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A4" w:rsidRDefault="000877C6">
      <w:r>
        <w:rPr>
          <w:noProof/>
        </w:rPr>
        <w:drawing>
          <wp:anchor distT="0" distB="0" distL="114300" distR="114300" simplePos="0" relativeHeight="251731968" behindDoc="1" locked="0" layoutInCell="1" allowOverlap="1" wp14:anchorId="0E54BD00" wp14:editId="63E3714E">
            <wp:simplePos x="0" y="0"/>
            <wp:positionH relativeFrom="margin">
              <wp:posOffset>312420</wp:posOffset>
            </wp:positionH>
            <wp:positionV relativeFrom="paragraph">
              <wp:posOffset>160020</wp:posOffset>
            </wp:positionV>
            <wp:extent cx="2842260" cy="1473200"/>
            <wp:effectExtent l="0" t="0" r="0" b="0"/>
            <wp:wrapTight wrapText="bothSides">
              <wp:wrapPolygon edited="0">
                <wp:start x="0" y="0"/>
                <wp:lineTo x="0" y="21228"/>
                <wp:lineTo x="21426" y="21228"/>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cp3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260" cy="1473200"/>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B46F90" w:rsidP="004F0F33">
                            <w:pPr>
                              <w:pStyle w:val="NewsletterDate"/>
                              <w:rPr>
                                <w:sz w:val="32"/>
                              </w:rPr>
                            </w:pPr>
                            <w:r>
                              <w:rPr>
                                <w:sz w:val="32"/>
                              </w:rPr>
                              <w:t>April</w:t>
                            </w:r>
                            <w:r w:rsidR="004F29AE">
                              <w:rPr>
                                <w:sz w:val="32"/>
                              </w:rPr>
                              <w:t xml:space="preserve"> 2019</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B46F90" w:rsidP="004F0F33">
                      <w:pPr>
                        <w:pStyle w:val="NewsletterDate"/>
                        <w:rPr>
                          <w:sz w:val="32"/>
                        </w:rPr>
                      </w:pPr>
                      <w:r>
                        <w:rPr>
                          <w:sz w:val="32"/>
                        </w:rPr>
                        <w:t>April</w:t>
                      </w:r>
                      <w:r w:rsidR="004F29AE">
                        <w:rPr>
                          <w:sz w:val="32"/>
                        </w:rPr>
                        <w:t xml:space="preserve"> 2019</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6704"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4938" id="Rectangle 132" o:spid="_x0000_s1026" style="position:absolute;margin-left:311.5pt;margin-top:15.85pt;width:258.6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" filled="f" stroked="f"/>
            </w:pict>
          </mc:Fallback>
        </mc:AlternateContent>
      </w:r>
    </w:p>
    <w:p w:rsidR="00DD60A4" w:rsidRDefault="000A3661" w:rsidP="005F375B">
      <w:pPr>
        <w:tabs>
          <w:tab w:val="right" w:pos="11520"/>
        </w:tabs>
      </w:pPr>
      <w:r w:rsidRPr="00196ADA">
        <w:rPr>
          <w:noProof/>
        </w:rPr>
        <mc:AlternateContent>
          <mc:Choice Requires="wps">
            <w:drawing>
              <wp:anchor distT="0" distB="0" distL="114300" distR="114300" simplePos="0" relativeHeight="251717632" behindDoc="0" locked="0" layoutInCell="1" allowOverlap="1" wp14:anchorId="437E0B9D" wp14:editId="55906964">
                <wp:simplePos x="0" y="0"/>
                <wp:positionH relativeFrom="column">
                  <wp:posOffset>106680</wp:posOffset>
                </wp:positionH>
                <wp:positionV relativeFrom="paragraph">
                  <wp:posOffset>1505585</wp:posOffset>
                </wp:positionV>
                <wp:extent cx="3331845" cy="7536180"/>
                <wp:effectExtent l="0" t="0" r="1905" b="762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753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661" w:rsidRPr="000A3661" w:rsidRDefault="000A3661" w:rsidP="000A3661">
                            <w:pPr>
                              <w:tabs>
                                <w:tab w:val="left" w:pos="5175"/>
                              </w:tabs>
                              <w:spacing w:after="0" w:line="240" w:lineRule="auto"/>
                              <w:jc w:val="center"/>
                              <w:rPr>
                                <w:b/>
                                <w:color w:val="000000" w:themeColor="text1"/>
                                <w:sz w:val="24"/>
                              </w:rPr>
                            </w:pPr>
                            <w:r w:rsidRPr="000A3661">
                              <w:rPr>
                                <w:b/>
                                <w:color w:val="000000" w:themeColor="text1"/>
                                <w:sz w:val="24"/>
                              </w:rPr>
                              <w:t>Enhancing Creative Development</w:t>
                            </w:r>
                          </w:p>
                          <w:p w:rsidR="000A3661" w:rsidRDefault="000A3661" w:rsidP="000A3661">
                            <w:pPr>
                              <w:tabs>
                                <w:tab w:val="left" w:pos="5175"/>
                              </w:tabs>
                              <w:spacing w:after="0" w:line="240" w:lineRule="auto"/>
                              <w:jc w:val="center"/>
                              <w:rPr>
                                <w:color w:val="000000" w:themeColor="text1"/>
                                <w:sz w:val="24"/>
                              </w:rPr>
                            </w:pPr>
                          </w:p>
                          <w:p w:rsidR="000A3661" w:rsidRPr="00242BD5" w:rsidRDefault="000A3661" w:rsidP="000A3661">
                            <w:pPr>
                              <w:tabs>
                                <w:tab w:val="left" w:pos="5175"/>
                              </w:tabs>
                              <w:spacing w:after="0" w:line="240" w:lineRule="auto"/>
                              <w:rPr>
                                <w:color w:val="000000" w:themeColor="text1"/>
                              </w:rPr>
                            </w:pPr>
                            <w:r w:rsidRPr="00242BD5">
                              <w:rPr>
                                <w:color w:val="000000" w:themeColor="text1"/>
                              </w:rPr>
                              <w:t>The potential to foster creativity among 11-13 year olds is tremendous! Middle schoolers are capable of problem solving in creative ways that will drive their own discoveries and their skills allow them to identify nuances and possibilities. Unfortunately, as we have seen in previous stages, opposing developmental forces conspire against the creativity of children this age, often leaving them following the herd and under-challenging their own sources of interest. Yet parents can make a difference!</w:t>
                            </w:r>
                          </w:p>
                          <w:p w:rsidR="000A3661" w:rsidRPr="00242BD5" w:rsidRDefault="000A3661" w:rsidP="000A3661">
                            <w:pPr>
                              <w:tabs>
                                <w:tab w:val="left" w:pos="5175"/>
                              </w:tabs>
                              <w:spacing w:after="0" w:line="240" w:lineRule="auto"/>
                              <w:rPr>
                                <w:color w:val="000000" w:themeColor="text1"/>
                              </w:rPr>
                            </w:pPr>
                          </w:p>
                          <w:p w:rsidR="000A3661" w:rsidRPr="00242BD5" w:rsidRDefault="000A3661" w:rsidP="000A3661">
                            <w:pPr>
                              <w:tabs>
                                <w:tab w:val="left" w:pos="5175"/>
                              </w:tabs>
                              <w:spacing w:after="0" w:line="240" w:lineRule="auto"/>
                              <w:rPr>
                                <w:color w:val="000000" w:themeColor="text1"/>
                              </w:rPr>
                            </w:pPr>
                            <w:r w:rsidRPr="00242BD5">
                              <w:rPr>
                                <w:color w:val="000000" w:themeColor="text1"/>
                              </w:rPr>
                              <w:t>Here are a few ways to foster creative thinking:</w:t>
                            </w:r>
                          </w:p>
                          <w:p w:rsidR="000A3661" w:rsidRPr="00242BD5" w:rsidRDefault="000A3661" w:rsidP="000A3661">
                            <w:pPr>
                              <w:pStyle w:val="ListParagraph"/>
                              <w:numPr>
                                <w:ilvl w:val="0"/>
                                <w:numId w:val="7"/>
                              </w:numPr>
                              <w:tabs>
                                <w:tab w:val="left" w:pos="5175"/>
                              </w:tabs>
                              <w:spacing w:after="0" w:line="240" w:lineRule="auto"/>
                              <w:rPr>
                                <w:color w:val="000000" w:themeColor="text1"/>
                              </w:rPr>
                            </w:pPr>
                            <w:r w:rsidRPr="00242BD5">
                              <w:rPr>
                                <w:color w:val="000000" w:themeColor="text1"/>
                              </w:rPr>
                              <w:t>Make learning hard enough to be challenging (so that your child will not be bored, and so they will see the value in investing their time), but easy enough to avoid total frustration. For young teens, feeling “not smart” is an instant turn off to learning. Allow manageable frustration around learning.</w:t>
                            </w:r>
                          </w:p>
                          <w:p w:rsidR="000A3661" w:rsidRDefault="000A3661" w:rsidP="000A3661">
                            <w:pPr>
                              <w:pStyle w:val="ListParagraph"/>
                              <w:numPr>
                                <w:ilvl w:val="0"/>
                                <w:numId w:val="7"/>
                              </w:numPr>
                              <w:tabs>
                                <w:tab w:val="left" w:pos="5175"/>
                              </w:tabs>
                              <w:spacing w:after="0" w:line="240" w:lineRule="auto"/>
                              <w:rPr>
                                <w:color w:val="000000" w:themeColor="text1"/>
                              </w:rPr>
                            </w:pPr>
                            <w:r w:rsidRPr="00242BD5">
                              <w:rPr>
                                <w:color w:val="000000" w:themeColor="text1"/>
                              </w:rPr>
                              <w:t xml:space="preserve">Encourage experimentation as a component of learning. Ask your child to try several different methods of approaching a problem or project and then have him reflect on what was the best or most effective way of doing it. </w:t>
                            </w:r>
                          </w:p>
                          <w:p w:rsidR="000A3661" w:rsidRDefault="000A3661" w:rsidP="000A3661">
                            <w:pPr>
                              <w:pStyle w:val="ListParagraph"/>
                              <w:numPr>
                                <w:ilvl w:val="0"/>
                                <w:numId w:val="7"/>
                              </w:numPr>
                              <w:tabs>
                                <w:tab w:val="left" w:pos="5175"/>
                              </w:tabs>
                              <w:spacing w:after="0" w:line="240" w:lineRule="auto"/>
                              <w:rPr>
                                <w:color w:val="000000" w:themeColor="text1"/>
                              </w:rPr>
                            </w:pPr>
                            <w:r>
                              <w:rPr>
                                <w:color w:val="000000" w:themeColor="text1"/>
                              </w:rPr>
                              <w:t>E</w:t>
                            </w:r>
                            <w:r w:rsidRPr="00B3417D">
                              <w:rPr>
                                <w:color w:val="000000" w:themeColor="text1"/>
                              </w:rPr>
                              <w:t xml:space="preserve">ncourage your child to become more observant of their own experiences. This will help give him some perspective, as well as allow him to notice what he is noticing (metacognition again). Support him to move from observations to conclusions about his observations. </w:t>
                            </w:r>
                          </w:p>
                          <w:p w:rsidR="000A3661" w:rsidRPr="00B3417D" w:rsidRDefault="000A3661" w:rsidP="000A3661">
                            <w:pPr>
                              <w:pStyle w:val="ListParagraph"/>
                              <w:tabs>
                                <w:tab w:val="left" w:pos="5175"/>
                              </w:tabs>
                              <w:spacing w:after="0" w:line="240" w:lineRule="auto"/>
                              <w:rPr>
                                <w:color w:val="000000" w:themeColor="text1"/>
                              </w:rPr>
                            </w:pPr>
                          </w:p>
                          <w:p w:rsidR="00196ADA" w:rsidRDefault="000A3661" w:rsidP="000A3661">
                            <w:pPr>
                              <w:pStyle w:val="Text"/>
                              <w:jc w:val="center"/>
                              <w:rPr>
                                <w:rStyle w:val="TextChar"/>
                              </w:rPr>
                            </w:pPr>
                            <w:r>
                              <w:rPr>
                                <w:noProof/>
                                <w:lang w:bidi="ar-SA"/>
                              </w:rPr>
                              <w:drawing>
                                <wp:inline distT="0" distB="0" distL="0" distR="0" wp14:anchorId="3BB0A657" wp14:editId="6B9D696C">
                                  <wp:extent cx="2504440" cy="1764665"/>
                                  <wp:effectExtent l="0" t="0" r="0" b="6985"/>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extLst>
                                              <a:ext uri="{28A0092B-C50C-407E-A947-70E740481C1C}">
                                                <a14:useLocalDpi xmlns:a14="http://schemas.microsoft.com/office/drawing/2010/main" val="0"/>
                                              </a:ext>
                                            </a:extLst>
                                          </a:blip>
                                          <a:stretch>
                                            <a:fillRect/>
                                          </a:stretch>
                                        </pic:blipFill>
                                        <pic:spPr>
                                          <a:xfrm>
                                            <a:off x="0" y="0"/>
                                            <a:ext cx="2504440" cy="17646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0B9D" id="Text Box 184" o:spid="_x0000_s1027" type="#_x0000_t202" style="position:absolute;margin-left:8.4pt;margin-top:118.55pt;width:262.35pt;height:59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TtQIAALQ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" filled="f" stroked="f">
                <v:textbox inset="0,0,0,0">
                  <w:txbxContent>
                    <w:p w:rsidR="000A3661" w:rsidRPr="000A3661" w:rsidRDefault="000A3661" w:rsidP="000A3661">
                      <w:pPr>
                        <w:tabs>
                          <w:tab w:val="left" w:pos="5175"/>
                        </w:tabs>
                        <w:spacing w:after="0" w:line="240" w:lineRule="auto"/>
                        <w:jc w:val="center"/>
                        <w:rPr>
                          <w:b/>
                          <w:color w:val="000000" w:themeColor="text1"/>
                          <w:sz w:val="24"/>
                        </w:rPr>
                      </w:pPr>
                      <w:r w:rsidRPr="000A3661">
                        <w:rPr>
                          <w:b/>
                          <w:color w:val="000000" w:themeColor="text1"/>
                          <w:sz w:val="24"/>
                        </w:rPr>
                        <w:t>Enhancing Creative Development</w:t>
                      </w:r>
                    </w:p>
                    <w:p w:rsidR="000A3661" w:rsidRDefault="000A3661" w:rsidP="000A3661">
                      <w:pPr>
                        <w:tabs>
                          <w:tab w:val="left" w:pos="5175"/>
                        </w:tabs>
                        <w:spacing w:after="0" w:line="240" w:lineRule="auto"/>
                        <w:jc w:val="center"/>
                        <w:rPr>
                          <w:color w:val="000000" w:themeColor="text1"/>
                          <w:sz w:val="24"/>
                        </w:rPr>
                      </w:pPr>
                    </w:p>
                    <w:p w:rsidR="000A3661" w:rsidRPr="00242BD5" w:rsidRDefault="000A3661" w:rsidP="000A3661">
                      <w:pPr>
                        <w:tabs>
                          <w:tab w:val="left" w:pos="5175"/>
                        </w:tabs>
                        <w:spacing w:after="0" w:line="240" w:lineRule="auto"/>
                        <w:rPr>
                          <w:color w:val="000000" w:themeColor="text1"/>
                        </w:rPr>
                      </w:pPr>
                      <w:r w:rsidRPr="00242BD5">
                        <w:rPr>
                          <w:color w:val="000000" w:themeColor="text1"/>
                        </w:rPr>
                        <w:t>The potential to foster creativity among 11-13 year olds is tremendous! Middle schoolers are capable of problem solving in creative ways that will drive their own discoveries and their skills allow them to identify nuances and possibilities. Unfortunately, as we have seen in previous stages, opposing developmental forces conspire against the creativity of children this age, often leaving them following the herd and under-challenging their own sources of interest. Yet parents can make a difference!</w:t>
                      </w:r>
                    </w:p>
                    <w:p w:rsidR="000A3661" w:rsidRPr="00242BD5" w:rsidRDefault="000A3661" w:rsidP="000A3661">
                      <w:pPr>
                        <w:tabs>
                          <w:tab w:val="left" w:pos="5175"/>
                        </w:tabs>
                        <w:spacing w:after="0" w:line="240" w:lineRule="auto"/>
                        <w:rPr>
                          <w:color w:val="000000" w:themeColor="text1"/>
                        </w:rPr>
                      </w:pPr>
                    </w:p>
                    <w:p w:rsidR="000A3661" w:rsidRPr="00242BD5" w:rsidRDefault="000A3661" w:rsidP="000A3661">
                      <w:pPr>
                        <w:tabs>
                          <w:tab w:val="left" w:pos="5175"/>
                        </w:tabs>
                        <w:spacing w:after="0" w:line="240" w:lineRule="auto"/>
                        <w:rPr>
                          <w:color w:val="000000" w:themeColor="text1"/>
                        </w:rPr>
                      </w:pPr>
                      <w:r w:rsidRPr="00242BD5">
                        <w:rPr>
                          <w:color w:val="000000" w:themeColor="text1"/>
                        </w:rPr>
                        <w:t>Here are a few ways to foster creative thinking:</w:t>
                      </w:r>
                    </w:p>
                    <w:p w:rsidR="000A3661" w:rsidRPr="00242BD5" w:rsidRDefault="000A3661" w:rsidP="000A3661">
                      <w:pPr>
                        <w:pStyle w:val="ListParagraph"/>
                        <w:numPr>
                          <w:ilvl w:val="0"/>
                          <w:numId w:val="7"/>
                        </w:numPr>
                        <w:tabs>
                          <w:tab w:val="left" w:pos="5175"/>
                        </w:tabs>
                        <w:spacing w:after="0" w:line="240" w:lineRule="auto"/>
                        <w:rPr>
                          <w:color w:val="000000" w:themeColor="text1"/>
                        </w:rPr>
                      </w:pPr>
                      <w:r w:rsidRPr="00242BD5">
                        <w:rPr>
                          <w:color w:val="000000" w:themeColor="text1"/>
                        </w:rPr>
                        <w:t>Make learning hard enough to be challenging (so that your child will not be bored, and so they will see the value in investing their time), but easy enough to avoid total frustration. For young teens, feeling “not smart” is an instant turn off to learning. Allow manageable frustration around learning.</w:t>
                      </w:r>
                    </w:p>
                    <w:p w:rsidR="000A3661" w:rsidRDefault="000A3661" w:rsidP="000A3661">
                      <w:pPr>
                        <w:pStyle w:val="ListParagraph"/>
                        <w:numPr>
                          <w:ilvl w:val="0"/>
                          <w:numId w:val="7"/>
                        </w:numPr>
                        <w:tabs>
                          <w:tab w:val="left" w:pos="5175"/>
                        </w:tabs>
                        <w:spacing w:after="0" w:line="240" w:lineRule="auto"/>
                        <w:rPr>
                          <w:color w:val="000000" w:themeColor="text1"/>
                        </w:rPr>
                      </w:pPr>
                      <w:r w:rsidRPr="00242BD5">
                        <w:rPr>
                          <w:color w:val="000000" w:themeColor="text1"/>
                        </w:rPr>
                        <w:t xml:space="preserve">Encourage experimentation as a component of learning. Ask your child to try several different methods of approaching a problem or project and then have him reflect on what was the best or most effective way of doing it. </w:t>
                      </w:r>
                    </w:p>
                    <w:p w:rsidR="000A3661" w:rsidRDefault="000A3661" w:rsidP="000A3661">
                      <w:pPr>
                        <w:pStyle w:val="ListParagraph"/>
                        <w:numPr>
                          <w:ilvl w:val="0"/>
                          <w:numId w:val="7"/>
                        </w:numPr>
                        <w:tabs>
                          <w:tab w:val="left" w:pos="5175"/>
                        </w:tabs>
                        <w:spacing w:after="0" w:line="240" w:lineRule="auto"/>
                        <w:rPr>
                          <w:color w:val="000000" w:themeColor="text1"/>
                        </w:rPr>
                      </w:pPr>
                      <w:r>
                        <w:rPr>
                          <w:color w:val="000000" w:themeColor="text1"/>
                        </w:rPr>
                        <w:t>E</w:t>
                      </w:r>
                      <w:r w:rsidRPr="00B3417D">
                        <w:rPr>
                          <w:color w:val="000000" w:themeColor="text1"/>
                        </w:rPr>
                        <w:t xml:space="preserve">ncourage your child to become more observant of their own experiences. This will help give him some perspective, as well as allow him to notice what he is noticing (metacognition again). Support him to move from observations to conclusions about his observations. </w:t>
                      </w:r>
                    </w:p>
                    <w:p w:rsidR="000A3661" w:rsidRPr="00B3417D" w:rsidRDefault="000A3661" w:rsidP="000A3661">
                      <w:pPr>
                        <w:pStyle w:val="ListParagraph"/>
                        <w:tabs>
                          <w:tab w:val="left" w:pos="5175"/>
                        </w:tabs>
                        <w:spacing w:after="0" w:line="240" w:lineRule="auto"/>
                        <w:rPr>
                          <w:color w:val="000000" w:themeColor="text1"/>
                        </w:rPr>
                      </w:pPr>
                    </w:p>
                    <w:p w:rsidR="00196ADA" w:rsidRDefault="000A3661" w:rsidP="000A3661">
                      <w:pPr>
                        <w:pStyle w:val="Text"/>
                        <w:jc w:val="center"/>
                        <w:rPr>
                          <w:rStyle w:val="TextChar"/>
                        </w:rPr>
                      </w:pPr>
                      <w:r>
                        <w:rPr>
                          <w:noProof/>
                          <w:lang w:bidi="ar-SA"/>
                        </w:rPr>
                        <w:drawing>
                          <wp:inline distT="0" distB="0" distL="0" distR="0" wp14:anchorId="3BB0A657" wp14:editId="6B9D696C">
                            <wp:extent cx="2504440" cy="1764665"/>
                            <wp:effectExtent l="0" t="0" r="0" b="6985"/>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extLst>
                                        <a:ext uri="{28A0092B-C50C-407E-A947-70E740481C1C}">
                                          <a14:useLocalDpi xmlns:a14="http://schemas.microsoft.com/office/drawing/2010/main" val="0"/>
                                        </a:ext>
                                      </a:extLst>
                                    </a:blip>
                                    <a:stretch>
                                      <a:fillRect/>
                                    </a:stretch>
                                  </pic:blipFill>
                                  <pic:spPr>
                                    <a:xfrm>
                                      <a:off x="0" y="0"/>
                                      <a:ext cx="2504440" cy="17646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128308FE" wp14:editId="47FCACCD">
                <wp:simplePos x="0" y="0"/>
                <wp:positionH relativeFrom="column">
                  <wp:posOffset>3756660</wp:posOffset>
                </wp:positionH>
                <wp:positionV relativeFrom="paragraph">
                  <wp:posOffset>1505585</wp:posOffset>
                </wp:positionV>
                <wp:extent cx="3484245" cy="7155180"/>
                <wp:effectExtent l="0" t="0" r="0" b="762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715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 xml:space="preserve">Help your child become an expert in something that interests her. For example, if your child likes science, Wondervillle is a fun interactive site to gain knowledge, confidence, and expertise while thinking creatively and having fun! </w:t>
                            </w:r>
                          </w:p>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 xml:space="preserve">Break Convention: Children this age are often locked into peer norms. Make home a safe place to get fanciful and go against norms. Make a dessert for dinner day, or implement a wear-your-clothes-backwards-day or stay-up-as-late-as-you-can- day. See what you and your kids can create! </w:t>
                            </w:r>
                          </w:p>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Ban the Buts: Make your house a can-do place. Help your child rephrase insecurities and hesitations by avoiding “stopping” words like “can’t” or “yes, but.” Switch them out for “yes, and” or “what if”.</w:t>
                            </w:r>
                          </w:p>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 xml:space="preserve">Take advantage of online creativity sites: Take advantage of the finding that children will explore new ideas behind the safety of the monitor. </w:t>
                            </w:r>
                          </w:p>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Ask open-ended questions that foster original ideas:</w:t>
                            </w:r>
                          </w:p>
                          <w:p w:rsidR="000A3661" w:rsidRPr="00242BD5" w:rsidRDefault="000A3661" w:rsidP="000A3661">
                            <w:pPr>
                              <w:pStyle w:val="ListParagraph"/>
                              <w:numPr>
                                <w:ilvl w:val="1"/>
                                <w:numId w:val="7"/>
                              </w:numPr>
                              <w:tabs>
                                <w:tab w:val="left" w:pos="5175"/>
                              </w:tabs>
                              <w:spacing w:after="0" w:line="240" w:lineRule="auto"/>
                              <w:ind w:left="720"/>
                              <w:rPr>
                                <w:color w:val="000000" w:themeColor="text1"/>
                              </w:rPr>
                            </w:pPr>
                            <w:r w:rsidRPr="00242BD5">
                              <w:rPr>
                                <w:color w:val="000000" w:themeColor="text1"/>
                              </w:rPr>
                              <w:t>What are 3 ways that the world would be different if everyone could fly?</w:t>
                            </w:r>
                          </w:p>
                          <w:p w:rsidR="000A3661" w:rsidRPr="00242BD5" w:rsidRDefault="000A3661" w:rsidP="000A3661">
                            <w:pPr>
                              <w:pStyle w:val="ListParagraph"/>
                              <w:numPr>
                                <w:ilvl w:val="1"/>
                                <w:numId w:val="7"/>
                              </w:numPr>
                              <w:tabs>
                                <w:tab w:val="left" w:pos="5175"/>
                              </w:tabs>
                              <w:spacing w:after="0" w:line="240" w:lineRule="auto"/>
                              <w:ind w:left="720"/>
                              <w:rPr>
                                <w:color w:val="000000" w:themeColor="text1"/>
                              </w:rPr>
                            </w:pPr>
                            <w:r w:rsidRPr="00242BD5">
                              <w:rPr>
                                <w:color w:val="000000" w:themeColor="text1"/>
                              </w:rPr>
                              <w:t xml:space="preserve">Are you more like a mountain or a valley? Why? </w:t>
                            </w:r>
                          </w:p>
                          <w:p w:rsidR="000A3661" w:rsidRPr="00242BD5" w:rsidRDefault="000A3661" w:rsidP="000A3661">
                            <w:pPr>
                              <w:pStyle w:val="ListParagraph"/>
                              <w:numPr>
                                <w:ilvl w:val="1"/>
                                <w:numId w:val="7"/>
                              </w:numPr>
                              <w:tabs>
                                <w:tab w:val="left" w:pos="5175"/>
                              </w:tabs>
                              <w:spacing w:after="0" w:line="240" w:lineRule="auto"/>
                              <w:ind w:left="720"/>
                              <w:rPr>
                                <w:color w:val="000000" w:themeColor="text1"/>
                              </w:rPr>
                            </w:pPr>
                            <w:r w:rsidRPr="00242BD5">
                              <w:rPr>
                                <w:color w:val="000000" w:themeColor="text1"/>
                              </w:rPr>
                              <w:t xml:space="preserve">Would you rather be a highlighter or a hole punch, and why? </w:t>
                            </w:r>
                          </w:p>
                          <w:p w:rsidR="000A3661" w:rsidRDefault="000A3661" w:rsidP="000A3661">
                            <w:pPr>
                              <w:pStyle w:val="ListParagraph"/>
                              <w:numPr>
                                <w:ilvl w:val="1"/>
                                <w:numId w:val="7"/>
                              </w:numPr>
                              <w:tabs>
                                <w:tab w:val="left" w:pos="5175"/>
                              </w:tabs>
                              <w:spacing w:after="0" w:line="240" w:lineRule="auto"/>
                              <w:ind w:left="720"/>
                              <w:rPr>
                                <w:color w:val="000000" w:themeColor="text1"/>
                              </w:rPr>
                            </w:pPr>
                            <w:r w:rsidRPr="00242BD5">
                              <w:rPr>
                                <w:color w:val="000000" w:themeColor="text1"/>
                              </w:rPr>
                              <w:t>Imagine you are in London in the 1800’s. There is no electricity. How do you cook a meal?</w:t>
                            </w:r>
                          </w:p>
                          <w:p w:rsidR="000A3661" w:rsidRDefault="000A3661" w:rsidP="000A3661">
                            <w:pPr>
                              <w:tabs>
                                <w:tab w:val="left" w:pos="5175"/>
                              </w:tabs>
                              <w:spacing w:after="0" w:line="240" w:lineRule="auto"/>
                              <w:ind w:left="360"/>
                              <w:rPr>
                                <w:color w:val="000000" w:themeColor="text1"/>
                              </w:rPr>
                            </w:pPr>
                          </w:p>
                          <w:p w:rsidR="000A3661" w:rsidRDefault="000A3661" w:rsidP="000A3661">
                            <w:pPr>
                              <w:tabs>
                                <w:tab w:val="left" w:pos="5175"/>
                              </w:tabs>
                              <w:spacing w:after="0" w:line="240" w:lineRule="auto"/>
                              <w:ind w:left="360"/>
                              <w:rPr>
                                <w:color w:val="000000" w:themeColor="text1"/>
                              </w:rPr>
                            </w:pPr>
                            <w:r>
                              <w:rPr>
                                <w:color w:val="000000" w:themeColor="text1"/>
                              </w:rPr>
                              <w:t xml:space="preserve">Information provided by Scholastic.com at </w:t>
                            </w:r>
                            <w:hyperlink r:id="rId11" w:history="1">
                              <w:r w:rsidRPr="00033553">
                                <w:rPr>
                                  <w:rStyle w:val="Hyperlink"/>
                                </w:rPr>
                                <w:t>https://www.scholastic.com/parents/family-life/creativity-and-critical-thinking/development-milestones/creative-development-adolescents.html</w:t>
                              </w:r>
                            </w:hyperlink>
                          </w:p>
                          <w:p w:rsidR="00196ADA" w:rsidRDefault="00196ADA" w:rsidP="000A3661">
                            <w:pPr>
                              <w:pStyle w:val="TextRightAligned"/>
                              <w:ind w:left="360"/>
                              <w:jc w:val="left"/>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08FE" id="Text Box 183" o:spid="_x0000_s1028" type="#_x0000_t202" style="position:absolute;margin-left:295.8pt;margin-top:118.55pt;width:274.35pt;height:56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d+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" filled="f" stroked="f">
                <v:textbox>
                  <w:txbxContent>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 xml:space="preserve">Help your child become an expert in something that interests her. For example, if your child likes science, Wondervillle is a fun interactive site to gain knowledge, confidence, and expertise while thinking creatively and having fun! </w:t>
                      </w:r>
                    </w:p>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 xml:space="preserve">Break Convention: Children this age are often locked into peer norms. Make home a safe place to get fanciful and go against norms. Make a dessert for dinner day, or implement a wear-your-clothes-backwards-day or stay-up-as-late-as-you-can- day. See what you and your kids can create! </w:t>
                      </w:r>
                    </w:p>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Ban the Buts: Make your house a can-do place. Help your child rephrase insecurities and hesitations by avoiding “stopping” words like “can’t” or “yes, but.” Switch them out for “yes, and” or “what if”.</w:t>
                      </w:r>
                    </w:p>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 xml:space="preserve">Take advantage of online creativity sites: Take advantage of the finding that children will explore new ideas behind the safety of the monitor. </w:t>
                      </w:r>
                    </w:p>
                    <w:p w:rsidR="000A3661" w:rsidRPr="00242BD5" w:rsidRDefault="000A3661" w:rsidP="000A3661">
                      <w:pPr>
                        <w:pStyle w:val="ListParagraph"/>
                        <w:numPr>
                          <w:ilvl w:val="0"/>
                          <w:numId w:val="7"/>
                        </w:numPr>
                        <w:tabs>
                          <w:tab w:val="left" w:pos="5175"/>
                        </w:tabs>
                        <w:spacing w:after="0" w:line="240" w:lineRule="auto"/>
                        <w:ind w:left="360"/>
                        <w:rPr>
                          <w:color w:val="000000" w:themeColor="text1"/>
                        </w:rPr>
                      </w:pPr>
                      <w:r w:rsidRPr="00242BD5">
                        <w:rPr>
                          <w:color w:val="000000" w:themeColor="text1"/>
                        </w:rPr>
                        <w:t>Ask open-ended questions that foster original ideas:</w:t>
                      </w:r>
                    </w:p>
                    <w:p w:rsidR="000A3661" w:rsidRPr="00242BD5" w:rsidRDefault="000A3661" w:rsidP="000A3661">
                      <w:pPr>
                        <w:pStyle w:val="ListParagraph"/>
                        <w:numPr>
                          <w:ilvl w:val="1"/>
                          <w:numId w:val="7"/>
                        </w:numPr>
                        <w:tabs>
                          <w:tab w:val="left" w:pos="5175"/>
                        </w:tabs>
                        <w:spacing w:after="0" w:line="240" w:lineRule="auto"/>
                        <w:ind w:left="720"/>
                        <w:rPr>
                          <w:color w:val="000000" w:themeColor="text1"/>
                        </w:rPr>
                      </w:pPr>
                      <w:r w:rsidRPr="00242BD5">
                        <w:rPr>
                          <w:color w:val="000000" w:themeColor="text1"/>
                        </w:rPr>
                        <w:t>What are 3 ways that the world would be different if everyone could fly?</w:t>
                      </w:r>
                    </w:p>
                    <w:p w:rsidR="000A3661" w:rsidRPr="00242BD5" w:rsidRDefault="000A3661" w:rsidP="000A3661">
                      <w:pPr>
                        <w:pStyle w:val="ListParagraph"/>
                        <w:numPr>
                          <w:ilvl w:val="1"/>
                          <w:numId w:val="7"/>
                        </w:numPr>
                        <w:tabs>
                          <w:tab w:val="left" w:pos="5175"/>
                        </w:tabs>
                        <w:spacing w:after="0" w:line="240" w:lineRule="auto"/>
                        <w:ind w:left="720"/>
                        <w:rPr>
                          <w:color w:val="000000" w:themeColor="text1"/>
                        </w:rPr>
                      </w:pPr>
                      <w:r w:rsidRPr="00242BD5">
                        <w:rPr>
                          <w:color w:val="000000" w:themeColor="text1"/>
                        </w:rPr>
                        <w:t xml:space="preserve">Are you more like a mountain or a valley? Why? </w:t>
                      </w:r>
                    </w:p>
                    <w:p w:rsidR="000A3661" w:rsidRPr="00242BD5" w:rsidRDefault="000A3661" w:rsidP="000A3661">
                      <w:pPr>
                        <w:pStyle w:val="ListParagraph"/>
                        <w:numPr>
                          <w:ilvl w:val="1"/>
                          <w:numId w:val="7"/>
                        </w:numPr>
                        <w:tabs>
                          <w:tab w:val="left" w:pos="5175"/>
                        </w:tabs>
                        <w:spacing w:after="0" w:line="240" w:lineRule="auto"/>
                        <w:ind w:left="720"/>
                        <w:rPr>
                          <w:color w:val="000000" w:themeColor="text1"/>
                        </w:rPr>
                      </w:pPr>
                      <w:r w:rsidRPr="00242BD5">
                        <w:rPr>
                          <w:color w:val="000000" w:themeColor="text1"/>
                        </w:rPr>
                        <w:t xml:space="preserve">Would you rather be a highlighter or a hole punch, and why? </w:t>
                      </w:r>
                    </w:p>
                    <w:p w:rsidR="000A3661" w:rsidRDefault="000A3661" w:rsidP="000A3661">
                      <w:pPr>
                        <w:pStyle w:val="ListParagraph"/>
                        <w:numPr>
                          <w:ilvl w:val="1"/>
                          <w:numId w:val="7"/>
                        </w:numPr>
                        <w:tabs>
                          <w:tab w:val="left" w:pos="5175"/>
                        </w:tabs>
                        <w:spacing w:after="0" w:line="240" w:lineRule="auto"/>
                        <w:ind w:left="720"/>
                        <w:rPr>
                          <w:color w:val="000000" w:themeColor="text1"/>
                        </w:rPr>
                      </w:pPr>
                      <w:r w:rsidRPr="00242BD5">
                        <w:rPr>
                          <w:color w:val="000000" w:themeColor="text1"/>
                        </w:rPr>
                        <w:t>Imagine you are in London in the 1800’s. There is no electricity. How do you cook a meal?</w:t>
                      </w:r>
                    </w:p>
                    <w:p w:rsidR="000A3661" w:rsidRDefault="000A3661" w:rsidP="000A3661">
                      <w:pPr>
                        <w:tabs>
                          <w:tab w:val="left" w:pos="5175"/>
                        </w:tabs>
                        <w:spacing w:after="0" w:line="240" w:lineRule="auto"/>
                        <w:ind w:left="360"/>
                        <w:rPr>
                          <w:color w:val="000000" w:themeColor="text1"/>
                        </w:rPr>
                      </w:pPr>
                    </w:p>
                    <w:p w:rsidR="000A3661" w:rsidRDefault="000A3661" w:rsidP="000A3661">
                      <w:pPr>
                        <w:tabs>
                          <w:tab w:val="left" w:pos="5175"/>
                        </w:tabs>
                        <w:spacing w:after="0" w:line="240" w:lineRule="auto"/>
                        <w:ind w:left="360"/>
                        <w:rPr>
                          <w:color w:val="000000" w:themeColor="text1"/>
                        </w:rPr>
                      </w:pPr>
                      <w:r>
                        <w:rPr>
                          <w:color w:val="000000" w:themeColor="text1"/>
                        </w:rPr>
                        <w:t xml:space="preserve">Information provided by Scholastic.com at </w:t>
                      </w:r>
                      <w:hyperlink r:id="rId12" w:history="1">
                        <w:r w:rsidRPr="00033553">
                          <w:rPr>
                            <w:rStyle w:val="Hyperlink"/>
                          </w:rPr>
                          <w:t>https://www.scholastic.com/parents/family-life/creativity-and-critical-thinking/development-milestones/creative-development-adolescents.html</w:t>
                        </w:r>
                      </w:hyperlink>
                    </w:p>
                    <w:p w:rsidR="00196ADA" w:rsidRDefault="00196ADA" w:rsidP="000A3661">
                      <w:pPr>
                        <w:pStyle w:val="TextRightAligned"/>
                        <w:ind w:left="360"/>
                        <w:jc w:val="left"/>
                        <w:rPr>
                          <w:rStyle w:val="TextRightAlignedChar"/>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33A61CDD" wp14:editId="06AE239A">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75B1"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4902"/>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55267"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r w:rsidR="00DF5704">
        <w:rPr>
          <w:noProof/>
        </w:rPr>
        <w:lastRenderedPageBreak/>
        <mc:AlternateContent>
          <mc:Choice Requires="wpg">
            <w:drawing>
              <wp:anchor distT="0" distB="0" distL="114300" distR="114300" simplePos="0" relativeHeight="251658752" behindDoc="0" locked="0" layoutInCell="1" allowOverlap="1" wp14:anchorId="14985716" wp14:editId="3351A70F">
                <wp:simplePos x="0" y="0"/>
                <wp:positionH relativeFrom="column">
                  <wp:posOffset>15240</wp:posOffset>
                </wp:positionH>
                <wp:positionV relativeFrom="paragraph">
                  <wp:posOffset>60960</wp:posOffset>
                </wp:positionV>
                <wp:extent cx="7157720" cy="9480550"/>
                <wp:effectExtent l="0" t="0" r="5080" b="6350"/>
                <wp:wrapNone/>
                <wp:docPr id="77" name="Group 77"/>
                <wp:cNvGraphicFramePr/>
                <a:graphic xmlns:a="http://schemas.openxmlformats.org/drawingml/2006/main">
                  <a:graphicData uri="http://schemas.microsoft.com/office/word/2010/wordprocessingGroup">
                    <wpg:wgp>
                      <wpg:cNvGrpSpPr/>
                      <wpg:grpSpPr>
                        <a:xfrm>
                          <a:off x="0" y="0"/>
                          <a:ext cx="7157720" cy="9480550"/>
                          <a:chOff x="-1" y="-237808"/>
                          <a:chExt cx="7157721" cy="9480868"/>
                        </a:xfrm>
                      </wpg:grpSpPr>
                      <wps:wsp>
                        <wps:cNvPr id="79" name="Freeform 142"/>
                        <wps:cNvSpPr>
                          <a:spLocks/>
                        </wps:cNvSpPr>
                        <wps:spPr bwMode="auto">
                          <a:xfrm flipH="1">
                            <a:off x="-1" y="-237808"/>
                            <a:ext cx="3724275" cy="9387523"/>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52850" y="767080"/>
                            <a:ext cx="3404870" cy="847598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Text Box 184"/>
                        <wps:cNvSpPr txBox="1">
                          <a:spLocks noChangeArrowheads="1"/>
                        </wps:cNvSpPr>
                        <wps:spPr bwMode="auto">
                          <a:xfrm>
                            <a:off x="85722" y="-192086"/>
                            <a:ext cx="3571877" cy="934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D5" w:rsidRPr="00D042D5" w:rsidRDefault="00D042D5" w:rsidP="00D042D5">
                              <w:pPr>
                                <w:tabs>
                                  <w:tab w:val="left" w:pos="5175"/>
                                </w:tabs>
                                <w:spacing w:after="0" w:line="240" w:lineRule="auto"/>
                                <w:jc w:val="center"/>
                                <w:rPr>
                                  <w:b/>
                                  <w:sz w:val="24"/>
                                </w:rPr>
                              </w:pPr>
                              <w:r w:rsidRPr="00D042D5">
                                <w:rPr>
                                  <w:b/>
                                  <w:sz w:val="24"/>
                                </w:rPr>
                                <w:t>Learning a Second Language</w:t>
                              </w:r>
                            </w:p>
                            <w:p w:rsidR="00D042D5" w:rsidRDefault="00D042D5" w:rsidP="00D042D5">
                              <w:pPr>
                                <w:tabs>
                                  <w:tab w:val="left" w:pos="5175"/>
                                </w:tabs>
                                <w:spacing w:after="0" w:line="240" w:lineRule="auto"/>
                                <w:jc w:val="center"/>
                              </w:pPr>
                            </w:p>
                            <w:p w:rsidR="00D042D5" w:rsidRDefault="00D042D5" w:rsidP="00D042D5">
                              <w:pPr>
                                <w:tabs>
                                  <w:tab w:val="left" w:pos="5175"/>
                                </w:tabs>
                                <w:spacing w:after="0" w:line="240" w:lineRule="auto"/>
                              </w:pPr>
                              <w:r>
                                <w:t>A parent’s attitude toward language learning is crucial to a child’s success, and parents don’t always recognize the value of learning a second language in a changing world. Adult Americans are for the most part monolingual. Why learn a language? It’s likely to help your child become a better thinker, as well as giving her an advantage in the work world.</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t>Here’s what you can do to support language classes at your child’s school and language learning at home:</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Help your child make time to practice.</w:t>
                              </w:r>
                              <w:r>
                                <w:t xml:space="preserve"> Learning a language is like learning to play an instrument, says Paula Patrick, foreign language coordinator for the Fairfax County, Va., public schools. There needs to be time to practice.</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Have your student teach you to say something in the language every day.</w:t>
                              </w:r>
                              <w:r>
                                <w:t xml:space="preserve"> Explaining is learning. Let your child laugh at your mangled pronunciation – and correct you.</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Ask the teacher for resources your child can use at home.</w:t>
                              </w:r>
                              <w:r>
                                <w:t xml:space="preserve"> The Internet offers a wealth of language resources unimaginable even a few years ago. “Challenge that teacher to think outside the box,” says Tom Welch, a former French teacher, Kentucky Teacher of the Year and principal, and currently an education consultant. “If the teacher’s not responsive, say to your child, ‘Let’s get online together and find out what we can discover that can help you.'”</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Provide videos, books and music in the language.</w:t>
                              </w:r>
                              <w:r>
                                <w:t xml:space="preserve"> “You can even use these in beginning language class,” Patrick says. “You can get meaning even if you don’t get every word.” Ask the teacher for suggestions before you buy to make sure the resources are geared toward a young learner rather than an adult business traveler.</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Be an advocate.</w:t>
                              </w:r>
                              <w:r>
                                <w:t xml:space="preserve"> Having a great program in elementary school doesn’t guarantee that classes will be available in middle or high school to increase your child’s skills. Ask about your district’s plans to provide continuous language-learning opportunities for students at all grade levels, and learn how you can help. The American Council on the Teaching of Foreign Languages offers tips for parents who want to advocate for language programs in their communities.</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jc w:val="center"/>
                              </w:pPr>
                              <w:r>
                                <w:t xml:space="preserve">Information provided by GreatSchools.org at </w:t>
                              </w:r>
                              <w:hyperlink r:id="rId13" w:history="1">
                                <w:r w:rsidRPr="00C70730">
                                  <w:rPr>
                                    <w:rStyle w:val="Hyperlink"/>
                                  </w:rPr>
                                  <w:t>https://www.greatschools.org/gk/articles/learning-a-second-language/</w:t>
                                </w:r>
                              </w:hyperlink>
                            </w:p>
                            <w:p w:rsidR="009F75FC" w:rsidRDefault="009F75FC" w:rsidP="00B3049E">
                              <w:pPr>
                                <w:pStyle w:val="Text"/>
                                <w:rPr>
                                  <w:rStyle w:val="TextChar"/>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985716" id="Group 77" o:spid="_x0000_s1029" style="position:absolute;margin-left:1.2pt;margin-top:4.8pt;width:563.6pt;height:746.5pt;z-index:251658752;mso-width-relative:margin;mso-height-relative:margin" coordorigin=",-2378" coordsize="71577,9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">
                <v:shape id="Freeform 142" o:spid="_x0000_s1030" style="position:absolute;top:-2378;width:37242;height:93875;flip:x;visibility:visible;mso-wrap-style:square;v-text-anchor:top" coordsize="7197,1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411202,562;3460362,9548;3507453,28644;3550921,57289;3591284,93797;3627507,139291;3658556,190401;3683912,248252;3703576,310596;3717548,377995;3723758,448763;3723758,8938760;3717548,9009528;3703576,9076927;3683912,9139833;3658556,9197122;3627507,9248794;3591284,9293165;3550921,9330796;3507453,9358879;3460362,9377975;3411202,9386961;313073,9386961;263913,9377975;216822,9358879;173354,9330796;132474,9293165;96768,9248794;65719,9197122;39846,9139833;20699,9076927;6727,9009528;517,8938760;517,448763;6727,377995;20699,310596;39846,248252;65719,190401;96768,139291;132474,93797;173354,57289;216822,28644;263913,9548;313073,562" o:connectangles="0,0,0,0,0,0,0,0,0,0,0,0,0,0,0,0,0,0,0,0,0,0,0,0,0,0,0,0,0,0,0,0,0,0,0,0,0,0,0,0,0,0,0,0"/>
                </v:shape>
                <v:shape id="Freeform 144" o:spid="_x0000_s1031" style="position:absolute;left:37528;top:7670;width:34049;height:84760;flip:x;visibility:visible;mso-wrap-style:square;v-text-anchor:top" coordsize="6059,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3019933,1359;3060955,6795;3100854,18346;3138505,35334;3175031,57077;3208749,84257;3241904,114834;3271687,150168;3299223,188899;3323949,232386;3346427,277912;3364409,326836;3380706,378477;3391945,432836;3400374,488555;3404308,546311;3404870,7900450;3403184,7958887;3397003,8015964;3386326,8071003;3373401,8124683;3355418,8174286;3335188,8221171;3312148,8266017;3286298,8307466;3257077,8344838;3226169,8377454;3192452,8405992;3156487,8430454;3119398,8450159;3080623,8464429;3040163,8473262;2999140,8475980;385499,8475301;344477,8469185;305140,8458313;266927,8441326;230962,8418903;196121,8392403;162966,8361146;133183,8326492;106209,8286402;80921,8244273;59005,8198068;40461,8149824;25288,8097503;12925,8043823;4496,7987425;562,7930348;562,679" o:connectangles="0,0,0,0,0,0,0,0,0,0,0,0,0,0,0,0,0,0,0,0,0,0,0,0,0,0,0,0,0,0,0,0,0,0,0,0,0,0,0,0,0,0,0,0,0,0,0,0,0,0"/>
                </v:shape>
                <v:shape id="_x0000_s1032" type="#_x0000_t202" style="position:absolute;left:857;top:-1920;width:35718;height:9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D042D5" w:rsidRPr="00D042D5" w:rsidRDefault="00D042D5" w:rsidP="00D042D5">
                        <w:pPr>
                          <w:tabs>
                            <w:tab w:val="left" w:pos="5175"/>
                          </w:tabs>
                          <w:spacing w:after="0" w:line="240" w:lineRule="auto"/>
                          <w:jc w:val="center"/>
                          <w:rPr>
                            <w:b/>
                            <w:sz w:val="24"/>
                          </w:rPr>
                        </w:pPr>
                        <w:r w:rsidRPr="00D042D5">
                          <w:rPr>
                            <w:b/>
                            <w:sz w:val="24"/>
                          </w:rPr>
                          <w:t>Learning a Second Language</w:t>
                        </w:r>
                      </w:p>
                      <w:p w:rsidR="00D042D5" w:rsidRDefault="00D042D5" w:rsidP="00D042D5">
                        <w:pPr>
                          <w:tabs>
                            <w:tab w:val="left" w:pos="5175"/>
                          </w:tabs>
                          <w:spacing w:after="0" w:line="240" w:lineRule="auto"/>
                          <w:jc w:val="center"/>
                        </w:pPr>
                      </w:p>
                      <w:p w:rsidR="00D042D5" w:rsidRDefault="00D042D5" w:rsidP="00D042D5">
                        <w:pPr>
                          <w:tabs>
                            <w:tab w:val="left" w:pos="5175"/>
                          </w:tabs>
                          <w:spacing w:after="0" w:line="240" w:lineRule="auto"/>
                        </w:pPr>
                        <w:r>
                          <w:t>A parent’s attitude toward language learning is crucial to a child’s success, and parents don’t always recognize the value of learning a second language in a changing world. Adult Americans are for the most part monolingual. Why learn a language? It’s likely to help your child become a better thinker, as well as giving her an advantage in the work world.</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t>Here’s what you can do to support language classes at your child’s school and language learning at home:</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Help your child make time to practice.</w:t>
                        </w:r>
                        <w:r>
                          <w:t xml:space="preserve"> Learning a language is like learning to play an instrument, says Paula Patrick, foreign language coordinator for the Fairfax County, Va., public schools. There needs to be time to practice.</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Have your student teach you to say something in the language every day.</w:t>
                        </w:r>
                        <w:r>
                          <w:t xml:space="preserve"> Explaining is learning. Let your child laugh at your mangled pronunciation – and correct you.</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Ask the teacher for resources your child can use at home.</w:t>
                        </w:r>
                        <w:r>
                          <w:t xml:space="preserve"> The Internet offers a wealth of language resources unimaginable even a few years ago. “Challenge that teacher to think outside the box,” says Tom Welch, a former French teacher, Kentucky Teacher of the Year and principal, and currently an education consultant. “If the teacher’s not responsive, say to your child, ‘Let’s get online together and find out what we can discover that can help you.'”</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Provide videos, books and music in the language.</w:t>
                        </w:r>
                        <w:r>
                          <w:t xml:space="preserve"> “You can even use these in beginning language class,” Patrick says. “You can get meaning even if you don’t get every word.” Ask the teacher for suggestions before you buy to make sure the resources are geared toward a young learner rather than an adult business traveler.</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r w:rsidRPr="009B3BBF">
                          <w:rPr>
                            <w:b/>
                          </w:rPr>
                          <w:t>Be an advocate.</w:t>
                        </w:r>
                        <w:r>
                          <w:t xml:space="preserve"> Having a great program in elementary school doesn’t guarantee that classes will be available in middle or high school to increase your child’s skills. Ask about your district’s plans to provide continuous language-learning opportunities for students at all grade levels, and learn how you can help. The American Council on the Teaching of Foreign Languages offers tips for parents who want to advocate for language programs in their communities.</w:t>
                        </w: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pPr>
                      </w:p>
                      <w:p w:rsidR="00D042D5" w:rsidRDefault="00D042D5" w:rsidP="00D042D5">
                        <w:pPr>
                          <w:tabs>
                            <w:tab w:val="left" w:pos="5175"/>
                          </w:tabs>
                          <w:spacing w:after="0" w:line="240" w:lineRule="auto"/>
                          <w:jc w:val="center"/>
                        </w:pPr>
                        <w:r>
                          <w:t xml:space="preserve">Information provided by GreatSchools.org at </w:t>
                        </w:r>
                        <w:hyperlink r:id="rId14" w:history="1">
                          <w:r w:rsidRPr="00C70730">
                            <w:rPr>
                              <w:rStyle w:val="Hyperlink"/>
                            </w:rPr>
                            <w:t>https://www.greatschools.org/gk/articles/learning-a-second-language/</w:t>
                          </w:r>
                        </w:hyperlink>
                      </w:p>
                      <w:p w:rsidR="009F75FC" w:rsidRDefault="009F75FC" w:rsidP="00B3049E">
                        <w:pPr>
                          <w:pStyle w:val="Text"/>
                          <w:rPr>
                            <w:rStyle w:val="TextChar"/>
                          </w:rPr>
                        </w:pPr>
                      </w:p>
                    </w:txbxContent>
                  </v:textbox>
                </v:shape>
              </v:group>
            </w:pict>
          </mc:Fallback>
        </mc:AlternateContent>
      </w:r>
      <w:r w:rsidR="005F375B">
        <w:tab/>
      </w:r>
    </w:p>
    <w:p w:rsidR="009F75FC" w:rsidRDefault="009F75FC"/>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3832860</wp:posOffset>
                </wp:positionH>
                <wp:positionV relativeFrom="paragraph">
                  <wp:posOffset>458470</wp:posOffset>
                </wp:positionV>
                <wp:extent cx="3321140" cy="84124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140" cy="8412480"/>
                        </a:xfrm>
                        <a:prstGeom prst="rect">
                          <a:avLst/>
                        </a:prstGeom>
                        <a:noFill/>
                        <a:ln w="9525">
                          <a:noFill/>
                          <a:miter lim="800000"/>
                          <a:headEnd/>
                          <a:tailEnd/>
                        </a:ln>
                      </wps:spPr>
                      <wps:txbx>
                        <w:txbxContent>
                          <w:p w:rsidR="00473AF7" w:rsidRPr="00473AF7" w:rsidRDefault="00473AF7" w:rsidP="00473AF7">
                            <w:pPr>
                              <w:spacing w:after="0" w:line="240" w:lineRule="auto"/>
                              <w:jc w:val="center"/>
                              <w:rPr>
                                <w:b/>
                                <w:sz w:val="20"/>
                                <w:szCs w:val="20"/>
                              </w:rPr>
                            </w:pPr>
                            <w:r w:rsidRPr="00473AF7">
                              <w:rPr>
                                <w:b/>
                                <w:sz w:val="20"/>
                                <w:szCs w:val="20"/>
                              </w:rPr>
                              <w:t>Using Math in Everyday Life</w:t>
                            </w:r>
                          </w:p>
                          <w:p w:rsidR="00473AF7" w:rsidRPr="00473AF7" w:rsidRDefault="00473AF7" w:rsidP="00473AF7">
                            <w:pPr>
                              <w:spacing w:after="0" w:line="240" w:lineRule="auto"/>
                              <w:jc w:val="center"/>
                              <w:rPr>
                                <w:sz w:val="20"/>
                                <w:szCs w:val="20"/>
                              </w:rPr>
                            </w:pPr>
                          </w:p>
                          <w:p w:rsidR="00473AF7" w:rsidRPr="00473AF7" w:rsidRDefault="00473AF7" w:rsidP="00473AF7">
                            <w:pPr>
                              <w:spacing w:after="0" w:line="240" w:lineRule="auto"/>
                              <w:rPr>
                                <w:sz w:val="20"/>
                                <w:szCs w:val="20"/>
                              </w:rPr>
                            </w:pPr>
                            <w:r w:rsidRPr="00473AF7">
                              <w:rPr>
                                <w:sz w:val="20"/>
                                <w:szCs w:val="20"/>
                              </w:rPr>
                              <w:t>Unlike reading, writing, or PE, math is harder for children to recognize in day to day activities. Math is always there, whether they are counting the minutes until recess, the days until Christmas, or bargaining over how many pieces of broccoli they have to eat for dinner, children use math constantly though they may not realize it. Here are some fun and practical ways to sneak in some extra math practice in the everyday.</w:t>
                            </w:r>
                          </w:p>
                          <w:p w:rsidR="00473AF7" w:rsidRPr="00473AF7" w:rsidRDefault="00473AF7" w:rsidP="00473AF7">
                            <w:pPr>
                              <w:spacing w:after="0" w:line="240" w:lineRule="auto"/>
                              <w:rPr>
                                <w:sz w:val="20"/>
                                <w:szCs w:val="20"/>
                              </w:rPr>
                            </w:pPr>
                          </w:p>
                          <w:p w:rsidR="00473AF7" w:rsidRPr="00473AF7" w:rsidRDefault="00473AF7" w:rsidP="00473AF7">
                            <w:pPr>
                              <w:spacing w:after="0" w:line="240" w:lineRule="auto"/>
                              <w:rPr>
                                <w:sz w:val="20"/>
                                <w:szCs w:val="20"/>
                              </w:rPr>
                            </w:pPr>
                            <w:r w:rsidRPr="00473AF7">
                              <w:rPr>
                                <w:sz w:val="20"/>
                                <w:szCs w:val="20"/>
                              </w:rPr>
                              <w:t xml:space="preserve">1. THE GROCERY STORE </w:t>
                            </w:r>
                          </w:p>
                          <w:p w:rsidR="00473AF7" w:rsidRPr="00473AF7" w:rsidRDefault="00473AF7" w:rsidP="00473AF7">
                            <w:pPr>
                              <w:spacing w:after="0" w:line="240" w:lineRule="auto"/>
                              <w:rPr>
                                <w:sz w:val="20"/>
                                <w:szCs w:val="20"/>
                              </w:rPr>
                            </w:pPr>
                            <w:r w:rsidRPr="00473AF7">
                              <w:rPr>
                                <w:sz w:val="20"/>
                                <w:szCs w:val="20"/>
                              </w:rPr>
                              <w:t>Have your child ask for 2lbs of oranges or apples and see if they can measure it out on one of the hanging scales. Have him order your meat and cheese at the deli counter, directing them on how many ounces or pounds you need. For an added treat, allow your children a certain dollar amount to pick out a special snack or juice to pack for their lunches, leaving it to them to figure out if he has enough. There are many more ways to involve your children while grocery shopping, so think practically and creatively as you browse the aisles.</w:t>
                            </w:r>
                          </w:p>
                          <w:p w:rsidR="00473AF7" w:rsidRPr="00473AF7" w:rsidRDefault="00473AF7" w:rsidP="00473AF7">
                            <w:pPr>
                              <w:spacing w:after="0" w:line="240" w:lineRule="auto"/>
                              <w:rPr>
                                <w:sz w:val="20"/>
                                <w:szCs w:val="20"/>
                              </w:rPr>
                            </w:pPr>
                          </w:p>
                          <w:p w:rsidR="00473AF7" w:rsidRPr="00473AF7" w:rsidRDefault="00473AF7" w:rsidP="00473AF7">
                            <w:pPr>
                              <w:spacing w:after="0" w:line="240" w:lineRule="auto"/>
                              <w:rPr>
                                <w:sz w:val="20"/>
                                <w:szCs w:val="20"/>
                              </w:rPr>
                            </w:pPr>
                            <w:r w:rsidRPr="00473AF7">
                              <w:rPr>
                                <w:sz w:val="20"/>
                                <w:szCs w:val="20"/>
                              </w:rPr>
                              <w:t xml:space="preserve">2. THE CAR </w:t>
                            </w:r>
                          </w:p>
                          <w:p w:rsidR="00473AF7" w:rsidRPr="00473AF7" w:rsidRDefault="00473AF7" w:rsidP="00473AF7">
                            <w:pPr>
                              <w:spacing w:after="0" w:line="240" w:lineRule="auto"/>
                              <w:rPr>
                                <w:sz w:val="20"/>
                                <w:szCs w:val="20"/>
                              </w:rPr>
                            </w:pPr>
                            <w:r w:rsidRPr="00473AF7">
                              <w:rPr>
                                <w:sz w:val="20"/>
                                <w:szCs w:val="20"/>
                              </w:rPr>
                              <w:t>Ask your child to keep track of the miles on the freeway or how many miles until your next exit. The child can also help pump the gas, and bring her attention to the price per gallon and how many gallons your car can hold. Talk about how many minutes it will take to get to your destination, and see if she can guess if it’s one she is familiar with.</w:t>
                            </w:r>
                          </w:p>
                          <w:p w:rsidR="00473AF7" w:rsidRPr="00473AF7" w:rsidRDefault="00473AF7" w:rsidP="00473AF7">
                            <w:pPr>
                              <w:spacing w:after="0" w:line="240" w:lineRule="auto"/>
                              <w:rPr>
                                <w:sz w:val="20"/>
                                <w:szCs w:val="20"/>
                              </w:rPr>
                            </w:pPr>
                          </w:p>
                          <w:p w:rsidR="00473AF7" w:rsidRPr="00473AF7" w:rsidRDefault="00473AF7" w:rsidP="00473AF7">
                            <w:pPr>
                              <w:spacing w:after="0" w:line="240" w:lineRule="auto"/>
                              <w:rPr>
                                <w:sz w:val="20"/>
                                <w:szCs w:val="20"/>
                              </w:rPr>
                            </w:pPr>
                            <w:r w:rsidRPr="00473AF7">
                              <w:rPr>
                                <w:sz w:val="20"/>
                                <w:szCs w:val="20"/>
                              </w:rPr>
                              <w:t xml:space="preserve">3. THE HOME </w:t>
                            </w:r>
                          </w:p>
                          <w:p w:rsidR="00473AF7" w:rsidRPr="00473AF7" w:rsidRDefault="00473AF7" w:rsidP="00473AF7">
                            <w:pPr>
                              <w:spacing w:after="0" w:line="240" w:lineRule="auto"/>
                              <w:rPr>
                                <w:sz w:val="20"/>
                                <w:szCs w:val="20"/>
                              </w:rPr>
                            </w:pPr>
                            <w:r w:rsidRPr="00473AF7">
                              <w:rPr>
                                <w:sz w:val="20"/>
                                <w:szCs w:val="20"/>
                              </w:rPr>
                              <w:t>Cooking at home can be a fun and educational activity for the whole family and a great way to teach your child math. Understanding how ingredients have relationships to each other in a recipe is an important concept in cooking and in math. Remind your child that in math, this relationship between two quantities is called a ratio. All recipes are written to serve a certain number of people or yield a certain amount of food. You can also walk your child through reducing or increasing the serving amount in a given recipe and how to measurements for certain ingredients will change. After your math lesson, you and your child will be able to enjoy a treat!</w:t>
                            </w:r>
                          </w:p>
                          <w:p w:rsidR="00473AF7" w:rsidRPr="00473AF7" w:rsidRDefault="00473AF7" w:rsidP="00473AF7">
                            <w:pPr>
                              <w:spacing w:after="0" w:line="240" w:lineRule="auto"/>
                              <w:rPr>
                                <w:sz w:val="20"/>
                                <w:szCs w:val="20"/>
                              </w:rPr>
                            </w:pPr>
                          </w:p>
                          <w:p w:rsidR="00473AF7" w:rsidRPr="00473AF7" w:rsidRDefault="00473AF7" w:rsidP="00473AF7">
                            <w:pPr>
                              <w:spacing w:after="0" w:line="240" w:lineRule="auto"/>
                              <w:rPr>
                                <w:sz w:val="20"/>
                                <w:szCs w:val="20"/>
                              </w:rPr>
                            </w:pPr>
                          </w:p>
                          <w:p w:rsidR="00A20B6B" w:rsidRPr="00473AF7" w:rsidRDefault="00473AF7" w:rsidP="00473AF7">
                            <w:pPr>
                              <w:jc w:val="center"/>
                              <w:rPr>
                                <w:sz w:val="20"/>
                                <w:szCs w:val="20"/>
                              </w:rPr>
                            </w:pPr>
                            <w:r w:rsidRPr="00473AF7">
                              <w:rPr>
                                <w:sz w:val="20"/>
                                <w:szCs w:val="20"/>
                              </w:rPr>
                              <w:t xml:space="preserve">Information provided by HorizonPrep.org at </w:t>
                            </w:r>
                            <w:hyperlink r:id="rId15" w:history="1">
                              <w:r w:rsidRPr="00473AF7">
                                <w:rPr>
                                  <w:rStyle w:val="Hyperlink"/>
                                  <w:sz w:val="20"/>
                                  <w:szCs w:val="20"/>
                                </w:rPr>
                                <w:t>http://www.horizonprep.org/blog/how-parents-can-teach-math-in-the-everyday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01.8pt;margin-top:36.1pt;width:261.5pt;height:66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" filled="f" stroked="f">
                <v:textbox>
                  <w:txbxContent>
                    <w:p w:rsidR="00473AF7" w:rsidRPr="00473AF7" w:rsidRDefault="00473AF7" w:rsidP="00473AF7">
                      <w:pPr>
                        <w:spacing w:after="0" w:line="240" w:lineRule="auto"/>
                        <w:jc w:val="center"/>
                        <w:rPr>
                          <w:b/>
                          <w:sz w:val="20"/>
                          <w:szCs w:val="20"/>
                        </w:rPr>
                      </w:pPr>
                      <w:r w:rsidRPr="00473AF7">
                        <w:rPr>
                          <w:b/>
                          <w:sz w:val="20"/>
                          <w:szCs w:val="20"/>
                        </w:rPr>
                        <w:t>Using Math in Everyday Life</w:t>
                      </w:r>
                    </w:p>
                    <w:p w:rsidR="00473AF7" w:rsidRPr="00473AF7" w:rsidRDefault="00473AF7" w:rsidP="00473AF7">
                      <w:pPr>
                        <w:spacing w:after="0" w:line="240" w:lineRule="auto"/>
                        <w:jc w:val="center"/>
                        <w:rPr>
                          <w:sz w:val="20"/>
                          <w:szCs w:val="20"/>
                        </w:rPr>
                      </w:pPr>
                    </w:p>
                    <w:p w:rsidR="00473AF7" w:rsidRPr="00473AF7" w:rsidRDefault="00473AF7" w:rsidP="00473AF7">
                      <w:pPr>
                        <w:spacing w:after="0" w:line="240" w:lineRule="auto"/>
                        <w:rPr>
                          <w:sz w:val="20"/>
                          <w:szCs w:val="20"/>
                        </w:rPr>
                      </w:pPr>
                      <w:r w:rsidRPr="00473AF7">
                        <w:rPr>
                          <w:sz w:val="20"/>
                          <w:szCs w:val="20"/>
                        </w:rPr>
                        <w:t>Unlike reading, writing, or PE, math is harder for children to recognize in day to day activities. Math is always there, whether they are counting the minutes until recess, the days until Christmas, or bargaining over how many pieces of broccoli they have to eat for dinner, children use math constantly though they may not realize it. Here are some fun and practical ways to sneak in some extra math practice in the everyday.</w:t>
                      </w:r>
                    </w:p>
                    <w:p w:rsidR="00473AF7" w:rsidRPr="00473AF7" w:rsidRDefault="00473AF7" w:rsidP="00473AF7">
                      <w:pPr>
                        <w:spacing w:after="0" w:line="240" w:lineRule="auto"/>
                        <w:rPr>
                          <w:sz w:val="20"/>
                          <w:szCs w:val="20"/>
                        </w:rPr>
                      </w:pPr>
                    </w:p>
                    <w:p w:rsidR="00473AF7" w:rsidRPr="00473AF7" w:rsidRDefault="00473AF7" w:rsidP="00473AF7">
                      <w:pPr>
                        <w:spacing w:after="0" w:line="240" w:lineRule="auto"/>
                        <w:rPr>
                          <w:sz w:val="20"/>
                          <w:szCs w:val="20"/>
                        </w:rPr>
                      </w:pPr>
                      <w:r w:rsidRPr="00473AF7">
                        <w:rPr>
                          <w:sz w:val="20"/>
                          <w:szCs w:val="20"/>
                        </w:rPr>
                        <w:t xml:space="preserve">1. THE GROCERY STORE </w:t>
                      </w:r>
                    </w:p>
                    <w:p w:rsidR="00473AF7" w:rsidRPr="00473AF7" w:rsidRDefault="00473AF7" w:rsidP="00473AF7">
                      <w:pPr>
                        <w:spacing w:after="0" w:line="240" w:lineRule="auto"/>
                        <w:rPr>
                          <w:sz w:val="20"/>
                          <w:szCs w:val="20"/>
                        </w:rPr>
                      </w:pPr>
                      <w:r w:rsidRPr="00473AF7">
                        <w:rPr>
                          <w:sz w:val="20"/>
                          <w:szCs w:val="20"/>
                        </w:rPr>
                        <w:t>Have your child ask for 2lbs of oranges or apples and see if they can measure it out on one of the hanging scales. Have him order your meat and cheese at the deli counter, directing them on how many ounces or pounds you need. For an added treat, allow your children a certain dollar amount to pick out a special snack or juice to pack for their lunches, leaving it to them to figure out if he has enough. There are many more ways to involve your children while grocery shopping, so think practically and creatively as you browse the aisles.</w:t>
                      </w:r>
                    </w:p>
                    <w:p w:rsidR="00473AF7" w:rsidRPr="00473AF7" w:rsidRDefault="00473AF7" w:rsidP="00473AF7">
                      <w:pPr>
                        <w:spacing w:after="0" w:line="240" w:lineRule="auto"/>
                        <w:rPr>
                          <w:sz w:val="20"/>
                          <w:szCs w:val="20"/>
                        </w:rPr>
                      </w:pPr>
                    </w:p>
                    <w:p w:rsidR="00473AF7" w:rsidRPr="00473AF7" w:rsidRDefault="00473AF7" w:rsidP="00473AF7">
                      <w:pPr>
                        <w:spacing w:after="0" w:line="240" w:lineRule="auto"/>
                        <w:rPr>
                          <w:sz w:val="20"/>
                          <w:szCs w:val="20"/>
                        </w:rPr>
                      </w:pPr>
                      <w:r w:rsidRPr="00473AF7">
                        <w:rPr>
                          <w:sz w:val="20"/>
                          <w:szCs w:val="20"/>
                        </w:rPr>
                        <w:t xml:space="preserve">2. THE CAR </w:t>
                      </w:r>
                    </w:p>
                    <w:p w:rsidR="00473AF7" w:rsidRPr="00473AF7" w:rsidRDefault="00473AF7" w:rsidP="00473AF7">
                      <w:pPr>
                        <w:spacing w:after="0" w:line="240" w:lineRule="auto"/>
                        <w:rPr>
                          <w:sz w:val="20"/>
                          <w:szCs w:val="20"/>
                        </w:rPr>
                      </w:pPr>
                      <w:r w:rsidRPr="00473AF7">
                        <w:rPr>
                          <w:sz w:val="20"/>
                          <w:szCs w:val="20"/>
                        </w:rPr>
                        <w:t>Ask your child to keep track of the miles on the freeway or how many miles until your next exit. The child can also help pump the gas, and bring her attention to the price per gallon and how many gallons your car can hold. Talk about how many minutes it will take to get to your destination, and see if she can guess if it’s one she is familiar with.</w:t>
                      </w:r>
                    </w:p>
                    <w:p w:rsidR="00473AF7" w:rsidRPr="00473AF7" w:rsidRDefault="00473AF7" w:rsidP="00473AF7">
                      <w:pPr>
                        <w:spacing w:after="0" w:line="240" w:lineRule="auto"/>
                        <w:rPr>
                          <w:sz w:val="20"/>
                          <w:szCs w:val="20"/>
                        </w:rPr>
                      </w:pPr>
                    </w:p>
                    <w:p w:rsidR="00473AF7" w:rsidRPr="00473AF7" w:rsidRDefault="00473AF7" w:rsidP="00473AF7">
                      <w:pPr>
                        <w:spacing w:after="0" w:line="240" w:lineRule="auto"/>
                        <w:rPr>
                          <w:sz w:val="20"/>
                          <w:szCs w:val="20"/>
                        </w:rPr>
                      </w:pPr>
                      <w:r w:rsidRPr="00473AF7">
                        <w:rPr>
                          <w:sz w:val="20"/>
                          <w:szCs w:val="20"/>
                        </w:rPr>
                        <w:t xml:space="preserve">3. THE HOME </w:t>
                      </w:r>
                    </w:p>
                    <w:p w:rsidR="00473AF7" w:rsidRPr="00473AF7" w:rsidRDefault="00473AF7" w:rsidP="00473AF7">
                      <w:pPr>
                        <w:spacing w:after="0" w:line="240" w:lineRule="auto"/>
                        <w:rPr>
                          <w:sz w:val="20"/>
                          <w:szCs w:val="20"/>
                        </w:rPr>
                      </w:pPr>
                      <w:r w:rsidRPr="00473AF7">
                        <w:rPr>
                          <w:sz w:val="20"/>
                          <w:szCs w:val="20"/>
                        </w:rPr>
                        <w:t>Cooking at home can be a fun and educational activity for the whole family and a great way to teach your child math. Understanding how ingredients have relationships to each other in a recipe is an important concept in cooking and in math. Remind your child that in math, this relationship between two quantities is called a ratio. All recipes are written to serve a certain number of people or yield a certain amount of food. You can also walk your child through reducing or increasing the serving amount in a given recipe and how to measurements for certain ingredients will change. After your math lesson, you and your child will be able to enjoy a treat!</w:t>
                      </w:r>
                    </w:p>
                    <w:p w:rsidR="00473AF7" w:rsidRPr="00473AF7" w:rsidRDefault="00473AF7" w:rsidP="00473AF7">
                      <w:pPr>
                        <w:spacing w:after="0" w:line="240" w:lineRule="auto"/>
                        <w:rPr>
                          <w:sz w:val="20"/>
                          <w:szCs w:val="20"/>
                        </w:rPr>
                      </w:pPr>
                    </w:p>
                    <w:p w:rsidR="00473AF7" w:rsidRPr="00473AF7" w:rsidRDefault="00473AF7" w:rsidP="00473AF7">
                      <w:pPr>
                        <w:spacing w:after="0" w:line="240" w:lineRule="auto"/>
                        <w:rPr>
                          <w:sz w:val="20"/>
                          <w:szCs w:val="20"/>
                        </w:rPr>
                      </w:pPr>
                    </w:p>
                    <w:p w:rsidR="00A20B6B" w:rsidRPr="00473AF7" w:rsidRDefault="00473AF7" w:rsidP="00473AF7">
                      <w:pPr>
                        <w:jc w:val="center"/>
                        <w:rPr>
                          <w:sz w:val="20"/>
                          <w:szCs w:val="20"/>
                        </w:rPr>
                      </w:pPr>
                      <w:r w:rsidRPr="00473AF7">
                        <w:rPr>
                          <w:sz w:val="20"/>
                          <w:szCs w:val="20"/>
                        </w:rPr>
                        <w:t xml:space="preserve">Information provided by HorizonPrep.org at </w:t>
                      </w:r>
                      <w:hyperlink r:id="rId16" w:history="1">
                        <w:r w:rsidRPr="00473AF7">
                          <w:rPr>
                            <w:rStyle w:val="Hyperlink"/>
                            <w:sz w:val="20"/>
                            <w:szCs w:val="20"/>
                          </w:rPr>
                          <w:t>http://www.horizonprep.org/blog/how-parents-can-teach-math-in-the-everyday</w:t>
                        </w:r>
                      </w:hyperlink>
                    </w:p>
                  </w:txbxContent>
                </v:textbox>
              </v:shape>
            </w:pict>
          </mc:Fallback>
        </mc:AlternateContent>
      </w:r>
      <w:r w:rsidR="009F75FC">
        <w:br w:type="page"/>
      </w:r>
    </w:p>
    <w:p w:rsidR="009F75FC" w:rsidRDefault="009F75FC"/>
    <w:p w:rsidR="009F75FC" w:rsidRDefault="00EE1124">
      <w:r>
        <w:rPr>
          <w:noProof/>
        </w:rPr>
        <mc:AlternateContent>
          <mc:Choice Requires="wps">
            <w:drawing>
              <wp:anchor distT="45720" distB="45720" distL="114300" distR="114300" simplePos="0" relativeHeight="251734016" behindDoc="0" locked="0" layoutInCell="1" allowOverlap="1">
                <wp:simplePos x="0" y="0"/>
                <wp:positionH relativeFrom="column">
                  <wp:posOffset>4823460</wp:posOffset>
                </wp:positionH>
                <wp:positionV relativeFrom="paragraph">
                  <wp:posOffset>8439785</wp:posOffset>
                </wp:positionV>
                <wp:extent cx="168402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684020" cy="723900"/>
                        </a:xfrm>
                        <a:prstGeom prst="rect">
                          <a:avLst/>
                        </a:prstGeom>
                        <a:noFill/>
                        <a:ln w="9525">
                          <a:noFill/>
                          <a:miter lim="800000"/>
                          <a:headEnd/>
                          <a:tailEnd/>
                        </a:ln>
                      </wps:spPr>
                      <wps:txbx>
                        <w:txbxContent>
                          <w:p w:rsidR="00EE1124" w:rsidRPr="00EE1124" w:rsidRDefault="00EE1124" w:rsidP="00EE1124">
                            <w:pPr>
                              <w:jc w:val="center"/>
                              <w:rPr>
                                <w:b/>
                                <w:sz w:val="18"/>
                              </w:rPr>
                            </w:pPr>
                            <w:r w:rsidRPr="00EE1124">
                              <w:rPr>
                                <w:b/>
                                <w:sz w:val="18"/>
                              </w:rPr>
                              <w:t>Answers:</w:t>
                            </w:r>
                          </w:p>
                          <w:p w:rsidR="00EE1124" w:rsidRPr="00EE1124" w:rsidRDefault="00EE1124" w:rsidP="00EE1124">
                            <w:pPr>
                              <w:rPr>
                                <w:sz w:val="18"/>
                              </w:rPr>
                            </w:pPr>
                            <w:r w:rsidRPr="00EE1124">
                              <w:rPr>
                                <w:sz w:val="18"/>
                              </w:rPr>
                              <w:t>1. B       2. C     3. B     4. A     5. D</w:t>
                            </w:r>
                            <w:r w:rsidRPr="00EE1124">
                              <w:rPr>
                                <w:sz w:val="18"/>
                              </w:rPr>
                              <w:br/>
                            </w:r>
                            <w:r w:rsidRPr="00EE1124">
                              <w:rPr>
                                <w:sz w:val="18"/>
                              </w:rPr>
                              <w:t>6. A      7. C      8. D    9. C     10. D</w:t>
                            </w:r>
                          </w:p>
                          <w:p w:rsidR="00EE1124" w:rsidRPr="00EE1124" w:rsidRDefault="00EE1124" w:rsidP="00EE1124">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9.8pt;margin-top:664.55pt;width:132.6pt;height:57pt;rotation:180;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" filled="f" stroked="f">
                <v:textbox>
                  <w:txbxContent>
                    <w:p w:rsidR="00EE1124" w:rsidRPr="00EE1124" w:rsidRDefault="00EE1124" w:rsidP="00EE1124">
                      <w:pPr>
                        <w:jc w:val="center"/>
                        <w:rPr>
                          <w:b/>
                          <w:sz w:val="18"/>
                        </w:rPr>
                      </w:pPr>
                      <w:r w:rsidRPr="00EE1124">
                        <w:rPr>
                          <w:b/>
                          <w:sz w:val="18"/>
                        </w:rPr>
                        <w:t>Answers:</w:t>
                      </w:r>
                    </w:p>
                    <w:p w:rsidR="00EE1124" w:rsidRPr="00EE1124" w:rsidRDefault="00EE1124" w:rsidP="00EE1124">
                      <w:pPr>
                        <w:rPr>
                          <w:sz w:val="18"/>
                        </w:rPr>
                      </w:pPr>
                      <w:r w:rsidRPr="00EE1124">
                        <w:rPr>
                          <w:sz w:val="18"/>
                        </w:rPr>
                        <w:t>1. B       2. C     3. B     4. A     5. D</w:t>
                      </w:r>
                      <w:r w:rsidRPr="00EE1124">
                        <w:rPr>
                          <w:sz w:val="18"/>
                        </w:rPr>
                        <w:br/>
                      </w:r>
                      <w:r w:rsidRPr="00EE1124">
                        <w:rPr>
                          <w:sz w:val="18"/>
                        </w:rPr>
                        <w:t>6. A      7. C      8. D    9. C     10. D</w:t>
                      </w:r>
                    </w:p>
                    <w:p w:rsidR="00EE1124" w:rsidRPr="00EE1124" w:rsidRDefault="00EE1124" w:rsidP="00EE1124">
                      <w:pPr>
                        <w:pStyle w:val="NoSpacing"/>
                        <w:rPr>
                          <w:sz w:val="18"/>
                        </w:rPr>
                      </w:pPr>
                    </w:p>
                  </w:txbxContent>
                </v:textbox>
                <w10:wrap type="square"/>
              </v:shape>
            </w:pict>
          </mc:Fallback>
        </mc:AlternateContent>
      </w:r>
      <w:r>
        <w:rPr>
          <w:noProof/>
        </w:rPr>
        <mc:AlternateContent>
          <mc:Choice Requires="wpg">
            <w:drawing>
              <wp:anchor distT="0" distB="0" distL="114300" distR="114300" simplePos="0" relativeHeight="251659776" behindDoc="1" locked="0" layoutInCell="1" allowOverlap="1" wp14:anchorId="7E919373" wp14:editId="31D298A4">
                <wp:simplePos x="0" y="0"/>
                <wp:positionH relativeFrom="column">
                  <wp:posOffset>7620</wp:posOffset>
                </wp:positionH>
                <wp:positionV relativeFrom="paragraph">
                  <wp:posOffset>27305</wp:posOffset>
                </wp:positionV>
                <wp:extent cx="7452360" cy="9154160"/>
                <wp:effectExtent l="0" t="0" r="0" b="8890"/>
                <wp:wrapTight wrapText="bothSides">
                  <wp:wrapPolygon edited="0">
                    <wp:start x="11429" y="0"/>
                    <wp:lineTo x="11098" y="180"/>
                    <wp:lineTo x="10767" y="584"/>
                    <wp:lineTo x="10656" y="1259"/>
                    <wp:lineTo x="10656" y="1438"/>
                    <wp:lineTo x="0" y="1618"/>
                    <wp:lineTo x="0" y="21306"/>
                    <wp:lineTo x="331" y="21576"/>
                    <wp:lineTo x="828" y="21576"/>
                    <wp:lineTo x="20982" y="21576"/>
                    <wp:lineTo x="21534" y="21261"/>
                    <wp:lineTo x="21534" y="539"/>
                    <wp:lineTo x="21313" y="270"/>
                    <wp:lineTo x="20982" y="0"/>
                    <wp:lineTo x="11429" y="0"/>
                  </wp:wrapPolygon>
                </wp:wrapTight>
                <wp:docPr id="311" name="Group 311"/>
                <wp:cNvGraphicFramePr/>
                <a:graphic xmlns:a="http://schemas.openxmlformats.org/drawingml/2006/main">
                  <a:graphicData uri="http://schemas.microsoft.com/office/word/2010/wordprocessingGroup">
                    <wpg:wgp>
                      <wpg:cNvGrpSpPr/>
                      <wpg:grpSpPr>
                        <a:xfrm>
                          <a:off x="0" y="0"/>
                          <a:ext cx="7452360" cy="9154160"/>
                          <a:chOff x="1" y="151604"/>
                          <a:chExt cx="7217408" cy="8389146"/>
                        </a:xfrm>
                      </wpg:grpSpPr>
                      <wps:wsp>
                        <wps:cNvPr id="312" name="Freeform 137"/>
                        <wps:cNvSpPr>
                          <a:spLocks/>
                        </wps:cNvSpPr>
                        <wps:spPr bwMode="auto">
                          <a:xfrm>
                            <a:off x="3619803" y="151604"/>
                            <a:ext cx="3597606" cy="8389146"/>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1" y="793184"/>
                            <a:ext cx="3576994" cy="774756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1" y="828675"/>
                            <a:ext cx="3546862" cy="770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D9D" w:rsidRPr="00C8523F" w:rsidRDefault="00FC1D9D" w:rsidP="00FC1D9D">
                              <w:pPr>
                                <w:jc w:val="center"/>
                                <w:rPr>
                                  <w:b/>
                                  <w:sz w:val="20"/>
                                  <w:szCs w:val="20"/>
                                </w:rPr>
                              </w:pPr>
                              <w:r w:rsidRPr="00C8523F">
                                <w:rPr>
                                  <w:b/>
                                  <w:sz w:val="20"/>
                                  <w:szCs w:val="20"/>
                                </w:rPr>
                                <w:t>Understanding Common Core</w:t>
                              </w:r>
                            </w:p>
                            <w:p w:rsidR="00FC1D9D" w:rsidRPr="00C8523F" w:rsidRDefault="00FC1D9D" w:rsidP="00FC1D9D">
                              <w:pPr>
                                <w:rPr>
                                  <w:sz w:val="20"/>
                                  <w:szCs w:val="20"/>
                                </w:rPr>
                              </w:pPr>
                              <w:r w:rsidRPr="00C8523F">
                                <w:rPr>
                                  <w:sz w:val="20"/>
                                  <w:szCs w:val="20"/>
                                </w:rPr>
                                <w:t>If you have a school-aged child currently learning under the Common Core Standards, you might have noticed that the curriculum your child is learning is vastly different from what you remember from your own school days. Does your third grader's homework seem impossible to you? Does your second grader mention terms you've never heard before? As Common Core takes hold, many parents have been left in the dark about what these Standards are, why they were created, and what it means for their child's education.</w:t>
                              </w:r>
                            </w:p>
                            <w:p w:rsidR="00FC1D9D" w:rsidRPr="00C8523F" w:rsidRDefault="00FC1D9D" w:rsidP="00FC1D9D">
                              <w:pPr>
                                <w:rPr>
                                  <w:b/>
                                  <w:sz w:val="20"/>
                                  <w:szCs w:val="20"/>
                                </w:rPr>
                              </w:pPr>
                              <w:r w:rsidRPr="00C8523F">
                                <w:rPr>
                                  <w:b/>
                                  <w:sz w:val="20"/>
                                  <w:szCs w:val="20"/>
                                </w:rPr>
                                <w:t>What is Common Core?</w:t>
                              </w:r>
                            </w:p>
                            <w:p w:rsidR="00FC1D9D" w:rsidRPr="00C8523F" w:rsidRDefault="00FC1D9D" w:rsidP="00FC1D9D">
                              <w:pPr>
                                <w:rPr>
                                  <w:sz w:val="20"/>
                                  <w:szCs w:val="20"/>
                                </w:rPr>
                              </w:pPr>
                              <w:r w:rsidRPr="00C8523F">
                                <w:rPr>
                                  <w:sz w:val="20"/>
                                  <w:szCs w:val="20"/>
                                </w:rPr>
                                <w:t xml:space="preserve">The set of Common Core Standards is an education initiative sponsored by the National Governors Association (NGA) and the Council of Chief State School Officers (CCSSO) that details clear, consistent educational expectations for students in the United States to achieve in each grade (K-12) in the areas of English language arts and mathematics. The Standards emphasize mastering fewer subjects, rather than a basic understanding of several topics; and analyzing and applying information rather than simply recalling it. </w:t>
                              </w:r>
                            </w:p>
                            <w:p w:rsidR="00FC1D9D" w:rsidRPr="00C8523F" w:rsidRDefault="00FC1D9D" w:rsidP="00FC1D9D">
                              <w:pPr>
                                <w:rPr>
                                  <w:sz w:val="20"/>
                                  <w:szCs w:val="20"/>
                                </w:rPr>
                              </w:pPr>
                              <w:r w:rsidRPr="00C8523F">
                                <w:rPr>
                                  <w:sz w:val="20"/>
                                  <w:szCs w:val="20"/>
                                </w:rPr>
                                <w:t xml:space="preserve">The goal of the Standards is to help students across all states compete with other students on a national and global scale, and ultimately prepare all graduating high school students for a 2- or 4-year college program, or the workforce. Texas, Virginia, Alaska, and Nebraska are the only states that have not yet voluntarily adopted any of the Common Core Standards, while Minnesota has only adopted the English language arts standards, so for most U.S. children, this is the new reality in school. </w:t>
                              </w:r>
                            </w:p>
                            <w:p w:rsidR="00FC1D9D" w:rsidRPr="00C8523F" w:rsidRDefault="00FC1D9D" w:rsidP="00FC1D9D">
                              <w:pPr>
                                <w:rPr>
                                  <w:sz w:val="20"/>
                                  <w:szCs w:val="20"/>
                                </w:rPr>
                              </w:pPr>
                              <w:r w:rsidRPr="00C8523F">
                                <w:rPr>
                                  <w:sz w:val="20"/>
                                  <w:szCs w:val="20"/>
                                </w:rPr>
                                <w:t>In an effort to bring parents up to speed, most schools distribute a "Parents' Guide" at the start of the school year when they're implementing the Common Core to help explain new terminology and concepts that apply to children's homework.</w:t>
                              </w:r>
                            </w:p>
                            <w:p w:rsidR="00FC1D9D" w:rsidRPr="00C8523F" w:rsidRDefault="00C8523F" w:rsidP="00C8523F">
                              <w:pPr>
                                <w:jc w:val="center"/>
                                <w:rPr>
                                  <w:sz w:val="20"/>
                                  <w:szCs w:val="20"/>
                                </w:rPr>
                              </w:pPr>
                              <w:r>
                                <w:rPr>
                                  <w:sz w:val="20"/>
                                  <w:szCs w:val="20"/>
                                </w:rPr>
                                <w:br/>
                              </w:r>
                              <w:r w:rsidR="00FC1D9D" w:rsidRPr="00C8523F">
                                <w:rPr>
                                  <w:sz w:val="20"/>
                                  <w:szCs w:val="20"/>
                                </w:rPr>
                                <w:t xml:space="preserve">More information regarding Common Core and the changes to your child’s school curriculum can be found here: </w:t>
                              </w:r>
                              <w:hyperlink r:id="rId17" w:history="1">
                                <w:r w:rsidR="00FC1D9D" w:rsidRPr="00C8523F">
                                  <w:rPr>
                                    <w:rStyle w:val="Hyperlink"/>
                                    <w:sz w:val="20"/>
                                    <w:szCs w:val="20"/>
                                  </w:rPr>
                                  <w:t>http://www.scholastic.com/parents/resources/article/parent-child/understanding-common-core-curriculum-guide-parents</w:t>
                                </w:r>
                              </w:hyperlink>
                            </w:p>
                            <w:p w:rsidR="007579D6" w:rsidRPr="00C8523F" w:rsidRDefault="007579D6" w:rsidP="00B3049E">
                              <w:pPr>
                                <w:pStyle w:val="Text"/>
                                <w:rPr>
                                  <w:sz w:val="20"/>
                                  <w:szCs w:val="20"/>
                                </w:rPr>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516418" y="410237"/>
                            <a:ext cx="3674959" cy="7150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24" w:rsidRPr="00EE1124" w:rsidRDefault="00EE1124" w:rsidP="00EE1124">
                              <w:pPr>
                                <w:jc w:val="center"/>
                                <w:rPr>
                                  <w:b/>
                                </w:rPr>
                              </w:pPr>
                              <w:r w:rsidRPr="00EE1124">
                                <w:rPr>
                                  <w:b/>
                                </w:rPr>
                                <w:t>Are you as smart as your 7</w:t>
                              </w:r>
                              <w:r w:rsidRPr="00EE1124">
                                <w:rPr>
                                  <w:b/>
                                  <w:vertAlign w:val="superscript"/>
                                </w:rPr>
                                <w:t>th</w:t>
                              </w:r>
                              <w:r w:rsidRPr="00EE1124">
                                <w:rPr>
                                  <w:b/>
                                </w:rPr>
                                <w:t xml:space="preserve"> grader?</w:t>
                              </w:r>
                            </w:p>
                            <w:p w:rsidR="00EE1124" w:rsidRDefault="00EE1124" w:rsidP="00EE1124">
                              <w:pPr>
                                <w:pStyle w:val="ListParagraph"/>
                                <w:numPr>
                                  <w:ilvl w:val="0"/>
                                  <w:numId w:val="8"/>
                                </w:numPr>
                                <w:spacing w:after="160" w:line="259" w:lineRule="auto"/>
                              </w:pPr>
                              <w:r>
                                <w:t>What is the study of photosynthesis?</w:t>
                              </w:r>
                            </w:p>
                            <w:p w:rsidR="00EE1124" w:rsidRDefault="00EE1124" w:rsidP="00EE1124">
                              <w:pPr>
                                <w:pStyle w:val="ListParagraph"/>
                                <w:numPr>
                                  <w:ilvl w:val="0"/>
                                  <w:numId w:val="9"/>
                                </w:numPr>
                                <w:spacing w:after="160" w:line="259" w:lineRule="auto"/>
                              </w:pPr>
                              <w:r>
                                <w:t xml:space="preserve"> Photography</w:t>
                              </w:r>
                              <w:r>
                                <w:tab/>
                              </w:r>
                              <w:r>
                                <w:tab/>
                                <w:t>c.  Animals</w:t>
                              </w:r>
                            </w:p>
                            <w:p w:rsidR="00EE1124" w:rsidRDefault="00EE1124" w:rsidP="00EE1124">
                              <w:pPr>
                                <w:pStyle w:val="ListParagraph"/>
                                <w:numPr>
                                  <w:ilvl w:val="0"/>
                                  <w:numId w:val="9"/>
                                </w:numPr>
                                <w:spacing w:after="160" w:line="259" w:lineRule="auto"/>
                              </w:pPr>
                              <w:r>
                                <w:t>Plants</w:t>
                              </w:r>
                              <w:r>
                                <w:tab/>
                              </w:r>
                              <w:r>
                                <w:tab/>
                              </w:r>
                              <w:r>
                                <w:tab/>
                                <w:t>d.  Insects</w:t>
                              </w:r>
                              <w:r>
                                <w:br/>
                              </w:r>
                            </w:p>
                            <w:p w:rsidR="00EE1124" w:rsidRDefault="00EE1124" w:rsidP="00EE1124">
                              <w:pPr>
                                <w:pStyle w:val="ListParagraph"/>
                                <w:numPr>
                                  <w:ilvl w:val="0"/>
                                  <w:numId w:val="8"/>
                                </w:numPr>
                                <w:spacing w:after="160" w:line="259" w:lineRule="auto"/>
                              </w:pPr>
                              <w:r>
                                <w:t>Where did Wilber and Orville Wright fly their first plane?</w:t>
                              </w:r>
                            </w:p>
                            <w:p w:rsidR="00EE1124" w:rsidRDefault="00EE1124" w:rsidP="00EE1124">
                              <w:pPr>
                                <w:pStyle w:val="ListParagraph"/>
                                <w:numPr>
                                  <w:ilvl w:val="0"/>
                                  <w:numId w:val="10"/>
                                </w:numPr>
                                <w:spacing w:after="160" w:line="259" w:lineRule="auto"/>
                              </w:pPr>
                              <w:r>
                                <w:t xml:space="preserve"> Dayton, OH</w:t>
                              </w:r>
                              <w:r>
                                <w:tab/>
                              </w:r>
                              <w:r>
                                <w:tab/>
                                <w:t>c.  Kitty Hawk, NC</w:t>
                              </w:r>
                            </w:p>
                            <w:p w:rsidR="00EE1124" w:rsidRDefault="00EE1124" w:rsidP="00EE1124">
                              <w:pPr>
                                <w:pStyle w:val="ListParagraph"/>
                                <w:numPr>
                                  <w:ilvl w:val="0"/>
                                  <w:numId w:val="10"/>
                                </w:numPr>
                                <w:spacing w:after="160" w:line="259" w:lineRule="auto"/>
                              </w:pPr>
                              <w:r>
                                <w:t>Timmy, TI</w:t>
                              </w:r>
                              <w:r>
                                <w:tab/>
                              </w:r>
                              <w:r>
                                <w:tab/>
                              </w:r>
                              <w:r>
                                <w:tab/>
                                <w:t>d.  Miami, FL</w:t>
                              </w:r>
                              <w:r>
                                <w:br/>
                              </w:r>
                            </w:p>
                            <w:p w:rsidR="00EE1124" w:rsidRDefault="00EE1124" w:rsidP="00EE1124">
                              <w:pPr>
                                <w:pStyle w:val="ListParagraph"/>
                                <w:numPr>
                                  <w:ilvl w:val="0"/>
                                  <w:numId w:val="8"/>
                                </w:numPr>
                                <w:spacing w:after="160" w:line="259" w:lineRule="auto"/>
                              </w:pPr>
                              <w:r>
                                <w:t xml:space="preserve"> 4/5 is equal to what?</w:t>
                              </w:r>
                            </w:p>
                            <w:p w:rsidR="00EE1124" w:rsidRDefault="00EE1124" w:rsidP="00EE1124">
                              <w:pPr>
                                <w:pStyle w:val="ListParagraph"/>
                                <w:numPr>
                                  <w:ilvl w:val="0"/>
                                  <w:numId w:val="11"/>
                                </w:numPr>
                                <w:spacing w:after="160" w:line="259" w:lineRule="auto"/>
                              </w:pPr>
                              <w:r>
                                <w:t xml:space="preserve"> 21/25</w:t>
                              </w:r>
                              <w:r>
                                <w:tab/>
                              </w:r>
                              <w:r>
                                <w:tab/>
                              </w:r>
                              <w:r>
                                <w:tab/>
                                <w:t>c.  90/101</w:t>
                              </w:r>
                            </w:p>
                            <w:p w:rsidR="00EE1124" w:rsidRDefault="00EE1124" w:rsidP="00EE1124">
                              <w:pPr>
                                <w:pStyle w:val="ListParagraph"/>
                                <w:numPr>
                                  <w:ilvl w:val="0"/>
                                  <w:numId w:val="11"/>
                                </w:numPr>
                                <w:spacing w:after="160" w:line="259" w:lineRule="auto"/>
                              </w:pPr>
                              <w:r>
                                <w:t xml:space="preserve"> 48/60</w:t>
                              </w:r>
                              <w:r>
                                <w:tab/>
                              </w:r>
                              <w:r>
                                <w:tab/>
                              </w:r>
                              <w:r>
                                <w:tab/>
                                <w:t>d.  3224/3421</w:t>
                              </w:r>
                              <w:r>
                                <w:br/>
                              </w:r>
                            </w:p>
                            <w:p w:rsidR="00EE1124" w:rsidRDefault="00EE1124" w:rsidP="00EE1124">
                              <w:pPr>
                                <w:pStyle w:val="ListParagraph"/>
                                <w:numPr>
                                  <w:ilvl w:val="0"/>
                                  <w:numId w:val="8"/>
                                </w:numPr>
                                <w:spacing w:after="160" w:line="259" w:lineRule="auto"/>
                              </w:pPr>
                              <w:r>
                                <w:t xml:space="preserve"> What is on the Japanese flag?</w:t>
                              </w:r>
                            </w:p>
                            <w:p w:rsidR="00EE1124" w:rsidRDefault="00EE1124" w:rsidP="00EE1124">
                              <w:pPr>
                                <w:pStyle w:val="ListParagraph"/>
                                <w:numPr>
                                  <w:ilvl w:val="0"/>
                                  <w:numId w:val="12"/>
                                </w:numPr>
                                <w:spacing w:after="160" w:line="259" w:lineRule="auto"/>
                              </w:pPr>
                              <w:r>
                                <w:t>Red dot</w:t>
                              </w:r>
                              <w:r>
                                <w:tab/>
                              </w:r>
                              <w:r>
                                <w:tab/>
                              </w:r>
                              <w:r>
                                <w:tab/>
                                <w:t>c.  Green dot</w:t>
                              </w:r>
                            </w:p>
                            <w:p w:rsidR="00EE1124" w:rsidRDefault="00EE1124" w:rsidP="00EE1124">
                              <w:pPr>
                                <w:pStyle w:val="ListParagraph"/>
                                <w:numPr>
                                  <w:ilvl w:val="0"/>
                                  <w:numId w:val="12"/>
                                </w:numPr>
                                <w:spacing w:after="160" w:line="259" w:lineRule="auto"/>
                              </w:pPr>
                              <w:r>
                                <w:t>Blue dot</w:t>
                              </w:r>
                              <w:r>
                                <w:tab/>
                              </w:r>
                              <w:r>
                                <w:tab/>
                              </w:r>
                              <w:r>
                                <w:tab/>
                                <w:t>d.  Yellow dot</w:t>
                              </w:r>
                              <w:r>
                                <w:br/>
                              </w:r>
                            </w:p>
                            <w:p w:rsidR="00EE1124" w:rsidRDefault="00EE1124" w:rsidP="00EE1124">
                              <w:pPr>
                                <w:pStyle w:val="ListParagraph"/>
                                <w:numPr>
                                  <w:ilvl w:val="0"/>
                                  <w:numId w:val="8"/>
                                </w:numPr>
                                <w:spacing w:after="160" w:line="259" w:lineRule="auto"/>
                              </w:pPr>
                              <w:r>
                                <w:t xml:space="preserve"> This is the main language spoken in Switzerland.</w:t>
                              </w:r>
                            </w:p>
                            <w:p w:rsidR="00EE1124" w:rsidRDefault="00EE1124" w:rsidP="00EE1124">
                              <w:pPr>
                                <w:pStyle w:val="ListParagraph"/>
                                <w:numPr>
                                  <w:ilvl w:val="0"/>
                                  <w:numId w:val="13"/>
                                </w:numPr>
                                <w:spacing w:after="160" w:line="259" w:lineRule="auto"/>
                              </w:pPr>
                              <w:r>
                                <w:t>Swiss</w:t>
                              </w:r>
                              <w:r>
                                <w:tab/>
                              </w:r>
                              <w:r>
                                <w:tab/>
                              </w:r>
                              <w:r>
                                <w:tab/>
                                <w:t>c.  Mandarin</w:t>
                              </w:r>
                            </w:p>
                            <w:p w:rsidR="00EE1124" w:rsidRDefault="00EE1124" w:rsidP="00EE1124">
                              <w:pPr>
                                <w:pStyle w:val="ListParagraph"/>
                                <w:numPr>
                                  <w:ilvl w:val="0"/>
                                  <w:numId w:val="13"/>
                                </w:numPr>
                                <w:spacing w:after="160" w:line="259" w:lineRule="auto"/>
                              </w:pPr>
                              <w:r>
                                <w:t>English</w:t>
                              </w:r>
                              <w:r>
                                <w:tab/>
                              </w:r>
                              <w:r>
                                <w:tab/>
                              </w:r>
                              <w:r>
                                <w:tab/>
                                <w:t>d.  German</w:t>
                              </w:r>
                              <w:r>
                                <w:br/>
                              </w:r>
                            </w:p>
                            <w:p w:rsidR="00EE1124" w:rsidRDefault="00EE1124" w:rsidP="00EE1124">
                              <w:pPr>
                                <w:pStyle w:val="ListParagraph"/>
                                <w:numPr>
                                  <w:ilvl w:val="0"/>
                                  <w:numId w:val="8"/>
                                </w:numPr>
                                <w:spacing w:after="160" w:line="259" w:lineRule="auto"/>
                              </w:pPr>
                              <w:r>
                                <w:t xml:space="preserve"> A green pepper is</w:t>
                              </w:r>
                            </w:p>
                            <w:p w:rsidR="00EE1124" w:rsidRDefault="00EE1124" w:rsidP="00EE1124">
                              <w:pPr>
                                <w:pStyle w:val="ListParagraph"/>
                                <w:numPr>
                                  <w:ilvl w:val="0"/>
                                  <w:numId w:val="14"/>
                                </w:numPr>
                                <w:spacing w:after="160" w:line="259" w:lineRule="auto"/>
                              </w:pPr>
                              <w:r>
                                <w:t xml:space="preserve"> Fruit</w:t>
                              </w:r>
                              <w:r>
                                <w:tab/>
                              </w:r>
                              <w:r>
                                <w:tab/>
                              </w:r>
                              <w:r>
                                <w:tab/>
                                <w:t>c.  Meat product</w:t>
                              </w:r>
                            </w:p>
                            <w:p w:rsidR="00EE1124" w:rsidRDefault="00EE1124" w:rsidP="00EE1124">
                              <w:pPr>
                                <w:pStyle w:val="ListParagraph"/>
                                <w:numPr>
                                  <w:ilvl w:val="0"/>
                                  <w:numId w:val="14"/>
                                </w:numPr>
                                <w:spacing w:after="160" w:line="259" w:lineRule="auto"/>
                              </w:pPr>
                              <w:r>
                                <w:t>Vegetable</w:t>
                              </w:r>
                              <w:r>
                                <w:tab/>
                              </w:r>
                              <w:r>
                                <w:tab/>
                              </w:r>
                              <w:r>
                                <w:tab/>
                                <w:t>d.  Dairy</w:t>
                              </w:r>
                              <w:r>
                                <w:br/>
                              </w:r>
                            </w:p>
                            <w:p w:rsidR="00EE1124" w:rsidRDefault="00EE1124" w:rsidP="00EE1124">
                              <w:pPr>
                                <w:pStyle w:val="ListParagraph"/>
                                <w:numPr>
                                  <w:ilvl w:val="0"/>
                                  <w:numId w:val="8"/>
                                </w:numPr>
                                <w:spacing w:after="160" w:line="259" w:lineRule="auto"/>
                              </w:pPr>
                              <w:r>
                                <w:t xml:space="preserve"> The capital of Texas is</w:t>
                              </w:r>
                            </w:p>
                            <w:p w:rsidR="00EE1124" w:rsidRDefault="00EE1124" w:rsidP="00EE1124">
                              <w:pPr>
                                <w:pStyle w:val="ListParagraph"/>
                                <w:numPr>
                                  <w:ilvl w:val="0"/>
                                  <w:numId w:val="15"/>
                                </w:numPr>
                                <w:spacing w:after="160" w:line="259" w:lineRule="auto"/>
                              </w:pPr>
                              <w:r>
                                <w:t xml:space="preserve"> San Antonio</w:t>
                              </w:r>
                              <w:r>
                                <w:tab/>
                              </w:r>
                              <w:r>
                                <w:tab/>
                                <w:t>c.  Austin</w:t>
                              </w:r>
                            </w:p>
                            <w:p w:rsidR="00EE1124" w:rsidRDefault="00EE1124" w:rsidP="00EE1124">
                              <w:pPr>
                                <w:pStyle w:val="ListParagraph"/>
                                <w:numPr>
                                  <w:ilvl w:val="0"/>
                                  <w:numId w:val="15"/>
                                </w:numPr>
                                <w:spacing w:after="160" w:line="259" w:lineRule="auto"/>
                              </w:pPr>
                              <w:r>
                                <w:t>Houston</w:t>
                              </w:r>
                              <w:r>
                                <w:tab/>
                              </w:r>
                              <w:r>
                                <w:tab/>
                              </w:r>
                              <w:r>
                                <w:tab/>
                                <w:t>d.  Nashville</w:t>
                              </w:r>
                              <w:r>
                                <w:br/>
                              </w:r>
                            </w:p>
                            <w:p w:rsidR="00EE1124" w:rsidRDefault="00EE1124" w:rsidP="00EE1124">
                              <w:pPr>
                                <w:pStyle w:val="ListParagraph"/>
                                <w:numPr>
                                  <w:ilvl w:val="0"/>
                                  <w:numId w:val="8"/>
                                </w:numPr>
                                <w:spacing w:after="160" w:line="259" w:lineRule="auto"/>
                              </w:pPr>
                              <w:r>
                                <w:t xml:space="preserve"> A parallelogram is a</w:t>
                              </w:r>
                            </w:p>
                            <w:p w:rsidR="00EE1124" w:rsidRDefault="00EE1124" w:rsidP="00EE1124">
                              <w:pPr>
                                <w:pStyle w:val="ListParagraph"/>
                                <w:numPr>
                                  <w:ilvl w:val="0"/>
                                  <w:numId w:val="16"/>
                                </w:numPr>
                                <w:spacing w:after="160" w:line="259" w:lineRule="auto"/>
                              </w:pPr>
                              <w:r>
                                <w:t xml:space="preserve"> Triangle</w:t>
                              </w:r>
                              <w:r>
                                <w:tab/>
                              </w:r>
                              <w:r>
                                <w:tab/>
                              </w:r>
                              <w:r>
                                <w:tab/>
                                <w:t>c.  Nonagon</w:t>
                              </w:r>
                            </w:p>
                            <w:p w:rsidR="00EE1124" w:rsidRDefault="00EE1124" w:rsidP="00EE1124">
                              <w:pPr>
                                <w:pStyle w:val="ListParagraph"/>
                                <w:numPr>
                                  <w:ilvl w:val="0"/>
                                  <w:numId w:val="16"/>
                                </w:numPr>
                                <w:spacing w:after="160" w:line="259" w:lineRule="auto"/>
                              </w:pPr>
                              <w:r>
                                <w:t>Dodechagon</w:t>
                              </w:r>
                              <w:r>
                                <w:tab/>
                              </w:r>
                              <w:r>
                                <w:tab/>
                                <w:t>d.  Quadrilateral</w:t>
                              </w:r>
                              <w:r>
                                <w:br/>
                              </w:r>
                            </w:p>
                            <w:p w:rsidR="00EE1124" w:rsidRDefault="00EE1124" w:rsidP="00EE1124">
                              <w:pPr>
                                <w:pStyle w:val="ListParagraph"/>
                                <w:numPr>
                                  <w:ilvl w:val="0"/>
                                  <w:numId w:val="8"/>
                                </w:numPr>
                                <w:spacing w:after="160" w:line="259" w:lineRule="auto"/>
                              </w:pPr>
                              <w:r>
                                <w:t xml:space="preserve"> Beef is basically</w:t>
                              </w:r>
                            </w:p>
                            <w:p w:rsidR="00EE1124" w:rsidRDefault="00EE1124" w:rsidP="00EE1124">
                              <w:pPr>
                                <w:pStyle w:val="ListParagraph"/>
                                <w:numPr>
                                  <w:ilvl w:val="0"/>
                                  <w:numId w:val="17"/>
                                </w:numPr>
                                <w:spacing w:after="160" w:line="259" w:lineRule="auto"/>
                              </w:pPr>
                              <w:r>
                                <w:t xml:space="preserve"> Pork</w:t>
                              </w:r>
                              <w:r>
                                <w:tab/>
                              </w:r>
                              <w:r>
                                <w:tab/>
                              </w:r>
                              <w:r>
                                <w:tab/>
                                <w:t>c.  Beef</w:t>
                              </w:r>
                            </w:p>
                            <w:p w:rsidR="00EE1124" w:rsidRDefault="00EE1124" w:rsidP="00EE1124">
                              <w:pPr>
                                <w:pStyle w:val="ListParagraph"/>
                                <w:numPr>
                                  <w:ilvl w:val="0"/>
                                  <w:numId w:val="17"/>
                                </w:numPr>
                                <w:spacing w:after="160" w:line="259" w:lineRule="auto"/>
                              </w:pPr>
                              <w:r>
                                <w:t>Red meat</w:t>
                              </w:r>
                              <w:r>
                                <w:tab/>
                              </w:r>
                              <w:r>
                                <w:tab/>
                              </w:r>
                              <w:r>
                                <w:tab/>
                                <w:t>d.  Fish</w:t>
                              </w:r>
                              <w:r>
                                <w:br/>
                              </w:r>
                            </w:p>
                            <w:p w:rsidR="00EE1124" w:rsidRDefault="00EE1124" w:rsidP="00EE1124">
                              <w:pPr>
                                <w:pStyle w:val="ListParagraph"/>
                                <w:numPr>
                                  <w:ilvl w:val="0"/>
                                  <w:numId w:val="8"/>
                                </w:numPr>
                                <w:spacing w:after="160" w:line="259" w:lineRule="auto"/>
                              </w:pPr>
                              <w:r>
                                <w:t xml:space="preserve"> Who was the third President of the United States?</w:t>
                              </w:r>
                            </w:p>
                            <w:p w:rsidR="00EE1124" w:rsidRDefault="00EE1124" w:rsidP="00EE1124">
                              <w:pPr>
                                <w:pStyle w:val="ListParagraph"/>
                                <w:numPr>
                                  <w:ilvl w:val="0"/>
                                  <w:numId w:val="18"/>
                                </w:numPr>
                                <w:spacing w:after="160" w:line="259" w:lineRule="auto"/>
                              </w:pPr>
                              <w:r>
                                <w:t xml:space="preserve"> John Adams</w:t>
                              </w:r>
                              <w:r>
                                <w:tab/>
                              </w:r>
                              <w:r>
                                <w:tab/>
                                <w:t>c.  Ben Franklin</w:t>
                              </w:r>
                            </w:p>
                            <w:p w:rsidR="00EE1124" w:rsidRDefault="00EE1124" w:rsidP="00EE1124">
                              <w:pPr>
                                <w:pStyle w:val="ListParagraph"/>
                                <w:numPr>
                                  <w:ilvl w:val="0"/>
                                  <w:numId w:val="18"/>
                                </w:numPr>
                                <w:spacing w:after="160" w:line="259" w:lineRule="auto"/>
                              </w:pPr>
                              <w:r>
                                <w:t>George Washington</w:t>
                              </w:r>
                              <w:r>
                                <w:tab/>
                              </w:r>
                              <w:r>
                                <w:t>d.  Thomas Jefferson</w:t>
                              </w:r>
                            </w:p>
                            <w:p w:rsidR="007579D6" w:rsidRDefault="007579D6" w:rsidP="001625B6">
                              <w:pPr>
                                <w:pStyle w:val="TextRightAligned"/>
                                <w:ind w:left="720"/>
                                <w:jc w:val="left"/>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9373" id="Group 311" o:spid="_x0000_s1035" style="position:absolute;margin-left:.6pt;margin-top:2.15pt;width:586.8pt;height:720.8pt;z-index:-251656704" coordorigin=",1516" coordsize="72174,8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">
                <v:shape id="Freeform 137" o:spid="_x0000_s1036" style="position:absolute;left:36198;top:1516;width:35976;height:83891;visibility:visible;mso-wrap-style:square;v-text-anchor:top" coordsize="7197,1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295181,502;3342669,8533;3388158,25598;3430148,51196;3469138,83821;3504129,124477;3534122,170152;3558616,221850;3577611,277564;3591108,337794;3597106,401037;3597106,7988109;3591108,8051352;3577611,8111582;3558616,8167798;3534122,8218994;3504129,8265171;3469138,8304823;3430148,8338452;3388158,8363548;3342669,8380613;3295181,8388644;302425,8388644;254937,8380613;209448,8363548;167458,8338452;127968,8304823;93477,8265171;63484,8218994;38490,8167798;19995,8111582;6498,8051352;500,7988109;500,401037;6498,337794;19995,277564;38490,221850;63484,170152;93477,124477;127968,83821;167458,51196;209448,25598;254937,8533;302425,502" o:connectangles="0,0,0,0,0,0,0,0,0,0,0,0,0,0,0,0,0,0,0,0,0,0,0,0,0,0,0,0,0,0,0,0,0,0,0,0,0,0,0,0,0,0,0,0"/>
                </v:shape>
                <v:shape id="Freeform 91" o:spid="_x0000_s1037" style="position:absolute;top:7931;width:35769;height:77476;visibility:visible;mso-wrap-style:square;v-text-anchor:top" coordsize="6059,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3172597,1242;3215693,6211;3257609,16770;3297163,32297;3335537,52172;3370958,77016;3405789,104965;3437079,137262;3466006,172665;3491982,212415;3515597,254029;3534488,298748;3551609,345951;3563416,395639;3572271,446569;3576404,499362;3576994,7221496;3575223,7274910;3568729,7327082;3557512,7377391;3543934,7426458;3525042,7471798;3503789,7514654;3479585,7555646;3452428,7593533;3421729,7627693;3389259,7657506;3353838,7683592;3316055,7705951;3277091,7723963;3236356,7737006;3193850,7745081;3150754,7747565;404987,7746944;361891,7741354;320566,7731416;280421,7715889;242638,7695393;206036,7671170;171205,7642600;139915,7610924;111578,7574279;85012,7535771;61988,7493536;42506,7449438;26566,7401614;13578,7352547;4723,7300996;590,7248824;590,621" o:connectangles="0,0,0,0,0,0,0,0,0,0,0,0,0,0,0,0,0,0,0,0,0,0,0,0,0,0,0,0,0,0,0,0,0,0,0,0,0,0,0,0,0,0,0,0,0,0,0,0,0,0"/>
                </v:shape>
                <v:shape id="Text Box 134" o:spid="_x0000_s1038" type="#_x0000_t202" style="position:absolute;top:8286;width:35468;height:77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FC1D9D" w:rsidRPr="00C8523F" w:rsidRDefault="00FC1D9D" w:rsidP="00FC1D9D">
                        <w:pPr>
                          <w:jc w:val="center"/>
                          <w:rPr>
                            <w:b/>
                            <w:sz w:val="20"/>
                            <w:szCs w:val="20"/>
                          </w:rPr>
                        </w:pPr>
                        <w:r w:rsidRPr="00C8523F">
                          <w:rPr>
                            <w:b/>
                            <w:sz w:val="20"/>
                            <w:szCs w:val="20"/>
                          </w:rPr>
                          <w:t>Understanding Common Core</w:t>
                        </w:r>
                      </w:p>
                      <w:p w:rsidR="00FC1D9D" w:rsidRPr="00C8523F" w:rsidRDefault="00FC1D9D" w:rsidP="00FC1D9D">
                        <w:pPr>
                          <w:rPr>
                            <w:sz w:val="20"/>
                            <w:szCs w:val="20"/>
                          </w:rPr>
                        </w:pPr>
                        <w:r w:rsidRPr="00C8523F">
                          <w:rPr>
                            <w:sz w:val="20"/>
                            <w:szCs w:val="20"/>
                          </w:rPr>
                          <w:t>If you have a school-aged child currently learning under the Common Core Standards, you might have noticed that the curriculum your child is learning is vastly different from what you remember from your own school days. Does your third grader's homework seem impossible to you? Does your second grader mention terms you've never heard before? As Common Core takes hold, many parents have been left in the dark about what these Standards are, why they were created, and what it means for their child's education.</w:t>
                        </w:r>
                      </w:p>
                      <w:p w:rsidR="00FC1D9D" w:rsidRPr="00C8523F" w:rsidRDefault="00FC1D9D" w:rsidP="00FC1D9D">
                        <w:pPr>
                          <w:rPr>
                            <w:b/>
                            <w:sz w:val="20"/>
                            <w:szCs w:val="20"/>
                          </w:rPr>
                        </w:pPr>
                        <w:r w:rsidRPr="00C8523F">
                          <w:rPr>
                            <w:b/>
                            <w:sz w:val="20"/>
                            <w:szCs w:val="20"/>
                          </w:rPr>
                          <w:t>What is Common Core?</w:t>
                        </w:r>
                      </w:p>
                      <w:p w:rsidR="00FC1D9D" w:rsidRPr="00C8523F" w:rsidRDefault="00FC1D9D" w:rsidP="00FC1D9D">
                        <w:pPr>
                          <w:rPr>
                            <w:sz w:val="20"/>
                            <w:szCs w:val="20"/>
                          </w:rPr>
                        </w:pPr>
                        <w:r w:rsidRPr="00C8523F">
                          <w:rPr>
                            <w:sz w:val="20"/>
                            <w:szCs w:val="20"/>
                          </w:rPr>
                          <w:t xml:space="preserve">The set of Common Core Standards is an education initiative sponsored by the National Governors Association (NGA) and the Council of Chief State School Officers (CCSSO) that details clear, consistent educational expectations for students in the United States to achieve in each grade (K-12) in the areas of English language arts and mathematics. The Standards emphasize mastering fewer subjects, rather than a basic understanding of several topics; and analyzing and applying information rather than simply recalling it. </w:t>
                        </w:r>
                      </w:p>
                      <w:p w:rsidR="00FC1D9D" w:rsidRPr="00C8523F" w:rsidRDefault="00FC1D9D" w:rsidP="00FC1D9D">
                        <w:pPr>
                          <w:rPr>
                            <w:sz w:val="20"/>
                            <w:szCs w:val="20"/>
                          </w:rPr>
                        </w:pPr>
                        <w:r w:rsidRPr="00C8523F">
                          <w:rPr>
                            <w:sz w:val="20"/>
                            <w:szCs w:val="20"/>
                          </w:rPr>
                          <w:t xml:space="preserve">The goal of the Standards is to help students across all states compete with other students on a national and global scale, and ultimately prepare all graduating high school students for a 2- or 4-year college program, or the workforce. Texas, Virginia, Alaska, and Nebraska are the only states that have not yet voluntarily adopted any of the Common Core Standards, while Minnesota has only adopted the English language arts standards, so for most U.S. children, this is the new reality in school. </w:t>
                        </w:r>
                      </w:p>
                      <w:p w:rsidR="00FC1D9D" w:rsidRPr="00C8523F" w:rsidRDefault="00FC1D9D" w:rsidP="00FC1D9D">
                        <w:pPr>
                          <w:rPr>
                            <w:sz w:val="20"/>
                            <w:szCs w:val="20"/>
                          </w:rPr>
                        </w:pPr>
                        <w:r w:rsidRPr="00C8523F">
                          <w:rPr>
                            <w:sz w:val="20"/>
                            <w:szCs w:val="20"/>
                          </w:rPr>
                          <w:t>In an effort to bring parents up to speed, most schools distribute a "Parents' Guide" at the start of the school year when they're implementing the Common Core to help explain new terminology and concepts that apply to children's homework.</w:t>
                        </w:r>
                      </w:p>
                      <w:p w:rsidR="00FC1D9D" w:rsidRPr="00C8523F" w:rsidRDefault="00C8523F" w:rsidP="00C8523F">
                        <w:pPr>
                          <w:jc w:val="center"/>
                          <w:rPr>
                            <w:sz w:val="20"/>
                            <w:szCs w:val="20"/>
                          </w:rPr>
                        </w:pPr>
                        <w:r>
                          <w:rPr>
                            <w:sz w:val="20"/>
                            <w:szCs w:val="20"/>
                          </w:rPr>
                          <w:br/>
                        </w:r>
                        <w:r w:rsidR="00FC1D9D" w:rsidRPr="00C8523F">
                          <w:rPr>
                            <w:sz w:val="20"/>
                            <w:szCs w:val="20"/>
                          </w:rPr>
                          <w:t xml:space="preserve">More information regarding Common Core and the changes to your child’s school curriculum can be found here: </w:t>
                        </w:r>
                        <w:hyperlink r:id="rId18" w:history="1">
                          <w:r w:rsidR="00FC1D9D" w:rsidRPr="00C8523F">
                            <w:rPr>
                              <w:rStyle w:val="Hyperlink"/>
                              <w:sz w:val="20"/>
                              <w:szCs w:val="20"/>
                            </w:rPr>
                            <w:t>http://www.scholastic.com/parents/resources/article/parent-child/understanding-common-core-curriculum-guide-parents</w:t>
                          </w:r>
                        </w:hyperlink>
                      </w:p>
                      <w:p w:rsidR="007579D6" w:rsidRPr="00C8523F" w:rsidRDefault="007579D6" w:rsidP="00B3049E">
                        <w:pPr>
                          <w:pStyle w:val="Text"/>
                          <w:rPr>
                            <w:sz w:val="20"/>
                            <w:szCs w:val="20"/>
                          </w:rPr>
                        </w:pPr>
                      </w:p>
                    </w:txbxContent>
                  </v:textbox>
                </v:shape>
                <v:shape id="Text Box 138" o:spid="_x0000_s1039" type="#_x0000_t202" style="position:absolute;left:35164;top:4102;width:36749;height:7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EE1124" w:rsidRPr="00EE1124" w:rsidRDefault="00EE1124" w:rsidP="00EE1124">
                        <w:pPr>
                          <w:jc w:val="center"/>
                          <w:rPr>
                            <w:b/>
                          </w:rPr>
                        </w:pPr>
                        <w:r w:rsidRPr="00EE1124">
                          <w:rPr>
                            <w:b/>
                          </w:rPr>
                          <w:t>Are you as smart as your 7</w:t>
                        </w:r>
                        <w:r w:rsidRPr="00EE1124">
                          <w:rPr>
                            <w:b/>
                            <w:vertAlign w:val="superscript"/>
                          </w:rPr>
                          <w:t>th</w:t>
                        </w:r>
                        <w:r w:rsidRPr="00EE1124">
                          <w:rPr>
                            <w:b/>
                          </w:rPr>
                          <w:t xml:space="preserve"> grader?</w:t>
                        </w:r>
                      </w:p>
                      <w:p w:rsidR="00EE1124" w:rsidRDefault="00EE1124" w:rsidP="00EE1124">
                        <w:pPr>
                          <w:pStyle w:val="ListParagraph"/>
                          <w:numPr>
                            <w:ilvl w:val="0"/>
                            <w:numId w:val="8"/>
                          </w:numPr>
                          <w:spacing w:after="160" w:line="259" w:lineRule="auto"/>
                        </w:pPr>
                        <w:r>
                          <w:t>What is the study of photosynthesis?</w:t>
                        </w:r>
                      </w:p>
                      <w:p w:rsidR="00EE1124" w:rsidRDefault="00EE1124" w:rsidP="00EE1124">
                        <w:pPr>
                          <w:pStyle w:val="ListParagraph"/>
                          <w:numPr>
                            <w:ilvl w:val="0"/>
                            <w:numId w:val="9"/>
                          </w:numPr>
                          <w:spacing w:after="160" w:line="259" w:lineRule="auto"/>
                        </w:pPr>
                        <w:r>
                          <w:t xml:space="preserve"> Photography</w:t>
                        </w:r>
                        <w:r>
                          <w:tab/>
                        </w:r>
                        <w:r>
                          <w:tab/>
                          <w:t>c.  Animals</w:t>
                        </w:r>
                      </w:p>
                      <w:p w:rsidR="00EE1124" w:rsidRDefault="00EE1124" w:rsidP="00EE1124">
                        <w:pPr>
                          <w:pStyle w:val="ListParagraph"/>
                          <w:numPr>
                            <w:ilvl w:val="0"/>
                            <w:numId w:val="9"/>
                          </w:numPr>
                          <w:spacing w:after="160" w:line="259" w:lineRule="auto"/>
                        </w:pPr>
                        <w:r>
                          <w:t>Plants</w:t>
                        </w:r>
                        <w:r>
                          <w:tab/>
                        </w:r>
                        <w:r>
                          <w:tab/>
                        </w:r>
                        <w:r>
                          <w:tab/>
                          <w:t>d.  Insects</w:t>
                        </w:r>
                        <w:r>
                          <w:br/>
                        </w:r>
                      </w:p>
                      <w:p w:rsidR="00EE1124" w:rsidRDefault="00EE1124" w:rsidP="00EE1124">
                        <w:pPr>
                          <w:pStyle w:val="ListParagraph"/>
                          <w:numPr>
                            <w:ilvl w:val="0"/>
                            <w:numId w:val="8"/>
                          </w:numPr>
                          <w:spacing w:after="160" w:line="259" w:lineRule="auto"/>
                        </w:pPr>
                        <w:r>
                          <w:t>Where did Wilber and Orville Wright fly their first plane?</w:t>
                        </w:r>
                      </w:p>
                      <w:p w:rsidR="00EE1124" w:rsidRDefault="00EE1124" w:rsidP="00EE1124">
                        <w:pPr>
                          <w:pStyle w:val="ListParagraph"/>
                          <w:numPr>
                            <w:ilvl w:val="0"/>
                            <w:numId w:val="10"/>
                          </w:numPr>
                          <w:spacing w:after="160" w:line="259" w:lineRule="auto"/>
                        </w:pPr>
                        <w:r>
                          <w:t xml:space="preserve"> Dayton, OH</w:t>
                        </w:r>
                        <w:r>
                          <w:tab/>
                        </w:r>
                        <w:r>
                          <w:tab/>
                          <w:t>c.  Kitty Hawk, NC</w:t>
                        </w:r>
                      </w:p>
                      <w:p w:rsidR="00EE1124" w:rsidRDefault="00EE1124" w:rsidP="00EE1124">
                        <w:pPr>
                          <w:pStyle w:val="ListParagraph"/>
                          <w:numPr>
                            <w:ilvl w:val="0"/>
                            <w:numId w:val="10"/>
                          </w:numPr>
                          <w:spacing w:after="160" w:line="259" w:lineRule="auto"/>
                        </w:pPr>
                        <w:r>
                          <w:t>Timmy, TI</w:t>
                        </w:r>
                        <w:r>
                          <w:tab/>
                        </w:r>
                        <w:r>
                          <w:tab/>
                        </w:r>
                        <w:r>
                          <w:tab/>
                          <w:t>d.  Miami, FL</w:t>
                        </w:r>
                        <w:r>
                          <w:br/>
                        </w:r>
                      </w:p>
                      <w:p w:rsidR="00EE1124" w:rsidRDefault="00EE1124" w:rsidP="00EE1124">
                        <w:pPr>
                          <w:pStyle w:val="ListParagraph"/>
                          <w:numPr>
                            <w:ilvl w:val="0"/>
                            <w:numId w:val="8"/>
                          </w:numPr>
                          <w:spacing w:after="160" w:line="259" w:lineRule="auto"/>
                        </w:pPr>
                        <w:r>
                          <w:t xml:space="preserve"> 4/5 is equal to what?</w:t>
                        </w:r>
                      </w:p>
                      <w:p w:rsidR="00EE1124" w:rsidRDefault="00EE1124" w:rsidP="00EE1124">
                        <w:pPr>
                          <w:pStyle w:val="ListParagraph"/>
                          <w:numPr>
                            <w:ilvl w:val="0"/>
                            <w:numId w:val="11"/>
                          </w:numPr>
                          <w:spacing w:after="160" w:line="259" w:lineRule="auto"/>
                        </w:pPr>
                        <w:r>
                          <w:t xml:space="preserve"> 21/25</w:t>
                        </w:r>
                        <w:r>
                          <w:tab/>
                        </w:r>
                        <w:r>
                          <w:tab/>
                        </w:r>
                        <w:r>
                          <w:tab/>
                          <w:t>c.  90/101</w:t>
                        </w:r>
                      </w:p>
                      <w:p w:rsidR="00EE1124" w:rsidRDefault="00EE1124" w:rsidP="00EE1124">
                        <w:pPr>
                          <w:pStyle w:val="ListParagraph"/>
                          <w:numPr>
                            <w:ilvl w:val="0"/>
                            <w:numId w:val="11"/>
                          </w:numPr>
                          <w:spacing w:after="160" w:line="259" w:lineRule="auto"/>
                        </w:pPr>
                        <w:r>
                          <w:t xml:space="preserve"> 48/60</w:t>
                        </w:r>
                        <w:r>
                          <w:tab/>
                        </w:r>
                        <w:r>
                          <w:tab/>
                        </w:r>
                        <w:r>
                          <w:tab/>
                          <w:t>d.  3224/3421</w:t>
                        </w:r>
                        <w:r>
                          <w:br/>
                        </w:r>
                      </w:p>
                      <w:p w:rsidR="00EE1124" w:rsidRDefault="00EE1124" w:rsidP="00EE1124">
                        <w:pPr>
                          <w:pStyle w:val="ListParagraph"/>
                          <w:numPr>
                            <w:ilvl w:val="0"/>
                            <w:numId w:val="8"/>
                          </w:numPr>
                          <w:spacing w:after="160" w:line="259" w:lineRule="auto"/>
                        </w:pPr>
                        <w:r>
                          <w:t xml:space="preserve"> What is on the Japanese flag?</w:t>
                        </w:r>
                      </w:p>
                      <w:p w:rsidR="00EE1124" w:rsidRDefault="00EE1124" w:rsidP="00EE1124">
                        <w:pPr>
                          <w:pStyle w:val="ListParagraph"/>
                          <w:numPr>
                            <w:ilvl w:val="0"/>
                            <w:numId w:val="12"/>
                          </w:numPr>
                          <w:spacing w:after="160" w:line="259" w:lineRule="auto"/>
                        </w:pPr>
                        <w:r>
                          <w:t>Red dot</w:t>
                        </w:r>
                        <w:r>
                          <w:tab/>
                        </w:r>
                        <w:r>
                          <w:tab/>
                        </w:r>
                        <w:r>
                          <w:tab/>
                          <w:t>c.  Green dot</w:t>
                        </w:r>
                      </w:p>
                      <w:p w:rsidR="00EE1124" w:rsidRDefault="00EE1124" w:rsidP="00EE1124">
                        <w:pPr>
                          <w:pStyle w:val="ListParagraph"/>
                          <w:numPr>
                            <w:ilvl w:val="0"/>
                            <w:numId w:val="12"/>
                          </w:numPr>
                          <w:spacing w:after="160" w:line="259" w:lineRule="auto"/>
                        </w:pPr>
                        <w:r>
                          <w:t>Blue dot</w:t>
                        </w:r>
                        <w:r>
                          <w:tab/>
                        </w:r>
                        <w:r>
                          <w:tab/>
                        </w:r>
                        <w:r>
                          <w:tab/>
                          <w:t>d.  Yellow dot</w:t>
                        </w:r>
                        <w:r>
                          <w:br/>
                        </w:r>
                      </w:p>
                      <w:p w:rsidR="00EE1124" w:rsidRDefault="00EE1124" w:rsidP="00EE1124">
                        <w:pPr>
                          <w:pStyle w:val="ListParagraph"/>
                          <w:numPr>
                            <w:ilvl w:val="0"/>
                            <w:numId w:val="8"/>
                          </w:numPr>
                          <w:spacing w:after="160" w:line="259" w:lineRule="auto"/>
                        </w:pPr>
                        <w:r>
                          <w:t xml:space="preserve"> This is the main language spoken in Switzerland.</w:t>
                        </w:r>
                      </w:p>
                      <w:p w:rsidR="00EE1124" w:rsidRDefault="00EE1124" w:rsidP="00EE1124">
                        <w:pPr>
                          <w:pStyle w:val="ListParagraph"/>
                          <w:numPr>
                            <w:ilvl w:val="0"/>
                            <w:numId w:val="13"/>
                          </w:numPr>
                          <w:spacing w:after="160" w:line="259" w:lineRule="auto"/>
                        </w:pPr>
                        <w:r>
                          <w:t>Swiss</w:t>
                        </w:r>
                        <w:r>
                          <w:tab/>
                        </w:r>
                        <w:r>
                          <w:tab/>
                        </w:r>
                        <w:r>
                          <w:tab/>
                          <w:t>c.  Mandarin</w:t>
                        </w:r>
                      </w:p>
                      <w:p w:rsidR="00EE1124" w:rsidRDefault="00EE1124" w:rsidP="00EE1124">
                        <w:pPr>
                          <w:pStyle w:val="ListParagraph"/>
                          <w:numPr>
                            <w:ilvl w:val="0"/>
                            <w:numId w:val="13"/>
                          </w:numPr>
                          <w:spacing w:after="160" w:line="259" w:lineRule="auto"/>
                        </w:pPr>
                        <w:r>
                          <w:t>English</w:t>
                        </w:r>
                        <w:r>
                          <w:tab/>
                        </w:r>
                        <w:r>
                          <w:tab/>
                        </w:r>
                        <w:r>
                          <w:tab/>
                          <w:t>d.  German</w:t>
                        </w:r>
                        <w:r>
                          <w:br/>
                        </w:r>
                      </w:p>
                      <w:p w:rsidR="00EE1124" w:rsidRDefault="00EE1124" w:rsidP="00EE1124">
                        <w:pPr>
                          <w:pStyle w:val="ListParagraph"/>
                          <w:numPr>
                            <w:ilvl w:val="0"/>
                            <w:numId w:val="8"/>
                          </w:numPr>
                          <w:spacing w:after="160" w:line="259" w:lineRule="auto"/>
                        </w:pPr>
                        <w:r>
                          <w:t xml:space="preserve"> A green pepper is</w:t>
                        </w:r>
                      </w:p>
                      <w:p w:rsidR="00EE1124" w:rsidRDefault="00EE1124" w:rsidP="00EE1124">
                        <w:pPr>
                          <w:pStyle w:val="ListParagraph"/>
                          <w:numPr>
                            <w:ilvl w:val="0"/>
                            <w:numId w:val="14"/>
                          </w:numPr>
                          <w:spacing w:after="160" w:line="259" w:lineRule="auto"/>
                        </w:pPr>
                        <w:r>
                          <w:t xml:space="preserve"> Fruit</w:t>
                        </w:r>
                        <w:r>
                          <w:tab/>
                        </w:r>
                        <w:r>
                          <w:tab/>
                        </w:r>
                        <w:r>
                          <w:tab/>
                          <w:t>c.  Meat product</w:t>
                        </w:r>
                      </w:p>
                      <w:p w:rsidR="00EE1124" w:rsidRDefault="00EE1124" w:rsidP="00EE1124">
                        <w:pPr>
                          <w:pStyle w:val="ListParagraph"/>
                          <w:numPr>
                            <w:ilvl w:val="0"/>
                            <w:numId w:val="14"/>
                          </w:numPr>
                          <w:spacing w:after="160" w:line="259" w:lineRule="auto"/>
                        </w:pPr>
                        <w:r>
                          <w:t>Vegetable</w:t>
                        </w:r>
                        <w:r>
                          <w:tab/>
                        </w:r>
                        <w:r>
                          <w:tab/>
                        </w:r>
                        <w:r>
                          <w:tab/>
                          <w:t>d.  Dairy</w:t>
                        </w:r>
                        <w:r>
                          <w:br/>
                        </w:r>
                      </w:p>
                      <w:p w:rsidR="00EE1124" w:rsidRDefault="00EE1124" w:rsidP="00EE1124">
                        <w:pPr>
                          <w:pStyle w:val="ListParagraph"/>
                          <w:numPr>
                            <w:ilvl w:val="0"/>
                            <w:numId w:val="8"/>
                          </w:numPr>
                          <w:spacing w:after="160" w:line="259" w:lineRule="auto"/>
                        </w:pPr>
                        <w:r>
                          <w:t xml:space="preserve"> The capital of Texas is</w:t>
                        </w:r>
                      </w:p>
                      <w:p w:rsidR="00EE1124" w:rsidRDefault="00EE1124" w:rsidP="00EE1124">
                        <w:pPr>
                          <w:pStyle w:val="ListParagraph"/>
                          <w:numPr>
                            <w:ilvl w:val="0"/>
                            <w:numId w:val="15"/>
                          </w:numPr>
                          <w:spacing w:after="160" w:line="259" w:lineRule="auto"/>
                        </w:pPr>
                        <w:r>
                          <w:t xml:space="preserve"> San Antonio</w:t>
                        </w:r>
                        <w:r>
                          <w:tab/>
                        </w:r>
                        <w:r>
                          <w:tab/>
                          <w:t>c.  Austin</w:t>
                        </w:r>
                      </w:p>
                      <w:p w:rsidR="00EE1124" w:rsidRDefault="00EE1124" w:rsidP="00EE1124">
                        <w:pPr>
                          <w:pStyle w:val="ListParagraph"/>
                          <w:numPr>
                            <w:ilvl w:val="0"/>
                            <w:numId w:val="15"/>
                          </w:numPr>
                          <w:spacing w:after="160" w:line="259" w:lineRule="auto"/>
                        </w:pPr>
                        <w:r>
                          <w:t>Houston</w:t>
                        </w:r>
                        <w:r>
                          <w:tab/>
                        </w:r>
                        <w:r>
                          <w:tab/>
                        </w:r>
                        <w:r>
                          <w:tab/>
                          <w:t>d.  Nashville</w:t>
                        </w:r>
                        <w:r>
                          <w:br/>
                        </w:r>
                      </w:p>
                      <w:p w:rsidR="00EE1124" w:rsidRDefault="00EE1124" w:rsidP="00EE1124">
                        <w:pPr>
                          <w:pStyle w:val="ListParagraph"/>
                          <w:numPr>
                            <w:ilvl w:val="0"/>
                            <w:numId w:val="8"/>
                          </w:numPr>
                          <w:spacing w:after="160" w:line="259" w:lineRule="auto"/>
                        </w:pPr>
                        <w:r>
                          <w:t xml:space="preserve"> A parallelogram is a</w:t>
                        </w:r>
                      </w:p>
                      <w:p w:rsidR="00EE1124" w:rsidRDefault="00EE1124" w:rsidP="00EE1124">
                        <w:pPr>
                          <w:pStyle w:val="ListParagraph"/>
                          <w:numPr>
                            <w:ilvl w:val="0"/>
                            <w:numId w:val="16"/>
                          </w:numPr>
                          <w:spacing w:after="160" w:line="259" w:lineRule="auto"/>
                        </w:pPr>
                        <w:r>
                          <w:t xml:space="preserve"> Triangle</w:t>
                        </w:r>
                        <w:r>
                          <w:tab/>
                        </w:r>
                        <w:r>
                          <w:tab/>
                        </w:r>
                        <w:r>
                          <w:tab/>
                          <w:t>c.  Nonagon</w:t>
                        </w:r>
                      </w:p>
                      <w:p w:rsidR="00EE1124" w:rsidRDefault="00EE1124" w:rsidP="00EE1124">
                        <w:pPr>
                          <w:pStyle w:val="ListParagraph"/>
                          <w:numPr>
                            <w:ilvl w:val="0"/>
                            <w:numId w:val="16"/>
                          </w:numPr>
                          <w:spacing w:after="160" w:line="259" w:lineRule="auto"/>
                        </w:pPr>
                        <w:r>
                          <w:t>Dodechagon</w:t>
                        </w:r>
                        <w:r>
                          <w:tab/>
                        </w:r>
                        <w:r>
                          <w:tab/>
                          <w:t>d.  Quadrilateral</w:t>
                        </w:r>
                        <w:r>
                          <w:br/>
                        </w:r>
                      </w:p>
                      <w:p w:rsidR="00EE1124" w:rsidRDefault="00EE1124" w:rsidP="00EE1124">
                        <w:pPr>
                          <w:pStyle w:val="ListParagraph"/>
                          <w:numPr>
                            <w:ilvl w:val="0"/>
                            <w:numId w:val="8"/>
                          </w:numPr>
                          <w:spacing w:after="160" w:line="259" w:lineRule="auto"/>
                        </w:pPr>
                        <w:r>
                          <w:t xml:space="preserve"> Beef is basically</w:t>
                        </w:r>
                      </w:p>
                      <w:p w:rsidR="00EE1124" w:rsidRDefault="00EE1124" w:rsidP="00EE1124">
                        <w:pPr>
                          <w:pStyle w:val="ListParagraph"/>
                          <w:numPr>
                            <w:ilvl w:val="0"/>
                            <w:numId w:val="17"/>
                          </w:numPr>
                          <w:spacing w:after="160" w:line="259" w:lineRule="auto"/>
                        </w:pPr>
                        <w:r>
                          <w:t xml:space="preserve"> Pork</w:t>
                        </w:r>
                        <w:r>
                          <w:tab/>
                        </w:r>
                        <w:r>
                          <w:tab/>
                        </w:r>
                        <w:r>
                          <w:tab/>
                          <w:t>c.  Beef</w:t>
                        </w:r>
                      </w:p>
                      <w:p w:rsidR="00EE1124" w:rsidRDefault="00EE1124" w:rsidP="00EE1124">
                        <w:pPr>
                          <w:pStyle w:val="ListParagraph"/>
                          <w:numPr>
                            <w:ilvl w:val="0"/>
                            <w:numId w:val="17"/>
                          </w:numPr>
                          <w:spacing w:after="160" w:line="259" w:lineRule="auto"/>
                        </w:pPr>
                        <w:r>
                          <w:t>Red meat</w:t>
                        </w:r>
                        <w:r>
                          <w:tab/>
                        </w:r>
                        <w:r>
                          <w:tab/>
                        </w:r>
                        <w:r>
                          <w:tab/>
                          <w:t>d.  Fish</w:t>
                        </w:r>
                        <w:r>
                          <w:br/>
                        </w:r>
                      </w:p>
                      <w:p w:rsidR="00EE1124" w:rsidRDefault="00EE1124" w:rsidP="00EE1124">
                        <w:pPr>
                          <w:pStyle w:val="ListParagraph"/>
                          <w:numPr>
                            <w:ilvl w:val="0"/>
                            <w:numId w:val="8"/>
                          </w:numPr>
                          <w:spacing w:after="160" w:line="259" w:lineRule="auto"/>
                        </w:pPr>
                        <w:r>
                          <w:t xml:space="preserve"> Who was the third President of the United States?</w:t>
                        </w:r>
                      </w:p>
                      <w:p w:rsidR="00EE1124" w:rsidRDefault="00EE1124" w:rsidP="00EE1124">
                        <w:pPr>
                          <w:pStyle w:val="ListParagraph"/>
                          <w:numPr>
                            <w:ilvl w:val="0"/>
                            <w:numId w:val="18"/>
                          </w:numPr>
                          <w:spacing w:after="160" w:line="259" w:lineRule="auto"/>
                        </w:pPr>
                        <w:r>
                          <w:t xml:space="preserve"> John Adams</w:t>
                        </w:r>
                        <w:r>
                          <w:tab/>
                        </w:r>
                        <w:r>
                          <w:tab/>
                          <w:t>c.  Ben Franklin</w:t>
                        </w:r>
                      </w:p>
                      <w:p w:rsidR="00EE1124" w:rsidRDefault="00EE1124" w:rsidP="00EE1124">
                        <w:pPr>
                          <w:pStyle w:val="ListParagraph"/>
                          <w:numPr>
                            <w:ilvl w:val="0"/>
                            <w:numId w:val="18"/>
                          </w:numPr>
                          <w:spacing w:after="160" w:line="259" w:lineRule="auto"/>
                        </w:pPr>
                        <w:r>
                          <w:t>George Washington</w:t>
                        </w:r>
                        <w:r>
                          <w:tab/>
                        </w:r>
                        <w:r>
                          <w:t>d.  Thomas Jefferson</w:t>
                        </w:r>
                      </w:p>
                      <w:p w:rsidR="007579D6" w:rsidRDefault="007579D6" w:rsidP="001625B6">
                        <w:pPr>
                          <w:pStyle w:val="TextRightAligned"/>
                          <w:ind w:left="720"/>
                          <w:jc w:val="left"/>
                          <w:rPr>
                            <w:b/>
                            <w:bCs/>
                          </w:rPr>
                        </w:pPr>
                      </w:p>
                    </w:txbxContent>
                  </v:textbox>
                </v:shape>
                <w10:wrap type="tight"/>
              </v:group>
            </w:pict>
          </mc:Fallback>
        </mc:AlternateContent>
      </w:r>
      <w:r w:rsidR="009F75FC">
        <w:br w:type="page"/>
      </w:r>
    </w:p>
    <w:p w:rsidR="00DD60A4" w:rsidRDefault="00FD7DB5">
      <w:bookmarkStart w:id="0" w:name="_GoBack"/>
      <w:bookmarkEnd w:id="0"/>
      <w:r>
        <w:rPr>
          <w:noProof/>
        </w:rPr>
        <w:lastRenderedPageBreak/>
        <mc:AlternateContent>
          <mc:Choice Requires="wpg">
            <w:drawing>
              <wp:anchor distT="0" distB="0" distL="114300" distR="114300" simplePos="0" relativeHeight="251712512" behindDoc="0" locked="0" layoutInCell="1" allowOverlap="1" wp14:anchorId="4D963A71" wp14:editId="174CEB74">
                <wp:simplePos x="0" y="0"/>
                <wp:positionH relativeFrom="column">
                  <wp:posOffset>106680</wp:posOffset>
                </wp:positionH>
                <wp:positionV relativeFrom="paragraph">
                  <wp:posOffset>281940</wp:posOffset>
                </wp:positionV>
                <wp:extent cx="7207886" cy="9199880"/>
                <wp:effectExtent l="0" t="133350" r="0" b="1270"/>
                <wp:wrapNone/>
                <wp:docPr id="76" name="Group 76"/>
                <wp:cNvGraphicFramePr/>
                <a:graphic xmlns:a="http://schemas.openxmlformats.org/drawingml/2006/main">
                  <a:graphicData uri="http://schemas.microsoft.com/office/word/2010/wordprocessingGroup">
                    <wpg:wgp>
                      <wpg:cNvGrpSpPr/>
                      <wpg:grpSpPr>
                        <a:xfrm>
                          <a:off x="0" y="0"/>
                          <a:ext cx="7207886" cy="9199880"/>
                          <a:chOff x="-1" y="43180"/>
                          <a:chExt cx="7207886" cy="9199880"/>
                        </a:xfrm>
                      </wpg:grpSpPr>
                      <wps:wsp>
                        <wps:cNvPr id="20" name="Freeform 142"/>
                        <wps:cNvSpPr>
                          <a:spLocks/>
                        </wps:cNvSpPr>
                        <wps:spPr bwMode="auto">
                          <a:xfrm flipH="1">
                            <a:off x="-1" y="209867"/>
                            <a:ext cx="3795713" cy="8939847"/>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829048" y="773091"/>
                            <a:ext cx="3328670" cy="8469969"/>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870959" y="1247732"/>
                            <a:ext cx="3223549" cy="646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56" w:rsidRDefault="00606356" w:rsidP="00606356">
                              <w:r>
                                <w:t xml:space="preserve">“Dr. Herbert Benson, a pioneer in mind/body medicine and author of </w:t>
                              </w:r>
                              <w:r>
                                <w:rPr>
                                  <w:i/>
                                </w:rPr>
                                <w:t>The Relaxation Response</w:t>
                              </w:r>
                              <w:r>
                                <w:t>, says that the repetitive action of needlework can induce a relaxed state like that associated with meditation and yoga.  Once you get beyond the initial learning curve, knitting and crocheting can lower heart rate and blood pressure and reduce harmful blood levels of the stress hormone cortisol.”(well.blogs)</w:t>
                              </w:r>
                            </w:p>
                            <w:p w:rsidR="00606356" w:rsidRDefault="00606356" w:rsidP="00606356">
                              <w:r>
                                <w:t>These sources might help you get started:</w:t>
                              </w:r>
                            </w:p>
                            <w:p w:rsidR="00606356" w:rsidRDefault="00606356" w:rsidP="00606356">
                              <w:hyperlink r:id="rId19" w:history="1">
                                <w:r w:rsidRPr="007E760F">
                                  <w:rPr>
                                    <w:rStyle w:val="Hyperlink"/>
                                  </w:rPr>
                                  <w:t>https://www.youtube.com/watch?v=HHjftEZQxNc</w:t>
                                </w:r>
                              </w:hyperlink>
                              <w:r>
                                <w:t xml:space="preserve"> </w:t>
                              </w:r>
                            </w:p>
                            <w:p w:rsidR="00606356" w:rsidRDefault="00606356" w:rsidP="00606356">
                              <w:hyperlink r:id="rId20" w:history="1">
                                <w:r w:rsidRPr="007E760F">
                                  <w:rPr>
                                    <w:rStyle w:val="Hyperlink"/>
                                  </w:rPr>
                                  <w:t>https://www.youtube.com/watch?v=ONVQCK_-rKc</w:t>
                                </w:r>
                              </w:hyperlink>
                              <w:r>
                                <w:t xml:space="preserve"> </w:t>
                              </w:r>
                            </w:p>
                            <w:p w:rsidR="00606356" w:rsidRDefault="00606356" w:rsidP="00606356">
                              <w:r>
                                <w:t xml:space="preserve">Articles adapted from </w:t>
                              </w:r>
                              <w:hyperlink r:id="rId21" w:history="1">
                                <w:r w:rsidRPr="007E760F">
                                  <w:rPr>
                                    <w:rStyle w:val="Hyperlink"/>
                                  </w:rPr>
                                  <w:t>www.healthfitnessrevolution.org</w:t>
                                </w:r>
                              </w:hyperlink>
                              <w:r>
                                <w:t xml:space="preserve"> and </w:t>
                              </w:r>
                              <w:hyperlink r:id="rId22" w:history="1">
                                <w:r w:rsidRPr="007E760F">
                                  <w:rPr>
                                    <w:rStyle w:val="Hyperlink"/>
                                  </w:rPr>
                                  <w:t>https://well.blogs.nytimes/com/2016/01/25/the-health-benefits-of-knitting/</w:t>
                                </w:r>
                              </w:hyperlink>
                              <w:r>
                                <w:t xml:space="preserve">, </w:t>
                              </w:r>
                            </w:p>
                            <w:p w:rsidR="00606356" w:rsidRDefault="00606356" w:rsidP="00606356">
                              <w:pPr>
                                <w:pStyle w:val="TextRightAligned"/>
                                <w:jc w:val="left"/>
                              </w:pPr>
                            </w:p>
                            <w:p w:rsidR="00606356" w:rsidRDefault="00606356" w:rsidP="00E93E23">
                              <w:pPr>
                                <w:pStyle w:val="TextRightAligned"/>
                              </w:pPr>
                            </w:p>
                            <w:p w:rsidR="00606356" w:rsidRDefault="00606356" w:rsidP="00606356">
                              <w:pPr>
                                <w:pStyle w:val="TextRightAligned"/>
                                <w:jc w:val="center"/>
                              </w:pPr>
                              <w:r>
                                <w:rPr>
                                  <w:noProof/>
                                  <w:lang w:bidi="ar-SA"/>
                                </w:rPr>
                                <w:drawing>
                                  <wp:inline distT="0" distB="0" distL="0" distR="0">
                                    <wp:extent cx="2529494" cy="168529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elo31[1].jpg"/>
                                            <pic:cNvPicPr/>
                                          </pic:nvPicPr>
                                          <pic:blipFill>
                                            <a:blip r:embed="rId23">
                                              <a:extLst>
                                                <a:ext uri="{28A0092B-C50C-407E-A947-70E740481C1C}">
                                                  <a14:useLocalDpi xmlns:a14="http://schemas.microsoft.com/office/drawing/2010/main" val="0"/>
                                                </a:ext>
                                              </a:extLst>
                                            </a:blip>
                                            <a:stretch>
                                              <a:fillRect/>
                                            </a:stretch>
                                          </pic:blipFill>
                                          <pic:spPr>
                                            <a:xfrm>
                                              <a:off x="0" y="0"/>
                                              <a:ext cx="2536869" cy="1690204"/>
                                            </a:xfrm>
                                            <a:prstGeom prst="rect">
                                              <a:avLst/>
                                            </a:prstGeom>
                                          </pic:spPr>
                                        </pic:pic>
                                      </a:graphicData>
                                    </a:graphic>
                                  </wp:inline>
                                </w:drawing>
                              </w:r>
                            </w:p>
                            <w:p w:rsidR="00606356" w:rsidRDefault="00606356" w:rsidP="00E93E23">
                              <w:pPr>
                                <w:pStyle w:val="TextRightAligned"/>
                              </w:pPr>
                            </w:p>
                            <w:p w:rsidR="00606356" w:rsidRDefault="00606356" w:rsidP="00E93E23">
                              <w:pPr>
                                <w:pStyle w:val="TextRightAligned"/>
                              </w:pPr>
                            </w:p>
                            <w:p w:rsidR="00E93E23" w:rsidRPr="00606356" w:rsidRDefault="00173EBC" w:rsidP="00E93E23">
                              <w:pPr>
                                <w:pStyle w:val="TextRightAligned"/>
                                <w:rPr>
                                  <w:rStyle w:val="TextRightAlignedChar"/>
                                  <w:sz w:val="20"/>
                                  <w:szCs w:val="20"/>
                                </w:rPr>
                              </w:pPr>
                              <w:r w:rsidRPr="00606356">
                                <w:rPr>
                                  <w:sz w:val="20"/>
                                  <w:szCs w:val="20"/>
                                </w:rPr>
                                <w:t xml:space="preserve">Articles written by Miranda Findlay.  </w:t>
                              </w: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23825" y="253332"/>
                            <a:ext cx="3390899" cy="8614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56" w:rsidRPr="00606356" w:rsidRDefault="00606356" w:rsidP="00606356">
                              <w:pPr>
                                <w:jc w:val="center"/>
                                <w:rPr>
                                  <w:b/>
                                </w:rPr>
                              </w:pPr>
                              <w:r w:rsidRPr="00606356">
                                <w:rPr>
                                  <w:b/>
                                </w:rPr>
                                <w:t>Some Health Benefits of Knitting</w:t>
                              </w:r>
                            </w:p>
                            <w:p w:rsidR="00606356" w:rsidRDefault="00606356" w:rsidP="00606356">
                              <w:pPr>
                                <w:jc w:val="center"/>
                              </w:pPr>
                              <w:r>
                                <w:t>By Shirley Brozzo</w:t>
                              </w:r>
                            </w:p>
                            <w:p w:rsidR="00606356" w:rsidRDefault="00606356" w:rsidP="00606356">
                              <w:r>
                                <w:t xml:space="preserve">If you thought that knitting was just for Grandma, think again!  Research has shown that Granny may be on to something.  </w:t>
                              </w:r>
                            </w:p>
                            <w:p w:rsidR="00606356" w:rsidRDefault="00606356" w:rsidP="00606356">
                              <w:pPr>
                                <w:pStyle w:val="ListParagraph"/>
                                <w:numPr>
                                  <w:ilvl w:val="0"/>
                                  <w:numId w:val="19"/>
                                </w:numPr>
                                <w:spacing w:after="160" w:line="259" w:lineRule="auto"/>
                              </w:pPr>
                              <w:r>
                                <w:t xml:space="preserve"> It keeps your mind active.  You have to follow the pattern in order for your project to turn out right.  After all, no one wants a sweater with three arms or no neck hole!</w:t>
                              </w:r>
                            </w:p>
                            <w:p w:rsidR="00606356" w:rsidRDefault="00606356" w:rsidP="00606356">
                              <w:pPr>
                                <w:pStyle w:val="ListParagraph"/>
                                <w:numPr>
                                  <w:ilvl w:val="0"/>
                                  <w:numId w:val="19"/>
                                </w:numPr>
                                <w:spacing w:after="160" w:line="259" w:lineRule="auto"/>
                              </w:pPr>
                              <w:r>
                                <w:t>There is a sense of purpose.  Any knitter can’t wait to get to the end of the project and see the final results.  It’s just like finishing a jigsaw puzzle.</w:t>
                              </w:r>
                            </w:p>
                            <w:p w:rsidR="00606356" w:rsidRDefault="00606356" w:rsidP="00606356">
                              <w:pPr>
                                <w:pStyle w:val="ListParagraph"/>
                                <w:numPr>
                                  <w:ilvl w:val="0"/>
                                  <w:numId w:val="19"/>
                                </w:numPr>
                                <w:spacing w:after="160" w:line="259" w:lineRule="auto"/>
                              </w:pPr>
                              <w:r>
                                <w:t xml:space="preserve">Knitting (and crocheting) can help to relieve stress.  The patterns help you to focus on the project at hand, and not to worry about other things.  </w:t>
                              </w:r>
                            </w:p>
                            <w:p w:rsidR="00606356" w:rsidRDefault="00606356" w:rsidP="00606356">
                              <w:pPr>
                                <w:pStyle w:val="ListParagraph"/>
                                <w:numPr>
                                  <w:ilvl w:val="0"/>
                                  <w:numId w:val="19"/>
                                </w:numPr>
                                <w:spacing w:after="160" w:line="259" w:lineRule="auto"/>
                              </w:pPr>
                              <w:r>
                                <w:t>This concentration also helps you to calm hyperactivity and give you something tangible to work on.</w:t>
                              </w:r>
                            </w:p>
                            <w:p w:rsidR="00606356" w:rsidRDefault="00606356" w:rsidP="00606356">
                              <w:pPr>
                                <w:pStyle w:val="ListParagraph"/>
                                <w:numPr>
                                  <w:ilvl w:val="0"/>
                                  <w:numId w:val="19"/>
                                </w:numPr>
                                <w:spacing w:after="160" w:line="259" w:lineRule="auto"/>
                              </w:pPr>
                              <w:r>
                                <w:t>There is some evidence that knitting also helps to improve your memory.  Much like riding a bike, you will get better with practice.  Also, you will recall earlier mistakes you make and work to correct or prevent them from happening again.</w:t>
                              </w:r>
                            </w:p>
                            <w:p w:rsidR="00606356" w:rsidRDefault="00606356" w:rsidP="00606356">
                              <w:pPr>
                                <w:pStyle w:val="ListParagraph"/>
                                <w:numPr>
                                  <w:ilvl w:val="0"/>
                                  <w:numId w:val="19"/>
                                </w:numPr>
                                <w:spacing w:after="160" w:line="259" w:lineRule="auto"/>
                              </w:pPr>
                              <w:r>
                                <w:t>Taking on a project like knitting also helps to build and promote good habits.  Even though much of this is a repetitive action, you don’t have time to engage in mindless eating, smoking, or restless movements.</w:t>
                              </w:r>
                            </w:p>
                            <w:p w:rsidR="00606356" w:rsidRDefault="00606356" w:rsidP="00606356">
                              <w:pPr>
                                <w:pStyle w:val="ListParagraph"/>
                                <w:numPr>
                                  <w:ilvl w:val="0"/>
                                  <w:numId w:val="19"/>
                                </w:numPr>
                                <w:spacing w:after="160" w:line="259" w:lineRule="auto"/>
                              </w:pPr>
                              <w:r>
                                <w:t xml:space="preserve">Still another side benefit is gaining more strength in your upper limbs, particularly your hands and arms.  </w:t>
                              </w:r>
                            </w:p>
                            <w:p w:rsidR="00606356" w:rsidRDefault="00606356" w:rsidP="00606356">
                              <w:pPr>
                                <w:pStyle w:val="ListParagraph"/>
                                <w:numPr>
                                  <w:ilvl w:val="0"/>
                                  <w:numId w:val="19"/>
                                </w:numPr>
                                <w:spacing w:after="160" w:line="259" w:lineRule="auto"/>
                              </w:pPr>
                              <w:r>
                                <w:t>It’s a great break from technology.  You are unplugged and can work in a group setting, if you choose.</w:t>
                              </w:r>
                            </w:p>
                            <w:p w:rsidR="00606356" w:rsidRDefault="00606356" w:rsidP="00606356">
                              <w:pPr>
                                <w:pStyle w:val="ListParagraph"/>
                                <w:numPr>
                                  <w:ilvl w:val="0"/>
                                  <w:numId w:val="19"/>
                                </w:numPr>
                                <w:spacing w:after="160" w:line="259" w:lineRule="auto"/>
                              </w:pPr>
                              <w:r>
                                <w:t>Knitting may not have a reputation as a sport, but it can be considered one.  This is a leisure time activity, just like a game of touch football.</w:t>
                              </w:r>
                            </w:p>
                            <w:p w:rsidR="00606356" w:rsidRDefault="00606356" w:rsidP="00606356">
                              <w:pPr>
                                <w:pStyle w:val="ListParagraph"/>
                                <w:numPr>
                                  <w:ilvl w:val="0"/>
                                  <w:numId w:val="19"/>
                                </w:numPr>
                                <w:spacing w:after="160" w:line="259" w:lineRule="auto"/>
                              </w:pPr>
                              <w:r>
                                <w:t xml:space="preserve">Remember that group setting?  There are many knitting and crocheting groups that you can join for comradery and companionship.  Having others around with similar interests could also strengthen your skills or add to your body of knowledge.  </w:t>
                              </w:r>
                            </w:p>
                            <w:p w:rsidR="00DD60A4" w:rsidRDefault="00DD60A4" w:rsidP="00B3049E">
                              <w:pPr>
                                <w:pStyle w:val="Text"/>
                                <w:rPr>
                                  <w:rStyle w:val="TextChar"/>
                                </w:rPr>
                              </w:pP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4D963A71" id="Group 76" o:spid="_x0000_s1040" style="position:absolute;margin-left:8.4pt;margin-top:22.2pt;width:567.55pt;height:724.4pt;z-index:251712512;mso-height-relative:margin" coordorigin=",431" coordsize="72078,9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">
                <v:shape id="Freeform 142" o:spid="_x0000_s1041" style="position:absolute;top:2098;width:37957;height:89399;flip:x;visibility:visible;mso-wrap-style:square;v-text-anchor:top" coordsize="7197,1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476635,535;3526738,9093;3574732,27278;3619033,54557;3660171,89324;3697089,132648;3728733,181322;3754576,236413;3774617,295784;3788857,359969;3795186,427363;3795186,8512484;3788857,8579878;3774617,8644063;3754576,8703969;3728733,8758525;3697089,8807734;3660171,8849989;3619033,8885825;3574732,8912569;3526738,8930754;3476635,8939312;319078,8939312;268975,8930754;220981,8912569;176680,8885825;135015,8849989;98624,8807734;66980,8758525;40610,8703969;21096,8644063;6856,8579878;527,8512484;527,427363;6856,359969;21096,295784;40610,236413;66980,181322;98624,132648;135015,89324;176680,54557;220981,27278;268975,9093;319078,535" o:connectangles="0,0,0,0,0,0,0,0,0,0,0,0,0,0,0,0,0,0,0,0,0,0,0,0,0,0,0,0,0,0,0,0,0,0,0,0,0,0,0,0,0,0,0,0"/>
                </v:shape>
                <v:shape id="Freeform 144" o:spid="_x0000_s1042" style="position:absolute;left:38290;top:7730;width:33287;height:84700;flip:x;visibility:visible;mso-wrap-style:square;v-text-anchor:top" coordsize="6059,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2952347,1358;2992452,6790;3031458,18333;3068266,35309;3103975,57037;3136938,84197;3169351,114753;3198468,150061;3225387,188765;3249560,232221;3271535,277715;3289115,326604;3305047,378208;3316034,432529;3324275,488208;3328121,545924;3328670,7894848;3327022,7953242;3320979,8010279;3310541,8065279;3297905,8118921;3280325,8168489;3260547,8215340;3238023,8260155;3212752,8301575;3184184,8338920;3153968,8371513;3121006,8400031;3085846,8424475;3049587,8444167;3011680,8458426;2972125,8467253;2932020,8469969;376872,8469290;336768,8463179;298311,8452315;260954,8435339;225794,8412932;191732,8386451;159319,8355216;130202,8320587;103832,8280525;79110,8238427;57684,8192254;39555,8144044;24722,8091761;12636,8038119;4395,7981761;549,7924724;549,679" o:connectangles="0,0,0,0,0,0,0,0,0,0,0,0,0,0,0,0,0,0,0,0,0,0,0,0,0,0,0,0,0,0,0,0,0,0,0,0,0,0,0,0,0,0,0,0,0,0,0,0,0,0"/>
                </v:shape>
                <v:group id="Group 156" o:spid="_x0000_s1043" style="position:absolute;left:56149;top:-5954;width:9544;height:22314;rotation:-6324833fd" coordorigin="6338,1518" coordsize="4721,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">
                  <v:shape id="Freeform 157" o:spid="_x0000_s1044" style="position:absolute;left:6408;top:4119;width:4121;height:6164;visibility:visible;mso-wrap-style:square;v-text-anchor:top" coordsize="8242,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45" style="position:absolute;left:7512;top:5586;width:2958;height:4618;visibility:visible;mso-wrap-style:square;v-text-anchor:top" coordsize="5915,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46" style="position:absolute;left:6408;top:2761;width:2182;height:2978;visibility:visible;mso-wrap-style:square;v-text-anchor:top" coordsize="4362,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47" style="position:absolute;left:6608;top:1518;width:1388;height:2299;visibility:visible;mso-wrap-style:square;v-text-anchor:top" coordsize="2776,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48" style="position:absolute;left:7399;top:2123;width:406;height:1040;visibility:visible;mso-wrap-style:square;v-text-anchor:top" coordsize="8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49" style="position:absolute;left:8293;top:4994;width:2592;height:5576;visibility:visible;mso-wrap-style:square;v-text-anchor:top" coordsize="5184,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50" style="position:absolute;left:8257;top:3428;width:2103;height:2097;visibility:visible;mso-wrap-style:square;v-text-anchor:top" coordsize="4206,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51" style="position:absolute;left:9091;top:1770;width:1269;height:1933;visibility:visible;mso-wrap-style:square;v-text-anchor:top" coordsize="2537,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52" style="position:absolute;left:9939;top:2459;width:293;height:1148;visibility:visible;mso-wrap-style:square;v-text-anchor:top" coordsize="58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53" style="position:absolute;left:9017;top:5608;width:1869;height:5044;visibility:visible;mso-wrap-style:square;v-text-anchor:top" coordsize="3738,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54" style="position:absolute;left:7978;top:8307;width:3081;height:2453;visibility:visible;mso-wrap-style:square;v-text-anchor:top" coordsize="616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55" style="position:absolute;left:7176;top:8079;width:1691;height:1578;visibility:visible;mso-wrap-style:square;v-text-anchor:top" coordsize="338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56" style="position:absolute;left:6338;top:8065;width:1278;height:875;visibility:visible;mso-wrap-style:square;v-text-anchor:top" coordsize="2555,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57" style="position:absolute;left:6608;top:8152;width:862;height:256;visibility:visible;mso-wrap-style:square;v-text-anchor:top" coordsize="172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58" style="position:absolute;left:8796;top:9277;width:2211;height:1384;visibility:visible;mso-wrap-style:square;v-text-anchor:top" coordsize="442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59" type="#_x0000_t202" style="position:absolute;left:38709;top:12477;width:32236;height:6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606356" w:rsidRDefault="00606356" w:rsidP="00606356">
                        <w:r>
                          <w:t xml:space="preserve">“Dr. Herbert Benson, a pioneer in mind/body medicine and author of </w:t>
                        </w:r>
                        <w:r>
                          <w:rPr>
                            <w:i/>
                          </w:rPr>
                          <w:t>The Relaxation Response</w:t>
                        </w:r>
                        <w:r>
                          <w:t>, says that the repetitive action of needlework can induce a relaxed state like that associated with meditation and yoga.  Once you get beyond the initial learning curve, knitting and crocheting can lower heart rate and blood pressure and reduce harmful blood levels of the stress hormone cortisol.”(well.blogs)</w:t>
                        </w:r>
                      </w:p>
                      <w:p w:rsidR="00606356" w:rsidRDefault="00606356" w:rsidP="00606356">
                        <w:r>
                          <w:t>These sources might help you get started:</w:t>
                        </w:r>
                      </w:p>
                      <w:p w:rsidR="00606356" w:rsidRDefault="00606356" w:rsidP="00606356">
                        <w:hyperlink r:id="rId24" w:history="1">
                          <w:r w:rsidRPr="007E760F">
                            <w:rPr>
                              <w:rStyle w:val="Hyperlink"/>
                            </w:rPr>
                            <w:t>https://www.youtube.com/watch?v=HHjftEZQxNc</w:t>
                          </w:r>
                        </w:hyperlink>
                        <w:r>
                          <w:t xml:space="preserve"> </w:t>
                        </w:r>
                      </w:p>
                      <w:p w:rsidR="00606356" w:rsidRDefault="00606356" w:rsidP="00606356">
                        <w:hyperlink r:id="rId25" w:history="1">
                          <w:r w:rsidRPr="007E760F">
                            <w:rPr>
                              <w:rStyle w:val="Hyperlink"/>
                            </w:rPr>
                            <w:t>https://www.youtube.com/watch?v=ONVQCK_-rKc</w:t>
                          </w:r>
                        </w:hyperlink>
                        <w:r>
                          <w:t xml:space="preserve"> </w:t>
                        </w:r>
                      </w:p>
                      <w:p w:rsidR="00606356" w:rsidRDefault="00606356" w:rsidP="00606356">
                        <w:r>
                          <w:t xml:space="preserve">Articles adapted from </w:t>
                        </w:r>
                        <w:hyperlink r:id="rId26" w:history="1">
                          <w:r w:rsidRPr="007E760F">
                            <w:rPr>
                              <w:rStyle w:val="Hyperlink"/>
                            </w:rPr>
                            <w:t>www.healthfitnessrevolution.org</w:t>
                          </w:r>
                        </w:hyperlink>
                        <w:r>
                          <w:t xml:space="preserve"> and </w:t>
                        </w:r>
                        <w:hyperlink r:id="rId27" w:history="1">
                          <w:r w:rsidRPr="007E760F">
                            <w:rPr>
                              <w:rStyle w:val="Hyperlink"/>
                            </w:rPr>
                            <w:t>https://well.blogs.nytimes/com/2016/01/25/the-health-benefits-of-knitting/</w:t>
                          </w:r>
                        </w:hyperlink>
                        <w:r>
                          <w:t xml:space="preserve">, </w:t>
                        </w:r>
                      </w:p>
                      <w:p w:rsidR="00606356" w:rsidRDefault="00606356" w:rsidP="00606356">
                        <w:pPr>
                          <w:pStyle w:val="TextRightAligned"/>
                          <w:jc w:val="left"/>
                        </w:pPr>
                      </w:p>
                      <w:p w:rsidR="00606356" w:rsidRDefault="00606356" w:rsidP="00E93E23">
                        <w:pPr>
                          <w:pStyle w:val="TextRightAligned"/>
                        </w:pPr>
                      </w:p>
                      <w:p w:rsidR="00606356" w:rsidRDefault="00606356" w:rsidP="00606356">
                        <w:pPr>
                          <w:pStyle w:val="TextRightAligned"/>
                          <w:jc w:val="center"/>
                        </w:pPr>
                        <w:r>
                          <w:rPr>
                            <w:noProof/>
                            <w:lang w:bidi="ar-SA"/>
                          </w:rPr>
                          <w:drawing>
                            <wp:inline distT="0" distB="0" distL="0" distR="0">
                              <wp:extent cx="2529494" cy="168529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elo31[1].jpg"/>
                                      <pic:cNvPicPr/>
                                    </pic:nvPicPr>
                                    <pic:blipFill>
                                      <a:blip r:embed="rId23">
                                        <a:extLst>
                                          <a:ext uri="{28A0092B-C50C-407E-A947-70E740481C1C}">
                                            <a14:useLocalDpi xmlns:a14="http://schemas.microsoft.com/office/drawing/2010/main" val="0"/>
                                          </a:ext>
                                        </a:extLst>
                                      </a:blip>
                                      <a:stretch>
                                        <a:fillRect/>
                                      </a:stretch>
                                    </pic:blipFill>
                                    <pic:spPr>
                                      <a:xfrm>
                                        <a:off x="0" y="0"/>
                                        <a:ext cx="2536869" cy="1690204"/>
                                      </a:xfrm>
                                      <a:prstGeom prst="rect">
                                        <a:avLst/>
                                      </a:prstGeom>
                                    </pic:spPr>
                                  </pic:pic>
                                </a:graphicData>
                              </a:graphic>
                            </wp:inline>
                          </w:drawing>
                        </w:r>
                      </w:p>
                      <w:p w:rsidR="00606356" w:rsidRDefault="00606356" w:rsidP="00E93E23">
                        <w:pPr>
                          <w:pStyle w:val="TextRightAligned"/>
                        </w:pPr>
                      </w:p>
                      <w:p w:rsidR="00606356" w:rsidRDefault="00606356" w:rsidP="00E93E23">
                        <w:pPr>
                          <w:pStyle w:val="TextRightAligned"/>
                        </w:pPr>
                      </w:p>
                      <w:p w:rsidR="00E93E23" w:rsidRPr="00606356" w:rsidRDefault="00173EBC" w:rsidP="00E93E23">
                        <w:pPr>
                          <w:pStyle w:val="TextRightAligned"/>
                          <w:rPr>
                            <w:rStyle w:val="TextRightAlignedChar"/>
                            <w:sz w:val="20"/>
                            <w:szCs w:val="20"/>
                          </w:rPr>
                        </w:pPr>
                        <w:r w:rsidRPr="00606356">
                          <w:rPr>
                            <w:sz w:val="20"/>
                            <w:szCs w:val="20"/>
                          </w:rPr>
                          <w:t xml:space="preserve">Articles written by Miranda Findlay.  </w:t>
                        </w:r>
                      </w:p>
                    </w:txbxContent>
                  </v:textbox>
                </v:shape>
                <v:shape id="_x0000_s1060" type="#_x0000_t202" style="position:absolute;left:1238;top:2533;width:33909;height:86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06356" w:rsidRPr="00606356" w:rsidRDefault="00606356" w:rsidP="00606356">
                        <w:pPr>
                          <w:jc w:val="center"/>
                          <w:rPr>
                            <w:b/>
                          </w:rPr>
                        </w:pPr>
                        <w:r w:rsidRPr="00606356">
                          <w:rPr>
                            <w:b/>
                          </w:rPr>
                          <w:t>Some Health Benefits of Knitting</w:t>
                        </w:r>
                      </w:p>
                      <w:p w:rsidR="00606356" w:rsidRDefault="00606356" w:rsidP="00606356">
                        <w:pPr>
                          <w:jc w:val="center"/>
                        </w:pPr>
                        <w:r>
                          <w:t>By Shirley Brozzo</w:t>
                        </w:r>
                      </w:p>
                      <w:p w:rsidR="00606356" w:rsidRDefault="00606356" w:rsidP="00606356">
                        <w:r>
                          <w:t xml:space="preserve">If you thought that knitting was just for Grandma, think again!  Research has shown that Granny may be on to something.  </w:t>
                        </w:r>
                      </w:p>
                      <w:p w:rsidR="00606356" w:rsidRDefault="00606356" w:rsidP="00606356">
                        <w:pPr>
                          <w:pStyle w:val="ListParagraph"/>
                          <w:numPr>
                            <w:ilvl w:val="0"/>
                            <w:numId w:val="19"/>
                          </w:numPr>
                          <w:spacing w:after="160" w:line="259" w:lineRule="auto"/>
                        </w:pPr>
                        <w:r>
                          <w:t xml:space="preserve"> It keeps your mind active.  You have to follow the pattern in order for your project to turn out right.  After all, no one wants a sweater with three arms or no neck hole!</w:t>
                        </w:r>
                      </w:p>
                      <w:p w:rsidR="00606356" w:rsidRDefault="00606356" w:rsidP="00606356">
                        <w:pPr>
                          <w:pStyle w:val="ListParagraph"/>
                          <w:numPr>
                            <w:ilvl w:val="0"/>
                            <w:numId w:val="19"/>
                          </w:numPr>
                          <w:spacing w:after="160" w:line="259" w:lineRule="auto"/>
                        </w:pPr>
                        <w:r>
                          <w:t>There is a sense of purpose.  Any knitter can’t wait to get to the end of the project and see the final results.  It’s just like finishing a jigsaw puzzle.</w:t>
                        </w:r>
                      </w:p>
                      <w:p w:rsidR="00606356" w:rsidRDefault="00606356" w:rsidP="00606356">
                        <w:pPr>
                          <w:pStyle w:val="ListParagraph"/>
                          <w:numPr>
                            <w:ilvl w:val="0"/>
                            <w:numId w:val="19"/>
                          </w:numPr>
                          <w:spacing w:after="160" w:line="259" w:lineRule="auto"/>
                        </w:pPr>
                        <w:r>
                          <w:t xml:space="preserve">Knitting (and crocheting) can help to relieve stress.  The patterns help you to focus on the project at hand, and not to worry about other things.  </w:t>
                        </w:r>
                      </w:p>
                      <w:p w:rsidR="00606356" w:rsidRDefault="00606356" w:rsidP="00606356">
                        <w:pPr>
                          <w:pStyle w:val="ListParagraph"/>
                          <w:numPr>
                            <w:ilvl w:val="0"/>
                            <w:numId w:val="19"/>
                          </w:numPr>
                          <w:spacing w:after="160" w:line="259" w:lineRule="auto"/>
                        </w:pPr>
                        <w:r>
                          <w:t>This concentration also helps you to calm hyperactivity and give you something tangible to work on.</w:t>
                        </w:r>
                      </w:p>
                      <w:p w:rsidR="00606356" w:rsidRDefault="00606356" w:rsidP="00606356">
                        <w:pPr>
                          <w:pStyle w:val="ListParagraph"/>
                          <w:numPr>
                            <w:ilvl w:val="0"/>
                            <w:numId w:val="19"/>
                          </w:numPr>
                          <w:spacing w:after="160" w:line="259" w:lineRule="auto"/>
                        </w:pPr>
                        <w:r>
                          <w:t>There is some evidence that knitting also helps to improve your memory.  Much like riding a bike, you will get better with practice.  Also, you will recall earlier mistakes you make and work to correct or prevent them from happening again.</w:t>
                        </w:r>
                      </w:p>
                      <w:p w:rsidR="00606356" w:rsidRDefault="00606356" w:rsidP="00606356">
                        <w:pPr>
                          <w:pStyle w:val="ListParagraph"/>
                          <w:numPr>
                            <w:ilvl w:val="0"/>
                            <w:numId w:val="19"/>
                          </w:numPr>
                          <w:spacing w:after="160" w:line="259" w:lineRule="auto"/>
                        </w:pPr>
                        <w:r>
                          <w:t>Taking on a project like knitting also helps to build and promote good habits.  Even though much of this is a repetitive action, you don’t have time to engage in mindless eating, smoking, or restless movements.</w:t>
                        </w:r>
                      </w:p>
                      <w:p w:rsidR="00606356" w:rsidRDefault="00606356" w:rsidP="00606356">
                        <w:pPr>
                          <w:pStyle w:val="ListParagraph"/>
                          <w:numPr>
                            <w:ilvl w:val="0"/>
                            <w:numId w:val="19"/>
                          </w:numPr>
                          <w:spacing w:after="160" w:line="259" w:lineRule="auto"/>
                        </w:pPr>
                        <w:r>
                          <w:t xml:space="preserve">Still another side benefit is gaining more strength in your upper limbs, particularly your hands and arms.  </w:t>
                        </w:r>
                      </w:p>
                      <w:p w:rsidR="00606356" w:rsidRDefault="00606356" w:rsidP="00606356">
                        <w:pPr>
                          <w:pStyle w:val="ListParagraph"/>
                          <w:numPr>
                            <w:ilvl w:val="0"/>
                            <w:numId w:val="19"/>
                          </w:numPr>
                          <w:spacing w:after="160" w:line="259" w:lineRule="auto"/>
                        </w:pPr>
                        <w:r>
                          <w:t>It’s a great break from technology.  You are unplugged and can work in a group setting, if you choose.</w:t>
                        </w:r>
                      </w:p>
                      <w:p w:rsidR="00606356" w:rsidRDefault="00606356" w:rsidP="00606356">
                        <w:pPr>
                          <w:pStyle w:val="ListParagraph"/>
                          <w:numPr>
                            <w:ilvl w:val="0"/>
                            <w:numId w:val="19"/>
                          </w:numPr>
                          <w:spacing w:after="160" w:line="259" w:lineRule="auto"/>
                        </w:pPr>
                        <w:r>
                          <w:t>Knitting may not have a reputation as a sport, but it can be considered one.  This is a leisure time activity, just like a game of touch football.</w:t>
                        </w:r>
                      </w:p>
                      <w:p w:rsidR="00606356" w:rsidRDefault="00606356" w:rsidP="00606356">
                        <w:pPr>
                          <w:pStyle w:val="ListParagraph"/>
                          <w:numPr>
                            <w:ilvl w:val="0"/>
                            <w:numId w:val="19"/>
                          </w:numPr>
                          <w:spacing w:after="160" w:line="259" w:lineRule="auto"/>
                        </w:pPr>
                        <w:r>
                          <w:t xml:space="preserve">Remember that group setting?  There are many knitting and crocheting groups that you can join for comradery and companionship.  Having others around with similar interests could also strengthen your skills or add to your body of knowledge.  </w:t>
                        </w:r>
                      </w:p>
                      <w:p w:rsidR="00DD60A4" w:rsidRDefault="00DD60A4" w:rsidP="00B3049E">
                        <w:pPr>
                          <w:pStyle w:val="Text"/>
                          <w:rPr>
                            <w:rStyle w:val="TextChar"/>
                          </w:rPr>
                        </w:pPr>
                      </w:p>
                    </w:txbxContent>
                  </v:textbox>
                </v:shape>
              </v:group>
            </w:pict>
          </mc:Fallback>
        </mc:AlternateContent>
      </w:r>
      <w:r w:rsidR="00820C87" w:rsidRPr="00533167">
        <w:rPr>
          <w:noProof/>
        </w:rPr>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4353560</wp:posOffset>
                </wp:positionH>
                <wp:positionV relativeFrom="margin">
                  <wp:posOffset>7941945</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6C1A5B" w:rsidRPr="00005557" w:rsidRDefault="006C1A5B" w:rsidP="006C1A5B">
                            <w:pPr>
                              <w:jc w:val="center"/>
                              <w:rPr>
                                <w:sz w:val="16"/>
                              </w:rPr>
                            </w:pPr>
                            <w:r>
                              <w:rPr>
                                <w:sz w:val="16"/>
                              </w:rPr>
                              <w:t>College Day</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College Day Director Shirley Brozzo</w:t>
                            </w:r>
                            <w:r>
                              <w:rPr>
                                <w:sz w:val="16"/>
                              </w:rPr>
                              <w:br/>
                              <w:t>College Day Student Coordinator Liz Noble</w:t>
                            </w:r>
                          </w:p>
                          <w:p w:rsidR="00E238B2" w:rsidRPr="00005557" w:rsidRDefault="00E238B2" w:rsidP="00E238B2">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16E4" id="_x0000_s1061" type="#_x0000_t202" style="position:absolute;margin-left:342.8pt;margin-top:625.35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" filled="f" stroked="f">
                <v:textbox>
                  <w:txbxContent>
                    <w:p w:rsidR="006C1A5B" w:rsidRPr="00005557" w:rsidRDefault="006C1A5B" w:rsidP="006C1A5B">
                      <w:pPr>
                        <w:jc w:val="center"/>
                        <w:rPr>
                          <w:sz w:val="16"/>
                        </w:rPr>
                      </w:pPr>
                      <w:r>
                        <w:rPr>
                          <w:sz w:val="16"/>
                        </w:rPr>
                        <w:t>College Day</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College Day Director Shirley Brozzo</w:t>
                      </w:r>
                      <w:r>
                        <w:rPr>
                          <w:sz w:val="16"/>
                        </w:rPr>
                        <w:br/>
                        <w:t>College Day Student Coordinator Liz Noble</w:t>
                      </w:r>
                    </w:p>
                    <w:p w:rsidR="00E238B2" w:rsidRPr="00005557" w:rsidRDefault="00E238B2" w:rsidP="00E238B2">
                      <w:pPr>
                        <w:jc w:val="center"/>
                        <w:rPr>
                          <w:sz w:val="16"/>
                        </w:rPr>
                      </w:pP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58" w:rsidRDefault="00E93458">
      <w:pPr>
        <w:spacing w:after="0" w:line="240" w:lineRule="auto"/>
      </w:pPr>
      <w:r>
        <w:separator/>
      </w:r>
    </w:p>
  </w:endnote>
  <w:endnote w:type="continuationSeparator" w:id="0">
    <w:p w:rsidR="00E93458" w:rsidRDefault="00E9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58" w:rsidRDefault="00E93458">
      <w:pPr>
        <w:spacing w:after="0" w:line="240" w:lineRule="auto"/>
      </w:pPr>
      <w:r>
        <w:separator/>
      </w:r>
    </w:p>
  </w:footnote>
  <w:footnote w:type="continuationSeparator" w:id="0">
    <w:p w:rsidR="00E93458" w:rsidRDefault="00E93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B69"/>
    <w:multiLevelType w:val="hybridMultilevel"/>
    <w:tmpl w:val="2CA4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726F"/>
    <w:multiLevelType w:val="hybridMultilevel"/>
    <w:tmpl w:val="2C32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81CF2"/>
    <w:multiLevelType w:val="hybridMultilevel"/>
    <w:tmpl w:val="8BC80A72"/>
    <w:lvl w:ilvl="0" w:tplc="F47E4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9067C"/>
    <w:multiLevelType w:val="hybridMultilevel"/>
    <w:tmpl w:val="5AACE100"/>
    <w:lvl w:ilvl="0" w:tplc="ABA20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51BA"/>
    <w:multiLevelType w:val="hybridMultilevel"/>
    <w:tmpl w:val="D772B8DA"/>
    <w:lvl w:ilvl="0" w:tplc="3F7A9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B026C"/>
    <w:multiLevelType w:val="hybridMultilevel"/>
    <w:tmpl w:val="09DCA740"/>
    <w:lvl w:ilvl="0" w:tplc="25F6C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EE7DFD"/>
    <w:multiLevelType w:val="hybridMultilevel"/>
    <w:tmpl w:val="C13EEB04"/>
    <w:lvl w:ilvl="0" w:tplc="0CF68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877D35"/>
    <w:multiLevelType w:val="hybridMultilevel"/>
    <w:tmpl w:val="A428098C"/>
    <w:lvl w:ilvl="0" w:tplc="264C9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620C71"/>
    <w:multiLevelType w:val="hybridMultilevel"/>
    <w:tmpl w:val="DFFC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B358D"/>
    <w:multiLevelType w:val="hybridMultilevel"/>
    <w:tmpl w:val="2C74D592"/>
    <w:lvl w:ilvl="0" w:tplc="72907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7C3C03"/>
    <w:multiLevelType w:val="hybridMultilevel"/>
    <w:tmpl w:val="DDB4F0CC"/>
    <w:lvl w:ilvl="0" w:tplc="EDEC2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00661A"/>
    <w:multiLevelType w:val="hybridMultilevel"/>
    <w:tmpl w:val="CE7E3306"/>
    <w:lvl w:ilvl="0" w:tplc="DAA0E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7410A"/>
    <w:multiLevelType w:val="hybridMultilevel"/>
    <w:tmpl w:val="9D7E5880"/>
    <w:lvl w:ilvl="0" w:tplc="F4783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18"/>
  </w:num>
  <w:num w:numId="5">
    <w:abstractNumId w:val="10"/>
  </w:num>
  <w:num w:numId="6">
    <w:abstractNumId w:val="12"/>
  </w:num>
  <w:num w:numId="7">
    <w:abstractNumId w:val="0"/>
  </w:num>
  <w:num w:numId="8">
    <w:abstractNumId w:val="9"/>
  </w:num>
  <w:num w:numId="9">
    <w:abstractNumId w:val="15"/>
  </w:num>
  <w:num w:numId="10">
    <w:abstractNumId w:val="3"/>
  </w:num>
  <w:num w:numId="11">
    <w:abstractNumId w:val="7"/>
  </w:num>
  <w:num w:numId="12">
    <w:abstractNumId w:val="6"/>
  </w:num>
  <w:num w:numId="13">
    <w:abstractNumId w:val="2"/>
  </w:num>
  <w:num w:numId="14">
    <w:abstractNumId w:val="14"/>
  </w:num>
  <w:num w:numId="15">
    <w:abstractNumId w:val="13"/>
  </w:num>
  <w:num w:numId="16">
    <w:abstractNumId w:val="5"/>
  </w:num>
  <w:num w:numId="17">
    <w:abstractNumId w:val="8"/>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5072A"/>
    <w:rsid w:val="000877C6"/>
    <w:rsid w:val="000A3661"/>
    <w:rsid w:val="000D39C5"/>
    <w:rsid w:val="000F7667"/>
    <w:rsid w:val="00100D11"/>
    <w:rsid w:val="001625B6"/>
    <w:rsid w:val="00173EBC"/>
    <w:rsid w:val="00184794"/>
    <w:rsid w:val="00196ADA"/>
    <w:rsid w:val="001B19E7"/>
    <w:rsid w:val="001B5384"/>
    <w:rsid w:val="001D22C0"/>
    <w:rsid w:val="001F7C38"/>
    <w:rsid w:val="002228EE"/>
    <w:rsid w:val="00241833"/>
    <w:rsid w:val="00251668"/>
    <w:rsid w:val="002E4DC3"/>
    <w:rsid w:val="0031698D"/>
    <w:rsid w:val="00340E0B"/>
    <w:rsid w:val="003A3B04"/>
    <w:rsid w:val="003E21F0"/>
    <w:rsid w:val="0043793A"/>
    <w:rsid w:val="00473AF7"/>
    <w:rsid w:val="004B1491"/>
    <w:rsid w:val="004D5171"/>
    <w:rsid w:val="004F0F33"/>
    <w:rsid w:val="004F29AE"/>
    <w:rsid w:val="00575BD4"/>
    <w:rsid w:val="00591832"/>
    <w:rsid w:val="005A3A03"/>
    <w:rsid w:val="005A59E8"/>
    <w:rsid w:val="005D2C93"/>
    <w:rsid w:val="005F375B"/>
    <w:rsid w:val="00606356"/>
    <w:rsid w:val="00615239"/>
    <w:rsid w:val="00631E57"/>
    <w:rsid w:val="00694CF9"/>
    <w:rsid w:val="006C0F00"/>
    <w:rsid w:val="006C1A5B"/>
    <w:rsid w:val="00707635"/>
    <w:rsid w:val="00723AB2"/>
    <w:rsid w:val="007579D6"/>
    <w:rsid w:val="00774D38"/>
    <w:rsid w:val="007B2312"/>
    <w:rsid w:val="007D05CA"/>
    <w:rsid w:val="007D6C9E"/>
    <w:rsid w:val="007F5DDC"/>
    <w:rsid w:val="00806C3A"/>
    <w:rsid w:val="00820C87"/>
    <w:rsid w:val="00854F52"/>
    <w:rsid w:val="008A7C5F"/>
    <w:rsid w:val="008F0F68"/>
    <w:rsid w:val="008F2834"/>
    <w:rsid w:val="008F7A20"/>
    <w:rsid w:val="009364CF"/>
    <w:rsid w:val="00952CB0"/>
    <w:rsid w:val="0096511B"/>
    <w:rsid w:val="0099469D"/>
    <w:rsid w:val="009B3D9E"/>
    <w:rsid w:val="009F75FC"/>
    <w:rsid w:val="00A026E7"/>
    <w:rsid w:val="00A0456B"/>
    <w:rsid w:val="00A060B3"/>
    <w:rsid w:val="00A20B6B"/>
    <w:rsid w:val="00A64603"/>
    <w:rsid w:val="00AB487C"/>
    <w:rsid w:val="00B27C12"/>
    <w:rsid w:val="00B3049E"/>
    <w:rsid w:val="00B46F90"/>
    <w:rsid w:val="00B75E8D"/>
    <w:rsid w:val="00B979F0"/>
    <w:rsid w:val="00BA7DC5"/>
    <w:rsid w:val="00BC2ABC"/>
    <w:rsid w:val="00C243F9"/>
    <w:rsid w:val="00C8523F"/>
    <w:rsid w:val="00C85B00"/>
    <w:rsid w:val="00CD7B4D"/>
    <w:rsid w:val="00D042D5"/>
    <w:rsid w:val="00D354BD"/>
    <w:rsid w:val="00D41CD3"/>
    <w:rsid w:val="00DD16FB"/>
    <w:rsid w:val="00DD60A4"/>
    <w:rsid w:val="00DF5704"/>
    <w:rsid w:val="00E06B3D"/>
    <w:rsid w:val="00E238B2"/>
    <w:rsid w:val="00E24321"/>
    <w:rsid w:val="00E5002C"/>
    <w:rsid w:val="00E75DF4"/>
    <w:rsid w:val="00E93458"/>
    <w:rsid w:val="00E93E23"/>
    <w:rsid w:val="00EE1124"/>
    <w:rsid w:val="00F05901"/>
    <w:rsid w:val="00F20BC7"/>
    <w:rsid w:val="00F317CB"/>
    <w:rsid w:val="00F4516F"/>
    <w:rsid w:val="00F464D9"/>
    <w:rsid w:val="00F53472"/>
    <w:rsid w:val="00F55D8D"/>
    <w:rsid w:val="00F7165A"/>
    <w:rsid w:val="00F85C09"/>
    <w:rsid w:val="00FC1D9D"/>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B3049E"/>
    <w:pPr>
      <w:spacing w:after="12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B3049E"/>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eatschools.org/gk/articles/learning-a-second-language/" TargetMode="External"/><Relationship Id="rId18" Type="http://schemas.openxmlformats.org/officeDocument/2006/relationships/hyperlink" Target="http://www.scholastic.com/parents/resources/article/parent-child/understanding-common-core-curriculum-guide-parents" TargetMode="External"/><Relationship Id="rId26" Type="http://schemas.openxmlformats.org/officeDocument/2006/relationships/hyperlink" Target="http://www.healthfitnessrevolution.org" TargetMode="External"/><Relationship Id="rId3" Type="http://schemas.openxmlformats.org/officeDocument/2006/relationships/numbering" Target="numbering.xml"/><Relationship Id="rId21" Type="http://schemas.openxmlformats.org/officeDocument/2006/relationships/hyperlink" Target="http://www.healthfitnessrevolution.org" TargetMode="External"/><Relationship Id="rId7" Type="http://schemas.openxmlformats.org/officeDocument/2006/relationships/footnotes" Target="footnotes.xml"/><Relationship Id="rId12" Type="http://schemas.openxmlformats.org/officeDocument/2006/relationships/hyperlink" Target="https://www.scholastic.com/parents/family-life/creativity-and-critical-thinking/development-milestones/creative-development-adolescents.html" TargetMode="External"/><Relationship Id="rId17" Type="http://schemas.openxmlformats.org/officeDocument/2006/relationships/hyperlink" Target="http://www.scholastic.com/parents/resources/article/parent-child/understanding-common-core-curriculum-guide-parents" TargetMode="External"/><Relationship Id="rId25" Type="http://schemas.openxmlformats.org/officeDocument/2006/relationships/hyperlink" Target="https://www.youtube.com/watch?v=ONVQCK_-rKc" TargetMode="External"/><Relationship Id="rId2" Type="http://schemas.openxmlformats.org/officeDocument/2006/relationships/customXml" Target="../customXml/item2.xml"/><Relationship Id="rId16" Type="http://schemas.openxmlformats.org/officeDocument/2006/relationships/hyperlink" Target="http://www.horizonprep.org/blog/how-parents-can-teach-math-in-the-everyday" TargetMode="External"/><Relationship Id="rId20" Type="http://schemas.openxmlformats.org/officeDocument/2006/relationships/hyperlink" Target="https://www.youtube.com/watch?v=ONVQCK_-rKc"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holastic.com/parents/family-life/creativity-and-critical-thinking/development-milestones/creative-development-adolescents.html" TargetMode="External"/><Relationship Id="rId24" Type="http://schemas.openxmlformats.org/officeDocument/2006/relationships/hyperlink" Target="https://www.youtube.com/watch?v=HHjftEZQxNc" TargetMode="External"/><Relationship Id="rId5" Type="http://schemas.openxmlformats.org/officeDocument/2006/relationships/settings" Target="settings.xml"/><Relationship Id="rId15" Type="http://schemas.openxmlformats.org/officeDocument/2006/relationships/hyperlink" Target="http://www.horizonprep.org/blog/how-parents-can-teach-math-in-the-everyday" TargetMode="External"/><Relationship Id="rId23" Type="http://schemas.openxmlformats.org/officeDocument/2006/relationships/image" Target="media/image3.jp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youtube.com/watch?v=HHjftEZQxN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reatschools.org/gk/articles/learning-a-second-language/" TargetMode="External"/><Relationship Id="rId22" Type="http://schemas.openxmlformats.org/officeDocument/2006/relationships/hyperlink" Target="https://well.blogs.nytimes/com/2016/01/25/the-health-benefits-of-knitting/" TargetMode="External"/><Relationship Id="rId27" Type="http://schemas.openxmlformats.org/officeDocument/2006/relationships/hyperlink" Target="https://well.blogs.nytimes/com/2016/01/25/the-health-benefits-of-knittin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3229B6"/>
    <w:rsid w:val="0042749B"/>
    <w:rsid w:val="00526D8B"/>
    <w:rsid w:val="006178BC"/>
    <w:rsid w:val="007C2CF5"/>
    <w:rsid w:val="007D0B81"/>
    <w:rsid w:val="008412AE"/>
    <w:rsid w:val="009D0CAD"/>
    <w:rsid w:val="009E1D6D"/>
    <w:rsid w:val="00A13447"/>
    <w:rsid w:val="00B37CE3"/>
    <w:rsid w:val="00BD53C7"/>
    <w:rsid w:val="00BF1BE3"/>
    <w:rsid w:val="00C13E72"/>
    <w:rsid w:val="00C65908"/>
    <w:rsid w:val="00CE4414"/>
    <w:rsid w:val="00ED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F6F90AC9-465C-4672-8FB4-924DA38A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2018-08-23T14:57:00Z</dcterms:created>
  <dcterms:modified xsi:type="dcterms:W3CDTF">2019-03-11T15:53:00Z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