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483DCE">
      <w:r>
        <w:rPr>
          <w:noProof/>
        </w:rPr>
        <w:drawing>
          <wp:anchor distT="0" distB="0" distL="114300" distR="114300" simplePos="0" relativeHeight="251731968" behindDoc="1" locked="0" layoutInCell="1" allowOverlap="1" wp14:anchorId="5A49977A" wp14:editId="5444F7C3">
            <wp:simplePos x="0" y="0"/>
            <wp:positionH relativeFrom="column">
              <wp:posOffset>320040</wp:posOffset>
            </wp:positionH>
            <wp:positionV relativeFrom="paragraph">
              <wp:posOffset>0</wp:posOffset>
            </wp:positionV>
            <wp:extent cx="2895056" cy="1501140"/>
            <wp:effectExtent l="0" t="0" r="635" b="3810"/>
            <wp:wrapTight wrapText="bothSides">
              <wp:wrapPolygon edited="0">
                <wp:start x="0" y="0"/>
                <wp:lineTo x="0" y="21381"/>
                <wp:lineTo x="21463" y="21381"/>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p3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056" cy="1501140"/>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F20BC7" w:rsidP="004F0F33">
                            <w:pPr>
                              <w:pStyle w:val="NewsletterDate"/>
                              <w:rPr>
                                <w:sz w:val="32"/>
                              </w:rPr>
                            </w:pPr>
                            <w:r>
                              <w:rPr>
                                <w:sz w:val="32"/>
                              </w:rPr>
                              <w:t>December</w:t>
                            </w:r>
                            <w:r w:rsidR="008F7A20">
                              <w:rPr>
                                <w:sz w:val="32"/>
                              </w:rPr>
                              <w:t xml:space="preserve"> 2018</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F20BC7" w:rsidP="004F0F33">
                      <w:pPr>
                        <w:pStyle w:val="NewsletterDate"/>
                        <w:rPr>
                          <w:sz w:val="32"/>
                        </w:rPr>
                      </w:pPr>
                      <w:r>
                        <w:rPr>
                          <w:sz w:val="32"/>
                        </w:rPr>
                        <w:t>December</w:t>
                      </w:r>
                      <w:r w:rsidR="008F7A20">
                        <w:rPr>
                          <w:sz w:val="32"/>
                        </w:rPr>
                        <w:t xml:space="preserve"> 2018</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6704"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3DDC5" id="Rectangle 132" o:spid="_x0000_s1026" style="position:absolute;margin-left:311.5pt;margin-top:15.85pt;width:258.6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" filled="f" stroked="f"/>
            </w:pict>
          </mc:Fallback>
        </mc:AlternateContent>
      </w:r>
    </w:p>
    <w:p w:rsidR="00DD60A4" w:rsidRDefault="002C0F4C" w:rsidP="005F375B">
      <w:pPr>
        <w:tabs>
          <w:tab w:val="right" w:pos="11520"/>
        </w:tabs>
      </w:pPr>
      <w:r>
        <w:rPr>
          <w:noProof/>
        </w:rPr>
        <w:drawing>
          <wp:anchor distT="0" distB="0" distL="114300" distR="114300" simplePos="0" relativeHeight="251737088" behindDoc="1" locked="0" layoutInCell="1" allowOverlap="1" wp14:anchorId="5EA6DF3C" wp14:editId="42CEF9BB">
            <wp:simplePos x="0" y="0"/>
            <wp:positionH relativeFrom="column">
              <wp:posOffset>820632</wp:posOffset>
            </wp:positionH>
            <wp:positionV relativeFrom="paragraph">
              <wp:posOffset>7736628</wp:posOffset>
            </wp:positionV>
            <wp:extent cx="2179320" cy="1435100"/>
            <wp:effectExtent l="0" t="0" r="0" b="0"/>
            <wp:wrapTight wrapText="bothSides">
              <wp:wrapPolygon edited="0">
                <wp:start x="0" y="0"/>
                <wp:lineTo x="0" y="21218"/>
                <wp:lineTo x="21336" y="21218"/>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_boy_exercising[1].PNG"/>
                    <pic:cNvPicPr/>
                  </pic:nvPicPr>
                  <pic:blipFill rotWithShape="1">
                    <a:blip r:embed="rId10">
                      <a:extLst>
                        <a:ext uri="{28A0092B-C50C-407E-A947-70E740481C1C}">
                          <a14:useLocalDpi xmlns:a14="http://schemas.microsoft.com/office/drawing/2010/main" val="0"/>
                        </a:ext>
                      </a:extLst>
                    </a:blip>
                    <a:srcRect r="5319"/>
                    <a:stretch/>
                  </pic:blipFill>
                  <pic:spPr bwMode="auto">
                    <a:xfrm>
                      <a:off x="0" y="0"/>
                      <a:ext cx="217932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118533</wp:posOffset>
                </wp:positionH>
                <wp:positionV relativeFrom="paragraph">
                  <wp:posOffset>1598717</wp:posOffset>
                </wp:positionV>
                <wp:extent cx="3316605" cy="7501467"/>
                <wp:effectExtent l="0" t="0" r="17145" b="444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50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19" w:rsidRDefault="00BA1819" w:rsidP="00BA1819">
                            <w:r>
                              <w:t>December is upon us!  The College Day program is planning a college visit for your students.  They’ll be touring the Jacobetti Center at Northern Michigan University to learn more about the two-year programs available here, including aviation technology, cosmetology, hospitality management, welding, and other vocation program options.  They’ll also hear from Admissions, general information about paying for college, and hear about our Middle College program available to high school juniors.  At a later date, we’ll bring them to the main campus.</w:t>
                            </w:r>
                          </w:p>
                          <w:p w:rsidR="00BA1819" w:rsidRDefault="00BA1819" w:rsidP="00BA1819">
                            <w:r>
                              <w:t>December can also be a stressful month, with the upcoming holiday season upon us.  Often we place unrealistic expectation on our time (or money).  Remember that self-care is important at this time of year. Here are 10 tips for reducing some of your stress.  Use what works for you.</w:t>
                            </w:r>
                          </w:p>
                          <w:p w:rsidR="00BA1819" w:rsidRDefault="00BA1819" w:rsidP="00BA1819">
                            <w:pPr>
                              <w:pStyle w:val="ListParagraph"/>
                              <w:numPr>
                                <w:ilvl w:val="0"/>
                                <w:numId w:val="7"/>
                              </w:numPr>
                              <w:spacing w:after="160" w:line="259" w:lineRule="auto"/>
                            </w:pPr>
                            <w:r>
                              <w:t>Play with a pet.</w:t>
                            </w:r>
                          </w:p>
                          <w:p w:rsidR="00BA1819" w:rsidRDefault="00BA1819" w:rsidP="00BA1819">
                            <w:pPr>
                              <w:pStyle w:val="ListParagraph"/>
                              <w:numPr>
                                <w:ilvl w:val="0"/>
                                <w:numId w:val="7"/>
                              </w:numPr>
                              <w:spacing w:after="160" w:line="259" w:lineRule="auto"/>
                            </w:pPr>
                            <w:r>
                              <w:t>Listen to music that you like.  It doesn’t have to be Christmas carols.</w:t>
                            </w:r>
                          </w:p>
                          <w:p w:rsidR="00BA1819" w:rsidRDefault="00BA1819" w:rsidP="00BA1819">
                            <w:pPr>
                              <w:pStyle w:val="ListParagraph"/>
                              <w:numPr>
                                <w:ilvl w:val="0"/>
                                <w:numId w:val="7"/>
                              </w:numPr>
                              <w:spacing w:after="160" w:line="259" w:lineRule="auto"/>
                            </w:pPr>
                            <w:r>
                              <w:t>Take a short nap.</w:t>
                            </w:r>
                          </w:p>
                          <w:p w:rsidR="00BA1819" w:rsidRDefault="00BA1819" w:rsidP="00BA1819">
                            <w:pPr>
                              <w:pStyle w:val="ListParagraph"/>
                              <w:numPr>
                                <w:ilvl w:val="0"/>
                                <w:numId w:val="7"/>
                              </w:numPr>
                              <w:spacing w:after="160" w:line="259" w:lineRule="auto"/>
                            </w:pPr>
                            <w:r>
                              <w:t xml:space="preserve">Exercise.  Walk the dog.  Do some stretches.  </w:t>
                            </w:r>
                          </w:p>
                          <w:p w:rsidR="00BA1819" w:rsidRDefault="00BA1819" w:rsidP="00BA1819">
                            <w:pPr>
                              <w:pStyle w:val="ListParagraph"/>
                              <w:numPr>
                                <w:ilvl w:val="0"/>
                                <w:numId w:val="7"/>
                              </w:numPr>
                              <w:spacing w:after="160" w:line="259" w:lineRule="auto"/>
                            </w:pPr>
                            <w:r>
                              <w:t xml:space="preserve">Practice deep breathing.  </w:t>
                            </w:r>
                          </w:p>
                          <w:p w:rsidR="00BA1819" w:rsidRDefault="00BA1819" w:rsidP="00BA1819">
                            <w:pPr>
                              <w:pStyle w:val="ListParagraph"/>
                              <w:numPr>
                                <w:ilvl w:val="0"/>
                                <w:numId w:val="7"/>
                              </w:numPr>
                              <w:spacing w:after="160" w:line="259" w:lineRule="auto"/>
                            </w:pPr>
                            <w:r>
                              <w:t xml:space="preserve">Eat some dark chocolate.  </w:t>
                            </w:r>
                          </w:p>
                          <w:p w:rsidR="00BA1819" w:rsidRDefault="00BA1819" w:rsidP="00BA1819">
                            <w:pPr>
                              <w:pStyle w:val="ListParagraph"/>
                              <w:numPr>
                                <w:ilvl w:val="0"/>
                                <w:numId w:val="7"/>
                              </w:numPr>
                              <w:spacing w:after="160" w:line="259" w:lineRule="auto"/>
                            </w:pPr>
                            <w:r>
                              <w:t>Draw or write in your journal.</w:t>
                            </w:r>
                          </w:p>
                          <w:p w:rsidR="00BA1819" w:rsidRDefault="00BA1819" w:rsidP="00BA1819">
                            <w:pPr>
                              <w:pStyle w:val="ListParagraph"/>
                              <w:numPr>
                                <w:ilvl w:val="0"/>
                                <w:numId w:val="7"/>
                              </w:numPr>
                              <w:spacing w:after="160" w:line="259" w:lineRule="auto"/>
                            </w:pPr>
                            <w:r>
                              <w:t>Meditate.</w:t>
                            </w:r>
                          </w:p>
                          <w:p w:rsidR="00BA1819" w:rsidRDefault="00BA1819" w:rsidP="00BA1819">
                            <w:pPr>
                              <w:pStyle w:val="ListParagraph"/>
                              <w:numPr>
                                <w:ilvl w:val="0"/>
                                <w:numId w:val="7"/>
                              </w:numPr>
                              <w:spacing w:after="160" w:line="259" w:lineRule="auto"/>
                            </w:pPr>
                            <w:r>
                              <w:t>Reduce your caffeine intake.</w:t>
                            </w:r>
                          </w:p>
                          <w:p w:rsidR="00BA1819" w:rsidRDefault="00BA1819" w:rsidP="00BA1819">
                            <w:pPr>
                              <w:pStyle w:val="ListParagraph"/>
                              <w:numPr>
                                <w:ilvl w:val="0"/>
                                <w:numId w:val="7"/>
                              </w:numPr>
                              <w:spacing w:after="160" w:line="259" w:lineRule="auto"/>
                            </w:pPr>
                            <w:r>
                              <w:t>Learn to say “no.”</w:t>
                            </w:r>
                          </w:p>
                          <w:p w:rsidR="00BA1819" w:rsidRDefault="00BA1819" w:rsidP="00BA1819">
                            <w:r>
                              <w:t xml:space="preserve">You can employ these no-cost activities at any time of the year, not just at the holidays!  </w:t>
                            </w:r>
                          </w:p>
                          <w:p w:rsidR="002C0F4C" w:rsidRDefault="002C0F4C" w:rsidP="00BA1819"/>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B9D" id="Text Box 184" o:spid="_x0000_s1027" type="#_x0000_t202" style="position:absolute;margin-left:9.35pt;margin-top:125.9pt;width:261.15pt;height:59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Nmsg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" filled="f" stroked="f">
                <v:textbox inset="0,0,0,0">
                  <w:txbxContent>
                    <w:p w:rsidR="00BA1819" w:rsidRDefault="00BA1819" w:rsidP="00BA1819">
                      <w:r>
                        <w:t>December is upon us!  The College Day program is planning a college visit for your students.  They’ll be touring the Jacobetti Center at Northern Michigan University to learn more about the two-year programs available here, including aviation technology, cosmetology, hospitality management, welding, and other vocation program options.  They’ll also hear from Admissions, general information about paying for college, and hear about our Middle College program available to high school juniors.  At a later date, we’ll bring them to the main campus.</w:t>
                      </w:r>
                    </w:p>
                    <w:p w:rsidR="00BA1819" w:rsidRDefault="00BA1819" w:rsidP="00BA1819">
                      <w:r>
                        <w:t>December can also be a stressful month, with the upcoming holiday season upon us.  Often we place unrealistic expectation on our time (or money).  Remember that self-care is important at this time of year. Here are 10 tips for reducing some of your stress.  Use what works for you.</w:t>
                      </w:r>
                    </w:p>
                    <w:p w:rsidR="00BA1819" w:rsidRDefault="00BA1819" w:rsidP="00BA1819">
                      <w:pPr>
                        <w:pStyle w:val="ListParagraph"/>
                        <w:numPr>
                          <w:ilvl w:val="0"/>
                          <w:numId w:val="7"/>
                        </w:numPr>
                        <w:spacing w:after="160" w:line="259" w:lineRule="auto"/>
                      </w:pPr>
                      <w:r>
                        <w:t>Play with a pet.</w:t>
                      </w:r>
                    </w:p>
                    <w:p w:rsidR="00BA1819" w:rsidRDefault="00BA1819" w:rsidP="00BA1819">
                      <w:pPr>
                        <w:pStyle w:val="ListParagraph"/>
                        <w:numPr>
                          <w:ilvl w:val="0"/>
                          <w:numId w:val="7"/>
                        </w:numPr>
                        <w:spacing w:after="160" w:line="259" w:lineRule="auto"/>
                      </w:pPr>
                      <w:r>
                        <w:t>Listen to music that you like.  It doesn’t have to be Christmas carols.</w:t>
                      </w:r>
                    </w:p>
                    <w:p w:rsidR="00BA1819" w:rsidRDefault="00BA1819" w:rsidP="00BA1819">
                      <w:pPr>
                        <w:pStyle w:val="ListParagraph"/>
                        <w:numPr>
                          <w:ilvl w:val="0"/>
                          <w:numId w:val="7"/>
                        </w:numPr>
                        <w:spacing w:after="160" w:line="259" w:lineRule="auto"/>
                      </w:pPr>
                      <w:r>
                        <w:t>Take a short nap.</w:t>
                      </w:r>
                    </w:p>
                    <w:p w:rsidR="00BA1819" w:rsidRDefault="00BA1819" w:rsidP="00BA1819">
                      <w:pPr>
                        <w:pStyle w:val="ListParagraph"/>
                        <w:numPr>
                          <w:ilvl w:val="0"/>
                          <w:numId w:val="7"/>
                        </w:numPr>
                        <w:spacing w:after="160" w:line="259" w:lineRule="auto"/>
                      </w:pPr>
                      <w:r>
                        <w:t xml:space="preserve">Exercise.  Walk the dog.  Do some stretches.  </w:t>
                      </w:r>
                    </w:p>
                    <w:p w:rsidR="00BA1819" w:rsidRDefault="00BA1819" w:rsidP="00BA1819">
                      <w:pPr>
                        <w:pStyle w:val="ListParagraph"/>
                        <w:numPr>
                          <w:ilvl w:val="0"/>
                          <w:numId w:val="7"/>
                        </w:numPr>
                        <w:spacing w:after="160" w:line="259" w:lineRule="auto"/>
                      </w:pPr>
                      <w:r>
                        <w:t xml:space="preserve">Practice deep breathing.  </w:t>
                      </w:r>
                    </w:p>
                    <w:p w:rsidR="00BA1819" w:rsidRDefault="00BA1819" w:rsidP="00BA1819">
                      <w:pPr>
                        <w:pStyle w:val="ListParagraph"/>
                        <w:numPr>
                          <w:ilvl w:val="0"/>
                          <w:numId w:val="7"/>
                        </w:numPr>
                        <w:spacing w:after="160" w:line="259" w:lineRule="auto"/>
                      </w:pPr>
                      <w:r>
                        <w:t xml:space="preserve">Eat some dark chocolate.  </w:t>
                      </w:r>
                    </w:p>
                    <w:p w:rsidR="00BA1819" w:rsidRDefault="00BA1819" w:rsidP="00BA1819">
                      <w:pPr>
                        <w:pStyle w:val="ListParagraph"/>
                        <w:numPr>
                          <w:ilvl w:val="0"/>
                          <w:numId w:val="7"/>
                        </w:numPr>
                        <w:spacing w:after="160" w:line="259" w:lineRule="auto"/>
                      </w:pPr>
                      <w:r>
                        <w:t>Draw or write in your journal.</w:t>
                      </w:r>
                    </w:p>
                    <w:p w:rsidR="00BA1819" w:rsidRDefault="00BA1819" w:rsidP="00BA1819">
                      <w:pPr>
                        <w:pStyle w:val="ListParagraph"/>
                        <w:numPr>
                          <w:ilvl w:val="0"/>
                          <w:numId w:val="7"/>
                        </w:numPr>
                        <w:spacing w:after="160" w:line="259" w:lineRule="auto"/>
                      </w:pPr>
                      <w:r>
                        <w:t>Meditate.</w:t>
                      </w:r>
                    </w:p>
                    <w:p w:rsidR="00BA1819" w:rsidRDefault="00BA1819" w:rsidP="00BA1819">
                      <w:pPr>
                        <w:pStyle w:val="ListParagraph"/>
                        <w:numPr>
                          <w:ilvl w:val="0"/>
                          <w:numId w:val="7"/>
                        </w:numPr>
                        <w:spacing w:after="160" w:line="259" w:lineRule="auto"/>
                      </w:pPr>
                      <w:r>
                        <w:t>Reduce your caffeine intake.</w:t>
                      </w:r>
                    </w:p>
                    <w:p w:rsidR="00BA1819" w:rsidRDefault="00BA1819" w:rsidP="00BA1819">
                      <w:pPr>
                        <w:pStyle w:val="ListParagraph"/>
                        <w:numPr>
                          <w:ilvl w:val="0"/>
                          <w:numId w:val="7"/>
                        </w:numPr>
                        <w:spacing w:after="160" w:line="259" w:lineRule="auto"/>
                      </w:pPr>
                      <w:r>
                        <w:t>Learn to say “no.”</w:t>
                      </w:r>
                    </w:p>
                    <w:p w:rsidR="00BA1819" w:rsidRDefault="00BA1819" w:rsidP="00BA1819">
                      <w:r>
                        <w:t xml:space="preserve">You can employ these no-cost activities at any time of the year, not just at the holidays!  </w:t>
                      </w:r>
                    </w:p>
                    <w:p w:rsidR="002C0F4C" w:rsidRDefault="002C0F4C" w:rsidP="00BA1819"/>
                    <w:p w:rsidR="00196ADA" w:rsidRDefault="00196ADA" w:rsidP="00196ADA">
                      <w:pPr>
                        <w:pStyle w:val="Text"/>
                        <w:spacing w:after="120"/>
                        <w:jc w:val="center"/>
                        <w:rPr>
                          <w:rStyle w:val="TextChar"/>
                        </w:rPr>
                      </w:pPr>
                    </w:p>
                  </w:txbxContent>
                </v:textbox>
              </v:shape>
            </w:pict>
          </mc:Fallback>
        </mc:AlternateContent>
      </w:r>
      <w:r>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77470</wp:posOffset>
                </wp:positionH>
                <wp:positionV relativeFrom="paragraph">
                  <wp:posOffset>1424305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4902"/>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2BD3" id="Freeform 91" o:spid="_x0000_s1026" style="position:absolute;margin-left:6.1pt;margin-top:112.1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BA1819">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3647440</wp:posOffset>
                </wp:positionH>
                <wp:positionV relativeFrom="paragraph">
                  <wp:posOffset>675005</wp:posOffset>
                </wp:positionV>
                <wp:extent cx="3601085" cy="859536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859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DE" w:rsidRPr="00C214DE" w:rsidRDefault="00C214DE" w:rsidP="00C214DE">
                            <w:pPr>
                              <w:jc w:val="center"/>
                              <w:rPr>
                                <w:rFonts w:ascii="Times New Roman" w:hAnsi="Times New Roman" w:cs="Times New Roman"/>
                                <w:b/>
                                <w:sz w:val="19"/>
                                <w:szCs w:val="19"/>
                              </w:rPr>
                            </w:pPr>
                            <w:r w:rsidRPr="00C214DE">
                              <w:rPr>
                                <w:rFonts w:ascii="Times New Roman" w:hAnsi="Times New Roman" w:cs="Times New Roman"/>
                                <w:b/>
                                <w:sz w:val="19"/>
                                <w:szCs w:val="19"/>
                              </w:rPr>
                              <w:t>Teaching Financial Responsibility</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You’ve probably noticed that your child seems extra sensitive about her pocket money or allowance. Before age 9, they already see money as precious —something “grown up” that adults hand out sparingly— so they love it when they get their hands on it. For children, money represents something even more personal: autonomy. It’s a way to express themselves and to gradually gain power from those in charge.</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Children need your help to learn a sense of value, to realize that they can’t get something for nothing, and to experience the responsibility that comes with having money. Providing a set and regular allowance will show respect for your child’s growing maturity while recognizing his need to be autonomous. To help him understand the wider responsibilities that come with money, make the rules surrounding saving, spending, and getting extra money crystal clear:</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Should your child get his allowance only if he completes his chores, or should he receive it regardless? Will there be other jobs he can do to earn extra money?</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Will you give money for things that should be done as part of his role in the family or household, such as homework or dinner table cleanup?</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If he does his chores, but sloppily, will you withhold money, give it once he redoes the job, or give it nonetheless?</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What will your tween be expected to buy with the agreed allowance? Will she be free to buy what she wants, even if you disapprove?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Once rules are set, talk with your child about responsible saving and how long it might take him to save for bigger ticket items. Suggest ways he can earn extra money — have a yard sale, help out neighbors, or sell something he no longer needs.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Encourage responsible spending as well. Provide allowance regularly — same place, same time — to show it’s both a right and your gift, not given grudgingly. Raise it gradually. Try to avoid giving the allowance in advance or paying for token chores just to help him when his funds dip.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TIPS:</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Establish a fixed allowance and give it on time to help your child’s plan ahead.</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Assert firm spending and savings guidelines. Be sure to define clearly which chores earn money and which don’t. If arguments start about the job pay rate, stop paying.</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Discuss your child’s spending plans, but generally let him decide.</w:t>
                            </w:r>
                          </w:p>
                          <w:p w:rsidR="00C214DE" w:rsidRPr="00C214DE" w:rsidRDefault="00C214DE" w:rsidP="00C214DE">
                            <w:pPr>
                              <w:jc w:val="center"/>
                              <w:rPr>
                                <w:rFonts w:ascii="Times New Roman" w:hAnsi="Times New Roman" w:cs="Times New Roman"/>
                                <w:sz w:val="19"/>
                                <w:szCs w:val="19"/>
                              </w:rPr>
                            </w:pPr>
                            <w:r w:rsidRPr="00C214DE">
                              <w:rPr>
                                <w:rFonts w:ascii="Times New Roman" w:hAnsi="Times New Roman" w:cs="Times New Roman"/>
                                <w:sz w:val="19"/>
                                <w:szCs w:val="19"/>
                              </w:rPr>
                              <w:t xml:space="preserve">Information provided by Scholastic.com at </w:t>
                            </w:r>
                            <w:hyperlink r:id="rId11" w:history="1">
                              <w:r w:rsidRPr="00C214DE">
                                <w:rPr>
                                  <w:rStyle w:val="Hyperlink"/>
                                  <w:rFonts w:ascii="Times New Roman" w:hAnsi="Times New Roman" w:cs="Times New Roman"/>
                                  <w:sz w:val="19"/>
                                  <w:szCs w:val="19"/>
                                </w:rPr>
                                <w:t>http://www.scholastic.com/parents/resources/article/financial-literacy/allowance-power</w:t>
                              </w:r>
                            </w:hyperlink>
                          </w:p>
                          <w:p w:rsidR="00196ADA" w:rsidRPr="00C214DE" w:rsidRDefault="00196ADA" w:rsidP="00196ADA">
                            <w:pPr>
                              <w:pStyle w:val="TextRightAligned"/>
                              <w:jc w:val="center"/>
                              <w:rPr>
                                <w:rStyle w:val="TextRightAlignedChar"/>
                                <w:rFonts w:ascii="Times New Roman" w:hAnsi="Times New Roman" w:cs="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08FE" id="Text Box 183" o:spid="_x0000_s1028" type="#_x0000_t202" style="position:absolute;margin-left:287.2pt;margin-top:53.15pt;width:283.55pt;height:67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3c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" filled="f" stroked="f">
                <v:textbox>
                  <w:txbxContent>
                    <w:p w:rsidR="00C214DE" w:rsidRPr="00C214DE" w:rsidRDefault="00C214DE" w:rsidP="00C214DE">
                      <w:pPr>
                        <w:jc w:val="center"/>
                        <w:rPr>
                          <w:rFonts w:ascii="Times New Roman" w:hAnsi="Times New Roman" w:cs="Times New Roman"/>
                          <w:b/>
                          <w:sz w:val="19"/>
                          <w:szCs w:val="19"/>
                        </w:rPr>
                      </w:pPr>
                      <w:r w:rsidRPr="00C214DE">
                        <w:rPr>
                          <w:rFonts w:ascii="Times New Roman" w:hAnsi="Times New Roman" w:cs="Times New Roman"/>
                          <w:b/>
                          <w:sz w:val="19"/>
                          <w:szCs w:val="19"/>
                        </w:rPr>
                        <w:t>Teaching Financial Responsibility</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You’ve probably noticed that your child seems extra sensitive about her pocket money or allowance. Before age 9, they already see money as precious —something “grown up” that adults hand out sparingly— so they love it when they get their hands on it. For children, money represents something even more personal: autonomy. It’s a way to express themselves and to gradually gain power from those in charge.</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Children need your help to learn a sense of value, to realize that they can’t get something for nothing, and to experience the responsibility that comes with having money. Providing a set and regular allowance will show respect for your child’s growing maturity while recognizing his need to be autonomous. To help him understand the wider responsibilities that come with money, make the rules surrounding saving, spending, and getting extra money crystal clear:</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Should your child get his allowance only if he completes his chores, or should he receive it regardless? Will there be other jobs he can do to earn extra money?</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Will you give money for things that should be done as part of his role in the family or household, such as homework or dinner table cleanup?</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If he does his chores, but sloppily, will you withhold money, give it once he redoes the job, or give it nonetheless?</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What will your tween be expected to buy with the agreed allowance? Will she be free to buy what she wants, even if you disapprove?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Once rules are set, talk with your child about responsible saving and how long it might take him to save for bigger ticket items. Suggest ways he can earn extra money — have a yard sale, help out neighbors, or sell something he no longer needs.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 xml:space="preserve">Encourage responsible spending as well. Provide allowance regularly — same place, same time — to show it’s both a right and your gift, not given grudgingly. Raise it gradually. Try to avoid giving the allowance in advance or paying for token chores just to help him when his funds dip. </w:t>
                      </w:r>
                    </w:p>
                    <w:p w:rsidR="00C214DE" w:rsidRPr="00C214DE" w:rsidRDefault="00C214DE" w:rsidP="00C214DE">
                      <w:pPr>
                        <w:rPr>
                          <w:rFonts w:ascii="Times New Roman" w:hAnsi="Times New Roman" w:cs="Times New Roman"/>
                          <w:sz w:val="19"/>
                          <w:szCs w:val="19"/>
                        </w:rPr>
                      </w:pPr>
                      <w:r w:rsidRPr="00C214DE">
                        <w:rPr>
                          <w:rFonts w:ascii="Times New Roman" w:hAnsi="Times New Roman" w:cs="Times New Roman"/>
                          <w:sz w:val="19"/>
                          <w:szCs w:val="19"/>
                        </w:rPr>
                        <w:t>TIPS:</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Establish a fixed allowance and give it on time to help your child’s plan ahead.</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Assert firm spending and savings guidelines. Be sure to define clearly which chores earn money and which don’t. If arguments start about the job pay rate, stop paying.</w:t>
                      </w:r>
                    </w:p>
                    <w:p w:rsidR="00C214DE" w:rsidRPr="00C214DE" w:rsidRDefault="00C214DE" w:rsidP="00C214DE">
                      <w:pPr>
                        <w:pStyle w:val="ListParagraph"/>
                        <w:numPr>
                          <w:ilvl w:val="0"/>
                          <w:numId w:val="11"/>
                        </w:numPr>
                        <w:spacing w:after="160" w:line="259" w:lineRule="auto"/>
                        <w:rPr>
                          <w:rFonts w:ascii="Times New Roman" w:hAnsi="Times New Roman" w:cs="Times New Roman"/>
                          <w:sz w:val="19"/>
                          <w:szCs w:val="19"/>
                        </w:rPr>
                      </w:pPr>
                      <w:r w:rsidRPr="00C214DE">
                        <w:rPr>
                          <w:rFonts w:ascii="Times New Roman" w:hAnsi="Times New Roman" w:cs="Times New Roman"/>
                          <w:sz w:val="19"/>
                          <w:szCs w:val="19"/>
                        </w:rPr>
                        <w:t>Discuss your child’s spending plans, but generally let him decide.</w:t>
                      </w:r>
                    </w:p>
                    <w:p w:rsidR="00C214DE" w:rsidRPr="00C214DE" w:rsidRDefault="00C214DE" w:rsidP="00C214DE">
                      <w:pPr>
                        <w:jc w:val="center"/>
                        <w:rPr>
                          <w:rFonts w:ascii="Times New Roman" w:hAnsi="Times New Roman" w:cs="Times New Roman"/>
                          <w:sz w:val="19"/>
                          <w:szCs w:val="19"/>
                        </w:rPr>
                      </w:pPr>
                      <w:r w:rsidRPr="00C214DE">
                        <w:rPr>
                          <w:rFonts w:ascii="Times New Roman" w:hAnsi="Times New Roman" w:cs="Times New Roman"/>
                          <w:sz w:val="19"/>
                          <w:szCs w:val="19"/>
                        </w:rPr>
                        <w:t xml:space="preserve">Information provided by Scholastic.com at </w:t>
                      </w:r>
                      <w:hyperlink r:id="rId12" w:history="1">
                        <w:r w:rsidRPr="00C214DE">
                          <w:rPr>
                            <w:rStyle w:val="Hyperlink"/>
                            <w:rFonts w:ascii="Times New Roman" w:hAnsi="Times New Roman" w:cs="Times New Roman"/>
                            <w:sz w:val="19"/>
                            <w:szCs w:val="19"/>
                          </w:rPr>
                          <w:t>http://www.scholastic.com/parents/resources/article/financial-literacy/allowance-power</w:t>
                        </w:r>
                      </w:hyperlink>
                    </w:p>
                    <w:p w:rsidR="00196ADA" w:rsidRPr="00C214DE" w:rsidRDefault="00196ADA" w:rsidP="00196ADA">
                      <w:pPr>
                        <w:pStyle w:val="TextRightAligned"/>
                        <w:jc w:val="center"/>
                        <w:rPr>
                          <w:rStyle w:val="TextRightAlignedChar"/>
                          <w:rFonts w:ascii="Times New Roman" w:hAnsi="Times New Roman" w:cs="Times New Roman"/>
                          <w:sz w:val="19"/>
                          <w:szCs w:val="19"/>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DD77"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C243F9">
        <w:br w:type="page"/>
      </w:r>
      <w:r w:rsidR="00DF5704">
        <w:rPr>
          <w:noProof/>
        </w:rPr>
        <w:lastRenderedPageBreak/>
        <mc:AlternateContent>
          <mc:Choice Requires="wpg">
            <w:drawing>
              <wp:anchor distT="0" distB="0" distL="114300" distR="114300" simplePos="0" relativeHeight="251658752" behindDoc="0" locked="0" layoutInCell="1" allowOverlap="1" wp14:anchorId="14985716" wp14:editId="3351A70F">
                <wp:simplePos x="0" y="0"/>
                <wp:positionH relativeFrom="column">
                  <wp:posOffset>15240</wp:posOffset>
                </wp:positionH>
                <wp:positionV relativeFrom="paragraph">
                  <wp:posOffset>60960</wp:posOffset>
                </wp:positionV>
                <wp:extent cx="7157720" cy="9480550"/>
                <wp:effectExtent l="0" t="0" r="5080" b="6350"/>
                <wp:wrapNone/>
                <wp:docPr id="77" name="Group 77"/>
                <wp:cNvGraphicFramePr/>
                <a:graphic xmlns:a="http://schemas.openxmlformats.org/drawingml/2006/main">
                  <a:graphicData uri="http://schemas.microsoft.com/office/word/2010/wordprocessingGroup">
                    <wpg:wgp>
                      <wpg:cNvGrpSpPr/>
                      <wpg:grpSpPr>
                        <a:xfrm>
                          <a:off x="0" y="0"/>
                          <a:ext cx="7157720" cy="9480550"/>
                          <a:chOff x="-1" y="-237808"/>
                          <a:chExt cx="7157721" cy="9480868"/>
                        </a:xfrm>
                      </wpg:grpSpPr>
                      <wps:wsp>
                        <wps:cNvPr id="79" name="Freeform 142"/>
                        <wps:cNvSpPr>
                          <a:spLocks/>
                        </wps:cNvSpPr>
                        <wps:spPr bwMode="auto">
                          <a:xfrm flipH="1">
                            <a:off x="-1" y="-237808"/>
                            <a:ext cx="3724275" cy="9387523"/>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52850" y="767080"/>
                            <a:ext cx="3404870" cy="847598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Text Box 184"/>
                        <wps:cNvSpPr txBox="1">
                          <a:spLocks noChangeArrowheads="1"/>
                        </wps:cNvSpPr>
                        <wps:spPr bwMode="auto">
                          <a:xfrm>
                            <a:off x="68579" y="-192086"/>
                            <a:ext cx="3596640" cy="932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19" w:rsidRPr="00B9691F" w:rsidRDefault="00BA1819" w:rsidP="00BA1819">
                              <w:pPr>
                                <w:tabs>
                                  <w:tab w:val="left" w:pos="5175"/>
                                </w:tabs>
                                <w:spacing w:after="0" w:line="240" w:lineRule="auto"/>
                                <w:jc w:val="center"/>
                                <w:rPr>
                                  <w:rFonts w:ascii="Times New Roman" w:hAnsi="Times New Roman" w:cs="Times New Roman"/>
                                  <w:b/>
                                  <w:color w:val="000000" w:themeColor="text1"/>
                                  <w:sz w:val="21"/>
                                  <w:szCs w:val="21"/>
                                </w:rPr>
                              </w:pPr>
                              <w:r w:rsidRPr="00B9691F">
                                <w:rPr>
                                  <w:rFonts w:ascii="Times New Roman" w:hAnsi="Times New Roman" w:cs="Times New Roman"/>
                                  <w:b/>
                                  <w:color w:val="000000" w:themeColor="text1"/>
                                  <w:sz w:val="21"/>
                                  <w:szCs w:val="21"/>
                                </w:rPr>
                                <w:t>Eight Tips from Middle School Teachers</w:t>
                              </w:r>
                            </w:p>
                            <w:p w:rsidR="00BA1819" w:rsidRPr="00BA1819" w:rsidRDefault="00BA1819" w:rsidP="00BA1819">
                              <w:pPr>
                                <w:tabs>
                                  <w:tab w:val="left" w:pos="5175"/>
                                </w:tabs>
                                <w:spacing w:after="0" w:line="240" w:lineRule="auto"/>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Emulate organization and establish a routine.</w:t>
                              </w:r>
                              <w:r w:rsidRPr="00BA1819">
                                <w:rPr>
                                  <w:rFonts w:ascii="Times New Roman" w:hAnsi="Times New Roman" w:cs="Times New Roman"/>
                                  <w:color w:val="000000" w:themeColor="text1"/>
                                  <w:sz w:val="21"/>
                                  <w:szCs w:val="21"/>
                                </w:rPr>
                                <w:t xml:space="preserve"> When parents are organized, their kids tend to be also. Have your child pack his backpack the night before, make sure homework is finished before it’s too late to make corrections or complete it, and leave enough time in the morning for everyone to get ready and eat breakfast, so that they don’t get to school disheveled.</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Be involved.</w:t>
                              </w:r>
                              <w:r w:rsidRPr="00BA1819">
                                <w:rPr>
                                  <w:rFonts w:ascii="Times New Roman" w:hAnsi="Times New Roman" w:cs="Times New Roman"/>
                                  <w:color w:val="000000" w:themeColor="text1"/>
                                  <w:sz w:val="21"/>
                                  <w:szCs w:val="21"/>
                                </w:rPr>
                                <w:t xml:space="preserve"> While it is important to give your child autonomy, part of teaching a tween responsibility is making sure that they know you’re on top of it all as well. To make sure everyone assumes some responsibility, you can:</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b/>
                                  <w:color w:val="000000" w:themeColor="text1"/>
                                  <w:sz w:val="21"/>
                                  <w:szCs w:val="21"/>
                                </w:rPr>
                              </w:pPr>
                              <w:r w:rsidRPr="00BA1819">
                                <w:rPr>
                                  <w:rFonts w:ascii="Times New Roman" w:hAnsi="Times New Roman" w:cs="Times New Roman"/>
                                  <w:b/>
                                  <w:color w:val="000000" w:themeColor="text1"/>
                                  <w:sz w:val="21"/>
                                  <w:szCs w:val="21"/>
                                </w:rPr>
                                <w:t xml:space="preserve">Talk with them about school. </w:t>
                              </w:r>
                              <w:r w:rsidRPr="00BA1819">
                                <w:rPr>
                                  <w:rFonts w:ascii="Times New Roman" w:hAnsi="Times New Roman" w:cs="Times New Roman"/>
                                  <w:color w:val="000000" w:themeColor="text1"/>
                                  <w:sz w:val="21"/>
                                  <w:szCs w:val="21"/>
                                </w:rPr>
                                <w:t>Review their homework assignment book and their finished work (though, don't do it for them or correct their wrong answers. It's OK to help out, but it's their responsibility to "get it," not yours. Check in on your child’s grades before the end of the semester. Read papers and assignments that require a signature — they require one for a reason!</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Don’t go over the teacher’s head if you have an issue</w:t>
                              </w:r>
                              <w:r w:rsidRPr="00BA1819">
                                <w:rPr>
                                  <w:rFonts w:ascii="Times New Roman" w:hAnsi="Times New Roman" w:cs="Times New Roman"/>
                                  <w:color w:val="000000" w:themeColor="text1"/>
                                  <w:sz w:val="21"/>
                                  <w:szCs w:val="21"/>
                                </w:rPr>
                                <w:t>. Rather than going straight to an administrator, first respect your child’s teacher and their ability to problem solve when it comes to your child. Most issues can be resolved with a simple phone call between teacher and parent.</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Let your child make mistakes.</w:t>
                              </w:r>
                              <w:r w:rsidRPr="00BA1819">
                                <w:rPr>
                                  <w:rFonts w:ascii="Times New Roman" w:hAnsi="Times New Roman" w:cs="Times New Roman"/>
                                  <w:color w:val="000000" w:themeColor="text1"/>
                                  <w:sz w:val="21"/>
                                  <w:szCs w:val="21"/>
                                </w:rPr>
                                <w:t xml:space="preserve"> Your child will make mistakes throughout middle school. Rather than protect them from the consequences, which might prevent them from making mistakes or even make them fear doing so, embrace the mistakes and teach them that lessons can be learned from every single one.</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Test scores are not the only factor in your child's education.</w:t>
                              </w:r>
                              <w:r w:rsidRPr="00BA1819">
                                <w:rPr>
                                  <w:rFonts w:ascii="Times New Roman" w:hAnsi="Times New Roman" w:cs="Times New Roman"/>
                                  <w:color w:val="000000" w:themeColor="text1"/>
                                  <w:sz w:val="21"/>
                                  <w:szCs w:val="21"/>
                                </w:rPr>
                                <w:t xml:space="preserve"> Though it seems like all education is about these days is standardized tests and scores, trust that your child's teachers are doing the best they can for your child, which goes beyond teaching to the test. </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 xml:space="preserve">Your child is never too old to read with you. </w:t>
                              </w:r>
                              <w:r w:rsidRPr="00BA1819">
                                <w:rPr>
                                  <w:rFonts w:ascii="Times New Roman" w:hAnsi="Times New Roman" w:cs="Times New Roman"/>
                                  <w:color w:val="000000" w:themeColor="text1"/>
                                  <w:sz w:val="21"/>
                                  <w:szCs w:val="21"/>
                                </w:rPr>
                                <w:t xml:space="preserve">Whether they’re into the idea of actually reading together or would prefer to read separately and discuss the book later, that's up to you guys — but reading shouldn’t stop just because they’re in school full time and no longer require a bedtime story every night. </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 xml:space="preserve">The middle school years are awkward — don’t make them worse. </w:t>
                              </w:r>
                              <w:r w:rsidRPr="00BA1819">
                                <w:rPr>
                                  <w:rFonts w:ascii="Times New Roman" w:hAnsi="Times New Roman" w:cs="Times New Roman"/>
                                  <w:color w:val="000000" w:themeColor="text1"/>
                                  <w:sz w:val="21"/>
                                  <w:szCs w:val="21"/>
                                </w:rPr>
                                <w:t>Through the middle school years bodies are changing, feelings are happening, and phones are wanted. If you avoid talking about things like puberty or having a phone, you might make things more difficult for your child in school during these awkward years. Lay it all out on the table and try to help them to realize that one day they’ll look back and say, “It was only middle school.”</w:t>
                              </w:r>
                            </w:p>
                            <w:p w:rsidR="00BA1819" w:rsidRPr="00BA1819" w:rsidRDefault="00BA1819" w:rsidP="00BA1819">
                              <w:pPr>
                                <w:pStyle w:val="ListParagraph"/>
                                <w:tabs>
                                  <w:tab w:val="left" w:pos="5175"/>
                                </w:tabs>
                                <w:spacing w:after="0" w:line="240" w:lineRule="auto"/>
                                <w:rPr>
                                  <w:rFonts w:ascii="Times New Roman" w:hAnsi="Times New Roman" w:cs="Times New Roman"/>
                                  <w:color w:val="000000" w:themeColor="text1"/>
                                  <w:sz w:val="21"/>
                                  <w:szCs w:val="21"/>
                                </w:rPr>
                              </w:pPr>
                            </w:p>
                            <w:p w:rsidR="00BA1819" w:rsidRPr="00BA1819" w:rsidRDefault="00BA1819" w:rsidP="00BA1819">
                              <w:pPr>
                                <w:tabs>
                                  <w:tab w:val="left" w:pos="5175"/>
                                </w:tabs>
                                <w:spacing w:after="0" w:line="240" w:lineRule="auto"/>
                                <w:jc w:val="center"/>
                                <w:rPr>
                                  <w:rFonts w:ascii="Times New Roman" w:hAnsi="Times New Roman" w:cs="Times New Roman"/>
                                  <w:color w:val="000000" w:themeColor="text1"/>
                                  <w:sz w:val="21"/>
                                  <w:szCs w:val="21"/>
                                </w:rPr>
                              </w:pPr>
                              <w:r w:rsidRPr="00BA1819">
                                <w:rPr>
                                  <w:rFonts w:ascii="Times New Roman" w:hAnsi="Times New Roman" w:cs="Times New Roman"/>
                                  <w:color w:val="000000" w:themeColor="text1"/>
                                  <w:sz w:val="21"/>
                                  <w:szCs w:val="21"/>
                                </w:rPr>
                                <w:t xml:space="preserve">Information provided by Popsugar.com at </w:t>
                              </w:r>
                              <w:hyperlink r:id="rId13" w:history="1">
                                <w:r w:rsidRPr="00BA1819">
                                  <w:rPr>
                                    <w:rStyle w:val="Hyperlink"/>
                                    <w:rFonts w:ascii="Times New Roman" w:hAnsi="Times New Roman" w:cs="Times New Roman"/>
                                    <w:sz w:val="21"/>
                                    <w:szCs w:val="21"/>
                                  </w:rPr>
                                  <w:t>https://www.popsugar.com/moms/What-Your-Child-Kindergarten-Teacher-Wants-You-Know-38028785</w:t>
                                </w:r>
                              </w:hyperlink>
                            </w:p>
                            <w:p w:rsidR="00BA1819" w:rsidRPr="00BA1819" w:rsidRDefault="00BA1819" w:rsidP="00BA1819">
                              <w:pPr>
                                <w:pStyle w:val="TextRightAligned"/>
                                <w:jc w:val="center"/>
                                <w:rPr>
                                  <w:rStyle w:val="TextRightAlignedChar"/>
                                  <w:rFonts w:ascii="Times New Roman" w:hAnsi="Times New Roman" w:cs="Times New Roman"/>
                                  <w:sz w:val="21"/>
                                  <w:szCs w:val="21"/>
                                </w:rPr>
                              </w:pPr>
                            </w:p>
                            <w:p w:rsidR="009F75FC" w:rsidRPr="00BA1819" w:rsidRDefault="009F75FC" w:rsidP="009F75FC">
                              <w:pPr>
                                <w:pStyle w:val="Text"/>
                                <w:spacing w:after="120"/>
                                <w:rPr>
                                  <w:rStyle w:val="TextChar"/>
                                  <w:sz w:val="21"/>
                                  <w:szCs w:val="21"/>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1.2pt;margin-top:4.8pt;width:563.6pt;height:746.5pt;z-index:251658752;mso-width-relative:margin;mso-height-relative:margin" coordorigin=",-2378" coordsize="71577,9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">
                <v:shape id="Freeform 142" o:spid="_x0000_s1030" style="position:absolute;top:-2378;width:37242;height:93875;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11202,562;3460362,9548;3507453,28644;3550921,57289;3591284,93797;3627507,139291;3658556,190401;3683912,248252;3703576,310596;3717548,377995;3723758,448763;3723758,8938760;3717548,9009528;3703576,9076927;3683912,9139833;3658556,9197122;3627507,9248794;3591284,9293165;3550921,9330796;3507453,9358879;3460362,9377975;3411202,9386961;313073,9386961;263913,9377975;216822,9358879;173354,9330796;132474,9293165;96768,9248794;65719,9197122;39846,9139833;20699,9076927;6727,9009528;517,8938760;517,448763;6727,377995;20699,310596;39846,248252;65719,190401;96768,139291;132474,93797;173354,57289;216822,28644;263913,9548;313073,562" o:connectangles="0,0,0,0,0,0,0,0,0,0,0,0,0,0,0,0,0,0,0,0,0,0,0,0,0,0,0,0,0,0,0,0,0,0,0,0,0,0,0,0,0,0,0,0"/>
                </v:shape>
                <v:shape id="Freeform 144" o:spid="_x0000_s1031" style="position:absolute;left:37528;top:7670;width:34049;height:8476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019933,1359;3060955,6795;3100854,18346;3138505,35334;3175031,57077;3208749,84257;3241904,114834;3271687,150168;3299223,188899;3323949,232386;3346427,277912;3364409,326836;3380706,378477;3391945,432836;3400374,488555;3404308,546311;3404870,7900450;3403184,7958887;3397003,8015964;3386326,8071003;3373401,8124683;3355418,8174286;3335188,8221171;3312148,8266017;3286298,8307466;3257077,8344838;3226169,8377454;3192452,8405992;3156487,8430454;3119398,8450159;3080623,8464429;3040163,8473262;2999140,8475980;385499,8475301;344477,8469185;305140,8458313;266927,8441326;230962,8418903;196121,8392403;162966,8361146;133183,8326492;106209,8286402;80921,8244273;59005,8198068;40461,8149824;25288,8097503;12925,8043823;4496,7987425;562,7930348;562,679" o:connectangles="0,0,0,0,0,0,0,0,0,0,0,0,0,0,0,0,0,0,0,0,0,0,0,0,0,0,0,0,0,0,0,0,0,0,0,0,0,0,0,0,0,0,0,0,0,0,0,0,0,0"/>
                </v:shape>
                <v:shape id="_x0000_s1032" type="#_x0000_t202" style="position:absolute;left:685;top:-1920;width:35967;height:9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BA1819" w:rsidRPr="00B9691F" w:rsidRDefault="00BA1819" w:rsidP="00BA1819">
                        <w:pPr>
                          <w:tabs>
                            <w:tab w:val="left" w:pos="5175"/>
                          </w:tabs>
                          <w:spacing w:after="0" w:line="240" w:lineRule="auto"/>
                          <w:jc w:val="center"/>
                          <w:rPr>
                            <w:rFonts w:ascii="Times New Roman" w:hAnsi="Times New Roman" w:cs="Times New Roman"/>
                            <w:b/>
                            <w:color w:val="000000" w:themeColor="text1"/>
                            <w:sz w:val="21"/>
                            <w:szCs w:val="21"/>
                          </w:rPr>
                        </w:pPr>
                        <w:r w:rsidRPr="00B9691F">
                          <w:rPr>
                            <w:rFonts w:ascii="Times New Roman" w:hAnsi="Times New Roman" w:cs="Times New Roman"/>
                            <w:b/>
                            <w:color w:val="000000" w:themeColor="text1"/>
                            <w:sz w:val="21"/>
                            <w:szCs w:val="21"/>
                          </w:rPr>
                          <w:t>Eight Tips from Middle School Teachers</w:t>
                        </w:r>
                      </w:p>
                      <w:p w:rsidR="00BA1819" w:rsidRPr="00BA1819" w:rsidRDefault="00BA1819" w:rsidP="00BA1819">
                        <w:pPr>
                          <w:tabs>
                            <w:tab w:val="left" w:pos="5175"/>
                          </w:tabs>
                          <w:spacing w:after="0" w:line="240" w:lineRule="auto"/>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Emulate organization and establish a routine.</w:t>
                        </w:r>
                        <w:r w:rsidRPr="00BA1819">
                          <w:rPr>
                            <w:rFonts w:ascii="Times New Roman" w:hAnsi="Times New Roman" w:cs="Times New Roman"/>
                            <w:color w:val="000000" w:themeColor="text1"/>
                            <w:sz w:val="21"/>
                            <w:szCs w:val="21"/>
                          </w:rPr>
                          <w:t xml:space="preserve"> When parents are organized, their kids tend to be also. Have your child pack his backpack the night before, make sure homework is finished before it’s too late to make corrections or complete it, and leave enough time in the morning for everyone to get ready and eat breakfast, so that they don’t get to school disheveled.</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Be involved.</w:t>
                        </w:r>
                        <w:r w:rsidRPr="00BA1819">
                          <w:rPr>
                            <w:rFonts w:ascii="Times New Roman" w:hAnsi="Times New Roman" w:cs="Times New Roman"/>
                            <w:color w:val="000000" w:themeColor="text1"/>
                            <w:sz w:val="21"/>
                            <w:szCs w:val="21"/>
                          </w:rPr>
                          <w:t xml:space="preserve"> While it is important to give your child autonomy, part of teaching a tween responsibility is making sure that they know you’re on top of it all as well. To make sure everyone assumes some responsibility, you can:</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b/>
                            <w:color w:val="000000" w:themeColor="text1"/>
                            <w:sz w:val="21"/>
                            <w:szCs w:val="21"/>
                          </w:rPr>
                        </w:pPr>
                        <w:r w:rsidRPr="00BA1819">
                          <w:rPr>
                            <w:rFonts w:ascii="Times New Roman" w:hAnsi="Times New Roman" w:cs="Times New Roman"/>
                            <w:b/>
                            <w:color w:val="000000" w:themeColor="text1"/>
                            <w:sz w:val="21"/>
                            <w:szCs w:val="21"/>
                          </w:rPr>
                          <w:t xml:space="preserve">Talk with them about school. </w:t>
                        </w:r>
                        <w:r w:rsidRPr="00BA1819">
                          <w:rPr>
                            <w:rFonts w:ascii="Times New Roman" w:hAnsi="Times New Roman" w:cs="Times New Roman"/>
                            <w:color w:val="000000" w:themeColor="text1"/>
                            <w:sz w:val="21"/>
                            <w:szCs w:val="21"/>
                          </w:rPr>
                          <w:t>Review their homework assignment book and their finished work (though, don't do it for them or correct their wrong answers. It's OK to help out, but it's their responsibility to "get it," not yours. Check in on your child’s grades before the end of the semester. Read papers and assignments that require a signature — they require one for a reason!</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Don’t go over the teacher’s head if you have an issue</w:t>
                        </w:r>
                        <w:r w:rsidRPr="00BA1819">
                          <w:rPr>
                            <w:rFonts w:ascii="Times New Roman" w:hAnsi="Times New Roman" w:cs="Times New Roman"/>
                            <w:color w:val="000000" w:themeColor="text1"/>
                            <w:sz w:val="21"/>
                            <w:szCs w:val="21"/>
                          </w:rPr>
                          <w:t>. Rather than going straight to an administrator, first respect your child’s teacher and their ability to problem solve when it comes to your child. Most issues can be resolved with a simple phone call between teacher and parent.</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Let your child make mistakes.</w:t>
                        </w:r>
                        <w:r w:rsidRPr="00BA1819">
                          <w:rPr>
                            <w:rFonts w:ascii="Times New Roman" w:hAnsi="Times New Roman" w:cs="Times New Roman"/>
                            <w:color w:val="000000" w:themeColor="text1"/>
                            <w:sz w:val="21"/>
                            <w:szCs w:val="21"/>
                          </w:rPr>
                          <w:t xml:space="preserve"> Your child will make mistakes throughout middle school. Rather than protect them from the consequences, which might prevent them from making mistakes or even make them fear doing so, embrace the mistakes and teach them that lessons can be learned from every single one.</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Test scores are not the only factor in your child's education.</w:t>
                        </w:r>
                        <w:r w:rsidRPr="00BA1819">
                          <w:rPr>
                            <w:rFonts w:ascii="Times New Roman" w:hAnsi="Times New Roman" w:cs="Times New Roman"/>
                            <w:color w:val="000000" w:themeColor="text1"/>
                            <w:sz w:val="21"/>
                            <w:szCs w:val="21"/>
                          </w:rPr>
                          <w:t xml:space="preserve"> Though it seems like all education is about these days is standardized tests and scores, trust that your child's teachers are doing the best they can for your child, which goes beyond teaching to the test. </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 xml:space="preserve">Your child is never too old to read with you. </w:t>
                        </w:r>
                        <w:r w:rsidRPr="00BA1819">
                          <w:rPr>
                            <w:rFonts w:ascii="Times New Roman" w:hAnsi="Times New Roman" w:cs="Times New Roman"/>
                            <w:color w:val="000000" w:themeColor="text1"/>
                            <w:sz w:val="21"/>
                            <w:szCs w:val="21"/>
                          </w:rPr>
                          <w:t xml:space="preserve">Whether they’re into the idea of actually reading together or would prefer to read separately and discuss the book later, that's up to you guys — but reading shouldn’t stop just because they’re in school full time and no longer require a bedtime story every night. </w:t>
                        </w:r>
                      </w:p>
                      <w:p w:rsidR="00BA1819" w:rsidRPr="00BA1819" w:rsidRDefault="00BA1819" w:rsidP="00BA1819">
                        <w:pPr>
                          <w:tabs>
                            <w:tab w:val="left" w:pos="5175"/>
                          </w:tabs>
                          <w:spacing w:after="0" w:line="240" w:lineRule="auto"/>
                          <w:ind w:left="360"/>
                          <w:rPr>
                            <w:rFonts w:ascii="Times New Roman" w:hAnsi="Times New Roman" w:cs="Times New Roman"/>
                            <w:color w:val="000000" w:themeColor="text1"/>
                            <w:sz w:val="21"/>
                            <w:szCs w:val="21"/>
                          </w:rPr>
                        </w:pPr>
                      </w:p>
                      <w:p w:rsidR="00BA1819" w:rsidRPr="00BA1819" w:rsidRDefault="00BA1819" w:rsidP="00BA1819">
                        <w:pPr>
                          <w:pStyle w:val="ListParagraph"/>
                          <w:numPr>
                            <w:ilvl w:val="0"/>
                            <w:numId w:val="8"/>
                          </w:numPr>
                          <w:tabs>
                            <w:tab w:val="left" w:pos="5175"/>
                          </w:tabs>
                          <w:spacing w:after="0" w:line="240" w:lineRule="auto"/>
                          <w:ind w:left="360"/>
                          <w:rPr>
                            <w:rFonts w:ascii="Times New Roman" w:hAnsi="Times New Roman" w:cs="Times New Roman"/>
                            <w:color w:val="000000" w:themeColor="text1"/>
                            <w:sz w:val="21"/>
                            <w:szCs w:val="21"/>
                          </w:rPr>
                        </w:pPr>
                        <w:r w:rsidRPr="00BA1819">
                          <w:rPr>
                            <w:rFonts w:ascii="Times New Roman" w:hAnsi="Times New Roman" w:cs="Times New Roman"/>
                            <w:b/>
                            <w:color w:val="000000" w:themeColor="text1"/>
                            <w:sz w:val="21"/>
                            <w:szCs w:val="21"/>
                          </w:rPr>
                          <w:t xml:space="preserve">The middle school years are awkward — don’t make them worse. </w:t>
                        </w:r>
                        <w:r w:rsidRPr="00BA1819">
                          <w:rPr>
                            <w:rFonts w:ascii="Times New Roman" w:hAnsi="Times New Roman" w:cs="Times New Roman"/>
                            <w:color w:val="000000" w:themeColor="text1"/>
                            <w:sz w:val="21"/>
                            <w:szCs w:val="21"/>
                          </w:rPr>
                          <w:t>Through the middle school years bodies are changing, feelings are happening, and phones are wanted. If you avoid talking about things like puberty or having a phone, you might make things more difficult for your child in school during these awkward years. Lay it all out on the table and try to help them to realize that one day they’ll look back and say, “It was only middle school.”</w:t>
                        </w:r>
                      </w:p>
                      <w:p w:rsidR="00BA1819" w:rsidRPr="00BA1819" w:rsidRDefault="00BA1819" w:rsidP="00BA1819">
                        <w:pPr>
                          <w:pStyle w:val="ListParagraph"/>
                          <w:tabs>
                            <w:tab w:val="left" w:pos="5175"/>
                          </w:tabs>
                          <w:spacing w:after="0" w:line="240" w:lineRule="auto"/>
                          <w:rPr>
                            <w:rFonts w:ascii="Times New Roman" w:hAnsi="Times New Roman" w:cs="Times New Roman"/>
                            <w:color w:val="000000" w:themeColor="text1"/>
                            <w:sz w:val="21"/>
                            <w:szCs w:val="21"/>
                          </w:rPr>
                        </w:pPr>
                      </w:p>
                      <w:p w:rsidR="00BA1819" w:rsidRPr="00BA1819" w:rsidRDefault="00BA1819" w:rsidP="00BA1819">
                        <w:pPr>
                          <w:tabs>
                            <w:tab w:val="left" w:pos="5175"/>
                          </w:tabs>
                          <w:spacing w:after="0" w:line="240" w:lineRule="auto"/>
                          <w:jc w:val="center"/>
                          <w:rPr>
                            <w:rFonts w:ascii="Times New Roman" w:hAnsi="Times New Roman" w:cs="Times New Roman"/>
                            <w:color w:val="000000" w:themeColor="text1"/>
                            <w:sz w:val="21"/>
                            <w:szCs w:val="21"/>
                          </w:rPr>
                        </w:pPr>
                        <w:r w:rsidRPr="00BA1819">
                          <w:rPr>
                            <w:rFonts w:ascii="Times New Roman" w:hAnsi="Times New Roman" w:cs="Times New Roman"/>
                            <w:color w:val="000000" w:themeColor="text1"/>
                            <w:sz w:val="21"/>
                            <w:szCs w:val="21"/>
                          </w:rPr>
                          <w:t xml:space="preserve">Information provided by Popsugar.com at </w:t>
                        </w:r>
                        <w:hyperlink r:id="rId14" w:history="1">
                          <w:r w:rsidRPr="00BA1819">
                            <w:rPr>
                              <w:rStyle w:val="Hyperlink"/>
                              <w:rFonts w:ascii="Times New Roman" w:hAnsi="Times New Roman" w:cs="Times New Roman"/>
                              <w:sz w:val="21"/>
                              <w:szCs w:val="21"/>
                            </w:rPr>
                            <w:t>https://www.popsugar.com/moms/What-Your-Child-Kindergarten-Teacher-Wants-You-Know-38028785</w:t>
                          </w:r>
                        </w:hyperlink>
                      </w:p>
                      <w:p w:rsidR="00BA1819" w:rsidRPr="00BA1819" w:rsidRDefault="00BA1819" w:rsidP="00BA1819">
                        <w:pPr>
                          <w:pStyle w:val="TextRightAligned"/>
                          <w:jc w:val="center"/>
                          <w:rPr>
                            <w:rStyle w:val="TextRightAlignedChar"/>
                            <w:rFonts w:ascii="Times New Roman" w:hAnsi="Times New Roman" w:cs="Times New Roman"/>
                            <w:sz w:val="21"/>
                            <w:szCs w:val="21"/>
                          </w:rPr>
                        </w:pPr>
                      </w:p>
                      <w:p w:rsidR="009F75FC" w:rsidRPr="00BA1819" w:rsidRDefault="009F75FC" w:rsidP="009F75FC">
                        <w:pPr>
                          <w:pStyle w:val="Text"/>
                          <w:spacing w:after="120"/>
                          <w:rPr>
                            <w:rStyle w:val="TextChar"/>
                            <w:sz w:val="21"/>
                            <w:szCs w:val="21"/>
                          </w:rPr>
                        </w:pPr>
                      </w:p>
                    </w:txbxContent>
                  </v:textbox>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3794760</wp:posOffset>
                </wp:positionH>
                <wp:positionV relativeFrom="paragraph">
                  <wp:posOffset>389890</wp:posOffset>
                </wp:positionV>
                <wp:extent cx="3385185" cy="85496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8549640"/>
                        </a:xfrm>
                        <a:prstGeom prst="rect">
                          <a:avLst/>
                        </a:prstGeom>
                        <a:noFill/>
                        <a:ln w="9525">
                          <a:noFill/>
                          <a:miter lim="800000"/>
                          <a:headEnd/>
                          <a:tailEnd/>
                        </a:ln>
                      </wps:spPr>
                      <wps:txbx>
                        <w:txbxContent>
                          <w:p w:rsidR="00B9691F" w:rsidRPr="00B9691F" w:rsidRDefault="00B9691F" w:rsidP="00B9691F">
                            <w:pPr>
                              <w:jc w:val="center"/>
                              <w:rPr>
                                <w:rFonts w:ascii="Times New Roman" w:hAnsi="Times New Roman" w:cs="Times New Roman"/>
                                <w:b/>
                                <w:sz w:val="20"/>
                                <w:szCs w:val="20"/>
                              </w:rPr>
                            </w:pPr>
                            <w:r w:rsidRPr="00B9691F">
                              <w:rPr>
                                <w:rFonts w:ascii="Times New Roman" w:hAnsi="Times New Roman" w:cs="Times New Roman"/>
                                <w:b/>
                                <w:sz w:val="20"/>
                                <w:szCs w:val="20"/>
                              </w:rPr>
                              <w:t>Understanding Interactive Learning</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Today’s kids have grown up in a technology-rich environment. By the time they reach elementary school, sitting at a desk copying figures from a chalkboard is not playing into their strengths as students. Passive learning definitely still has its place, as kids need to memorize facts and figures just as ever before. But more and more schools have turned to incorporating technology in interactive learning to inspire students and keep the teacher-student relationship vital.</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What is it?</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Interactive learning is a more hands-on, real-world process of relaying information in classrooms. Passive learning relies on listening to teachers lecture or rote memorization of information, figures, or equations. But with interactive learning, students are invited to participate in the conversation, through technology (online reading and math programs, for instance) or through role-playing group exercises in class. </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How does it help?</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In addition to engaging students who are raised in a hyper-stimulated environment, interactive learning sharpens critical thinking skills, which are fundamental to the development of analytic reasoning. A child who can explore an open-ended question with imagination and logic is learning how to make decisions, as opposed to just regurgitating memorized information. Also, interactive learning teaches children how to collaborate and work successfully in groups, an indispensable skill as workplaces become more team-based in structure. </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How can I continue interactive learning at home?</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Talk to your child. Ask open-ended questions about the day at school to get a conversation going. The old “How was your day at school?” standby will most often get a noncommittal “fine” in response. Instead, try some </w:t>
                            </w:r>
                            <w:r>
                              <w:rPr>
                                <w:rFonts w:ascii="Times New Roman" w:hAnsi="Times New Roman" w:cs="Times New Roman"/>
                                <w:sz w:val="20"/>
                                <w:szCs w:val="20"/>
                              </w:rPr>
                              <w:t xml:space="preserve">of these conversation-starters </w:t>
                            </w:r>
                            <w:r w:rsidRPr="00B9691F">
                              <w:rPr>
                                <w:rFonts w:ascii="Times New Roman" w:hAnsi="Times New Roman" w:cs="Times New Roman"/>
                                <w:sz w:val="20"/>
                                <w:szCs w:val="20"/>
                              </w:rPr>
                              <w:t>to continue learning at home: Tell me about the best part of your day. What was the hardest thing you had to do today? Did any of your classmates do anything funny? Tell me about what you read in class.</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You can also explore online learning games and activities with your child that can serve as extensions to what they are learning in their classrooms. </w:t>
                            </w:r>
                          </w:p>
                          <w:p w:rsidR="00B9691F" w:rsidRPr="000A1C6F" w:rsidRDefault="00B9691F" w:rsidP="00B9691F">
                            <w:pPr>
                              <w:jc w:val="center"/>
                              <w:rPr>
                                <w:rFonts w:ascii="Times New Roman" w:hAnsi="Times New Roman" w:cs="Times New Roman"/>
                                <w:sz w:val="16"/>
                                <w:szCs w:val="16"/>
                              </w:rPr>
                            </w:pPr>
                            <w:r w:rsidRPr="000A1C6F">
                              <w:rPr>
                                <w:rFonts w:ascii="Times New Roman" w:hAnsi="Times New Roman" w:cs="Times New Roman"/>
                                <w:sz w:val="16"/>
                                <w:szCs w:val="16"/>
                              </w:rPr>
                              <w:t xml:space="preserve">Information provided by Scholastic.com at </w:t>
                            </w:r>
                            <w:hyperlink r:id="rId15" w:history="1">
                              <w:r w:rsidRPr="000A1C6F">
                                <w:rPr>
                                  <w:rStyle w:val="Hyperlink"/>
                                  <w:rFonts w:ascii="Times New Roman" w:hAnsi="Times New Roman" w:cs="Times New Roman"/>
                                  <w:sz w:val="16"/>
                                  <w:szCs w:val="16"/>
                                </w:rPr>
                                <w:t>http://www.scholastic.com/parents/resources/article/your-child-technology/understanding-interactive-learning</w:t>
                              </w:r>
                            </w:hyperlink>
                          </w:p>
                          <w:p w:rsidR="00A20B6B" w:rsidRPr="00B9691F" w:rsidRDefault="00A20B6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98.8pt;margin-top:30.7pt;width:266.55pt;height:67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" filled="f" stroked="f">
                <v:textbox>
                  <w:txbxContent>
                    <w:p w:rsidR="00B9691F" w:rsidRPr="00B9691F" w:rsidRDefault="00B9691F" w:rsidP="00B9691F">
                      <w:pPr>
                        <w:jc w:val="center"/>
                        <w:rPr>
                          <w:rFonts w:ascii="Times New Roman" w:hAnsi="Times New Roman" w:cs="Times New Roman"/>
                          <w:b/>
                          <w:sz w:val="20"/>
                          <w:szCs w:val="20"/>
                        </w:rPr>
                      </w:pPr>
                      <w:r w:rsidRPr="00B9691F">
                        <w:rPr>
                          <w:rFonts w:ascii="Times New Roman" w:hAnsi="Times New Roman" w:cs="Times New Roman"/>
                          <w:b/>
                          <w:sz w:val="20"/>
                          <w:szCs w:val="20"/>
                        </w:rPr>
                        <w:t>Understanding Interactive Learning</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Today’s kids have grown up in a technology-rich environment. By the time they reach elementary school, sitting at a desk copying figures from a chalkboard is not playing into their strengths as students. Passive learning definitely still has its place, as kids need to memorize facts and figures just as ever before. But more and more schools have turned to incorporating technology in interactive learning to inspire students and keep the teacher-student relationship vital.</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What is it?</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Interactive learning is a more hands-on, real-world process of relaying information in classrooms. Passive learning relies on listening to teachers lecture or rote memorization of information, figures, or equations. But with interactive learning, students are invited to participate in the conversation, through technology (online reading and math programs, for instance) or through role-playing group exercises in class. </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How does it help?</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In addition to engaging students who are raised in a hyper-stimulated environment, interactive learning sharpens critical thinking skills, which are fundamental to the development of analytic reasoning. A child who can explore an open-ended question with imagination and logic is learning how to make decisions, as opposed to just regurgitating memorized information. Also, interactive learning teaches children how to collaborate and work successfully in groups, an indispensable skill as workplaces become more team-based in structure. </w:t>
                      </w:r>
                    </w:p>
                    <w:p w:rsidR="00B9691F" w:rsidRPr="00B9691F" w:rsidRDefault="00B9691F" w:rsidP="00B9691F">
                      <w:pPr>
                        <w:rPr>
                          <w:rFonts w:ascii="Times New Roman" w:hAnsi="Times New Roman" w:cs="Times New Roman"/>
                          <w:b/>
                          <w:sz w:val="20"/>
                          <w:szCs w:val="20"/>
                        </w:rPr>
                      </w:pPr>
                      <w:r w:rsidRPr="00B9691F">
                        <w:rPr>
                          <w:rFonts w:ascii="Times New Roman" w:hAnsi="Times New Roman" w:cs="Times New Roman"/>
                          <w:b/>
                          <w:sz w:val="20"/>
                          <w:szCs w:val="20"/>
                        </w:rPr>
                        <w:t>How can I continue interactive learning at home?</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Talk to your child. Ask open-ended questions about the day at school to get a conversation going. The old “How was your day at school?” standby will most often get a noncommittal “fine” in response. Instead, try some </w:t>
                      </w:r>
                      <w:r>
                        <w:rPr>
                          <w:rFonts w:ascii="Times New Roman" w:hAnsi="Times New Roman" w:cs="Times New Roman"/>
                          <w:sz w:val="20"/>
                          <w:szCs w:val="20"/>
                        </w:rPr>
                        <w:t xml:space="preserve">of these conversation-starters </w:t>
                      </w:r>
                      <w:r w:rsidRPr="00B9691F">
                        <w:rPr>
                          <w:rFonts w:ascii="Times New Roman" w:hAnsi="Times New Roman" w:cs="Times New Roman"/>
                          <w:sz w:val="20"/>
                          <w:szCs w:val="20"/>
                        </w:rPr>
                        <w:t>to continue learning at home: Tell me about the best part of your day. What was the hardest thing you had to do today? Did any of your classmates do anything funny? Tell me about what you read in class.</w:t>
                      </w:r>
                    </w:p>
                    <w:p w:rsidR="00B9691F" w:rsidRPr="00B9691F" w:rsidRDefault="00B9691F" w:rsidP="00B9691F">
                      <w:pPr>
                        <w:rPr>
                          <w:rFonts w:ascii="Times New Roman" w:hAnsi="Times New Roman" w:cs="Times New Roman"/>
                          <w:sz w:val="20"/>
                          <w:szCs w:val="20"/>
                        </w:rPr>
                      </w:pPr>
                      <w:r w:rsidRPr="00B9691F">
                        <w:rPr>
                          <w:rFonts w:ascii="Times New Roman" w:hAnsi="Times New Roman" w:cs="Times New Roman"/>
                          <w:sz w:val="20"/>
                          <w:szCs w:val="20"/>
                        </w:rPr>
                        <w:t xml:space="preserve">You can also explore online learning games and activities with your child that can serve as extensions to what they are learning in their classrooms. </w:t>
                      </w:r>
                    </w:p>
                    <w:p w:rsidR="00B9691F" w:rsidRPr="000A1C6F" w:rsidRDefault="00B9691F" w:rsidP="00B9691F">
                      <w:pPr>
                        <w:jc w:val="center"/>
                        <w:rPr>
                          <w:rFonts w:ascii="Times New Roman" w:hAnsi="Times New Roman" w:cs="Times New Roman"/>
                          <w:sz w:val="16"/>
                          <w:szCs w:val="16"/>
                        </w:rPr>
                      </w:pPr>
                      <w:r w:rsidRPr="000A1C6F">
                        <w:rPr>
                          <w:rFonts w:ascii="Times New Roman" w:hAnsi="Times New Roman" w:cs="Times New Roman"/>
                          <w:sz w:val="16"/>
                          <w:szCs w:val="16"/>
                        </w:rPr>
                        <w:t xml:space="preserve">Information provided by Scholastic.com at </w:t>
                      </w:r>
                      <w:hyperlink r:id="rId16" w:history="1">
                        <w:r w:rsidRPr="000A1C6F">
                          <w:rPr>
                            <w:rStyle w:val="Hyperlink"/>
                            <w:rFonts w:ascii="Times New Roman" w:hAnsi="Times New Roman" w:cs="Times New Roman"/>
                            <w:sz w:val="16"/>
                            <w:szCs w:val="16"/>
                          </w:rPr>
                          <w:t>http://www.scholastic.com/parents/resources/article/your-child-technology/understanding-interactive-learning</w:t>
                        </w:r>
                      </w:hyperlink>
                    </w:p>
                    <w:p w:rsidR="00A20B6B" w:rsidRPr="00B9691F" w:rsidRDefault="00A20B6B">
                      <w:pPr>
                        <w:rPr>
                          <w:rFonts w:ascii="Times New Roman" w:hAnsi="Times New Roman" w:cs="Times New Roman"/>
                          <w:sz w:val="20"/>
                          <w:szCs w:val="20"/>
                        </w:rPr>
                      </w:pPr>
                    </w:p>
                  </w:txbxContent>
                </v:textbox>
              </v:shape>
            </w:pict>
          </mc:Fallback>
        </mc:AlternateContent>
      </w:r>
      <w:r w:rsidR="009F75FC">
        <w:br w:type="page"/>
      </w:r>
    </w:p>
    <w:p w:rsidR="009F75FC" w:rsidRDefault="009F75FC"/>
    <w:p w:rsidR="009F75FC" w:rsidRDefault="006673E5">
      <w:r>
        <w:rPr>
          <w:noProof/>
        </w:rPr>
        <w:drawing>
          <wp:anchor distT="0" distB="0" distL="114300" distR="114300" simplePos="0" relativeHeight="251735040" behindDoc="1" locked="0" layoutInCell="1" allowOverlap="1">
            <wp:simplePos x="0" y="0"/>
            <wp:positionH relativeFrom="column">
              <wp:posOffset>3665220</wp:posOffset>
            </wp:positionH>
            <wp:positionV relativeFrom="paragraph">
              <wp:posOffset>4652645</wp:posOffset>
            </wp:positionV>
            <wp:extent cx="3531870" cy="2354580"/>
            <wp:effectExtent l="0" t="0" r="0" b="7620"/>
            <wp:wrapTight wrapText="bothSides">
              <wp:wrapPolygon edited="0">
                <wp:start x="0" y="0"/>
                <wp:lineTo x="0" y="21495"/>
                <wp:lineTo x="21437" y="21495"/>
                <wp:lineTo x="21437" y="0"/>
                <wp:lineTo x="0" y="0"/>
              </wp:wrapPolygon>
            </wp:wrapTight>
            <wp:docPr id="8" name="Picture 8" descr="Image result for frien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endsh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187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04">
        <w:rPr>
          <w:noProof/>
        </w:rPr>
        <mc:AlternateContent>
          <mc:Choice Requires="wpg">
            <w:drawing>
              <wp:anchor distT="0" distB="0" distL="114300" distR="114300" simplePos="0" relativeHeight="251659776" behindDoc="1" locked="0" layoutInCell="1" allowOverlap="1" wp14:anchorId="7E919373" wp14:editId="31D298A4">
                <wp:simplePos x="0" y="0"/>
                <wp:positionH relativeFrom="column">
                  <wp:posOffset>7620</wp:posOffset>
                </wp:positionH>
                <wp:positionV relativeFrom="paragraph">
                  <wp:posOffset>27305</wp:posOffset>
                </wp:positionV>
                <wp:extent cx="7225665" cy="9154160"/>
                <wp:effectExtent l="0" t="0" r="0" b="8890"/>
                <wp:wrapTight wrapText="bothSides">
                  <wp:wrapPolygon edited="0">
                    <wp:start x="11389" y="0"/>
                    <wp:lineTo x="11162" y="135"/>
                    <wp:lineTo x="10763" y="584"/>
                    <wp:lineTo x="10706" y="1438"/>
                    <wp:lineTo x="0" y="1618"/>
                    <wp:lineTo x="0" y="21037"/>
                    <wp:lineTo x="626" y="21576"/>
                    <wp:lineTo x="797" y="21576"/>
                    <wp:lineTo x="21013" y="21576"/>
                    <wp:lineTo x="21526" y="21171"/>
                    <wp:lineTo x="21526" y="494"/>
                    <wp:lineTo x="21298" y="225"/>
                    <wp:lineTo x="20956" y="0"/>
                    <wp:lineTo x="11389" y="0"/>
                  </wp:wrapPolygon>
                </wp:wrapTight>
                <wp:docPr id="311" name="Group 311"/>
                <wp:cNvGraphicFramePr/>
                <a:graphic xmlns:a="http://schemas.openxmlformats.org/drawingml/2006/main">
                  <a:graphicData uri="http://schemas.microsoft.com/office/word/2010/wordprocessingGroup">
                    <wpg:wgp>
                      <wpg:cNvGrpSpPr/>
                      <wpg:grpSpPr>
                        <a:xfrm>
                          <a:off x="0" y="0"/>
                          <a:ext cx="7225665" cy="9154160"/>
                          <a:chOff x="1" y="151604"/>
                          <a:chExt cx="7217408" cy="8389146"/>
                        </a:xfrm>
                      </wpg:grpSpPr>
                      <wps:wsp>
                        <wps:cNvPr id="312" name="Freeform 137"/>
                        <wps:cNvSpPr>
                          <a:spLocks/>
                        </wps:cNvSpPr>
                        <wps:spPr bwMode="auto">
                          <a:xfrm>
                            <a:off x="3619803" y="151604"/>
                            <a:ext cx="3597606" cy="8389146"/>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1" y="793184"/>
                            <a:ext cx="3576994" cy="774756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68503" y="828675"/>
                            <a:ext cx="3398599" cy="768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19" w:rsidRDefault="00BA1819" w:rsidP="00BA1819">
                              <w:pPr>
                                <w:tabs>
                                  <w:tab w:val="left" w:pos="5175"/>
                                </w:tabs>
                                <w:spacing w:after="0" w:line="240" w:lineRule="auto"/>
                                <w:jc w:val="center"/>
                                <w:rPr>
                                  <w:color w:val="000000" w:themeColor="text1"/>
                                  <w:sz w:val="24"/>
                                </w:rPr>
                              </w:pPr>
                              <w:r>
                                <w:rPr>
                                  <w:color w:val="000000" w:themeColor="text1"/>
                                  <w:sz w:val="24"/>
                                </w:rPr>
                                <w:t>The Ups and Downs of Middle School Friendships</w:t>
                              </w:r>
                            </w:p>
                            <w:p w:rsidR="00BA1819" w:rsidRPr="009A7925" w:rsidRDefault="00BA1819" w:rsidP="00BA1819">
                              <w:pPr>
                                <w:tabs>
                                  <w:tab w:val="left" w:pos="5175"/>
                                </w:tabs>
                                <w:spacing w:after="0" w:line="240" w:lineRule="auto"/>
                                <w:jc w:val="center"/>
                                <w:rPr>
                                  <w:color w:val="000000" w:themeColor="text1"/>
                                  <w:sz w:val="24"/>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 xml:space="preserve">By the time a child reaches middle school, friendships have become as important to development as family life. Middle school students crave acceptance from their peers and look to friends to help them navigate through adolescence and everything that comes with it. Friendships make everything more fun and can </w:t>
                              </w:r>
                              <w:r>
                                <w:rPr>
                                  <w:color w:val="000000" w:themeColor="text1"/>
                                </w:rPr>
                                <w:t xml:space="preserve">make even bad days much better. </w:t>
                              </w:r>
                              <w:r w:rsidRPr="009A7925">
                                <w:rPr>
                                  <w:color w:val="000000" w:themeColor="text1"/>
                                </w:rPr>
                                <w:t>But at this point in a child's development</w:t>
                              </w:r>
                              <w:r>
                                <w:rPr>
                                  <w:color w:val="000000" w:themeColor="text1"/>
                                </w:rPr>
                                <w:t>, they</w:t>
                              </w:r>
                              <w:r w:rsidRPr="009A7925">
                                <w:rPr>
                                  <w:color w:val="000000" w:themeColor="text1"/>
                                </w:rPr>
                                <w:t xml:space="preserve"> can also be quite challenging. Below are tips to help you prepare your tween for the ups and downs of friendships in the middle school years. </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It's only natural for tweens to make their friends a priority and, at this point in their development, they may prefer the company of their friends over the company of their parents and other family members. This should not be a concern to you, but rather something to enjoy</w:t>
                              </w:r>
                              <w:r>
                                <w:rPr>
                                  <w:color w:val="000000" w:themeColor="text1"/>
                                </w:rPr>
                                <w:t xml:space="preserve">. </w:t>
                              </w:r>
                              <w:r w:rsidRPr="009A7925">
                                <w:rPr>
                                  <w:color w:val="000000" w:themeColor="text1"/>
                                </w:rPr>
                                <w:t>Children need a strong network of friends at this age to help deal with life and to have fun while growing up.</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Strong friendships at th</w:t>
                              </w:r>
                              <w:r w:rsidR="006673E5">
                                <w:rPr>
                                  <w:color w:val="000000" w:themeColor="text1"/>
                                </w:rPr>
                                <w:t>is</w:t>
                              </w:r>
                              <w:r w:rsidRPr="009A7925">
                                <w:rPr>
                                  <w:color w:val="000000" w:themeColor="text1"/>
                                </w:rPr>
                                <w:t xml:space="preserve"> age can have a positive impact on your tween's li</w:t>
                              </w:r>
                              <w:r>
                                <w:rPr>
                                  <w:color w:val="000000" w:themeColor="text1"/>
                                </w:rPr>
                                <w:t>fe. The advantages can include:</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Enjoying time together after school</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Having someone to talk to or confide in</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Getting another point of view when dealing with a problem</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Sharing common interests</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Dealing with school problems (such as a hard teacher or a school bully) together</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Keeping one another out of trouble</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Having someone stick up for you</w:t>
                              </w:r>
                            </w:p>
                            <w:p w:rsidR="00BA1819"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Knowing you're not going it all alone</w:t>
                              </w:r>
                            </w:p>
                            <w:p w:rsidR="006673E5" w:rsidRPr="006673E5" w:rsidRDefault="006673E5" w:rsidP="006673E5">
                              <w:pPr>
                                <w:tabs>
                                  <w:tab w:val="left" w:pos="5175"/>
                                </w:tabs>
                                <w:spacing w:after="0" w:line="240" w:lineRule="auto"/>
                                <w:rPr>
                                  <w:color w:val="000000" w:themeColor="text1"/>
                                </w:rPr>
                              </w:pPr>
                            </w:p>
                            <w:p w:rsidR="006673E5" w:rsidRPr="006673E5" w:rsidRDefault="006673E5" w:rsidP="006673E5">
                              <w:pPr>
                                <w:tabs>
                                  <w:tab w:val="left" w:pos="5175"/>
                                </w:tabs>
                                <w:spacing w:after="0" w:line="240" w:lineRule="auto"/>
                                <w:rPr>
                                  <w:color w:val="000000" w:themeColor="text1"/>
                                </w:rPr>
                              </w:pPr>
                              <w:r w:rsidRPr="006673E5">
                                <w:rPr>
                                  <w:color w:val="000000" w:themeColor="text1"/>
                                </w:rPr>
                                <w:t>Many middle schoolers find that their friendships may change during the middle school years as friends drift apart or form other friendships. Middle school students may no longer see old friends as they pursue different interests or passions, or if students attend different schools they may no longer have the opportunity to connect with old friends.</w:t>
                              </w:r>
                            </w:p>
                            <w:p w:rsidR="006673E5" w:rsidRPr="006673E5" w:rsidRDefault="006673E5" w:rsidP="006673E5">
                              <w:pPr>
                                <w:tabs>
                                  <w:tab w:val="left" w:pos="5175"/>
                                </w:tabs>
                                <w:spacing w:after="0" w:line="240" w:lineRule="auto"/>
                                <w:rPr>
                                  <w:color w:val="000000" w:themeColor="text1"/>
                                </w:rPr>
                              </w:pPr>
                            </w:p>
                            <w:p w:rsidR="007579D6" w:rsidRPr="007579D6" w:rsidRDefault="007579D6" w:rsidP="007579D6">
                              <w:pPr>
                                <w:pStyle w:val="Text"/>
                                <w:spacing w:after="0"/>
                                <w:ind w:left="720"/>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410238"/>
                            <a:ext cx="3489960" cy="3784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19" w:rsidRPr="009A7925" w:rsidRDefault="00BA1819" w:rsidP="00BA1819">
                              <w:pPr>
                                <w:tabs>
                                  <w:tab w:val="left" w:pos="5175"/>
                                </w:tabs>
                                <w:spacing w:after="0" w:line="240" w:lineRule="auto"/>
                                <w:rPr>
                                  <w:color w:val="000000" w:themeColor="text1"/>
                                </w:rPr>
                              </w:pPr>
                              <w:r w:rsidRPr="009A7925">
                                <w:rPr>
                                  <w:color w:val="000000" w:themeColor="text1"/>
                                </w:rPr>
                                <w:t>Even strong friendships can be put on trial during the middle school years. Friends may lose their tempers, disappoint one another, o</w:t>
                              </w:r>
                              <w:r>
                                <w:rPr>
                                  <w:color w:val="000000" w:themeColor="text1"/>
                                </w:rPr>
                                <w:t xml:space="preserve">r hurt one another's feelings. </w:t>
                              </w:r>
                              <w:r w:rsidRPr="009A7925">
                                <w:rPr>
                                  <w:color w:val="000000" w:themeColor="text1"/>
                                </w:rPr>
                                <w:t>Strong friendships may weaken from time to time, but if an effort is made to work through conflict, these friendships will likely survive.</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Pr>
                                  <w:color w:val="000000" w:themeColor="text1"/>
                                </w:rPr>
                                <w:t>Talk to your child about the behaviors of real friends:</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support one another</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say "I'm sorry"</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are not jealous</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can be trusted</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show respect</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listen to one another</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may act like "jerks" some of the time, but they eventually come around</w:t>
                              </w:r>
                            </w:p>
                            <w:p w:rsidR="00BA1819" w:rsidRDefault="00BA1819" w:rsidP="00BA1819">
                              <w:pPr>
                                <w:tabs>
                                  <w:tab w:val="left" w:pos="5175"/>
                                </w:tabs>
                                <w:spacing w:after="0" w:line="240" w:lineRule="auto"/>
                                <w:rPr>
                                  <w:color w:val="000000" w:themeColor="text1"/>
                                </w:rPr>
                              </w:pPr>
                            </w:p>
                            <w:p w:rsidR="00BA1819" w:rsidRDefault="00BA1819" w:rsidP="00BA1819">
                              <w:pPr>
                                <w:tabs>
                                  <w:tab w:val="left" w:pos="5175"/>
                                </w:tabs>
                                <w:spacing w:after="0" w:line="240" w:lineRule="auto"/>
                                <w:rPr>
                                  <w:color w:val="000000" w:themeColor="text1"/>
                                </w:rPr>
                              </w:pPr>
                            </w:p>
                            <w:p w:rsidR="00BA1819" w:rsidRDefault="00BA1819" w:rsidP="00BA1819">
                              <w:pPr>
                                <w:tabs>
                                  <w:tab w:val="left" w:pos="5175"/>
                                </w:tabs>
                                <w:spacing w:after="0" w:line="240" w:lineRule="auto"/>
                                <w:rPr>
                                  <w:rStyle w:val="Hyperlink"/>
                                </w:rPr>
                              </w:pPr>
                              <w:r>
                                <w:rPr>
                                  <w:color w:val="000000" w:themeColor="text1"/>
                                </w:rPr>
                                <w:t xml:space="preserve">Information provided by VeryWellFamily.com at </w:t>
                              </w:r>
                              <w:hyperlink r:id="rId18" w:history="1">
                                <w:r w:rsidRPr="009B433E">
                                  <w:rPr>
                                    <w:rStyle w:val="Hyperlink"/>
                                  </w:rPr>
                                  <w:t>https://www.verywellfamily.com/the-ups-and-downs-of-middle-school-friendships-3288397</w:t>
                                </w:r>
                              </w:hyperlink>
                            </w:p>
                            <w:p w:rsidR="007579D6" w:rsidRDefault="007579D6" w:rsidP="001625B6">
                              <w:pPr>
                                <w:pStyle w:val="TextRightAligned"/>
                                <w:ind w:left="720"/>
                                <w:jc w:val="left"/>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34" style="position:absolute;margin-left:.6pt;margin-top:2.15pt;width:568.95pt;height:720.8pt;z-index:-251656704" coordorigin=",1516" coordsize="72174,8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">
                <v:shape id="Freeform 137" o:spid="_x0000_s1035" style="position:absolute;left:36198;top:1516;width:35976;height:83891;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295181,502;3342669,8533;3388158,25598;3430148,51196;3469138,83821;3504129,124477;3534122,170152;3558616,221850;3577611,277564;3591108,337794;3597106,401037;3597106,7988109;3591108,8051352;3577611,8111582;3558616,8167798;3534122,8218994;3504129,8265171;3469138,8304823;3430148,8338452;3388158,8363548;3342669,8380613;3295181,8388644;302425,8388644;254937,8380613;209448,8363548;167458,8338452;127968,8304823;93477,8265171;63484,8218994;38490,8167798;19995,8111582;6498,8051352;500,7988109;500,401037;6498,337794;19995,277564;38490,221850;63484,170152;93477,124477;127968,83821;167458,51196;209448,25598;254937,8533;302425,502" o:connectangles="0,0,0,0,0,0,0,0,0,0,0,0,0,0,0,0,0,0,0,0,0,0,0,0,0,0,0,0,0,0,0,0,0,0,0,0,0,0,0,0,0,0,0,0"/>
                </v:shape>
                <v:shape id="Freeform 91" o:spid="_x0000_s1036" style="position:absolute;top:7931;width:35769;height:77476;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72597,1242;3215693,6211;3257609,16770;3297163,32297;3335537,52172;3370958,77016;3405789,104965;3437079,137262;3466006,172665;3491982,212415;3515597,254029;3534488,298748;3551609,345951;3563416,395639;3572271,446569;3576404,499362;3576994,7221496;3575223,7274910;3568729,7327082;3557512,7377391;3543934,7426458;3525042,7471798;3503789,7514654;3479585,7555646;3452428,7593533;3421729,7627693;3389259,7657506;3353838,7683592;3316055,7705951;3277091,7723963;3236356,7737006;3193850,7745081;3150754,7747565;404987,7746944;361891,7741354;320566,7731416;280421,7715889;242638,7695393;206036,7671170;171205,7642600;139915,7610924;111578,7574279;85012,7535771;61988,7493536;42506,7449438;26566,7401614;13578,7352547;4723,7300996;590,7248824;590,621" o:connectangles="0,0,0,0,0,0,0,0,0,0,0,0,0,0,0,0,0,0,0,0,0,0,0,0,0,0,0,0,0,0,0,0,0,0,0,0,0,0,0,0,0,0,0,0,0,0,0,0,0,0"/>
                </v:shape>
                <v:shape id="Text Box 134" o:spid="_x0000_s1037" type="#_x0000_t202" style="position:absolute;left:685;top:8286;width:33986;height:76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BA1819" w:rsidRDefault="00BA1819" w:rsidP="00BA1819">
                        <w:pPr>
                          <w:tabs>
                            <w:tab w:val="left" w:pos="5175"/>
                          </w:tabs>
                          <w:spacing w:after="0" w:line="240" w:lineRule="auto"/>
                          <w:jc w:val="center"/>
                          <w:rPr>
                            <w:color w:val="000000" w:themeColor="text1"/>
                            <w:sz w:val="24"/>
                          </w:rPr>
                        </w:pPr>
                        <w:r>
                          <w:rPr>
                            <w:color w:val="000000" w:themeColor="text1"/>
                            <w:sz w:val="24"/>
                          </w:rPr>
                          <w:t>The Ups and Downs of Middle School Friendships</w:t>
                        </w:r>
                      </w:p>
                      <w:p w:rsidR="00BA1819" w:rsidRPr="009A7925" w:rsidRDefault="00BA1819" w:rsidP="00BA1819">
                        <w:pPr>
                          <w:tabs>
                            <w:tab w:val="left" w:pos="5175"/>
                          </w:tabs>
                          <w:spacing w:after="0" w:line="240" w:lineRule="auto"/>
                          <w:jc w:val="center"/>
                          <w:rPr>
                            <w:color w:val="000000" w:themeColor="text1"/>
                            <w:sz w:val="24"/>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 xml:space="preserve">By the time a child reaches middle school, friendships have become as important to development as family life. Middle school students crave acceptance from their peers and look to friends to help them navigate through adolescence and everything that comes with it. Friendships make everything more fun and can </w:t>
                        </w:r>
                        <w:r>
                          <w:rPr>
                            <w:color w:val="000000" w:themeColor="text1"/>
                          </w:rPr>
                          <w:t xml:space="preserve">make even bad days much better. </w:t>
                        </w:r>
                        <w:r w:rsidRPr="009A7925">
                          <w:rPr>
                            <w:color w:val="000000" w:themeColor="text1"/>
                          </w:rPr>
                          <w:t>But at this point in a child's development</w:t>
                        </w:r>
                        <w:r>
                          <w:rPr>
                            <w:color w:val="000000" w:themeColor="text1"/>
                          </w:rPr>
                          <w:t>, they</w:t>
                        </w:r>
                        <w:r w:rsidRPr="009A7925">
                          <w:rPr>
                            <w:color w:val="000000" w:themeColor="text1"/>
                          </w:rPr>
                          <w:t xml:space="preserve"> can also be quite challenging. Below are tips to help you prepare your tween for the ups and downs of friendships in the middle school years. </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It's only natural for tweens to make their friends a priority and, at this point in their development, they may prefer the company of their friends over the company of their parents and other family members. This should not be a concern to you, but rather something to enjoy</w:t>
                        </w:r>
                        <w:r>
                          <w:rPr>
                            <w:color w:val="000000" w:themeColor="text1"/>
                          </w:rPr>
                          <w:t xml:space="preserve">. </w:t>
                        </w:r>
                        <w:r w:rsidRPr="009A7925">
                          <w:rPr>
                            <w:color w:val="000000" w:themeColor="text1"/>
                          </w:rPr>
                          <w:t>Children need a strong network of friends at this age to help deal with life and to have fun while growing up.</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sidRPr="009A7925">
                          <w:rPr>
                            <w:color w:val="000000" w:themeColor="text1"/>
                          </w:rPr>
                          <w:t>Strong friendships at th</w:t>
                        </w:r>
                        <w:r w:rsidR="006673E5">
                          <w:rPr>
                            <w:color w:val="000000" w:themeColor="text1"/>
                          </w:rPr>
                          <w:t>is</w:t>
                        </w:r>
                        <w:r w:rsidRPr="009A7925">
                          <w:rPr>
                            <w:color w:val="000000" w:themeColor="text1"/>
                          </w:rPr>
                          <w:t xml:space="preserve"> age can have a positive impact on your tween's li</w:t>
                        </w:r>
                        <w:r>
                          <w:rPr>
                            <w:color w:val="000000" w:themeColor="text1"/>
                          </w:rPr>
                          <w:t>fe. The advantages can include:</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Enjoying time together after school</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Having someone to talk to or confide in</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Getting another point of view when dealing with a problem</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Sharing common interests</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Dealing with school problems (such as a hard teacher or a school bully) together</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Keeping one another out of trouble</w:t>
                        </w:r>
                      </w:p>
                      <w:p w:rsidR="00BA1819" w:rsidRPr="00AE1DEB"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Having someone stick up for you</w:t>
                        </w:r>
                      </w:p>
                      <w:p w:rsidR="00BA1819" w:rsidRDefault="00BA1819" w:rsidP="00BA1819">
                        <w:pPr>
                          <w:pStyle w:val="ListParagraph"/>
                          <w:numPr>
                            <w:ilvl w:val="0"/>
                            <w:numId w:val="9"/>
                          </w:numPr>
                          <w:tabs>
                            <w:tab w:val="left" w:pos="5175"/>
                          </w:tabs>
                          <w:spacing w:after="0" w:line="240" w:lineRule="auto"/>
                          <w:rPr>
                            <w:color w:val="000000" w:themeColor="text1"/>
                          </w:rPr>
                        </w:pPr>
                        <w:r w:rsidRPr="00AE1DEB">
                          <w:rPr>
                            <w:color w:val="000000" w:themeColor="text1"/>
                          </w:rPr>
                          <w:t>Knowing you're not going it all alone</w:t>
                        </w:r>
                      </w:p>
                      <w:p w:rsidR="006673E5" w:rsidRPr="006673E5" w:rsidRDefault="006673E5" w:rsidP="006673E5">
                        <w:pPr>
                          <w:tabs>
                            <w:tab w:val="left" w:pos="5175"/>
                          </w:tabs>
                          <w:spacing w:after="0" w:line="240" w:lineRule="auto"/>
                          <w:rPr>
                            <w:color w:val="000000" w:themeColor="text1"/>
                          </w:rPr>
                        </w:pPr>
                      </w:p>
                      <w:p w:rsidR="006673E5" w:rsidRPr="006673E5" w:rsidRDefault="006673E5" w:rsidP="006673E5">
                        <w:pPr>
                          <w:tabs>
                            <w:tab w:val="left" w:pos="5175"/>
                          </w:tabs>
                          <w:spacing w:after="0" w:line="240" w:lineRule="auto"/>
                          <w:rPr>
                            <w:color w:val="000000" w:themeColor="text1"/>
                          </w:rPr>
                        </w:pPr>
                        <w:r w:rsidRPr="006673E5">
                          <w:rPr>
                            <w:color w:val="000000" w:themeColor="text1"/>
                          </w:rPr>
                          <w:t>Many middle schoolers find that their friendships may change during the middle school years as friends drift apart or form other friendships. Middle school students may no longer see old friends as they pursue different interests or passions, or if students attend different schools they may no longer have the opportunity to connect with old friends.</w:t>
                        </w:r>
                      </w:p>
                      <w:p w:rsidR="006673E5" w:rsidRPr="006673E5" w:rsidRDefault="006673E5" w:rsidP="006673E5">
                        <w:pPr>
                          <w:tabs>
                            <w:tab w:val="left" w:pos="5175"/>
                          </w:tabs>
                          <w:spacing w:after="0" w:line="240" w:lineRule="auto"/>
                          <w:rPr>
                            <w:color w:val="000000" w:themeColor="text1"/>
                          </w:rPr>
                        </w:pPr>
                      </w:p>
                      <w:p w:rsidR="007579D6" w:rsidRPr="007579D6" w:rsidRDefault="007579D6" w:rsidP="007579D6">
                        <w:pPr>
                          <w:pStyle w:val="Text"/>
                          <w:spacing w:after="0"/>
                          <w:ind w:left="720"/>
                        </w:pPr>
                      </w:p>
                    </w:txbxContent>
                  </v:textbox>
                </v:shape>
                <v:shape id="Text Box 138" o:spid="_x0000_s1038" type="#_x0000_t202" style="position:absolute;left:37014;top:4102;width:34899;height:37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BA1819" w:rsidRPr="009A7925" w:rsidRDefault="00BA1819" w:rsidP="00BA1819">
                        <w:pPr>
                          <w:tabs>
                            <w:tab w:val="left" w:pos="5175"/>
                          </w:tabs>
                          <w:spacing w:after="0" w:line="240" w:lineRule="auto"/>
                          <w:rPr>
                            <w:color w:val="000000" w:themeColor="text1"/>
                          </w:rPr>
                        </w:pPr>
                        <w:r w:rsidRPr="009A7925">
                          <w:rPr>
                            <w:color w:val="000000" w:themeColor="text1"/>
                          </w:rPr>
                          <w:t>Even strong friendships can be put on trial during the middle school years. Friends may lose their tempers, disappoint one another, o</w:t>
                        </w:r>
                        <w:r>
                          <w:rPr>
                            <w:color w:val="000000" w:themeColor="text1"/>
                          </w:rPr>
                          <w:t xml:space="preserve">r hurt one another's feelings. </w:t>
                        </w:r>
                        <w:r w:rsidRPr="009A7925">
                          <w:rPr>
                            <w:color w:val="000000" w:themeColor="text1"/>
                          </w:rPr>
                          <w:t>Strong friendships may weaken from time to time, but if an effort is made to work through conflict, these friendships will likely survive.</w:t>
                        </w:r>
                      </w:p>
                      <w:p w:rsidR="00BA1819" w:rsidRPr="009A7925" w:rsidRDefault="00BA1819" w:rsidP="00BA1819">
                        <w:pPr>
                          <w:tabs>
                            <w:tab w:val="left" w:pos="5175"/>
                          </w:tabs>
                          <w:spacing w:after="0" w:line="240" w:lineRule="auto"/>
                          <w:rPr>
                            <w:color w:val="000000" w:themeColor="text1"/>
                          </w:rPr>
                        </w:pPr>
                      </w:p>
                      <w:p w:rsidR="00BA1819" w:rsidRPr="009A7925" w:rsidRDefault="00BA1819" w:rsidP="00BA1819">
                        <w:pPr>
                          <w:tabs>
                            <w:tab w:val="left" w:pos="5175"/>
                          </w:tabs>
                          <w:spacing w:after="0" w:line="240" w:lineRule="auto"/>
                          <w:rPr>
                            <w:color w:val="000000" w:themeColor="text1"/>
                          </w:rPr>
                        </w:pPr>
                        <w:r>
                          <w:rPr>
                            <w:color w:val="000000" w:themeColor="text1"/>
                          </w:rPr>
                          <w:t>Talk to your child about the behaviors of real friends:</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support one another</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say "I'm sorry"</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are not jealous</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can be trusted</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show respect</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listen to one another</w:t>
                        </w:r>
                      </w:p>
                      <w:p w:rsidR="00BA1819" w:rsidRPr="00AE1DEB" w:rsidRDefault="00BA1819" w:rsidP="00BA1819">
                        <w:pPr>
                          <w:pStyle w:val="ListParagraph"/>
                          <w:numPr>
                            <w:ilvl w:val="0"/>
                            <w:numId w:val="10"/>
                          </w:numPr>
                          <w:tabs>
                            <w:tab w:val="left" w:pos="5175"/>
                          </w:tabs>
                          <w:spacing w:after="0" w:line="240" w:lineRule="auto"/>
                          <w:rPr>
                            <w:color w:val="000000" w:themeColor="text1"/>
                          </w:rPr>
                        </w:pPr>
                        <w:r w:rsidRPr="00AE1DEB">
                          <w:rPr>
                            <w:color w:val="000000" w:themeColor="text1"/>
                          </w:rPr>
                          <w:t>Real friends may act like "jerks" some of the time, but they eventually come around</w:t>
                        </w:r>
                      </w:p>
                      <w:p w:rsidR="00BA1819" w:rsidRDefault="00BA1819" w:rsidP="00BA1819">
                        <w:pPr>
                          <w:tabs>
                            <w:tab w:val="left" w:pos="5175"/>
                          </w:tabs>
                          <w:spacing w:after="0" w:line="240" w:lineRule="auto"/>
                          <w:rPr>
                            <w:color w:val="000000" w:themeColor="text1"/>
                          </w:rPr>
                        </w:pPr>
                      </w:p>
                      <w:p w:rsidR="00BA1819" w:rsidRDefault="00BA1819" w:rsidP="00BA1819">
                        <w:pPr>
                          <w:tabs>
                            <w:tab w:val="left" w:pos="5175"/>
                          </w:tabs>
                          <w:spacing w:after="0" w:line="240" w:lineRule="auto"/>
                          <w:rPr>
                            <w:color w:val="000000" w:themeColor="text1"/>
                          </w:rPr>
                        </w:pPr>
                      </w:p>
                      <w:p w:rsidR="00BA1819" w:rsidRDefault="00BA1819" w:rsidP="00BA1819">
                        <w:pPr>
                          <w:tabs>
                            <w:tab w:val="left" w:pos="5175"/>
                          </w:tabs>
                          <w:spacing w:after="0" w:line="240" w:lineRule="auto"/>
                          <w:rPr>
                            <w:rStyle w:val="Hyperlink"/>
                          </w:rPr>
                        </w:pPr>
                        <w:r>
                          <w:rPr>
                            <w:color w:val="000000" w:themeColor="text1"/>
                          </w:rPr>
                          <w:t xml:space="preserve">Information provided by VeryWellFamily.com at </w:t>
                        </w:r>
                        <w:hyperlink r:id="rId19" w:history="1">
                          <w:r w:rsidRPr="009B433E">
                            <w:rPr>
                              <w:rStyle w:val="Hyperlink"/>
                            </w:rPr>
                            <w:t>https://www.verywellfamily.com/the-ups-and-downs-of-middle-school-friendships-3288397</w:t>
                          </w:r>
                        </w:hyperlink>
                      </w:p>
                      <w:p w:rsidR="007579D6" w:rsidRDefault="007579D6" w:rsidP="001625B6">
                        <w:pPr>
                          <w:pStyle w:val="TextRightAligned"/>
                          <w:ind w:left="720"/>
                          <w:jc w:val="left"/>
                          <w:rPr>
                            <w:b/>
                            <w:bCs/>
                          </w:rPr>
                        </w:pPr>
                      </w:p>
                    </w:txbxContent>
                  </v:textbox>
                </v:shape>
                <w10:wrap type="tight"/>
              </v:group>
            </w:pict>
          </mc:Fallback>
        </mc:AlternateContent>
      </w:r>
      <w:r w:rsidR="009F75FC">
        <w:br w:type="page"/>
      </w:r>
    </w:p>
    <w:p w:rsidR="00DD60A4" w:rsidRDefault="00A02A40">
      <w:bookmarkStart w:id="0" w:name="_GoBack"/>
      <w:bookmarkEnd w:id="0"/>
      <w:r>
        <w:rPr>
          <w:noProof/>
        </w:rPr>
        <w:lastRenderedPageBreak/>
        <mc:AlternateContent>
          <mc:Choice Requires="wps">
            <w:drawing>
              <wp:anchor distT="0" distB="0" distL="114300" distR="114300" simplePos="0" relativeHeight="251734016" behindDoc="0" locked="0" layoutInCell="1" allowOverlap="1" wp14:anchorId="58FC0F46" wp14:editId="58E2E744">
                <wp:simplePos x="0" y="0"/>
                <wp:positionH relativeFrom="margin">
                  <wp:posOffset>220133</wp:posOffset>
                </wp:positionH>
                <wp:positionV relativeFrom="paragraph">
                  <wp:posOffset>2159000</wp:posOffset>
                </wp:positionV>
                <wp:extent cx="3598334" cy="49953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598334" cy="4995333"/>
                        </a:xfrm>
                        <a:prstGeom prst="rect">
                          <a:avLst/>
                        </a:prstGeom>
                        <a:noFill/>
                        <a:ln>
                          <a:noFill/>
                        </a:ln>
                      </wps:spPr>
                      <wps:txbx>
                        <w:txbxContent>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Happy Holidays </w:t>
                            </w:r>
                          </w:p>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From</w:t>
                            </w:r>
                          </w:p>
                          <w:p w:rsidR="005C2243"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Your Friends at </w:t>
                            </w:r>
                          </w:p>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College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C0F46" id="_x0000_t202" coordsize="21600,21600" o:spt="202" path="m,l,21600r21600,l21600,xe">
                <v:stroke joinstyle="miter"/>
                <v:path gradientshapeok="t" o:connecttype="rect"/>
              </v:shapetype>
              <v:shape id="Text Box 4" o:spid="_x0000_s1039" type="#_x0000_t202" style="position:absolute;margin-left:17.35pt;margin-top:170pt;width:283.35pt;height:393.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" filled="f" stroked="f">
                <v:textbox>
                  <w:txbxContent>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Happy Holidays </w:t>
                      </w:r>
                    </w:p>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From</w:t>
                      </w:r>
                    </w:p>
                    <w:p w:rsidR="005C2243"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Your Friends at </w:t>
                      </w:r>
                    </w:p>
                    <w:p w:rsidR="00BA1819" w:rsidRPr="00A02A40" w:rsidRDefault="00BA1819" w:rsidP="00BA1819">
                      <w:pPr>
                        <w:jc w:val="center"/>
                        <w:rPr>
                          <w:b/>
                          <w:color w:val="00B050"/>
                          <w:sz w:val="84"/>
                          <w:szCs w:val="84"/>
                          <w14:textOutline w14:w="11112" w14:cap="flat" w14:cmpd="sng" w14:algn="ctr">
                            <w14:solidFill>
                              <w14:schemeClr w14:val="accent2"/>
                            </w14:solidFill>
                            <w14:prstDash w14:val="solid"/>
                            <w14:round/>
                          </w14:textOutline>
                        </w:rPr>
                      </w:pPr>
                      <w:r w:rsidRPr="00A02A40">
                        <w:rPr>
                          <w:b/>
                          <w:color w:val="00B050"/>
                          <w:sz w:val="84"/>
                          <w:szCs w:val="84"/>
                          <w14:textOutline w14:w="11112" w14:cap="flat" w14:cmpd="sng" w14:algn="ctr">
                            <w14:solidFill>
                              <w14:schemeClr w14:val="accent2"/>
                            </w14:solidFill>
                            <w14:prstDash w14:val="solid"/>
                            <w14:round/>
                          </w14:textOutline>
                        </w:rPr>
                        <w:t xml:space="preserve">College Day </w:t>
                      </w:r>
                    </w:p>
                  </w:txbxContent>
                </v:textbox>
                <w10:wrap anchorx="margin"/>
              </v:shape>
            </w:pict>
          </mc:Fallback>
        </mc:AlternateContent>
      </w:r>
      <w:r>
        <w:rPr>
          <w:noProof/>
        </w:rPr>
        <mc:AlternateContent>
          <mc:Choice Requires="wpg">
            <w:drawing>
              <wp:anchor distT="0" distB="0" distL="114300" distR="114300" simplePos="0" relativeHeight="251712512" behindDoc="0" locked="0" layoutInCell="1" allowOverlap="1" wp14:anchorId="4D963A71" wp14:editId="174CEB74">
                <wp:simplePos x="0" y="0"/>
                <wp:positionH relativeFrom="column">
                  <wp:posOffset>110067</wp:posOffset>
                </wp:positionH>
                <wp:positionV relativeFrom="paragraph">
                  <wp:posOffset>287867</wp:posOffset>
                </wp:positionV>
                <wp:extent cx="7287261" cy="9199880"/>
                <wp:effectExtent l="0" t="133350" r="0" b="1270"/>
                <wp:wrapNone/>
                <wp:docPr id="76" name="Group 76"/>
                <wp:cNvGraphicFramePr/>
                <a:graphic xmlns:a="http://schemas.openxmlformats.org/drawingml/2006/main">
                  <a:graphicData uri="http://schemas.microsoft.com/office/word/2010/wordprocessingGroup">
                    <wpg:wgp>
                      <wpg:cNvGrpSpPr/>
                      <wpg:grpSpPr>
                        <a:xfrm>
                          <a:off x="0" y="0"/>
                          <a:ext cx="7287261" cy="9199880"/>
                          <a:chOff x="-1" y="43180"/>
                          <a:chExt cx="7287686" cy="9199880"/>
                        </a:xfrm>
                      </wpg:grpSpPr>
                      <wps:wsp>
                        <wps:cNvPr id="20" name="Freeform 142"/>
                        <wps:cNvSpPr>
                          <a:spLocks/>
                        </wps:cNvSpPr>
                        <wps:spPr bwMode="auto">
                          <a:xfrm flipH="1">
                            <a:off x="-1" y="209867"/>
                            <a:ext cx="3795713" cy="8939847"/>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829048" y="773091"/>
                            <a:ext cx="3328670" cy="8469969"/>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945696" y="2041313"/>
                            <a:ext cx="3341989" cy="4526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819" w:rsidRPr="00C85943" w:rsidRDefault="00BA1819" w:rsidP="00BA1819">
                              <w:pPr>
                                <w:rPr>
                                  <w:sz w:val="24"/>
                                  <w:szCs w:val="24"/>
                                </w:rPr>
                              </w:pPr>
                              <w:r w:rsidRPr="00C85943">
                                <w:rPr>
                                  <w:sz w:val="24"/>
                                  <w:szCs w:val="24"/>
                                </w:rPr>
                                <w:t>Some December Holidays and other important dates:</w:t>
                              </w:r>
                            </w:p>
                            <w:p w:rsidR="00BA1819" w:rsidRPr="00C85943" w:rsidRDefault="00BA1819" w:rsidP="00BA1819">
                              <w:pPr>
                                <w:rPr>
                                  <w:sz w:val="24"/>
                                  <w:szCs w:val="24"/>
                                </w:rPr>
                              </w:pPr>
                              <w:r w:rsidRPr="00C85943">
                                <w:rPr>
                                  <w:sz w:val="24"/>
                                  <w:szCs w:val="24"/>
                                </w:rPr>
                                <w:t>December 1</w:t>
                              </w:r>
                              <w:r w:rsidRPr="00C85943">
                                <w:rPr>
                                  <w:sz w:val="24"/>
                                  <w:szCs w:val="24"/>
                                </w:rPr>
                                <w:tab/>
                              </w:r>
                              <w:r w:rsidR="00C85943" w:rsidRPr="00C85943">
                                <w:rPr>
                                  <w:sz w:val="24"/>
                                  <w:szCs w:val="24"/>
                                </w:rPr>
                                <w:tab/>
                              </w:r>
                              <w:r w:rsidRPr="00C85943">
                                <w:rPr>
                                  <w:sz w:val="24"/>
                                  <w:szCs w:val="24"/>
                                </w:rPr>
                                <w:t>World Aids Awareness Day</w:t>
                              </w:r>
                            </w:p>
                            <w:p w:rsidR="00BA1819" w:rsidRPr="00C85943" w:rsidRDefault="00BA1819" w:rsidP="00BA1819">
                              <w:pPr>
                                <w:rPr>
                                  <w:sz w:val="24"/>
                                  <w:szCs w:val="24"/>
                                </w:rPr>
                              </w:pPr>
                              <w:r w:rsidRPr="00C85943">
                                <w:rPr>
                                  <w:sz w:val="24"/>
                                  <w:szCs w:val="24"/>
                                </w:rPr>
                                <w:t>December 2</w:t>
                              </w:r>
                              <w:r w:rsidR="00C85943" w:rsidRPr="00C85943">
                                <w:rPr>
                                  <w:sz w:val="24"/>
                                  <w:szCs w:val="24"/>
                                </w:rPr>
                                <w:tab/>
                              </w:r>
                              <w:r w:rsidRPr="00C85943">
                                <w:rPr>
                                  <w:sz w:val="24"/>
                                  <w:szCs w:val="24"/>
                                </w:rPr>
                                <w:tab/>
                                <w:t>Hanukkah</w:t>
                              </w:r>
                            </w:p>
                            <w:p w:rsidR="00BA1819" w:rsidRPr="00C85943" w:rsidRDefault="00BA1819" w:rsidP="00BA1819">
                              <w:pPr>
                                <w:rPr>
                                  <w:sz w:val="24"/>
                                  <w:szCs w:val="24"/>
                                </w:rPr>
                              </w:pPr>
                              <w:r w:rsidRPr="00C85943">
                                <w:rPr>
                                  <w:sz w:val="24"/>
                                  <w:szCs w:val="24"/>
                                </w:rPr>
                                <w:t>December 6</w:t>
                              </w:r>
                              <w:r w:rsidRPr="00C85943">
                                <w:rPr>
                                  <w:sz w:val="24"/>
                                  <w:szCs w:val="24"/>
                                </w:rPr>
                                <w:tab/>
                              </w:r>
                              <w:r w:rsidR="00C85943" w:rsidRPr="00C85943">
                                <w:rPr>
                                  <w:sz w:val="24"/>
                                  <w:szCs w:val="24"/>
                                </w:rPr>
                                <w:tab/>
                              </w:r>
                              <w:r w:rsidRPr="00C85943">
                                <w:rPr>
                                  <w:sz w:val="24"/>
                                  <w:szCs w:val="24"/>
                                </w:rPr>
                                <w:t>St. Nicholas Day</w:t>
                              </w:r>
                            </w:p>
                            <w:p w:rsidR="00BA1819" w:rsidRPr="00C85943" w:rsidRDefault="00BA1819" w:rsidP="00BA1819">
                              <w:pPr>
                                <w:rPr>
                                  <w:sz w:val="24"/>
                                  <w:szCs w:val="24"/>
                                </w:rPr>
                              </w:pPr>
                              <w:r w:rsidRPr="00C85943">
                                <w:rPr>
                                  <w:sz w:val="24"/>
                                  <w:szCs w:val="24"/>
                                </w:rPr>
                                <w:t>December 21</w:t>
                              </w:r>
                              <w:r w:rsidRPr="00C85943">
                                <w:rPr>
                                  <w:sz w:val="24"/>
                                  <w:szCs w:val="24"/>
                                </w:rPr>
                                <w:tab/>
                              </w:r>
                              <w:r w:rsidR="00C85943">
                                <w:rPr>
                                  <w:sz w:val="24"/>
                                  <w:szCs w:val="24"/>
                                </w:rPr>
                                <w:tab/>
                              </w:r>
                              <w:r w:rsidRPr="00C85943">
                                <w:rPr>
                                  <w:sz w:val="24"/>
                                  <w:szCs w:val="24"/>
                                </w:rPr>
                                <w:t>Winter Solstice</w:t>
                              </w:r>
                            </w:p>
                            <w:p w:rsidR="00BA1819" w:rsidRPr="00C85943" w:rsidRDefault="00BA1819" w:rsidP="00BA1819">
                              <w:pPr>
                                <w:rPr>
                                  <w:sz w:val="24"/>
                                  <w:szCs w:val="24"/>
                                </w:rPr>
                              </w:pPr>
                              <w:r w:rsidRPr="00C85943">
                                <w:rPr>
                                  <w:sz w:val="24"/>
                                  <w:szCs w:val="24"/>
                                </w:rPr>
                                <w:t>December 23</w:t>
                              </w:r>
                              <w:r w:rsidRPr="00C85943">
                                <w:rPr>
                                  <w:sz w:val="24"/>
                                  <w:szCs w:val="24"/>
                                </w:rPr>
                                <w:tab/>
                              </w:r>
                              <w:r w:rsidR="00C85943">
                                <w:rPr>
                                  <w:sz w:val="24"/>
                                  <w:szCs w:val="24"/>
                                </w:rPr>
                                <w:tab/>
                              </w:r>
                              <w:r w:rsidRPr="00C85943">
                                <w:rPr>
                                  <w:sz w:val="24"/>
                                  <w:szCs w:val="24"/>
                                </w:rPr>
                                <w:t>Festivus</w:t>
                              </w:r>
                            </w:p>
                            <w:p w:rsidR="00BA1819" w:rsidRPr="00C85943" w:rsidRDefault="00BA1819" w:rsidP="00BA1819">
                              <w:pPr>
                                <w:rPr>
                                  <w:sz w:val="24"/>
                                  <w:szCs w:val="24"/>
                                </w:rPr>
                              </w:pPr>
                              <w:r w:rsidRPr="00C85943">
                                <w:rPr>
                                  <w:sz w:val="24"/>
                                  <w:szCs w:val="24"/>
                                </w:rPr>
                                <w:t>December 25</w:t>
                              </w:r>
                              <w:r w:rsidRPr="00C85943">
                                <w:rPr>
                                  <w:sz w:val="24"/>
                                  <w:szCs w:val="24"/>
                                </w:rPr>
                                <w:tab/>
                              </w:r>
                              <w:r w:rsidR="00C85943">
                                <w:rPr>
                                  <w:sz w:val="24"/>
                                  <w:szCs w:val="24"/>
                                </w:rPr>
                                <w:tab/>
                              </w:r>
                              <w:r w:rsidRPr="00C85943">
                                <w:rPr>
                                  <w:sz w:val="24"/>
                                  <w:szCs w:val="24"/>
                                </w:rPr>
                                <w:t>Christmas</w:t>
                              </w:r>
                            </w:p>
                            <w:p w:rsidR="00BA1819" w:rsidRPr="00C85943" w:rsidRDefault="00BA1819" w:rsidP="00BA1819">
                              <w:pPr>
                                <w:rPr>
                                  <w:sz w:val="24"/>
                                  <w:szCs w:val="24"/>
                                </w:rPr>
                              </w:pPr>
                              <w:r w:rsidRPr="00C85943">
                                <w:rPr>
                                  <w:sz w:val="24"/>
                                  <w:szCs w:val="24"/>
                                </w:rPr>
                                <w:t>December 26</w:t>
                              </w:r>
                              <w:r w:rsidR="00C85943">
                                <w:rPr>
                                  <w:sz w:val="24"/>
                                  <w:szCs w:val="24"/>
                                </w:rPr>
                                <w:tab/>
                              </w:r>
                              <w:r w:rsidRPr="00C85943">
                                <w:rPr>
                                  <w:sz w:val="24"/>
                                  <w:szCs w:val="24"/>
                                </w:rPr>
                                <w:tab/>
                                <w:t>Kwanza</w:t>
                              </w:r>
                            </w:p>
                            <w:p w:rsidR="00BA1819" w:rsidRPr="00C85943" w:rsidRDefault="00BA1819" w:rsidP="00BA1819">
                              <w:pPr>
                                <w:rPr>
                                  <w:sz w:val="24"/>
                                  <w:szCs w:val="24"/>
                                </w:rPr>
                              </w:pPr>
                              <w:r w:rsidRPr="00C85943">
                                <w:rPr>
                                  <w:sz w:val="24"/>
                                  <w:szCs w:val="24"/>
                                </w:rPr>
                                <w:t>December 26</w:t>
                              </w:r>
                              <w:r w:rsidR="00C85943">
                                <w:rPr>
                                  <w:sz w:val="24"/>
                                  <w:szCs w:val="24"/>
                                </w:rPr>
                                <w:tab/>
                              </w:r>
                              <w:r w:rsidRPr="00C85943">
                                <w:rPr>
                                  <w:sz w:val="24"/>
                                  <w:szCs w:val="24"/>
                                </w:rPr>
                                <w:tab/>
                                <w:t>Boxing Day</w:t>
                              </w:r>
                            </w:p>
                            <w:p w:rsidR="00BA1819" w:rsidRPr="00C85943" w:rsidRDefault="00BA1819" w:rsidP="00BA1819">
                              <w:pPr>
                                <w:rPr>
                                  <w:sz w:val="24"/>
                                  <w:szCs w:val="24"/>
                                </w:rPr>
                              </w:pPr>
                              <w:r w:rsidRPr="00C85943">
                                <w:rPr>
                                  <w:sz w:val="24"/>
                                  <w:szCs w:val="24"/>
                                </w:rPr>
                                <w:t>December 31</w:t>
                              </w:r>
                              <w:r w:rsidRPr="00C85943">
                                <w:rPr>
                                  <w:sz w:val="24"/>
                                  <w:szCs w:val="24"/>
                                </w:rPr>
                                <w:tab/>
                              </w:r>
                              <w:r w:rsidR="00C85943">
                                <w:rPr>
                                  <w:sz w:val="24"/>
                                  <w:szCs w:val="24"/>
                                </w:rPr>
                                <w:tab/>
                              </w:r>
                              <w:r w:rsidRPr="00C85943">
                                <w:rPr>
                                  <w:sz w:val="24"/>
                                  <w:szCs w:val="24"/>
                                </w:rPr>
                                <w:t xml:space="preserve">New Year’s Eve </w:t>
                              </w:r>
                            </w:p>
                            <w:p w:rsidR="00E93E23" w:rsidRPr="00A02A40" w:rsidRDefault="00E93E23" w:rsidP="00E93E23">
                              <w:pPr>
                                <w:pStyle w:val="TextRightAligned"/>
                                <w:rPr>
                                  <w:rStyle w:val="TextRightAlignedChar"/>
                                  <w:sz w:val="28"/>
                                  <w:szCs w:val="28"/>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23825" y="253332"/>
                            <a:ext cx="3390899" cy="861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DD60A4">
                              <w:pPr>
                                <w:pStyle w:val="Text"/>
                                <w:spacing w:after="120"/>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963A71" id="Group 76" o:spid="_x0000_s1040" style="position:absolute;margin-left:8.65pt;margin-top:22.65pt;width:573.8pt;height:724.4pt;z-index:251712512;mso-width-relative:margin;mso-height-relative:margin" coordorigin=",431" coordsize="72876,9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">
                <v:shape id="Freeform 142" o:spid="_x0000_s1041" style="position:absolute;top:2098;width:37957;height:89399;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76635,535;3526738,9093;3574732,27278;3619033,54557;3660171,89324;3697089,132648;3728733,181322;3754576,236413;3774617,295784;3788857,359969;3795186,427363;3795186,8512484;3788857,8579878;3774617,8644063;3754576,8703969;3728733,8758525;3697089,8807734;3660171,8849989;3619033,8885825;3574732,8912569;3526738,8930754;3476635,8939312;319078,8939312;268975,8930754;220981,8912569;176680,8885825;135015,8849989;98624,8807734;66980,8758525;40610,8703969;21096,8644063;6856,8579878;527,8512484;527,427363;6856,359969;21096,295784;40610,236413;66980,181322;98624,132648;135015,89324;176680,54557;220981,27278;268975,9093;319078,535" o:connectangles="0,0,0,0,0,0,0,0,0,0,0,0,0,0,0,0,0,0,0,0,0,0,0,0,0,0,0,0,0,0,0,0,0,0,0,0,0,0,0,0,0,0,0,0"/>
                </v:shape>
                <v:shape id="Freeform 144" o:spid="_x0000_s1042" style="position:absolute;left:38290;top:7730;width:33287;height:8470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2952347,1358;2992452,6790;3031458,18333;3068266,35309;3103975,57037;3136938,84197;3169351,114753;3198468,150061;3225387,188765;3249560,232221;3271535,277715;3289115,326604;3305047,378208;3316034,432529;3324275,488208;3328121,545924;3328670,7894848;3327022,7953242;3320979,8010279;3310541,8065279;3297905,8118921;3280325,8168489;3260547,8215340;3238023,8260155;3212752,8301575;3184184,8338920;3153968,8371513;3121006,8400031;3085846,8424475;3049587,8444167;3011680,8458426;2972125,8467253;2932020,8469969;376872,8469290;336768,8463179;298311,8452315;260954,8435339;225794,8412932;191732,8386451;159319,8355216;130202,8320587;103832,8280525;79110,8238427;57684,8192254;39555,8144044;24722,8091761;12636,8038119;4395,7981761;549,7924724;549,679" o:connectangles="0,0,0,0,0,0,0,0,0,0,0,0,0,0,0,0,0,0,0,0,0,0,0,0,0,0,0,0,0,0,0,0,0,0,0,0,0,0,0,0,0,0,0,0,0,0,0,0,0,0"/>
                </v:shape>
                <v:group id="Group 156" o:spid="_x0000_s1043" style="position:absolute;left:56149;top:-5954;width:9544;height:22314;rotation:-6324833fd" coordorigin="6338,1518" coordsize="472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">
                  <v:shape id="Freeform 157" o:spid="_x0000_s1044" style="position:absolute;left:6408;top:4119;width:4121;height:6164;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45" style="position:absolute;left:7512;top:5586;width:2958;height:4618;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46" style="position:absolute;left:6408;top:2761;width:2182;height:2978;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47" style="position:absolute;left:6608;top:1518;width:1388;height:2299;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48" style="position:absolute;left:7399;top:2123;width:406;height:1040;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9" style="position:absolute;left:8293;top:4994;width:2592;height:5576;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50" style="position:absolute;left:8257;top:3428;width:2103;height:2097;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51" style="position:absolute;left:9091;top:1770;width:1269;height:1933;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52" style="position:absolute;left:9939;top:2459;width:293;height:1148;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53" style="position:absolute;left:9017;top:5608;width:1869;height:5044;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54" style="position:absolute;left:7978;top:8307;width:3081;height:2453;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55" style="position:absolute;left:7176;top:8079;width:1691;height:1578;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56" style="position:absolute;left:6338;top:8065;width:1278;height:875;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57" style="position:absolute;left:6608;top:8152;width:862;height:256;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58" style="position:absolute;left:8796;top:9277;width:2211;height:1384;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9" type="#_x0000_t202" style="position:absolute;left:39456;top:20413;width:33420;height:4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A1819" w:rsidRPr="00C85943" w:rsidRDefault="00BA1819" w:rsidP="00BA1819">
                        <w:pPr>
                          <w:rPr>
                            <w:sz w:val="24"/>
                            <w:szCs w:val="24"/>
                          </w:rPr>
                        </w:pPr>
                        <w:r w:rsidRPr="00C85943">
                          <w:rPr>
                            <w:sz w:val="24"/>
                            <w:szCs w:val="24"/>
                          </w:rPr>
                          <w:t>Some December Holidays and other important dates:</w:t>
                        </w:r>
                      </w:p>
                      <w:p w:rsidR="00BA1819" w:rsidRPr="00C85943" w:rsidRDefault="00BA1819" w:rsidP="00BA1819">
                        <w:pPr>
                          <w:rPr>
                            <w:sz w:val="24"/>
                            <w:szCs w:val="24"/>
                          </w:rPr>
                        </w:pPr>
                        <w:r w:rsidRPr="00C85943">
                          <w:rPr>
                            <w:sz w:val="24"/>
                            <w:szCs w:val="24"/>
                          </w:rPr>
                          <w:t>December 1</w:t>
                        </w:r>
                        <w:r w:rsidRPr="00C85943">
                          <w:rPr>
                            <w:sz w:val="24"/>
                            <w:szCs w:val="24"/>
                          </w:rPr>
                          <w:tab/>
                        </w:r>
                        <w:r w:rsidR="00C85943" w:rsidRPr="00C85943">
                          <w:rPr>
                            <w:sz w:val="24"/>
                            <w:szCs w:val="24"/>
                          </w:rPr>
                          <w:tab/>
                        </w:r>
                        <w:r w:rsidRPr="00C85943">
                          <w:rPr>
                            <w:sz w:val="24"/>
                            <w:szCs w:val="24"/>
                          </w:rPr>
                          <w:t>World Aids Awareness Day</w:t>
                        </w:r>
                      </w:p>
                      <w:p w:rsidR="00BA1819" w:rsidRPr="00C85943" w:rsidRDefault="00BA1819" w:rsidP="00BA1819">
                        <w:pPr>
                          <w:rPr>
                            <w:sz w:val="24"/>
                            <w:szCs w:val="24"/>
                          </w:rPr>
                        </w:pPr>
                        <w:r w:rsidRPr="00C85943">
                          <w:rPr>
                            <w:sz w:val="24"/>
                            <w:szCs w:val="24"/>
                          </w:rPr>
                          <w:t>December 2</w:t>
                        </w:r>
                        <w:r w:rsidR="00C85943" w:rsidRPr="00C85943">
                          <w:rPr>
                            <w:sz w:val="24"/>
                            <w:szCs w:val="24"/>
                          </w:rPr>
                          <w:tab/>
                        </w:r>
                        <w:r w:rsidRPr="00C85943">
                          <w:rPr>
                            <w:sz w:val="24"/>
                            <w:szCs w:val="24"/>
                          </w:rPr>
                          <w:tab/>
                          <w:t>Hanukkah</w:t>
                        </w:r>
                      </w:p>
                      <w:p w:rsidR="00BA1819" w:rsidRPr="00C85943" w:rsidRDefault="00BA1819" w:rsidP="00BA1819">
                        <w:pPr>
                          <w:rPr>
                            <w:sz w:val="24"/>
                            <w:szCs w:val="24"/>
                          </w:rPr>
                        </w:pPr>
                        <w:r w:rsidRPr="00C85943">
                          <w:rPr>
                            <w:sz w:val="24"/>
                            <w:szCs w:val="24"/>
                          </w:rPr>
                          <w:t>December 6</w:t>
                        </w:r>
                        <w:r w:rsidRPr="00C85943">
                          <w:rPr>
                            <w:sz w:val="24"/>
                            <w:szCs w:val="24"/>
                          </w:rPr>
                          <w:tab/>
                        </w:r>
                        <w:r w:rsidR="00C85943" w:rsidRPr="00C85943">
                          <w:rPr>
                            <w:sz w:val="24"/>
                            <w:szCs w:val="24"/>
                          </w:rPr>
                          <w:tab/>
                        </w:r>
                        <w:r w:rsidRPr="00C85943">
                          <w:rPr>
                            <w:sz w:val="24"/>
                            <w:szCs w:val="24"/>
                          </w:rPr>
                          <w:t>St. Nicholas Day</w:t>
                        </w:r>
                      </w:p>
                      <w:p w:rsidR="00BA1819" w:rsidRPr="00C85943" w:rsidRDefault="00BA1819" w:rsidP="00BA1819">
                        <w:pPr>
                          <w:rPr>
                            <w:sz w:val="24"/>
                            <w:szCs w:val="24"/>
                          </w:rPr>
                        </w:pPr>
                        <w:r w:rsidRPr="00C85943">
                          <w:rPr>
                            <w:sz w:val="24"/>
                            <w:szCs w:val="24"/>
                          </w:rPr>
                          <w:t>December 21</w:t>
                        </w:r>
                        <w:r w:rsidRPr="00C85943">
                          <w:rPr>
                            <w:sz w:val="24"/>
                            <w:szCs w:val="24"/>
                          </w:rPr>
                          <w:tab/>
                        </w:r>
                        <w:r w:rsidR="00C85943">
                          <w:rPr>
                            <w:sz w:val="24"/>
                            <w:szCs w:val="24"/>
                          </w:rPr>
                          <w:tab/>
                        </w:r>
                        <w:r w:rsidRPr="00C85943">
                          <w:rPr>
                            <w:sz w:val="24"/>
                            <w:szCs w:val="24"/>
                          </w:rPr>
                          <w:t>Winter Solstice</w:t>
                        </w:r>
                      </w:p>
                      <w:p w:rsidR="00BA1819" w:rsidRPr="00C85943" w:rsidRDefault="00BA1819" w:rsidP="00BA1819">
                        <w:pPr>
                          <w:rPr>
                            <w:sz w:val="24"/>
                            <w:szCs w:val="24"/>
                          </w:rPr>
                        </w:pPr>
                        <w:r w:rsidRPr="00C85943">
                          <w:rPr>
                            <w:sz w:val="24"/>
                            <w:szCs w:val="24"/>
                          </w:rPr>
                          <w:t>December 23</w:t>
                        </w:r>
                        <w:r w:rsidRPr="00C85943">
                          <w:rPr>
                            <w:sz w:val="24"/>
                            <w:szCs w:val="24"/>
                          </w:rPr>
                          <w:tab/>
                        </w:r>
                        <w:r w:rsidR="00C85943">
                          <w:rPr>
                            <w:sz w:val="24"/>
                            <w:szCs w:val="24"/>
                          </w:rPr>
                          <w:tab/>
                        </w:r>
                        <w:r w:rsidRPr="00C85943">
                          <w:rPr>
                            <w:sz w:val="24"/>
                            <w:szCs w:val="24"/>
                          </w:rPr>
                          <w:t>Festivus</w:t>
                        </w:r>
                      </w:p>
                      <w:p w:rsidR="00BA1819" w:rsidRPr="00C85943" w:rsidRDefault="00BA1819" w:rsidP="00BA1819">
                        <w:pPr>
                          <w:rPr>
                            <w:sz w:val="24"/>
                            <w:szCs w:val="24"/>
                          </w:rPr>
                        </w:pPr>
                        <w:r w:rsidRPr="00C85943">
                          <w:rPr>
                            <w:sz w:val="24"/>
                            <w:szCs w:val="24"/>
                          </w:rPr>
                          <w:t>December 25</w:t>
                        </w:r>
                        <w:r w:rsidRPr="00C85943">
                          <w:rPr>
                            <w:sz w:val="24"/>
                            <w:szCs w:val="24"/>
                          </w:rPr>
                          <w:tab/>
                        </w:r>
                        <w:r w:rsidR="00C85943">
                          <w:rPr>
                            <w:sz w:val="24"/>
                            <w:szCs w:val="24"/>
                          </w:rPr>
                          <w:tab/>
                        </w:r>
                        <w:r w:rsidRPr="00C85943">
                          <w:rPr>
                            <w:sz w:val="24"/>
                            <w:szCs w:val="24"/>
                          </w:rPr>
                          <w:t>Christmas</w:t>
                        </w:r>
                      </w:p>
                      <w:p w:rsidR="00BA1819" w:rsidRPr="00C85943" w:rsidRDefault="00BA1819" w:rsidP="00BA1819">
                        <w:pPr>
                          <w:rPr>
                            <w:sz w:val="24"/>
                            <w:szCs w:val="24"/>
                          </w:rPr>
                        </w:pPr>
                        <w:r w:rsidRPr="00C85943">
                          <w:rPr>
                            <w:sz w:val="24"/>
                            <w:szCs w:val="24"/>
                          </w:rPr>
                          <w:t>December 26</w:t>
                        </w:r>
                        <w:r w:rsidR="00C85943">
                          <w:rPr>
                            <w:sz w:val="24"/>
                            <w:szCs w:val="24"/>
                          </w:rPr>
                          <w:tab/>
                        </w:r>
                        <w:r w:rsidRPr="00C85943">
                          <w:rPr>
                            <w:sz w:val="24"/>
                            <w:szCs w:val="24"/>
                          </w:rPr>
                          <w:tab/>
                          <w:t>Kwanza</w:t>
                        </w:r>
                      </w:p>
                      <w:p w:rsidR="00BA1819" w:rsidRPr="00C85943" w:rsidRDefault="00BA1819" w:rsidP="00BA1819">
                        <w:pPr>
                          <w:rPr>
                            <w:sz w:val="24"/>
                            <w:szCs w:val="24"/>
                          </w:rPr>
                        </w:pPr>
                        <w:r w:rsidRPr="00C85943">
                          <w:rPr>
                            <w:sz w:val="24"/>
                            <w:szCs w:val="24"/>
                          </w:rPr>
                          <w:t>December 26</w:t>
                        </w:r>
                        <w:r w:rsidR="00C85943">
                          <w:rPr>
                            <w:sz w:val="24"/>
                            <w:szCs w:val="24"/>
                          </w:rPr>
                          <w:tab/>
                        </w:r>
                        <w:r w:rsidRPr="00C85943">
                          <w:rPr>
                            <w:sz w:val="24"/>
                            <w:szCs w:val="24"/>
                          </w:rPr>
                          <w:tab/>
                          <w:t>Boxing Day</w:t>
                        </w:r>
                      </w:p>
                      <w:p w:rsidR="00BA1819" w:rsidRPr="00C85943" w:rsidRDefault="00BA1819" w:rsidP="00BA1819">
                        <w:pPr>
                          <w:rPr>
                            <w:sz w:val="24"/>
                            <w:szCs w:val="24"/>
                          </w:rPr>
                        </w:pPr>
                        <w:r w:rsidRPr="00C85943">
                          <w:rPr>
                            <w:sz w:val="24"/>
                            <w:szCs w:val="24"/>
                          </w:rPr>
                          <w:t>December 31</w:t>
                        </w:r>
                        <w:r w:rsidRPr="00C85943">
                          <w:rPr>
                            <w:sz w:val="24"/>
                            <w:szCs w:val="24"/>
                          </w:rPr>
                          <w:tab/>
                        </w:r>
                        <w:r w:rsidR="00C85943">
                          <w:rPr>
                            <w:sz w:val="24"/>
                            <w:szCs w:val="24"/>
                          </w:rPr>
                          <w:tab/>
                        </w:r>
                        <w:r w:rsidRPr="00C85943">
                          <w:rPr>
                            <w:sz w:val="24"/>
                            <w:szCs w:val="24"/>
                          </w:rPr>
                          <w:t xml:space="preserve">New Year’s Eve </w:t>
                        </w:r>
                      </w:p>
                      <w:p w:rsidR="00E93E23" w:rsidRPr="00A02A40" w:rsidRDefault="00E93E23" w:rsidP="00E93E23">
                        <w:pPr>
                          <w:pStyle w:val="TextRightAligned"/>
                          <w:rPr>
                            <w:rStyle w:val="TextRightAlignedChar"/>
                            <w:sz w:val="28"/>
                            <w:szCs w:val="28"/>
                          </w:rPr>
                        </w:pPr>
                      </w:p>
                    </w:txbxContent>
                  </v:textbox>
                </v:shape>
                <v:shape id="_x0000_s1060" type="#_x0000_t202" style="position:absolute;left:1238;top:2533;width:33909;height:86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D60A4" w:rsidRDefault="00DD60A4">
                        <w:pPr>
                          <w:pStyle w:val="Text"/>
                          <w:spacing w:after="120"/>
                          <w:rPr>
                            <w:rStyle w:val="TextChar"/>
                          </w:rPr>
                        </w:pPr>
                      </w:p>
                    </w:txbxContent>
                  </v:textbox>
                </v:shape>
              </v:group>
            </w:pict>
          </mc:Fallback>
        </mc:AlternateContent>
      </w:r>
      <w:r w:rsidR="00BA1819"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4297680</wp:posOffset>
                </wp:positionH>
                <wp:positionV relativeFrom="margin">
                  <wp:posOffset>7406640</wp:posOffset>
                </wp:positionV>
                <wp:extent cx="2586990" cy="21107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110740"/>
                        </a:xfrm>
                        <a:prstGeom prst="rect">
                          <a:avLst/>
                        </a:prstGeom>
                        <a:noFill/>
                        <a:ln w="9525">
                          <a:noFill/>
                          <a:miter lim="800000"/>
                          <a:headEnd/>
                          <a:tailEnd/>
                        </a:ln>
                      </wps:spPr>
                      <wps:txbx>
                        <w:txbxContent>
                          <w:p w:rsidR="00BA1819" w:rsidRDefault="00BA1819" w:rsidP="00BA1819">
                            <w:pPr>
                              <w:tabs>
                                <w:tab w:val="left" w:pos="5175"/>
                              </w:tabs>
                              <w:spacing w:after="0" w:line="240" w:lineRule="auto"/>
                              <w:rPr>
                                <w:color w:val="000000" w:themeColor="text1"/>
                              </w:rPr>
                            </w:pPr>
                            <w:r>
                              <w:rPr>
                                <w:color w:val="000000" w:themeColor="text1"/>
                              </w:rPr>
                              <w:t xml:space="preserve">Articles written by Miranda Findlay.  </w:t>
                            </w:r>
                          </w:p>
                          <w:p w:rsidR="00BA1819" w:rsidRDefault="00BA1819" w:rsidP="00CB5E5F">
                            <w:pPr>
                              <w:jc w:val="center"/>
                              <w:rPr>
                                <w:sz w:val="16"/>
                              </w:rPr>
                            </w:pPr>
                          </w:p>
                          <w:p w:rsidR="00CB5E5F" w:rsidRPr="00005557" w:rsidRDefault="00CB5E5F" w:rsidP="00CB5E5F">
                            <w:pPr>
                              <w:jc w:val="center"/>
                              <w:rPr>
                                <w:sz w:val="16"/>
                              </w:rPr>
                            </w:pPr>
                            <w:r>
                              <w:rPr>
                                <w:sz w:val="16"/>
                              </w:rPr>
                              <w:t>College Day</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College Day Director Shirley Brozzo</w:t>
                            </w:r>
                            <w:r>
                              <w:rPr>
                                <w:sz w:val="16"/>
                              </w:rPr>
                              <w:br/>
                              <w:t>College Day Student Coordinator Liz Noble</w:t>
                            </w:r>
                          </w:p>
                          <w:p w:rsidR="00E238B2" w:rsidRPr="00005557" w:rsidRDefault="00E238B2" w:rsidP="00E238B2">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61" type="#_x0000_t202" style="position:absolute;margin-left:338.4pt;margin-top:583.2pt;width:203.7pt;height:166.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" filled="f" stroked="f">
                <v:textbox>
                  <w:txbxContent>
                    <w:p w:rsidR="00BA1819" w:rsidRDefault="00BA1819" w:rsidP="00BA1819">
                      <w:pPr>
                        <w:tabs>
                          <w:tab w:val="left" w:pos="5175"/>
                        </w:tabs>
                        <w:spacing w:after="0" w:line="240" w:lineRule="auto"/>
                        <w:rPr>
                          <w:color w:val="000000" w:themeColor="text1"/>
                        </w:rPr>
                      </w:pPr>
                      <w:r>
                        <w:rPr>
                          <w:color w:val="000000" w:themeColor="text1"/>
                        </w:rPr>
                        <w:t xml:space="preserve">Articles written by Miranda Findlay.  </w:t>
                      </w:r>
                    </w:p>
                    <w:p w:rsidR="00BA1819" w:rsidRDefault="00BA1819" w:rsidP="00CB5E5F">
                      <w:pPr>
                        <w:jc w:val="center"/>
                        <w:rPr>
                          <w:sz w:val="16"/>
                        </w:rPr>
                      </w:pPr>
                    </w:p>
                    <w:p w:rsidR="00CB5E5F" w:rsidRPr="00005557" w:rsidRDefault="00CB5E5F" w:rsidP="00CB5E5F">
                      <w:pPr>
                        <w:jc w:val="center"/>
                        <w:rPr>
                          <w:sz w:val="16"/>
                        </w:rPr>
                      </w:pPr>
                      <w:r>
                        <w:rPr>
                          <w:sz w:val="16"/>
                        </w:rPr>
                        <w:t>College Day</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College Day Director Shirley Brozzo</w:t>
                      </w:r>
                      <w:r>
                        <w:rPr>
                          <w:sz w:val="16"/>
                        </w:rPr>
                        <w:br/>
                        <w:t>College Day Student Coordinator Liz Noble</w:t>
                      </w:r>
                    </w:p>
                    <w:p w:rsidR="00E238B2" w:rsidRPr="00005557" w:rsidRDefault="00E238B2" w:rsidP="00E238B2">
                      <w:pPr>
                        <w:jc w:val="center"/>
                        <w:rPr>
                          <w:sz w:val="16"/>
                        </w:rPr>
                      </w:pP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17" w:rsidRDefault="006C4517">
      <w:pPr>
        <w:spacing w:after="0" w:line="240" w:lineRule="auto"/>
      </w:pPr>
      <w:r>
        <w:separator/>
      </w:r>
    </w:p>
  </w:endnote>
  <w:endnote w:type="continuationSeparator" w:id="0">
    <w:p w:rsidR="006C4517" w:rsidRDefault="006C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17" w:rsidRDefault="006C4517">
      <w:pPr>
        <w:spacing w:after="0" w:line="240" w:lineRule="auto"/>
      </w:pPr>
      <w:r>
        <w:separator/>
      </w:r>
    </w:p>
  </w:footnote>
  <w:footnote w:type="continuationSeparator" w:id="0">
    <w:p w:rsidR="006C4517" w:rsidRDefault="006C4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30"/>
    <w:multiLevelType w:val="hybridMultilevel"/>
    <w:tmpl w:val="089A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9DD"/>
    <w:multiLevelType w:val="hybridMultilevel"/>
    <w:tmpl w:val="CBFA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51E61"/>
    <w:multiLevelType w:val="hybridMultilevel"/>
    <w:tmpl w:val="3A0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F4485"/>
    <w:multiLevelType w:val="hybridMultilevel"/>
    <w:tmpl w:val="B40C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05B86"/>
    <w:multiLevelType w:val="hybridMultilevel"/>
    <w:tmpl w:val="E360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3"/>
  </w:num>
  <w:num w:numId="6">
    <w:abstractNumId w:val="5"/>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5072A"/>
    <w:rsid w:val="000A1C6F"/>
    <w:rsid w:val="000D39C5"/>
    <w:rsid w:val="000F7667"/>
    <w:rsid w:val="00100D11"/>
    <w:rsid w:val="001625B6"/>
    <w:rsid w:val="00184794"/>
    <w:rsid w:val="00196ADA"/>
    <w:rsid w:val="001B19E7"/>
    <w:rsid w:val="001B5384"/>
    <w:rsid w:val="001D22C0"/>
    <w:rsid w:val="001F7C38"/>
    <w:rsid w:val="00241833"/>
    <w:rsid w:val="002C0F4C"/>
    <w:rsid w:val="002E4DC3"/>
    <w:rsid w:val="0031698D"/>
    <w:rsid w:val="00340E0B"/>
    <w:rsid w:val="00375D79"/>
    <w:rsid w:val="003A3B04"/>
    <w:rsid w:val="003E21F0"/>
    <w:rsid w:val="00483DCE"/>
    <w:rsid w:val="004B1491"/>
    <w:rsid w:val="004D5171"/>
    <w:rsid w:val="004F0F33"/>
    <w:rsid w:val="004F146B"/>
    <w:rsid w:val="00575BD4"/>
    <w:rsid w:val="00591832"/>
    <w:rsid w:val="005A3A03"/>
    <w:rsid w:val="005A59E8"/>
    <w:rsid w:val="005C2243"/>
    <w:rsid w:val="005D2C93"/>
    <w:rsid w:val="005F375B"/>
    <w:rsid w:val="00615239"/>
    <w:rsid w:val="00631E57"/>
    <w:rsid w:val="006673E5"/>
    <w:rsid w:val="00694CF9"/>
    <w:rsid w:val="006C0F00"/>
    <w:rsid w:val="006C4517"/>
    <w:rsid w:val="00707635"/>
    <w:rsid w:val="00723AB2"/>
    <w:rsid w:val="007579D6"/>
    <w:rsid w:val="00774D38"/>
    <w:rsid w:val="007B2312"/>
    <w:rsid w:val="007D05CA"/>
    <w:rsid w:val="007D6C9E"/>
    <w:rsid w:val="007F5DDC"/>
    <w:rsid w:val="00806C3A"/>
    <w:rsid w:val="00820C87"/>
    <w:rsid w:val="00854F52"/>
    <w:rsid w:val="008A7C5F"/>
    <w:rsid w:val="008F0F68"/>
    <w:rsid w:val="008F2834"/>
    <w:rsid w:val="008F7A20"/>
    <w:rsid w:val="009364CF"/>
    <w:rsid w:val="00937407"/>
    <w:rsid w:val="00952CB0"/>
    <w:rsid w:val="0096511B"/>
    <w:rsid w:val="0099469D"/>
    <w:rsid w:val="009B3D9E"/>
    <w:rsid w:val="009F75FC"/>
    <w:rsid w:val="00A026E7"/>
    <w:rsid w:val="00A02A40"/>
    <w:rsid w:val="00A0456B"/>
    <w:rsid w:val="00A060B3"/>
    <w:rsid w:val="00A20B6B"/>
    <w:rsid w:val="00A64603"/>
    <w:rsid w:val="00AB487C"/>
    <w:rsid w:val="00B27C12"/>
    <w:rsid w:val="00B75E8D"/>
    <w:rsid w:val="00B9691F"/>
    <w:rsid w:val="00B979F0"/>
    <w:rsid w:val="00BA1819"/>
    <w:rsid w:val="00BA7DC5"/>
    <w:rsid w:val="00BC2ABC"/>
    <w:rsid w:val="00C214DE"/>
    <w:rsid w:val="00C243F9"/>
    <w:rsid w:val="00C52CBD"/>
    <w:rsid w:val="00C85943"/>
    <w:rsid w:val="00CB5E5F"/>
    <w:rsid w:val="00CD7B4D"/>
    <w:rsid w:val="00D354BD"/>
    <w:rsid w:val="00D41CD3"/>
    <w:rsid w:val="00DD16FB"/>
    <w:rsid w:val="00DD60A4"/>
    <w:rsid w:val="00DF5704"/>
    <w:rsid w:val="00E06B3D"/>
    <w:rsid w:val="00E238B2"/>
    <w:rsid w:val="00E5002C"/>
    <w:rsid w:val="00E75DF4"/>
    <w:rsid w:val="00E93E23"/>
    <w:rsid w:val="00F05901"/>
    <w:rsid w:val="00F20BC7"/>
    <w:rsid w:val="00F317CB"/>
    <w:rsid w:val="00F4516F"/>
    <w:rsid w:val="00F464D9"/>
    <w:rsid w:val="00F53472"/>
    <w:rsid w:val="00F7165A"/>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psugar.com/moms/What-Your-Child-Kindergarten-Teacher-Wants-You-Know-38028785" TargetMode="External"/><Relationship Id="rId18" Type="http://schemas.openxmlformats.org/officeDocument/2006/relationships/hyperlink" Target="https://www.verywellfamily.com/the-ups-and-downs-of-middle-school-friendships-3288397"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scholastic.com/parents/resources/article/financial-literacy/allowance-power"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scholastic.com/parents/resources/article/your-child-technology/understanding-interactiv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stic.com/parents/resources/article/financial-literacy/allowance-power" TargetMode="External"/><Relationship Id="rId5" Type="http://schemas.openxmlformats.org/officeDocument/2006/relationships/settings" Target="settings.xml"/><Relationship Id="rId15" Type="http://schemas.openxmlformats.org/officeDocument/2006/relationships/hyperlink" Target="http://www.scholastic.com/parents/resources/article/your-child-technology/understanding-interactive-learning" TargetMode="External"/><Relationship Id="rId10" Type="http://schemas.openxmlformats.org/officeDocument/2006/relationships/image" Target="media/image2.PNG"/><Relationship Id="rId19" Type="http://schemas.openxmlformats.org/officeDocument/2006/relationships/hyperlink" Target="https://www.verywellfamily.com/the-ups-and-downs-of-middle-school-friendships-328839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opsugar.com/moms/What-Your-Child-Kindergarten-Teacher-Wants-You-Know-3802878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1411C9"/>
    <w:rsid w:val="0042749B"/>
    <w:rsid w:val="00526D8B"/>
    <w:rsid w:val="00587378"/>
    <w:rsid w:val="007D0B81"/>
    <w:rsid w:val="008412AE"/>
    <w:rsid w:val="009C3D08"/>
    <w:rsid w:val="009D0CAD"/>
    <w:rsid w:val="009E1D6D"/>
    <w:rsid w:val="00A13447"/>
    <w:rsid w:val="00AC3903"/>
    <w:rsid w:val="00B37CE3"/>
    <w:rsid w:val="00BD53C7"/>
    <w:rsid w:val="00C13E72"/>
    <w:rsid w:val="00C65908"/>
    <w:rsid w:val="00CE4414"/>
    <w:rsid w:val="00DB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99D95D0B-FC0A-4552-BD23-3E129927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2018-08-23T14:57:00Z</dcterms:created>
  <dcterms:modified xsi:type="dcterms:W3CDTF">2018-11-20T15:36:00Z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