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A4" w:rsidRDefault="007756D8">
      <w:r>
        <w:rPr>
          <w:noProof/>
        </w:rPr>
        <w:drawing>
          <wp:anchor distT="0" distB="0" distL="114300" distR="114300" simplePos="0" relativeHeight="251730944" behindDoc="1" locked="0" layoutInCell="1" allowOverlap="1">
            <wp:simplePos x="0" y="0"/>
            <wp:positionH relativeFrom="margin">
              <wp:posOffset>335280</wp:posOffset>
            </wp:positionH>
            <wp:positionV relativeFrom="paragraph">
              <wp:posOffset>160020</wp:posOffset>
            </wp:positionV>
            <wp:extent cx="2842260" cy="1473200"/>
            <wp:effectExtent l="0" t="0" r="0" b="0"/>
            <wp:wrapTight wrapText="bothSides">
              <wp:wrapPolygon edited="0">
                <wp:start x="0" y="0"/>
                <wp:lineTo x="0" y="21228"/>
                <wp:lineTo x="21426" y="21228"/>
                <wp:lineTo x="214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cp3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2260" cy="1473200"/>
                    </a:xfrm>
                    <a:prstGeom prst="rect">
                      <a:avLst/>
                    </a:prstGeom>
                  </pic:spPr>
                </pic:pic>
              </a:graphicData>
            </a:graphic>
            <wp14:sizeRelH relativeFrom="page">
              <wp14:pctWidth>0</wp14:pctWidth>
            </wp14:sizeRelH>
            <wp14:sizeRelV relativeFrom="page">
              <wp14:pctHeight>0</wp14:pctHeight>
            </wp14:sizeRelV>
          </wp:anchor>
        </w:drawing>
      </w:r>
      <w:r w:rsidR="00707635">
        <w:rPr>
          <w:noProof/>
        </w:rPr>
        <mc:AlternateContent>
          <mc:Choice Requires="wps">
            <w:drawing>
              <wp:anchor distT="0" distB="0" distL="114300" distR="114300" simplePos="0" relativeHeight="251664384" behindDoc="0" locked="0" layoutInCell="1" allowOverlap="1" wp14:anchorId="0C896C8D" wp14:editId="0F16241C">
                <wp:simplePos x="0" y="0"/>
                <wp:positionH relativeFrom="column">
                  <wp:posOffset>3756025</wp:posOffset>
                </wp:positionH>
                <wp:positionV relativeFrom="paragraph">
                  <wp:posOffset>217170</wp:posOffset>
                </wp:positionV>
                <wp:extent cx="3222625" cy="683260"/>
                <wp:effectExtent l="0" t="0" r="15875"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wps:spPr>
                      <wps:txbx>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E24321" w:rsidP="004F0F33">
                            <w:pPr>
                              <w:pStyle w:val="NewsletterDate"/>
                              <w:rPr>
                                <w:sz w:val="32"/>
                              </w:rPr>
                            </w:pPr>
                            <w:r>
                              <w:rPr>
                                <w:sz w:val="32"/>
                              </w:rPr>
                              <w:t>February</w:t>
                            </w:r>
                            <w:r w:rsidR="004F29AE">
                              <w:rPr>
                                <w:sz w:val="32"/>
                              </w:rPr>
                              <w:t xml:space="preserve"> 2019</w:t>
                            </w:r>
                          </w:p>
                          <w:p w:rsidR="00DD60A4" w:rsidRDefault="00DD60A4" w:rsidP="00575BD4">
                            <w:pPr>
                              <w:pStyle w:val="NewsletterTitle"/>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6C8D"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" filled="f" stroked="f">
                <v:textbox inset="0,0,0,0">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E24321" w:rsidP="004F0F33">
                      <w:pPr>
                        <w:pStyle w:val="NewsletterDate"/>
                        <w:rPr>
                          <w:sz w:val="32"/>
                        </w:rPr>
                      </w:pPr>
                      <w:r>
                        <w:rPr>
                          <w:sz w:val="32"/>
                        </w:rPr>
                        <w:t>February</w:t>
                      </w:r>
                      <w:r w:rsidR="004F29AE">
                        <w:rPr>
                          <w:sz w:val="32"/>
                        </w:rPr>
                        <w:t xml:space="preserve"> 2019</w:t>
                      </w:r>
                    </w:p>
                    <w:p w:rsidR="00DD60A4" w:rsidRDefault="00DD60A4" w:rsidP="00575BD4">
                      <w:pPr>
                        <w:pStyle w:val="NewsletterTitle"/>
                        <w:jc w:val="left"/>
                      </w:pPr>
                    </w:p>
                  </w:txbxContent>
                </v:textbox>
              </v:shape>
            </w:pict>
          </mc:Fallback>
        </mc:AlternateContent>
      </w:r>
      <w:r w:rsidR="00707635">
        <w:rPr>
          <w:noProof/>
        </w:rPr>
        <mc:AlternateContent>
          <mc:Choice Requires="wps">
            <w:drawing>
              <wp:anchor distT="0" distB="0" distL="114300" distR="114300" simplePos="0" relativeHeight="251656704" behindDoc="1" locked="0" layoutInCell="1" allowOverlap="1" wp14:anchorId="5C658B9D" wp14:editId="3EA9DA7B">
                <wp:simplePos x="0" y="0"/>
                <wp:positionH relativeFrom="column">
                  <wp:posOffset>3956050</wp:posOffset>
                </wp:positionH>
                <wp:positionV relativeFrom="paragraph">
                  <wp:posOffset>201295</wp:posOffset>
                </wp:positionV>
                <wp:extent cx="3284220" cy="714375"/>
                <wp:effectExtent l="0" t="0" r="0" b="9525"/>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90F4B" id="Rectangle 132" o:spid="_x0000_s1026" style="position:absolute;margin-left:311.5pt;margin-top:15.85pt;width:258.6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" filled="f" stroked="f"/>
            </w:pict>
          </mc:Fallback>
        </mc:AlternateContent>
      </w:r>
    </w:p>
    <w:p w:rsidR="00DD60A4" w:rsidRDefault="00F44A37" w:rsidP="005F375B">
      <w:pPr>
        <w:tabs>
          <w:tab w:val="right" w:pos="11520"/>
        </w:tabs>
      </w:pPr>
      <w:r>
        <w:rPr>
          <w:noProof/>
        </w:rPr>
        <mc:AlternateContent>
          <mc:Choice Requires="wps">
            <w:drawing>
              <wp:anchor distT="0" distB="0" distL="114300" distR="114300" simplePos="0" relativeHeight="251719680" behindDoc="0" locked="0" layoutInCell="1" allowOverlap="1" wp14:anchorId="128308FE" wp14:editId="47FCACCD">
                <wp:simplePos x="0" y="0"/>
                <wp:positionH relativeFrom="column">
                  <wp:posOffset>3756660</wp:posOffset>
                </wp:positionH>
                <wp:positionV relativeFrom="paragraph">
                  <wp:posOffset>1040765</wp:posOffset>
                </wp:positionV>
                <wp:extent cx="3505200" cy="7894320"/>
                <wp:effectExtent l="0" t="0" r="0" b="0"/>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89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A37" w:rsidRPr="008B73B7" w:rsidRDefault="00F44A37" w:rsidP="00F44A37">
                            <w:pPr>
                              <w:tabs>
                                <w:tab w:val="left" w:pos="5175"/>
                              </w:tabs>
                              <w:spacing w:after="0" w:line="240" w:lineRule="auto"/>
                            </w:pPr>
                            <w:r w:rsidRPr="008B73B7">
                              <w:rPr>
                                <w:b/>
                              </w:rPr>
                              <w:t>Talk.</w:t>
                            </w:r>
                            <w:r>
                              <w:t xml:space="preserve"> </w:t>
                            </w:r>
                            <w:r w:rsidRPr="008B73B7">
                              <w:t>When you show concern by talking to teachers, talking to counselors, talking to administrators, and talking to your child, you force people to notice that you value education</w:t>
                            </w:r>
                            <w:r>
                              <w:t>. This is a powerful statement.</w:t>
                            </w:r>
                          </w:p>
                          <w:p w:rsidR="00F44A37" w:rsidRPr="008B73B7" w:rsidRDefault="00F44A37" w:rsidP="00F44A37">
                            <w:pPr>
                              <w:tabs>
                                <w:tab w:val="left" w:pos="5175"/>
                              </w:tabs>
                              <w:spacing w:after="0" w:line="240" w:lineRule="auto"/>
                              <w:ind w:left="720"/>
                            </w:pPr>
                            <w:r w:rsidRPr="008B73B7">
                              <w:t>Make statements such as:</w:t>
                            </w:r>
                          </w:p>
                          <w:p w:rsidR="00F44A37" w:rsidRPr="008B73B7" w:rsidRDefault="00F44A37" w:rsidP="00F44A37">
                            <w:pPr>
                              <w:tabs>
                                <w:tab w:val="left" w:pos="5175"/>
                              </w:tabs>
                              <w:spacing w:after="0" w:line="240" w:lineRule="auto"/>
                              <w:ind w:left="720"/>
                            </w:pPr>
                            <w:r w:rsidRPr="008B73B7">
                              <w:t>"I’m concerned that my child is not</w:t>
                            </w:r>
                            <w:r>
                              <w:t xml:space="preserve"> doing well in ________ class."</w:t>
                            </w:r>
                          </w:p>
                          <w:p w:rsidR="00F44A37" w:rsidRPr="008B73B7" w:rsidRDefault="00F44A37" w:rsidP="00F44A37">
                            <w:pPr>
                              <w:tabs>
                                <w:tab w:val="left" w:pos="5175"/>
                              </w:tabs>
                              <w:spacing w:after="0" w:line="240" w:lineRule="auto"/>
                              <w:ind w:left="720"/>
                            </w:pPr>
                            <w:r w:rsidRPr="008B73B7">
                              <w:t>"I care about the relationship between my child and his/her teachers</w:t>
                            </w:r>
                            <w:r>
                              <w:t>."</w:t>
                            </w:r>
                          </w:p>
                          <w:p w:rsidR="00F44A37" w:rsidRPr="008B73B7" w:rsidRDefault="00F44A37" w:rsidP="00F44A37">
                            <w:pPr>
                              <w:tabs>
                                <w:tab w:val="left" w:pos="5175"/>
                              </w:tabs>
                              <w:spacing w:after="0" w:line="240" w:lineRule="auto"/>
                              <w:ind w:left="720"/>
                            </w:pPr>
                            <w:r w:rsidRPr="008B73B7">
                              <w:t>"I want to make sure that my child’s teachers expect him/her to succeed."</w:t>
                            </w:r>
                          </w:p>
                          <w:p w:rsidR="00F44A37" w:rsidRPr="008B73B7" w:rsidRDefault="00F44A37" w:rsidP="00F44A37">
                            <w:pPr>
                              <w:tabs>
                                <w:tab w:val="left" w:pos="5175"/>
                              </w:tabs>
                              <w:spacing w:after="0" w:line="240" w:lineRule="auto"/>
                            </w:pPr>
                          </w:p>
                          <w:p w:rsidR="00F44A37" w:rsidRPr="008B73B7" w:rsidRDefault="00F44A37" w:rsidP="00F44A37">
                            <w:pPr>
                              <w:tabs>
                                <w:tab w:val="left" w:pos="5175"/>
                              </w:tabs>
                              <w:spacing w:after="0" w:line="240" w:lineRule="auto"/>
                            </w:pPr>
                            <w:r w:rsidRPr="008B73B7">
                              <w:rPr>
                                <w:b/>
                              </w:rPr>
                              <w:t>Get involved</w:t>
                            </w:r>
                            <w:r>
                              <w:t xml:space="preserve">. </w:t>
                            </w:r>
                            <w:r w:rsidRPr="008B73B7">
                              <w:t>Attend school activities for parents, such as PTA meetings</w:t>
                            </w:r>
                            <w:r>
                              <w:t xml:space="preserve">. </w:t>
                            </w:r>
                            <w:r w:rsidRPr="008B73B7">
                              <w:t>Your presence shows you are concerned about education and allows you to develop positive relationships with school staff.</w:t>
                            </w:r>
                          </w:p>
                          <w:p w:rsidR="00F44A37" w:rsidRPr="008B73B7" w:rsidRDefault="00F44A37" w:rsidP="00F44A37">
                            <w:pPr>
                              <w:tabs>
                                <w:tab w:val="left" w:pos="5175"/>
                              </w:tabs>
                              <w:spacing w:after="0" w:line="240" w:lineRule="auto"/>
                            </w:pPr>
                          </w:p>
                          <w:p w:rsidR="00F44A37" w:rsidRPr="008B73B7" w:rsidRDefault="00F44A37" w:rsidP="00F44A37">
                            <w:pPr>
                              <w:tabs>
                                <w:tab w:val="left" w:pos="5175"/>
                              </w:tabs>
                              <w:spacing w:after="0" w:line="240" w:lineRule="auto"/>
                              <w:rPr>
                                <w:b/>
                              </w:rPr>
                            </w:pPr>
                            <w:r w:rsidRPr="008B73B7">
                              <w:rPr>
                                <w:b/>
                              </w:rPr>
                              <w:t>Require the school to be responsive</w:t>
                            </w:r>
                          </w:p>
                          <w:p w:rsidR="00F44A37" w:rsidRPr="008B73B7" w:rsidRDefault="00F44A37" w:rsidP="00F44A37">
                            <w:pPr>
                              <w:tabs>
                                <w:tab w:val="left" w:pos="5175"/>
                              </w:tabs>
                              <w:spacing w:after="0" w:line="240" w:lineRule="auto"/>
                              <w:ind w:left="720"/>
                            </w:pPr>
                            <w:r>
                              <w:t xml:space="preserve">Ask questions such as: </w:t>
                            </w:r>
                          </w:p>
                          <w:p w:rsidR="00F44A37" w:rsidRPr="008B73B7" w:rsidRDefault="00F44A37" w:rsidP="00F44A37">
                            <w:pPr>
                              <w:tabs>
                                <w:tab w:val="left" w:pos="5175"/>
                              </w:tabs>
                              <w:spacing w:after="0" w:line="240" w:lineRule="auto"/>
                              <w:ind w:left="720"/>
                            </w:pPr>
                            <w:r w:rsidRPr="008B73B7">
                              <w:t>"What can we do together to he</w:t>
                            </w:r>
                            <w:r>
                              <w:t>lp my child improve in school?"</w:t>
                            </w:r>
                          </w:p>
                          <w:p w:rsidR="00F44A37" w:rsidRPr="008B73B7" w:rsidRDefault="00F44A37" w:rsidP="00F44A37">
                            <w:pPr>
                              <w:tabs>
                                <w:tab w:val="left" w:pos="5175"/>
                              </w:tabs>
                              <w:spacing w:after="0" w:line="240" w:lineRule="auto"/>
                              <w:ind w:left="720"/>
                            </w:pPr>
                            <w:r w:rsidRPr="008B73B7">
                              <w:t>"What subject gives my ch</w:t>
                            </w:r>
                            <w:r>
                              <w:t>ild the most trouble in class?"</w:t>
                            </w:r>
                          </w:p>
                          <w:p w:rsidR="00F44A37" w:rsidRPr="008B73B7" w:rsidRDefault="00F44A37" w:rsidP="00F44A37">
                            <w:pPr>
                              <w:tabs>
                                <w:tab w:val="left" w:pos="5175"/>
                              </w:tabs>
                              <w:spacing w:after="0" w:line="240" w:lineRule="auto"/>
                              <w:ind w:left="720"/>
                            </w:pPr>
                            <w:r w:rsidRPr="008B73B7">
                              <w:t>"What subjec</w:t>
                            </w:r>
                            <w:r>
                              <w:t>t does my child like the most?"</w:t>
                            </w:r>
                          </w:p>
                          <w:p w:rsidR="00F44A37" w:rsidRDefault="00F44A37" w:rsidP="00F44A37">
                            <w:pPr>
                              <w:tabs>
                                <w:tab w:val="left" w:pos="5175"/>
                              </w:tabs>
                              <w:spacing w:after="0" w:line="240" w:lineRule="auto"/>
                              <w:ind w:left="720"/>
                            </w:pPr>
                            <w:r w:rsidRPr="008B73B7">
                              <w:t>"Do you have a Stay-In-School program at this school?  How does it work?"</w:t>
                            </w:r>
                          </w:p>
                          <w:p w:rsidR="00F44A37" w:rsidRDefault="00F44A37" w:rsidP="00F44A37">
                            <w:pPr>
                              <w:tabs>
                                <w:tab w:val="left" w:pos="5175"/>
                              </w:tabs>
                              <w:spacing w:after="0" w:line="240" w:lineRule="auto"/>
                              <w:ind w:left="720"/>
                            </w:pPr>
                          </w:p>
                          <w:p w:rsidR="00F44A37" w:rsidRDefault="00F44A37" w:rsidP="00F44A37">
                            <w:pPr>
                              <w:tabs>
                                <w:tab w:val="left" w:pos="5175"/>
                              </w:tabs>
                              <w:spacing w:after="0" w:line="240" w:lineRule="auto"/>
                            </w:pPr>
                          </w:p>
                          <w:p w:rsidR="00F44A37" w:rsidRDefault="00F44A37" w:rsidP="00F44A37">
                            <w:pPr>
                              <w:tabs>
                                <w:tab w:val="left" w:pos="5175"/>
                              </w:tabs>
                              <w:spacing w:after="0" w:line="240" w:lineRule="auto"/>
                              <w:rPr>
                                <w:rStyle w:val="Hyperlink"/>
                              </w:rPr>
                            </w:pPr>
                            <w:r>
                              <w:t xml:space="preserve">More information can be found at TheLearningCommunity.us at </w:t>
                            </w:r>
                            <w:hyperlink r:id="rId10" w:history="1">
                              <w:r w:rsidRPr="00C70730">
                                <w:rPr>
                                  <w:rStyle w:val="Hyperlink"/>
                                </w:rPr>
                                <w:t>http://www.thelearningcommunity.us/ResourcesbyFormat/TipsforParents/KeepingKidsinSchool/tabid/303/Default.aspx</w:t>
                              </w:r>
                            </w:hyperlink>
                          </w:p>
                          <w:p w:rsidR="00196ADA" w:rsidRDefault="00F44A37" w:rsidP="00196ADA">
                            <w:pPr>
                              <w:pStyle w:val="TextRightAligned"/>
                              <w:jc w:val="center"/>
                              <w:rPr>
                                <w:rStyle w:val="TextRightAlignedChar"/>
                              </w:rPr>
                            </w:pPr>
                            <w:r>
                              <w:rPr>
                                <w:noProof/>
                                <w:lang w:bidi="ar-SA"/>
                              </w:rPr>
                              <w:drawing>
                                <wp:inline distT="0" distB="0" distL="0" distR="0" wp14:anchorId="0847BE9F" wp14:editId="43687FFA">
                                  <wp:extent cx="2272030" cy="189293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2030" cy="18929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308FE" id="Text Box 183" o:spid="_x0000_s1027" type="#_x0000_t202" style="position:absolute;margin-left:295.8pt;margin-top:81.95pt;width:276pt;height:6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D0vQ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" filled="f" stroked="f">
                <v:textbox>
                  <w:txbxContent>
                    <w:p w:rsidR="00F44A37" w:rsidRPr="008B73B7" w:rsidRDefault="00F44A37" w:rsidP="00F44A37">
                      <w:pPr>
                        <w:tabs>
                          <w:tab w:val="left" w:pos="5175"/>
                        </w:tabs>
                        <w:spacing w:after="0" w:line="240" w:lineRule="auto"/>
                      </w:pPr>
                      <w:r w:rsidRPr="008B73B7">
                        <w:rPr>
                          <w:b/>
                        </w:rPr>
                        <w:t>Talk.</w:t>
                      </w:r>
                      <w:r>
                        <w:t xml:space="preserve"> </w:t>
                      </w:r>
                      <w:r w:rsidRPr="008B73B7">
                        <w:t>When you show concern by talking to teachers, talking to counselors, talking to administrators, and talking to your child, you force people to notice that you value education</w:t>
                      </w:r>
                      <w:r>
                        <w:t>. This is a powerful statement.</w:t>
                      </w:r>
                    </w:p>
                    <w:p w:rsidR="00F44A37" w:rsidRPr="008B73B7" w:rsidRDefault="00F44A37" w:rsidP="00F44A37">
                      <w:pPr>
                        <w:tabs>
                          <w:tab w:val="left" w:pos="5175"/>
                        </w:tabs>
                        <w:spacing w:after="0" w:line="240" w:lineRule="auto"/>
                        <w:ind w:left="720"/>
                      </w:pPr>
                      <w:r w:rsidRPr="008B73B7">
                        <w:t>Make statements such as:</w:t>
                      </w:r>
                    </w:p>
                    <w:p w:rsidR="00F44A37" w:rsidRPr="008B73B7" w:rsidRDefault="00F44A37" w:rsidP="00F44A37">
                      <w:pPr>
                        <w:tabs>
                          <w:tab w:val="left" w:pos="5175"/>
                        </w:tabs>
                        <w:spacing w:after="0" w:line="240" w:lineRule="auto"/>
                        <w:ind w:left="720"/>
                      </w:pPr>
                      <w:r w:rsidRPr="008B73B7">
                        <w:t>"I’m concerned that my child is not</w:t>
                      </w:r>
                      <w:r>
                        <w:t xml:space="preserve"> doing well in ________ class."</w:t>
                      </w:r>
                    </w:p>
                    <w:p w:rsidR="00F44A37" w:rsidRPr="008B73B7" w:rsidRDefault="00F44A37" w:rsidP="00F44A37">
                      <w:pPr>
                        <w:tabs>
                          <w:tab w:val="left" w:pos="5175"/>
                        </w:tabs>
                        <w:spacing w:after="0" w:line="240" w:lineRule="auto"/>
                        <w:ind w:left="720"/>
                      </w:pPr>
                      <w:r w:rsidRPr="008B73B7">
                        <w:t>"I care about the relationship between my child and his/her teachers</w:t>
                      </w:r>
                      <w:r>
                        <w:t>."</w:t>
                      </w:r>
                    </w:p>
                    <w:p w:rsidR="00F44A37" w:rsidRPr="008B73B7" w:rsidRDefault="00F44A37" w:rsidP="00F44A37">
                      <w:pPr>
                        <w:tabs>
                          <w:tab w:val="left" w:pos="5175"/>
                        </w:tabs>
                        <w:spacing w:after="0" w:line="240" w:lineRule="auto"/>
                        <w:ind w:left="720"/>
                      </w:pPr>
                      <w:r w:rsidRPr="008B73B7">
                        <w:t>"I want to make sure that my child’s teachers expect him/her to succeed."</w:t>
                      </w:r>
                    </w:p>
                    <w:p w:rsidR="00F44A37" w:rsidRPr="008B73B7" w:rsidRDefault="00F44A37" w:rsidP="00F44A37">
                      <w:pPr>
                        <w:tabs>
                          <w:tab w:val="left" w:pos="5175"/>
                        </w:tabs>
                        <w:spacing w:after="0" w:line="240" w:lineRule="auto"/>
                      </w:pPr>
                    </w:p>
                    <w:p w:rsidR="00F44A37" w:rsidRPr="008B73B7" w:rsidRDefault="00F44A37" w:rsidP="00F44A37">
                      <w:pPr>
                        <w:tabs>
                          <w:tab w:val="left" w:pos="5175"/>
                        </w:tabs>
                        <w:spacing w:after="0" w:line="240" w:lineRule="auto"/>
                      </w:pPr>
                      <w:r w:rsidRPr="008B73B7">
                        <w:rPr>
                          <w:b/>
                        </w:rPr>
                        <w:t>Get involved</w:t>
                      </w:r>
                      <w:r>
                        <w:t xml:space="preserve">. </w:t>
                      </w:r>
                      <w:r w:rsidRPr="008B73B7">
                        <w:t>Attend school activities for parents, such as PTA meetings</w:t>
                      </w:r>
                      <w:r>
                        <w:t xml:space="preserve">. </w:t>
                      </w:r>
                      <w:r w:rsidRPr="008B73B7">
                        <w:t>Your presence shows you are concerned about education and allows you to develop positive relationships with school staff.</w:t>
                      </w:r>
                    </w:p>
                    <w:p w:rsidR="00F44A37" w:rsidRPr="008B73B7" w:rsidRDefault="00F44A37" w:rsidP="00F44A37">
                      <w:pPr>
                        <w:tabs>
                          <w:tab w:val="left" w:pos="5175"/>
                        </w:tabs>
                        <w:spacing w:after="0" w:line="240" w:lineRule="auto"/>
                      </w:pPr>
                    </w:p>
                    <w:p w:rsidR="00F44A37" w:rsidRPr="008B73B7" w:rsidRDefault="00F44A37" w:rsidP="00F44A37">
                      <w:pPr>
                        <w:tabs>
                          <w:tab w:val="left" w:pos="5175"/>
                        </w:tabs>
                        <w:spacing w:after="0" w:line="240" w:lineRule="auto"/>
                        <w:rPr>
                          <w:b/>
                        </w:rPr>
                      </w:pPr>
                      <w:r w:rsidRPr="008B73B7">
                        <w:rPr>
                          <w:b/>
                        </w:rPr>
                        <w:t>Require the school to be responsive</w:t>
                      </w:r>
                    </w:p>
                    <w:p w:rsidR="00F44A37" w:rsidRPr="008B73B7" w:rsidRDefault="00F44A37" w:rsidP="00F44A37">
                      <w:pPr>
                        <w:tabs>
                          <w:tab w:val="left" w:pos="5175"/>
                        </w:tabs>
                        <w:spacing w:after="0" w:line="240" w:lineRule="auto"/>
                        <w:ind w:left="720"/>
                      </w:pPr>
                      <w:r>
                        <w:t xml:space="preserve">Ask questions such as: </w:t>
                      </w:r>
                    </w:p>
                    <w:p w:rsidR="00F44A37" w:rsidRPr="008B73B7" w:rsidRDefault="00F44A37" w:rsidP="00F44A37">
                      <w:pPr>
                        <w:tabs>
                          <w:tab w:val="left" w:pos="5175"/>
                        </w:tabs>
                        <w:spacing w:after="0" w:line="240" w:lineRule="auto"/>
                        <w:ind w:left="720"/>
                      </w:pPr>
                      <w:r w:rsidRPr="008B73B7">
                        <w:t>"What can we do together to he</w:t>
                      </w:r>
                      <w:r>
                        <w:t>lp my child improve in school?"</w:t>
                      </w:r>
                    </w:p>
                    <w:p w:rsidR="00F44A37" w:rsidRPr="008B73B7" w:rsidRDefault="00F44A37" w:rsidP="00F44A37">
                      <w:pPr>
                        <w:tabs>
                          <w:tab w:val="left" w:pos="5175"/>
                        </w:tabs>
                        <w:spacing w:after="0" w:line="240" w:lineRule="auto"/>
                        <w:ind w:left="720"/>
                      </w:pPr>
                      <w:r w:rsidRPr="008B73B7">
                        <w:t>"What subject gives my ch</w:t>
                      </w:r>
                      <w:r>
                        <w:t>ild the most trouble in class?"</w:t>
                      </w:r>
                    </w:p>
                    <w:p w:rsidR="00F44A37" w:rsidRPr="008B73B7" w:rsidRDefault="00F44A37" w:rsidP="00F44A37">
                      <w:pPr>
                        <w:tabs>
                          <w:tab w:val="left" w:pos="5175"/>
                        </w:tabs>
                        <w:spacing w:after="0" w:line="240" w:lineRule="auto"/>
                        <w:ind w:left="720"/>
                      </w:pPr>
                      <w:r w:rsidRPr="008B73B7">
                        <w:t>"What subjec</w:t>
                      </w:r>
                      <w:r>
                        <w:t>t does my child like the most?"</w:t>
                      </w:r>
                    </w:p>
                    <w:p w:rsidR="00F44A37" w:rsidRDefault="00F44A37" w:rsidP="00F44A37">
                      <w:pPr>
                        <w:tabs>
                          <w:tab w:val="left" w:pos="5175"/>
                        </w:tabs>
                        <w:spacing w:after="0" w:line="240" w:lineRule="auto"/>
                        <w:ind w:left="720"/>
                      </w:pPr>
                      <w:r w:rsidRPr="008B73B7">
                        <w:t>"Do you have a Stay-In-School program at this school?  How does it work?"</w:t>
                      </w:r>
                    </w:p>
                    <w:p w:rsidR="00F44A37" w:rsidRDefault="00F44A37" w:rsidP="00F44A37">
                      <w:pPr>
                        <w:tabs>
                          <w:tab w:val="left" w:pos="5175"/>
                        </w:tabs>
                        <w:spacing w:after="0" w:line="240" w:lineRule="auto"/>
                        <w:ind w:left="720"/>
                      </w:pPr>
                    </w:p>
                    <w:p w:rsidR="00F44A37" w:rsidRDefault="00F44A37" w:rsidP="00F44A37">
                      <w:pPr>
                        <w:tabs>
                          <w:tab w:val="left" w:pos="5175"/>
                        </w:tabs>
                        <w:spacing w:after="0" w:line="240" w:lineRule="auto"/>
                      </w:pPr>
                    </w:p>
                    <w:p w:rsidR="00F44A37" w:rsidRDefault="00F44A37" w:rsidP="00F44A37">
                      <w:pPr>
                        <w:tabs>
                          <w:tab w:val="left" w:pos="5175"/>
                        </w:tabs>
                        <w:spacing w:after="0" w:line="240" w:lineRule="auto"/>
                        <w:rPr>
                          <w:rStyle w:val="Hyperlink"/>
                        </w:rPr>
                      </w:pPr>
                      <w:r>
                        <w:t xml:space="preserve">More information can be found at TheLearningCommunity.us at </w:t>
                      </w:r>
                      <w:hyperlink r:id="rId12" w:history="1">
                        <w:r w:rsidRPr="00C70730">
                          <w:rPr>
                            <w:rStyle w:val="Hyperlink"/>
                          </w:rPr>
                          <w:t>http://www.thelearningcommunity.us/ResourcesbyFormat/TipsforParents/KeepingKidsinSchool/tabid/303/Default.aspx</w:t>
                        </w:r>
                      </w:hyperlink>
                    </w:p>
                    <w:p w:rsidR="00196ADA" w:rsidRDefault="00F44A37" w:rsidP="00196ADA">
                      <w:pPr>
                        <w:pStyle w:val="TextRightAligned"/>
                        <w:jc w:val="center"/>
                        <w:rPr>
                          <w:rStyle w:val="TextRightAlignedChar"/>
                        </w:rPr>
                      </w:pPr>
                      <w:r>
                        <w:rPr>
                          <w:noProof/>
                        </w:rPr>
                        <w:drawing>
                          <wp:inline distT="0" distB="0" distL="0" distR="0" wp14:anchorId="0847BE9F" wp14:editId="43687FFA">
                            <wp:extent cx="2272030" cy="189293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2030" cy="1892935"/>
                                    </a:xfrm>
                                    <a:prstGeom prst="rect">
                                      <a:avLst/>
                                    </a:prstGeom>
                                  </pic:spPr>
                                </pic:pic>
                              </a:graphicData>
                            </a:graphic>
                          </wp:inline>
                        </w:drawing>
                      </w:r>
                    </w:p>
                  </w:txbxContent>
                </v:textbox>
              </v:shape>
            </w:pict>
          </mc:Fallback>
        </mc:AlternateContent>
      </w:r>
      <w:r w:rsidR="008F0F68" w:rsidRPr="00196ADA">
        <w:rPr>
          <w:noProof/>
        </w:rPr>
        <mc:AlternateContent>
          <mc:Choice Requires="wps">
            <w:drawing>
              <wp:anchor distT="0" distB="0" distL="114300" distR="114300" simplePos="0" relativeHeight="251717632" behindDoc="0" locked="0" layoutInCell="1" allowOverlap="1" wp14:anchorId="437E0B9D" wp14:editId="55906964">
                <wp:simplePos x="0" y="0"/>
                <wp:positionH relativeFrom="column">
                  <wp:posOffset>114300</wp:posOffset>
                </wp:positionH>
                <wp:positionV relativeFrom="paragraph">
                  <wp:posOffset>2008505</wp:posOffset>
                </wp:positionV>
                <wp:extent cx="3429000" cy="7002780"/>
                <wp:effectExtent l="0" t="0" r="0" b="7620"/>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00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A37" w:rsidRPr="00F44A37" w:rsidRDefault="00F44A37" w:rsidP="00F44A37">
                            <w:pPr>
                              <w:tabs>
                                <w:tab w:val="left" w:pos="5175"/>
                              </w:tabs>
                              <w:spacing w:after="0" w:line="240" w:lineRule="auto"/>
                              <w:jc w:val="center"/>
                              <w:rPr>
                                <w:b/>
                                <w:sz w:val="24"/>
                              </w:rPr>
                            </w:pPr>
                            <w:r w:rsidRPr="00F44A37">
                              <w:rPr>
                                <w:b/>
                                <w:sz w:val="24"/>
                              </w:rPr>
                              <w:t>Keeping Your Child in School</w:t>
                            </w:r>
                          </w:p>
                          <w:p w:rsidR="00F44A37" w:rsidRPr="008B73B7" w:rsidRDefault="00F44A37" w:rsidP="00F44A37">
                            <w:pPr>
                              <w:tabs>
                                <w:tab w:val="left" w:pos="5175"/>
                              </w:tabs>
                              <w:spacing w:after="0" w:line="240" w:lineRule="auto"/>
                            </w:pPr>
                          </w:p>
                          <w:p w:rsidR="00F44A37" w:rsidRDefault="00F44A37" w:rsidP="00F44A37">
                            <w:pPr>
                              <w:tabs>
                                <w:tab w:val="left" w:pos="5175"/>
                              </w:tabs>
                              <w:spacing w:after="0" w:line="240" w:lineRule="auto"/>
                            </w:pPr>
                            <w:r w:rsidRPr="008B73B7">
                              <w:t>As a parent, you are the single most important influence on your child’s decision to stay in school</w:t>
                            </w:r>
                            <w:r>
                              <w:t xml:space="preserve">. </w:t>
                            </w:r>
                            <w:r w:rsidRPr="008B73B7">
                              <w:t>In fact, your example largely determines how much importance your child attaches to school</w:t>
                            </w:r>
                            <w:r>
                              <w:t xml:space="preserve">. </w:t>
                            </w:r>
                            <w:r w:rsidRPr="008B73B7">
                              <w:t>Even if you didn’t have the chance to finish school yourself, you can show your child that school is important by getting involved in his or her education</w:t>
                            </w:r>
                            <w:r>
                              <w:t xml:space="preserve">. </w:t>
                            </w:r>
                            <w:r w:rsidRPr="008B73B7">
                              <w:t>You just have to be enthusiastic, understanding, and supportive.</w:t>
                            </w:r>
                          </w:p>
                          <w:p w:rsidR="00F44A37" w:rsidRDefault="00F44A37" w:rsidP="00F44A37">
                            <w:pPr>
                              <w:tabs>
                                <w:tab w:val="left" w:pos="5175"/>
                              </w:tabs>
                              <w:spacing w:after="0" w:line="240" w:lineRule="auto"/>
                            </w:pPr>
                          </w:p>
                          <w:p w:rsidR="00F44A37" w:rsidRPr="008B73B7" w:rsidRDefault="00F44A37" w:rsidP="00F44A37">
                            <w:pPr>
                              <w:tabs>
                                <w:tab w:val="left" w:pos="5175"/>
                              </w:tabs>
                              <w:spacing w:after="0" w:line="240" w:lineRule="auto"/>
                            </w:pPr>
                            <w:r w:rsidRPr="008B73B7">
                              <w:t>A child can show signs of being a potential dropout as early as fifth grade</w:t>
                            </w:r>
                            <w:r>
                              <w:t xml:space="preserve">. </w:t>
                            </w:r>
                            <w:r w:rsidRPr="008B73B7">
                              <w:t>If your child is falling behind in class, doesn’t make friends, complains about school, doesn’t do homework, and has become a discipline problem for the teacher, it’s time for action.</w:t>
                            </w:r>
                          </w:p>
                          <w:p w:rsidR="00F44A37" w:rsidRPr="008B73B7" w:rsidRDefault="00F44A37" w:rsidP="00F44A37">
                            <w:pPr>
                              <w:tabs>
                                <w:tab w:val="left" w:pos="5175"/>
                              </w:tabs>
                              <w:spacing w:after="0" w:line="240" w:lineRule="auto"/>
                            </w:pPr>
                          </w:p>
                          <w:p w:rsidR="00F44A37" w:rsidRPr="008B73B7" w:rsidRDefault="00F44A37" w:rsidP="00F44A37">
                            <w:pPr>
                              <w:tabs>
                                <w:tab w:val="left" w:pos="5175"/>
                              </w:tabs>
                              <w:spacing w:after="0" w:line="240" w:lineRule="auto"/>
                            </w:pPr>
                            <w:r w:rsidRPr="008B73B7">
                              <w:rPr>
                                <w:b/>
                              </w:rPr>
                              <w:t>Show your interest.</w:t>
                            </w:r>
                            <w:r>
                              <w:t xml:space="preserve"> </w:t>
                            </w:r>
                            <w:r w:rsidRPr="008B73B7">
                              <w:t>The simple actions listed below force your child to notice that education matters to you</w:t>
                            </w:r>
                            <w:r>
                              <w:t xml:space="preserve">. </w:t>
                            </w:r>
                            <w:r w:rsidRPr="008B73B7">
                              <w:t>This is the most powerful statement you can make.</w:t>
                            </w:r>
                          </w:p>
                          <w:p w:rsidR="00F44A37" w:rsidRPr="008B73B7" w:rsidRDefault="00F44A37" w:rsidP="00F44A37">
                            <w:pPr>
                              <w:tabs>
                                <w:tab w:val="left" w:pos="5175"/>
                              </w:tabs>
                              <w:spacing w:after="0" w:line="240" w:lineRule="auto"/>
                            </w:pPr>
                          </w:p>
                          <w:p w:rsidR="00F44A37" w:rsidRPr="008B73B7" w:rsidRDefault="00F44A37" w:rsidP="00F44A37">
                            <w:pPr>
                              <w:tabs>
                                <w:tab w:val="left" w:pos="5175"/>
                              </w:tabs>
                              <w:spacing w:after="0" w:line="240" w:lineRule="auto"/>
                            </w:pPr>
                            <w:r w:rsidRPr="008B73B7">
                              <w:t>Sit at the same table while your child does homework.</w:t>
                            </w:r>
                          </w:p>
                          <w:p w:rsidR="00F44A37" w:rsidRPr="008B73B7" w:rsidRDefault="00F44A37" w:rsidP="00F44A37">
                            <w:pPr>
                              <w:tabs>
                                <w:tab w:val="left" w:pos="5175"/>
                              </w:tabs>
                              <w:spacing w:after="0" w:line="240" w:lineRule="auto"/>
                            </w:pPr>
                            <w:r w:rsidRPr="008B73B7">
                              <w:t>Discuss what your child likes and doesn’t like about school or class.</w:t>
                            </w:r>
                          </w:p>
                          <w:p w:rsidR="00F44A37" w:rsidRPr="008B73B7" w:rsidRDefault="00F44A37" w:rsidP="00F44A37">
                            <w:pPr>
                              <w:tabs>
                                <w:tab w:val="left" w:pos="5175"/>
                              </w:tabs>
                              <w:spacing w:after="0" w:line="240" w:lineRule="auto"/>
                            </w:pPr>
                            <w:r w:rsidRPr="008B73B7">
                              <w:t>Ask about the schoolwork your child is doing in class and for homework.</w:t>
                            </w:r>
                          </w:p>
                          <w:p w:rsidR="00F44A37" w:rsidRPr="008B73B7" w:rsidRDefault="00F44A37" w:rsidP="00F44A37">
                            <w:pPr>
                              <w:tabs>
                                <w:tab w:val="left" w:pos="5175"/>
                              </w:tabs>
                              <w:spacing w:after="0" w:line="240" w:lineRule="auto"/>
                            </w:pPr>
                            <w:r w:rsidRPr="008B73B7">
                              <w:t>Encourage your child to read</w:t>
                            </w:r>
                            <w:r>
                              <w:t xml:space="preserve">. </w:t>
                            </w:r>
                            <w:r w:rsidRPr="008B73B7">
                              <w:t>(You can do this simply by reading more yourself.)</w:t>
                            </w:r>
                          </w:p>
                          <w:p w:rsidR="00F44A37" w:rsidRPr="008B73B7" w:rsidRDefault="00F44A37" w:rsidP="00F44A37">
                            <w:pPr>
                              <w:tabs>
                                <w:tab w:val="left" w:pos="5175"/>
                              </w:tabs>
                              <w:spacing w:after="0" w:line="240" w:lineRule="auto"/>
                            </w:pPr>
                            <w:r w:rsidRPr="008B73B7">
                              <w:t>Raise your own expectations for your child’s education and academic achievement.</w:t>
                            </w:r>
                          </w:p>
                          <w:p w:rsidR="00F44A37" w:rsidRPr="008B73B7" w:rsidRDefault="00F44A37" w:rsidP="00F44A37">
                            <w:pPr>
                              <w:tabs>
                                <w:tab w:val="left" w:pos="5175"/>
                              </w:tabs>
                              <w:spacing w:after="0" w:line="240" w:lineRule="auto"/>
                            </w:pPr>
                            <w:r w:rsidRPr="008B73B7">
                              <w:t>Tell your child what you expect</w:t>
                            </w:r>
                            <w:r>
                              <w:t xml:space="preserve">. </w:t>
                            </w:r>
                            <w:r w:rsidRPr="008B73B7">
                              <w:t>Express your confidence that your child can meet your expectations</w:t>
                            </w:r>
                          </w:p>
                          <w:p w:rsidR="00196ADA" w:rsidRDefault="00196ADA" w:rsidP="00F44A37">
                            <w:pPr>
                              <w:pStyle w:val="Text"/>
                              <w:spacing w:after="120"/>
                              <w:rPr>
                                <w:rStyle w:val="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E0B9D" id="Text Box 184" o:spid="_x0000_s1028" type="#_x0000_t202" style="position:absolute;margin-left:9pt;margin-top:158.15pt;width:270pt;height:55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" filled="f" stroked="f">
                <v:textbox inset="0,0,0,0">
                  <w:txbxContent>
                    <w:p w:rsidR="00F44A37" w:rsidRPr="00F44A37" w:rsidRDefault="00F44A37" w:rsidP="00F44A37">
                      <w:pPr>
                        <w:tabs>
                          <w:tab w:val="left" w:pos="5175"/>
                        </w:tabs>
                        <w:spacing w:after="0" w:line="240" w:lineRule="auto"/>
                        <w:jc w:val="center"/>
                        <w:rPr>
                          <w:b/>
                          <w:sz w:val="24"/>
                        </w:rPr>
                      </w:pPr>
                      <w:r w:rsidRPr="00F44A37">
                        <w:rPr>
                          <w:b/>
                          <w:sz w:val="24"/>
                        </w:rPr>
                        <w:t>Keeping Your Child in School</w:t>
                      </w:r>
                    </w:p>
                    <w:p w:rsidR="00F44A37" w:rsidRPr="008B73B7" w:rsidRDefault="00F44A37" w:rsidP="00F44A37">
                      <w:pPr>
                        <w:tabs>
                          <w:tab w:val="left" w:pos="5175"/>
                        </w:tabs>
                        <w:spacing w:after="0" w:line="240" w:lineRule="auto"/>
                      </w:pPr>
                    </w:p>
                    <w:p w:rsidR="00F44A37" w:rsidRDefault="00F44A37" w:rsidP="00F44A37">
                      <w:pPr>
                        <w:tabs>
                          <w:tab w:val="left" w:pos="5175"/>
                        </w:tabs>
                        <w:spacing w:after="0" w:line="240" w:lineRule="auto"/>
                      </w:pPr>
                      <w:r w:rsidRPr="008B73B7">
                        <w:t>As a parent, you are the single most important influence on your child’s decision to stay in school</w:t>
                      </w:r>
                      <w:r>
                        <w:t xml:space="preserve">. </w:t>
                      </w:r>
                      <w:r w:rsidRPr="008B73B7">
                        <w:t>In fact, your example largely determines how much importance your child attaches to school</w:t>
                      </w:r>
                      <w:r>
                        <w:t xml:space="preserve">. </w:t>
                      </w:r>
                      <w:r w:rsidRPr="008B73B7">
                        <w:t>Even if you didn’t have the chance to finish school yourself, you can show your child that school is important by getting involved in his or her education</w:t>
                      </w:r>
                      <w:r>
                        <w:t xml:space="preserve">. </w:t>
                      </w:r>
                      <w:r w:rsidRPr="008B73B7">
                        <w:t>You just have to be enthusiastic, understanding, and supportive.</w:t>
                      </w:r>
                    </w:p>
                    <w:p w:rsidR="00F44A37" w:rsidRDefault="00F44A37" w:rsidP="00F44A37">
                      <w:pPr>
                        <w:tabs>
                          <w:tab w:val="left" w:pos="5175"/>
                        </w:tabs>
                        <w:spacing w:after="0" w:line="240" w:lineRule="auto"/>
                      </w:pPr>
                    </w:p>
                    <w:p w:rsidR="00F44A37" w:rsidRPr="008B73B7" w:rsidRDefault="00F44A37" w:rsidP="00F44A37">
                      <w:pPr>
                        <w:tabs>
                          <w:tab w:val="left" w:pos="5175"/>
                        </w:tabs>
                        <w:spacing w:after="0" w:line="240" w:lineRule="auto"/>
                      </w:pPr>
                      <w:r w:rsidRPr="008B73B7">
                        <w:t>A child can show signs of being a potential dropout as early as fifth grade</w:t>
                      </w:r>
                      <w:r>
                        <w:t xml:space="preserve">. </w:t>
                      </w:r>
                      <w:r w:rsidRPr="008B73B7">
                        <w:t>If your child is falling behind in class, doesn’t make friends, complains about school, doesn’t do homework, and has become a discipline problem for the teacher, it’s time for action.</w:t>
                      </w:r>
                    </w:p>
                    <w:p w:rsidR="00F44A37" w:rsidRPr="008B73B7" w:rsidRDefault="00F44A37" w:rsidP="00F44A37">
                      <w:pPr>
                        <w:tabs>
                          <w:tab w:val="left" w:pos="5175"/>
                        </w:tabs>
                        <w:spacing w:after="0" w:line="240" w:lineRule="auto"/>
                      </w:pPr>
                    </w:p>
                    <w:p w:rsidR="00F44A37" w:rsidRPr="008B73B7" w:rsidRDefault="00F44A37" w:rsidP="00F44A37">
                      <w:pPr>
                        <w:tabs>
                          <w:tab w:val="left" w:pos="5175"/>
                        </w:tabs>
                        <w:spacing w:after="0" w:line="240" w:lineRule="auto"/>
                      </w:pPr>
                      <w:r w:rsidRPr="008B73B7">
                        <w:rPr>
                          <w:b/>
                        </w:rPr>
                        <w:t>Show your interest.</w:t>
                      </w:r>
                      <w:r>
                        <w:t xml:space="preserve"> </w:t>
                      </w:r>
                      <w:r w:rsidRPr="008B73B7">
                        <w:t>The simple actions listed below force your child to notice that education matters to you</w:t>
                      </w:r>
                      <w:r>
                        <w:t xml:space="preserve">. </w:t>
                      </w:r>
                      <w:r w:rsidRPr="008B73B7">
                        <w:t>This is the most powerful statement you can make.</w:t>
                      </w:r>
                    </w:p>
                    <w:p w:rsidR="00F44A37" w:rsidRPr="008B73B7" w:rsidRDefault="00F44A37" w:rsidP="00F44A37">
                      <w:pPr>
                        <w:tabs>
                          <w:tab w:val="left" w:pos="5175"/>
                        </w:tabs>
                        <w:spacing w:after="0" w:line="240" w:lineRule="auto"/>
                      </w:pPr>
                    </w:p>
                    <w:p w:rsidR="00F44A37" w:rsidRPr="008B73B7" w:rsidRDefault="00F44A37" w:rsidP="00F44A37">
                      <w:pPr>
                        <w:tabs>
                          <w:tab w:val="left" w:pos="5175"/>
                        </w:tabs>
                        <w:spacing w:after="0" w:line="240" w:lineRule="auto"/>
                      </w:pPr>
                      <w:r w:rsidRPr="008B73B7">
                        <w:t>Sit at the same table while your child does homework.</w:t>
                      </w:r>
                    </w:p>
                    <w:p w:rsidR="00F44A37" w:rsidRPr="008B73B7" w:rsidRDefault="00F44A37" w:rsidP="00F44A37">
                      <w:pPr>
                        <w:tabs>
                          <w:tab w:val="left" w:pos="5175"/>
                        </w:tabs>
                        <w:spacing w:after="0" w:line="240" w:lineRule="auto"/>
                      </w:pPr>
                      <w:r w:rsidRPr="008B73B7">
                        <w:t>Discuss what your child likes and doesn’t like about school or class.</w:t>
                      </w:r>
                    </w:p>
                    <w:p w:rsidR="00F44A37" w:rsidRPr="008B73B7" w:rsidRDefault="00F44A37" w:rsidP="00F44A37">
                      <w:pPr>
                        <w:tabs>
                          <w:tab w:val="left" w:pos="5175"/>
                        </w:tabs>
                        <w:spacing w:after="0" w:line="240" w:lineRule="auto"/>
                      </w:pPr>
                      <w:r w:rsidRPr="008B73B7">
                        <w:t>Ask about the schoolwork your child is doing in class and for homework.</w:t>
                      </w:r>
                    </w:p>
                    <w:p w:rsidR="00F44A37" w:rsidRPr="008B73B7" w:rsidRDefault="00F44A37" w:rsidP="00F44A37">
                      <w:pPr>
                        <w:tabs>
                          <w:tab w:val="left" w:pos="5175"/>
                        </w:tabs>
                        <w:spacing w:after="0" w:line="240" w:lineRule="auto"/>
                      </w:pPr>
                      <w:r w:rsidRPr="008B73B7">
                        <w:t>Encourage your child to read</w:t>
                      </w:r>
                      <w:r>
                        <w:t xml:space="preserve">. </w:t>
                      </w:r>
                      <w:r w:rsidRPr="008B73B7">
                        <w:t>(You can do this simply by reading more yourself.)</w:t>
                      </w:r>
                    </w:p>
                    <w:p w:rsidR="00F44A37" w:rsidRPr="008B73B7" w:rsidRDefault="00F44A37" w:rsidP="00F44A37">
                      <w:pPr>
                        <w:tabs>
                          <w:tab w:val="left" w:pos="5175"/>
                        </w:tabs>
                        <w:spacing w:after="0" w:line="240" w:lineRule="auto"/>
                      </w:pPr>
                      <w:r w:rsidRPr="008B73B7">
                        <w:t>Raise your own expectations for your child’s education and academic achievement.</w:t>
                      </w:r>
                    </w:p>
                    <w:p w:rsidR="00F44A37" w:rsidRPr="008B73B7" w:rsidRDefault="00F44A37" w:rsidP="00F44A37">
                      <w:pPr>
                        <w:tabs>
                          <w:tab w:val="left" w:pos="5175"/>
                        </w:tabs>
                        <w:spacing w:after="0" w:line="240" w:lineRule="auto"/>
                      </w:pPr>
                      <w:r w:rsidRPr="008B73B7">
                        <w:t>Tell your child what you expect</w:t>
                      </w:r>
                      <w:r>
                        <w:t xml:space="preserve">. </w:t>
                      </w:r>
                      <w:r w:rsidRPr="008B73B7">
                        <w:t>Express your confidence that your child can meet your expectations</w:t>
                      </w:r>
                    </w:p>
                    <w:p w:rsidR="00196ADA" w:rsidRDefault="00196ADA" w:rsidP="00F44A37">
                      <w:pPr>
                        <w:pStyle w:val="Text"/>
                        <w:spacing w:after="120"/>
                        <w:rPr>
                          <w:rStyle w:val="TextChar"/>
                        </w:rPr>
                      </w:pPr>
                    </w:p>
                  </w:txbxContent>
                </v:textbox>
              </v:shape>
            </w:pict>
          </mc:Fallback>
        </mc:AlternateContent>
      </w:r>
      <w:r w:rsidR="00042EE4">
        <w:rPr>
          <w:noProof/>
        </w:rPr>
        <mc:AlternateContent>
          <mc:Choice Requires="wps">
            <w:drawing>
              <wp:anchor distT="0" distB="0" distL="114300" distR="114300" simplePos="0" relativeHeight="251656191" behindDoc="1" locked="0" layoutInCell="1" allowOverlap="1" wp14:anchorId="33A61CDD" wp14:editId="06AE239A">
                <wp:simplePos x="0" y="0"/>
                <wp:positionH relativeFrom="column">
                  <wp:posOffset>3670300</wp:posOffset>
                </wp:positionH>
                <wp:positionV relativeFrom="paragraph">
                  <wp:posOffset>666115</wp:posOffset>
                </wp:positionV>
                <wp:extent cx="3626485" cy="8397875"/>
                <wp:effectExtent l="0" t="0" r="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accent6">
                            <a:lumMod val="60000"/>
                            <a:lumOff val="40000"/>
                            <a:alpha val="8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E6B3" id="Freeform 137" o:spid="_x0000_s1026" style="position:absolute;margin-left:289pt;margin-top:52.45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opacity="52428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07635">
        <w:rPr>
          <w:noProof/>
        </w:rPr>
        <mc:AlternateContent>
          <mc:Choice Requires="wps">
            <w:drawing>
              <wp:anchor distT="0" distB="0" distL="114300" distR="114300" simplePos="0" relativeHeight="251657215" behindDoc="1" locked="0" layoutInCell="1" allowOverlap="1" wp14:anchorId="63C8B055" wp14:editId="2521A178">
                <wp:simplePos x="0" y="0"/>
                <wp:positionH relativeFrom="column">
                  <wp:posOffset>52070</wp:posOffset>
                </wp:positionH>
                <wp:positionV relativeFrom="paragraph">
                  <wp:posOffset>1447165</wp:posOffset>
                </wp:positionV>
                <wp:extent cx="3594100" cy="7759700"/>
                <wp:effectExtent l="0" t="0" r="6350" b="0"/>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60000"/>
                            <a:lumOff val="40000"/>
                            <a:alpha val="74902"/>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9B124"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92cddc [1944]" stroked="f">
                <v:fill opacity="49087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r w:rsidR="00DF5704">
        <w:rPr>
          <w:noProof/>
        </w:rPr>
        <w:lastRenderedPageBreak/>
        <mc:AlternateContent>
          <mc:Choice Requires="wpg">
            <w:drawing>
              <wp:anchor distT="0" distB="0" distL="114300" distR="114300" simplePos="0" relativeHeight="251658752" behindDoc="0" locked="0" layoutInCell="1" allowOverlap="1" wp14:anchorId="14985716" wp14:editId="3351A70F">
                <wp:simplePos x="0" y="0"/>
                <wp:positionH relativeFrom="column">
                  <wp:posOffset>15240</wp:posOffset>
                </wp:positionH>
                <wp:positionV relativeFrom="paragraph">
                  <wp:posOffset>60960</wp:posOffset>
                </wp:positionV>
                <wp:extent cx="7207885" cy="9480550"/>
                <wp:effectExtent l="0" t="0" r="0" b="6350"/>
                <wp:wrapNone/>
                <wp:docPr id="77" name="Group 77"/>
                <wp:cNvGraphicFramePr/>
                <a:graphic xmlns:a="http://schemas.openxmlformats.org/drawingml/2006/main">
                  <a:graphicData uri="http://schemas.microsoft.com/office/word/2010/wordprocessingGroup">
                    <wpg:wgp>
                      <wpg:cNvGrpSpPr/>
                      <wpg:grpSpPr>
                        <a:xfrm>
                          <a:off x="0" y="0"/>
                          <a:ext cx="7207885" cy="9480550"/>
                          <a:chOff x="-1" y="-237808"/>
                          <a:chExt cx="7207886" cy="9480868"/>
                        </a:xfrm>
                      </wpg:grpSpPr>
                      <wps:wsp>
                        <wps:cNvPr id="79" name="Freeform 142"/>
                        <wps:cNvSpPr>
                          <a:spLocks/>
                        </wps:cNvSpPr>
                        <wps:spPr bwMode="auto">
                          <a:xfrm flipH="1">
                            <a:off x="-1" y="-237808"/>
                            <a:ext cx="3724275" cy="9387523"/>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accent6">
                              <a:lumMod val="60000"/>
                              <a:lumOff val="40000"/>
                              <a:alpha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4"/>
                        <wps:cNvSpPr>
                          <a:spLocks/>
                        </wps:cNvSpPr>
                        <wps:spPr bwMode="auto">
                          <a:xfrm flipH="1">
                            <a:off x="3752850" y="767080"/>
                            <a:ext cx="3404870" cy="847598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60000"/>
                              <a:lumOff val="40000"/>
                              <a:alpha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 name="Group 156"/>
                        <wpg:cNvGrpSpPr>
                          <a:grpSpLocks/>
                        </wpg:cNvGrpSpPr>
                        <wpg:grpSpPr bwMode="auto">
                          <a:xfrm rot="15809442">
                            <a:off x="5614987" y="-595312"/>
                            <a:ext cx="954405" cy="2231390"/>
                            <a:chOff x="6338" y="1518"/>
                            <a:chExt cx="4721" cy="9242"/>
                          </a:xfrm>
                        </wpg:grpSpPr>
                        <wps:wsp>
                          <wps:cNvPr id="83"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0" name="Text Box 184"/>
                        <wps:cNvSpPr txBox="1">
                          <a:spLocks noChangeArrowheads="1"/>
                        </wps:cNvSpPr>
                        <wps:spPr bwMode="auto">
                          <a:xfrm>
                            <a:off x="85722" y="-161605"/>
                            <a:ext cx="3571877" cy="9029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A37" w:rsidRPr="00F44A37" w:rsidRDefault="00F44A37" w:rsidP="00F44A37">
                              <w:pPr>
                                <w:tabs>
                                  <w:tab w:val="left" w:pos="5175"/>
                                </w:tabs>
                                <w:spacing w:after="0" w:line="240" w:lineRule="auto"/>
                                <w:jc w:val="center"/>
                                <w:rPr>
                                  <w:b/>
                                  <w:sz w:val="24"/>
                                </w:rPr>
                              </w:pPr>
                              <w:r w:rsidRPr="00F44A37">
                                <w:rPr>
                                  <w:b/>
                                  <w:sz w:val="24"/>
                                </w:rPr>
                                <w:t>Teaching Your Child about Volunteering</w:t>
                              </w:r>
                            </w:p>
                            <w:p w:rsidR="00F44A37" w:rsidRDefault="00F44A37" w:rsidP="00F44A37">
                              <w:pPr>
                                <w:tabs>
                                  <w:tab w:val="left" w:pos="5175"/>
                                </w:tabs>
                                <w:spacing w:after="0" w:line="240" w:lineRule="auto"/>
                              </w:pPr>
                            </w:p>
                            <w:p w:rsidR="00F44A37" w:rsidRDefault="00F44A37" w:rsidP="00F44A37">
                              <w:pPr>
                                <w:tabs>
                                  <w:tab w:val="left" w:pos="5175"/>
                                </w:tabs>
                                <w:spacing w:after="0" w:line="240" w:lineRule="auto"/>
                              </w:pPr>
                              <w:r>
                                <w:t xml:space="preserve">Becoming a responsible citizen is only one reason your child should get involved now. In fact, the rewards young volunteers reap are often as great as the ones they give to others. </w:t>
                              </w:r>
                            </w:p>
                            <w:p w:rsidR="00F44A37" w:rsidRDefault="00F44A37" w:rsidP="00F44A37">
                              <w:pPr>
                                <w:tabs>
                                  <w:tab w:val="left" w:pos="5175"/>
                                </w:tabs>
                                <w:spacing w:after="0" w:line="240" w:lineRule="auto"/>
                              </w:pPr>
                            </w:p>
                            <w:p w:rsidR="00F44A37" w:rsidRPr="00C23434" w:rsidRDefault="00F44A37" w:rsidP="00F44A37">
                              <w:pPr>
                                <w:tabs>
                                  <w:tab w:val="left" w:pos="5175"/>
                                </w:tabs>
                                <w:spacing w:after="0" w:line="240" w:lineRule="auto"/>
                                <w:rPr>
                                  <w:b/>
                                </w:rPr>
                              </w:pPr>
                              <w:r w:rsidRPr="00C23434">
                                <w:rPr>
                                  <w:b/>
                                </w:rPr>
                                <w:t>What Kids Learn</w:t>
                              </w:r>
                            </w:p>
                            <w:p w:rsidR="00F44A37" w:rsidRDefault="00F44A37" w:rsidP="00F44A37">
                              <w:pPr>
                                <w:tabs>
                                  <w:tab w:val="left" w:pos="5175"/>
                                </w:tabs>
                                <w:spacing w:after="0" w:line="240" w:lineRule="auto"/>
                              </w:pPr>
                              <w:r>
                                <w:t>Children who volunteer are more successful in school and more likely to graduate from high school and college. This may be because most service opportunities teach kids essential school — and life — skills like planning, working in groups, interacting with people who are different from yourself, and defining and solving complex problems. Children who volunteer are also challenged to figure out how to manage their own time and are empowered to do something to right wrongs. They see and hear about terrible things and giving them an outlet to help others in need reminds them that they can make a difference.</w:t>
                              </w:r>
                            </w:p>
                            <w:p w:rsidR="00F44A37" w:rsidRDefault="00F44A37" w:rsidP="00F44A37">
                              <w:pPr>
                                <w:tabs>
                                  <w:tab w:val="left" w:pos="5175"/>
                                </w:tabs>
                                <w:spacing w:after="0" w:line="240" w:lineRule="auto"/>
                              </w:pPr>
                            </w:p>
                            <w:p w:rsidR="00F44A37" w:rsidRPr="00C23434" w:rsidRDefault="00F44A37" w:rsidP="00F44A37">
                              <w:pPr>
                                <w:tabs>
                                  <w:tab w:val="left" w:pos="5175"/>
                                </w:tabs>
                                <w:spacing w:after="0" w:line="240" w:lineRule="auto"/>
                                <w:rPr>
                                  <w:b/>
                                </w:rPr>
                              </w:pPr>
                              <w:r w:rsidRPr="00C23434">
                                <w:rPr>
                                  <w:b/>
                                </w:rPr>
                                <w:t>Where to Start</w:t>
                              </w:r>
                            </w:p>
                            <w:p w:rsidR="00F44A37" w:rsidRDefault="00F44A37" w:rsidP="00F44A37">
                              <w:pPr>
                                <w:tabs>
                                  <w:tab w:val="left" w:pos="5175"/>
                                </w:tabs>
                                <w:spacing w:after="0" w:line="240" w:lineRule="auto"/>
                              </w:pPr>
                              <w:r>
                                <w:t>Make volunteering a family effort when possible. Most volunteering opportunities are managed by institutions, such as churches and other religious congregations, schools, libraries, unions, and fraternal associations. Try starting with organizations you may already have a connection to, and to be sure to follow your child’s interests, like the environment, animals, and issues in the news. National organizations like Habitat for Humanity, Keep America Beautiful, or the American Red Cross also often have local efforts and established volunteer networks.</w:t>
                              </w:r>
                            </w:p>
                            <w:p w:rsidR="00F44A37" w:rsidRDefault="00F44A37" w:rsidP="00F44A37">
                              <w:pPr>
                                <w:tabs>
                                  <w:tab w:val="left" w:pos="5175"/>
                                </w:tabs>
                                <w:spacing w:after="0" w:line="240" w:lineRule="auto"/>
                              </w:pPr>
                            </w:p>
                            <w:p w:rsidR="00F44A37" w:rsidRPr="00C23434" w:rsidRDefault="00F44A37" w:rsidP="00F44A37">
                              <w:pPr>
                                <w:tabs>
                                  <w:tab w:val="left" w:pos="5175"/>
                                </w:tabs>
                                <w:spacing w:after="0" w:line="240" w:lineRule="auto"/>
                                <w:rPr>
                                  <w:b/>
                                </w:rPr>
                              </w:pPr>
                              <w:r w:rsidRPr="00C23434">
                                <w:rPr>
                                  <w:b/>
                                </w:rPr>
                                <w:t>Planning Your Volunteer Schedule</w:t>
                              </w:r>
                            </w:p>
                            <w:p w:rsidR="00F44A37" w:rsidRDefault="00F44A37" w:rsidP="00F44A37">
                              <w:pPr>
                                <w:tabs>
                                  <w:tab w:val="left" w:pos="5175"/>
                                </w:tabs>
                                <w:spacing w:after="0" w:line="240" w:lineRule="auto"/>
                              </w:pPr>
                              <w:r>
                                <w:t>Be realistic about your child’s abilities and time commitment when choosing an opportunity. Begin by volunteering for an hour and work it up to a longer commitment as he gets older. Choose a place that’s used to child volunteers since the experience is as important as the result.</w:t>
                              </w:r>
                            </w:p>
                            <w:p w:rsidR="00F44A37" w:rsidRDefault="00F44A37" w:rsidP="00F44A37">
                              <w:pPr>
                                <w:tabs>
                                  <w:tab w:val="left" w:pos="5175"/>
                                </w:tabs>
                                <w:spacing w:after="0" w:line="240" w:lineRule="auto"/>
                              </w:pPr>
                            </w:p>
                            <w:p w:rsidR="00F44A37" w:rsidRPr="00C23434" w:rsidRDefault="00F44A37" w:rsidP="00F44A37">
                              <w:pPr>
                                <w:tabs>
                                  <w:tab w:val="left" w:pos="5175"/>
                                </w:tabs>
                                <w:spacing w:after="0" w:line="240" w:lineRule="auto"/>
                                <w:rPr>
                                  <w:b/>
                                </w:rPr>
                              </w:pPr>
                              <w:r>
                                <w:rPr>
                                  <w:b/>
                                </w:rPr>
                                <w:t>Why</w:t>
                              </w:r>
                              <w:r w:rsidRPr="00C23434">
                                <w:rPr>
                                  <w:b/>
                                </w:rPr>
                                <w:t xml:space="preserve"> Volunteer </w:t>
                              </w:r>
                            </w:p>
                            <w:p w:rsidR="00F44A37" w:rsidRDefault="00F44A37" w:rsidP="00F44A37">
                              <w:pPr>
                                <w:tabs>
                                  <w:tab w:val="left" w:pos="5175"/>
                                </w:tabs>
                                <w:spacing w:after="0" w:line="240" w:lineRule="auto"/>
                              </w:pPr>
                              <w:r>
                                <w:t xml:space="preserve">Kids should volunteer because there are other kids who really need them. They can learn to become active members in their community, which will follow them into adulthood. </w:t>
                              </w:r>
                            </w:p>
                            <w:p w:rsidR="00F44A37" w:rsidRDefault="00F44A37" w:rsidP="00F44A37">
                              <w:pPr>
                                <w:tabs>
                                  <w:tab w:val="left" w:pos="5175"/>
                                </w:tabs>
                                <w:spacing w:after="0" w:line="240" w:lineRule="auto"/>
                              </w:pPr>
                            </w:p>
                            <w:p w:rsidR="00F44A37" w:rsidRDefault="00F44A37" w:rsidP="00F44A37">
                              <w:pPr>
                                <w:tabs>
                                  <w:tab w:val="left" w:pos="5175"/>
                                </w:tabs>
                                <w:spacing w:after="0" w:line="240" w:lineRule="auto"/>
                              </w:pPr>
                            </w:p>
                            <w:p w:rsidR="00F44A37" w:rsidRDefault="00F44A37" w:rsidP="00F44A37">
                              <w:pPr>
                                <w:tabs>
                                  <w:tab w:val="left" w:pos="5175"/>
                                </w:tabs>
                                <w:spacing w:after="0" w:line="240" w:lineRule="auto"/>
                              </w:pPr>
                              <w:r>
                                <w:t xml:space="preserve">Information provided by Scholastic.com at </w:t>
                              </w:r>
                              <w:hyperlink r:id="rId14" w:history="1">
                                <w:r w:rsidRPr="00C70730">
                                  <w:rPr>
                                    <w:rStyle w:val="Hyperlink"/>
                                  </w:rPr>
                                  <w:t>http://www.scholastic.com/parents/resources/article/global-awareness/how-and-why-your-child-should-start-volunteering</w:t>
                                </w:r>
                              </w:hyperlink>
                            </w:p>
                            <w:p w:rsidR="00F44A37" w:rsidRDefault="00F44A37" w:rsidP="00F44A37"/>
                            <w:p w:rsidR="009F75FC" w:rsidRDefault="009F75FC" w:rsidP="009F75FC">
                              <w:pPr>
                                <w:pStyle w:val="Text"/>
                                <w:spacing w:after="120"/>
                                <w:rPr>
                                  <w:rStyle w:val="TextChar"/>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985716" id="Group 77" o:spid="_x0000_s1029" style="position:absolute;margin-left:1.2pt;margin-top:4.8pt;width:567.55pt;height:746.5pt;z-index:251658752;mso-width-relative:margin;mso-height-relative:margin" coordorigin=",-2378" coordsize="72078,94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">
                <v:shape id="Freeform 142" o:spid="_x0000_s1030" style="position:absolute;top:-2378;width:37242;height:93875;flip:x;visibility:visible;mso-wrap-style:square;v-text-anchor:top" coordsize="7197,1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opacity="52428f"/>
                  <v:path arrowok="t" o:connecttype="custom" o:connectlocs="3411202,562;3460362,9548;3507453,28644;3550921,57289;3591284,93797;3627507,139291;3658556,190401;3683912,248252;3703576,310596;3717548,377995;3723758,448763;3723758,8938760;3717548,9009528;3703576,9076927;3683912,9139833;3658556,9197122;3627507,9248794;3591284,9293165;3550921,9330796;3507453,9358879;3460362,9377975;3411202,9386961;313073,9386961;263913,9377975;216822,9358879;173354,9330796;132474,9293165;96768,9248794;65719,9197122;39846,9139833;20699,9076927;6727,9009528;517,8938760;517,448763;6727,377995;20699,310596;39846,248252;65719,190401;96768,139291;132474,93797;173354,57289;216822,28644;263913,9548;313073,562" o:connectangles="0,0,0,0,0,0,0,0,0,0,0,0,0,0,0,0,0,0,0,0,0,0,0,0,0,0,0,0,0,0,0,0,0,0,0,0,0,0,0,0,0,0,0,0"/>
                </v:shape>
                <v:shape id="Freeform 144" o:spid="_x0000_s1031" style="position:absolute;left:37528;top:7670;width:34049;height:84760;flip:x;visibility:visible;mso-wrap-style:square;v-text-anchor:top" coordsize="6059,1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92cddc [1944]" stroked="f">
                  <v:fill opacity="49087f"/>
                  <v:path arrowok="t" o:connecttype="custom" o:connectlocs="3019933,1359;3060955,6795;3100854,18346;3138505,35334;3175031,57077;3208749,84257;3241904,114834;3271687,150168;3299223,188899;3323949,232386;3346427,277912;3364409,326836;3380706,378477;3391945,432836;3400374,488555;3404308,546311;3404870,7900450;3403184,7958887;3397003,8015964;3386326,8071003;3373401,8124683;3355418,8174286;3335188,8221171;3312148,8266017;3286298,8307466;3257077,8344838;3226169,8377454;3192452,8405992;3156487,8430454;3119398,8450159;3080623,8464429;3040163,8473262;2999140,8475980;385499,8475301;344477,8469185;305140,8458313;266927,8441326;230962,8418903;196121,8392403;162966,8361146;133183,8326492;106209,8286402;80921,8244273;59005,8198068;40461,8149824;25288,8097503;12925,8043823;4496,7987425;562,7930348;562,679" o:connectangles="0,0,0,0,0,0,0,0,0,0,0,0,0,0,0,0,0,0,0,0,0,0,0,0,0,0,0,0,0,0,0,0,0,0,0,0,0,0,0,0,0,0,0,0,0,0,0,0,0,0"/>
                </v:shape>
                <v:group id="Group 156" o:spid="_x0000_s1032" style="position:absolute;left:56149;top:-5954;width:9544;height:22314;rotation:-6324833fd" coordorigin="6338,1518" coordsize="4721,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">
                  <v:shape id="Freeform 157" o:spid="_x0000_s1033" style="position:absolute;left:6408;top:4119;width:4121;height:6164;visibility:visible;mso-wrap-style:square;v-text-anchor:top" coordsize="8242,1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34" style="position:absolute;left:7512;top:5586;width:2958;height:4618;visibility:visible;mso-wrap-style:square;v-text-anchor:top" coordsize="5915,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35" style="position:absolute;left:6408;top:2761;width:2182;height:2978;visibility:visible;mso-wrap-style:square;v-text-anchor:top" coordsize="4362,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6" style="position:absolute;left:6608;top:1518;width:1388;height:2299;visibility:visible;mso-wrap-style:square;v-text-anchor:top" coordsize="2776,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7" style="position:absolute;left:7399;top:2123;width:406;height:1040;visibility:visible;mso-wrap-style:square;v-text-anchor:top" coordsize="8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38" style="position:absolute;left:8293;top:4994;width:2592;height:5576;visibility:visible;mso-wrap-style:square;v-text-anchor:top" coordsize="5184,1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39" style="position:absolute;left:8257;top:3428;width:2103;height:2097;visibility:visible;mso-wrap-style:square;v-text-anchor:top" coordsize="4206,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40" style="position:absolute;left:9091;top:1770;width:1269;height:1933;visibility:visible;mso-wrap-style:square;v-text-anchor:top" coordsize="2537,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41" style="position:absolute;left:9939;top:2459;width:293;height:1148;visibility:visible;mso-wrap-style:square;v-text-anchor:top" coordsize="585,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42" style="position:absolute;left:9017;top:5608;width:1869;height:5044;visibility:visible;mso-wrap-style:square;v-text-anchor:top" coordsize="3738,1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43" style="position:absolute;left:7978;top:8307;width:3081;height:2453;visibility:visible;mso-wrap-style:square;v-text-anchor:top" coordsize="6161,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44" style="position:absolute;left:7176;top:8079;width:1691;height:1578;visibility:visible;mso-wrap-style:square;v-text-anchor:top" coordsize="3384,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45" style="position:absolute;left:6338;top:8065;width:1278;height:875;visibility:visible;mso-wrap-style:square;v-text-anchor:top" coordsize="2555,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6" style="position:absolute;left:6608;top:8152;width:862;height:256;visibility:visible;mso-wrap-style:square;v-text-anchor:top" coordsize="172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7" style="position:absolute;left:8796;top:9277;width:2211;height:1384;visibility:visible;mso-wrap-style:square;v-text-anchor:top" coordsize="4421,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48" type="#_x0000_t202" style="position:absolute;left:857;top:-1616;width:35718;height:90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F44A37" w:rsidRPr="00F44A37" w:rsidRDefault="00F44A37" w:rsidP="00F44A37">
                        <w:pPr>
                          <w:tabs>
                            <w:tab w:val="left" w:pos="5175"/>
                          </w:tabs>
                          <w:spacing w:after="0" w:line="240" w:lineRule="auto"/>
                          <w:jc w:val="center"/>
                          <w:rPr>
                            <w:b/>
                            <w:sz w:val="24"/>
                          </w:rPr>
                        </w:pPr>
                        <w:r w:rsidRPr="00F44A37">
                          <w:rPr>
                            <w:b/>
                            <w:sz w:val="24"/>
                          </w:rPr>
                          <w:t>Teaching Your Child about Volunteering</w:t>
                        </w:r>
                      </w:p>
                      <w:p w:rsidR="00F44A37" w:rsidRDefault="00F44A37" w:rsidP="00F44A37">
                        <w:pPr>
                          <w:tabs>
                            <w:tab w:val="left" w:pos="5175"/>
                          </w:tabs>
                          <w:spacing w:after="0" w:line="240" w:lineRule="auto"/>
                        </w:pPr>
                      </w:p>
                      <w:p w:rsidR="00F44A37" w:rsidRDefault="00F44A37" w:rsidP="00F44A37">
                        <w:pPr>
                          <w:tabs>
                            <w:tab w:val="left" w:pos="5175"/>
                          </w:tabs>
                          <w:spacing w:after="0" w:line="240" w:lineRule="auto"/>
                        </w:pPr>
                        <w:r>
                          <w:t xml:space="preserve">Becoming a responsible citizen is only one reason your child should get involved now. In fact, the rewards young volunteers reap are often as great as the ones they give to others. </w:t>
                        </w:r>
                      </w:p>
                      <w:p w:rsidR="00F44A37" w:rsidRDefault="00F44A37" w:rsidP="00F44A37">
                        <w:pPr>
                          <w:tabs>
                            <w:tab w:val="left" w:pos="5175"/>
                          </w:tabs>
                          <w:spacing w:after="0" w:line="240" w:lineRule="auto"/>
                        </w:pPr>
                      </w:p>
                      <w:p w:rsidR="00F44A37" w:rsidRPr="00C23434" w:rsidRDefault="00F44A37" w:rsidP="00F44A37">
                        <w:pPr>
                          <w:tabs>
                            <w:tab w:val="left" w:pos="5175"/>
                          </w:tabs>
                          <w:spacing w:after="0" w:line="240" w:lineRule="auto"/>
                          <w:rPr>
                            <w:b/>
                          </w:rPr>
                        </w:pPr>
                        <w:r w:rsidRPr="00C23434">
                          <w:rPr>
                            <w:b/>
                          </w:rPr>
                          <w:t>What Kids Learn</w:t>
                        </w:r>
                      </w:p>
                      <w:p w:rsidR="00F44A37" w:rsidRDefault="00F44A37" w:rsidP="00F44A37">
                        <w:pPr>
                          <w:tabs>
                            <w:tab w:val="left" w:pos="5175"/>
                          </w:tabs>
                          <w:spacing w:after="0" w:line="240" w:lineRule="auto"/>
                        </w:pPr>
                        <w:r>
                          <w:t>Children who volunteer are more successful in school and more likely to graduate from high school and college. This may be because most service opportunities teach kids essential school — and life — skills like planning, working in groups, interacting with people who are different from yourself, and defining and solving complex problems. Children who volunteer are also challenged to figure out how to manage their own time and are empowered to do something to right wrongs. They see and hear about terrible things and giving them an outlet to help others in need reminds them that they can make a difference.</w:t>
                        </w:r>
                      </w:p>
                      <w:p w:rsidR="00F44A37" w:rsidRDefault="00F44A37" w:rsidP="00F44A37">
                        <w:pPr>
                          <w:tabs>
                            <w:tab w:val="left" w:pos="5175"/>
                          </w:tabs>
                          <w:spacing w:after="0" w:line="240" w:lineRule="auto"/>
                        </w:pPr>
                      </w:p>
                      <w:p w:rsidR="00F44A37" w:rsidRPr="00C23434" w:rsidRDefault="00F44A37" w:rsidP="00F44A37">
                        <w:pPr>
                          <w:tabs>
                            <w:tab w:val="left" w:pos="5175"/>
                          </w:tabs>
                          <w:spacing w:after="0" w:line="240" w:lineRule="auto"/>
                          <w:rPr>
                            <w:b/>
                          </w:rPr>
                        </w:pPr>
                        <w:r w:rsidRPr="00C23434">
                          <w:rPr>
                            <w:b/>
                          </w:rPr>
                          <w:t>Where to Start</w:t>
                        </w:r>
                      </w:p>
                      <w:p w:rsidR="00F44A37" w:rsidRDefault="00F44A37" w:rsidP="00F44A37">
                        <w:pPr>
                          <w:tabs>
                            <w:tab w:val="left" w:pos="5175"/>
                          </w:tabs>
                          <w:spacing w:after="0" w:line="240" w:lineRule="auto"/>
                        </w:pPr>
                        <w:r>
                          <w:t>Make volunteering a family effort when possible. Most volunteering opportunities are managed by institutions, such as churches and other religious congregations, schools, libraries, unions, and fraternal associations. Try starting with organizations you may already have a connection to, and to be sure to follow your child’s interests, like the environment, animals, and issues in the news. National organizations like Habitat for Humanity, Keep America Beautiful, or the American Red Cross also often have local efforts and established volunteer networks.</w:t>
                        </w:r>
                      </w:p>
                      <w:p w:rsidR="00F44A37" w:rsidRDefault="00F44A37" w:rsidP="00F44A37">
                        <w:pPr>
                          <w:tabs>
                            <w:tab w:val="left" w:pos="5175"/>
                          </w:tabs>
                          <w:spacing w:after="0" w:line="240" w:lineRule="auto"/>
                        </w:pPr>
                      </w:p>
                      <w:p w:rsidR="00F44A37" w:rsidRPr="00C23434" w:rsidRDefault="00F44A37" w:rsidP="00F44A37">
                        <w:pPr>
                          <w:tabs>
                            <w:tab w:val="left" w:pos="5175"/>
                          </w:tabs>
                          <w:spacing w:after="0" w:line="240" w:lineRule="auto"/>
                          <w:rPr>
                            <w:b/>
                          </w:rPr>
                        </w:pPr>
                        <w:r w:rsidRPr="00C23434">
                          <w:rPr>
                            <w:b/>
                          </w:rPr>
                          <w:t>Planning Your Volunteer Schedule</w:t>
                        </w:r>
                      </w:p>
                      <w:p w:rsidR="00F44A37" w:rsidRDefault="00F44A37" w:rsidP="00F44A37">
                        <w:pPr>
                          <w:tabs>
                            <w:tab w:val="left" w:pos="5175"/>
                          </w:tabs>
                          <w:spacing w:after="0" w:line="240" w:lineRule="auto"/>
                        </w:pPr>
                        <w:r>
                          <w:t>Be realistic about your child’s abilities and time commitment when choosing an opportunity. Begin by volunteering for an hour and work it up to a longer commitment as he gets older. Choose a place that’s used to child volunteers since the experience is as important as the result.</w:t>
                        </w:r>
                      </w:p>
                      <w:p w:rsidR="00F44A37" w:rsidRDefault="00F44A37" w:rsidP="00F44A37">
                        <w:pPr>
                          <w:tabs>
                            <w:tab w:val="left" w:pos="5175"/>
                          </w:tabs>
                          <w:spacing w:after="0" w:line="240" w:lineRule="auto"/>
                        </w:pPr>
                      </w:p>
                      <w:p w:rsidR="00F44A37" w:rsidRPr="00C23434" w:rsidRDefault="00F44A37" w:rsidP="00F44A37">
                        <w:pPr>
                          <w:tabs>
                            <w:tab w:val="left" w:pos="5175"/>
                          </w:tabs>
                          <w:spacing w:after="0" w:line="240" w:lineRule="auto"/>
                          <w:rPr>
                            <w:b/>
                          </w:rPr>
                        </w:pPr>
                        <w:r>
                          <w:rPr>
                            <w:b/>
                          </w:rPr>
                          <w:t>Why</w:t>
                        </w:r>
                        <w:r w:rsidRPr="00C23434">
                          <w:rPr>
                            <w:b/>
                          </w:rPr>
                          <w:t xml:space="preserve"> Volunteer </w:t>
                        </w:r>
                      </w:p>
                      <w:p w:rsidR="00F44A37" w:rsidRDefault="00F44A37" w:rsidP="00F44A37">
                        <w:pPr>
                          <w:tabs>
                            <w:tab w:val="left" w:pos="5175"/>
                          </w:tabs>
                          <w:spacing w:after="0" w:line="240" w:lineRule="auto"/>
                        </w:pPr>
                        <w:r>
                          <w:t xml:space="preserve">Kids should volunteer because there are other kids who really need them. They can learn to become active members in their community, which will follow them into adulthood. </w:t>
                        </w:r>
                      </w:p>
                      <w:p w:rsidR="00F44A37" w:rsidRDefault="00F44A37" w:rsidP="00F44A37">
                        <w:pPr>
                          <w:tabs>
                            <w:tab w:val="left" w:pos="5175"/>
                          </w:tabs>
                          <w:spacing w:after="0" w:line="240" w:lineRule="auto"/>
                        </w:pPr>
                      </w:p>
                      <w:p w:rsidR="00F44A37" w:rsidRDefault="00F44A37" w:rsidP="00F44A37">
                        <w:pPr>
                          <w:tabs>
                            <w:tab w:val="left" w:pos="5175"/>
                          </w:tabs>
                          <w:spacing w:after="0" w:line="240" w:lineRule="auto"/>
                        </w:pPr>
                      </w:p>
                      <w:p w:rsidR="00F44A37" w:rsidRDefault="00F44A37" w:rsidP="00F44A37">
                        <w:pPr>
                          <w:tabs>
                            <w:tab w:val="left" w:pos="5175"/>
                          </w:tabs>
                          <w:spacing w:after="0" w:line="240" w:lineRule="auto"/>
                        </w:pPr>
                        <w:r>
                          <w:t xml:space="preserve">Information provided by Scholastic.com at </w:t>
                        </w:r>
                        <w:hyperlink r:id="rId15" w:history="1">
                          <w:r w:rsidRPr="00C70730">
                            <w:rPr>
                              <w:rStyle w:val="Hyperlink"/>
                            </w:rPr>
                            <w:t>http://www.scholastic.com/parents/resources/article/global-awareness/how-and-why-your-child-should-start-volunteering</w:t>
                          </w:r>
                        </w:hyperlink>
                      </w:p>
                      <w:p w:rsidR="00F44A37" w:rsidRDefault="00F44A37" w:rsidP="00F44A37"/>
                      <w:p w:rsidR="009F75FC" w:rsidRDefault="009F75FC" w:rsidP="009F75FC">
                        <w:pPr>
                          <w:pStyle w:val="Text"/>
                          <w:spacing w:after="120"/>
                          <w:rPr>
                            <w:rStyle w:val="TextChar"/>
                          </w:rPr>
                        </w:pPr>
                      </w:p>
                    </w:txbxContent>
                  </v:textbox>
                </v:shape>
              </v:group>
            </w:pict>
          </mc:Fallback>
        </mc:AlternateContent>
      </w:r>
      <w:r w:rsidR="005F375B">
        <w:tab/>
      </w:r>
    </w:p>
    <w:p w:rsidR="009F75FC" w:rsidRDefault="009F75FC"/>
    <w:p w:rsidR="009F75FC" w:rsidRDefault="00A20B6B">
      <w:r>
        <w:rPr>
          <w:noProof/>
        </w:rPr>
        <mc:AlternateContent>
          <mc:Choice Requires="wps">
            <w:drawing>
              <wp:anchor distT="0" distB="0" distL="114300" distR="114300" simplePos="0" relativeHeight="251729920" behindDoc="0" locked="0" layoutInCell="1" allowOverlap="1" wp14:editId="36B11C9B">
                <wp:simplePos x="0" y="0"/>
                <wp:positionH relativeFrom="column">
                  <wp:posOffset>3726180</wp:posOffset>
                </wp:positionH>
                <wp:positionV relativeFrom="paragraph">
                  <wp:posOffset>626110</wp:posOffset>
                </wp:positionV>
                <wp:extent cx="3453765" cy="82448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8244840"/>
                        </a:xfrm>
                        <a:prstGeom prst="rect">
                          <a:avLst/>
                        </a:prstGeom>
                        <a:noFill/>
                        <a:ln w="9525">
                          <a:noFill/>
                          <a:miter lim="800000"/>
                          <a:headEnd/>
                          <a:tailEnd/>
                        </a:ln>
                      </wps:spPr>
                      <wps:txbx>
                        <w:txbxContent>
                          <w:p w:rsidR="00F44A37" w:rsidRPr="00F44A37" w:rsidRDefault="00F44A37" w:rsidP="00F44A37">
                            <w:pPr>
                              <w:jc w:val="center"/>
                              <w:rPr>
                                <w:b/>
                                <w:sz w:val="20"/>
                                <w:szCs w:val="20"/>
                              </w:rPr>
                            </w:pPr>
                            <w:r w:rsidRPr="00F44A37">
                              <w:rPr>
                                <w:b/>
                                <w:sz w:val="20"/>
                                <w:szCs w:val="20"/>
                              </w:rPr>
                              <w:t>School Fundraising Tips</w:t>
                            </w:r>
                          </w:p>
                          <w:p w:rsidR="00F44A37" w:rsidRPr="00F44A37" w:rsidRDefault="00F44A37" w:rsidP="00F44A37">
                            <w:pPr>
                              <w:tabs>
                                <w:tab w:val="left" w:pos="5175"/>
                              </w:tabs>
                              <w:spacing w:after="0" w:line="240" w:lineRule="auto"/>
                              <w:rPr>
                                <w:sz w:val="20"/>
                                <w:szCs w:val="20"/>
                              </w:rPr>
                            </w:pPr>
                            <w:r w:rsidRPr="00F44A37">
                              <w:rPr>
                                <w:sz w:val="20"/>
                                <w:szCs w:val="20"/>
                              </w:rPr>
                              <w:t>In a time when school budgets often cover only the basics, many parent groups recognize school fundraisers as a way to pay for sports, computer, music and arts programs and equipment. And while these campaigns can be helpful, the right planning is necessary to be really successful. Before you choose a school fundraising campaign, be sure to review these school fundraising tips for parents:</w:t>
                            </w:r>
                          </w:p>
                          <w:p w:rsidR="00F44A37" w:rsidRPr="00F44A37" w:rsidRDefault="00F44A37" w:rsidP="00F44A37">
                            <w:pPr>
                              <w:tabs>
                                <w:tab w:val="left" w:pos="5175"/>
                              </w:tabs>
                              <w:spacing w:after="0" w:line="240" w:lineRule="auto"/>
                              <w:rPr>
                                <w:sz w:val="20"/>
                                <w:szCs w:val="20"/>
                              </w:rPr>
                            </w:pPr>
                          </w:p>
                          <w:p w:rsidR="00F44A37" w:rsidRPr="00F44A37" w:rsidRDefault="00F44A37" w:rsidP="00F44A37">
                            <w:pPr>
                              <w:tabs>
                                <w:tab w:val="left" w:pos="5175"/>
                              </w:tabs>
                              <w:spacing w:after="0" w:line="240" w:lineRule="auto"/>
                              <w:rPr>
                                <w:b/>
                                <w:sz w:val="20"/>
                                <w:szCs w:val="20"/>
                              </w:rPr>
                            </w:pPr>
                            <w:r w:rsidRPr="00F44A37">
                              <w:rPr>
                                <w:b/>
                                <w:sz w:val="20"/>
                                <w:szCs w:val="20"/>
                              </w:rPr>
                              <w:t>School Fundraiser Planning</w:t>
                            </w:r>
                          </w:p>
                          <w:p w:rsidR="00F44A37" w:rsidRPr="00F44A37" w:rsidRDefault="00F44A37" w:rsidP="00F44A37">
                            <w:pPr>
                              <w:tabs>
                                <w:tab w:val="left" w:pos="5175"/>
                              </w:tabs>
                              <w:spacing w:after="0" w:line="240" w:lineRule="auto"/>
                              <w:rPr>
                                <w:sz w:val="20"/>
                                <w:szCs w:val="20"/>
                              </w:rPr>
                            </w:pPr>
                            <w:r w:rsidRPr="00F44A37">
                              <w:rPr>
                                <w:sz w:val="20"/>
                                <w:szCs w:val="20"/>
                              </w:rPr>
                              <w:t>Identify what the funds are needed for, and set a clear goal. Be sure to state the goal clearly to every participant and buyer.</w:t>
                            </w:r>
                          </w:p>
                          <w:p w:rsidR="00F44A37" w:rsidRPr="00F44A37" w:rsidRDefault="00F44A37" w:rsidP="00F44A37">
                            <w:pPr>
                              <w:tabs>
                                <w:tab w:val="left" w:pos="5175"/>
                              </w:tabs>
                              <w:spacing w:after="0" w:line="240" w:lineRule="auto"/>
                              <w:rPr>
                                <w:sz w:val="20"/>
                                <w:szCs w:val="20"/>
                              </w:rPr>
                            </w:pPr>
                          </w:p>
                          <w:p w:rsidR="00F44A37" w:rsidRPr="00F44A37" w:rsidRDefault="00F44A37" w:rsidP="00F44A37">
                            <w:pPr>
                              <w:tabs>
                                <w:tab w:val="left" w:pos="5175"/>
                              </w:tabs>
                              <w:spacing w:after="0" w:line="240" w:lineRule="auto"/>
                              <w:rPr>
                                <w:sz w:val="20"/>
                                <w:szCs w:val="20"/>
                              </w:rPr>
                            </w:pPr>
                            <w:r w:rsidRPr="00F44A37">
                              <w:rPr>
                                <w:sz w:val="20"/>
                                <w:szCs w:val="20"/>
                              </w:rPr>
                              <w:t>Choose a fundraising product or program that is fun and interesting to get the most participation. Avoid the same old program year after year, and do something different than other local schools.</w:t>
                            </w:r>
                          </w:p>
                          <w:p w:rsidR="00F44A37" w:rsidRPr="00F44A37" w:rsidRDefault="00F44A37" w:rsidP="00F44A37">
                            <w:pPr>
                              <w:tabs>
                                <w:tab w:val="left" w:pos="5175"/>
                              </w:tabs>
                              <w:spacing w:after="0" w:line="240" w:lineRule="auto"/>
                              <w:rPr>
                                <w:sz w:val="20"/>
                                <w:szCs w:val="20"/>
                              </w:rPr>
                            </w:pPr>
                          </w:p>
                          <w:p w:rsidR="00F44A37" w:rsidRPr="00F44A37" w:rsidRDefault="00F44A37" w:rsidP="00F44A37">
                            <w:pPr>
                              <w:tabs>
                                <w:tab w:val="left" w:pos="5175"/>
                              </w:tabs>
                              <w:spacing w:after="0" w:line="240" w:lineRule="auto"/>
                              <w:rPr>
                                <w:sz w:val="20"/>
                                <w:szCs w:val="20"/>
                              </w:rPr>
                            </w:pPr>
                            <w:r w:rsidRPr="00F44A37">
                              <w:rPr>
                                <w:sz w:val="20"/>
                                <w:szCs w:val="20"/>
                              </w:rPr>
                              <w:t xml:space="preserve">Sell quality products. Make sure the product you choose is something people would be interested in buying anyway. Often, the most successful school fundraisers are those that take into account the season. </w:t>
                            </w:r>
                          </w:p>
                          <w:p w:rsidR="00F44A37" w:rsidRPr="00F44A37" w:rsidRDefault="00F44A37" w:rsidP="00F44A37">
                            <w:pPr>
                              <w:tabs>
                                <w:tab w:val="left" w:pos="5175"/>
                              </w:tabs>
                              <w:spacing w:after="0" w:line="240" w:lineRule="auto"/>
                              <w:rPr>
                                <w:b/>
                                <w:sz w:val="20"/>
                                <w:szCs w:val="20"/>
                              </w:rPr>
                            </w:pPr>
                            <w:r w:rsidRPr="00F44A37">
                              <w:rPr>
                                <w:b/>
                                <w:sz w:val="20"/>
                                <w:szCs w:val="20"/>
                              </w:rPr>
                              <w:t>School Fundraiser Selling</w:t>
                            </w:r>
                          </w:p>
                          <w:p w:rsidR="00F44A37" w:rsidRPr="00F44A37" w:rsidRDefault="00F44A37" w:rsidP="00F44A37">
                            <w:pPr>
                              <w:tabs>
                                <w:tab w:val="left" w:pos="5175"/>
                              </w:tabs>
                              <w:spacing w:after="0" w:line="240" w:lineRule="auto"/>
                              <w:rPr>
                                <w:sz w:val="20"/>
                                <w:szCs w:val="20"/>
                              </w:rPr>
                            </w:pPr>
                            <w:r w:rsidRPr="00F44A37">
                              <w:rPr>
                                <w:sz w:val="20"/>
                                <w:szCs w:val="20"/>
                              </w:rPr>
                              <w:t>Kids will be more successful if they compete by class rather than individually. Motivate them with donated prizes for the most products sold, the most funds raised, the first to reach a certain number sold, etc. Keep the prizes somewhere visible, as well as a photo of what they’re working for.</w:t>
                            </w:r>
                          </w:p>
                          <w:p w:rsidR="00F44A37" w:rsidRPr="00F44A37" w:rsidRDefault="00F44A37" w:rsidP="00F44A37">
                            <w:pPr>
                              <w:tabs>
                                <w:tab w:val="left" w:pos="5175"/>
                              </w:tabs>
                              <w:spacing w:after="0" w:line="240" w:lineRule="auto"/>
                              <w:rPr>
                                <w:sz w:val="20"/>
                                <w:szCs w:val="20"/>
                              </w:rPr>
                            </w:pPr>
                          </w:p>
                          <w:p w:rsidR="00F44A37" w:rsidRPr="00F44A37" w:rsidRDefault="00F44A37" w:rsidP="00F44A37">
                            <w:pPr>
                              <w:tabs>
                                <w:tab w:val="left" w:pos="5175"/>
                              </w:tabs>
                              <w:spacing w:after="0" w:line="240" w:lineRule="auto"/>
                              <w:rPr>
                                <w:sz w:val="20"/>
                                <w:szCs w:val="20"/>
                              </w:rPr>
                            </w:pPr>
                            <w:r w:rsidRPr="00F44A37">
                              <w:rPr>
                                <w:sz w:val="20"/>
                                <w:szCs w:val="20"/>
                              </w:rPr>
                              <w:t>Have kids rehearse the sales pitch and role play typical customer questions and responses.</w:t>
                            </w:r>
                          </w:p>
                          <w:p w:rsidR="00F44A37" w:rsidRPr="00F44A37" w:rsidRDefault="00F44A37" w:rsidP="00F44A37">
                            <w:pPr>
                              <w:tabs>
                                <w:tab w:val="left" w:pos="5175"/>
                              </w:tabs>
                              <w:spacing w:after="0" w:line="240" w:lineRule="auto"/>
                              <w:rPr>
                                <w:sz w:val="20"/>
                                <w:szCs w:val="20"/>
                              </w:rPr>
                            </w:pPr>
                          </w:p>
                          <w:p w:rsidR="00F44A37" w:rsidRPr="00F44A37" w:rsidRDefault="00F44A37" w:rsidP="00F44A37">
                            <w:pPr>
                              <w:tabs>
                                <w:tab w:val="left" w:pos="5175"/>
                              </w:tabs>
                              <w:spacing w:after="0" w:line="240" w:lineRule="auto"/>
                              <w:rPr>
                                <w:sz w:val="20"/>
                                <w:szCs w:val="20"/>
                              </w:rPr>
                            </w:pPr>
                            <w:r w:rsidRPr="00F44A37">
                              <w:rPr>
                                <w:sz w:val="20"/>
                                <w:szCs w:val="20"/>
                              </w:rPr>
                              <w:t>Make clear safety rules: a parent must always be present, don’t carry large sums of cash, don’t sell to strangers, and don’t do neighborhood sales after dark.</w:t>
                            </w:r>
                          </w:p>
                          <w:p w:rsidR="00F44A37" w:rsidRPr="00F44A37" w:rsidRDefault="00F44A37" w:rsidP="00F44A37">
                            <w:pPr>
                              <w:tabs>
                                <w:tab w:val="left" w:pos="5175"/>
                              </w:tabs>
                              <w:spacing w:after="0" w:line="240" w:lineRule="auto"/>
                              <w:rPr>
                                <w:sz w:val="20"/>
                                <w:szCs w:val="20"/>
                              </w:rPr>
                            </w:pPr>
                          </w:p>
                          <w:p w:rsidR="00F44A37" w:rsidRPr="00F44A37" w:rsidRDefault="00F44A37" w:rsidP="00F44A37">
                            <w:pPr>
                              <w:tabs>
                                <w:tab w:val="left" w:pos="5175"/>
                              </w:tabs>
                              <w:spacing w:after="0" w:line="240" w:lineRule="auto"/>
                              <w:rPr>
                                <w:b/>
                                <w:sz w:val="20"/>
                                <w:szCs w:val="20"/>
                              </w:rPr>
                            </w:pPr>
                            <w:r w:rsidRPr="00F44A37">
                              <w:rPr>
                                <w:b/>
                                <w:sz w:val="20"/>
                                <w:szCs w:val="20"/>
                              </w:rPr>
                              <w:t>After the School Fundraiser Ends</w:t>
                            </w:r>
                          </w:p>
                          <w:p w:rsidR="00F44A37" w:rsidRPr="00F44A37" w:rsidRDefault="00F44A37" w:rsidP="00F44A37">
                            <w:pPr>
                              <w:tabs>
                                <w:tab w:val="left" w:pos="5175"/>
                              </w:tabs>
                              <w:spacing w:after="0" w:line="240" w:lineRule="auto"/>
                              <w:rPr>
                                <w:sz w:val="20"/>
                                <w:szCs w:val="20"/>
                              </w:rPr>
                            </w:pPr>
                            <w:r w:rsidRPr="00F44A37">
                              <w:rPr>
                                <w:sz w:val="20"/>
                                <w:szCs w:val="20"/>
                              </w:rPr>
                              <w:t>Incorporate adding up the funds received and running stats by class into age appropriate math lessons for the kids.</w:t>
                            </w:r>
                          </w:p>
                          <w:p w:rsidR="00F44A37" w:rsidRPr="00F44A37" w:rsidRDefault="00F44A37" w:rsidP="00F44A37">
                            <w:pPr>
                              <w:tabs>
                                <w:tab w:val="left" w:pos="5175"/>
                              </w:tabs>
                              <w:spacing w:after="0" w:line="240" w:lineRule="auto"/>
                              <w:rPr>
                                <w:sz w:val="20"/>
                                <w:szCs w:val="20"/>
                              </w:rPr>
                            </w:pPr>
                          </w:p>
                          <w:p w:rsidR="00F44A37" w:rsidRPr="00F44A37" w:rsidRDefault="00F44A37" w:rsidP="00F44A37">
                            <w:pPr>
                              <w:tabs>
                                <w:tab w:val="left" w:pos="5175"/>
                              </w:tabs>
                              <w:spacing w:after="0" w:line="240" w:lineRule="auto"/>
                              <w:rPr>
                                <w:sz w:val="20"/>
                                <w:szCs w:val="20"/>
                              </w:rPr>
                            </w:pPr>
                            <w:r w:rsidRPr="00F44A37">
                              <w:rPr>
                                <w:sz w:val="20"/>
                                <w:szCs w:val="20"/>
                              </w:rPr>
                              <w:t>Have a big assembly to praise everyone’s efforts and give plenty of thanks to all who participated.</w:t>
                            </w:r>
                          </w:p>
                          <w:p w:rsidR="00F44A37" w:rsidRPr="00F44A37" w:rsidRDefault="00F44A37" w:rsidP="00F44A37">
                            <w:pPr>
                              <w:tabs>
                                <w:tab w:val="left" w:pos="5175"/>
                              </w:tabs>
                              <w:spacing w:after="0" w:line="240" w:lineRule="auto"/>
                              <w:rPr>
                                <w:sz w:val="20"/>
                                <w:szCs w:val="20"/>
                              </w:rPr>
                            </w:pPr>
                            <w:r w:rsidRPr="00F44A37">
                              <w:rPr>
                                <w:sz w:val="20"/>
                                <w:szCs w:val="20"/>
                              </w:rPr>
                              <w:t>Request feedback from the parents on how they think the fundraiser could be improved and what worked well.</w:t>
                            </w:r>
                          </w:p>
                          <w:p w:rsidR="00F44A37" w:rsidRPr="00F44A37" w:rsidRDefault="00F44A37" w:rsidP="00F44A37">
                            <w:pPr>
                              <w:tabs>
                                <w:tab w:val="left" w:pos="5175"/>
                              </w:tabs>
                              <w:spacing w:after="0" w:line="240" w:lineRule="auto"/>
                              <w:rPr>
                                <w:sz w:val="20"/>
                                <w:szCs w:val="20"/>
                              </w:rPr>
                            </w:pPr>
                          </w:p>
                          <w:p w:rsidR="00F44A37" w:rsidRPr="00F44A37" w:rsidRDefault="00F44A37" w:rsidP="00F44A37">
                            <w:pPr>
                              <w:tabs>
                                <w:tab w:val="left" w:pos="5175"/>
                              </w:tabs>
                              <w:spacing w:after="0" w:line="240" w:lineRule="auto"/>
                              <w:rPr>
                                <w:sz w:val="20"/>
                                <w:szCs w:val="20"/>
                              </w:rPr>
                            </w:pPr>
                          </w:p>
                          <w:p w:rsidR="00F44A37" w:rsidRPr="00F44A37" w:rsidRDefault="00F44A37" w:rsidP="008B37F2">
                            <w:pPr>
                              <w:tabs>
                                <w:tab w:val="left" w:pos="5175"/>
                              </w:tabs>
                              <w:spacing w:after="0" w:line="240" w:lineRule="auto"/>
                              <w:jc w:val="center"/>
                              <w:rPr>
                                <w:sz w:val="20"/>
                                <w:szCs w:val="20"/>
                              </w:rPr>
                            </w:pPr>
                            <w:r w:rsidRPr="00F44A37">
                              <w:rPr>
                                <w:sz w:val="20"/>
                                <w:szCs w:val="20"/>
                              </w:rPr>
                              <w:t xml:space="preserve">Information provided by TheLearningCommunity.us at </w:t>
                            </w:r>
                            <w:hyperlink r:id="rId16" w:history="1">
                              <w:r w:rsidRPr="00F44A37">
                                <w:rPr>
                                  <w:rStyle w:val="Hyperlink"/>
                                  <w:sz w:val="20"/>
                                  <w:szCs w:val="20"/>
                                </w:rPr>
                                <w:t>http://www.thelearningcommunity.us/ResourcesbyFormat/TipsforParents/SchoolFundraising/tabid/355/Default.aspx</w:t>
                              </w:r>
                            </w:hyperlink>
                          </w:p>
                          <w:p w:rsidR="00A20B6B" w:rsidRPr="00F44A37" w:rsidRDefault="00A20B6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293.4pt;margin-top:49.3pt;width:271.95pt;height:64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" filled="f" stroked="f">
                <v:textbox>
                  <w:txbxContent>
                    <w:p w:rsidR="00F44A37" w:rsidRPr="00F44A37" w:rsidRDefault="00F44A37" w:rsidP="00F44A37">
                      <w:pPr>
                        <w:jc w:val="center"/>
                        <w:rPr>
                          <w:b/>
                          <w:sz w:val="20"/>
                          <w:szCs w:val="20"/>
                        </w:rPr>
                      </w:pPr>
                      <w:r w:rsidRPr="00F44A37">
                        <w:rPr>
                          <w:b/>
                          <w:sz w:val="20"/>
                          <w:szCs w:val="20"/>
                        </w:rPr>
                        <w:t>School Fundraising Tips</w:t>
                      </w:r>
                    </w:p>
                    <w:p w:rsidR="00F44A37" w:rsidRPr="00F44A37" w:rsidRDefault="00F44A37" w:rsidP="00F44A37">
                      <w:pPr>
                        <w:tabs>
                          <w:tab w:val="left" w:pos="5175"/>
                        </w:tabs>
                        <w:spacing w:after="0" w:line="240" w:lineRule="auto"/>
                        <w:rPr>
                          <w:sz w:val="20"/>
                          <w:szCs w:val="20"/>
                        </w:rPr>
                      </w:pPr>
                      <w:r w:rsidRPr="00F44A37">
                        <w:rPr>
                          <w:sz w:val="20"/>
                          <w:szCs w:val="20"/>
                        </w:rPr>
                        <w:t>In a time when school budgets often cover only the basics, many parent groups recognize school fundraisers as a way to pay for sports, computer, music and arts programs and equipment. And while these campaigns can be helpful, the right planning is necessary to be really successful. Before you choose a school fundraising campaign, be sure to review these school fundraising tips for parents:</w:t>
                      </w:r>
                    </w:p>
                    <w:p w:rsidR="00F44A37" w:rsidRPr="00F44A37" w:rsidRDefault="00F44A37" w:rsidP="00F44A37">
                      <w:pPr>
                        <w:tabs>
                          <w:tab w:val="left" w:pos="5175"/>
                        </w:tabs>
                        <w:spacing w:after="0" w:line="240" w:lineRule="auto"/>
                        <w:rPr>
                          <w:sz w:val="20"/>
                          <w:szCs w:val="20"/>
                        </w:rPr>
                      </w:pPr>
                    </w:p>
                    <w:p w:rsidR="00F44A37" w:rsidRPr="00F44A37" w:rsidRDefault="00F44A37" w:rsidP="00F44A37">
                      <w:pPr>
                        <w:tabs>
                          <w:tab w:val="left" w:pos="5175"/>
                        </w:tabs>
                        <w:spacing w:after="0" w:line="240" w:lineRule="auto"/>
                        <w:rPr>
                          <w:b/>
                          <w:sz w:val="20"/>
                          <w:szCs w:val="20"/>
                        </w:rPr>
                      </w:pPr>
                      <w:r w:rsidRPr="00F44A37">
                        <w:rPr>
                          <w:b/>
                          <w:sz w:val="20"/>
                          <w:szCs w:val="20"/>
                        </w:rPr>
                        <w:t>School Fundraiser Planning</w:t>
                      </w:r>
                    </w:p>
                    <w:p w:rsidR="00F44A37" w:rsidRPr="00F44A37" w:rsidRDefault="00F44A37" w:rsidP="00F44A37">
                      <w:pPr>
                        <w:tabs>
                          <w:tab w:val="left" w:pos="5175"/>
                        </w:tabs>
                        <w:spacing w:after="0" w:line="240" w:lineRule="auto"/>
                        <w:rPr>
                          <w:sz w:val="20"/>
                          <w:szCs w:val="20"/>
                        </w:rPr>
                      </w:pPr>
                      <w:r w:rsidRPr="00F44A37">
                        <w:rPr>
                          <w:sz w:val="20"/>
                          <w:szCs w:val="20"/>
                        </w:rPr>
                        <w:t>Identify what the funds are needed for, and set a clear goal. Be sure to state the goal clearly to every participant and buyer.</w:t>
                      </w:r>
                    </w:p>
                    <w:p w:rsidR="00F44A37" w:rsidRPr="00F44A37" w:rsidRDefault="00F44A37" w:rsidP="00F44A37">
                      <w:pPr>
                        <w:tabs>
                          <w:tab w:val="left" w:pos="5175"/>
                        </w:tabs>
                        <w:spacing w:after="0" w:line="240" w:lineRule="auto"/>
                        <w:rPr>
                          <w:sz w:val="20"/>
                          <w:szCs w:val="20"/>
                        </w:rPr>
                      </w:pPr>
                    </w:p>
                    <w:p w:rsidR="00F44A37" w:rsidRPr="00F44A37" w:rsidRDefault="00F44A37" w:rsidP="00F44A37">
                      <w:pPr>
                        <w:tabs>
                          <w:tab w:val="left" w:pos="5175"/>
                        </w:tabs>
                        <w:spacing w:after="0" w:line="240" w:lineRule="auto"/>
                        <w:rPr>
                          <w:sz w:val="20"/>
                          <w:szCs w:val="20"/>
                        </w:rPr>
                      </w:pPr>
                      <w:r w:rsidRPr="00F44A37">
                        <w:rPr>
                          <w:sz w:val="20"/>
                          <w:szCs w:val="20"/>
                        </w:rPr>
                        <w:t>Choose a fundraising product or program that is fun and interesting to get the most participation. Avoid the same old program year after year, and do something different than other local schools.</w:t>
                      </w:r>
                    </w:p>
                    <w:p w:rsidR="00F44A37" w:rsidRPr="00F44A37" w:rsidRDefault="00F44A37" w:rsidP="00F44A37">
                      <w:pPr>
                        <w:tabs>
                          <w:tab w:val="left" w:pos="5175"/>
                        </w:tabs>
                        <w:spacing w:after="0" w:line="240" w:lineRule="auto"/>
                        <w:rPr>
                          <w:sz w:val="20"/>
                          <w:szCs w:val="20"/>
                        </w:rPr>
                      </w:pPr>
                    </w:p>
                    <w:p w:rsidR="00F44A37" w:rsidRPr="00F44A37" w:rsidRDefault="00F44A37" w:rsidP="00F44A37">
                      <w:pPr>
                        <w:tabs>
                          <w:tab w:val="left" w:pos="5175"/>
                        </w:tabs>
                        <w:spacing w:after="0" w:line="240" w:lineRule="auto"/>
                        <w:rPr>
                          <w:sz w:val="20"/>
                          <w:szCs w:val="20"/>
                        </w:rPr>
                      </w:pPr>
                      <w:r w:rsidRPr="00F44A37">
                        <w:rPr>
                          <w:sz w:val="20"/>
                          <w:szCs w:val="20"/>
                        </w:rPr>
                        <w:t xml:space="preserve">Sell quality products. Make sure the product you choose is something people would be interested in buying anyway. Often, the most successful school fundraisers are those that take into account the season. </w:t>
                      </w:r>
                    </w:p>
                    <w:p w:rsidR="00F44A37" w:rsidRPr="00F44A37" w:rsidRDefault="00F44A37" w:rsidP="00F44A37">
                      <w:pPr>
                        <w:tabs>
                          <w:tab w:val="left" w:pos="5175"/>
                        </w:tabs>
                        <w:spacing w:after="0" w:line="240" w:lineRule="auto"/>
                        <w:rPr>
                          <w:b/>
                          <w:sz w:val="20"/>
                          <w:szCs w:val="20"/>
                        </w:rPr>
                      </w:pPr>
                      <w:r w:rsidRPr="00F44A37">
                        <w:rPr>
                          <w:b/>
                          <w:sz w:val="20"/>
                          <w:szCs w:val="20"/>
                        </w:rPr>
                        <w:t>School Fundraiser Selling</w:t>
                      </w:r>
                    </w:p>
                    <w:p w:rsidR="00F44A37" w:rsidRPr="00F44A37" w:rsidRDefault="00F44A37" w:rsidP="00F44A37">
                      <w:pPr>
                        <w:tabs>
                          <w:tab w:val="left" w:pos="5175"/>
                        </w:tabs>
                        <w:spacing w:after="0" w:line="240" w:lineRule="auto"/>
                        <w:rPr>
                          <w:sz w:val="20"/>
                          <w:szCs w:val="20"/>
                        </w:rPr>
                      </w:pPr>
                      <w:r w:rsidRPr="00F44A37">
                        <w:rPr>
                          <w:sz w:val="20"/>
                          <w:szCs w:val="20"/>
                        </w:rPr>
                        <w:t>Kids will be more successful if they compete by class rather than individually. Motivate them with donated prizes for the most products sold, the most funds raised, the first to reach a certain number sold, etc. Keep the prizes somewhere visible, as well as a photo of what they’re working for.</w:t>
                      </w:r>
                    </w:p>
                    <w:p w:rsidR="00F44A37" w:rsidRPr="00F44A37" w:rsidRDefault="00F44A37" w:rsidP="00F44A37">
                      <w:pPr>
                        <w:tabs>
                          <w:tab w:val="left" w:pos="5175"/>
                        </w:tabs>
                        <w:spacing w:after="0" w:line="240" w:lineRule="auto"/>
                        <w:rPr>
                          <w:sz w:val="20"/>
                          <w:szCs w:val="20"/>
                        </w:rPr>
                      </w:pPr>
                    </w:p>
                    <w:p w:rsidR="00F44A37" w:rsidRPr="00F44A37" w:rsidRDefault="00F44A37" w:rsidP="00F44A37">
                      <w:pPr>
                        <w:tabs>
                          <w:tab w:val="left" w:pos="5175"/>
                        </w:tabs>
                        <w:spacing w:after="0" w:line="240" w:lineRule="auto"/>
                        <w:rPr>
                          <w:sz w:val="20"/>
                          <w:szCs w:val="20"/>
                        </w:rPr>
                      </w:pPr>
                      <w:r w:rsidRPr="00F44A37">
                        <w:rPr>
                          <w:sz w:val="20"/>
                          <w:szCs w:val="20"/>
                        </w:rPr>
                        <w:t>Have kids rehearse the sales pitch and role play typical customer questions and responses.</w:t>
                      </w:r>
                    </w:p>
                    <w:p w:rsidR="00F44A37" w:rsidRPr="00F44A37" w:rsidRDefault="00F44A37" w:rsidP="00F44A37">
                      <w:pPr>
                        <w:tabs>
                          <w:tab w:val="left" w:pos="5175"/>
                        </w:tabs>
                        <w:spacing w:after="0" w:line="240" w:lineRule="auto"/>
                        <w:rPr>
                          <w:sz w:val="20"/>
                          <w:szCs w:val="20"/>
                        </w:rPr>
                      </w:pPr>
                    </w:p>
                    <w:p w:rsidR="00F44A37" w:rsidRPr="00F44A37" w:rsidRDefault="00F44A37" w:rsidP="00F44A37">
                      <w:pPr>
                        <w:tabs>
                          <w:tab w:val="left" w:pos="5175"/>
                        </w:tabs>
                        <w:spacing w:after="0" w:line="240" w:lineRule="auto"/>
                        <w:rPr>
                          <w:sz w:val="20"/>
                          <w:szCs w:val="20"/>
                        </w:rPr>
                      </w:pPr>
                      <w:r w:rsidRPr="00F44A37">
                        <w:rPr>
                          <w:sz w:val="20"/>
                          <w:szCs w:val="20"/>
                        </w:rPr>
                        <w:t>Make clear safety rules: a parent must always be present, don’t carry large sums of cash, don’t sell to strangers, and don’t do neighborhood sales after dark.</w:t>
                      </w:r>
                    </w:p>
                    <w:p w:rsidR="00F44A37" w:rsidRPr="00F44A37" w:rsidRDefault="00F44A37" w:rsidP="00F44A37">
                      <w:pPr>
                        <w:tabs>
                          <w:tab w:val="left" w:pos="5175"/>
                        </w:tabs>
                        <w:spacing w:after="0" w:line="240" w:lineRule="auto"/>
                        <w:rPr>
                          <w:sz w:val="20"/>
                          <w:szCs w:val="20"/>
                        </w:rPr>
                      </w:pPr>
                    </w:p>
                    <w:p w:rsidR="00F44A37" w:rsidRPr="00F44A37" w:rsidRDefault="00F44A37" w:rsidP="00F44A37">
                      <w:pPr>
                        <w:tabs>
                          <w:tab w:val="left" w:pos="5175"/>
                        </w:tabs>
                        <w:spacing w:after="0" w:line="240" w:lineRule="auto"/>
                        <w:rPr>
                          <w:b/>
                          <w:sz w:val="20"/>
                          <w:szCs w:val="20"/>
                        </w:rPr>
                      </w:pPr>
                      <w:r w:rsidRPr="00F44A37">
                        <w:rPr>
                          <w:b/>
                          <w:sz w:val="20"/>
                          <w:szCs w:val="20"/>
                        </w:rPr>
                        <w:t>After the School Fundraiser Ends</w:t>
                      </w:r>
                    </w:p>
                    <w:p w:rsidR="00F44A37" w:rsidRPr="00F44A37" w:rsidRDefault="00F44A37" w:rsidP="00F44A37">
                      <w:pPr>
                        <w:tabs>
                          <w:tab w:val="left" w:pos="5175"/>
                        </w:tabs>
                        <w:spacing w:after="0" w:line="240" w:lineRule="auto"/>
                        <w:rPr>
                          <w:sz w:val="20"/>
                          <w:szCs w:val="20"/>
                        </w:rPr>
                      </w:pPr>
                      <w:r w:rsidRPr="00F44A37">
                        <w:rPr>
                          <w:sz w:val="20"/>
                          <w:szCs w:val="20"/>
                        </w:rPr>
                        <w:t>Incorporate adding up the funds received and running stats by class into age appropriate math lessons for the kids.</w:t>
                      </w:r>
                    </w:p>
                    <w:p w:rsidR="00F44A37" w:rsidRPr="00F44A37" w:rsidRDefault="00F44A37" w:rsidP="00F44A37">
                      <w:pPr>
                        <w:tabs>
                          <w:tab w:val="left" w:pos="5175"/>
                        </w:tabs>
                        <w:spacing w:after="0" w:line="240" w:lineRule="auto"/>
                        <w:rPr>
                          <w:sz w:val="20"/>
                          <w:szCs w:val="20"/>
                        </w:rPr>
                      </w:pPr>
                    </w:p>
                    <w:p w:rsidR="00F44A37" w:rsidRPr="00F44A37" w:rsidRDefault="00F44A37" w:rsidP="00F44A37">
                      <w:pPr>
                        <w:tabs>
                          <w:tab w:val="left" w:pos="5175"/>
                        </w:tabs>
                        <w:spacing w:after="0" w:line="240" w:lineRule="auto"/>
                        <w:rPr>
                          <w:sz w:val="20"/>
                          <w:szCs w:val="20"/>
                        </w:rPr>
                      </w:pPr>
                      <w:r w:rsidRPr="00F44A37">
                        <w:rPr>
                          <w:sz w:val="20"/>
                          <w:szCs w:val="20"/>
                        </w:rPr>
                        <w:t>Have a big assembly to praise everyone’s efforts and give plenty of thanks to all who participated.</w:t>
                      </w:r>
                    </w:p>
                    <w:p w:rsidR="00F44A37" w:rsidRPr="00F44A37" w:rsidRDefault="00F44A37" w:rsidP="00F44A37">
                      <w:pPr>
                        <w:tabs>
                          <w:tab w:val="left" w:pos="5175"/>
                        </w:tabs>
                        <w:spacing w:after="0" w:line="240" w:lineRule="auto"/>
                        <w:rPr>
                          <w:sz w:val="20"/>
                          <w:szCs w:val="20"/>
                        </w:rPr>
                      </w:pPr>
                      <w:r w:rsidRPr="00F44A37">
                        <w:rPr>
                          <w:sz w:val="20"/>
                          <w:szCs w:val="20"/>
                        </w:rPr>
                        <w:t>Request feedback from the parents on how they think the fundraiser could be improved and what worked well.</w:t>
                      </w:r>
                    </w:p>
                    <w:p w:rsidR="00F44A37" w:rsidRPr="00F44A37" w:rsidRDefault="00F44A37" w:rsidP="00F44A37">
                      <w:pPr>
                        <w:tabs>
                          <w:tab w:val="left" w:pos="5175"/>
                        </w:tabs>
                        <w:spacing w:after="0" w:line="240" w:lineRule="auto"/>
                        <w:rPr>
                          <w:sz w:val="20"/>
                          <w:szCs w:val="20"/>
                        </w:rPr>
                      </w:pPr>
                    </w:p>
                    <w:p w:rsidR="00F44A37" w:rsidRPr="00F44A37" w:rsidRDefault="00F44A37" w:rsidP="00F44A37">
                      <w:pPr>
                        <w:tabs>
                          <w:tab w:val="left" w:pos="5175"/>
                        </w:tabs>
                        <w:spacing w:after="0" w:line="240" w:lineRule="auto"/>
                        <w:rPr>
                          <w:sz w:val="20"/>
                          <w:szCs w:val="20"/>
                        </w:rPr>
                      </w:pPr>
                    </w:p>
                    <w:p w:rsidR="00F44A37" w:rsidRPr="00F44A37" w:rsidRDefault="00F44A37" w:rsidP="008B37F2">
                      <w:pPr>
                        <w:tabs>
                          <w:tab w:val="left" w:pos="5175"/>
                        </w:tabs>
                        <w:spacing w:after="0" w:line="240" w:lineRule="auto"/>
                        <w:jc w:val="center"/>
                        <w:rPr>
                          <w:sz w:val="20"/>
                          <w:szCs w:val="20"/>
                        </w:rPr>
                      </w:pPr>
                      <w:r w:rsidRPr="00F44A37">
                        <w:rPr>
                          <w:sz w:val="20"/>
                          <w:szCs w:val="20"/>
                        </w:rPr>
                        <w:t xml:space="preserve">Information provided by TheLearningCommunity.us at </w:t>
                      </w:r>
                      <w:hyperlink r:id="rId17" w:history="1">
                        <w:r w:rsidRPr="00F44A37">
                          <w:rPr>
                            <w:rStyle w:val="Hyperlink"/>
                            <w:sz w:val="20"/>
                            <w:szCs w:val="20"/>
                          </w:rPr>
                          <w:t>http://www.thelearningcommunity.us/ResourcesbyFormat/TipsforParents/SchoolFundraising/tabid/355/Default.aspx</w:t>
                        </w:r>
                      </w:hyperlink>
                    </w:p>
                    <w:p w:rsidR="00A20B6B" w:rsidRPr="00F44A37" w:rsidRDefault="00A20B6B">
                      <w:pPr>
                        <w:rPr>
                          <w:sz w:val="20"/>
                          <w:szCs w:val="20"/>
                        </w:rPr>
                      </w:pPr>
                    </w:p>
                  </w:txbxContent>
                </v:textbox>
              </v:shape>
            </w:pict>
          </mc:Fallback>
        </mc:AlternateContent>
      </w:r>
      <w:r w:rsidR="009F75FC">
        <w:br w:type="page"/>
      </w:r>
    </w:p>
    <w:p w:rsidR="009F75FC" w:rsidRDefault="009F75FC"/>
    <w:p w:rsidR="009F75FC" w:rsidRDefault="00DF5704">
      <w:r>
        <w:rPr>
          <w:noProof/>
        </w:rPr>
        <mc:AlternateContent>
          <mc:Choice Requires="wpg">
            <w:drawing>
              <wp:anchor distT="0" distB="0" distL="114300" distR="114300" simplePos="0" relativeHeight="251659776" behindDoc="1" locked="0" layoutInCell="1" allowOverlap="1" wp14:anchorId="7E919373" wp14:editId="31D298A4">
                <wp:simplePos x="0" y="0"/>
                <wp:positionH relativeFrom="column">
                  <wp:posOffset>7620</wp:posOffset>
                </wp:positionH>
                <wp:positionV relativeFrom="paragraph">
                  <wp:posOffset>27305</wp:posOffset>
                </wp:positionV>
                <wp:extent cx="7225665" cy="9154160"/>
                <wp:effectExtent l="0" t="0" r="0" b="8890"/>
                <wp:wrapTight wrapText="bothSides">
                  <wp:wrapPolygon edited="0">
                    <wp:start x="11389" y="0"/>
                    <wp:lineTo x="11162" y="135"/>
                    <wp:lineTo x="10763" y="584"/>
                    <wp:lineTo x="10706" y="1438"/>
                    <wp:lineTo x="0" y="1618"/>
                    <wp:lineTo x="0" y="20947"/>
                    <wp:lineTo x="683" y="21576"/>
                    <wp:lineTo x="797" y="21576"/>
                    <wp:lineTo x="21013" y="21576"/>
                    <wp:lineTo x="21526" y="21171"/>
                    <wp:lineTo x="21526" y="494"/>
                    <wp:lineTo x="21298" y="225"/>
                    <wp:lineTo x="20956" y="0"/>
                    <wp:lineTo x="11389" y="0"/>
                  </wp:wrapPolygon>
                </wp:wrapTight>
                <wp:docPr id="311" name="Group 311"/>
                <wp:cNvGraphicFramePr/>
                <a:graphic xmlns:a="http://schemas.openxmlformats.org/drawingml/2006/main">
                  <a:graphicData uri="http://schemas.microsoft.com/office/word/2010/wordprocessingGroup">
                    <wpg:wgp>
                      <wpg:cNvGrpSpPr/>
                      <wpg:grpSpPr>
                        <a:xfrm>
                          <a:off x="0" y="0"/>
                          <a:ext cx="7225665" cy="9154160"/>
                          <a:chOff x="1" y="151604"/>
                          <a:chExt cx="7217408" cy="8389146"/>
                        </a:xfrm>
                      </wpg:grpSpPr>
                      <wps:wsp>
                        <wps:cNvPr id="312" name="Freeform 137"/>
                        <wps:cNvSpPr>
                          <a:spLocks/>
                        </wps:cNvSpPr>
                        <wps:spPr bwMode="auto">
                          <a:xfrm>
                            <a:off x="3619803" y="151604"/>
                            <a:ext cx="3597606" cy="8389146"/>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accent6">
                              <a:lumMod val="60000"/>
                              <a:lumOff val="40000"/>
                              <a:alpha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1"/>
                        <wps:cNvSpPr>
                          <a:spLocks/>
                        </wps:cNvSpPr>
                        <wps:spPr bwMode="auto">
                          <a:xfrm>
                            <a:off x="1" y="793184"/>
                            <a:ext cx="3576994" cy="774756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60000"/>
                              <a:lumOff val="40000"/>
                              <a:alpha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134"/>
                        <wps:cNvSpPr txBox="1">
                          <a:spLocks noChangeArrowheads="1"/>
                        </wps:cNvSpPr>
                        <wps:spPr bwMode="auto">
                          <a:xfrm>
                            <a:off x="222859" y="1052138"/>
                            <a:ext cx="3267076" cy="5909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7F2" w:rsidRPr="003D132F" w:rsidRDefault="008B37F2" w:rsidP="008B37F2">
                              <w:pPr>
                                <w:spacing w:after="0" w:line="240" w:lineRule="auto"/>
                                <w:jc w:val="center"/>
                                <w:rPr>
                                  <w:b/>
                                  <w:sz w:val="24"/>
                                </w:rPr>
                              </w:pPr>
                              <w:r w:rsidRPr="003D132F">
                                <w:rPr>
                                  <w:b/>
                                  <w:sz w:val="24"/>
                                </w:rPr>
                                <w:t>Beware of Bullying: What You Can Do</w:t>
                              </w:r>
                            </w:p>
                            <w:p w:rsidR="008B37F2" w:rsidRDefault="008B37F2" w:rsidP="008B37F2">
                              <w:pPr>
                                <w:spacing w:after="0" w:line="240" w:lineRule="auto"/>
                              </w:pPr>
                            </w:p>
                            <w:p w:rsidR="008B37F2" w:rsidRDefault="008B37F2" w:rsidP="008B37F2">
                              <w:pPr>
                                <w:spacing w:after="0" w:line="240" w:lineRule="auto"/>
                              </w:pPr>
                              <w:r>
                                <w:t xml:space="preserve">If your child is the victim of bullying, he may suffer physically and emotionally, and his schoolwork will likely show it. Grades drop because instead of listening to the teacher, kids are wondering what they did wrong and whether anyone will sit with them at lunch. If bullying persists, they may be afraid to go to school. Problems with low self-esteem and depression can last into adulthood and interfere with personal and professional lives. </w:t>
                              </w:r>
                            </w:p>
                            <w:p w:rsidR="008B37F2" w:rsidRDefault="008B37F2" w:rsidP="008B37F2">
                              <w:pPr>
                                <w:spacing w:after="0" w:line="240" w:lineRule="auto"/>
                              </w:pPr>
                            </w:p>
                            <w:p w:rsidR="008B37F2" w:rsidRDefault="008B37F2" w:rsidP="008B37F2">
                              <w:pPr>
                                <w:spacing w:after="0" w:line="240" w:lineRule="auto"/>
                              </w:pPr>
                              <w:r>
                                <w:t>If you're concerned that your child is a victim of teasing or bullying, look for these signs of stress:</w:t>
                              </w:r>
                            </w:p>
                            <w:p w:rsidR="008B37F2" w:rsidRDefault="008B37F2" w:rsidP="008B37F2">
                              <w:pPr>
                                <w:pStyle w:val="ListParagraph"/>
                                <w:numPr>
                                  <w:ilvl w:val="0"/>
                                  <w:numId w:val="7"/>
                                </w:numPr>
                                <w:spacing w:after="0" w:line="240" w:lineRule="auto"/>
                                <w:ind w:left="720"/>
                              </w:pPr>
                              <w:r>
                                <w:t xml:space="preserve">Increased passivity or withdrawal </w:t>
                              </w:r>
                            </w:p>
                            <w:p w:rsidR="008B37F2" w:rsidRDefault="008B37F2" w:rsidP="008B37F2">
                              <w:pPr>
                                <w:pStyle w:val="ListParagraph"/>
                                <w:numPr>
                                  <w:ilvl w:val="0"/>
                                  <w:numId w:val="7"/>
                                </w:numPr>
                                <w:spacing w:after="0" w:line="240" w:lineRule="auto"/>
                                <w:ind w:left="720"/>
                              </w:pPr>
                              <w:r>
                                <w:t xml:space="preserve">Frequent crying </w:t>
                              </w:r>
                            </w:p>
                            <w:p w:rsidR="008B37F2" w:rsidRDefault="008B37F2" w:rsidP="008B37F2">
                              <w:pPr>
                                <w:pStyle w:val="ListParagraph"/>
                                <w:numPr>
                                  <w:ilvl w:val="0"/>
                                  <w:numId w:val="7"/>
                                </w:numPr>
                                <w:spacing w:after="0" w:line="240" w:lineRule="auto"/>
                                <w:ind w:left="720"/>
                              </w:pPr>
                              <w:r>
                                <w:t xml:space="preserve">Complaints of physical symptoms such as stomach-aches or headaches with no apparent cause </w:t>
                              </w:r>
                            </w:p>
                            <w:p w:rsidR="008B37F2" w:rsidRDefault="008B37F2" w:rsidP="008B37F2">
                              <w:pPr>
                                <w:pStyle w:val="ListParagraph"/>
                                <w:numPr>
                                  <w:ilvl w:val="0"/>
                                  <w:numId w:val="7"/>
                                </w:numPr>
                                <w:spacing w:after="0" w:line="240" w:lineRule="auto"/>
                                <w:ind w:left="720"/>
                              </w:pPr>
                              <w:r>
                                <w:t>Sudden drop in grades or other learning problems</w:t>
                              </w:r>
                            </w:p>
                            <w:p w:rsidR="008B37F2" w:rsidRDefault="008B37F2" w:rsidP="008B37F2">
                              <w:pPr>
                                <w:pStyle w:val="ListParagraph"/>
                                <w:numPr>
                                  <w:ilvl w:val="0"/>
                                  <w:numId w:val="7"/>
                                </w:numPr>
                                <w:spacing w:after="0" w:line="240" w:lineRule="auto"/>
                                <w:ind w:left="720"/>
                              </w:pPr>
                              <w:r>
                                <w:t xml:space="preserve">Not wanting to go to school </w:t>
                              </w:r>
                            </w:p>
                            <w:p w:rsidR="008B37F2" w:rsidRDefault="008B37F2" w:rsidP="008B37F2">
                              <w:pPr>
                                <w:pStyle w:val="ListParagraph"/>
                                <w:numPr>
                                  <w:ilvl w:val="0"/>
                                  <w:numId w:val="7"/>
                                </w:numPr>
                                <w:spacing w:after="0" w:line="240" w:lineRule="auto"/>
                                <w:ind w:left="720"/>
                              </w:pPr>
                              <w:r>
                                <w:t>Significant changes in social life — suddenly no one is calling or extending invitations</w:t>
                              </w:r>
                            </w:p>
                            <w:p w:rsidR="008B37F2" w:rsidRDefault="008B37F2" w:rsidP="008B37F2">
                              <w:pPr>
                                <w:pStyle w:val="ListParagraph"/>
                                <w:numPr>
                                  <w:ilvl w:val="0"/>
                                  <w:numId w:val="7"/>
                                </w:numPr>
                                <w:spacing w:after="0" w:line="240" w:lineRule="auto"/>
                                <w:ind w:left="720"/>
                              </w:pPr>
                              <w:r>
                                <w:t xml:space="preserve">Sudden change in the way your child talks — calling herself a loser, or a former friend a jerk  </w:t>
                              </w:r>
                            </w:p>
                            <w:p w:rsidR="008B37F2" w:rsidRDefault="008B37F2" w:rsidP="008B37F2">
                              <w:pPr>
                                <w:spacing w:after="0" w:line="240" w:lineRule="auto"/>
                              </w:pPr>
                            </w:p>
                            <w:p w:rsidR="008B37F2" w:rsidRDefault="008B37F2" w:rsidP="008B37F2">
                              <w:pPr>
                                <w:spacing w:after="0" w:line="240" w:lineRule="auto"/>
                              </w:pPr>
                              <w:r>
                                <w:t xml:space="preserve">Give your child space to talk. If she recounts incidences of teasing or bullying, be empathetic. If your child has trouble verbalizing her feelings, read a story about children being teased or bullied. Once you've opened the door, help your child begin to problem-solve. Role-play situations and teach your child ways to respond. </w:t>
                              </w:r>
                            </w:p>
                            <w:p w:rsidR="007579D6" w:rsidRPr="007579D6" w:rsidRDefault="007579D6" w:rsidP="007579D6">
                              <w:pPr>
                                <w:pStyle w:val="Text"/>
                                <w:spacing w:after="0"/>
                                <w:ind w:left="720"/>
                              </w:pPr>
                            </w:p>
                          </w:txbxContent>
                        </wps:txbx>
                        <wps:bodyPr rot="0" vert="horz" wrap="square" lIns="91440" tIns="45720" rIns="91440" bIns="45720" anchor="t" anchorCtr="0" upright="1">
                          <a:noAutofit/>
                        </wps:bodyPr>
                      </wps:wsp>
                      <wps:wsp>
                        <wps:cNvPr id="317" name="Text Box 138"/>
                        <wps:cNvSpPr txBox="1">
                          <a:spLocks noChangeArrowheads="1"/>
                        </wps:cNvSpPr>
                        <wps:spPr bwMode="auto">
                          <a:xfrm>
                            <a:off x="3638200" y="410237"/>
                            <a:ext cx="3553177" cy="7967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7F2" w:rsidRDefault="008B37F2" w:rsidP="008B37F2">
                              <w:pPr>
                                <w:spacing w:after="0" w:line="240" w:lineRule="auto"/>
                              </w:pPr>
                              <w:r>
                                <w:t>Many schools have programs especially designed to raise awareness of bullying behavior and to help parents and teachers deal effectively with it. If you are concerned about your child:</w:t>
                              </w:r>
                            </w:p>
                            <w:p w:rsidR="008B37F2" w:rsidRDefault="008B37F2" w:rsidP="008B37F2">
                              <w:pPr>
                                <w:pStyle w:val="ListParagraph"/>
                                <w:numPr>
                                  <w:ilvl w:val="0"/>
                                  <w:numId w:val="8"/>
                                </w:numPr>
                                <w:spacing w:after="0" w:line="240" w:lineRule="auto"/>
                              </w:pPr>
                              <w:r>
                                <w:t>Share with the teacher what your child has told you; describe any teasing or bullying you may have witnessed.</w:t>
                              </w:r>
                            </w:p>
                            <w:p w:rsidR="008B37F2" w:rsidRDefault="008B37F2" w:rsidP="008B37F2">
                              <w:pPr>
                                <w:pStyle w:val="ListParagraph"/>
                                <w:numPr>
                                  <w:ilvl w:val="0"/>
                                  <w:numId w:val="8"/>
                                </w:numPr>
                                <w:spacing w:after="0" w:line="240" w:lineRule="auto"/>
                              </w:pPr>
                              <w:r>
                                <w:t>Ask the teacher if she sees similar behavior at school, and enlist her help in finding ways to solve the problem.</w:t>
                              </w:r>
                            </w:p>
                            <w:p w:rsidR="008B37F2" w:rsidRDefault="008B37F2" w:rsidP="008B37F2">
                              <w:pPr>
                                <w:pStyle w:val="ListParagraph"/>
                                <w:numPr>
                                  <w:ilvl w:val="0"/>
                                  <w:numId w:val="8"/>
                                </w:numPr>
                                <w:spacing w:after="0" w:line="240" w:lineRule="auto"/>
                              </w:pPr>
                              <w:r>
                                <w:t>If the teacher says your child is being teased, find out whether there are any things he may be doing in class to attract teasing. Ask how he responds to the teasing, and discuss helping him develop a more effective response.</w:t>
                              </w:r>
                            </w:p>
                            <w:p w:rsidR="008B37F2" w:rsidRDefault="008B37F2" w:rsidP="008B37F2">
                              <w:pPr>
                                <w:pStyle w:val="ListParagraph"/>
                                <w:numPr>
                                  <w:ilvl w:val="0"/>
                                  <w:numId w:val="8"/>
                                </w:numPr>
                                <w:spacing w:after="0" w:line="240" w:lineRule="auto"/>
                              </w:pPr>
                              <w:r>
                                <w:t>After the initial conversation, be sure to make a follow-up appointment to discuss how things are going.</w:t>
                              </w:r>
                            </w:p>
                            <w:p w:rsidR="008B37F2" w:rsidRDefault="008B37F2" w:rsidP="008B37F2">
                              <w:pPr>
                                <w:pStyle w:val="ListParagraph"/>
                                <w:numPr>
                                  <w:ilvl w:val="0"/>
                                  <w:numId w:val="8"/>
                                </w:numPr>
                                <w:spacing w:after="0" w:line="240" w:lineRule="auto"/>
                              </w:pPr>
                              <w:r>
                                <w:t>If the problem persists, or the teacher ignores your concerns, and your child starts to withdraw or not want to go to school, consider the possibility of "therapeutic intervention." Ask to meet with the school counselor or psychologist, or request a referral to the appropriate school professional.</w:t>
                              </w:r>
                            </w:p>
                            <w:p w:rsidR="008B37F2" w:rsidRDefault="008B37F2" w:rsidP="008B37F2">
                              <w:pPr>
                                <w:spacing w:after="0" w:line="240" w:lineRule="auto"/>
                              </w:pPr>
                            </w:p>
                            <w:p w:rsidR="008B37F2" w:rsidRDefault="008B37F2" w:rsidP="008B37F2">
                              <w:pPr>
                                <w:spacing w:after="0" w:line="240" w:lineRule="auto"/>
                              </w:pPr>
                            </w:p>
                            <w:p w:rsidR="008B37F2" w:rsidRPr="001A1086" w:rsidRDefault="008B37F2" w:rsidP="003D132F">
                              <w:pPr>
                                <w:spacing w:after="0" w:line="240" w:lineRule="auto"/>
                                <w:jc w:val="center"/>
                                <w:rPr>
                                  <w:color w:val="0000FF" w:themeColor="hyperlink"/>
                                  <w:u w:val="single"/>
                                </w:rPr>
                              </w:pPr>
                              <w:r>
                                <w:t xml:space="preserve">More information can be found at </w:t>
                              </w:r>
                              <w:hyperlink r:id="rId18" w:history="1">
                                <w:r w:rsidRPr="00C70730">
                                  <w:rPr>
                                    <w:rStyle w:val="Hyperlink"/>
                                  </w:rPr>
                                  <w:t>http://www.scholastic.com/parents/resources/article/social-emotional-skills/bullying-and-teasing-no-laughing-matter</w:t>
                                </w:r>
                              </w:hyperlink>
                            </w:p>
                            <w:p w:rsidR="007579D6" w:rsidRDefault="003D132F" w:rsidP="001625B6">
                              <w:pPr>
                                <w:pStyle w:val="TextRightAligned"/>
                                <w:ind w:left="720"/>
                                <w:jc w:val="left"/>
                                <w:rPr>
                                  <w:b/>
                                  <w:bCs/>
                                </w:rPr>
                              </w:pPr>
                              <w:r>
                                <w:rPr>
                                  <w:noProof/>
                                  <w:lang w:bidi="ar-SA"/>
                                </w:rPr>
                                <w:drawing>
                                  <wp:inline distT="0" distB="0" distL="0" distR="0" wp14:anchorId="0F725762" wp14:editId="308F0CB1">
                                    <wp:extent cx="2736215" cy="2827020"/>
                                    <wp:effectExtent l="0" t="0" r="6985"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6215" cy="2827020"/>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9373" id="Group 311" o:spid="_x0000_s1050" style="position:absolute;margin-left:.6pt;margin-top:2.15pt;width:568.95pt;height:720.8pt;z-index:-251656704" coordorigin=",1516" coordsize="72174,8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">
                <v:shape id="Freeform 137" o:spid="_x0000_s1051" style="position:absolute;left:36198;top:1516;width:35976;height:83891;visibility:visible;mso-wrap-style:square;v-text-anchor:top" coordsize="7197,1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opacity="52428f"/>
                  <v:path arrowok="t" o:connecttype="custom" o:connectlocs="3295181,502;3342669,8533;3388158,25598;3430148,51196;3469138,83821;3504129,124477;3534122,170152;3558616,221850;3577611,277564;3591108,337794;3597106,401037;3597106,7988109;3591108,8051352;3577611,8111582;3558616,8167798;3534122,8218994;3504129,8265171;3469138,8304823;3430148,8338452;3388158,8363548;3342669,8380613;3295181,8388644;302425,8388644;254937,8380613;209448,8363548;167458,8338452;127968,8304823;93477,8265171;63484,8218994;38490,8167798;19995,8111582;6498,8051352;500,7988109;500,401037;6498,337794;19995,277564;38490,221850;63484,170152;93477,124477;127968,83821;167458,51196;209448,25598;254937,8533;302425,502" o:connectangles="0,0,0,0,0,0,0,0,0,0,0,0,0,0,0,0,0,0,0,0,0,0,0,0,0,0,0,0,0,0,0,0,0,0,0,0,0,0,0,0,0,0,0,0"/>
                </v:shape>
                <v:shape id="Freeform 91" o:spid="_x0000_s1052" style="position:absolute;top:7931;width:35769;height:77476;visibility:visible;mso-wrap-style:square;v-text-anchor:top" coordsize="6059,1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92cddc [1944]" stroked="f">
                  <v:fill opacity="49087f"/>
                  <v:path arrowok="t" o:connecttype="custom" o:connectlocs="3172597,1242;3215693,6211;3257609,16770;3297163,32297;3335537,52172;3370958,77016;3405789,104965;3437079,137262;3466006,172665;3491982,212415;3515597,254029;3534488,298748;3551609,345951;3563416,395639;3572271,446569;3576404,499362;3576994,7221496;3575223,7274910;3568729,7327082;3557512,7377391;3543934,7426458;3525042,7471798;3503789,7514654;3479585,7555646;3452428,7593533;3421729,7627693;3389259,7657506;3353838,7683592;3316055,7705951;3277091,7723963;3236356,7737006;3193850,7745081;3150754,7747565;404987,7746944;361891,7741354;320566,7731416;280421,7715889;242638,7695393;206036,7671170;171205,7642600;139915,7610924;111578,7574279;85012,7535771;61988,7493536;42506,7449438;26566,7401614;13578,7352547;4723,7300996;590,7248824;590,621" o:connectangles="0,0,0,0,0,0,0,0,0,0,0,0,0,0,0,0,0,0,0,0,0,0,0,0,0,0,0,0,0,0,0,0,0,0,0,0,0,0,0,0,0,0,0,0,0,0,0,0,0,0"/>
                </v:shape>
                <v:shape id="Text Box 134" o:spid="_x0000_s1053" type="#_x0000_t202" style="position:absolute;left:2228;top:10521;width:32671;height:59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rsidR="008B37F2" w:rsidRPr="003D132F" w:rsidRDefault="008B37F2" w:rsidP="008B37F2">
                        <w:pPr>
                          <w:spacing w:after="0" w:line="240" w:lineRule="auto"/>
                          <w:jc w:val="center"/>
                          <w:rPr>
                            <w:b/>
                            <w:sz w:val="24"/>
                          </w:rPr>
                        </w:pPr>
                        <w:r w:rsidRPr="003D132F">
                          <w:rPr>
                            <w:b/>
                            <w:sz w:val="24"/>
                          </w:rPr>
                          <w:t>Beware of Bullying: What You Can Do</w:t>
                        </w:r>
                      </w:p>
                      <w:p w:rsidR="008B37F2" w:rsidRDefault="008B37F2" w:rsidP="008B37F2">
                        <w:pPr>
                          <w:spacing w:after="0" w:line="240" w:lineRule="auto"/>
                        </w:pPr>
                      </w:p>
                      <w:p w:rsidR="008B37F2" w:rsidRDefault="008B37F2" w:rsidP="008B37F2">
                        <w:pPr>
                          <w:spacing w:after="0" w:line="240" w:lineRule="auto"/>
                        </w:pPr>
                        <w:r>
                          <w:t xml:space="preserve">If your child is the victim of bullying, he may suffer physically and emotionally, and his schoolwork will likely show it. Grades drop because instead of listening to the teacher, kids are wondering what they did wrong and whether anyone will sit with them at lunch. If bullying persists, they may be afraid to go to school. Problems with low self-esteem and depression can last into adulthood and interfere with personal and professional lives. </w:t>
                        </w:r>
                      </w:p>
                      <w:p w:rsidR="008B37F2" w:rsidRDefault="008B37F2" w:rsidP="008B37F2">
                        <w:pPr>
                          <w:spacing w:after="0" w:line="240" w:lineRule="auto"/>
                        </w:pPr>
                      </w:p>
                      <w:p w:rsidR="008B37F2" w:rsidRDefault="008B37F2" w:rsidP="008B37F2">
                        <w:pPr>
                          <w:spacing w:after="0" w:line="240" w:lineRule="auto"/>
                        </w:pPr>
                        <w:r>
                          <w:t>If you're concerned that your child is a victim of teasing or bullying, look for these signs of stress:</w:t>
                        </w:r>
                      </w:p>
                      <w:p w:rsidR="008B37F2" w:rsidRDefault="008B37F2" w:rsidP="008B37F2">
                        <w:pPr>
                          <w:pStyle w:val="ListParagraph"/>
                          <w:numPr>
                            <w:ilvl w:val="0"/>
                            <w:numId w:val="7"/>
                          </w:numPr>
                          <w:spacing w:after="0" w:line="240" w:lineRule="auto"/>
                          <w:ind w:left="720"/>
                        </w:pPr>
                        <w:r>
                          <w:t xml:space="preserve">Increased passivity or withdrawal </w:t>
                        </w:r>
                      </w:p>
                      <w:p w:rsidR="008B37F2" w:rsidRDefault="008B37F2" w:rsidP="008B37F2">
                        <w:pPr>
                          <w:pStyle w:val="ListParagraph"/>
                          <w:numPr>
                            <w:ilvl w:val="0"/>
                            <w:numId w:val="7"/>
                          </w:numPr>
                          <w:spacing w:after="0" w:line="240" w:lineRule="auto"/>
                          <w:ind w:left="720"/>
                        </w:pPr>
                        <w:r>
                          <w:t xml:space="preserve">Frequent crying </w:t>
                        </w:r>
                      </w:p>
                      <w:p w:rsidR="008B37F2" w:rsidRDefault="008B37F2" w:rsidP="008B37F2">
                        <w:pPr>
                          <w:pStyle w:val="ListParagraph"/>
                          <w:numPr>
                            <w:ilvl w:val="0"/>
                            <w:numId w:val="7"/>
                          </w:numPr>
                          <w:spacing w:after="0" w:line="240" w:lineRule="auto"/>
                          <w:ind w:left="720"/>
                        </w:pPr>
                        <w:r>
                          <w:t xml:space="preserve">Complaints of physical symptoms such as stomach-aches or headaches with no apparent cause </w:t>
                        </w:r>
                      </w:p>
                      <w:p w:rsidR="008B37F2" w:rsidRDefault="008B37F2" w:rsidP="008B37F2">
                        <w:pPr>
                          <w:pStyle w:val="ListParagraph"/>
                          <w:numPr>
                            <w:ilvl w:val="0"/>
                            <w:numId w:val="7"/>
                          </w:numPr>
                          <w:spacing w:after="0" w:line="240" w:lineRule="auto"/>
                          <w:ind w:left="720"/>
                        </w:pPr>
                        <w:r>
                          <w:t>Sudden drop in grades or other learning problems</w:t>
                        </w:r>
                      </w:p>
                      <w:p w:rsidR="008B37F2" w:rsidRDefault="008B37F2" w:rsidP="008B37F2">
                        <w:pPr>
                          <w:pStyle w:val="ListParagraph"/>
                          <w:numPr>
                            <w:ilvl w:val="0"/>
                            <w:numId w:val="7"/>
                          </w:numPr>
                          <w:spacing w:after="0" w:line="240" w:lineRule="auto"/>
                          <w:ind w:left="720"/>
                        </w:pPr>
                        <w:r>
                          <w:t xml:space="preserve">Not wanting to go to school </w:t>
                        </w:r>
                      </w:p>
                      <w:p w:rsidR="008B37F2" w:rsidRDefault="008B37F2" w:rsidP="008B37F2">
                        <w:pPr>
                          <w:pStyle w:val="ListParagraph"/>
                          <w:numPr>
                            <w:ilvl w:val="0"/>
                            <w:numId w:val="7"/>
                          </w:numPr>
                          <w:spacing w:after="0" w:line="240" w:lineRule="auto"/>
                          <w:ind w:left="720"/>
                        </w:pPr>
                        <w:r>
                          <w:t>Significant changes in social life — suddenly no one is calling or extending invitations</w:t>
                        </w:r>
                      </w:p>
                      <w:p w:rsidR="008B37F2" w:rsidRDefault="008B37F2" w:rsidP="008B37F2">
                        <w:pPr>
                          <w:pStyle w:val="ListParagraph"/>
                          <w:numPr>
                            <w:ilvl w:val="0"/>
                            <w:numId w:val="7"/>
                          </w:numPr>
                          <w:spacing w:after="0" w:line="240" w:lineRule="auto"/>
                          <w:ind w:left="720"/>
                        </w:pPr>
                        <w:r>
                          <w:t xml:space="preserve">Sudden change in the way your child talks — calling herself a loser, or a former friend a jerk  </w:t>
                        </w:r>
                      </w:p>
                      <w:p w:rsidR="008B37F2" w:rsidRDefault="008B37F2" w:rsidP="008B37F2">
                        <w:pPr>
                          <w:spacing w:after="0" w:line="240" w:lineRule="auto"/>
                        </w:pPr>
                      </w:p>
                      <w:p w:rsidR="008B37F2" w:rsidRDefault="008B37F2" w:rsidP="008B37F2">
                        <w:pPr>
                          <w:spacing w:after="0" w:line="240" w:lineRule="auto"/>
                        </w:pPr>
                        <w:r>
                          <w:t xml:space="preserve">Give your child space to talk. If she recounts incidences of teasing or bullying, be empathetic. If your child has trouble verbalizing her feelings, read a story about children being teased or bullied. Once you've opened the door, help your child begin to problem-solve. Role-play situations and teach your child ways to respond. </w:t>
                        </w:r>
                      </w:p>
                      <w:p w:rsidR="007579D6" w:rsidRPr="007579D6" w:rsidRDefault="007579D6" w:rsidP="007579D6">
                        <w:pPr>
                          <w:pStyle w:val="Text"/>
                          <w:spacing w:after="0"/>
                          <w:ind w:left="720"/>
                        </w:pPr>
                      </w:p>
                    </w:txbxContent>
                  </v:textbox>
                </v:shape>
                <v:shape id="Text Box 138" o:spid="_x0000_s1054" type="#_x0000_t202" style="position:absolute;left:36382;top:4102;width:35531;height:79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8B37F2" w:rsidRDefault="008B37F2" w:rsidP="008B37F2">
                        <w:pPr>
                          <w:spacing w:after="0" w:line="240" w:lineRule="auto"/>
                        </w:pPr>
                        <w:r>
                          <w:t>Many schools have programs especially designed to raise awareness of bullying behavior and to help parents and teachers deal effectively with it. If you are concerned about your child:</w:t>
                        </w:r>
                      </w:p>
                      <w:p w:rsidR="008B37F2" w:rsidRDefault="008B37F2" w:rsidP="008B37F2">
                        <w:pPr>
                          <w:pStyle w:val="ListParagraph"/>
                          <w:numPr>
                            <w:ilvl w:val="0"/>
                            <w:numId w:val="8"/>
                          </w:numPr>
                          <w:spacing w:after="0" w:line="240" w:lineRule="auto"/>
                        </w:pPr>
                        <w:r>
                          <w:t>Share with the teacher what your child has told you; describe any teasing or bullying you may have witnessed.</w:t>
                        </w:r>
                      </w:p>
                      <w:p w:rsidR="008B37F2" w:rsidRDefault="008B37F2" w:rsidP="008B37F2">
                        <w:pPr>
                          <w:pStyle w:val="ListParagraph"/>
                          <w:numPr>
                            <w:ilvl w:val="0"/>
                            <w:numId w:val="8"/>
                          </w:numPr>
                          <w:spacing w:after="0" w:line="240" w:lineRule="auto"/>
                        </w:pPr>
                        <w:r>
                          <w:t>Ask the teacher if she sees similar behavior at school, and enlist her help in finding ways to solve the problem.</w:t>
                        </w:r>
                      </w:p>
                      <w:p w:rsidR="008B37F2" w:rsidRDefault="008B37F2" w:rsidP="008B37F2">
                        <w:pPr>
                          <w:pStyle w:val="ListParagraph"/>
                          <w:numPr>
                            <w:ilvl w:val="0"/>
                            <w:numId w:val="8"/>
                          </w:numPr>
                          <w:spacing w:after="0" w:line="240" w:lineRule="auto"/>
                        </w:pPr>
                        <w:r>
                          <w:t>If the teacher says your child is being teased, find out whether there are any things he may be doing in class to attract teasing. Ask how he responds to the teasing, and discuss helping him develop a more effective response.</w:t>
                        </w:r>
                      </w:p>
                      <w:p w:rsidR="008B37F2" w:rsidRDefault="008B37F2" w:rsidP="008B37F2">
                        <w:pPr>
                          <w:pStyle w:val="ListParagraph"/>
                          <w:numPr>
                            <w:ilvl w:val="0"/>
                            <w:numId w:val="8"/>
                          </w:numPr>
                          <w:spacing w:after="0" w:line="240" w:lineRule="auto"/>
                        </w:pPr>
                        <w:r>
                          <w:t>After the initial conversation, be sure to make a follow-up appointment to discuss how things are going.</w:t>
                        </w:r>
                      </w:p>
                      <w:p w:rsidR="008B37F2" w:rsidRDefault="008B37F2" w:rsidP="008B37F2">
                        <w:pPr>
                          <w:pStyle w:val="ListParagraph"/>
                          <w:numPr>
                            <w:ilvl w:val="0"/>
                            <w:numId w:val="8"/>
                          </w:numPr>
                          <w:spacing w:after="0" w:line="240" w:lineRule="auto"/>
                        </w:pPr>
                        <w:r>
                          <w:t>If the problem persists, or the teacher ignores your concerns, and your child starts to withdraw or not want to go to school, consider the possibility of "therapeutic intervention." Ask to meet with the school counselor or psychologist, or request a referral to the appropriate school professional.</w:t>
                        </w:r>
                      </w:p>
                      <w:p w:rsidR="008B37F2" w:rsidRDefault="008B37F2" w:rsidP="008B37F2">
                        <w:pPr>
                          <w:spacing w:after="0" w:line="240" w:lineRule="auto"/>
                        </w:pPr>
                      </w:p>
                      <w:p w:rsidR="008B37F2" w:rsidRDefault="008B37F2" w:rsidP="008B37F2">
                        <w:pPr>
                          <w:spacing w:after="0" w:line="240" w:lineRule="auto"/>
                        </w:pPr>
                      </w:p>
                      <w:p w:rsidR="008B37F2" w:rsidRPr="001A1086" w:rsidRDefault="008B37F2" w:rsidP="003D132F">
                        <w:pPr>
                          <w:spacing w:after="0" w:line="240" w:lineRule="auto"/>
                          <w:jc w:val="center"/>
                          <w:rPr>
                            <w:color w:val="0000FF" w:themeColor="hyperlink"/>
                            <w:u w:val="single"/>
                          </w:rPr>
                        </w:pPr>
                        <w:r>
                          <w:t xml:space="preserve">More information can be found at </w:t>
                        </w:r>
                        <w:hyperlink r:id="rId20" w:history="1">
                          <w:r w:rsidRPr="00C70730">
                            <w:rPr>
                              <w:rStyle w:val="Hyperlink"/>
                            </w:rPr>
                            <w:t>http://www.scholastic.com/parents/resources/article/social-emotional-skills/bullying-and-teasing-no-laughing-matter</w:t>
                          </w:r>
                        </w:hyperlink>
                      </w:p>
                      <w:p w:rsidR="007579D6" w:rsidRDefault="003D132F" w:rsidP="001625B6">
                        <w:pPr>
                          <w:pStyle w:val="TextRightAligned"/>
                          <w:ind w:left="720"/>
                          <w:jc w:val="left"/>
                          <w:rPr>
                            <w:b/>
                            <w:bCs/>
                          </w:rPr>
                        </w:pPr>
                        <w:r>
                          <w:rPr>
                            <w:noProof/>
                          </w:rPr>
                          <w:drawing>
                            <wp:inline distT="0" distB="0" distL="0" distR="0" wp14:anchorId="0F725762" wp14:editId="308F0CB1">
                              <wp:extent cx="2736215" cy="2827020"/>
                              <wp:effectExtent l="0" t="0" r="6985"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36215" cy="2827020"/>
                                      </a:xfrm>
                                      <a:prstGeom prst="rect">
                                        <a:avLst/>
                                      </a:prstGeom>
                                    </pic:spPr>
                                  </pic:pic>
                                </a:graphicData>
                              </a:graphic>
                            </wp:inline>
                          </w:drawing>
                        </w:r>
                      </w:p>
                    </w:txbxContent>
                  </v:textbox>
                </v:shape>
                <w10:wrap type="tight"/>
              </v:group>
            </w:pict>
          </mc:Fallback>
        </mc:AlternateContent>
      </w:r>
      <w:r w:rsidR="009F75FC">
        <w:br w:type="page"/>
      </w:r>
    </w:p>
    <w:p w:rsidR="00DD60A4" w:rsidRDefault="0010746F">
      <w:bookmarkStart w:id="0" w:name="_GoBack"/>
      <w:bookmarkEnd w:id="0"/>
      <w:r w:rsidRPr="00533167">
        <w:rPr>
          <w:noProof/>
        </w:rPr>
        <w:lastRenderedPageBreak/>
        <mc:AlternateContent>
          <mc:Choice Requires="wps">
            <w:drawing>
              <wp:anchor distT="0" distB="0" distL="114300" distR="114300" simplePos="0" relativeHeight="251725824" behindDoc="0" locked="0" layoutInCell="1" allowOverlap="1" wp14:anchorId="05E616E4" wp14:editId="6708ECF0">
                <wp:simplePos x="0" y="0"/>
                <wp:positionH relativeFrom="margin">
                  <wp:posOffset>4366260</wp:posOffset>
                </wp:positionH>
                <wp:positionV relativeFrom="margin">
                  <wp:posOffset>8092440</wp:posOffset>
                </wp:positionV>
                <wp:extent cx="2533650" cy="138049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380490"/>
                        </a:xfrm>
                        <a:prstGeom prst="rect">
                          <a:avLst/>
                        </a:prstGeom>
                        <a:noFill/>
                        <a:ln w="9525">
                          <a:noFill/>
                          <a:miter lim="800000"/>
                          <a:headEnd/>
                          <a:tailEnd/>
                        </a:ln>
                      </wps:spPr>
                      <wps:txbx>
                        <w:txbxContent>
                          <w:p w:rsidR="00E238B2" w:rsidRPr="0010746F" w:rsidRDefault="000C5B54" w:rsidP="00E238B2">
                            <w:pPr>
                              <w:jc w:val="center"/>
                              <w:rPr>
                                <w:rFonts w:ascii="Times New Roman" w:hAnsi="Times New Roman" w:cs="Times New Roman"/>
                                <w:sz w:val="15"/>
                                <w:szCs w:val="15"/>
                              </w:rPr>
                            </w:pPr>
                            <w:r w:rsidRPr="0010746F">
                              <w:rPr>
                                <w:rFonts w:ascii="Times New Roman" w:hAnsi="Times New Roman" w:cs="Times New Roman"/>
                                <w:sz w:val="15"/>
                                <w:szCs w:val="15"/>
                              </w:rPr>
                              <w:t>College Day</w:t>
                            </w:r>
                            <w:r w:rsidRPr="0010746F">
                              <w:rPr>
                                <w:rFonts w:ascii="Times New Roman" w:hAnsi="Times New Roman" w:cs="Times New Roman"/>
                                <w:sz w:val="15"/>
                                <w:szCs w:val="15"/>
                              </w:rPr>
                              <w:br/>
                              <w:t>Multicultural Education &amp; Resource Center</w:t>
                            </w:r>
                            <w:r w:rsidRPr="0010746F">
                              <w:rPr>
                                <w:rFonts w:ascii="Times New Roman" w:hAnsi="Times New Roman" w:cs="Times New Roman"/>
                                <w:sz w:val="15"/>
                                <w:szCs w:val="15"/>
                              </w:rPr>
                              <w:br/>
                              <w:t>3001 Hedgcock</w:t>
                            </w:r>
                            <w:r w:rsidRPr="0010746F">
                              <w:rPr>
                                <w:rFonts w:ascii="Times New Roman" w:hAnsi="Times New Roman" w:cs="Times New Roman"/>
                                <w:sz w:val="15"/>
                                <w:szCs w:val="15"/>
                              </w:rPr>
                              <w:br/>
                              <w:t>1401 Presque Isle</w:t>
                            </w:r>
                            <w:r w:rsidRPr="0010746F">
                              <w:rPr>
                                <w:rFonts w:ascii="Times New Roman" w:hAnsi="Times New Roman" w:cs="Times New Roman"/>
                                <w:sz w:val="15"/>
                                <w:szCs w:val="15"/>
                              </w:rPr>
                              <w:br/>
                              <w:t>Marquette, MI 49855</w:t>
                            </w:r>
                            <w:r w:rsidRPr="0010746F">
                              <w:rPr>
                                <w:rFonts w:ascii="Times New Roman" w:hAnsi="Times New Roman" w:cs="Times New Roman"/>
                                <w:sz w:val="15"/>
                                <w:szCs w:val="15"/>
                              </w:rPr>
                              <w:br/>
                              <w:t>1-906-227-1554</w:t>
                            </w:r>
                            <w:r w:rsidRPr="0010746F">
                              <w:rPr>
                                <w:rFonts w:ascii="Times New Roman" w:hAnsi="Times New Roman" w:cs="Times New Roman"/>
                                <w:sz w:val="15"/>
                                <w:szCs w:val="15"/>
                              </w:rPr>
                              <w:br/>
                              <w:t>This newsletter and past editions are available at:</w:t>
                            </w:r>
                            <w:r w:rsidRPr="0010746F">
                              <w:rPr>
                                <w:rFonts w:ascii="Times New Roman" w:hAnsi="Times New Roman" w:cs="Times New Roman"/>
                                <w:sz w:val="15"/>
                                <w:szCs w:val="15"/>
                              </w:rPr>
                              <w:br/>
                            </w:r>
                            <w:r w:rsidRPr="0010746F">
                              <w:rPr>
                                <w:rFonts w:ascii="Times New Roman" w:hAnsi="Times New Roman" w:cs="Times New Roman"/>
                                <w:color w:val="0070C0"/>
                                <w:sz w:val="15"/>
                                <w:szCs w:val="15"/>
                                <w:u w:val="single"/>
                              </w:rPr>
                              <w:t>http://www.nmu.edu/multiculturaledandres/node/30</w:t>
                            </w:r>
                            <w:r w:rsidRPr="0010746F">
                              <w:rPr>
                                <w:rFonts w:ascii="Times New Roman" w:hAnsi="Times New Roman" w:cs="Times New Roman"/>
                                <w:sz w:val="15"/>
                                <w:szCs w:val="15"/>
                              </w:rPr>
                              <w:br/>
                              <w:t>College Day Director Shirley Brozzo</w:t>
                            </w:r>
                            <w:r w:rsidRPr="0010746F">
                              <w:rPr>
                                <w:rFonts w:ascii="Times New Roman" w:hAnsi="Times New Roman" w:cs="Times New Roman"/>
                                <w:sz w:val="15"/>
                                <w:szCs w:val="15"/>
                              </w:rPr>
                              <w:br/>
                              <w:t>College Day Student Coordinator Liz Noble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616E4" id="_x0000_t202" coordsize="21600,21600" o:spt="202" path="m,l,21600r21600,l21600,xe">
                <v:stroke joinstyle="miter"/>
                <v:path gradientshapeok="t" o:connecttype="rect"/>
              </v:shapetype>
              <v:shape id="_x0000_s1055" type="#_x0000_t202" style="position:absolute;margin-left:343.8pt;margin-top:637.2pt;width:199.5pt;height:108.7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" filled="f" stroked="f">
                <v:textbox>
                  <w:txbxContent>
                    <w:p w:rsidR="00E238B2" w:rsidRPr="0010746F" w:rsidRDefault="000C5B54" w:rsidP="00E238B2">
                      <w:pPr>
                        <w:jc w:val="center"/>
                        <w:rPr>
                          <w:rFonts w:ascii="Times New Roman" w:hAnsi="Times New Roman" w:cs="Times New Roman"/>
                          <w:sz w:val="15"/>
                          <w:szCs w:val="15"/>
                        </w:rPr>
                      </w:pPr>
                      <w:r w:rsidRPr="0010746F">
                        <w:rPr>
                          <w:rFonts w:ascii="Times New Roman" w:hAnsi="Times New Roman" w:cs="Times New Roman"/>
                          <w:sz w:val="15"/>
                          <w:szCs w:val="15"/>
                        </w:rPr>
                        <w:t>College Day</w:t>
                      </w:r>
                      <w:r w:rsidRPr="0010746F">
                        <w:rPr>
                          <w:rFonts w:ascii="Times New Roman" w:hAnsi="Times New Roman" w:cs="Times New Roman"/>
                          <w:sz w:val="15"/>
                          <w:szCs w:val="15"/>
                        </w:rPr>
                        <w:br/>
                        <w:t>Multicultural Education &amp; Resource Center</w:t>
                      </w:r>
                      <w:r w:rsidRPr="0010746F">
                        <w:rPr>
                          <w:rFonts w:ascii="Times New Roman" w:hAnsi="Times New Roman" w:cs="Times New Roman"/>
                          <w:sz w:val="15"/>
                          <w:szCs w:val="15"/>
                        </w:rPr>
                        <w:br/>
                        <w:t>3001 Hedgcock</w:t>
                      </w:r>
                      <w:r w:rsidRPr="0010746F">
                        <w:rPr>
                          <w:rFonts w:ascii="Times New Roman" w:hAnsi="Times New Roman" w:cs="Times New Roman"/>
                          <w:sz w:val="15"/>
                          <w:szCs w:val="15"/>
                        </w:rPr>
                        <w:br/>
                        <w:t>1401 Presque Isle</w:t>
                      </w:r>
                      <w:r w:rsidRPr="0010746F">
                        <w:rPr>
                          <w:rFonts w:ascii="Times New Roman" w:hAnsi="Times New Roman" w:cs="Times New Roman"/>
                          <w:sz w:val="15"/>
                          <w:szCs w:val="15"/>
                        </w:rPr>
                        <w:br/>
                        <w:t>Marquette, MI 49855</w:t>
                      </w:r>
                      <w:r w:rsidRPr="0010746F">
                        <w:rPr>
                          <w:rFonts w:ascii="Times New Roman" w:hAnsi="Times New Roman" w:cs="Times New Roman"/>
                          <w:sz w:val="15"/>
                          <w:szCs w:val="15"/>
                        </w:rPr>
                        <w:br/>
                        <w:t>1-906-227-1554</w:t>
                      </w:r>
                      <w:r w:rsidRPr="0010746F">
                        <w:rPr>
                          <w:rFonts w:ascii="Times New Roman" w:hAnsi="Times New Roman" w:cs="Times New Roman"/>
                          <w:sz w:val="15"/>
                          <w:szCs w:val="15"/>
                        </w:rPr>
                        <w:br/>
                        <w:t>This newsletter and past editions are available at:</w:t>
                      </w:r>
                      <w:r w:rsidRPr="0010746F">
                        <w:rPr>
                          <w:rFonts w:ascii="Times New Roman" w:hAnsi="Times New Roman" w:cs="Times New Roman"/>
                          <w:sz w:val="15"/>
                          <w:szCs w:val="15"/>
                        </w:rPr>
                        <w:br/>
                      </w:r>
                      <w:r w:rsidRPr="0010746F">
                        <w:rPr>
                          <w:rFonts w:ascii="Times New Roman" w:hAnsi="Times New Roman" w:cs="Times New Roman"/>
                          <w:color w:val="0070C0"/>
                          <w:sz w:val="15"/>
                          <w:szCs w:val="15"/>
                          <w:u w:val="single"/>
                        </w:rPr>
                        <w:t>http://www.nmu.edu/multiculturaledandres/node/30</w:t>
                      </w:r>
                      <w:r w:rsidRPr="0010746F">
                        <w:rPr>
                          <w:rFonts w:ascii="Times New Roman" w:hAnsi="Times New Roman" w:cs="Times New Roman"/>
                          <w:sz w:val="15"/>
                          <w:szCs w:val="15"/>
                        </w:rPr>
                        <w:br/>
                        <w:t>College Day Director Shirley Brozzo</w:t>
                      </w:r>
                      <w:r w:rsidRPr="0010746F">
                        <w:rPr>
                          <w:rFonts w:ascii="Times New Roman" w:hAnsi="Times New Roman" w:cs="Times New Roman"/>
                          <w:sz w:val="15"/>
                          <w:szCs w:val="15"/>
                        </w:rPr>
                        <w:br/>
                        <w:t>College Day Student Coordinator Liz Noble</w:t>
                      </w:r>
                    </w:p>
                  </w:txbxContent>
                </v:textbox>
                <w10:wrap type="square" anchorx="margin" anchory="margin"/>
              </v:shape>
            </w:pict>
          </mc:Fallback>
        </mc:AlternateContent>
      </w:r>
      <w:r>
        <w:rPr>
          <w:noProof/>
        </w:rPr>
        <mc:AlternateContent>
          <mc:Choice Requires="wpg">
            <w:drawing>
              <wp:anchor distT="0" distB="0" distL="114300" distR="114300" simplePos="0" relativeHeight="251712512" behindDoc="0" locked="0" layoutInCell="1" allowOverlap="1" wp14:anchorId="4D963A71" wp14:editId="174CEB74">
                <wp:simplePos x="0" y="0"/>
                <wp:positionH relativeFrom="column">
                  <wp:posOffset>106680</wp:posOffset>
                </wp:positionH>
                <wp:positionV relativeFrom="paragraph">
                  <wp:posOffset>464820</wp:posOffset>
                </wp:positionV>
                <wp:extent cx="7170420" cy="9032875"/>
                <wp:effectExtent l="0" t="0" r="0" b="0"/>
                <wp:wrapNone/>
                <wp:docPr id="76" name="Group 76"/>
                <wp:cNvGraphicFramePr/>
                <a:graphic xmlns:a="http://schemas.openxmlformats.org/drawingml/2006/main">
                  <a:graphicData uri="http://schemas.microsoft.com/office/word/2010/wordprocessingGroup">
                    <wpg:wgp>
                      <wpg:cNvGrpSpPr/>
                      <wpg:grpSpPr>
                        <a:xfrm>
                          <a:off x="0" y="0"/>
                          <a:ext cx="7170420" cy="9032875"/>
                          <a:chOff x="-1" y="209867"/>
                          <a:chExt cx="7170420" cy="9033193"/>
                        </a:xfrm>
                      </wpg:grpSpPr>
                      <wps:wsp>
                        <wps:cNvPr id="20" name="Freeform 142"/>
                        <wps:cNvSpPr>
                          <a:spLocks/>
                        </wps:cNvSpPr>
                        <wps:spPr bwMode="auto">
                          <a:xfrm flipH="1">
                            <a:off x="-1" y="209867"/>
                            <a:ext cx="3795713" cy="8939847"/>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chemeClr val="accent6">
                              <a:lumMod val="60000"/>
                              <a:lumOff val="40000"/>
                              <a:alpha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4"/>
                        <wps:cNvSpPr>
                          <a:spLocks/>
                        </wps:cNvSpPr>
                        <wps:spPr bwMode="auto">
                          <a:xfrm flipH="1">
                            <a:off x="3829048" y="773091"/>
                            <a:ext cx="3328670" cy="8469969"/>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60000"/>
                              <a:lumOff val="40000"/>
                              <a:alpha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183"/>
                        <wps:cNvSpPr txBox="1">
                          <a:spLocks noChangeArrowheads="1"/>
                        </wps:cNvSpPr>
                        <wps:spPr bwMode="auto">
                          <a:xfrm>
                            <a:off x="3818849" y="743286"/>
                            <a:ext cx="3351570" cy="7269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46F" w:rsidRPr="0010746F" w:rsidRDefault="0010746F" w:rsidP="0010746F">
                              <w:pPr>
                                <w:tabs>
                                  <w:tab w:val="left" w:pos="5175"/>
                                </w:tabs>
                                <w:spacing w:after="0" w:line="240" w:lineRule="auto"/>
                                <w:jc w:val="center"/>
                                <w:rPr>
                                  <w:rFonts w:ascii="Times New Roman" w:hAnsi="Times New Roman" w:cs="Times New Roman"/>
                                  <w:b/>
                                  <w:sz w:val="20"/>
                                  <w:szCs w:val="20"/>
                                </w:rPr>
                              </w:pPr>
                              <w:r w:rsidRPr="0010746F">
                                <w:rPr>
                                  <w:rFonts w:ascii="Times New Roman" w:hAnsi="Times New Roman" w:cs="Times New Roman"/>
                                  <w:b/>
                                  <w:sz w:val="20"/>
                                  <w:szCs w:val="20"/>
                                </w:rPr>
                                <w:t>Unique Extracurricular Activities</w:t>
                              </w:r>
                            </w:p>
                            <w:p w:rsidR="0010746F" w:rsidRPr="0010746F" w:rsidRDefault="0010746F" w:rsidP="0010746F">
                              <w:pPr>
                                <w:tabs>
                                  <w:tab w:val="left" w:pos="5175"/>
                                </w:tabs>
                                <w:spacing w:after="0" w:line="240" w:lineRule="auto"/>
                                <w:rPr>
                                  <w:rFonts w:ascii="Times New Roman" w:hAnsi="Times New Roman" w:cs="Times New Roman"/>
                                  <w:sz w:val="20"/>
                                  <w:szCs w:val="20"/>
                                </w:rPr>
                              </w:pPr>
                            </w:p>
                            <w:p w:rsidR="0010746F" w:rsidRPr="0010746F" w:rsidRDefault="0010746F" w:rsidP="0010746F">
                              <w:pPr>
                                <w:tabs>
                                  <w:tab w:val="left" w:pos="5175"/>
                                </w:tabs>
                                <w:spacing w:after="0" w:line="240" w:lineRule="auto"/>
                                <w:rPr>
                                  <w:rFonts w:ascii="Times New Roman" w:hAnsi="Times New Roman" w:cs="Times New Roman"/>
                                  <w:b/>
                                  <w:sz w:val="20"/>
                                  <w:szCs w:val="20"/>
                                </w:rPr>
                              </w:pPr>
                              <w:r w:rsidRPr="0010746F">
                                <w:rPr>
                                  <w:rFonts w:ascii="Times New Roman" w:hAnsi="Times New Roman" w:cs="Times New Roman"/>
                                  <w:b/>
                                  <w:sz w:val="20"/>
                                  <w:szCs w:val="20"/>
                                </w:rPr>
                                <w:t>Cooking</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Why?</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 xml:space="preserve">Child culinarians have never been cooler. Check out the popular T.V. show </w:t>
                              </w:r>
                              <w:r w:rsidRPr="0010746F">
                                <w:rPr>
                                  <w:rFonts w:ascii="Times New Roman" w:hAnsi="Times New Roman" w:cs="Times New Roman"/>
                                  <w:i/>
                                  <w:sz w:val="20"/>
                                  <w:szCs w:val="20"/>
                                </w:rPr>
                                <w:t>Chopped Junior</w:t>
                              </w:r>
                              <w:r w:rsidRPr="0010746F">
                                <w:rPr>
                                  <w:rFonts w:ascii="Times New Roman" w:hAnsi="Times New Roman" w:cs="Times New Roman"/>
                                  <w:sz w:val="20"/>
                                  <w:szCs w:val="20"/>
                                </w:rPr>
                                <w:t>!</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What it teaches:</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 xml:space="preserve">Early exposure to cooking leads to a love of healthy food. On top of nutrition, kids pick up on sequential order and following directions. </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Where?</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 xml:space="preserve">The Marquette Food Co-op offers kid-friendly cooking classes at a low cost! Information can be found here: </w:t>
                              </w:r>
                              <w:hyperlink r:id="rId22" w:history="1">
                                <w:r w:rsidRPr="0010746F">
                                  <w:rPr>
                                    <w:rStyle w:val="Hyperlink"/>
                                    <w:rFonts w:ascii="Times New Roman" w:hAnsi="Times New Roman" w:cs="Times New Roman"/>
                                    <w:sz w:val="20"/>
                                    <w:szCs w:val="20"/>
                                  </w:rPr>
                                  <w:t>https://marquettefood.coop/event/kids-class-seasonal-cooking/</w:t>
                                </w:r>
                              </w:hyperlink>
                            </w:p>
                            <w:p w:rsidR="0010746F" w:rsidRPr="0010746F" w:rsidRDefault="0010746F" w:rsidP="0010746F">
                              <w:pPr>
                                <w:tabs>
                                  <w:tab w:val="left" w:pos="5175"/>
                                </w:tabs>
                                <w:spacing w:after="0" w:line="240" w:lineRule="auto"/>
                                <w:rPr>
                                  <w:rFonts w:ascii="Times New Roman" w:hAnsi="Times New Roman" w:cs="Times New Roman"/>
                                  <w:sz w:val="20"/>
                                  <w:szCs w:val="20"/>
                                </w:rPr>
                              </w:pPr>
                            </w:p>
                            <w:p w:rsidR="0010746F" w:rsidRPr="0010746F" w:rsidRDefault="0010746F" w:rsidP="0010746F">
                              <w:pPr>
                                <w:tabs>
                                  <w:tab w:val="left" w:pos="5175"/>
                                </w:tabs>
                                <w:spacing w:after="0" w:line="240" w:lineRule="auto"/>
                                <w:rPr>
                                  <w:rFonts w:ascii="Times New Roman" w:hAnsi="Times New Roman" w:cs="Times New Roman"/>
                                  <w:b/>
                                  <w:sz w:val="20"/>
                                  <w:szCs w:val="20"/>
                                </w:rPr>
                              </w:pPr>
                              <w:r w:rsidRPr="0010746F">
                                <w:rPr>
                                  <w:rFonts w:ascii="Times New Roman" w:hAnsi="Times New Roman" w:cs="Times New Roman"/>
                                  <w:b/>
                                  <w:sz w:val="20"/>
                                  <w:szCs w:val="20"/>
                                </w:rPr>
                                <w:t>Golf</w:t>
                              </w:r>
                            </w:p>
                            <w:p w:rsidR="0010746F" w:rsidRPr="0010746F" w:rsidRDefault="0010746F" w:rsidP="0010746F">
                              <w:pPr>
                                <w:tabs>
                                  <w:tab w:val="left" w:pos="90"/>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Why?</w:t>
                              </w:r>
                            </w:p>
                            <w:p w:rsidR="0010746F" w:rsidRPr="0010746F" w:rsidRDefault="0010746F" w:rsidP="0010746F">
                              <w:pPr>
                                <w:tabs>
                                  <w:tab w:val="left" w:pos="90"/>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There have never been so many young stars. Kid golfers look to Ginger Howard, 18, the youngest female black golfer to go pro.</w:t>
                              </w:r>
                            </w:p>
                            <w:p w:rsidR="0010746F" w:rsidRPr="0010746F" w:rsidRDefault="0010746F" w:rsidP="0010746F">
                              <w:pPr>
                                <w:tabs>
                                  <w:tab w:val="left" w:pos="90"/>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What it teaches:</w:t>
                              </w:r>
                            </w:p>
                            <w:p w:rsidR="0010746F" w:rsidRPr="0010746F" w:rsidRDefault="0010746F" w:rsidP="0010746F">
                              <w:pPr>
                                <w:tabs>
                                  <w:tab w:val="left" w:pos="90"/>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Golf is the only sport that requires you to call a penalty on yourself, allowing children to develop integrity. They shake hands with opponents before the first tee and at the 18th hole, which builds sportsmanship.</w:t>
                              </w:r>
                            </w:p>
                            <w:p w:rsidR="0010746F" w:rsidRPr="0010746F" w:rsidRDefault="0010746F" w:rsidP="0010746F">
                              <w:pPr>
                                <w:tabs>
                                  <w:tab w:val="left" w:pos="90"/>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Where?</w:t>
                              </w:r>
                            </w:p>
                            <w:p w:rsidR="0010746F" w:rsidRPr="0010746F" w:rsidRDefault="0010746F" w:rsidP="0010746F">
                              <w:pPr>
                                <w:tabs>
                                  <w:tab w:val="left" w:pos="90"/>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 xml:space="preserve">Information about youth golf opportunities can be found at </w:t>
                              </w:r>
                              <w:hyperlink r:id="rId23" w:history="1">
                                <w:r w:rsidRPr="0010746F">
                                  <w:rPr>
                                    <w:rStyle w:val="Hyperlink"/>
                                    <w:rFonts w:ascii="Times New Roman" w:hAnsi="Times New Roman" w:cs="Times New Roman"/>
                                    <w:sz w:val="20"/>
                                    <w:szCs w:val="20"/>
                                  </w:rPr>
                                  <w:t>http://mqtjuniorgolf.com</w:t>
                                </w:r>
                              </w:hyperlink>
                              <w:r w:rsidRPr="0010746F">
                                <w:rPr>
                                  <w:rFonts w:ascii="Times New Roman" w:hAnsi="Times New Roman" w:cs="Times New Roman"/>
                                  <w:sz w:val="20"/>
                                  <w:szCs w:val="20"/>
                                </w:rPr>
                                <w:t>.</w:t>
                              </w:r>
                            </w:p>
                            <w:p w:rsidR="0010746F" w:rsidRPr="0010746F" w:rsidRDefault="0010746F" w:rsidP="0010746F">
                              <w:pPr>
                                <w:tabs>
                                  <w:tab w:val="left" w:pos="5175"/>
                                </w:tabs>
                                <w:spacing w:after="0" w:line="240" w:lineRule="auto"/>
                                <w:rPr>
                                  <w:rFonts w:ascii="Times New Roman" w:hAnsi="Times New Roman" w:cs="Times New Roman"/>
                                  <w:sz w:val="20"/>
                                  <w:szCs w:val="20"/>
                                </w:rPr>
                              </w:pPr>
                            </w:p>
                            <w:p w:rsidR="0010746F" w:rsidRPr="0010746F" w:rsidRDefault="0010746F" w:rsidP="0010746F">
                              <w:pPr>
                                <w:tabs>
                                  <w:tab w:val="left" w:pos="5175"/>
                                </w:tabs>
                                <w:spacing w:after="0" w:line="240" w:lineRule="auto"/>
                                <w:rPr>
                                  <w:rFonts w:ascii="Times New Roman" w:hAnsi="Times New Roman" w:cs="Times New Roman"/>
                                  <w:b/>
                                  <w:sz w:val="20"/>
                                  <w:szCs w:val="20"/>
                                </w:rPr>
                              </w:pPr>
                              <w:r w:rsidRPr="0010746F">
                                <w:rPr>
                                  <w:rFonts w:ascii="Times New Roman" w:hAnsi="Times New Roman" w:cs="Times New Roman"/>
                                  <w:b/>
                                  <w:sz w:val="20"/>
                                  <w:szCs w:val="20"/>
                                </w:rPr>
                                <w:t>Chess</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Why?</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More kids than ever play chess, encouraged by parents who know it boosts analytical skills. It’s easy to learn and inexpensive to start.</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What it teaches:</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Playing chess can teach your child strategy skills and think ahead to identify when an opponent botches a move.</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Where?</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 xml:space="preserve">The Peter White Public Library offers special Chess Club events for children age 7-14. More information can be found here: </w:t>
                              </w:r>
                              <w:hyperlink r:id="rId24" w:history="1">
                                <w:r w:rsidRPr="0010746F">
                                  <w:rPr>
                                    <w:rStyle w:val="Hyperlink"/>
                                    <w:rFonts w:ascii="Times New Roman" w:hAnsi="Times New Roman" w:cs="Times New Roman"/>
                                    <w:sz w:val="20"/>
                                    <w:szCs w:val="20"/>
                                  </w:rPr>
                                  <w:t>http://www.pwpl.info/</w:t>
                                </w:r>
                              </w:hyperlink>
                              <w:r w:rsidRPr="0010746F">
                                <w:rPr>
                                  <w:rFonts w:ascii="Times New Roman" w:hAnsi="Times New Roman" w:cs="Times New Roman"/>
                                  <w:sz w:val="20"/>
                                  <w:szCs w:val="20"/>
                                </w:rPr>
                                <w:t xml:space="preserve">. </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p>
                            <w:p w:rsidR="0010746F" w:rsidRPr="0010746F" w:rsidRDefault="0010746F" w:rsidP="0010746F">
                              <w:pPr>
                                <w:tabs>
                                  <w:tab w:val="left" w:pos="5175"/>
                                </w:tabs>
                                <w:spacing w:after="0" w:line="240" w:lineRule="auto"/>
                                <w:jc w:val="center"/>
                                <w:rPr>
                                  <w:rFonts w:ascii="Times New Roman" w:hAnsi="Times New Roman" w:cs="Times New Roman"/>
                                  <w:sz w:val="20"/>
                                  <w:szCs w:val="20"/>
                                </w:rPr>
                              </w:pPr>
                              <w:r w:rsidRPr="0010746F">
                                <w:rPr>
                                  <w:rFonts w:ascii="Times New Roman" w:hAnsi="Times New Roman" w:cs="Times New Roman"/>
                                  <w:sz w:val="20"/>
                                  <w:szCs w:val="20"/>
                                </w:rPr>
                                <w:t xml:space="preserve">Information provided by Scholastic.com at </w:t>
                              </w:r>
                              <w:hyperlink r:id="rId25" w:history="1">
                                <w:r w:rsidRPr="0010746F">
                                  <w:rPr>
                                    <w:rStyle w:val="Hyperlink"/>
                                    <w:rFonts w:ascii="Times New Roman" w:hAnsi="Times New Roman" w:cs="Times New Roman"/>
                                    <w:sz w:val="20"/>
                                    <w:szCs w:val="20"/>
                                  </w:rPr>
                                  <w:t>http://www.scholastic.com/parents/resources/article/extracurricular-activities/6-unique-extracurricular-activities-kids</w:t>
                                </w:r>
                              </w:hyperlink>
                            </w:p>
                          </w:txbxContent>
                        </wps:txbx>
                        <wps:bodyPr rot="0" vert="horz" wrap="square" lIns="91440" tIns="45720" rIns="91440" bIns="45720" anchor="t" anchorCtr="0" upright="1">
                          <a:noAutofit/>
                        </wps:bodyPr>
                      </wps:wsp>
                      <wps:wsp>
                        <wps:cNvPr id="35" name="Text Box 184"/>
                        <wps:cNvSpPr txBox="1">
                          <a:spLocks noChangeArrowheads="1"/>
                        </wps:cNvSpPr>
                        <wps:spPr bwMode="auto">
                          <a:xfrm>
                            <a:off x="114299" y="253332"/>
                            <a:ext cx="3611880" cy="8918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32F" w:rsidRPr="003D132F" w:rsidRDefault="003D132F" w:rsidP="003D132F">
                              <w:pPr>
                                <w:jc w:val="center"/>
                                <w:rPr>
                                  <w:b/>
                                  <w:color w:val="000000" w:themeColor="text1"/>
                                  <w:sz w:val="24"/>
                                </w:rPr>
                              </w:pPr>
                              <w:r w:rsidRPr="003D132F">
                                <w:rPr>
                                  <w:b/>
                                  <w:color w:val="000000" w:themeColor="text1"/>
                                  <w:sz w:val="24"/>
                                </w:rPr>
                                <w:t>How to Address Your Child Bullying Others</w:t>
                              </w:r>
                            </w:p>
                            <w:p w:rsidR="003D132F" w:rsidRPr="00242BD5" w:rsidRDefault="003D132F" w:rsidP="003D132F">
                              <w:pPr>
                                <w:tabs>
                                  <w:tab w:val="left" w:pos="5175"/>
                                </w:tabs>
                                <w:spacing w:after="0" w:line="240" w:lineRule="auto"/>
                                <w:rPr>
                                  <w:color w:val="000000" w:themeColor="text1"/>
                                </w:rPr>
                              </w:pPr>
                              <w:r w:rsidRPr="00242BD5">
                                <w:rPr>
                                  <w:color w:val="000000" w:themeColor="text1"/>
                                </w:rPr>
                                <w:t>Kids who bully may have difficulty forming positive relationships. They are more apt to use tobacco and alcohol, and to be abusive spouses. Some studies have even found a correlation with later criminal activities.</w:t>
                              </w:r>
                            </w:p>
                            <w:p w:rsidR="003D132F" w:rsidRPr="00242BD5" w:rsidRDefault="003D132F" w:rsidP="003D132F">
                              <w:pPr>
                                <w:tabs>
                                  <w:tab w:val="left" w:pos="5175"/>
                                </w:tabs>
                                <w:spacing w:after="0" w:line="240" w:lineRule="auto"/>
                                <w:rPr>
                                  <w:color w:val="000000" w:themeColor="text1"/>
                                </w:rPr>
                              </w:pPr>
                            </w:p>
                            <w:p w:rsidR="003D132F" w:rsidRPr="00242BD5" w:rsidRDefault="003D132F" w:rsidP="003D132F">
                              <w:pPr>
                                <w:tabs>
                                  <w:tab w:val="left" w:pos="5175"/>
                                </w:tabs>
                                <w:spacing w:after="0" w:line="240" w:lineRule="auto"/>
                                <w:rPr>
                                  <w:color w:val="000000" w:themeColor="text1"/>
                                </w:rPr>
                              </w:pPr>
                              <w:r w:rsidRPr="00242BD5">
                                <w:rPr>
                                  <w:color w:val="000000" w:themeColor="text1"/>
                                </w:rPr>
                                <w:t>There are many risk factors that may contribute to the child's involvement in the behavior. Often, these students require support to change their behavior and address any other challenges that may be influencing their behavior.</w:t>
                              </w:r>
                            </w:p>
                            <w:p w:rsidR="003D132F" w:rsidRPr="00242BD5" w:rsidRDefault="003D132F" w:rsidP="003D132F">
                              <w:pPr>
                                <w:tabs>
                                  <w:tab w:val="left" w:pos="5175"/>
                                </w:tabs>
                                <w:spacing w:after="0" w:line="240" w:lineRule="auto"/>
                                <w:rPr>
                                  <w:color w:val="000000" w:themeColor="text1"/>
                                </w:rPr>
                              </w:pPr>
                            </w:p>
                            <w:p w:rsidR="003D132F" w:rsidRPr="00242BD5" w:rsidRDefault="003D132F" w:rsidP="003D132F">
                              <w:pPr>
                                <w:tabs>
                                  <w:tab w:val="left" w:pos="5175"/>
                                </w:tabs>
                                <w:spacing w:after="0" w:line="240" w:lineRule="auto"/>
                                <w:rPr>
                                  <w:color w:val="000000" w:themeColor="text1"/>
                                </w:rPr>
                              </w:pPr>
                              <w:r w:rsidRPr="00242BD5">
                                <w:rPr>
                                  <w:color w:val="000000" w:themeColor="text1"/>
                                </w:rPr>
                                <w:t xml:space="preserve">Kids may be bullying others if they:   </w:t>
                              </w:r>
                            </w:p>
                            <w:p w:rsidR="003D132F" w:rsidRPr="00242BD5" w:rsidRDefault="003D132F" w:rsidP="003D132F">
                              <w:pPr>
                                <w:pStyle w:val="ListParagraph"/>
                                <w:numPr>
                                  <w:ilvl w:val="0"/>
                                  <w:numId w:val="9"/>
                                </w:numPr>
                                <w:tabs>
                                  <w:tab w:val="left" w:pos="5175"/>
                                </w:tabs>
                                <w:spacing w:after="0" w:line="240" w:lineRule="auto"/>
                                <w:rPr>
                                  <w:color w:val="000000" w:themeColor="text1"/>
                                </w:rPr>
                              </w:pPr>
                              <w:r w:rsidRPr="00242BD5">
                                <w:rPr>
                                  <w:color w:val="000000" w:themeColor="text1"/>
                                </w:rPr>
                                <w:t>Get into physical or verbal fights</w:t>
                              </w:r>
                            </w:p>
                            <w:p w:rsidR="003D132F" w:rsidRPr="00242BD5" w:rsidRDefault="003D132F" w:rsidP="003D132F">
                              <w:pPr>
                                <w:pStyle w:val="ListParagraph"/>
                                <w:numPr>
                                  <w:ilvl w:val="0"/>
                                  <w:numId w:val="9"/>
                                </w:numPr>
                                <w:tabs>
                                  <w:tab w:val="left" w:pos="5175"/>
                                </w:tabs>
                                <w:spacing w:after="0" w:line="240" w:lineRule="auto"/>
                                <w:rPr>
                                  <w:color w:val="000000" w:themeColor="text1"/>
                                </w:rPr>
                              </w:pPr>
                              <w:r w:rsidRPr="00242BD5">
                                <w:rPr>
                                  <w:color w:val="000000" w:themeColor="text1"/>
                                </w:rPr>
                                <w:t>Have friends who bully others</w:t>
                              </w:r>
                            </w:p>
                            <w:p w:rsidR="003D132F" w:rsidRPr="00242BD5" w:rsidRDefault="003D132F" w:rsidP="003D132F">
                              <w:pPr>
                                <w:pStyle w:val="ListParagraph"/>
                                <w:numPr>
                                  <w:ilvl w:val="0"/>
                                  <w:numId w:val="9"/>
                                </w:numPr>
                                <w:tabs>
                                  <w:tab w:val="left" w:pos="5175"/>
                                </w:tabs>
                                <w:spacing w:after="0" w:line="240" w:lineRule="auto"/>
                                <w:rPr>
                                  <w:color w:val="000000" w:themeColor="text1"/>
                                </w:rPr>
                              </w:pPr>
                              <w:r w:rsidRPr="00242BD5">
                                <w:rPr>
                                  <w:color w:val="000000" w:themeColor="text1"/>
                                </w:rPr>
                                <w:t>Are increasingly aggressive</w:t>
                              </w:r>
                            </w:p>
                            <w:p w:rsidR="003D132F" w:rsidRPr="00242BD5" w:rsidRDefault="003D132F" w:rsidP="003D132F">
                              <w:pPr>
                                <w:pStyle w:val="ListParagraph"/>
                                <w:numPr>
                                  <w:ilvl w:val="0"/>
                                  <w:numId w:val="9"/>
                                </w:numPr>
                                <w:tabs>
                                  <w:tab w:val="left" w:pos="5175"/>
                                </w:tabs>
                                <w:spacing w:after="0" w:line="240" w:lineRule="auto"/>
                                <w:rPr>
                                  <w:color w:val="000000" w:themeColor="text1"/>
                                </w:rPr>
                              </w:pPr>
                              <w:r w:rsidRPr="00242BD5">
                                <w:rPr>
                                  <w:color w:val="000000" w:themeColor="text1"/>
                                </w:rPr>
                                <w:t>Get sent to the principal’s office or to detention frequently</w:t>
                              </w:r>
                            </w:p>
                            <w:p w:rsidR="003D132F" w:rsidRPr="00242BD5" w:rsidRDefault="003D132F" w:rsidP="003D132F">
                              <w:pPr>
                                <w:pStyle w:val="ListParagraph"/>
                                <w:numPr>
                                  <w:ilvl w:val="0"/>
                                  <w:numId w:val="9"/>
                                </w:numPr>
                                <w:tabs>
                                  <w:tab w:val="left" w:pos="5175"/>
                                </w:tabs>
                                <w:spacing w:after="0" w:line="240" w:lineRule="auto"/>
                                <w:rPr>
                                  <w:color w:val="000000" w:themeColor="text1"/>
                                </w:rPr>
                              </w:pPr>
                              <w:r w:rsidRPr="00242BD5">
                                <w:rPr>
                                  <w:color w:val="000000" w:themeColor="text1"/>
                                </w:rPr>
                                <w:t>Have unexplained extra money or new belongings</w:t>
                              </w:r>
                            </w:p>
                            <w:p w:rsidR="003D132F" w:rsidRPr="00242BD5" w:rsidRDefault="003D132F" w:rsidP="003D132F">
                              <w:pPr>
                                <w:pStyle w:val="ListParagraph"/>
                                <w:numPr>
                                  <w:ilvl w:val="0"/>
                                  <w:numId w:val="9"/>
                                </w:numPr>
                                <w:tabs>
                                  <w:tab w:val="left" w:pos="5175"/>
                                </w:tabs>
                                <w:spacing w:after="0" w:line="240" w:lineRule="auto"/>
                                <w:rPr>
                                  <w:color w:val="000000" w:themeColor="text1"/>
                                </w:rPr>
                              </w:pPr>
                              <w:r w:rsidRPr="00242BD5">
                                <w:rPr>
                                  <w:color w:val="000000" w:themeColor="text1"/>
                                </w:rPr>
                                <w:t>Blame others for their problems</w:t>
                              </w:r>
                            </w:p>
                            <w:p w:rsidR="003D132F" w:rsidRPr="00242BD5" w:rsidRDefault="003D132F" w:rsidP="003D132F">
                              <w:pPr>
                                <w:pStyle w:val="ListParagraph"/>
                                <w:numPr>
                                  <w:ilvl w:val="0"/>
                                  <w:numId w:val="9"/>
                                </w:numPr>
                                <w:tabs>
                                  <w:tab w:val="left" w:pos="5175"/>
                                </w:tabs>
                                <w:spacing w:after="0" w:line="240" w:lineRule="auto"/>
                                <w:rPr>
                                  <w:color w:val="000000" w:themeColor="text1"/>
                                </w:rPr>
                              </w:pPr>
                              <w:r w:rsidRPr="00242BD5">
                                <w:rPr>
                                  <w:color w:val="000000" w:themeColor="text1"/>
                                </w:rPr>
                                <w:t>Don’t accept responsibility for their actions</w:t>
                              </w:r>
                            </w:p>
                            <w:p w:rsidR="003D132F" w:rsidRPr="00242BD5" w:rsidRDefault="003D132F" w:rsidP="003D132F">
                              <w:pPr>
                                <w:pStyle w:val="ListParagraph"/>
                                <w:numPr>
                                  <w:ilvl w:val="0"/>
                                  <w:numId w:val="9"/>
                                </w:numPr>
                                <w:tabs>
                                  <w:tab w:val="left" w:pos="5175"/>
                                </w:tabs>
                                <w:spacing w:after="0" w:line="240" w:lineRule="auto"/>
                                <w:rPr>
                                  <w:color w:val="000000" w:themeColor="text1"/>
                                </w:rPr>
                              </w:pPr>
                              <w:r w:rsidRPr="00242BD5">
                                <w:rPr>
                                  <w:color w:val="000000" w:themeColor="text1"/>
                                </w:rPr>
                                <w:t>Are competitive and worry about their reputation or popularity</w:t>
                              </w:r>
                            </w:p>
                            <w:p w:rsidR="003D132F" w:rsidRPr="00242BD5" w:rsidRDefault="003D132F" w:rsidP="003D132F">
                              <w:pPr>
                                <w:tabs>
                                  <w:tab w:val="left" w:pos="5175"/>
                                </w:tabs>
                                <w:spacing w:after="0" w:line="240" w:lineRule="auto"/>
                                <w:rPr>
                                  <w:color w:val="000000" w:themeColor="text1"/>
                                </w:rPr>
                              </w:pPr>
                            </w:p>
                            <w:p w:rsidR="003D132F" w:rsidRPr="00242BD5" w:rsidRDefault="003D132F" w:rsidP="003D132F">
                              <w:pPr>
                                <w:tabs>
                                  <w:tab w:val="left" w:pos="5175"/>
                                </w:tabs>
                                <w:spacing w:after="0" w:line="240" w:lineRule="auto"/>
                                <w:rPr>
                                  <w:color w:val="000000" w:themeColor="text1"/>
                                </w:rPr>
                              </w:pPr>
                              <w:r w:rsidRPr="00242BD5">
                                <w:rPr>
                                  <w:color w:val="000000" w:themeColor="text1"/>
                                </w:rPr>
                                <w:t>Kids who bully others can also engage in violent and other risky behaviors into adulthood. Kids who bully are more likely to:</w:t>
                              </w:r>
                            </w:p>
                            <w:p w:rsidR="003D132F" w:rsidRPr="00242BD5" w:rsidRDefault="003D132F" w:rsidP="003D132F">
                              <w:pPr>
                                <w:pStyle w:val="ListParagraph"/>
                                <w:numPr>
                                  <w:ilvl w:val="0"/>
                                  <w:numId w:val="10"/>
                                </w:numPr>
                                <w:tabs>
                                  <w:tab w:val="left" w:pos="5175"/>
                                </w:tabs>
                                <w:spacing w:after="0" w:line="240" w:lineRule="auto"/>
                                <w:rPr>
                                  <w:color w:val="000000" w:themeColor="text1"/>
                                </w:rPr>
                              </w:pPr>
                              <w:r w:rsidRPr="00242BD5">
                                <w:rPr>
                                  <w:color w:val="000000" w:themeColor="text1"/>
                                </w:rPr>
                                <w:t>Abuse alcohol and other drugs in adolescence and as adults</w:t>
                              </w:r>
                            </w:p>
                            <w:p w:rsidR="003D132F" w:rsidRPr="00242BD5" w:rsidRDefault="003D132F" w:rsidP="003D132F">
                              <w:pPr>
                                <w:pStyle w:val="ListParagraph"/>
                                <w:numPr>
                                  <w:ilvl w:val="0"/>
                                  <w:numId w:val="10"/>
                                </w:numPr>
                                <w:tabs>
                                  <w:tab w:val="left" w:pos="5175"/>
                                </w:tabs>
                                <w:spacing w:after="0" w:line="240" w:lineRule="auto"/>
                                <w:rPr>
                                  <w:color w:val="000000" w:themeColor="text1"/>
                                </w:rPr>
                              </w:pPr>
                              <w:r w:rsidRPr="00242BD5">
                                <w:rPr>
                                  <w:color w:val="000000" w:themeColor="text1"/>
                                </w:rPr>
                                <w:t>Get into fights, vandalize property, and drop out of school</w:t>
                              </w:r>
                            </w:p>
                            <w:p w:rsidR="003D132F" w:rsidRPr="00242BD5" w:rsidRDefault="003D132F" w:rsidP="003D132F">
                              <w:pPr>
                                <w:pStyle w:val="ListParagraph"/>
                                <w:numPr>
                                  <w:ilvl w:val="0"/>
                                  <w:numId w:val="10"/>
                                </w:numPr>
                                <w:tabs>
                                  <w:tab w:val="left" w:pos="5175"/>
                                </w:tabs>
                                <w:spacing w:after="0" w:line="240" w:lineRule="auto"/>
                                <w:rPr>
                                  <w:color w:val="000000" w:themeColor="text1"/>
                                </w:rPr>
                              </w:pPr>
                              <w:r w:rsidRPr="00242BD5">
                                <w:rPr>
                                  <w:color w:val="000000" w:themeColor="text1"/>
                                </w:rPr>
                                <w:t>Engage in early sexual activity</w:t>
                              </w:r>
                            </w:p>
                            <w:p w:rsidR="003D132F" w:rsidRPr="00242BD5" w:rsidRDefault="003D132F" w:rsidP="003D132F">
                              <w:pPr>
                                <w:pStyle w:val="ListParagraph"/>
                                <w:numPr>
                                  <w:ilvl w:val="0"/>
                                  <w:numId w:val="10"/>
                                </w:numPr>
                                <w:tabs>
                                  <w:tab w:val="left" w:pos="5175"/>
                                </w:tabs>
                                <w:spacing w:after="0" w:line="240" w:lineRule="auto"/>
                                <w:rPr>
                                  <w:color w:val="000000" w:themeColor="text1"/>
                                </w:rPr>
                              </w:pPr>
                              <w:r w:rsidRPr="00242BD5">
                                <w:rPr>
                                  <w:color w:val="000000" w:themeColor="text1"/>
                                </w:rPr>
                                <w:t xml:space="preserve">Have criminal convictions and traffic citations as adults </w:t>
                              </w:r>
                            </w:p>
                            <w:p w:rsidR="003D132F" w:rsidRPr="00242BD5" w:rsidRDefault="003D132F" w:rsidP="003D132F">
                              <w:pPr>
                                <w:pStyle w:val="ListParagraph"/>
                                <w:numPr>
                                  <w:ilvl w:val="0"/>
                                  <w:numId w:val="10"/>
                                </w:numPr>
                                <w:tabs>
                                  <w:tab w:val="left" w:pos="5175"/>
                                </w:tabs>
                                <w:spacing w:after="0" w:line="240" w:lineRule="auto"/>
                                <w:rPr>
                                  <w:color w:val="000000" w:themeColor="text1"/>
                                </w:rPr>
                              </w:pPr>
                              <w:r w:rsidRPr="00242BD5">
                                <w:rPr>
                                  <w:color w:val="000000" w:themeColor="text1"/>
                                </w:rPr>
                                <w:t>Be abusive toward their romantic partners, spouses, or children as adults</w:t>
                              </w:r>
                            </w:p>
                            <w:p w:rsidR="003D132F" w:rsidRDefault="003D132F" w:rsidP="003D132F">
                              <w:pPr>
                                <w:tabs>
                                  <w:tab w:val="left" w:pos="5175"/>
                                </w:tabs>
                                <w:spacing w:after="0" w:line="240" w:lineRule="auto"/>
                                <w:rPr>
                                  <w:color w:val="000000" w:themeColor="text1"/>
                                </w:rPr>
                              </w:pPr>
                            </w:p>
                            <w:p w:rsidR="003D132F" w:rsidRPr="00242BD5" w:rsidRDefault="003D132F" w:rsidP="003D132F">
                              <w:pPr>
                                <w:tabs>
                                  <w:tab w:val="left" w:pos="5175"/>
                                </w:tabs>
                                <w:spacing w:after="0" w:line="240" w:lineRule="auto"/>
                                <w:rPr>
                                  <w:color w:val="000000" w:themeColor="text1"/>
                                </w:rPr>
                              </w:pPr>
                              <w:r w:rsidRPr="0014796D">
                                <w:rPr>
                                  <w:color w:val="000000" w:themeColor="text1"/>
                                </w:rPr>
                                <w:t>Kids learn from adults’ actions. By treating others with kindness and respect, adults show the kids in their lives that there is no place for bullying. Even if it seems like they are not paying attention, kids are watching how adults manage stress and conflict, as well as how they treat their friends, colleagues, and families.</w:t>
                              </w:r>
                            </w:p>
                            <w:p w:rsidR="003D132F" w:rsidRPr="00242BD5" w:rsidRDefault="003D132F" w:rsidP="003D132F">
                              <w:pPr>
                                <w:tabs>
                                  <w:tab w:val="left" w:pos="5175"/>
                                </w:tabs>
                                <w:spacing w:after="0" w:line="240" w:lineRule="auto"/>
                                <w:rPr>
                                  <w:color w:val="000000" w:themeColor="text1"/>
                                </w:rPr>
                              </w:pPr>
                            </w:p>
                            <w:p w:rsidR="003D132F" w:rsidRPr="00242BD5" w:rsidRDefault="003D132F" w:rsidP="003D132F">
                              <w:pPr>
                                <w:tabs>
                                  <w:tab w:val="left" w:pos="5175"/>
                                </w:tabs>
                                <w:spacing w:after="0" w:line="240" w:lineRule="auto"/>
                                <w:rPr>
                                  <w:color w:val="000000" w:themeColor="text1"/>
                                </w:rPr>
                              </w:pPr>
                            </w:p>
                            <w:p w:rsidR="003D132F" w:rsidRPr="00242BD5" w:rsidRDefault="003D132F" w:rsidP="003D132F">
                              <w:pPr>
                                <w:tabs>
                                  <w:tab w:val="left" w:pos="5175"/>
                                </w:tabs>
                                <w:spacing w:after="0" w:line="240" w:lineRule="auto"/>
                                <w:jc w:val="center"/>
                                <w:rPr>
                                  <w:color w:val="000000" w:themeColor="text1"/>
                                </w:rPr>
                              </w:pPr>
                              <w:r w:rsidRPr="00242BD5">
                                <w:rPr>
                                  <w:color w:val="000000" w:themeColor="text1"/>
                                </w:rPr>
                                <w:t xml:space="preserve">Information provided by StopBullying.gov at </w:t>
                              </w:r>
                              <w:hyperlink r:id="rId26" w:history="1">
                                <w:r w:rsidRPr="00242BD5">
                                  <w:rPr>
                                    <w:rStyle w:val="Hyperlink"/>
                                  </w:rPr>
                                  <w:t>https://www.stopbullying.gov/at-risk/warning-signs/index.html</w:t>
                                </w:r>
                              </w:hyperlink>
                              <w:r w:rsidR="0010746F">
                                <w:rPr>
                                  <w:rStyle w:val="Hyperlink"/>
                                </w:rPr>
                                <w:br/>
                              </w:r>
                            </w:p>
                            <w:p w:rsidR="0010746F" w:rsidRPr="0010746F" w:rsidRDefault="0010746F" w:rsidP="0010746F">
                              <w:pPr>
                                <w:pStyle w:val="TextRightAligned"/>
                                <w:rPr>
                                  <w:rStyle w:val="TextRightAlignedChar"/>
                                  <w:rFonts w:ascii="Times New Roman" w:hAnsi="Times New Roman" w:cs="Times New Roman"/>
                                  <w:sz w:val="20"/>
                                  <w:szCs w:val="20"/>
                                </w:rPr>
                              </w:pPr>
                              <w:r w:rsidRPr="0010746F">
                                <w:rPr>
                                  <w:rFonts w:ascii="Times New Roman" w:hAnsi="Times New Roman" w:cs="Times New Roman"/>
                                  <w:sz w:val="20"/>
                                  <w:szCs w:val="20"/>
                                </w:rPr>
                                <w:t xml:space="preserve">Articles written by Miranda Findlay.  </w:t>
                              </w:r>
                            </w:p>
                            <w:p w:rsidR="00DD60A4" w:rsidRDefault="00DD60A4">
                              <w:pPr>
                                <w:pStyle w:val="Text"/>
                                <w:spacing w:after="120"/>
                                <w:rPr>
                                  <w:rStyle w:val="TextChar"/>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963A71" id="Group 76" o:spid="_x0000_s1056" style="position:absolute;margin-left:8.4pt;margin-top:36.6pt;width:564.6pt;height:711.25pt;z-index:251712512;mso-width-relative:margin;mso-height-relative:margin" coordorigin=",2098" coordsize="71704,90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">
                <v:shape id="Freeform 142" o:spid="_x0000_s1057" style="position:absolute;top:2098;width:37957;height:89399;flip:x;visibility:visible;mso-wrap-style:square;v-text-anchor:top" coordsize="7197,1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opacity="52428f"/>
                  <v:path arrowok="t" o:connecttype="custom" o:connectlocs="3476635,535;3526738,9093;3574732,27278;3619033,54557;3660171,89324;3697089,132648;3728733,181322;3754576,236413;3774617,295784;3788857,359969;3795186,427363;3795186,8512484;3788857,8579878;3774617,8644063;3754576,8703969;3728733,8758525;3697089,8807734;3660171,8849989;3619033,8885825;3574732,8912569;3526738,8930754;3476635,8939312;319078,8939312;268975,8930754;220981,8912569;176680,8885825;135015,8849989;98624,8807734;66980,8758525;40610,8703969;21096,8644063;6856,8579878;527,8512484;527,427363;6856,359969;21096,295784;40610,236413;66980,181322;98624,132648;135015,89324;176680,54557;220981,27278;268975,9093;319078,535" o:connectangles="0,0,0,0,0,0,0,0,0,0,0,0,0,0,0,0,0,0,0,0,0,0,0,0,0,0,0,0,0,0,0,0,0,0,0,0,0,0,0,0,0,0,0,0"/>
                </v:shape>
                <v:shape id="Freeform 144" o:spid="_x0000_s1058" style="position:absolute;left:38290;top:7730;width:33287;height:84700;flip:x;visibility:visible;mso-wrap-style:square;v-text-anchor:top" coordsize="6059,1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92cddc [1944]" stroked="f">
                  <v:fill opacity="49087f"/>
                  <v:path arrowok="t" o:connecttype="custom" o:connectlocs="2952347,1358;2992452,6790;3031458,18333;3068266,35309;3103975,57037;3136938,84197;3169351,114753;3198468,150061;3225387,188765;3249560,232221;3271535,277715;3289115,326604;3305047,378208;3316034,432529;3324275,488208;3328121,545924;3328670,7894848;3327022,7953242;3320979,8010279;3310541,8065279;3297905,8118921;3280325,8168489;3260547,8215340;3238023,8260155;3212752,8301575;3184184,8338920;3153968,8371513;3121006,8400031;3085846,8424475;3049587,8444167;3011680,8458426;2972125,8467253;2932020,8469969;376872,8469290;336768,8463179;298311,8452315;260954,8435339;225794,8412932;191732,8386451;159319,8355216;130202,8320587;103832,8280525;79110,8238427;57684,8192254;39555,8144044;24722,8091761;12636,8038119;4395,7981761;549,7924724;549,679" o:connectangles="0,0,0,0,0,0,0,0,0,0,0,0,0,0,0,0,0,0,0,0,0,0,0,0,0,0,0,0,0,0,0,0,0,0,0,0,0,0,0,0,0,0,0,0,0,0,0,0,0,0"/>
                </v:shape>
                <v:shape id="_x0000_s1059" type="#_x0000_t202" style="position:absolute;left:38188;top:7432;width:33516;height:7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10746F" w:rsidRPr="0010746F" w:rsidRDefault="0010746F" w:rsidP="0010746F">
                        <w:pPr>
                          <w:tabs>
                            <w:tab w:val="left" w:pos="5175"/>
                          </w:tabs>
                          <w:spacing w:after="0" w:line="240" w:lineRule="auto"/>
                          <w:jc w:val="center"/>
                          <w:rPr>
                            <w:rFonts w:ascii="Times New Roman" w:hAnsi="Times New Roman" w:cs="Times New Roman"/>
                            <w:b/>
                            <w:sz w:val="20"/>
                            <w:szCs w:val="20"/>
                          </w:rPr>
                        </w:pPr>
                        <w:r w:rsidRPr="0010746F">
                          <w:rPr>
                            <w:rFonts w:ascii="Times New Roman" w:hAnsi="Times New Roman" w:cs="Times New Roman"/>
                            <w:b/>
                            <w:sz w:val="20"/>
                            <w:szCs w:val="20"/>
                          </w:rPr>
                          <w:t>Unique Extracurricular Activities</w:t>
                        </w:r>
                      </w:p>
                      <w:p w:rsidR="0010746F" w:rsidRPr="0010746F" w:rsidRDefault="0010746F" w:rsidP="0010746F">
                        <w:pPr>
                          <w:tabs>
                            <w:tab w:val="left" w:pos="5175"/>
                          </w:tabs>
                          <w:spacing w:after="0" w:line="240" w:lineRule="auto"/>
                          <w:rPr>
                            <w:rFonts w:ascii="Times New Roman" w:hAnsi="Times New Roman" w:cs="Times New Roman"/>
                            <w:sz w:val="20"/>
                            <w:szCs w:val="20"/>
                          </w:rPr>
                        </w:pPr>
                      </w:p>
                      <w:p w:rsidR="0010746F" w:rsidRPr="0010746F" w:rsidRDefault="0010746F" w:rsidP="0010746F">
                        <w:pPr>
                          <w:tabs>
                            <w:tab w:val="left" w:pos="5175"/>
                          </w:tabs>
                          <w:spacing w:after="0" w:line="240" w:lineRule="auto"/>
                          <w:rPr>
                            <w:rFonts w:ascii="Times New Roman" w:hAnsi="Times New Roman" w:cs="Times New Roman"/>
                            <w:b/>
                            <w:sz w:val="20"/>
                            <w:szCs w:val="20"/>
                          </w:rPr>
                        </w:pPr>
                        <w:r w:rsidRPr="0010746F">
                          <w:rPr>
                            <w:rFonts w:ascii="Times New Roman" w:hAnsi="Times New Roman" w:cs="Times New Roman"/>
                            <w:b/>
                            <w:sz w:val="20"/>
                            <w:szCs w:val="20"/>
                          </w:rPr>
                          <w:t>Cooking</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Why?</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 xml:space="preserve">Child culinarians have never been cooler. Check out the popular T.V. show </w:t>
                        </w:r>
                        <w:r w:rsidRPr="0010746F">
                          <w:rPr>
                            <w:rFonts w:ascii="Times New Roman" w:hAnsi="Times New Roman" w:cs="Times New Roman"/>
                            <w:i/>
                            <w:sz w:val="20"/>
                            <w:szCs w:val="20"/>
                          </w:rPr>
                          <w:t>Chopped Junior</w:t>
                        </w:r>
                        <w:r w:rsidRPr="0010746F">
                          <w:rPr>
                            <w:rFonts w:ascii="Times New Roman" w:hAnsi="Times New Roman" w:cs="Times New Roman"/>
                            <w:sz w:val="20"/>
                            <w:szCs w:val="20"/>
                          </w:rPr>
                          <w:t>!</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What it teaches:</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 xml:space="preserve">Early exposure to cooking leads to a love of healthy food. On top of nutrition, kids pick up on sequential order and following directions. </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Where?</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 xml:space="preserve">The Marquette Food Co-op offers kid-friendly cooking classes at a low cost! Information can be found here: </w:t>
                        </w:r>
                        <w:hyperlink r:id="rId27" w:history="1">
                          <w:r w:rsidRPr="0010746F">
                            <w:rPr>
                              <w:rStyle w:val="Hyperlink"/>
                              <w:rFonts w:ascii="Times New Roman" w:hAnsi="Times New Roman" w:cs="Times New Roman"/>
                              <w:sz w:val="20"/>
                              <w:szCs w:val="20"/>
                            </w:rPr>
                            <w:t>https://marquettefood.coop/event/kids-class-seasonal-cooking/</w:t>
                          </w:r>
                        </w:hyperlink>
                      </w:p>
                      <w:p w:rsidR="0010746F" w:rsidRPr="0010746F" w:rsidRDefault="0010746F" w:rsidP="0010746F">
                        <w:pPr>
                          <w:tabs>
                            <w:tab w:val="left" w:pos="5175"/>
                          </w:tabs>
                          <w:spacing w:after="0" w:line="240" w:lineRule="auto"/>
                          <w:rPr>
                            <w:rFonts w:ascii="Times New Roman" w:hAnsi="Times New Roman" w:cs="Times New Roman"/>
                            <w:sz w:val="20"/>
                            <w:szCs w:val="20"/>
                          </w:rPr>
                        </w:pPr>
                      </w:p>
                      <w:p w:rsidR="0010746F" w:rsidRPr="0010746F" w:rsidRDefault="0010746F" w:rsidP="0010746F">
                        <w:pPr>
                          <w:tabs>
                            <w:tab w:val="left" w:pos="5175"/>
                          </w:tabs>
                          <w:spacing w:after="0" w:line="240" w:lineRule="auto"/>
                          <w:rPr>
                            <w:rFonts w:ascii="Times New Roman" w:hAnsi="Times New Roman" w:cs="Times New Roman"/>
                            <w:b/>
                            <w:sz w:val="20"/>
                            <w:szCs w:val="20"/>
                          </w:rPr>
                        </w:pPr>
                        <w:r w:rsidRPr="0010746F">
                          <w:rPr>
                            <w:rFonts w:ascii="Times New Roman" w:hAnsi="Times New Roman" w:cs="Times New Roman"/>
                            <w:b/>
                            <w:sz w:val="20"/>
                            <w:szCs w:val="20"/>
                          </w:rPr>
                          <w:t>Golf</w:t>
                        </w:r>
                      </w:p>
                      <w:p w:rsidR="0010746F" w:rsidRPr="0010746F" w:rsidRDefault="0010746F" w:rsidP="0010746F">
                        <w:pPr>
                          <w:tabs>
                            <w:tab w:val="left" w:pos="90"/>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Why?</w:t>
                        </w:r>
                      </w:p>
                      <w:p w:rsidR="0010746F" w:rsidRPr="0010746F" w:rsidRDefault="0010746F" w:rsidP="0010746F">
                        <w:pPr>
                          <w:tabs>
                            <w:tab w:val="left" w:pos="90"/>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There have never been so many young stars. Kid golfers look to Ginger Howard, 18, the youngest female black golfer to go pro.</w:t>
                        </w:r>
                      </w:p>
                      <w:p w:rsidR="0010746F" w:rsidRPr="0010746F" w:rsidRDefault="0010746F" w:rsidP="0010746F">
                        <w:pPr>
                          <w:tabs>
                            <w:tab w:val="left" w:pos="90"/>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What it teaches:</w:t>
                        </w:r>
                      </w:p>
                      <w:p w:rsidR="0010746F" w:rsidRPr="0010746F" w:rsidRDefault="0010746F" w:rsidP="0010746F">
                        <w:pPr>
                          <w:tabs>
                            <w:tab w:val="left" w:pos="90"/>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Golf is the only sport that requires you to call a penalty on yourself, allowing children to develop integrity. They shake hands with opponents before the first tee and at the 18th hole, which builds sportsmanship.</w:t>
                        </w:r>
                      </w:p>
                      <w:p w:rsidR="0010746F" w:rsidRPr="0010746F" w:rsidRDefault="0010746F" w:rsidP="0010746F">
                        <w:pPr>
                          <w:tabs>
                            <w:tab w:val="left" w:pos="90"/>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Where?</w:t>
                        </w:r>
                      </w:p>
                      <w:p w:rsidR="0010746F" w:rsidRPr="0010746F" w:rsidRDefault="0010746F" w:rsidP="0010746F">
                        <w:pPr>
                          <w:tabs>
                            <w:tab w:val="left" w:pos="90"/>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 xml:space="preserve">Information about youth golf opportunities can be found at </w:t>
                        </w:r>
                        <w:hyperlink r:id="rId28" w:history="1">
                          <w:r w:rsidRPr="0010746F">
                            <w:rPr>
                              <w:rStyle w:val="Hyperlink"/>
                              <w:rFonts w:ascii="Times New Roman" w:hAnsi="Times New Roman" w:cs="Times New Roman"/>
                              <w:sz w:val="20"/>
                              <w:szCs w:val="20"/>
                            </w:rPr>
                            <w:t>http://mqtjuniorgolf.com</w:t>
                          </w:r>
                        </w:hyperlink>
                        <w:r w:rsidRPr="0010746F">
                          <w:rPr>
                            <w:rFonts w:ascii="Times New Roman" w:hAnsi="Times New Roman" w:cs="Times New Roman"/>
                            <w:sz w:val="20"/>
                            <w:szCs w:val="20"/>
                          </w:rPr>
                          <w:t>.</w:t>
                        </w:r>
                      </w:p>
                      <w:p w:rsidR="0010746F" w:rsidRPr="0010746F" w:rsidRDefault="0010746F" w:rsidP="0010746F">
                        <w:pPr>
                          <w:tabs>
                            <w:tab w:val="left" w:pos="5175"/>
                          </w:tabs>
                          <w:spacing w:after="0" w:line="240" w:lineRule="auto"/>
                          <w:rPr>
                            <w:rFonts w:ascii="Times New Roman" w:hAnsi="Times New Roman" w:cs="Times New Roman"/>
                            <w:sz w:val="20"/>
                            <w:szCs w:val="20"/>
                          </w:rPr>
                        </w:pPr>
                      </w:p>
                      <w:p w:rsidR="0010746F" w:rsidRPr="0010746F" w:rsidRDefault="0010746F" w:rsidP="0010746F">
                        <w:pPr>
                          <w:tabs>
                            <w:tab w:val="left" w:pos="5175"/>
                          </w:tabs>
                          <w:spacing w:after="0" w:line="240" w:lineRule="auto"/>
                          <w:rPr>
                            <w:rFonts w:ascii="Times New Roman" w:hAnsi="Times New Roman" w:cs="Times New Roman"/>
                            <w:b/>
                            <w:sz w:val="20"/>
                            <w:szCs w:val="20"/>
                          </w:rPr>
                        </w:pPr>
                        <w:r w:rsidRPr="0010746F">
                          <w:rPr>
                            <w:rFonts w:ascii="Times New Roman" w:hAnsi="Times New Roman" w:cs="Times New Roman"/>
                            <w:b/>
                            <w:sz w:val="20"/>
                            <w:szCs w:val="20"/>
                          </w:rPr>
                          <w:t>Chess</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Why?</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More kids than ever play chess, encouraged by parents who know it boosts analytical skills. It’s easy to learn and inexpensive to start.</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What it teaches:</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Playing chess can teach your child strategy skills and think ahead to identify when an opponent botches a move.</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Where?</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r w:rsidRPr="0010746F">
                          <w:rPr>
                            <w:rFonts w:ascii="Times New Roman" w:hAnsi="Times New Roman" w:cs="Times New Roman"/>
                            <w:sz w:val="20"/>
                            <w:szCs w:val="20"/>
                          </w:rPr>
                          <w:t xml:space="preserve">The Peter White Public Library offers special Chess Club events for children age 7-14. More information can be found here: </w:t>
                        </w:r>
                        <w:hyperlink r:id="rId29" w:history="1">
                          <w:r w:rsidRPr="0010746F">
                            <w:rPr>
                              <w:rStyle w:val="Hyperlink"/>
                              <w:rFonts w:ascii="Times New Roman" w:hAnsi="Times New Roman" w:cs="Times New Roman"/>
                              <w:sz w:val="20"/>
                              <w:szCs w:val="20"/>
                            </w:rPr>
                            <w:t>http://www.pwpl.info/</w:t>
                          </w:r>
                        </w:hyperlink>
                        <w:r w:rsidRPr="0010746F">
                          <w:rPr>
                            <w:rFonts w:ascii="Times New Roman" w:hAnsi="Times New Roman" w:cs="Times New Roman"/>
                            <w:sz w:val="20"/>
                            <w:szCs w:val="20"/>
                          </w:rPr>
                          <w:t xml:space="preserve">. </w:t>
                        </w:r>
                      </w:p>
                      <w:p w:rsidR="0010746F" w:rsidRPr="0010746F" w:rsidRDefault="0010746F" w:rsidP="0010746F">
                        <w:pPr>
                          <w:tabs>
                            <w:tab w:val="left" w:pos="5175"/>
                          </w:tabs>
                          <w:spacing w:after="0" w:line="240" w:lineRule="auto"/>
                          <w:ind w:left="720"/>
                          <w:rPr>
                            <w:rFonts w:ascii="Times New Roman" w:hAnsi="Times New Roman" w:cs="Times New Roman"/>
                            <w:sz w:val="20"/>
                            <w:szCs w:val="20"/>
                          </w:rPr>
                        </w:pPr>
                      </w:p>
                      <w:p w:rsidR="0010746F" w:rsidRPr="0010746F" w:rsidRDefault="0010746F" w:rsidP="0010746F">
                        <w:pPr>
                          <w:tabs>
                            <w:tab w:val="left" w:pos="5175"/>
                          </w:tabs>
                          <w:spacing w:after="0" w:line="240" w:lineRule="auto"/>
                          <w:jc w:val="center"/>
                          <w:rPr>
                            <w:rFonts w:ascii="Times New Roman" w:hAnsi="Times New Roman" w:cs="Times New Roman"/>
                            <w:sz w:val="20"/>
                            <w:szCs w:val="20"/>
                          </w:rPr>
                        </w:pPr>
                        <w:r w:rsidRPr="0010746F">
                          <w:rPr>
                            <w:rFonts w:ascii="Times New Roman" w:hAnsi="Times New Roman" w:cs="Times New Roman"/>
                            <w:sz w:val="20"/>
                            <w:szCs w:val="20"/>
                          </w:rPr>
                          <w:t xml:space="preserve">Information provided by Scholastic.com at </w:t>
                        </w:r>
                        <w:hyperlink r:id="rId30" w:history="1">
                          <w:r w:rsidRPr="0010746F">
                            <w:rPr>
                              <w:rStyle w:val="Hyperlink"/>
                              <w:rFonts w:ascii="Times New Roman" w:hAnsi="Times New Roman" w:cs="Times New Roman"/>
                              <w:sz w:val="20"/>
                              <w:szCs w:val="20"/>
                            </w:rPr>
                            <w:t>http://www.scholastic.com/parents/resources/article/extracurricular-activities/6-unique-extracurricular-activities-kids</w:t>
                          </w:r>
                        </w:hyperlink>
                      </w:p>
                    </w:txbxContent>
                  </v:textbox>
                </v:shape>
                <v:shape id="_x0000_s1060" type="#_x0000_t202" style="position:absolute;left:1142;top:2533;width:36119;height:89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3D132F" w:rsidRPr="003D132F" w:rsidRDefault="003D132F" w:rsidP="003D132F">
                        <w:pPr>
                          <w:jc w:val="center"/>
                          <w:rPr>
                            <w:b/>
                            <w:color w:val="000000" w:themeColor="text1"/>
                            <w:sz w:val="24"/>
                          </w:rPr>
                        </w:pPr>
                        <w:r w:rsidRPr="003D132F">
                          <w:rPr>
                            <w:b/>
                            <w:color w:val="000000" w:themeColor="text1"/>
                            <w:sz w:val="24"/>
                          </w:rPr>
                          <w:t>How to Address Your Child Bullying Others</w:t>
                        </w:r>
                      </w:p>
                      <w:p w:rsidR="003D132F" w:rsidRPr="00242BD5" w:rsidRDefault="003D132F" w:rsidP="003D132F">
                        <w:pPr>
                          <w:tabs>
                            <w:tab w:val="left" w:pos="5175"/>
                          </w:tabs>
                          <w:spacing w:after="0" w:line="240" w:lineRule="auto"/>
                          <w:rPr>
                            <w:color w:val="000000" w:themeColor="text1"/>
                          </w:rPr>
                        </w:pPr>
                        <w:r w:rsidRPr="00242BD5">
                          <w:rPr>
                            <w:color w:val="000000" w:themeColor="text1"/>
                          </w:rPr>
                          <w:t>Kids who bully may have difficulty forming positive relationships. They are more apt to use tobacco and alcohol, and to be abusive spouses. Some studies have even found a correlation with later criminal activities.</w:t>
                        </w:r>
                      </w:p>
                      <w:p w:rsidR="003D132F" w:rsidRPr="00242BD5" w:rsidRDefault="003D132F" w:rsidP="003D132F">
                        <w:pPr>
                          <w:tabs>
                            <w:tab w:val="left" w:pos="5175"/>
                          </w:tabs>
                          <w:spacing w:after="0" w:line="240" w:lineRule="auto"/>
                          <w:rPr>
                            <w:color w:val="000000" w:themeColor="text1"/>
                          </w:rPr>
                        </w:pPr>
                      </w:p>
                      <w:p w:rsidR="003D132F" w:rsidRPr="00242BD5" w:rsidRDefault="003D132F" w:rsidP="003D132F">
                        <w:pPr>
                          <w:tabs>
                            <w:tab w:val="left" w:pos="5175"/>
                          </w:tabs>
                          <w:spacing w:after="0" w:line="240" w:lineRule="auto"/>
                          <w:rPr>
                            <w:color w:val="000000" w:themeColor="text1"/>
                          </w:rPr>
                        </w:pPr>
                        <w:r w:rsidRPr="00242BD5">
                          <w:rPr>
                            <w:color w:val="000000" w:themeColor="text1"/>
                          </w:rPr>
                          <w:t>There are many risk factors that may contribute to the child's involvement in the behavior. Often, these students require support to change their behavior and address any other challenges that may be influencing their behavior.</w:t>
                        </w:r>
                      </w:p>
                      <w:p w:rsidR="003D132F" w:rsidRPr="00242BD5" w:rsidRDefault="003D132F" w:rsidP="003D132F">
                        <w:pPr>
                          <w:tabs>
                            <w:tab w:val="left" w:pos="5175"/>
                          </w:tabs>
                          <w:spacing w:after="0" w:line="240" w:lineRule="auto"/>
                          <w:rPr>
                            <w:color w:val="000000" w:themeColor="text1"/>
                          </w:rPr>
                        </w:pPr>
                      </w:p>
                      <w:p w:rsidR="003D132F" w:rsidRPr="00242BD5" w:rsidRDefault="003D132F" w:rsidP="003D132F">
                        <w:pPr>
                          <w:tabs>
                            <w:tab w:val="left" w:pos="5175"/>
                          </w:tabs>
                          <w:spacing w:after="0" w:line="240" w:lineRule="auto"/>
                          <w:rPr>
                            <w:color w:val="000000" w:themeColor="text1"/>
                          </w:rPr>
                        </w:pPr>
                        <w:r w:rsidRPr="00242BD5">
                          <w:rPr>
                            <w:color w:val="000000" w:themeColor="text1"/>
                          </w:rPr>
                          <w:t xml:space="preserve">Kids may be bullying others if they:   </w:t>
                        </w:r>
                      </w:p>
                      <w:p w:rsidR="003D132F" w:rsidRPr="00242BD5" w:rsidRDefault="003D132F" w:rsidP="003D132F">
                        <w:pPr>
                          <w:pStyle w:val="ListParagraph"/>
                          <w:numPr>
                            <w:ilvl w:val="0"/>
                            <w:numId w:val="9"/>
                          </w:numPr>
                          <w:tabs>
                            <w:tab w:val="left" w:pos="5175"/>
                          </w:tabs>
                          <w:spacing w:after="0" w:line="240" w:lineRule="auto"/>
                          <w:rPr>
                            <w:color w:val="000000" w:themeColor="text1"/>
                          </w:rPr>
                        </w:pPr>
                        <w:r w:rsidRPr="00242BD5">
                          <w:rPr>
                            <w:color w:val="000000" w:themeColor="text1"/>
                          </w:rPr>
                          <w:t>Get into physical or verbal fights</w:t>
                        </w:r>
                      </w:p>
                      <w:p w:rsidR="003D132F" w:rsidRPr="00242BD5" w:rsidRDefault="003D132F" w:rsidP="003D132F">
                        <w:pPr>
                          <w:pStyle w:val="ListParagraph"/>
                          <w:numPr>
                            <w:ilvl w:val="0"/>
                            <w:numId w:val="9"/>
                          </w:numPr>
                          <w:tabs>
                            <w:tab w:val="left" w:pos="5175"/>
                          </w:tabs>
                          <w:spacing w:after="0" w:line="240" w:lineRule="auto"/>
                          <w:rPr>
                            <w:color w:val="000000" w:themeColor="text1"/>
                          </w:rPr>
                        </w:pPr>
                        <w:r w:rsidRPr="00242BD5">
                          <w:rPr>
                            <w:color w:val="000000" w:themeColor="text1"/>
                          </w:rPr>
                          <w:t>Have friends who bully others</w:t>
                        </w:r>
                      </w:p>
                      <w:p w:rsidR="003D132F" w:rsidRPr="00242BD5" w:rsidRDefault="003D132F" w:rsidP="003D132F">
                        <w:pPr>
                          <w:pStyle w:val="ListParagraph"/>
                          <w:numPr>
                            <w:ilvl w:val="0"/>
                            <w:numId w:val="9"/>
                          </w:numPr>
                          <w:tabs>
                            <w:tab w:val="left" w:pos="5175"/>
                          </w:tabs>
                          <w:spacing w:after="0" w:line="240" w:lineRule="auto"/>
                          <w:rPr>
                            <w:color w:val="000000" w:themeColor="text1"/>
                          </w:rPr>
                        </w:pPr>
                        <w:r w:rsidRPr="00242BD5">
                          <w:rPr>
                            <w:color w:val="000000" w:themeColor="text1"/>
                          </w:rPr>
                          <w:t>Are increasingly aggressive</w:t>
                        </w:r>
                      </w:p>
                      <w:p w:rsidR="003D132F" w:rsidRPr="00242BD5" w:rsidRDefault="003D132F" w:rsidP="003D132F">
                        <w:pPr>
                          <w:pStyle w:val="ListParagraph"/>
                          <w:numPr>
                            <w:ilvl w:val="0"/>
                            <w:numId w:val="9"/>
                          </w:numPr>
                          <w:tabs>
                            <w:tab w:val="left" w:pos="5175"/>
                          </w:tabs>
                          <w:spacing w:after="0" w:line="240" w:lineRule="auto"/>
                          <w:rPr>
                            <w:color w:val="000000" w:themeColor="text1"/>
                          </w:rPr>
                        </w:pPr>
                        <w:r w:rsidRPr="00242BD5">
                          <w:rPr>
                            <w:color w:val="000000" w:themeColor="text1"/>
                          </w:rPr>
                          <w:t>Get sent to the principal’s office or to detention frequently</w:t>
                        </w:r>
                      </w:p>
                      <w:p w:rsidR="003D132F" w:rsidRPr="00242BD5" w:rsidRDefault="003D132F" w:rsidP="003D132F">
                        <w:pPr>
                          <w:pStyle w:val="ListParagraph"/>
                          <w:numPr>
                            <w:ilvl w:val="0"/>
                            <w:numId w:val="9"/>
                          </w:numPr>
                          <w:tabs>
                            <w:tab w:val="left" w:pos="5175"/>
                          </w:tabs>
                          <w:spacing w:after="0" w:line="240" w:lineRule="auto"/>
                          <w:rPr>
                            <w:color w:val="000000" w:themeColor="text1"/>
                          </w:rPr>
                        </w:pPr>
                        <w:r w:rsidRPr="00242BD5">
                          <w:rPr>
                            <w:color w:val="000000" w:themeColor="text1"/>
                          </w:rPr>
                          <w:t>Have unexplained extra money or new belongings</w:t>
                        </w:r>
                      </w:p>
                      <w:p w:rsidR="003D132F" w:rsidRPr="00242BD5" w:rsidRDefault="003D132F" w:rsidP="003D132F">
                        <w:pPr>
                          <w:pStyle w:val="ListParagraph"/>
                          <w:numPr>
                            <w:ilvl w:val="0"/>
                            <w:numId w:val="9"/>
                          </w:numPr>
                          <w:tabs>
                            <w:tab w:val="left" w:pos="5175"/>
                          </w:tabs>
                          <w:spacing w:after="0" w:line="240" w:lineRule="auto"/>
                          <w:rPr>
                            <w:color w:val="000000" w:themeColor="text1"/>
                          </w:rPr>
                        </w:pPr>
                        <w:r w:rsidRPr="00242BD5">
                          <w:rPr>
                            <w:color w:val="000000" w:themeColor="text1"/>
                          </w:rPr>
                          <w:t>Blame others for their problems</w:t>
                        </w:r>
                      </w:p>
                      <w:p w:rsidR="003D132F" w:rsidRPr="00242BD5" w:rsidRDefault="003D132F" w:rsidP="003D132F">
                        <w:pPr>
                          <w:pStyle w:val="ListParagraph"/>
                          <w:numPr>
                            <w:ilvl w:val="0"/>
                            <w:numId w:val="9"/>
                          </w:numPr>
                          <w:tabs>
                            <w:tab w:val="left" w:pos="5175"/>
                          </w:tabs>
                          <w:spacing w:after="0" w:line="240" w:lineRule="auto"/>
                          <w:rPr>
                            <w:color w:val="000000" w:themeColor="text1"/>
                          </w:rPr>
                        </w:pPr>
                        <w:r w:rsidRPr="00242BD5">
                          <w:rPr>
                            <w:color w:val="000000" w:themeColor="text1"/>
                          </w:rPr>
                          <w:t>Don’t accept responsibility for their actions</w:t>
                        </w:r>
                      </w:p>
                      <w:p w:rsidR="003D132F" w:rsidRPr="00242BD5" w:rsidRDefault="003D132F" w:rsidP="003D132F">
                        <w:pPr>
                          <w:pStyle w:val="ListParagraph"/>
                          <w:numPr>
                            <w:ilvl w:val="0"/>
                            <w:numId w:val="9"/>
                          </w:numPr>
                          <w:tabs>
                            <w:tab w:val="left" w:pos="5175"/>
                          </w:tabs>
                          <w:spacing w:after="0" w:line="240" w:lineRule="auto"/>
                          <w:rPr>
                            <w:color w:val="000000" w:themeColor="text1"/>
                          </w:rPr>
                        </w:pPr>
                        <w:r w:rsidRPr="00242BD5">
                          <w:rPr>
                            <w:color w:val="000000" w:themeColor="text1"/>
                          </w:rPr>
                          <w:t>Are competitive and worry about their reputation or popularity</w:t>
                        </w:r>
                      </w:p>
                      <w:p w:rsidR="003D132F" w:rsidRPr="00242BD5" w:rsidRDefault="003D132F" w:rsidP="003D132F">
                        <w:pPr>
                          <w:tabs>
                            <w:tab w:val="left" w:pos="5175"/>
                          </w:tabs>
                          <w:spacing w:after="0" w:line="240" w:lineRule="auto"/>
                          <w:rPr>
                            <w:color w:val="000000" w:themeColor="text1"/>
                          </w:rPr>
                        </w:pPr>
                      </w:p>
                      <w:p w:rsidR="003D132F" w:rsidRPr="00242BD5" w:rsidRDefault="003D132F" w:rsidP="003D132F">
                        <w:pPr>
                          <w:tabs>
                            <w:tab w:val="left" w:pos="5175"/>
                          </w:tabs>
                          <w:spacing w:after="0" w:line="240" w:lineRule="auto"/>
                          <w:rPr>
                            <w:color w:val="000000" w:themeColor="text1"/>
                          </w:rPr>
                        </w:pPr>
                        <w:r w:rsidRPr="00242BD5">
                          <w:rPr>
                            <w:color w:val="000000" w:themeColor="text1"/>
                          </w:rPr>
                          <w:t>Kids who bully others can also engage in violent and other risky behaviors into adulthood. Kids who bully are more likely to:</w:t>
                        </w:r>
                      </w:p>
                      <w:p w:rsidR="003D132F" w:rsidRPr="00242BD5" w:rsidRDefault="003D132F" w:rsidP="003D132F">
                        <w:pPr>
                          <w:pStyle w:val="ListParagraph"/>
                          <w:numPr>
                            <w:ilvl w:val="0"/>
                            <w:numId w:val="10"/>
                          </w:numPr>
                          <w:tabs>
                            <w:tab w:val="left" w:pos="5175"/>
                          </w:tabs>
                          <w:spacing w:after="0" w:line="240" w:lineRule="auto"/>
                          <w:rPr>
                            <w:color w:val="000000" w:themeColor="text1"/>
                          </w:rPr>
                        </w:pPr>
                        <w:r w:rsidRPr="00242BD5">
                          <w:rPr>
                            <w:color w:val="000000" w:themeColor="text1"/>
                          </w:rPr>
                          <w:t>Abuse alcohol and other drugs in adolescence and as adults</w:t>
                        </w:r>
                      </w:p>
                      <w:p w:rsidR="003D132F" w:rsidRPr="00242BD5" w:rsidRDefault="003D132F" w:rsidP="003D132F">
                        <w:pPr>
                          <w:pStyle w:val="ListParagraph"/>
                          <w:numPr>
                            <w:ilvl w:val="0"/>
                            <w:numId w:val="10"/>
                          </w:numPr>
                          <w:tabs>
                            <w:tab w:val="left" w:pos="5175"/>
                          </w:tabs>
                          <w:spacing w:after="0" w:line="240" w:lineRule="auto"/>
                          <w:rPr>
                            <w:color w:val="000000" w:themeColor="text1"/>
                          </w:rPr>
                        </w:pPr>
                        <w:r w:rsidRPr="00242BD5">
                          <w:rPr>
                            <w:color w:val="000000" w:themeColor="text1"/>
                          </w:rPr>
                          <w:t>Get into fights, vandalize property, and drop out of school</w:t>
                        </w:r>
                      </w:p>
                      <w:p w:rsidR="003D132F" w:rsidRPr="00242BD5" w:rsidRDefault="003D132F" w:rsidP="003D132F">
                        <w:pPr>
                          <w:pStyle w:val="ListParagraph"/>
                          <w:numPr>
                            <w:ilvl w:val="0"/>
                            <w:numId w:val="10"/>
                          </w:numPr>
                          <w:tabs>
                            <w:tab w:val="left" w:pos="5175"/>
                          </w:tabs>
                          <w:spacing w:after="0" w:line="240" w:lineRule="auto"/>
                          <w:rPr>
                            <w:color w:val="000000" w:themeColor="text1"/>
                          </w:rPr>
                        </w:pPr>
                        <w:r w:rsidRPr="00242BD5">
                          <w:rPr>
                            <w:color w:val="000000" w:themeColor="text1"/>
                          </w:rPr>
                          <w:t>Engage in early sexual activity</w:t>
                        </w:r>
                      </w:p>
                      <w:p w:rsidR="003D132F" w:rsidRPr="00242BD5" w:rsidRDefault="003D132F" w:rsidP="003D132F">
                        <w:pPr>
                          <w:pStyle w:val="ListParagraph"/>
                          <w:numPr>
                            <w:ilvl w:val="0"/>
                            <w:numId w:val="10"/>
                          </w:numPr>
                          <w:tabs>
                            <w:tab w:val="left" w:pos="5175"/>
                          </w:tabs>
                          <w:spacing w:after="0" w:line="240" w:lineRule="auto"/>
                          <w:rPr>
                            <w:color w:val="000000" w:themeColor="text1"/>
                          </w:rPr>
                        </w:pPr>
                        <w:r w:rsidRPr="00242BD5">
                          <w:rPr>
                            <w:color w:val="000000" w:themeColor="text1"/>
                          </w:rPr>
                          <w:t xml:space="preserve">Have criminal convictions and traffic citations as adults </w:t>
                        </w:r>
                      </w:p>
                      <w:p w:rsidR="003D132F" w:rsidRPr="00242BD5" w:rsidRDefault="003D132F" w:rsidP="003D132F">
                        <w:pPr>
                          <w:pStyle w:val="ListParagraph"/>
                          <w:numPr>
                            <w:ilvl w:val="0"/>
                            <w:numId w:val="10"/>
                          </w:numPr>
                          <w:tabs>
                            <w:tab w:val="left" w:pos="5175"/>
                          </w:tabs>
                          <w:spacing w:after="0" w:line="240" w:lineRule="auto"/>
                          <w:rPr>
                            <w:color w:val="000000" w:themeColor="text1"/>
                          </w:rPr>
                        </w:pPr>
                        <w:r w:rsidRPr="00242BD5">
                          <w:rPr>
                            <w:color w:val="000000" w:themeColor="text1"/>
                          </w:rPr>
                          <w:t>Be abusive toward their romantic partners, spouses, or children as adults</w:t>
                        </w:r>
                      </w:p>
                      <w:p w:rsidR="003D132F" w:rsidRDefault="003D132F" w:rsidP="003D132F">
                        <w:pPr>
                          <w:tabs>
                            <w:tab w:val="left" w:pos="5175"/>
                          </w:tabs>
                          <w:spacing w:after="0" w:line="240" w:lineRule="auto"/>
                          <w:rPr>
                            <w:color w:val="000000" w:themeColor="text1"/>
                          </w:rPr>
                        </w:pPr>
                      </w:p>
                      <w:p w:rsidR="003D132F" w:rsidRPr="00242BD5" w:rsidRDefault="003D132F" w:rsidP="003D132F">
                        <w:pPr>
                          <w:tabs>
                            <w:tab w:val="left" w:pos="5175"/>
                          </w:tabs>
                          <w:spacing w:after="0" w:line="240" w:lineRule="auto"/>
                          <w:rPr>
                            <w:color w:val="000000" w:themeColor="text1"/>
                          </w:rPr>
                        </w:pPr>
                        <w:r w:rsidRPr="0014796D">
                          <w:rPr>
                            <w:color w:val="000000" w:themeColor="text1"/>
                          </w:rPr>
                          <w:t>Kids learn from adults’ actions. By treating others with kindness and respect, adults show the kids in their lives that there is no place for bullying. Even if it seems like they are not paying attention, kids are watching how adults manage stress and conflict, as well as how they treat their friends, colleagues, and families.</w:t>
                        </w:r>
                      </w:p>
                      <w:p w:rsidR="003D132F" w:rsidRPr="00242BD5" w:rsidRDefault="003D132F" w:rsidP="003D132F">
                        <w:pPr>
                          <w:tabs>
                            <w:tab w:val="left" w:pos="5175"/>
                          </w:tabs>
                          <w:spacing w:after="0" w:line="240" w:lineRule="auto"/>
                          <w:rPr>
                            <w:color w:val="000000" w:themeColor="text1"/>
                          </w:rPr>
                        </w:pPr>
                      </w:p>
                      <w:p w:rsidR="003D132F" w:rsidRPr="00242BD5" w:rsidRDefault="003D132F" w:rsidP="003D132F">
                        <w:pPr>
                          <w:tabs>
                            <w:tab w:val="left" w:pos="5175"/>
                          </w:tabs>
                          <w:spacing w:after="0" w:line="240" w:lineRule="auto"/>
                          <w:rPr>
                            <w:color w:val="000000" w:themeColor="text1"/>
                          </w:rPr>
                        </w:pPr>
                      </w:p>
                      <w:p w:rsidR="003D132F" w:rsidRPr="00242BD5" w:rsidRDefault="003D132F" w:rsidP="003D132F">
                        <w:pPr>
                          <w:tabs>
                            <w:tab w:val="left" w:pos="5175"/>
                          </w:tabs>
                          <w:spacing w:after="0" w:line="240" w:lineRule="auto"/>
                          <w:jc w:val="center"/>
                          <w:rPr>
                            <w:color w:val="000000" w:themeColor="text1"/>
                          </w:rPr>
                        </w:pPr>
                        <w:r w:rsidRPr="00242BD5">
                          <w:rPr>
                            <w:color w:val="000000" w:themeColor="text1"/>
                          </w:rPr>
                          <w:t xml:space="preserve">Information provided by StopBullying.gov at </w:t>
                        </w:r>
                        <w:hyperlink r:id="rId31" w:history="1">
                          <w:r w:rsidRPr="00242BD5">
                            <w:rPr>
                              <w:rStyle w:val="Hyperlink"/>
                            </w:rPr>
                            <w:t>https://www.stopbullying.gov/at-risk/warning-signs/index.html</w:t>
                          </w:r>
                        </w:hyperlink>
                        <w:r w:rsidR="0010746F">
                          <w:rPr>
                            <w:rStyle w:val="Hyperlink"/>
                          </w:rPr>
                          <w:br/>
                        </w:r>
                      </w:p>
                      <w:p w:rsidR="0010746F" w:rsidRPr="0010746F" w:rsidRDefault="0010746F" w:rsidP="0010746F">
                        <w:pPr>
                          <w:pStyle w:val="TextRightAligned"/>
                          <w:rPr>
                            <w:rStyle w:val="TextRightAlignedChar"/>
                            <w:rFonts w:ascii="Times New Roman" w:hAnsi="Times New Roman" w:cs="Times New Roman"/>
                            <w:sz w:val="20"/>
                            <w:szCs w:val="20"/>
                          </w:rPr>
                        </w:pPr>
                        <w:r w:rsidRPr="0010746F">
                          <w:rPr>
                            <w:rFonts w:ascii="Times New Roman" w:hAnsi="Times New Roman" w:cs="Times New Roman"/>
                            <w:sz w:val="20"/>
                            <w:szCs w:val="20"/>
                          </w:rPr>
                          <w:t xml:space="preserve">Articles written by Miranda Findlay.  </w:t>
                        </w:r>
                      </w:p>
                      <w:p w:rsidR="00DD60A4" w:rsidRDefault="00DD60A4">
                        <w:pPr>
                          <w:pStyle w:val="Text"/>
                          <w:spacing w:after="120"/>
                          <w:rPr>
                            <w:rStyle w:val="TextChar"/>
                          </w:rPr>
                        </w:pPr>
                      </w:p>
                    </w:txbxContent>
                  </v:textbox>
                </v:shape>
              </v:group>
            </w:pict>
          </mc:Fallback>
        </mc:AlternateContent>
      </w:r>
    </w:p>
    <w:sectPr w:rsidR="00DD60A4" w:rsidSect="009364CF">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579" w:rsidRDefault="004D6579">
      <w:pPr>
        <w:spacing w:after="0" w:line="240" w:lineRule="auto"/>
      </w:pPr>
      <w:r>
        <w:separator/>
      </w:r>
    </w:p>
  </w:endnote>
  <w:endnote w:type="continuationSeparator" w:id="0">
    <w:p w:rsidR="004D6579" w:rsidRDefault="004D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579" w:rsidRDefault="004D6579">
      <w:pPr>
        <w:spacing w:after="0" w:line="240" w:lineRule="auto"/>
      </w:pPr>
      <w:r>
        <w:separator/>
      </w:r>
    </w:p>
  </w:footnote>
  <w:footnote w:type="continuationSeparator" w:id="0">
    <w:p w:rsidR="004D6579" w:rsidRDefault="004D6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71C2"/>
    <w:multiLevelType w:val="hybridMultilevel"/>
    <w:tmpl w:val="F896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B1DCF"/>
    <w:multiLevelType w:val="hybridMultilevel"/>
    <w:tmpl w:val="A5EC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64009"/>
    <w:multiLevelType w:val="hybridMultilevel"/>
    <w:tmpl w:val="9374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D5E97"/>
    <w:multiLevelType w:val="hybridMultilevel"/>
    <w:tmpl w:val="1EE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C0A5A"/>
    <w:multiLevelType w:val="hybridMultilevel"/>
    <w:tmpl w:val="7AA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314A5"/>
    <w:multiLevelType w:val="hybridMultilevel"/>
    <w:tmpl w:val="43D22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8C6927"/>
    <w:multiLevelType w:val="hybridMultilevel"/>
    <w:tmpl w:val="693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516FC"/>
    <w:multiLevelType w:val="hybridMultilevel"/>
    <w:tmpl w:val="0080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C61BC"/>
    <w:multiLevelType w:val="hybridMultilevel"/>
    <w:tmpl w:val="F11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3257F"/>
    <w:multiLevelType w:val="hybridMultilevel"/>
    <w:tmpl w:val="62D6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3"/>
  </w:num>
  <w:num w:numId="6">
    <w:abstractNumId w:val="6"/>
  </w:num>
  <w:num w:numId="7">
    <w:abstractNumId w:val="5"/>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35"/>
    <w:rsid w:val="00005557"/>
    <w:rsid w:val="00042EE4"/>
    <w:rsid w:val="0005072A"/>
    <w:rsid w:val="00072932"/>
    <w:rsid w:val="000C5B54"/>
    <w:rsid w:val="000D39C5"/>
    <w:rsid w:val="000F7667"/>
    <w:rsid w:val="00100D11"/>
    <w:rsid w:val="0010746F"/>
    <w:rsid w:val="001625B6"/>
    <w:rsid w:val="00184794"/>
    <w:rsid w:val="00196ADA"/>
    <w:rsid w:val="001B19E7"/>
    <w:rsid w:val="001B5384"/>
    <w:rsid w:val="001D22C0"/>
    <w:rsid w:val="001F7C38"/>
    <w:rsid w:val="00241833"/>
    <w:rsid w:val="002E4DC3"/>
    <w:rsid w:val="0031698D"/>
    <w:rsid w:val="00340E0B"/>
    <w:rsid w:val="003A3B04"/>
    <w:rsid w:val="003D132F"/>
    <w:rsid w:val="003E21F0"/>
    <w:rsid w:val="004B1491"/>
    <w:rsid w:val="004C51F2"/>
    <w:rsid w:val="004D5171"/>
    <w:rsid w:val="004D6579"/>
    <w:rsid w:val="004F0F33"/>
    <w:rsid w:val="004F29AE"/>
    <w:rsid w:val="00575BD4"/>
    <w:rsid w:val="00591832"/>
    <w:rsid w:val="005A3A03"/>
    <w:rsid w:val="005A59E8"/>
    <w:rsid w:val="005D2C93"/>
    <w:rsid w:val="005F375B"/>
    <w:rsid w:val="00615239"/>
    <w:rsid w:val="00631E57"/>
    <w:rsid w:val="00694CF9"/>
    <w:rsid w:val="006C0F00"/>
    <w:rsid w:val="00707635"/>
    <w:rsid w:val="00723AB2"/>
    <w:rsid w:val="007579D6"/>
    <w:rsid w:val="00774D38"/>
    <w:rsid w:val="007756D8"/>
    <w:rsid w:val="007A6CE1"/>
    <w:rsid w:val="007B2312"/>
    <w:rsid w:val="007D05CA"/>
    <w:rsid w:val="007D6C9E"/>
    <w:rsid w:val="007F5DDC"/>
    <w:rsid w:val="00806C3A"/>
    <w:rsid w:val="00820C87"/>
    <w:rsid w:val="00854F52"/>
    <w:rsid w:val="008A7C5F"/>
    <w:rsid w:val="008B37F2"/>
    <w:rsid w:val="008F0F68"/>
    <w:rsid w:val="008F2834"/>
    <w:rsid w:val="008F7A20"/>
    <w:rsid w:val="009364CF"/>
    <w:rsid w:val="00952CB0"/>
    <w:rsid w:val="0096511B"/>
    <w:rsid w:val="0099469D"/>
    <w:rsid w:val="009B3D9E"/>
    <w:rsid w:val="009F75FC"/>
    <w:rsid w:val="00A026E7"/>
    <w:rsid w:val="00A0456B"/>
    <w:rsid w:val="00A060B3"/>
    <w:rsid w:val="00A20B6B"/>
    <w:rsid w:val="00A64603"/>
    <w:rsid w:val="00AB487C"/>
    <w:rsid w:val="00B27C12"/>
    <w:rsid w:val="00B75E8D"/>
    <w:rsid w:val="00B979F0"/>
    <w:rsid w:val="00BA7DC5"/>
    <w:rsid w:val="00BC2ABC"/>
    <w:rsid w:val="00C243F9"/>
    <w:rsid w:val="00CD7B4D"/>
    <w:rsid w:val="00D354BD"/>
    <w:rsid w:val="00D41CD3"/>
    <w:rsid w:val="00DB56C2"/>
    <w:rsid w:val="00DD16FB"/>
    <w:rsid w:val="00DD60A4"/>
    <w:rsid w:val="00DF5704"/>
    <w:rsid w:val="00E06B3D"/>
    <w:rsid w:val="00E238B2"/>
    <w:rsid w:val="00E24321"/>
    <w:rsid w:val="00E5002C"/>
    <w:rsid w:val="00E75DF4"/>
    <w:rsid w:val="00E93E23"/>
    <w:rsid w:val="00F05901"/>
    <w:rsid w:val="00F20BC7"/>
    <w:rsid w:val="00F317CB"/>
    <w:rsid w:val="00F44A37"/>
    <w:rsid w:val="00F4516F"/>
    <w:rsid w:val="00F464D9"/>
    <w:rsid w:val="00F53472"/>
    <w:rsid w:val="00F7165A"/>
    <w:rsid w:val="00F85C09"/>
    <w:rsid w:val="00FD63B5"/>
    <w:rsid w:val="00FD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B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table" w:styleId="TableGrid">
    <w:name w:val="Table Grid"/>
    <w:basedOn w:val="TableNormal"/>
    <w:uiPriority w:val="59"/>
    <w:rsid w:val="00A20B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9D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5832">
      <w:bodyDiv w:val="1"/>
      <w:marLeft w:val="0"/>
      <w:marRight w:val="0"/>
      <w:marTop w:val="0"/>
      <w:marBottom w:val="0"/>
      <w:divBdr>
        <w:top w:val="none" w:sz="0" w:space="0" w:color="auto"/>
        <w:left w:val="none" w:sz="0" w:space="0" w:color="auto"/>
        <w:bottom w:val="none" w:sz="0" w:space="0" w:color="auto"/>
        <w:right w:val="none" w:sz="0" w:space="0" w:color="auto"/>
      </w:divBdr>
    </w:div>
    <w:div w:id="8727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hyperlink" Target="http://www.scholastic.com/parents/resources/article/social-emotional-skills/bullying-and-teasing-no-laughing-matter" TargetMode="External"/><Relationship Id="rId26" Type="http://schemas.openxmlformats.org/officeDocument/2006/relationships/hyperlink" Target="https://www.stopbullying.gov/at-risk/warning-signs/index.html" TargetMode="External"/><Relationship Id="rId3" Type="http://schemas.openxmlformats.org/officeDocument/2006/relationships/numbering" Target="numbering.xml"/><Relationship Id="rId21" Type="http://schemas.openxmlformats.org/officeDocument/2006/relationships/image" Target="media/image30.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elearningcommunity.us/ResourcesbyFormat/TipsforParents/KeepingKidsinSchool/tabid/303/Default.aspx" TargetMode="External"/><Relationship Id="rId17" Type="http://schemas.openxmlformats.org/officeDocument/2006/relationships/hyperlink" Target="http://www.thelearningcommunity.us/ResourcesbyFormat/TipsforParents/SchoolFundraising/tabid/355/Default.aspx" TargetMode="External"/><Relationship Id="rId25" Type="http://schemas.openxmlformats.org/officeDocument/2006/relationships/hyperlink" Target="http://www.scholastic.com/parents/resources/article/extracurricular-activities/6-unique-extracurricular-activities-kid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thelearningcommunity.us/ResourcesbyFormat/TipsforParents/SchoolFundraising/tabid/355/Default.aspx" TargetMode="External"/><Relationship Id="rId20" Type="http://schemas.openxmlformats.org/officeDocument/2006/relationships/hyperlink" Target="http://www.scholastic.com/parents/resources/article/social-emotional-skills/bullying-and-teasing-no-laughing-matter" TargetMode="External"/><Relationship Id="rId29" Type="http://schemas.openxmlformats.org/officeDocument/2006/relationships/hyperlink" Target="http://www.pwpl.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pwpl.inf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cholastic.com/parents/resources/article/global-awareness/how-and-why-your-child-should-start-volunteering" TargetMode="External"/><Relationship Id="rId23" Type="http://schemas.openxmlformats.org/officeDocument/2006/relationships/hyperlink" Target="http://mqtjuniorgolf.com" TargetMode="External"/><Relationship Id="rId28" Type="http://schemas.openxmlformats.org/officeDocument/2006/relationships/hyperlink" Target="http://mqtjuniorgolf.com" TargetMode="External"/><Relationship Id="rId10" Type="http://schemas.openxmlformats.org/officeDocument/2006/relationships/hyperlink" Target="http://www.thelearningcommunity.us/ResourcesbyFormat/TipsforParents/KeepingKidsinSchool/tabid/303/Default.aspx" TargetMode="External"/><Relationship Id="rId19" Type="http://schemas.openxmlformats.org/officeDocument/2006/relationships/image" Target="media/image3.jpeg"/><Relationship Id="rId31" Type="http://schemas.openxmlformats.org/officeDocument/2006/relationships/hyperlink" Target="https://www.stopbullying.gov/at-risk/warning-signs/index.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cholastic.com/parents/resources/article/global-awareness/how-and-why-your-child-should-start-volunteering" TargetMode="External"/><Relationship Id="rId22" Type="http://schemas.openxmlformats.org/officeDocument/2006/relationships/hyperlink" Target="https://marquettefood.coop/event/kids-class-seasonal-cooking/" TargetMode="External"/><Relationship Id="rId27" Type="http://schemas.openxmlformats.org/officeDocument/2006/relationships/hyperlink" Target="https://marquettefood.coop/event/kids-class-seasonal-cooking/" TargetMode="External"/><Relationship Id="rId30" Type="http://schemas.openxmlformats.org/officeDocument/2006/relationships/hyperlink" Target="http://www.scholastic.com/parents/resources/article/extracurricular-activities/6-unique-extracurricular-activities-ki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i\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A0EC87DA334DC49DADEFFC6B4844C2"/>
        <w:category>
          <w:name w:val="General"/>
          <w:gallery w:val="placeholder"/>
        </w:category>
        <w:types>
          <w:type w:val="bbPlcHdr"/>
        </w:types>
        <w:behaviors>
          <w:behavior w:val="content"/>
        </w:behaviors>
        <w:guid w:val="{593A8C47-F033-4E1B-BEFE-5E70F2D3270F}"/>
      </w:docPartPr>
      <w:docPartBody>
        <w:p w:rsidR="00526D8B" w:rsidRDefault="009D0CAD">
          <w:pPr>
            <w:pStyle w:val="20A0EC87DA334DC49DADEFFC6B4844C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D"/>
    <w:rsid w:val="000D06FC"/>
    <w:rsid w:val="0042749B"/>
    <w:rsid w:val="004F5D65"/>
    <w:rsid w:val="00526D8B"/>
    <w:rsid w:val="00710F01"/>
    <w:rsid w:val="007B457B"/>
    <w:rsid w:val="007D0B81"/>
    <w:rsid w:val="008412AE"/>
    <w:rsid w:val="008835A4"/>
    <w:rsid w:val="009D0CAD"/>
    <w:rsid w:val="009E1D6D"/>
    <w:rsid w:val="00A13447"/>
    <w:rsid w:val="00B37CE3"/>
    <w:rsid w:val="00BD53C7"/>
    <w:rsid w:val="00C13E72"/>
    <w:rsid w:val="00C65908"/>
    <w:rsid w:val="00CE4414"/>
    <w:rsid w:val="00E4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686FED7A-C6E9-417F-BC25-55D3F843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4</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2018-08-23T14:57:00Z</dcterms:created>
  <dcterms:modified xsi:type="dcterms:W3CDTF">2019-02-08T13:31:00Z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