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tbl>
      <w:tblPr>
        <w:tblW w:w="12207" w:type="dxa"/>
        <w:tblInd w:w="-1772" w:type="dxa"/>
        <w:tblLook w:val="0000" w:firstRow="0" w:lastRow="0" w:firstColumn="0" w:lastColumn="0" w:noHBand="0" w:noVBand="0"/>
      </w:tblPr>
      <w:tblGrid>
        <w:gridCol w:w="4832"/>
        <w:gridCol w:w="2559"/>
        <w:gridCol w:w="4816"/>
      </w:tblGrid>
      <w:tr w:rsidR="007A5BFD" w:rsidTr="00BF600D">
        <w:trPr>
          <w:trHeight w:val="810"/>
        </w:trPr>
        <w:tc>
          <w:tcPr>
            <w:tcW w:w="7560" w:type="dxa"/>
            <w:gridSpan w:val="2"/>
            <w:vMerge w:val="restart"/>
          </w:tcPr>
          <w:p w:rsidR="00EF7B7B" w:rsidRDefault="000C0D91" w:rsidP="00EF03D7">
            <w:pPr>
              <w:ind w:left="720"/>
              <w:rPr>
                <w:noProof/>
              </w:rPr>
            </w:pPr>
            <w:bookmarkStart w:id="0" w:name="_GoBack"/>
            <w:bookmarkEnd w:id="0"/>
            <w:r>
              <w:rPr>
                <w:noProof/>
              </w:rPr>
              <w:drawing>
                <wp:anchor distT="0" distB="0" distL="114300" distR="114300" simplePos="0" relativeHeight="251628030" behindDoc="1" locked="0" layoutInCell="1" allowOverlap="1" wp14:anchorId="517AE60E" wp14:editId="72D87BFA">
                  <wp:simplePos x="0" y="0"/>
                  <wp:positionH relativeFrom="column">
                    <wp:posOffset>-86360</wp:posOffset>
                  </wp:positionH>
                  <wp:positionV relativeFrom="paragraph">
                    <wp:posOffset>-914400</wp:posOffset>
                  </wp:positionV>
                  <wp:extent cx="7802880" cy="4010660"/>
                  <wp:effectExtent l="0" t="0" r="7620" b="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downtown-skyscrapers_4460x4460.jpg"/>
                          <pic:cNvPicPr/>
                        </pic:nvPicPr>
                        <pic:blipFill rotWithShape="1">
                          <a:blip r:embed="rId8" cstate="print">
                            <a:extLst>
                              <a:ext uri="{28A0092B-C50C-407E-A947-70E740481C1C}">
                                <a14:useLocalDpi xmlns:a14="http://schemas.microsoft.com/office/drawing/2010/main" val="0"/>
                              </a:ext>
                            </a:extLst>
                          </a:blip>
                          <a:srcRect b="11104"/>
                          <a:stretch/>
                        </pic:blipFill>
                        <pic:spPr bwMode="auto">
                          <a:xfrm rot="10800000" flipH="1" flipV="1">
                            <a:off x="0" y="0"/>
                            <a:ext cx="7802880" cy="401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D40">
              <w:rPr>
                <w:noProof/>
              </w:rPr>
              <mc:AlternateContent>
                <mc:Choice Requires="wps">
                  <w:drawing>
                    <wp:anchor distT="0" distB="0" distL="114300" distR="114300" simplePos="0" relativeHeight="251693568" behindDoc="1" locked="0" layoutInCell="1" allowOverlap="1" wp14:anchorId="3ECB3AEC" wp14:editId="15A044B5">
                      <wp:simplePos x="0" y="0"/>
                      <wp:positionH relativeFrom="column">
                        <wp:posOffset>-907747</wp:posOffset>
                      </wp:positionH>
                      <wp:positionV relativeFrom="paragraph">
                        <wp:posOffset>-264795</wp:posOffset>
                      </wp:positionV>
                      <wp:extent cx="6703060" cy="2033270"/>
                      <wp:effectExtent l="57150" t="19050" r="40640" b="100330"/>
                      <wp:wrapNone/>
                      <wp:docPr id="258" name="Parallelogram 258" descr="rectangular colored shape"/>
                      <wp:cNvGraphicFramePr/>
                      <a:graphic xmlns:a="http://schemas.openxmlformats.org/drawingml/2006/main">
                        <a:graphicData uri="http://schemas.microsoft.com/office/word/2010/wordprocessingShape">
                          <wps:wsp>
                            <wps:cNvSpPr/>
                            <wps:spPr>
                              <a:xfrm>
                                <a:off x="0" y="0"/>
                                <a:ext cx="6703060" cy="2033270"/>
                              </a:xfrm>
                              <a:prstGeom prst="parallelogram">
                                <a:avLst/>
                              </a:prstGeom>
                              <a:solidFill>
                                <a:srgbClr val="00B050">
                                  <a:alpha val="50000"/>
                                </a:srgbClr>
                              </a:solidFill>
                              <a:ln>
                                <a:noFill/>
                              </a:ln>
                              <a:effectLst>
                                <a:outerShdw blurRad="50800" dist="38100" dir="5400000" algn="t"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FB65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58" o:spid="_x0000_s1026" type="#_x0000_t7" alt="rectangular colored shape" style="position:absolute;margin-left:-71.5pt;margin-top:-20.85pt;width:527.8pt;height:160.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" adj="1638" fillcolor="#00b050" stroked="f">
                      <v:fill opacity="32896f"/>
                      <v:shadow on="t" color="black" opacity="26214f" origin=",-.5" offset="0,3pt"/>
                    </v:shape>
                  </w:pict>
                </mc:Fallback>
              </mc:AlternateContent>
            </w:r>
            <w:r w:rsidR="00EF7B7B">
              <w:rPr>
                <w:noProof/>
              </w:rPr>
              <mc:AlternateContent>
                <mc:Choice Requires="wps">
                  <w:drawing>
                    <wp:inline distT="0" distB="0" distL="0" distR="0" wp14:anchorId="4078867B" wp14:editId="6ACBF565">
                      <wp:extent cx="3862317" cy="1569493"/>
                      <wp:effectExtent l="0" t="0" r="10160" b="12065"/>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317" cy="1569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7B7B" w:rsidRPr="00537B1F" w:rsidRDefault="007A5BFD" w:rsidP="00BC36AD">
                                  <w:pPr>
                                    <w:pStyle w:val="Masthead"/>
                                    <w:rPr>
                                      <w:b/>
                                      <w:color w:val="FFC000" w:themeColor="accent3"/>
                                      <w:sz w:val="72"/>
                                      <w:szCs w:val="72"/>
                                    </w:rPr>
                                  </w:pPr>
                                  <w:r w:rsidRPr="00537B1F">
                                    <w:rPr>
                                      <w:b/>
                                      <w:color w:val="FFC000" w:themeColor="accent3"/>
                                      <w:sz w:val="72"/>
                                      <w:szCs w:val="72"/>
                                    </w:rPr>
                                    <w:t>GEAR UP</w:t>
                                  </w:r>
                                </w:p>
                                <w:p w:rsidR="007A5BFD" w:rsidRPr="00537B1F" w:rsidRDefault="007A5BFD" w:rsidP="00BC36AD">
                                  <w:pPr>
                                    <w:pStyle w:val="Masthead"/>
                                    <w:rPr>
                                      <w:b/>
                                      <w:color w:val="FFC000" w:themeColor="accent3"/>
                                      <w:sz w:val="72"/>
                                      <w:szCs w:val="72"/>
                                    </w:rPr>
                                  </w:pPr>
                                  <w:r w:rsidRPr="00537B1F">
                                    <w:rPr>
                                      <w:b/>
                                      <w:color w:val="FFC000" w:themeColor="accent3"/>
                                      <w:sz w:val="72"/>
                                      <w:szCs w:val="72"/>
                                    </w:rPr>
                                    <w:t>Monthly Update</w:t>
                                  </w:r>
                                </w:p>
                              </w:txbxContent>
                            </wps:txbx>
                            <wps:bodyPr rot="0" vert="horz" wrap="square" lIns="0" tIns="0" rIns="0" bIns="0" anchor="t" anchorCtr="0" upright="1">
                              <a:noAutofit/>
                            </wps:bodyPr>
                          </wps:wsp>
                        </a:graphicData>
                      </a:graphic>
                    </wp:inline>
                  </w:drawing>
                </mc:Choice>
                <mc:Fallback>
                  <w:pict>
                    <v:shapetype w14:anchorId="4078867B" id="_x0000_t202" coordsize="21600,21600" o:spt="202" path="m,l,21600r21600,l21600,xe">
                      <v:stroke joinstyle="miter"/>
                      <v:path gradientshapeok="t" o:connecttype="rect"/>
                    </v:shapetype>
                    <v:shape id="Text Box 358" o:spid="_x0000_s1026" type="#_x0000_t202" style="width:304.1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" filled="f" stroked="f">
                      <v:textbox inset="0,0,0,0">
                        <w:txbxContent>
                          <w:p w:rsidR="00EF7B7B" w:rsidRPr="00537B1F" w:rsidRDefault="007A5BFD" w:rsidP="00BC36AD">
                            <w:pPr>
                              <w:pStyle w:val="Masthead"/>
                              <w:rPr>
                                <w:b/>
                                <w:color w:val="FFC000" w:themeColor="accent3"/>
                                <w:sz w:val="72"/>
                                <w:szCs w:val="72"/>
                              </w:rPr>
                            </w:pPr>
                            <w:r w:rsidRPr="00537B1F">
                              <w:rPr>
                                <w:b/>
                                <w:color w:val="FFC000" w:themeColor="accent3"/>
                                <w:sz w:val="72"/>
                                <w:szCs w:val="72"/>
                              </w:rPr>
                              <w:t>GEAR UP</w:t>
                            </w:r>
                          </w:p>
                          <w:p w:rsidR="007A5BFD" w:rsidRPr="00537B1F" w:rsidRDefault="007A5BFD" w:rsidP="00BC36AD">
                            <w:pPr>
                              <w:pStyle w:val="Masthead"/>
                              <w:rPr>
                                <w:b/>
                                <w:color w:val="FFC000" w:themeColor="accent3"/>
                                <w:sz w:val="72"/>
                                <w:szCs w:val="72"/>
                              </w:rPr>
                            </w:pPr>
                            <w:r w:rsidRPr="00537B1F">
                              <w:rPr>
                                <w:b/>
                                <w:color w:val="FFC000" w:themeColor="accent3"/>
                                <w:sz w:val="72"/>
                                <w:szCs w:val="72"/>
                              </w:rPr>
                              <w:t>Monthly Update</w:t>
                            </w:r>
                          </w:p>
                        </w:txbxContent>
                      </v:textbox>
                      <w10:anchorlock/>
                    </v:shape>
                  </w:pict>
                </mc:Fallback>
              </mc:AlternateContent>
            </w:r>
          </w:p>
        </w:tc>
        <w:tc>
          <w:tcPr>
            <w:tcW w:w="4647" w:type="dxa"/>
          </w:tcPr>
          <w:p w:rsidR="00EF7B7B" w:rsidRDefault="00A123F0" w:rsidP="00EF03D7">
            <w:pPr>
              <w:ind w:left="720"/>
              <w:rPr>
                <w:noProof/>
              </w:rPr>
            </w:pPr>
            <w:r>
              <w:rPr>
                <w:noProof/>
              </w:rPr>
              <mc:AlternateContent>
                <mc:Choice Requires="wps">
                  <w:drawing>
                    <wp:anchor distT="0" distB="0" distL="114300" distR="114300" simplePos="0" relativeHeight="251694592" behindDoc="1" locked="0" layoutInCell="1" allowOverlap="1" wp14:anchorId="76191E4D" wp14:editId="3CAC732C">
                      <wp:simplePos x="0" y="0"/>
                      <wp:positionH relativeFrom="column">
                        <wp:posOffset>142875</wp:posOffset>
                      </wp:positionH>
                      <wp:positionV relativeFrom="paragraph">
                        <wp:posOffset>239538</wp:posOffset>
                      </wp:positionV>
                      <wp:extent cx="5117465" cy="927735"/>
                      <wp:effectExtent l="0" t="0" r="6985" b="5715"/>
                      <wp:wrapNone/>
                      <wp:docPr id="259" name="Parallelogram 259" descr="rectangular colored shape"/>
                      <wp:cNvGraphicFramePr/>
                      <a:graphic xmlns:a="http://schemas.openxmlformats.org/drawingml/2006/main">
                        <a:graphicData uri="http://schemas.microsoft.com/office/word/2010/wordprocessingShape">
                          <wps:wsp>
                            <wps:cNvSpPr/>
                            <wps:spPr>
                              <a:xfrm>
                                <a:off x="0" y="0"/>
                                <a:ext cx="5117465" cy="927735"/>
                              </a:xfrm>
                              <a:prstGeom prst="parallelogram">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DA84" id="Parallelogram 259" o:spid="_x0000_s1026" type="#_x0000_t7" alt="rectangular colored shape" style="position:absolute;margin-left:11.25pt;margin-top:18.85pt;width:402.95pt;height:7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" adj="979" fillcolor="#ffc000 [3206]" stroked="f"/>
                  </w:pict>
                </mc:Fallback>
              </mc:AlternateContent>
            </w:r>
            <w:r w:rsidR="00EF7B7B">
              <w:rPr>
                <w:noProof/>
              </w:rPr>
              <w:br w:type="page"/>
            </w:r>
          </w:p>
        </w:tc>
      </w:tr>
      <w:tr w:rsidR="007A5BFD" w:rsidTr="00BF600D">
        <w:trPr>
          <w:trHeight w:val="1521"/>
        </w:trPr>
        <w:tc>
          <w:tcPr>
            <w:tcW w:w="7560" w:type="dxa"/>
            <w:gridSpan w:val="2"/>
            <w:vMerge/>
          </w:tcPr>
          <w:p w:rsidR="00EF7B7B" w:rsidRDefault="00EF7B7B" w:rsidP="00EF03D7">
            <w:pPr>
              <w:ind w:left="720"/>
              <w:rPr>
                <w:noProof/>
              </w:rPr>
            </w:pPr>
          </w:p>
        </w:tc>
        <w:tc>
          <w:tcPr>
            <w:tcW w:w="4647" w:type="dxa"/>
          </w:tcPr>
          <w:p w:rsidR="00EF7B7B" w:rsidRDefault="00EF7B7B" w:rsidP="00EF03D7">
            <w:pPr>
              <w:ind w:left="720"/>
              <w:rPr>
                <w:noProof/>
              </w:rPr>
            </w:pPr>
            <w:r>
              <w:rPr>
                <w:noProof/>
              </w:rPr>
              <mc:AlternateContent>
                <mc:Choice Requires="wps">
                  <w:drawing>
                    <wp:inline distT="0" distB="0" distL="0" distR="0" wp14:anchorId="0372EE8F" wp14:editId="6B368CE5">
                      <wp:extent cx="2464288" cy="465455"/>
                      <wp:effectExtent l="0" t="0" r="0" b="635"/>
                      <wp:docPr id="5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288"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B7B" w:rsidRPr="00537B1F" w:rsidRDefault="000C0D91" w:rsidP="00EF7B7B">
                                  <w:pPr>
                                    <w:pStyle w:val="VolumeandIssue"/>
                                    <w:rPr>
                                      <w:color w:val="00B050"/>
                                      <w:sz w:val="40"/>
                                      <w:szCs w:val="40"/>
                                    </w:rPr>
                                  </w:pPr>
                                  <w:r>
                                    <w:rPr>
                                      <w:color w:val="00B050"/>
                                      <w:sz w:val="40"/>
                                      <w:szCs w:val="40"/>
                                    </w:rPr>
                                    <w:t xml:space="preserve">February </w:t>
                                  </w:r>
                                  <w:r w:rsidR="002C26C5">
                                    <w:rPr>
                                      <w:color w:val="00B050"/>
                                      <w:sz w:val="40"/>
                                      <w:szCs w:val="40"/>
                                    </w:rPr>
                                    <w:t>2020</w:t>
                                  </w:r>
                                </w:p>
                                <w:p w:rsidR="00EF7B7B" w:rsidRPr="00832412" w:rsidRDefault="00EF7B7B" w:rsidP="00EF7B7B">
                                  <w:pPr>
                                    <w:pStyle w:val="VolumeandIssue"/>
                                    <w:rPr>
                                      <w:color w:val="3A4B6A" w:themeColor="text2"/>
                                    </w:rPr>
                                  </w:pPr>
                                </w:p>
                              </w:txbxContent>
                            </wps:txbx>
                            <wps:bodyPr rot="0" vert="horz" wrap="square" lIns="91440" tIns="45720" rIns="91440" bIns="45720" anchor="t" anchorCtr="0" upright="1">
                              <a:spAutoFit/>
                            </wps:bodyPr>
                          </wps:wsp>
                        </a:graphicData>
                      </a:graphic>
                    </wp:inline>
                  </w:drawing>
                </mc:Choice>
                <mc:Fallback>
                  <w:pict>
                    <v:shape w14:anchorId="0372EE8F" id="Text Box 277" o:spid="_x0000_s1027" type="#_x0000_t202" style="width:194.0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hW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" filled="f" stroked="f">
                      <v:textbox style="mso-fit-shape-to-text:t">
                        <w:txbxContent>
                          <w:p w:rsidR="00EF7B7B" w:rsidRPr="00537B1F" w:rsidRDefault="000C0D91" w:rsidP="00EF7B7B">
                            <w:pPr>
                              <w:pStyle w:val="VolumeandIssue"/>
                              <w:rPr>
                                <w:color w:val="00B050"/>
                                <w:sz w:val="40"/>
                                <w:szCs w:val="40"/>
                              </w:rPr>
                            </w:pPr>
                            <w:r>
                              <w:rPr>
                                <w:color w:val="00B050"/>
                                <w:sz w:val="40"/>
                                <w:szCs w:val="40"/>
                              </w:rPr>
                              <w:t xml:space="preserve">February </w:t>
                            </w:r>
                            <w:r w:rsidR="002C26C5">
                              <w:rPr>
                                <w:color w:val="00B050"/>
                                <w:sz w:val="40"/>
                                <w:szCs w:val="40"/>
                              </w:rPr>
                              <w:t>2020</w:t>
                            </w:r>
                          </w:p>
                          <w:p w:rsidR="00EF7B7B" w:rsidRPr="00832412" w:rsidRDefault="00EF7B7B" w:rsidP="00EF7B7B">
                            <w:pPr>
                              <w:pStyle w:val="VolumeandIssue"/>
                              <w:rPr>
                                <w:color w:val="3A4B6A" w:themeColor="text2"/>
                              </w:rPr>
                            </w:pPr>
                          </w:p>
                        </w:txbxContent>
                      </v:textbox>
                      <w10:anchorlock/>
                    </v:shape>
                  </w:pict>
                </mc:Fallback>
              </mc:AlternateContent>
            </w:r>
          </w:p>
        </w:tc>
      </w:tr>
      <w:tr w:rsidR="00EF03D7" w:rsidTr="00B57D40">
        <w:trPr>
          <w:trHeight w:val="747"/>
        </w:trPr>
        <w:tc>
          <w:tcPr>
            <w:tcW w:w="12207" w:type="dxa"/>
            <w:gridSpan w:val="3"/>
          </w:tcPr>
          <w:p w:rsidR="00EF03D7" w:rsidRDefault="00EF03D7" w:rsidP="00EF03D7">
            <w:pPr>
              <w:ind w:left="720"/>
              <w:rPr>
                <w:noProof/>
              </w:rPr>
            </w:pPr>
          </w:p>
        </w:tc>
      </w:tr>
      <w:tr w:rsidR="00B57D40" w:rsidTr="00535A69">
        <w:trPr>
          <w:trHeight w:val="2061"/>
        </w:trPr>
        <w:tc>
          <w:tcPr>
            <w:tcW w:w="12207" w:type="dxa"/>
            <w:gridSpan w:val="3"/>
          </w:tcPr>
          <w:p w:rsidR="00B57D40" w:rsidRDefault="00F52941" w:rsidP="00535A69">
            <w:pPr>
              <w:ind w:left="288"/>
              <w:rPr>
                <w:noProof/>
              </w:rPr>
            </w:pPr>
            <w:r>
              <w:rPr>
                <w:noProof/>
              </w:rPr>
              <mc:AlternateContent>
                <mc:Choice Requires="wpg">
                  <w:drawing>
                    <wp:anchor distT="0" distB="0" distL="114300" distR="114300" simplePos="0" relativeHeight="251815424" behindDoc="0" locked="0" layoutInCell="1" allowOverlap="1">
                      <wp:simplePos x="0" y="0"/>
                      <wp:positionH relativeFrom="column">
                        <wp:posOffset>2890756</wp:posOffset>
                      </wp:positionH>
                      <wp:positionV relativeFrom="paragraph">
                        <wp:posOffset>1102375</wp:posOffset>
                      </wp:positionV>
                      <wp:extent cx="4667676" cy="5847907"/>
                      <wp:effectExtent l="0" t="0" r="0" b="635"/>
                      <wp:wrapNone/>
                      <wp:docPr id="263" name="Group 263" descr="text group"/>
                      <wp:cNvGraphicFramePr/>
                      <a:graphic xmlns:a="http://schemas.openxmlformats.org/drawingml/2006/main">
                        <a:graphicData uri="http://schemas.microsoft.com/office/word/2010/wordprocessingGroup">
                          <wpg:wgp>
                            <wpg:cNvGrpSpPr/>
                            <wpg:grpSpPr>
                              <a:xfrm>
                                <a:off x="0" y="0"/>
                                <a:ext cx="4667676" cy="5847907"/>
                                <a:chOff x="-129955" y="7821"/>
                                <a:chExt cx="4822853" cy="4302593"/>
                              </a:xfrm>
                            </wpg:grpSpPr>
                            <wps:wsp>
                              <wps:cNvPr id="58" name="Text Box 14"/>
                              <wps:cNvSpPr txBox="1">
                                <a:spLocks noChangeArrowheads="1"/>
                              </wps:cNvSpPr>
                              <wps:spPr bwMode="auto">
                                <a:xfrm>
                                  <a:off x="-119473" y="743064"/>
                                  <a:ext cx="4812371" cy="356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1F7" w:rsidRDefault="00EC5C76" w:rsidP="00111C9B">
                                    <w:pPr>
                                      <w:pStyle w:val="BodyText"/>
                                      <w:spacing w:line="276" w:lineRule="auto"/>
                                      <w:rPr>
                                        <w:sz w:val="24"/>
                                        <w:szCs w:val="24"/>
                                      </w:rPr>
                                    </w:pPr>
                                    <w:r>
                                      <w:rPr>
                                        <w:sz w:val="24"/>
                                        <w:szCs w:val="24"/>
                                      </w:rPr>
                                      <w:t>Only four more months until the end of the school year!</w:t>
                                    </w:r>
                                    <w:r w:rsidR="00892460">
                                      <w:rPr>
                                        <w:sz w:val="24"/>
                                        <w:szCs w:val="24"/>
                                      </w:rPr>
                                      <w:t xml:space="preserve"> As we reach the peak of the winter </w:t>
                                    </w:r>
                                    <w:r w:rsidR="00533FAF">
                                      <w:rPr>
                                        <w:sz w:val="24"/>
                                        <w:szCs w:val="24"/>
                                      </w:rPr>
                                      <w:t>months,</w:t>
                                    </w:r>
                                    <w:r w:rsidR="00892460">
                                      <w:rPr>
                                        <w:sz w:val="24"/>
                                        <w:szCs w:val="24"/>
                                      </w:rPr>
                                      <w:t xml:space="preserve"> I think keeping perspective is often times</w:t>
                                    </w:r>
                                    <w:r w:rsidR="009C2A71">
                                      <w:rPr>
                                        <w:sz w:val="24"/>
                                        <w:szCs w:val="24"/>
                                      </w:rPr>
                                      <w:t xml:space="preserve"> nice to hear. W</w:t>
                                    </w:r>
                                    <w:r w:rsidR="000C0D91">
                                      <w:rPr>
                                        <w:sz w:val="24"/>
                                        <w:szCs w:val="24"/>
                                      </w:rPr>
                                      <w:t xml:space="preserve">e still have much </w:t>
                                    </w:r>
                                    <w:r w:rsidR="009C2A71">
                                      <w:rPr>
                                        <w:sz w:val="24"/>
                                        <w:szCs w:val="24"/>
                                      </w:rPr>
                                      <w:t xml:space="preserve">to </w:t>
                                    </w:r>
                                    <w:r w:rsidR="000C0D91">
                                      <w:rPr>
                                        <w:sz w:val="24"/>
                                        <w:szCs w:val="24"/>
                                      </w:rPr>
                                      <w:t xml:space="preserve">accomplish </w:t>
                                    </w:r>
                                    <w:r w:rsidR="00280B28">
                                      <w:rPr>
                                        <w:sz w:val="24"/>
                                        <w:szCs w:val="24"/>
                                      </w:rPr>
                                      <w:t xml:space="preserve">this year at school and in GEAR UP. I encourage everyone to take a moment and reflect on our first month in the new decade, take a breath, and recharge </w:t>
                                    </w:r>
                                    <w:r w:rsidR="009C2A71">
                                      <w:rPr>
                                        <w:sz w:val="24"/>
                                        <w:szCs w:val="24"/>
                                      </w:rPr>
                                      <w:t>your batteries.</w:t>
                                    </w:r>
                                  </w:p>
                                  <w:p w:rsidR="00457DF4" w:rsidRDefault="0077709B" w:rsidP="00111C9B">
                                    <w:pPr>
                                      <w:pStyle w:val="BodyText"/>
                                      <w:spacing w:line="276" w:lineRule="auto"/>
                                      <w:rPr>
                                        <w:sz w:val="24"/>
                                        <w:szCs w:val="24"/>
                                      </w:rPr>
                                    </w:pPr>
                                    <w:r>
                                      <w:rPr>
                                        <w:sz w:val="24"/>
                                        <w:szCs w:val="24"/>
                                      </w:rPr>
                                      <w:t xml:space="preserve">Last month learners took some time </w:t>
                                    </w:r>
                                    <w:r w:rsidR="00173F5F">
                                      <w:rPr>
                                        <w:sz w:val="24"/>
                                        <w:szCs w:val="24"/>
                                      </w:rPr>
                                      <w:t xml:space="preserve">to learn about simple programming of robotics. We set up a course that learners had to collaborate in groups to get their robot through the course first. </w:t>
                                    </w:r>
                                  </w:p>
                                  <w:p w:rsidR="00631E42" w:rsidRDefault="009C2A71" w:rsidP="00111C9B">
                                    <w:pPr>
                                      <w:pStyle w:val="BodyText"/>
                                      <w:spacing w:line="276" w:lineRule="auto"/>
                                      <w:rPr>
                                        <w:sz w:val="24"/>
                                        <w:szCs w:val="24"/>
                                      </w:rPr>
                                    </w:pPr>
                                    <w:r>
                                      <w:rPr>
                                        <w:sz w:val="24"/>
                                        <w:szCs w:val="24"/>
                                      </w:rPr>
                                      <w:t>T</w:t>
                                    </w:r>
                                    <w:r w:rsidR="00C6488A">
                                      <w:rPr>
                                        <w:sz w:val="24"/>
                                        <w:szCs w:val="24"/>
                                      </w:rPr>
                                      <w:t>ucker d</w:t>
                                    </w:r>
                                    <w:r>
                                      <w:rPr>
                                        <w:sz w:val="24"/>
                                        <w:szCs w:val="24"/>
                                      </w:rPr>
                                      <w:t>own and stay focused</w:t>
                                    </w:r>
                                    <w:r w:rsidR="00455230">
                                      <w:rPr>
                                        <w:sz w:val="24"/>
                                        <w:szCs w:val="24"/>
                                      </w:rPr>
                                      <w:t>. T</w:t>
                                    </w:r>
                                    <w:r>
                                      <w:rPr>
                                        <w:sz w:val="24"/>
                                        <w:szCs w:val="24"/>
                                      </w:rPr>
                                      <w:t xml:space="preserve">he finish line is getting so much closer. </w:t>
                                    </w:r>
                                    <w:r w:rsidR="00C6488A">
                                      <w:rPr>
                                        <w:sz w:val="24"/>
                                        <w:szCs w:val="24"/>
                                      </w:rPr>
                                      <w:t>We only have a few more months until the sun really starts to shine again. I know I can see the light at the end of the tunnel and I hope you can as well.</w:t>
                                    </w:r>
                                    <w:r>
                                      <w:rPr>
                                        <w:sz w:val="24"/>
                                        <w:szCs w:val="24"/>
                                      </w:rPr>
                                      <w:t xml:space="preserve"> I will leave off with this:</w:t>
                                    </w:r>
                                    <w:r w:rsidR="00FB0F5E">
                                      <w:rPr>
                                        <w:sz w:val="24"/>
                                        <w:szCs w:val="24"/>
                                      </w:rPr>
                                      <w:t xml:space="preserve"> try to find </w:t>
                                    </w:r>
                                    <w:r w:rsidR="0077709B">
                                      <w:rPr>
                                        <w:sz w:val="24"/>
                                        <w:szCs w:val="24"/>
                                      </w:rPr>
                                      <w:t>one</w:t>
                                    </w:r>
                                    <w:r w:rsidR="00FB0F5E">
                                      <w:rPr>
                                        <w:sz w:val="24"/>
                                        <w:szCs w:val="24"/>
                                      </w:rPr>
                                      <w:t xml:space="preserve"> thing to smile about every day by 9:00 am. Starting the day off right can make a huge difference in your </w:t>
                                    </w:r>
                                    <w:r w:rsidR="0077709B">
                                      <w:rPr>
                                        <w:sz w:val="24"/>
                                        <w:szCs w:val="24"/>
                                      </w:rPr>
                                      <w:t>day;</w:t>
                                    </w:r>
                                    <w:r w:rsidR="00FB0F5E">
                                      <w:rPr>
                                        <w:sz w:val="24"/>
                                        <w:szCs w:val="24"/>
                                      </w:rPr>
                                      <w:t xml:space="preserve"> make the best of every single day!</w:t>
                                    </w:r>
                                  </w:p>
                                  <w:p w:rsidR="00457DF4" w:rsidRPr="0078641E" w:rsidRDefault="00457DF4" w:rsidP="00111C9B">
                                    <w:pPr>
                                      <w:pStyle w:val="BodyText"/>
                                      <w:spacing w:line="276" w:lineRule="auto"/>
                                      <w:rPr>
                                        <w:sz w:val="20"/>
                                      </w:rPr>
                                    </w:pPr>
                                  </w:p>
                                  <w:p w:rsidR="0086153C" w:rsidRDefault="004D06DF" w:rsidP="0086153C">
                                    <w:pPr>
                                      <w:pStyle w:val="BodyText"/>
                                      <w:spacing w:line="276" w:lineRule="auto"/>
                                      <w:jc w:val="right"/>
                                      <w:rPr>
                                        <w:sz w:val="24"/>
                                        <w:szCs w:val="24"/>
                                      </w:rPr>
                                    </w:pPr>
                                    <w:r>
                                      <w:rPr>
                                        <w:sz w:val="24"/>
                                        <w:szCs w:val="24"/>
                                      </w:rPr>
                                      <w:t>Have a wonderful month</w:t>
                                    </w:r>
                                    <w:r w:rsidR="009939A4">
                                      <w:rPr>
                                        <w:sz w:val="24"/>
                                        <w:szCs w:val="24"/>
                                      </w:rPr>
                                      <w:t>!</w:t>
                                    </w:r>
                                  </w:p>
                                  <w:p w:rsidR="0086153C" w:rsidRPr="00AC5181" w:rsidRDefault="0086153C" w:rsidP="0086153C">
                                    <w:pPr>
                                      <w:pStyle w:val="BodyText"/>
                                      <w:spacing w:line="276" w:lineRule="auto"/>
                                      <w:jc w:val="right"/>
                                      <w:rPr>
                                        <w:sz w:val="24"/>
                                        <w:szCs w:val="24"/>
                                      </w:rPr>
                                    </w:pPr>
                                    <w:r>
                                      <w:rPr>
                                        <w:sz w:val="24"/>
                                        <w:szCs w:val="24"/>
                                      </w:rPr>
                                      <w:t xml:space="preserve">-Anthony </w:t>
                                    </w:r>
                                  </w:p>
                                  <w:p w:rsidR="00855BB3" w:rsidRPr="00AC5181" w:rsidRDefault="00855BB3" w:rsidP="00855BB3">
                                    <w:pPr>
                                      <w:pStyle w:val="BodyText"/>
                                      <w:spacing w:line="276" w:lineRule="auto"/>
                                      <w:jc w:val="right"/>
                                      <w:rPr>
                                        <w:sz w:val="24"/>
                                        <w:szCs w:val="24"/>
                                      </w:rPr>
                                    </w:pPr>
                                  </w:p>
                                </w:txbxContent>
                              </wps:txbx>
                              <wps:bodyPr rot="0" vert="horz" wrap="square" lIns="0" tIns="0" rIns="0" bIns="0" anchor="t" anchorCtr="0" upright="1">
                                <a:noAutofit/>
                              </wps:bodyPr>
                            </wps:wsp>
                            <wps:wsp>
                              <wps:cNvPr id="57" name="Text Box 15"/>
                              <wps:cNvSpPr txBox="1">
                                <a:spLocks noChangeArrowheads="1"/>
                              </wps:cNvSpPr>
                              <wps:spPr bwMode="auto">
                                <a:xfrm>
                                  <a:off x="-119473" y="7821"/>
                                  <a:ext cx="4356734" cy="45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2F6" w:rsidRDefault="006E794A" w:rsidP="00B57D40">
                                    <w:pPr>
                                      <w:pStyle w:val="Heading1"/>
                                      <w:rPr>
                                        <w:color w:val="00B050"/>
                                      </w:rPr>
                                    </w:pPr>
                                    <w:r>
                                      <w:rPr>
                                        <w:color w:val="00B050"/>
                                      </w:rPr>
                                      <w:t>A Note from Your</w:t>
                                    </w:r>
                                    <w:r w:rsidR="00F52941">
                                      <w:rPr>
                                        <w:color w:val="00B050"/>
                                      </w:rPr>
                                      <w:t xml:space="preserve"> </w:t>
                                    </w:r>
                                  </w:p>
                                  <w:p w:rsidR="00B57D40" w:rsidRPr="0029514B" w:rsidRDefault="00F52941" w:rsidP="00B57D40">
                                    <w:pPr>
                                      <w:pStyle w:val="Heading1"/>
                                      <w:rPr>
                                        <w:color w:val="00B050"/>
                                      </w:rPr>
                                    </w:pPr>
                                    <w:r>
                                      <w:rPr>
                                        <w:color w:val="00B050"/>
                                      </w:rPr>
                                      <w:t>Student Coordinator</w:t>
                                    </w:r>
                                  </w:p>
                                </w:txbxContent>
                              </wps:txbx>
                              <wps:bodyPr rot="0" vert="horz" wrap="square" lIns="0" tIns="0" rIns="0" bIns="0" anchor="t" anchorCtr="0" upright="1">
                                <a:noAutofit/>
                              </wps:bodyPr>
                            </wps:wsp>
                            <wps:wsp>
                              <wps:cNvPr id="256" name="Text Box 328"/>
                              <wps:cNvSpPr txBox="1">
                                <a:spLocks noChangeArrowheads="1"/>
                              </wps:cNvSpPr>
                              <wps:spPr bwMode="auto">
                                <a:xfrm>
                                  <a:off x="-129955" y="484506"/>
                                  <a:ext cx="1881429"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7D40" w:rsidRPr="003C09A0" w:rsidRDefault="00B57D40" w:rsidP="00B57D40">
                                    <w:pPr>
                                      <w:pStyle w:val="Byline"/>
                                    </w:pPr>
                                    <w:r w:rsidRPr="003C09A0">
                                      <w:t xml:space="preserve">By </w:t>
                                    </w:r>
                                    <w:r w:rsidR="00855BB3">
                                      <w:t>Anthony Rospierski</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3" o:spid="_x0000_s1028" alt="text group" style="position:absolute;left:0;text-align:left;margin-left:227.6pt;margin-top:86.8pt;width:367.55pt;height:460.45pt;z-index:251815424;mso-position-horizontal-relative:text;mso-position-vertical-relative:text;mso-width-relative:margin;mso-height-relative:margin" coordorigin="-1299,78" coordsize="48228,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">
                      <v:shapetype id="_x0000_t202" coordsize="21600,21600" o:spt="202" path="m,l,21600r21600,l21600,xe">
                        <v:stroke joinstyle="miter"/>
                        <v:path gradientshapeok="t" o:connecttype="rect"/>
                      </v:shapetype>
                      <v:shape id="Text Box 14" o:spid="_x0000_s1029" type="#_x0000_t202" style="position:absolute;left:-1194;top:7430;width:48122;height:35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0A41F7" w:rsidRDefault="00EC5C76" w:rsidP="00111C9B">
                              <w:pPr>
                                <w:pStyle w:val="BodyText"/>
                                <w:spacing w:line="276" w:lineRule="auto"/>
                                <w:rPr>
                                  <w:sz w:val="24"/>
                                  <w:szCs w:val="24"/>
                                </w:rPr>
                              </w:pPr>
                              <w:r>
                                <w:rPr>
                                  <w:sz w:val="24"/>
                                  <w:szCs w:val="24"/>
                                </w:rPr>
                                <w:t>Only four more months until the end of the school year!</w:t>
                              </w:r>
                              <w:r w:rsidR="00892460">
                                <w:rPr>
                                  <w:sz w:val="24"/>
                                  <w:szCs w:val="24"/>
                                </w:rPr>
                                <w:t xml:space="preserve"> As we reach the peak of the winter </w:t>
                              </w:r>
                              <w:r w:rsidR="00533FAF">
                                <w:rPr>
                                  <w:sz w:val="24"/>
                                  <w:szCs w:val="24"/>
                                </w:rPr>
                                <w:t>months,</w:t>
                              </w:r>
                              <w:r w:rsidR="00892460">
                                <w:rPr>
                                  <w:sz w:val="24"/>
                                  <w:szCs w:val="24"/>
                                </w:rPr>
                                <w:t xml:space="preserve"> I think keeping perspective is often times</w:t>
                              </w:r>
                              <w:r w:rsidR="009C2A71">
                                <w:rPr>
                                  <w:sz w:val="24"/>
                                  <w:szCs w:val="24"/>
                                </w:rPr>
                                <w:t xml:space="preserve"> nice to hear. W</w:t>
                              </w:r>
                              <w:r w:rsidR="000C0D91">
                                <w:rPr>
                                  <w:sz w:val="24"/>
                                  <w:szCs w:val="24"/>
                                </w:rPr>
                                <w:t xml:space="preserve">e still have much </w:t>
                              </w:r>
                              <w:r w:rsidR="009C2A71">
                                <w:rPr>
                                  <w:sz w:val="24"/>
                                  <w:szCs w:val="24"/>
                                </w:rPr>
                                <w:t xml:space="preserve">to </w:t>
                              </w:r>
                              <w:r w:rsidR="000C0D91">
                                <w:rPr>
                                  <w:sz w:val="24"/>
                                  <w:szCs w:val="24"/>
                                </w:rPr>
                                <w:t xml:space="preserve">accomplish </w:t>
                              </w:r>
                              <w:r w:rsidR="00280B28">
                                <w:rPr>
                                  <w:sz w:val="24"/>
                                  <w:szCs w:val="24"/>
                                </w:rPr>
                                <w:t xml:space="preserve">this year at school and in GEAR UP. I encourage everyone to take a moment and reflect on our first month in the new decade, take a breath, and recharge </w:t>
                              </w:r>
                              <w:r w:rsidR="009C2A71">
                                <w:rPr>
                                  <w:sz w:val="24"/>
                                  <w:szCs w:val="24"/>
                                </w:rPr>
                                <w:t>your batteries.</w:t>
                              </w:r>
                            </w:p>
                            <w:p w:rsidR="00457DF4" w:rsidRDefault="0077709B" w:rsidP="00111C9B">
                              <w:pPr>
                                <w:pStyle w:val="BodyText"/>
                                <w:spacing w:line="276" w:lineRule="auto"/>
                                <w:rPr>
                                  <w:sz w:val="24"/>
                                  <w:szCs w:val="24"/>
                                </w:rPr>
                              </w:pPr>
                              <w:r>
                                <w:rPr>
                                  <w:sz w:val="24"/>
                                  <w:szCs w:val="24"/>
                                </w:rPr>
                                <w:t xml:space="preserve">Last month learners took some time </w:t>
                              </w:r>
                              <w:r w:rsidR="00173F5F">
                                <w:rPr>
                                  <w:sz w:val="24"/>
                                  <w:szCs w:val="24"/>
                                </w:rPr>
                                <w:t xml:space="preserve">to learn about simple programming of robotics. We set up a course that learners had to collaborate in groups to get their robot through the course first. </w:t>
                              </w:r>
                            </w:p>
                            <w:p w:rsidR="00631E42" w:rsidRDefault="009C2A71" w:rsidP="00111C9B">
                              <w:pPr>
                                <w:pStyle w:val="BodyText"/>
                                <w:spacing w:line="276" w:lineRule="auto"/>
                                <w:rPr>
                                  <w:sz w:val="24"/>
                                  <w:szCs w:val="24"/>
                                </w:rPr>
                              </w:pPr>
                              <w:r>
                                <w:rPr>
                                  <w:sz w:val="24"/>
                                  <w:szCs w:val="24"/>
                                </w:rPr>
                                <w:t>T</w:t>
                              </w:r>
                              <w:r w:rsidR="00C6488A">
                                <w:rPr>
                                  <w:sz w:val="24"/>
                                  <w:szCs w:val="24"/>
                                </w:rPr>
                                <w:t>ucker d</w:t>
                              </w:r>
                              <w:r>
                                <w:rPr>
                                  <w:sz w:val="24"/>
                                  <w:szCs w:val="24"/>
                                </w:rPr>
                                <w:t>own and stay focused</w:t>
                              </w:r>
                              <w:r w:rsidR="00455230">
                                <w:rPr>
                                  <w:sz w:val="24"/>
                                  <w:szCs w:val="24"/>
                                </w:rPr>
                                <w:t>. T</w:t>
                              </w:r>
                              <w:r>
                                <w:rPr>
                                  <w:sz w:val="24"/>
                                  <w:szCs w:val="24"/>
                                </w:rPr>
                                <w:t xml:space="preserve">he finish line is getting so much closer. </w:t>
                              </w:r>
                              <w:r w:rsidR="00C6488A">
                                <w:rPr>
                                  <w:sz w:val="24"/>
                                  <w:szCs w:val="24"/>
                                </w:rPr>
                                <w:t>We only have a few more months until the sun really starts to shine again. I know I can see the light at the end of the tunnel and I hope you can as well.</w:t>
                              </w:r>
                              <w:r>
                                <w:rPr>
                                  <w:sz w:val="24"/>
                                  <w:szCs w:val="24"/>
                                </w:rPr>
                                <w:t xml:space="preserve"> I will leave off with this:</w:t>
                              </w:r>
                              <w:r w:rsidR="00FB0F5E">
                                <w:rPr>
                                  <w:sz w:val="24"/>
                                  <w:szCs w:val="24"/>
                                </w:rPr>
                                <w:t xml:space="preserve"> try to find </w:t>
                              </w:r>
                              <w:r w:rsidR="0077709B">
                                <w:rPr>
                                  <w:sz w:val="24"/>
                                  <w:szCs w:val="24"/>
                                </w:rPr>
                                <w:t>one</w:t>
                              </w:r>
                              <w:r w:rsidR="00FB0F5E">
                                <w:rPr>
                                  <w:sz w:val="24"/>
                                  <w:szCs w:val="24"/>
                                </w:rPr>
                                <w:t xml:space="preserve"> thing to smile about every day by 9:00 am. Starting the day off right can make a huge difference in your </w:t>
                              </w:r>
                              <w:r w:rsidR="0077709B">
                                <w:rPr>
                                  <w:sz w:val="24"/>
                                  <w:szCs w:val="24"/>
                                </w:rPr>
                                <w:t>day;</w:t>
                              </w:r>
                              <w:r w:rsidR="00FB0F5E">
                                <w:rPr>
                                  <w:sz w:val="24"/>
                                  <w:szCs w:val="24"/>
                                </w:rPr>
                                <w:t xml:space="preserve"> make the best of every single day!</w:t>
                              </w:r>
                            </w:p>
                            <w:p w:rsidR="00457DF4" w:rsidRPr="0078641E" w:rsidRDefault="00457DF4" w:rsidP="00111C9B">
                              <w:pPr>
                                <w:pStyle w:val="BodyText"/>
                                <w:spacing w:line="276" w:lineRule="auto"/>
                                <w:rPr>
                                  <w:sz w:val="20"/>
                                </w:rPr>
                              </w:pPr>
                            </w:p>
                            <w:p w:rsidR="0086153C" w:rsidRDefault="004D06DF" w:rsidP="0086153C">
                              <w:pPr>
                                <w:pStyle w:val="BodyText"/>
                                <w:spacing w:line="276" w:lineRule="auto"/>
                                <w:jc w:val="right"/>
                                <w:rPr>
                                  <w:sz w:val="24"/>
                                  <w:szCs w:val="24"/>
                                </w:rPr>
                              </w:pPr>
                              <w:r>
                                <w:rPr>
                                  <w:sz w:val="24"/>
                                  <w:szCs w:val="24"/>
                                </w:rPr>
                                <w:t>Have a wonderful month</w:t>
                              </w:r>
                              <w:r w:rsidR="009939A4">
                                <w:rPr>
                                  <w:sz w:val="24"/>
                                  <w:szCs w:val="24"/>
                                </w:rPr>
                                <w:t>!</w:t>
                              </w:r>
                            </w:p>
                            <w:p w:rsidR="0086153C" w:rsidRPr="00AC5181" w:rsidRDefault="0086153C" w:rsidP="0086153C">
                              <w:pPr>
                                <w:pStyle w:val="BodyText"/>
                                <w:spacing w:line="276" w:lineRule="auto"/>
                                <w:jc w:val="right"/>
                                <w:rPr>
                                  <w:sz w:val="24"/>
                                  <w:szCs w:val="24"/>
                                </w:rPr>
                              </w:pPr>
                              <w:r>
                                <w:rPr>
                                  <w:sz w:val="24"/>
                                  <w:szCs w:val="24"/>
                                </w:rPr>
                                <w:t xml:space="preserve">-Anthony </w:t>
                              </w:r>
                            </w:p>
                            <w:p w:rsidR="00855BB3" w:rsidRPr="00AC5181" w:rsidRDefault="00855BB3" w:rsidP="00855BB3">
                              <w:pPr>
                                <w:pStyle w:val="BodyText"/>
                                <w:spacing w:line="276" w:lineRule="auto"/>
                                <w:jc w:val="right"/>
                                <w:rPr>
                                  <w:sz w:val="24"/>
                                  <w:szCs w:val="24"/>
                                </w:rPr>
                              </w:pPr>
                            </w:p>
                          </w:txbxContent>
                        </v:textbox>
                      </v:shape>
                      <v:shape id="Text Box 15" o:spid="_x0000_s1030" type="#_x0000_t202" style="position:absolute;left:-1194;top:78;width:43566;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662F6" w:rsidRDefault="006E794A" w:rsidP="00B57D40">
                              <w:pPr>
                                <w:pStyle w:val="Heading1"/>
                                <w:rPr>
                                  <w:color w:val="00B050"/>
                                </w:rPr>
                              </w:pPr>
                              <w:r>
                                <w:rPr>
                                  <w:color w:val="00B050"/>
                                </w:rPr>
                                <w:t>A Note from Your</w:t>
                              </w:r>
                              <w:r w:rsidR="00F52941">
                                <w:rPr>
                                  <w:color w:val="00B050"/>
                                </w:rPr>
                                <w:t xml:space="preserve"> </w:t>
                              </w:r>
                            </w:p>
                            <w:p w:rsidR="00B57D40" w:rsidRPr="0029514B" w:rsidRDefault="00F52941" w:rsidP="00B57D40">
                              <w:pPr>
                                <w:pStyle w:val="Heading1"/>
                                <w:rPr>
                                  <w:color w:val="00B050"/>
                                </w:rPr>
                              </w:pPr>
                              <w:r>
                                <w:rPr>
                                  <w:color w:val="00B050"/>
                                </w:rPr>
                                <w:t>Student Coordinator</w:t>
                              </w:r>
                            </w:p>
                          </w:txbxContent>
                        </v:textbox>
                      </v:shape>
                      <v:shape id="Text Box 328" o:spid="_x0000_s1031" type="#_x0000_t202" style="position:absolute;left:-1299;top:4845;width:188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B57D40" w:rsidRPr="003C09A0" w:rsidRDefault="00B57D40" w:rsidP="00B57D40">
                              <w:pPr>
                                <w:pStyle w:val="Byline"/>
                              </w:pPr>
                              <w:r w:rsidRPr="003C09A0">
                                <w:t xml:space="preserve">By </w:t>
                              </w:r>
                              <w:r w:rsidR="00855BB3">
                                <w:t>Anthony Rospierski</w:t>
                              </w:r>
                            </w:p>
                          </w:txbxContent>
                        </v:textbox>
                      </v:shape>
                    </v:group>
                  </w:pict>
                </mc:Fallback>
              </mc:AlternateContent>
            </w:r>
          </w:p>
        </w:tc>
      </w:tr>
      <w:tr w:rsidR="00337E9B" w:rsidTr="00FF55D8">
        <w:trPr>
          <w:trHeight w:val="8658"/>
        </w:trPr>
        <w:tc>
          <w:tcPr>
            <w:tcW w:w="4832" w:type="dxa"/>
          </w:tcPr>
          <w:p w:rsidR="00B57D40" w:rsidRDefault="00822B63" w:rsidP="00EF03D7">
            <w:pPr>
              <w:ind w:left="720"/>
              <w:rPr>
                <w:noProof/>
              </w:rPr>
            </w:pPr>
            <w:r>
              <w:rPr>
                <w:noProof/>
              </w:rPr>
              <mc:AlternateContent>
                <mc:Choice Requires="wps">
                  <w:drawing>
                    <wp:anchor distT="0" distB="0" distL="114300" distR="114300" simplePos="0" relativeHeight="251843072" behindDoc="0" locked="0" layoutInCell="1" allowOverlap="1">
                      <wp:simplePos x="0" y="0"/>
                      <wp:positionH relativeFrom="column">
                        <wp:posOffset>456565</wp:posOffset>
                      </wp:positionH>
                      <wp:positionV relativeFrom="paragraph">
                        <wp:posOffset>3071023</wp:posOffset>
                      </wp:positionV>
                      <wp:extent cx="2360930" cy="1546860"/>
                      <wp:effectExtent l="0" t="0" r="1270" b="0"/>
                      <wp:wrapNone/>
                      <wp:docPr id="279" name="Parallelogram 279"/>
                      <wp:cNvGraphicFramePr/>
                      <a:graphic xmlns:a="http://schemas.openxmlformats.org/drawingml/2006/main">
                        <a:graphicData uri="http://schemas.microsoft.com/office/word/2010/wordprocessingShape">
                          <wps:wsp>
                            <wps:cNvSpPr/>
                            <wps:spPr>
                              <a:xfrm>
                                <a:off x="0" y="0"/>
                                <a:ext cx="2360930" cy="1546860"/>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E9B" w:rsidRPr="000F4DB3" w:rsidRDefault="00337E9B" w:rsidP="00337E9B">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0B19"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knew they could have learned anything, what would you wish you would have taught them?</w:t>
                                  </w: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0B19" w:rsidRPr="000F4DB3" w:rsidRDefault="00AB0B19" w:rsidP="00337E9B">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Paula Kluth</w:t>
                                  </w:r>
                                </w:p>
                                <w:p w:rsidR="00337E9B" w:rsidRDefault="00337E9B" w:rsidP="00337E9B">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allelogram 279" o:spid="_x0000_s1032" style="position:absolute;left:0;text-align:left;margin-left:35.95pt;margin-top:241.8pt;width:185.9pt;height:121.8pt;z-index:251843072;visibility:visible;mso-wrap-style:square;mso-wrap-distance-left:9pt;mso-wrap-distance-top:0;mso-wrap-distance-right:9pt;mso-wrap-distance-bottom:0;mso-position-horizontal:absolute;mso-position-horizontal-relative:text;mso-position-vertical:absolute;mso-position-vertical-relative:text;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" adj="-11796480,,5400" path="m,750570l,,1842135,,1654493,750570,,750570xe" fillcolor="#f0ede8 [3209]" stroked="f" strokeweight="1pt">
                      <v:stroke joinstyle="miter"/>
                      <v:formulas/>
                      <v:path arrowok="t" o:connecttype="custom" o:connectlocs="0,1546860;0,0;2360930,0;2120443,1546860;0,1546860" o:connectangles="0,0,0,0,0" textboxrect="0,0,1842135,750570"/>
                      <v:textbox>
                        <w:txbxContent>
                          <w:p w:rsidR="00337E9B" w:rsidRPr="000F4DB3" w:rsidRDefault="00337E9B" w:rsidP="00337E9B">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0B19"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knew they could have learned anything, what would you wish you would have taught them?</w:t>
                            </w: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0B19" w:rsidRPr="000F4DB3" w:rsidRDefault="00AB0B19" w:rsidP="00337E9B">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Paula Kluth</w:t>
                            </w:r>
                          </w:p>
                          <w:p w:rsidR="00337E9B" w:rsidRDefault="00337E9B" w:rsidP="00337E9B">
                            <w:pPr>
                              <w:pStyle w:val="Heading2"/>
                            </w:pPr>
                          </w:p>
                        </w:txbxContent>
                      </v:textbox>
                    </v:shape>
                  </w:pict>
                </mc:Fallback>
              </mc:AlternateContent>
            </w:r>
            <w:r w:rsidR="00535A69">
              <w:rPr>
                <w:noProof/>
              </w:rPr>
              <mc:AlternateContent>
                <mc:Choice Requires="wps">
                  <w:drawing>
                    <wp:anchor distT="0" distB="0" distL="114300" distR="114300" simplePos="0" relativeHeight="251695616" behindDoc="1" locked="0" layoutInCell="1" allowOverlap="1">
                      <wp:simplePos x="0" y="0"/>
                      <wp:positionH relativeFrom="column">
                        <wp:posOffset>196975</wp:posOffset>
                      </wp:positionH>
                      <wp:positionV relativeFrom="page">
                        <wp:posOffset>-260422</wp:posOffset>
                      </wp:positionV>
                      <wp:extent cx="7164705" cy="5396248"/>
                      <wp:effectExtent l="0" t="0" r="0" b="0"/>
                      <wp:wrapNone/>
                      <wp:docPr id="277" name="Rectangle 277" descr="white background box"/>
                      <wp:cNvGraphicFramePr/>
                      <a:graphic xmlns:a="http://schemas.openxmlformats.org/drawingml/2006/main">
                        <a:graphicData uri="http://schemas.microsoft.com/office/word/2010/wordprocessingShape">
                          <wps:wsp>
                            <wps:cNvSpPr/>
                            <wps:spPr>
                              <a:xfrm>
                                <a:off x="0" y="0"/>
                                <a:ext cx="7164705" cy="5396248"/>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0B66" id="Rectangle 277" o:spid="_x0000_s1026" alt="white background box" style="position:absolute;margin-left:15.5pt;margin-top:-20.5pt;width:564.15pt;height:424.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" stroked="f" strokeweight="1pt">
                      <w10:wrap anchory="page"/>
                    </v:rect>
                  </w:pict>
                </mc:Fallback>
              </mc:AlternateContent>
            </w:r>
            <w:r w:rsidR="00612826">
              <w:rPr>
                <w:noProof/>
              </w:rPr>
              <mc:AlternateContent>
                <mc:Choice Requires="wps">
                  <w:drawing>
                    <wp:inline distT="0" distB="0" distL="0" distR="0" wp14:anchorId="088AE749" wp14:editId="53D791B1">
                      <wp:extent cx="2055137" cy="3078178"/>
                      <wp:effectExtent l="0" t="0" r="0" b="8255"/>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7" cy="3078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12826" w:rsidRPr="0029514B" w:rsidRDefault="00FF55D8" w:rsidP="00FF55D8">
                                  <w:pPr>
                                    <w:pStyle w:val="TOCHeading"/>
                                    <w:spacing w:after="240"/>
                                    <w:rPr>
                                      <w:color w:val="00B050"/>
                                    </w:rPr>
                                  </w:pPr>
                                  <w:r w:rsidRPr="0029514B">
                                    <w:rPr>
                                      <w:color w:val="00B050"/>
                                    </w:rPr>
                                    <w:t xml:space="preserve">INSIDE THIS </w:t>
                                  </w:r>
                                  <w:r w:rsidR="007A5BFD" w:rsidRPr="0029514B">
                                    <w:rPr>
                                      <w:color w:val="00B050"/>
                                    </w:rPr>
                                    <w:t>UPDATE</w:t>
                                  </w:r>
                                </w:p>
                                <w:p w:rsidR="00F52941" w:rsidRDefault="006E794A" w:rsidP="00FF55D8">
                                  <w:pPr>
                                    <w:pStyle w:val="ListParagraph"/>
                                    <w:numPr>
                                      <w:ilvl w:val="0"/>
                                      <w:numId w:val="13"/>
                                    </w:numPr>
                                    <w:spacing w:after="100"/>
                                    <w:contextualSpacing w:val="0"/>
                                    <w:rPr>
                                      <w:sz w:val="28"/>
                                      <w:szCs w:val="28"/>
                                    </w:rPr>
                                  </w:pPr>
                                  <w:r>
                                    <w:rPr>
                                      <w:sz w:val="28"/>
                                      <w:szCs w:val="28"/>
                                    </w:rPr>
                                    <w:t>Student Coordinator Update</w:t>
                                  </w:r>
                                </w:p>
                                <w:p w:rsidR="00612826" w:rsidRPr="00407BDB" w:rsidRDefault="00633BB9" w:rsidP="00FF55D8">
                                  <w:pPr>
                                    <w:pStyle w:val="ListParagraph"/>
                                    <w:numPr>
                                      <w:ilvl w:val="0"/>
                                      <w:numId w:val="13"/>
                                    </w:numPr>
                                    <w:spacing w:after="100"/>
                                    <w:contextualSpacing w:val="0"/>
                                    <w:rPr>
                                      <w:sz w:val="28"/>
                                      <w:szCs w:val="28"/>
                                    </w:rPr>
                                  </w:pPr>
                                  <w:r>
                                    <w:rPr>
                                      <w:sz w:val="28"/>
                                      <w:szCs w:val="28"/>
                                    </w:rPr>
                                    <w:t>What is Leap Year?</w:t>
                                  </w:r>
                                </w:p>
                                <w:p w:rsidR="00612826" w:rsidRPr="00950DEC" w:rsidRDefault="00633BB9" w:rsidP="00722108">
                                  <w:pPr>
                                    <w:pStyle w:val="ListParagraph"/>
                                    <w:numPr>
                                      <w:ilvl w:val="0"/>
                                      <w:numId w:val="13"/>
                                    </w:numPr>
                                    <w:spacing w:after="100"/>
                                    <w:contextualSpacing w:val="0"/>
                                  </w:pPr>
                                  <w:r>
                                    <w:rPr>
                                      <w:sz w:val="28"/>
                                      <w:szCs w:val="28"/>
                                    </w:rPr>
                                    <w:t xml:space="preserve">Having Conversations </w:t>
                                  </w:r>
                                  <w:r w:rsidR="003718CE">
                                    <w:rPr>
                                      <w:sz w:val="28"/>
                                      <w:szCs w:val="28"/>
                                    </w:rPr>
                                    <w:t>across</w:t>
                                  </w:r>
                                  <w:r>
                                    <w:rPr>
                                      <w:sz w:val="28"/>
                                      <w:szCs w:val="28"/>
                                    </w:rPr>
                                    <w:t xml:space="preserve"> Culture</w:t>
                                  </w:r>
                                  <w:r w:rsidR="003718CE">
                                    <w:rPr>
                                      <w:sz w:val="28"/>
                                      <w:szCs w:val="28"/>
                                    </w:rPr>
                                    <w:t>s</w:t>
                                  </w:r>
                                </w:p>
                                <w:p w:rsidR="00950DEC" w:rsidRPr="005E1C26" w:rsidRDefault="00F43D69" w:rsidP="00722108">
                                  <w:pPr>
                                    <w:pStyle w:val="ListParagraph"/>
                                    <w:numPr>
                                      <w:ilvl w:val="0"/>
                                      <w:numId w:val="13"/>
                                    </w:numPr>
                                    <w:spacing w:after="100"/>
                                    <w:contextualSpacing w:val="0"/>
                                    <w:rPr>
                                      <w:sz w:val="28"/>
                                      <w:szCs w:val="28"/>
                                    </w:rPr>
                                  </w:pPr>
                                  <w:r>
                                    <w:rPr>
                                      <w:sz w:val="28"/>
                                      <w:szCs w:val="28"/>
                                    </w:rPr>
                                    <w:t>Recovering from Holiday Spending</w:t>
                                  </w:r>
                                </w:p>
                              </w:txbxContent>
                            </wps:txbx>
                            <wps:bodyPr rot="0" vert="horz" wrap="square" lIns="91440" tIns="45720" rIns="91440" bIns="45720" anchor="t" anchorCtr="0" upright="1">
                              <a:noAutofit/>
                            </wps:bodyPr>
                          </wps:wsp>
                        </a:graphicData>
                      </a:graphic>
                    </wp:inline>
                  </w:drawing>
                </mc:Choice>
                <mc:Fallback>
                  <w:pict>
                    <v:shape w14:anchorId="088AE749" id="Text Box 271" o:spid="_x0000_s1033" type="#_x0000_t202" style="width:161.8pt;height:2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" filled="f" stroked="f" strokecolor="#c30">
                      <v:textbox>
                        <w:txbxContent>
                          <w:p w:rsidR="00612826" w:rsidRPr="0029514B" w:rsidRDefault="00FF55D8" w:rsidP="00FF55D8">
                            <w:pPr>
                              <w:pStyle w:val="TOCHeading"/>
                              <w:spacing w:after="240"/>
                              <w:rPr>
                                <w:color w:val="00B050"/>
                              </w:rPr>
                            </w:pPr>
                            <w:r w:rsidRPr="0029514B">
                              <w:rPr>
                                <w:color w:val="00B050"/>
                              </w:rPr>
                              <w:t xml:space="preserve">INSIDE THIS </w:t>
                            </w:r>
                            <w:r w:rsidR="007A5BFD" w:rsidRPr="0029514B">
                              <w:rPr>
                                <w:color w:val="00B050"/>
                              </w:rPr>
                              <w:t>UPDATE</w:t>
                            </w:r>
                          </w:p>
                          <w:p w:rsidR="00F52941" w:rsidRDefault="006E794A" w:rsidP="00FF55D8">
                            <w:pPr>
                              <w:pStyle w:val="ListParagraph"/>
                              <w:numPr>
                                <w:ilvl w:val="0"/>
                                <w:numId w:val="13"/>
                              </w:numPr>
                              <w:spacing w:after="100"/>
                              <w:contextualSpacing w:val="0"/>
                              <w:rPr>
                                <w:sz w:val="28"/>
                                <w:szCs w:val="28"/>
                              </w:rPr>
                            </w:pPr>
                            <w:r>
                              <w:rPr>
                                <w:sz w:val="28"/>
                                <w:szCs w:val="28"/>
                              </w:rPr>
                              <w:t>Student Coordinator Update</w:t>
                            </w:r>
                          </w:p>
                          <w:p w:rsidR="00612826" w:rsidRPr="00407BDB" w:rsidRDefault="00633BB9" w:rsidP="00FF55D8">
                            <w:pPr>
                              <w:pStyle w:val="ListParagraph"/>
                              <w:numPr>
                                <w:ilvl w:val="0"/>
                                <w:numId w:val="13"/>
                              </w:numPr>
                              <w:spacing w:after="100"/>
                              <w:contextualSpacing w:val="0"/>
                              <w:rPr>
                                <w:sz w:val="28"/>
                                <w:szCs w:val="28"/>
                              </w:rPr>
                            </w:pPr>
                            <w:r>
                              <w:rPr>
                                <w:sz w:val="28"/>
                                <w:szCs w:val="28"/>
                              </w:rPr>
                              <w:t>What is Leap Year?</w:t>
                            </w:r>
                          </w:p>
                          <w:p w:rsidR="00612826" w:rsidRPr="00950DEC" w:rsidRDefault="00633BB9" w:rsidP="00722108">
                            <w:pPr>
                              <w:pStyle w:val="ListParagraph"/>
                              <w:numPr>
                                <w:ilvl w:val="0"/>
                                <w:numId w:val="13"/>
                              </w:numPr>
                              <w:spacing w:after="100"/>
                              <w:contextualSpacing w:val="0"/>
                            </w:pPr>
                            <w:r>
                              <w:rPr>
                                <w:sz w:val="28"/>
                                <w:szCs w:val="28"/>
                              </w:rPr>
                              <w:t xml:space="preserve">Having Conversations </w:t>
                            </w:r>
                            <w:r w:rsidR="003718CE">
                              <w:rPr>
                                <w:sz w:val="28"/>
                                <w:szCs w:val="28"/>
                              </w:rPr>
                              <w:t>across</w:t>
                            </w:r>
                            <w:r>
                              <w:rPr>
                                <w:sz w:val="28"/>
                                <w:szCs w:val="28"/>
                              </w:rPr>
                              <w:t xml:space="preserve"> Culture</w:t>
                            </w:r>
                            <w:r w:rsidR="003718CE">
                              <w:rPr>
                                <w:sz w:val="28"/>
                                <w:szCs w:val="28"/>
                              </w:rPr>
                              <w:t>s</w:t>
                            </w:r>
                          </w:p>
                          <w:p w:rsidR="00950DEC" w:rsidRPr="005E1C26" w:rsidRDefault="00F43D69" w:rsidP="00722108">
                            <w:pPr>
                              <w:pStyle w:val="ListParagraph"/>
                              <w:numPr>
                                <w:ilvl w:val="0"/>
                                <w:numId w:val="13"/>
                              </w:numPr>
                              <w:spacing w:after="100"/>
                              <w:contextualSpacing w:val="0"/>
                              <w:rPr>
                                <w:sz w:val="28"/>
                                <w:szCs w:val="28"/>
                              </w:rPr>
                            </w:pPr>
                            <w:r>
                              <w:rPr>
                                <w:sz w:val="28"/>
                                <w:szCs w:val="28"/>
                              </w:rPr>
                              <w:t>Recovering from Holiday Spending</w:t>
                            </w:r>
                          </w:p>
                        </w:txbxContent>
                      </v:textbox>
                      <w10:anchorlock/>
                    </v:shape>
                  </w:pict>
                </mc:Fallback>
              </mc:AlternateContent>
            </w:r>
          </w:p>
        </w:tc>
        <w:tc>
          <w:tcPr>
            <w:tcW w:w="7375" w:type="dxa"/>
            <w:gridSpan w:val="2"/>
          </w:tcPr>
          <w:p w:rsidR="00B57D40" w:rsidRDefault="00B57D40" w:rsidP="00BF600D">
            <w:pPr>
              <w:ind w:left="288"/>
              <w:rPr>
                <w:noProof/>
              </w:rPr>
            </w:pPr>
          </w:p>
        </w:tc>
      </w:tr>
    </w:tbl>
    <w:p w:rsidR="00535A69" w:rsidRDefault="00A123F0" w:rsidP="000C7FD6">
      <w:pPr>
        <w:rPr>
          <w:noProof/>
        </w:rPr>
      </w:pPr>
      <w:r w:rsidRPr="00BF600D">
        <w:rPr>
          <w:noProof/>
        </w:rPr>
        <w:lastRenderedPageBreak/>
        <mc:AlternateContent>
          <mc:Choice Requires="wps">
            <w:drawing>
              <wp:anchor distT="0" distB="0" distL="114300" distR="114300" simplePos="0" relativeHeight="251701760" behindDoc="0" locked="0" layoutInCell="1" allowOverlap="1" wp14:anchorId="57E96226" wp14:editId="2F672B90">
                <wp:simplePos x="0" y="0"/>
                <wp:positionH relativeFrom="page">
                  <wp:posOffset>5540375</wp:posOffset>
                </wp:positionH>
                <wp:positionV relativeFrom="page">
                  <wp:posOffset>661833</wp:posOffset>
                </wp:positionV>
                <wp:extent cx="1910080" cy="272415"/>
                <wp:effectExtent l="0" t="0" r="139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0D" w:rsidRPr="00537B1F" w:rsidRDefault="00BF600D" w:rsidP="00BF600D">
                            <w:pPr>
                              <w:pStyle w:val="Heading2"/>
                              <w:jc w:val="right"/>
                              <w:rPr>
                                <w:color w:val="00B050"/>
                              </w:rPr>
                            </w:pPr>
                            <w:r w:rsidRPr="00537B1F">
                              <w:rPr>
                                <w:color w:val="00B050"/>
                              </w:rPr>
                              <w:t xml:space="preserve">Page </w:t>
                            </w:r>
                            <w:r w:rsidRPr="00537B1F">
                              <w:rPr>
                                <w:color w:val="00B050"/>
                              </w:rPr>
                              <w:fldChar w:fldCharType="begin"/>
                            </w:r>
                            <w:r w:rsidRPr="00537B1F">
                              <w:rPr>
                                <w:color w:val="00B050"/>
                              </w:rPr>
                              <w:instrText xml:space="preserve"> PAGE </w:instrText>
                            </w:r>
                            <w:r w:rsidRPr="00537B1F">
                              <w:rPr>
                                <w:color w:val="00B050"/>
                              </w:rPr>
                              <w:fldChar w:fldCharType="separate"/>
                            </w:r>
                            <w:r w:rsidR="00EF5DE7">
                              <w:rPr>
                                <w:noProof/>
                                <w:color w:val="00B050"/>
                              </w:rPr>
                              <w:t>2</w:t>
                            </w:r>
                            <w:r w:rsidRPr="00537B1F">
                              <w:rPr>
                                <w:color w:val="00B05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6226" id="Text Box 2" o:spid="_x0000_s1034" type="#_x0000_t202" style="position:absolute;margin-left:436.25pt;margin-top:52.1pt;width:150.4pt;height:21.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MK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" filled="f" stroked="f">
                <v:textbox inset="0,0,0,0">
                  <w:txbxContent>
                    <w:p w:rsidR="00BF600D" w:rsidRPr="00537B1F" w:rsidRDefault="00BF600D" w:rsidP="00BF600D">
                      <w:pPr>
                        <w:pStyle w:val="Heading2"/>
                        <w:jc w:val="right"/>
                        <w:rPr>
                          <w:color w:val="00B050"/>
                        </w:rPr>
                      </w:pPr>
                      <w:r w:rsidRPr="00537B1F">
                        <w:rPr>
                          <w:color w:val="00B050"/>
                        </w:rPr>
                        <w:t xml:space="preserve">Page </w:t>
                      </w:r>
                      <w:r w:rsidRPr="00537B1F">
                        <w:rPr>
                          <w:color w:val="00B050"/>
                        </w:rPr>
                        <w:fldChar w:fldCharType="begin"/>
                      </w:r>
                      <w:r w:rsidRPr="00537B1F">
                        <w:rPr>
                          <w:color w:val="00B050"/>
                        </w:rPr>
                        <w:instrText xml:space="preserve"> PAGE </w:instrText>
                      </w:r>
                      <w:r w:rsidRPr="00537B1F">
                        <w:rPr>
                          <w:color w:val="00B050"/>
                        </w:rPr>
                        <w:fldChar w:fldCharType="separate"/>
                      </w:r>
                      <w:r w:rsidR="00EF5DE7">
                        <w:rPr>
                          <w:noProof/>
                          <w:color w:val="00B050"/>
                        </w:rPr>
                        <w:t>2</w:t>
                      </w:r>
                      <w:r w:rsidRPr="00537B1F">
                        <w:rPr>
                          <w:color w:val="00B050"/>
                        </w:rPr>
                        <w:fldChar w:fldCharType="end"/>
                      </w:r>
                    </w:p>
                  </w:txbxContent>
                </v:textbox>
                <w10:wrap anchorx="page" anchory="page"/>
              </v:shape>
            </w:pict>
          </mc:Fallback>
        </mc:AlternateContent>
      </w:r>
    </w:p>
    <w:tbl>
      <w:tblPr>
        <w:tblpPr w:leftFromText="180" w:rightFromText="180" w:vertAnchor="text" w:horzAnchor="margin" w:tblpXSpec="center" w:tblpY="676"/>
        <w:tblW w:w="12229" w:type="dxa"/>
        <w:tblLayout w:type="fixed"/>
        <w:tblCellMar>
          <w:left w:w="0" w:type="dxa"/>
          <w:right w:w="0" w:type="dxa"/>
        </w:tblCellMar>
        <w:tblLook w:val="0000" w:firstRow="0" w:lastRow="0" w:firstColumn="0" w:lastColumn="0" w:noHBand="0" w:noVBand="0"/>
      </w:tblPr>
      <w:tblGrid>
        <w:gridCol w:w="8820"/>
        <w:gridCol w:w="3409"/>
      </w:tblGrid>
      <w:tr w:rsidR="00D957C9" w:rsidTr="00D957C9">
        <w:trPr>
          <w:trHeight w:val="4141"/>
        </w:trPr>
        <w:tc>
          <w:tcPr>
            <w:tcW w:w="8820" w:type="dxa"/>
          </w:tcPr>
          <w:p w:rsidR="00473F7A" w:rsidRDefault="00473F7A" w:rsidP="00D957C9">
            <w:pPr>
              <w:ind w:left="720"/>
              <w:rPr>
                <w:noProof/>
              </w:rPr>
            </w:pPr>
          </w:p>
          <w:p w:rsidR="00473F7A" w:rsidRPr="00473F7A" w:rsidRDefault="00473F7A" w:rsidP="00473F7A"/>
          <w:p w:rsidR="00473F7A" w:rsidRPr="00473F7A" w:rsidRDefault="00473F7A" w:rsidP="00473F7A"/>
          <w:p w:rsidR="00473F7A" w:rsidRPr="00473F7A" w:rsidRDefault="00473F7A" w:rsidP="00473F7A"/>
          <w:p w:rsidR="00473F7A" w:rsidRPr="00473F7A" w:rsidRDefault="001467F1" w:rsidP="00473F7A">
            <w:r>
              <w:rPr>
                <w:noProof/>
              </w:rPr>
              <mc:AlternateContent>
                <mc:Choice Requires="wps">
                  <w:drawing>
                    <wp:anchor distT="45720" distB="45720" distL="114300" distR="114300" simplePos="0" relativeHeight="251873792" behindDoc="0" locked="0" layoutInCell="1" allowOverlap="1">
                      <wp:simplePos x="0" y="0"/>
                      <wp:positionH relativeFrom="column">
                        <wp:posOffset>426572</wp:posOffset>
                      </wp:positionH>
                      <wp:positionV relativeFrom="paragraph">
                        <wp:posOffset>57150</wp:posOffset>
                      </wp:positionV>
                      <wp:extent cx="3413125" cy="46676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4667693"/>
                              </a:xfrm>
                              <a:prstGeom prst="rect">
                                <a:avLst/>
                              </a:prstGeom>
                              <a:solidFill>
                                <a:srgbClr val="FFFFFF"/>
                              </a:solidFill>
                              <a:ln w="9525">
                                <a:noFill/>
                                <a:miter lim="800000"/>
                                <a:headEnd/>
                                <a:tailEnd/>
                              </a:ln>
                            </wps:spPr>
                            <wps:txbx>
                              <w:txbxContent>
                                <w:p w:rsidR="004C0C28" w:rsidRDefault="004C0C28" w:rsidP="004C0C28">
                                  <w:r>
                                    <w:t xml:space="preserve">Everyone should be aware that a year is the amount of time that the earth completes one whole orbit around the sun. Typically, our year is described by 365 days. However, using the specific time the earth takes 365 days 5 hours 48 minutes and 46 seconds to complete one </w:t>
                                  </w:r>
                                  <w:r w:rsidR="00EF5DE7">
                                    <w:t>orbit</w:t>
                                  </w:r>
                                  <w:r>
                                    <w:t>.</w:t>
                                  </w:r>
                                </w:p>
                                <w:p w:rsidR="004C0C28" w:rsidRPr="001467F1" w:rsidRDefault="004C0C28" w:rsidP="004C0C28">
                                  <w:pPr>
                                    <w:rPr>
                                      <w:sz w:val="16"/>
                                      <w:szCs w:val="16"/>
                                    </w:rPr>
                                  </w:pPr>
                                  <w:r w:rsidRPr="001467F1">
                                    <w:rPr>
                                      <w:sz w:val="16"/>
                                      <w:szCs w:val="16"/>
                                    </w:rPr>
                                    <w:t>https://tinyurl.com/r3p4rww</w:t>
                                  </w:r>
                                </w:p>
                                <w:p w:rsidR="004C0C28" w:rsidRDefault="004C0C28" w:rsidP="004C0C28"/>
                                <w:p w:rsidR="004C0C28" w:rsidRDefault="004C0C28" w:rsidP="004C0C28">
                                  <w:r>
                                    <w:t>To keep the seasons synchronized with the calendar we place an extra day into every fourth year to make up for the lost time when the previous three years only held 365 days. If you take the remaining 5 hours 48 minutes and 46 seconds and multiply that amount of time by 4 you come to a total just shy of 24 hours, which is one calendar day.</w:t>
                                  </w:r>
                                </w:p>
                                <w:p w:rsidR="004C0C28" w:rsidRDefault="004C0C28" w:rsidP="004C0C28"/>
                                <w:p w:rsidR="004C0C28" w:rsidRDefault="004C0C28" w:rsidP="004C0C28">
                                  <w:r>
                                    <w:t>This extra time is then added to the fourth year. The extra day is placed at the end of February. Typically, there are 28 days in February, this year in 2020, we have 29 days in February making this year leap year.</w:t>
                                  </w:r>
                                </w:p>
                                <w:p w:rsidR="004C0C28" w:rsidRDefault="004C0C28" w:rsidP="004C0C28"/>
                                <w:p w:rsidR="004C0C28" w:rsidRDefault="004C0C28" w:rsidP="004C0C28">
                                  <w:r>
                                    <w:t>The question is then what do we do when someone’s birthday falls on the 29th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6pt;margin-top:4.5pt;width:268.75pt;height:367.55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" stroked="f">
                      <v:textbox>
                        <w:txbxContent>
                          <w:p w:rsidR="004C0C28" w:rsidRDefault="004C0C28" w:rsidP="004C0C28">
                            <w:r>
                              <w:t xml:space="preserve">Everyone should be aware that a year is the amount of time that the earth completes one whole orbit around the sun. Typically, our year is described by 365 days. However, using the specific time the earth takes 365 days 5 hours 48 minutes and 46 seconds to complete one </w:t>
                            </w:r>
                            <w:r w:rsidR="00EF5DE7">
                              <w:t>orbit</w:t>
                            </w:r>
                            <w:r>
                              <w:t>.</w:t>
                            </w:r>
                          </w:p>
                          <w:p w:rsidR="004C0C28" w:rsidRPr="001467F1" w:rsidRDefault="004C0C28" w:rsidP="004C0C28">
                            <w:pPr>
                              <w:rPr>
                                <w:sz w:val="16"/>
                                <w:szCs w:val="16"/>
                              </w:rPr>
                            </w:pPr>
                            <w:r w:rsidRPr="001467F1">
                              <w:rPr>
                                <w:sz w:val="16"/>
                                <w:szCs w:val="16"/>
                              </w:rPr>
                              <w:t>https://tinyurl.com/r3p4rww</w:t>
                            </w:r>
                          </w:p>
                          <w:p w:rsidR="004C0C28" w:rsidRDefault="004C0C28" w:rsidP="004C0C28"/>
                          <w:p w:rsidR="004C0C28" w:rsidRDefault="004C0C28" w:rsidP="004C0C28">
                            <w:r>
                              <w:t>To keep the seasons synchronized with the calendar we place an extra day into every fourth year to make up for the lost time when the previous three years only held 365 days. If you take the remaining 5 hours 48 minutes and 46 seconds and multiply that amount of time by 4 you come to a total just shy of 24 hours, which is one calendar day.</w:t>
                            </w:r>
                          </w:p>
                          <w:p w:rsidR="004C0C28" w:rsidRDefault="004C0C28" w:rsidP="004C0C28"/>
                          <w:p w:rsidR="004C0C28" w:rsidRDefault="004C0C28" w:rsidP="004C0C28">
                            <w:r>
                              <w:t>This extra time is then added to the fourth year. The extra day is placed at the end of February. Typically, there are 28 days in February, this year in 2020, we have 29 days in February making this year leap year.</w:t>
                            </w:r>
                          </w:p>
                          <w:p w:rsidR="004C0C28" w:rsidRDefault="004C0C28" w:rsidP="004C0C28"/>
                          <w:p w:rsidR="004C0C28" w:rsidRDefault="004C0C28" w:rsidP="004C0C28">
                            <w:r>
                              <w:t>The question is then what do we do when someone’s birthday falls on the 29th of</w:t>
                            </w:r>
                          </w:p>
                        </w:txbxContent>
                      </v:textbox>
                    </v:shape>
                  </w:pict>
                </mc:Fallback>
              </mc:AlternateContent>
            </w:r>
          </w:p>
          <w:p w:rsidR="00473F7A" w:rsidRPr="00473F7A" w:rsidRDefault="00473F7A" w:rsidP="00473F7A"/>
          <w:p w:rsidR="00473F7A" w:rsidRDefault="00473F7A" w:rsidP="00473F7A"/>
          <w:p w:rsidR="00473F7A" w:rsidRDefault="00473F7A" w:rsidP="00473F7A"/>
          <w:p w:rsidR="00D957C9" w:rsidRPr="00473F7A" w:rsidRDefault="00473F7A" w:rsidP="00473F7A">
            <w:pPr>
              <w:tabs>
                <w:tab w:val="left" w:pos="2723"/>
              </w:tabs>
            </w:pPr>
            <w:r>
              <w:tab/>
            </w:r>
          </w:p>
        </w:tc>
        <w:tc>
          <w:tcPr>
            <w:tcW w:w="3409" w:type="dxa"/>
          </w:tcPr>
          <w:p w:rsidR="00D957C9" w:rsidRDefault="0007301F" w:rsidP="001003D7">
            <w:pPr>
              <w:ind w:left="-2785"/>
              <w:rPr>
                <w:noProof/>
              </w:rPr>
            </w:pPr>
            <w:r>
              <w:rPr>
                <w:noProof/>
              </w:rPr>
              <mc:AlternateContent>
                <mc:Choice Requires="wps">
                  <w:drawing>
                    <wp:anchor distT="45720" distB="45720" distL="114300" distR="114300" simplePos="0" relativeHeight="251876864" behindDoc="0" locked="0" layoutInCell="1" allowOverlap="1">
                      <wp:simplePos x="0" y="0"/>
                      <wp:positionH relativeFrom="column">
                        <wp:posOffset>-1579691</wp:posOffset>
                      </wp:positionH>
                      <wp:positionV relativeFrom="paragraph">
                        <wp:posOffset>1910438</wp:posOffset>
                      </wp:positionV>
                      <wp:extent cx="3539905" cy="3440305"/>
                      <wp:effectExtent l="0" t="0" r="381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905" cy="3440305"/>
                              </a:xfrm>
                              <a:prstGeom prst="rect">
                                <a:avLst/>
                              </a:prstGeom>
                              <a:solidFill>
                                <a:srgbClr val="FFFFFF"/>
                              </a:solidFill>
                              <a:ln w="9525">
                                <a:noFill/>
                                <a:miter lim="800000"/>
                                <a:headEnd/>
                                <a:tailEnd/>
                              </a:ln>
                            </wps:spPr>
                            <wps:txbx>
                              <w:txbxContent>
                                <w:p w:rsidR="001467F1" w:rsidRDefault="001467F1" w:rsidP="001467F1">
                                  <w:r>
                                    <w:t>February? Often referred to as Leap Year Babies, Leapers, or Leaplings have some choice in celebrating their birthdays. While their birth certificates will say the 29th of February, many states recognize March 1st for legal purposes such as the age of majority. In the United States, each state holds the right to determine how to recognize the age of Leap Year Babies.</w:t>
                                  </w:r>
                                </w:p>
                                <w:p w:rsidR="001467F1" w:rsidRDefault="001467F1" w:rsidP="001467F1"/>
                                <w:p w:rsidR="001467F1" w:rsidRDefault="001467F1" w:rsidP="001467F1">
                                  <w:r>
                                    <w:t>Some people born on February 29, however, decide to only celebrate their birthday according to their birth certificate. In 2016, a woman in the United States celebrated her 25th birthday, however, then-President Obama issued her a centennial certificate because her legal age was recognized as 100.</w:t>
                                  </w:r>
                                </w:p>
                                <w:p w:rsidR="001467F1" w:rsidRPr="00455230" w:rsidRDefault="001467F1" w:rsidP="001467F1">
                                  <w:pPr>
                                    <w:rPr>
                                      <w:sz w:val="16"/>
                                      <w:szCs w:val="16"/>
                                    </w:rPr>
                                  </w:pPr>
                                  <w:r w:rsidRPr="00455230">
                                    <w:rPr>
                                      <w:sz w:val="16"/>
                                      <w:szCs w:val="16"/>
                                    </w:rPr>
                                    <w:t>https://tinyurl.com/v9p5c6u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4.4pt;margin-top:150.45pt;width:278.75pt;height:270.9pt;z-index:25187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" stroked="f">
                      <v:textbox>
                        <w:txbxContent>
                          <w:p w:rsidR="001467F1" w:rsidRDefault="001467F1" w:rsidP="001467F1">
                            <w:r>
                              <w:t>February? Often referred to as Leap Year Babies, Leapers, or Leaplings have some choice in celebrating their birthdays. While their birth certificates will say the 29th of February, many states recognize March 1st for legal purposes such as the age of majority. In the United States, each state holds the right to determine how to recognize the age of Leap Year Babies.</w:t>
                            </w:r>
                          </w:p>
                          <w:p w:rsidR="001467F1" w:rsidRDefault="001467F1" w:rsidP="001467F1"/>
                          <w:p w:rsidR="001467F1" w:rsidRDefault="001467F1" w:rsidP="001467F1">
                            <w:r>
                              <w:t>Some people born on February 29, however, decide to only celebrate their birthday according to their birth certificate. In 2016, a woman in the United States celebrated her 25th birthday, however, then-President Obama issued her a centennial certificate because her legal age was recognized as 100.</w:t>
                            </w:r>
                          </w:p>
                          <w:p w:rsidR="001467F1" w:rsidRPr="00455230" w:rsidRDefault="001467F1" w:rsidP="001467F1">
                            <w:pPr>
                              <w:rPr>
                                <w:sz w:val="16"/>
                                <w:szCs w:val="16"/>
                              </w:rPr>
                            </w:pPr>
                            <w:r w:rsidRPr="00455230">
                              <w:rPr>
                                <w:sz w:val="16"/>
                                <w:szCs w:val="16"/>
                              </w:rPr>
                              <w:t>https://tinyurl.com/v9p5c6u</w:t>
                            </w:r>
                          </w:p>
                        </w:txbxContent>
                      </v:textbox>
                    </v:shape>
                  </w:pict>
                </mc:Fallback>
              </mc:AlternateContent>
            </w:r>
            <w:r w:rsidR="002E4066">
              <w:rPr>
                <w:noProof/>
              </w:rPr>
              <mc:AlternateContent>
                <mc:Choice Requires="wps">
                  <w:drawing>
                    <wp:anchor distT="0" distB="0" distL="114300" distR="114300" simplePos="0" relativeHeight="251823616" behindDoc="0" locked="0" layoutInCell="1" allowOverlap="1">
                      <wp:simplePos x="0" y="0"/>
                      <wp:positionH relativeFrom="column">
                        <wp:posOffset>-1016000</wp:posOffset>
                      </wp:positionH>
                      <wp:positionV relativeFrom="paragraph">
                        <wp:posOffset>369935</wp:posOffset>
                      </wp:positionV>
                      <wp:extent cx="2519916" cy="1562986"/>
                      <wp:effectExtent l="0" t="0" r="0" b="0"/>
                      <wp:wrapNone/>
                      <wp:docPr id="7" name="Parallelogram 279"/>
                      <wp:cNvGraphicFramePr/>
                      <a:graphic xmlns:a="http://schemas.openxmlformats.org/drawingml/2006/main">
                        <a:graphicData uri="http://schemas.microsoft.com/office/word/2010/wordprocessingShape">
                          <wps:wsp>
                            <wps:cNvSpPr/>
                            <wps:spPr>
                              <a:xfrm>
                                <a:off x="0" y="0"/>
                                <a:ext cx="2519916" cy="1562986"/>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7B5F" w:rsidRPr="000F4DB3" w:rsidRDefault="002E4066" w:rsidP="00C33AF3">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3AF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keep the seasons synchronized with the calendar we place an extra day into every fourth year to make up for lost time…”</w:t>
                                  </w:r>
                                </w:p>
                                <w:p w:rsidR="002E4066" w:rsidRDefault="002E4066" w:rsidP="002E4066">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80pt;margin-top:29.15pt;width:198.4pt;height:123.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" adj="-11796480,,5400" path="m,750570l,,1842135,,1654493,750570,,750570xe" fillcolor="#f0ede8 [3209]" stroked="f" strokeweight="1pt">
                      <v:stroke joinstyle="miter"/>
                      <v:formulas/>
                      <v:path arrowok="t" o:connecttype="custom" o:connectlocs="0,1562986;0,0;2519916,0;2263234,1562986;0,1562986" o:connectangles="0,0,0,0,0" textboxrect="0,0,1842135,750570"/>
                      <v:textbox>
                        <w:txbxContent>
                          <w:p w:rsidR="002E7B5F" w:rsidRPr="000F4DB3" w:rsidRDefault="002E4066" w:rsidP="00C33AF3">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3AF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keep the seasons synchronized with the calendar we place an extra day into every fourth year to make up for lost time…”</w:t>
                            </w:r>
                          </w:p>
                          <w:p w:rsidR="002E4066" w:rsidRDefault="002E4066" w:rsidP="002E4066">
                            <w:pPr>
                              <w:pStyle w:val="Heading2"/>
                            </w:pPr>
                          </w:p>
                        </w:txbxContent>
                      </v:textbox>
                    </v:shape>
                  </w:pict>
                </mc:Fallback>
              </mc:AlternateContent>
            </w:r>
          </w:p>
        </w:tc>
      </w:tr>
      <w:tr w:rsidR="00D957C9" w:rsidTr="005A0DE1">
        <w:trPr>
          <w:trHeight w:val="2944"/>
        </w:trPr>
        <w:tc>
          <w:tcPr>
            <w:tcW w:w="12229" w:type="dxa"/>
            <w:gridSpan w:val="2"/>
          </w:tcPr>
          <w:p w:rsidR="00D957C9" w:rsidRDefault="00D957C9" w:rsidP="00D957C9">
            <w:pPr>
              <w:ind w:left="720"/>
              <w:rPr>
                <w:noProof/>
              </w:rPr>
            </w:pPr>
          </w:p>
        </w:tc>
      </w:tr>
      <w:tr w:rsidR="00D957C9" w:rsidTr="00D957C9">
        <w:trPr>
          <w:trHeight w:val="3330"/>
        </w:trPr>
        <w:tc>
          <w:tcPr>
            <w:tcW w:w="12229" w:type="dxa"/>
            <w:gridSpan w:val="2"/>
          </w:tcPr>
          <w:p w:rsidR="00D957C9" w:rsidRDefault="001467F1" w:rsidP="00D957C9">
            <w:pPr>
              <w:rPr>
                <w:noProof/>
              </w:rPr>
            </w:pPr>
            <w:r>
              <w:rPr>
                <w:noProof/>
              </w:rPr>
              <w:drawing>
                <wp:anchor distT="0" distB="0" distL="114300" distR="114300" simplePos="0" relativeHeight="251874816" behindDoc="0" locked="0" layoutInCell="1" allowOverlap="1">
                  <wp:simplePos x="0" y="0"/>
                  <wp:positionH relativeFrom="margin">
                    <wp:posOffset>1830070</wp:posOffset>
                  </wp:positionH>
                  <wp:positionV relativeFrom="paragraph">
                    <wp:posOffset>1093381</wp:posOffset>
                  </wp:positionV>
                  <wp:extent cx="4488180" cy="2760390"/>
                  <wp:effectExtent l="0" t="0" r="762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istics-3.jpg"/>
                          <pic:cNvPicPr/>
                        </pic:nvPicPr>
                        <pic:blipFill>
                          <a:blip r:embed="rId9">
                            <a:extLst>
                              <a:ext uri="{28A0092B-C50C-407E-A947-70E740481C1C}">
                                <a14:useLocalDpi xmlns:a14="http://schemas.microsoft.com/office/drawing/2010/main" val="0"/>
                              </a:ext>
                            </a:extLst>
                          </a:blip>
                          <a:stretch>
                            <a:fillRect/>
                          </a:stretch>
                        </pic:blipFill>
                        <pic:spPr>
                          <a:xfrm>
                            <a:off x="0" y="0"/>
                            <a:ext cx="4492510" cy="2763053"/>
                          </a:xfrm>
                          <a:prstGeom prst="rect">
                            <a:avLst/>
                          </a:prstGeom>
                        </pic:spPr>
                      </pic:pic>
                    </a:graphicData>
                  </a:graphic>
                  <wp14:sizeRelH relativeFrom="margin">
                    <wp14:pctWidth>0</wp14:pctWidth>
                  </wp14:sizeRelH>
                  <wp14:sizeRelV relativeFrom="margin">
                    <wp14:pctHeight>0</wp14:pctHeight>
                  </wp14:sizeRelV>
                </wp:anchor>
              </w:drawing>
            </w:r>
          </w:p>
        </w:tc>
      </w:tr>
    </w:tbl>
    <w:p w:rsidR="00E0103E" w:rsidRDefault="001467F1" w:rsidP="00473F7A">
      <w:pPr>
        <w:pStyle w:val="Style2"/>
      </w:pPr>
      <w:r>
        <mc:AlternateContent>
          <mc:Choice Requires="wpg">
            <w:drawing>
              <wp:anchor distT="0" distB="0" distL="114300" distR="114300" simplePos="0" relativeHeight="251818496" behindDoc="0" locked="0" layoutInCell="1" allowOverlap="1">
                <wp:simplePos x="0" y="0"/>
                <wp:positionH relativeFrom="margin">
                  <wp:posOffset>-608168</wp:posOffset>
                </wp:positionH>
                <wp:positionV relativeFrom="paragraph">
                  <wp:posOffset>386080</wp:posOffset>
                </wp:positionV>
                <wp:extent cx="6805065" cy="829339"/>
                <wp:effectExtent l="0" t="0" r="15240" b="8890"/>
                <wp:wrapNone/>
                <wp:docPr id="285" name="Group 285"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065" cy="829339"/>
                          <a:chOff x="2556" y="2018"/>
                          <a:chExt cx="6450" cy="858"/>
                        </a:xfrm>
                      </wpg:grpSpPr>
                      <wps:wsp>
                        <wps:cNvPr id="287" name="Text Box 364"/>
                        <wps:cNvSpPr txBox="1">
                          <a:spLocks noChangeArrowheads="1"/>
                        </wps:cNvSpPr>
                        <wps:spPr bwMode="auto">
                          <a:xfrm>
                            <a:off x="2556" y="2018"/>
                            <a:ext cx="645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C9" w:rsidRPr="0029514B" w:rsidRDefault="00D82E82" w:rsidP="00D957C9">
                              <w:pPr>
                                <w:pStyle w:val="Heading1"/>
                                <w:rPr>
                                  <w:color w:val="00B050"/>
                                </w:rPr>
                              </w:pPr>
                              <w:r>
                                <w:rPr>
                                  <w:color w:val="00B050"/>
                                </w:rPr>
                                <w:t>What is</w:t>
                              </w:r>
                              <w:r w:rsidR="001467F1">
                                <w:rPr>
                                  <w:color w:val="00B050"/>
                                </w:rPr>
                                <w:t xml:space="preserve"> Leap Year and how do People born in a Leap Year Celebrate</w:t>
                              </w:r>
                              <w:r>
                                <w:rPr>
                                  <w:color w:val="00B050"/>
                                </w:rPr>
                                <w:t>?</w:t>
                              </w:r>
                            </w:p>
                          </w:txbxContent>
                        </wps:txbx>
                        <wps:bodyPr rot="0" vert="horz" wrap="square" lIns="0" tIns="0" rIns="0" bIns="0" anchor="t" anchorCtr="0" upright="1">
                          <a:noAutofit/>
                        </wps:bodyPr>
                      </wps:wsp>
                      <wps:wsp>
                        <wps:cNvPr id="288" name="Text Box 365"/>
                        <wps:cNvSpPr txBox="1">
                          <a:spLocks noChangeArrowheads="1"/>
                        </wps:cNvSpPr>
                        <wps:spPr bwMode="auto">
                          <a:xfrm>
                            <a:off x="2556" y="2617"/>
                            <a:ext cx="2544" cy="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7C9" w:rsidRDefault="00D957C9" w:rsidP="00D957C9">
                              <w:pPr>
                                <w:pStyle w:val="Byline"/>
                              </w:pPr>
                              <w:r>
                                <w:t>B</w:t>
                              </w:r>
                              <w:r w:rsidR="002773EA">
                                <w:t>y</w:t>
                              </w:r>
                              <w:r w:rsidR="00A15D1F">
                                <w:t xml:space="preserve"> Anthony Rospierski</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5" o:spid="_x0000_s1038" alt="text group" style="position:absolute;margin-left:-47.9pt;margin-top:30.4pt;width:535.85pt;height:65.3pt;z-index:251818496;mso-position-horizontal-relative:margin;mso-position-vertical-relative:text;mso-width-relative:margin;mso-height-relative:margin" coordorigin="2556,2018" coordsize="645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">
                <v:shape id="_x0000_s1039" type="#_x0000_t202" style="position:absolute;left:2556;top:2018;width:645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D957C9" w:rsidRPr="0029514B" w:rsidRDefault="00D82E82" w:rsidP="00D957C9">
                        <w:pPr>
                          <w:pStyle w:val="Heading1"/>
                          <w:rPr>
                            <w:color w:val="00B050"/>
                          </w:rPr>
                        </w:pPr>
                        <w:r>
                          <w:rPr>
                            <w:color w:val="00B050"/>
                          </w:rPr>
                          <w:t>What is</w:t>
                        </w:r>
                        <w:r w:rsidR="001467F1">
                          <w:rPr>
                            <w:color w:val="00B050"/>
                          </w:rPr>
                          <w:t xml:space="preserve"> Leap Year and how do People born in a Leap Year Celebrate</w:t>
                        </w:r>
                        <w:r>
                          <w:rPr>
                            <w:color w:val="00B050"/>
                          </w:rPr>
                          <w:t>?</w:t>
                        </w:r>
                        <w:bookmarkStart w:id="1" w:name="_GoBack"/>
                        <w:bookmarkEnd w:id="1"/>
                      </w:p>
                    </w:txbxContent>
                  </v:textbox>
                </v:shape>
                <v:shape id="_x0000_s1040" type="#_x0000_t202" style="position:absolute;left:2556;top:2617;width:254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D957C9" w:rsidRDefault="00D957C9" w:rsidP="00D957C9">
                        <w:pPr>
                          <w:pStyle w:val="Byline"/>
                        </w:pPr>
                        <w:r>
                          <w:t>B</w:t>
                        </w:r>
                        <w:r w:rsidR="002773EA">
                          <w:t>y</w:t>
                        </w:r>
                        <w:r w:rsidR="00A15D1F">
                          <w:t xml:space="preserve"> Anthony Rospierski</w:t>
                        </w:r>
                      </w:p>
                    </w:txbxContent>
                  </v:textbox>
                </v:shape>
                <w10:wrap anchorx="margin"/>
              </v:group>
            </w:pict>
          </mc:Fallback>
        </mc:AlternateContent>
      </w:r>
      <w:r w:rsidR="00855BB3" w:rsidRPr="00BF600D">
        <mc:AlternateContent>
          <mc:Choice Requires="wps">
            <w:drawing>
              <wp:anchor distT="0" distB="0" distL="114300" distR="114300" simplePos="0" relativeHeight="251704832" behindDoc="1" locked="0" layoutInCell="1" allowOverlap="1" wp14:anchorId="795E1C8F" wp14:editId="2A7AA312">
                <wp:simplePos x="0" y="0"/>
                <wp:positionH relativeFrom="column">
                  <wp:posOffset>-2626995</wp:posOffset>
                </wp:positionH>
                <wp:positionV relativeFrom="page">
                  <wp:posOffset>-93345</wp:posOffset>
                </wp:positionV>
                <wp:extent cx="4808220" cy="1458595"/>
                <wp:effectExtent l="0" t="0" r="0" b="8255"/>
                <wp:wrapNone/>
                <wp:docPr id="280" name="Parallelogram 280"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850E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0" o:spid="_x0000_s1026" type="#_x0000_t7" alt="rectangular colored shape" style="position:absolute;margin-left:-206.85pt;margin-top:-7.35pt;width:378.6pt;height:114.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" adj="1638" fillcolor="#00b050" stroked="f" strokeweight="1pt">
                <w10:wrap anchory="page"/>
              </v:shape>
            </w:pict>
          </mc:Fallback>
        </mc:AlternateContent>
      </w:r>
      <w:r w:rsidR="00E0103E" w:rsidRPr="00855BB3">
        <mc:AlternateContent>
          <mc:Choice Requires="wps">
            <w:drawing>
              <wp:anchor distT="0" distB="0" distL="114300" distR="114300" simplePos="0" relativeHeight="251798016" behindDoc="0" locked="0" layoutInCell="1" allowOverlap="1" wp14:anchorId="743706D3" wp14:editId="7E0DC655">
                <wp:simplePos x="0" y="0"/>
                <wp:positionH relativeFrom="page">
                  <wp:posOffset>440055</wp:posOffset>
                </wp:positionH>
                <wp:positionV relativeFrom="topMargin">
                  <wp:posOffset>368300</wp:posOffset>
                </wp:positionV>
                <wp:extent cx="1951355" cy="665480"/>
                <wp:effectExtent l="0" t="0" r="10795" b="1270"/>
                <wp:wrapNone/>
                <wp:docPr id="2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3E" w:rsidRDefault="00E0103E" w:rsidP="00E0103E">
                            <w:pPr>
                              <w:pStyle w:val="Style2"/>
                            </w:pPr>
                            <w:r>
                              <w:t>GEAR UP</w:t>
                            </w:r>
                          </w:p>
                          <w:p w:rsidR="00E0103E" w:rsidRPr="0053301D" w:rsidRDefault="00E0103E" w:rsidP="00E0103E">
                            <w:pPr>
                              <w:pStyle w:val="Style2"/>
                            </w:pPr>
                            <w:r>
                              <w:t>Monthly Update</w:t>
                            </w:r>
                          </w:p>
                          <w:p w:rsidR="00E0103E" w:rsidRPr="0053301D" w:rsidRDefault="00E0103E" w:rsidP="00E0103E">
                            <w:pPr>
                              <w:pStyle w:val="Styl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06D3" id="Text Box 3" o:spid="_x0000_s1041" type="#_x0000_t202" style="position:absolute;margin-left:34.65pt;margin-top:29pt;width:153.65pt;height:52.4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AmswIAALM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" filled="f" stroked="f">
                <v:textbox inset="0,0,0,0">
                  <w:txbxContent>
                    <w:p w:rsidR="00E0103E" w:rsidRDefault="00E0103E" w:rsidP="00E0103E">
                      <w:pPr>
                        <w:pStyle w:val="Style2"/>
                      </w:pPr>
                      <w:r>
                        <w:t>GEAR UP</w:t>
                      </w:r>
                    </w:p>
                    <w:p w:rsidR="00E0103E" w:rsidRPr="0053301D" w:rsidRDefault="00E0103E" w:rsidP="00E0103E">
                      <w:pPr>
                        <w:pStyle w:val="Style2"/>
                      </w:pPr>
                      <w:r>
                        <w:t>Monthly Update</w:t>
                      </w:r>
                    </w:p>
                    <w:p w:rsidR="00E0103E" w:rsidRPr="0053301D" w:rsidRDefault="00E0103E" w:rsidP="00E0103E">
                      <w:pPr>
                        <w:pStyle w:val="Style2"/>
                      </w:pPr>
                    </w:p>
                  </w:txbxContent>
                </v:textbox>
                <w10:wrap anchorx="page" anchory="margin"/>
              </v:shape>
            </w:pict>
          </mc:Fallback>
        </mc:AlternateContent>
      </w:r>
      <w:r w:rsidR="00E0103E" w:rsidRPr="00E0103E">
        <mc:AlternateContent>
          <mc:Choice Requires="wps">
            <w:drawing>
              <wp:anchor distT="0" distB="0" distL="114300" distR="114300" simplePos="0" relativeHeight="251794944" behindDoc="1" locked="0" layoutInCell="1" allowOverlap="1" wp14:anchorId="7194A205" wp14:editId="6E188D81">
                <wp:simplePos x="0" y="0"/>
                <wp:positionH relativeFrom="column">
                  <wp:posOffset>-2655570</wp:posOffset>
                </wp:positionH>
                <wp:positionV relativeFrom="page">
                  <wp:posOffset>23495</wp:posOffset>
                </wp:positionV>
                <wp:extent cx="4808220" cy="1458595"/>
                <wp:effectExtent l="0" t="0" r="0" b="8255"/>
                <wp:wrapNone/>
                <wp:docPr id="31" name="Parallelogram 31"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ABD9" id="Parallelogram 31" o:spid="_x0000_s1026" type="#_x0000_t7" alt="rectangular colored shape" style="position:absolute;margin-left:-209.1pt;margin-top:1.85pt;width:378.6pt;height:114.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" adj="1638" fillcolor="#00b050" stroked="f" strokeweight="1pt">
                <w10:wrap anchory="page"/>
              </v:shape>
            </w:pict>
          </mc:Fallback>
        </mc:AlternateContent>
      </w:r>
      <w:r w:rsidR="00E0103E" w:rsidRPr="00E0103E">
        <mc:AlternateContent>
          <mc:Choice Requires="wps">
            <w:drawing>
              <wp:anchor distT="0" distB="0" distL="114300" distR="114300" simplePos="0" relativeHeight="251795968" behindDoc="1" locked="0" layoutInCell="1" allowOverlap="1" wp14:anchorId="03A71823" wp14:editId="3C55B3B5">
                <wp:simplePos x="0" y="0"/>
                <wp:positionH relativeFrom="column">
                  <wp:posOffset>1477010</wp:posOffset>
                </wp:positionH>
                <wp:positionV relativeFrom="page">
                  <wp:posOffset>487045</wp:posOffset>
                </wp:positionV>
                <wp:extent cx="5486400" cy="665480"/>
                <wp:effectExtent l="0" t="0" r="0" b="1270"/>
                <wp:wrapNone/>
                <wp:docPr id="260" name="Parallelogram 260"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45DF" id="Parallelogram 260" o:spid="_x0000_s1026" type="#_x0000_t7" alt="rectangular colored shape" style="position:absolute;margin-left:116.3pt;margin-top:38.35pt;width:6in;height:52.4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" adj="655" fillcolor="#ffc000 [3206]" stroked="f" strokeweight="1pt">
                <w10:wrap anchory="page"/>
              </v:shape>
            </w:pict>
          </mc:Fallback>
        </mc:AlternateContent>
      </w: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p w:rsidR="00E0103E" w:rsidRDefault="00E0103E" w:rsidP="00537B1F">
      <w:pPr>
        <w:tabs>
          <w:tab w:val="left" w:pos="2160"/>
        </w:tabs>
        <w:rPr>
          <w:noProof/>
        </w:rPr>
      </w:pPr>
    </w:p>
    <w:tbl>
      <w:tblPr>
        <w:tblpPr w:leftFromText="180" w:rightFromText="180" w:vertAnchor="text" w:horzAnchor="margin" w:tblpXSpec="center" w:tblpY="995"/>
        <w:tblW w:w="12229" w:type="dxa"/>
        <w:tblLayout w:type="fixed"/>
        <w:tblCellMar>
          <w:left w:w="0" w:type="dxa"/>
          <w:right w:w="0" w:type="dxa"/>
        </w:tblCellMar>
        <w:tblLook w:val="0000" w:firstRow="0" w:lastRow="0" w:firstColumn="0" w:lastColumn="0" w:noHBand="0" w:noVBand="0"/>
      </w:tblPr>
      <w:tblGrid>
        <w:gridCol w:w="8190"/>
        <w:gridCol w:w="4039"/>
      </w:tblGrid>
      <w:tr w:rsidR="00E0103E" w:rsidTr="00912CA8">
        <w:trPr>
          <w:trHeight w:val="6419"/>
        </w:trPr>
        <w:tc>
          <w:tcPr>
            <w:tcW w:w="8190" w:type="dxa"/>
          </w:tcPr>
          <w:p w:rsidR="00E0103E" w:rsidRDefault="005E1C26" w:rsidP="00E0103E">
            <w:pPr>
              <w:rPr>
                <w:noProof/>
              </w:rPr>
            </w:pPr>
            <w:r>
              <w:rPr>
                <w:noProof/>
              </w:rPr>
              <w:lastRenderedPageBreak/>
              <mc:AlternateContent>
                <mc:Choice Requires="wps">
                  <w:drawing>
                    <wp:anchor distT="0" distB="0" distL="114300" distR="114300" simplePos="0" relativeHeight="251825664" behindDoc="0" locked="0" layoutInCell="1" allowOverlap="1" wp14:anchorId="1C19FD68" wp14:editId="2C1B5207">
                      <wp:simplePos x="0" y="0"/>
                      <wp:positionH relativeFrom="column">
                        <wp:posOffset>394970</wp:posOffset>
                      </wp:positionH>
                      <wp:positionV relativeFrom="paragraph">
                        <wp:posOffset>-141567</wp:posOffset>
                      </wp:positionV>
                      <wp:extent cx="6783572" cy="372140"/>
                      <wp:effectExtent l="0" t="0" r="17780" b="8890"/>
                      <wp:wrapNone/>
                      <wp:docPr id="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37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CD1" w:rsidRPr="0029514B" w:rsidRDefault="003718CE" w:rsidP="001A79BD">
                                  <w:pPr>
                                    <w:pStyle w:val="Heading1"/>
                                    <w:rPr>
                                      <w:color w:val="00B050"/>
                                    </w:rPr>
                                  </w:pPr>
                                  <w:r>
                                    <w:rPr>
                                      <w:color w:val="00B050"/>
                                    </w:rPr>
                                    <w:t xml:space="preserve">Having Difficult Conversations </w:t>
                                  </w:r>
                                  <w:r w:rsidR="00E20062">
                                    <w:rPr>
                                      <w:color w:val="00B050"/>
                                    </w:rPr>
                                    <w:t>across</w:t>
                                  </w:r>
                                  <w:r>
                                    <w:rPr>
                                      <w:color w:val="00B050"/>
                                    </w:rPr>
                                    <w:t xml:space="preserve"> Cultures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9FD68" id="Text Box 364" o:spid="_x0000_s1042" type="#_x0000_t202" style="position:absolute;margin-left:31.1pt;margin-top:-11.15pt;width:534.15pt;height:29.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di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" filled="f" stroked="f">
                      <v:textbox inset="0,0,0,0">
                        <w:txbxContent>
                          <w:p w:rsidR="00457CD1" w:rsidRPr="0029514B" w:rsidRDefault="003718CE" w:rsidP="001A79BD">
                            <w:pPr>
                              <w:pStyle w:val="Heading1"/>
                              <w:rPr>
                                <w:color w:val="00B050"/>
                              </w:rPr>
                            </w:pPr>
                            <w:r>
                              <w:rPr>
                                <w:color w:val="00B050"/>
                              </w:rPr>
                              <w:t xml:space="preserve">Having Difficult Conversations </w:t>
                            </w:r>
                            <w:r w:rsidR="00E20062">
                              <w:rPr>
                                <w:color w:val="00B050"/>
                              </w:rPr>
                              <w:t>across</w:t>
                            </w:r>
                            <w:r>
                              <w:rPr>
                                <w:color w:val="00B050"/>
                              </w:rPr>
                              <w:t xml:space="preserve"> Cultures</w:t>
                            </w:r>
                          </w:p>
                        </w:txbxContent>
                      </v:textbox>
                    </v:shape>
                  </w:pict>
                </mc:Fallback>
              </mc:AlternateContent>
            </w:r>
          </w:p>
          <w:p w:rsidR="00457CD1" w:rsidRDefault="00C11D77" w:rsidP="00912CA8">
            <w:pPr>
              <w:ind w:left="720"/>
              <w:rPr>
                <w:noProof/>
              </w:rPr>
            </w:pPr>
            <w:r>
              <w:rPr>
                <w:noProof/>
              </w:rPr>
              <mc:AlternateContent>
                <mc:Choice Requires="wps">
                  <w:drawing>
                    <wp:anchor distT="0" distB="0" distL="114300" distR="114300" simplePos="0" relativeHeight="251827712" behindDoc="0" locked="0" layoutInCell="1" allowOverlap="1" wp14:anchorId="7295A3D1" wp14:editId="71BA70D9">
                      <wp:simplePos x="0" y="0"/>
                      <wp:positionH relativeFrom="column">
                        <wp:posOffset>419439</wp:posOffset>
                      </wp:positionH>
                      <wp:positionV relativeFrom="paragraph">
                        <wp:posOffset>25060</wp:posOffset>
                      </wp:positionV>
                      <wp:extent cx="1622391" cy="197380"/>
                      <wp:effectExtent l="0" t="0" r="0" b="0"/>
                      <wp:wrapNone/>
                      <wp:docPr id="1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391" cy="19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7CD1" w:rsidRDefault="00457CD1" w:rsidP="00457CD1">
                                  <w:pPr>
                                    <w:pStyle w:val="Byline"/>
                                  </w:pPr>
                                  <w:r>
                                    <w:t xml:space="preserve">By </w:t>
                                  </w:r>
                                  <w:r w:rsidR="001A79BD">
                                    <w:t>Anthony Rospierski</w:t>
                                  </w:r>
                                </w:p>
                              </w:txbxContent>
                            </wps:txbx>
                            <wps:bodyPr rot="0" vert="horz" wrap="square" lIns="0" tIns="0" rIns="0" bIns="0" anchor="t" anchorCtr="0" upright="1">
                              <a:noAutofit/>
                            </wps:bodyPr>
                          </wps:wsp>
                        </a:graphicData>
                      </a:graphic>
                    </wp:anchor>
                  </w:drawing>
                </mc:Choice>
                <mc:Fallback>
                  <w:pict>
                    <v:shape w14:anchorId="7295A3D1" id="Text Box 365" o:spid="_x0000_s1043" type="#_x0000_t202" style="position:absolute;left:0;text-align:left;margin-left:33.05pt;margin-top:1.95pt;width:127.75pt;height:15.55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" filled="f" stroked="f">
                      <v:textbox inset="0,0,0,0">
                        <w:txbxContent>
                          <w:p w:rsidR="00457CD1" w:rsidRDefault="00457CD1" w:rsidP="00457CD1">
                            <w:pPr>
                              <w:pStyle w:val="Byline"/>
                            </w:pPr>
                            <w:r>
                              <w:t xml:space="preserve">By </w:t>
                            </w:r>
                            <w:r w:rsidR="001A79BD">
                              <w:t>Anthony Rospierski</w:t>
                            </w:r>
                          </w:p>
                        </w:txbxContent>
                      </v:textbox>
                    </v:shape>
                  </w:pict>
                </mc:Fallback>
              </mc:AlternateContent>
            </w:r>
          </w:p>
          <w:p w:rsidR="00457CD1" w:rsidRPr="00457CD1" w:rsidRDefault="00457CD1" w:rsidP="00457CD1"/>
          <w:p w:rsidR="00457CD1" w:rsidRDefault="00F15E35" w:rsidP="00457CD1">
            <w:r>
              <w:rPr>
                <w:noProof/>
              </w:rPr>
              <mc:AlternateContent>
                <mc:Choice Requires="wps">
                  <w:drawing>
                    <wp:anchor distT="45720" distB="45720" distL="114300" distR="114300" simplePos="0" relativeHeight="251878912" behindDoc="0" locked="0" layoutInCell="1" allowOverlap="1">
                      <wp:simplePos x="0" y="0"/>
                      <wp:positionH relativeFrom="column">
                        <wp:posOffset>345302</wp:posOffset>
                      </wp:positionH>
                      <wp:positionV relativeFrom="paragraph">
                        <wp:posOffset>68587</wp:posOffset>
                      </wp:positionV>
                      <wp:extent cx="3675380" cy="5115208"/>
                      <wp:effectExtent l="0" t="0" r="127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5115208"/>
                              </a:xfrm>
                              <a:prstGeom prst="rect">
                                <a:avLst/>
                              </a:prstGeom>
                              <a:solidFill>
                                <a:srgbClr val="FFFFFF"/>
                              </a:solidFill>
                              <a:ln w="9525">
                                <a:noFill/>
                                <a:miter lim="800000"/>
                                <a:headEnd/>
                                <a:tailEnd/>
                              </a:ln>
                            </wps:spPr>
                            <wps:txbx>
                              <w:txbxContent>
                                <w:p w:rsidR="003718CE" w:rsidRDefault="003718CE">
                                  <w:r>
                                    <w:t>Most of us do not enjoy having difficult conversations, period. However, if we must have them we prefer to have them with likeminded and similar peers. A sense of familiarity lessens tensions often, especially when we compare that same conversation to one between peers who are not similar. Whether the goal of a conversation is to persuade someone to think one way or just conveying bad news, there are cultural trip-ups that one must navigate.</w:t>
                                  </w:r>
                                </w:p>
                                <w:p w:rsidR="003718CE" w:rsidRDefault="003718CE"/>
                                <w:p w:rsidR="001A1B14" w:rsidRDefault="00E20062">
                                  <w:r>
                                    <w:t xml:space="preserve">There are a few things to consider when approaching conversations with people from </w:t>
                                  </w:r>
                                  <w:r w:rsidR="00455230">
                                    <w:t>backgrounds different</w:t>
                                  </w:r>
                                  <w:r>
                                    <w:t xml:space="preserve"> from your own. First, is whether to get down to business and hash out the conversation or do you build relationships with those you are conversing with first?</w:t>
                                  </w:r>
                                  <w:r w:rsidR="003718CE">
                                    <w:t xml:space="preserve"> </w:t>
                                  </w:r>
                                  <w:r>
                                    <w:t xml:space="preserve">The question of being task-oriented or relationship-oriented can be the difference between someone leaving the conversation feeling like the issue is resolved without </w:t>
                                  </w:r>
                                  <w:r w:rsidR="00EF5DE7">
                                    <w:t xml:space="preserve">the </w:t>
                                  </w:r>
                                  <w:r>
                                    <w:t>need to discuss further or even someone leaving the conversation feeling devalued as a peer.</w:t>
                                  </w:r>
                                </w:p>
                                <w:p w:rsidR="00D45446" w:rsidRDefault="00D45446"/>
                                <w:p w:rsidR="00D45446" w:rsidRPr="003718CE" w:rsidRDefault="00030404">
                                  <w:r>
                                    <w:t>Direct or indirect communication techniques are also important to consider when discussing across cultures. Speaking clearly with no room for misinterpretation can sometimes come across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2pt;margin-top:5.4pt;width:289.4pt;height:402.75pt;z-index:25187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" stroked="f">
                      <v:textbox>
                        <w:txbxContent>
                          <w:p w:rsidR="003718CE" w:rsidRDefault="003718CE">
                            <w:r>
                              <w:t>Most of us do not enjoy having difficult conversations, period. However, if we must have them we prefer to have them with likeminded and similar peers. A sense of familiarity lessens tensions often, especially when we compare that same conversation to one between peers who are not similar. Whether the goal of a conversation is to persuade someone to think one way or just conveying bad news, there are cultural trip-ups that one must navigate.</w:t>
                            </w:r>
                          </w:p>
                          <w:p w:rsidR="003718CE" w:rsidRDefault="003718CE"/>
                          <w:p w:rsidR="001A1B14" w:rsidRDefault="00E20062">
                            <w:r>
                              <w:t xml:space="preserve">There are a few things to consider when approaching conversations with people from </w:t>
                            </w:r>
                            <w:r w:rsidR="00455230">
                              <w:t>backgrounds different</w:t>
                            </w:r>
                            <w:r>
                              <w:t xml:space="preserve"> from your own. First, is whether to get down to business and hash out the conversation or do you build relationships with those you are conversing with first?</w:t>
                            </w:r>
                            <w:r w:rsidR="003718CE">
                              <w:t xml:space="preserve"> </w:t>
                            </w:r>
                            <w:r>
                              <w:t xml:space="preserve">The question of being task-oriented or relationship-oriented can be the difference between someone leaving the conversation feeling like the issue is resolved without </w:t>
                            </w:r>
                            <w:r w:rsidR="00EF5DE7">
                              <w:t xml:space="preserve">the </w:t>
                            </w:r>
                            <w:r>
                              <w:t>need to discuss further or even someone leaving the conversation feeling devalued as a peer.</w:t>
                            </w:r>
                          </w:p>
                          <w:p w:rsidR="00D45446" w:rsidRDefault="00D45446"/>
                          <w:p w:rsidR="00D45446" w:rsidRPr="003718CE" w:rsidRDefault="00030404">
                            <w:r>
                              <w:t>Direct or indirect communication techniques are also important to consider when discussing across cultures. Speaking clearly with no room for misinterpretation can sometimes come across as</w:t>
                            </w:r>
                          </w:p>
                        </w:txbxContent>
                      </v:textbox>
                    </v:shape>
                  </w:pict>
                </mc:Fallback>
              </mc:AlternateContent>
            </w:r>
          </w:p>
          <w:p w:rsidR="00E0103E" w:rsidRPr="00457CD1" w:rsidRDefault="00457CD1" w:rsidP="00457CD1">
            <w:pPr>
              <w:tabs>
                <w:tab w:val="left" w:pos="2367"/>
              </w:tabs>
            </w:pPr>
            <w:r>
              <w:tab/>
            </w:r>
          </w:p>
        </w:tc>
        <w:tc>
          <w:tcPr>
            <w:tcW w:w="4039" w:type="dxa"/>
            <w:vMerge w:val="restart"/>
          </w:tcPr>
          <w:p w:rsidR="00E0103E" w:rsidRDefault="009F4CD4" w:rsidP="00912CA8">
            <w:pPr>
              <w:jc w:val="center"/>
              <w:rPr>
                <w:noProof/>
              </w:rPr>
            </w:pPr>
            <w:r>
              <w:rPr>
                <w:noProof/>
              </w:rPr>
              <mc:AlternateContent>
                <mc:Choice Requires="wps">
                  <w:drawing>
                    <wp:anchor distT="0" distB="0" distL="114300" distR="114300" simplePos="0" relativeHeight="251871744" behindDoc="0" locked="0" layoutInCell="1" allowOverlap="1" wp14:anchorId="016AD6E1" wp14:editId="7AC21E1F">
                      <wp:simplePos x="0" y="0"/>
                      <wp:positionH relativeFrom="column">
                        <wp:posOffset>-908037</wp:posOffset>
                      </wp:positionH>
                      <wp:positionV relativeFrom="paragraph">
                        <wp:posOffset>210147</wp:posOffset>
                      </wp:positionV>
                      <wp:extent cx="3153410" cy="1535424"/>
                      <wp:effectExtent l="0" t="0" r="8890" b="8255"/>
                      <wp:wrapNone/>
                      <wp:docPr id="6" name="Parallelogram 279"/>
                      <wp:cNvGraphicFramePr/>
                      <a:graphic xmlns:a="http://schemas.openxmlformats.org/drawingml/2006/main">
                        <a:graphicData uri="http://schemas.microsoft.com/office/word/2010/wordprocessingShape">
                          <wps:wsp>
                            <wps:cNvSpPr/>
                            <wps:spPr>
                              <a:xfrm>
                                <a:off x="0" y="0"/>
                                <a:ext cx="3153410" cy="1535424"/>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9BD" w:rsidRPr="000F4DB3" w:rsidRDefault="001A79BD" w:rsidP="001A79BD">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0062">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task-oriented or relationship-oriented can be the difference in the takeaway from a conversation. One may feel issues are resolved the other may feel completely devalued by their peer.”</w:t>
                                  </w:r>
                                </w:p>
                                <w:p w:rsidR="001A79BD" w:rsidRDefault="001A79BD" w:rsidP="001A79BD">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D6E1" id="_x0000_s1045" style="position:absolute;left:0;text-align:left;margin-left:-71.5pt;margin-top:16.55pt;width:248.3pt;height:120.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" adj="-11796480,,5400" path="m,750570l,,1842135,,1654493,750570,,750570xe" fillcolor="#f0ede8 [3209]" stroked="f" strokeweight="1pt">
                      <v:stroke joinstyle="miter"/>
                      <v:formulas/>
                      <v:path arrowok="t" o:connecttype="custom" o:connectlocs="0,1535424;0,0;3153410,0;2832200,1535424;0,1535424" o:connectangles="0,0,0,0,0" textboxrect="0,0,1842135,750570"/>
                      <v:textbox>
                        <w:txbxContent>
                          <w:p w:rsidR="001A79BD" w:rsidRPr="000F4DB3" w:rsidRDefault="001A79BD" w:rsidP="001A79BD">
                            <w:pPr>
                              <w:pStyle w:val="Style1"/>
                              <w:spacing w:before="120"/>
                              <w:ind w:right="288"/>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4DB3">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0062">
                              <w:rPr>
                                <w:b w:val="0"/>
                                <w:color w:val="1C1935"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task-oriented or relationship-oriented can be the difference in the takeaway from a conversation. One may feel issues are resolved the other may feel completely devalued by their peer.”</w:t>
                            </w:r>
                          </w:p>
                          <w:p w:rsidR="001A79BD" w:rsidRDefault="001A79BD" w:rsidP="001A79BD">
                            <w:pPr>
                              <w:pStyle w:val="Heading2"/>
                            </w:pPr>
                          </w:p>
                        </w:txbxContent>
                      </v:textbox>
                    </v:shape>
                  </w:pict>
                </mc:Fallback>
              </mc:AlternateContent>
            </w:r>
          </w:p>
          <w:p w:rsidR="00E0103E" w:rsidRDefault="00E0103E" w:rsidP="00912CA8">
            <w:pPr>
              <w:jc w:val="center"/>
              <w:rPr>
                <w:noProof/>
              </w:rPr>
            </w:pPr>
          </w:p>
          <w:p w:rsidR="00E0103E" w:rsidRDefault="00E0103E" w:rsidP="00912CA8">
            <w:pPr>
              <w:jc w:val="center"/>
              <w:rPr>
                <w:noProof/>
              </w:rPr>
            </w:pPr>
          </w:p>
          <w:p w:rsidR="00E0103E" w:rsidRDefault="00E0103E" w:rsidP="00912CA8">
            <w:pPr>
              <w:jc w:val="center"/>
              <w:rPr>
                <w:noProof/>
              </w:rPr>
            </w:pPr>
          </w:p>
          <w:p w:rsidR="00E0103E" w:rsidRDefault="00E0103E" w:rsidP="00912CA8">
            <w:pPr>
              <w:jc w:val="center"/>
              <w:rPr>
                <w:noProof/>
              </w:rPr>
            </w:pPr>
          </w:p>
          <w:p w:rsidR="00E0103E" w:rsidRDefault="00E0103E" w:rsidP="00912CA8">
            <w:pPr>
              <w:jc w:val="center"/>
              <w:rPr>
                <w:noProof/>
              </w:rPr>
            </w:pPr>
          </w:p>
          <w:p w:rsidR="00E0103E" w:rsidRDefault="00E0103E" w:rsidP="00912CA8">
            <w:pPr>
              <w:jc w:val="center"/>
              <w:rPr>
                <w:noProof/>
              </w:rPr>
            </w:pPr>
          </w:p>
          <w:p w:rsidR="00E0103E" w:rsidRDefault="00013B21" w:rsidP="00912CA8">
            <w:pPr>
              <w:jc w:val="center"/>
              <w:rPr>
                <w:noProof/>
              </w:rPr>
            </w:pPr>
            <w:r>
              <w:rPr>
                <w:noProof/>
              </w:rPr>
              <mc:AlternateContent>
                <mc:Choice Requires="wps">
                  <w:drawing>
                    <wp:anchor distT="45720" distB="45720" distL="114300" distR="114300" simplePos="0" relativeHeight="251887104" behindDoc="0" locked="0" layoutInCell="1" allowOverlap="1">
                      <wp:simplePos x="0" y="0"/>
                      <wp:positionH relativeFrom="column">
                        <wp:posOffset>-1096507</wp:posOffset>
                      </wp:positionH>
                      <wp:positionV relativeFrom="paragraph">
                        <wp:posOffset>594194</wp:posOffset>
                      </wp:positionV>
                      <wp:extent cx="3449370" cy="3967701"/>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70" cy="3967701"/>
                              </a:xfrm>
                              <a:prstGeom prst="rect">
                                <a:avLst/>
                              </a:prstGeom>
                              <a:solidFill>
                                <a:srgbClr val="FFFFFF"/>
                              </a:solidFill>
                              <a:ln w="9525">
                                <a:noFill/>
                                <a:miter lim="800000"/>
                                <a:headEnd/>
                                <a:tailEnd/>
                              </a:ln>
                            </wps:spPr>
                            <wps:txbx>
                              <w:txbxContent>
                                <w:p w:rsidR="001A1B14" w:rsidRDefault="00030404">
                                  <w:pPr>
                                    <w:rPr>
                                      <w:szCs w:val="24"/>
                                    </w:rPr>
                                  </w:pPr>
                                  <w:r>
                                    <w:rPr>
                                      <w:szCs w:val="24"/>
                                    </w:rPr>
                                    <w:t>abrasive, insensitive or ill-mannered, while indirect communication can come across as scattered or shifty.</w:t>
                                  </w:r>
                                </w:p>
                                <w:p w:rsidR="00030404" w:rsidRDefault="00030404">
                                  <w:pPr>
                                    <w:rPr>
                                      <w:szCs w:val="24"/>
                                    </w:rPr>
                                  </w:pPr>
                                </w:p>
                                <w:p w:rsidR="00030404" w:rsidRDefault="00030404">
                                  <w:pPr>
                                    <w:rPr>
                                      <w:szCs w:val="24"/>
                                    </w:rPr>
                                  </w:pPr>
                                  <w:r>
                                    <w:rPr>
                                      <w:szCs w:val="24"/>
                                    </w:rPr>
                                    <w:t xml:space="preserve">The final thing you may consider when having difficult conversations across cultures is low and high context interpretations. </w:t>
                                  </w:r>
                                  <w:r w:rsidR="009C2A71">
                                    <w:rPr>
                                      <w:szCs w:val="24"/>
                                    </w:rPr>
                                    <w:t xml:space="preserve">Low context cultures take the words at face value and without much consideration about presentation. Whereas high context cultures dig into the sounds, pay attention to </w:t>
                                  </w:r>
                                  <w:r w:rsidR="00EF5DE7">
                                    <w:rPr>
                                      <w:szCs w:val="24"/>
                                    </w:rPr>
                                    <w:t xml:space="preserve">the </w:t>
                                  </w:r>
                                  <w:r w:rsidR="009C2A71">
                                    <w:rPr>
                                      <w:szCs w:val="24"/>
                                    </w:rPr>
                                    <w:t>environment in which the conversation is being held, and the body language of their peer.</w:t>
                                  </w:r>
                                </w:p>
                                <w:p w:rsidR="009C2A71" w:rsidRDefault="009C2A71">
                                  <w:pPr>
                                    <w:rPr>
                                      <w:szCs w:val="24"/>
                                    </w:rPr>
                                  </w:pPr>
                                </w:p>
                                <w:p w:rsidR="009C2A71" w:rsidRDefault="009C2A71">
                                  <w:pPr>
                                    <w:rPr>
                                      <w:szCs w:val="24"/>
                                    </w:rPr>
                                  </w:pPr>
                                  <w:r>
                                    <w:rPr>
                                      <w:szCs w:val="24"/>
                                    </w:rPr>
                                    <w:t xml:space="preserve">Simple solutions to having difficult conversations always </w:t>
                                  </w:r>
                                  <w:r w:rsidR="00455230">
                                    <w:rPr>
                                      <w:szCs w:val="24"/>
                                    </w:rPr>
                                    <w:t>revert</w:t>
                                  </w:r>
                                  <w:r>
                                    <w:rPr>
                                      <w:szCs w:val="24"/>
                                    </w:rPr>
                                    <w:t xml:space="preserve"> back to the ability to build meaningful relationships with the people around us. Using positive and strong relationships as a springboard for having difficult conversations is bound to be a great starting place to come to mutual agreements.</w:t>
                                  </w:r>
                                </w:p>
                                <w:p w:rsidR="009C2A71" w:rsidRPr="009C2A71" w:rsidRDefault="009C2A71">
                                  <w:pPr>
                                    <w:rPr>
                                      <w:sz w:val="16"/>
                                      <w:szCs w:val="16"/>
                                    </w:rPr>
                                  </w:pPr>
                                  <w:r w:rsidRPr="009C2A71">
                                    <w:rPr>
                                      <w:sz w:val="16"/>
                                      <w:szCs w:val="16"/>
                                    </w:rPr>
                                    <w:t>https://tinyurl.com/ja8qkxa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6.35pt;margin-top:46.8pt;width:271.6pt;height:312.4pt;z-index:25188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" stroked="f">
                      <v:textbox>
                        <w:txbxContent>
                          <w:p w:rsidR="001A1B14" w:rsidRDefault="00030404">
                            <w:pPr>
                              <w:rPr>
                                <w:szCs w:val="24"/>
                              </w:rPr>
                            </w:pPr>
                            <w:r>
                              <w:rPr>
                                <w:szCs w:val="24"/>
                              </w:rPr>
                              <w:t>abrasive, insensitive or ill-mannered, while indirect communication can come across as scattered or shifty.</w:t>
                            </w:r>
                          </w:p>
                          <w:p w:rsidR="00030404" w:rsidRDefault="00030404">
                            <w:pPr>
                              <w:rPr>
                                <w:szCs w:val="24"/>
                              </w:rPr>
                            </w:pPr>
                          </w:p>
                          <w:p w:rsidR="00030404" w:rsidRDefault="00030404">
                            <w:pPr>
                              <w:rPr>
                                <w:szCs w:val="24"/>
                              </w:rPr>
                            </w:pPr>
                            <w:r>
                              <w:rPr>
                                <w:szCs w:val="24"/>
                              </w:rPr>
                              <w:t xml:space="preserve">The final thing you may consider when having difficult conversations across cultures is low and high context interpretations. </w:t>
                            </w:r>
                            <w:r w:rsidR="009C2A71">
                              <w:rPr>
                                <w:szCs w:val="24"/>
                              </w:rPr>
                              <w:t xml:space="preserve">Low context cultures take the words at face value and without much consideration about presentation. Whereas high context cultures dig into the sounds, pay attention to </w:t>
                            </w:r>
                            <w:r w:rsidR="00EF5DE7">
                              <w:rPr>
                                <w:szCs w:val="24"/>
                              </w:rPr>
                              <w:t xml:space="preserve">the </w:t>
                            </w:r>
                            <w:r w:rsidR="009C2A71">
                              <w:rPr>
                                <w:szCs w:val="24"/>
                              </w:rPr>
                              <w:t>environment in which the conversation is being held, and the body language of their peer.</w:t>
                            </w:r>
                          </w:p>
                          <w:p w:rsidR="009C2A71" w:rsidRDefault="009C2A71">
                            <w:pPr>
                              <w:rPr>
                                <w:szCs w:val="24"/>
                              </w:rPr>
                            </w:pPr>
                          </w:p>
                          <w:p w:rsidR="009C2A71" w:rsidRDefault="009C2A71">
                            <w:pPr>
                              <w:rPr>
                                <w:szCs w:val="24"/>
                              </w:rPr>
                            </w:pPr>
                            <w:r>
                              <w:rPr>
                                <w:szCs w:val="24"/>
                              </w:rPr>
                              <w:t xml:space="preserve">Simple solutions to having difficult conversations always </w:t>
                            </w:r>
                            <w:r w:rsidR="00455230">
                              <w:rPr>
                                <w:szCs w:val="24"/>
                              </w:rPr>
                              <w:t>revert</w:t>
                            </w:r>
                            <w:bookmarkStart w:id="1" w:name="_GoBack"/>
                            <w:bookmarkEnd w:id="1"/>
                            <w:r>
                              <w:rPr>
                                <w:szCs w:val="24"/>
                              </w:rPr>
                              <w:t xml:space="preserve"> back to the ability to build meaningful relationships with the people around us. Using positive and strong relationships as a springboard for having difficult conversations is bound to be a great starting place to come to mutual agreements.</w:t>
                            </w:r>
                          </w:p>
                          <w:p w:rsidR="009C2A71" w:rsidRPr="009C2A71" w:rsidRDefault="009C2A71">
                            <w:pPr>
                              <w:rPr>
                                <w:sz w:val="16"/>
                                <w:szCs w:val="16"/>
                              </w:rPr>
                            </w:pPr>
                            <w:r w:rsidRPr="009C2A71">
                              <w:rPr>
                                <w:sz w:val="16"/>
                                <w:szCs w:val="16"/>
                              </w:rPr>
                              <w:t>https://tinyurl.com/ja8qkxa</w:t>
                            </w:r>
                          </w:p>
                        </w:txbxContent>
                      </v:textbox>
                    </v:shape>
                  </w:pict>
                </mc:Fallback>
              </mc:AlternateContent>
            </w:r>
          </w:p>
        </w:tc>
      </w:tr>
      <w:tr w:rsidR="00E0103E" w:rsidTr="00912CA8">
        <w:trPr>
          <w:trHeight w:val="5468"/>
        </w:trPr>
        <w:tc>
          <w:tcPr>
            <w:tcW w:w="8190" w:type="dxa"/>
          </w:tcPr>
          <w:p w:rsidR="00E0103E" w:rsidRDefault="009C2A71" w:rsidP="00912CA8">
            <w:pPr>
              <w:ind w:left="720"/>
              <w:rPr>
                <w:noProof/>
              </w:rPr>
            </w:pPr>
            <w:r>
              <w:rPr>
                <w:noProof/>
              </w:rPr>
              <w:drawing>
                <wp:anchor distT="0" distB="0" distL="114300" distR="114300" simplePos="0" relativeHeight="251627005" behindDoc="0" locked="0" layoutInCell="1" allowOverlap="1">
                  <wp:simplePos x="0" y="0"/>
                  <wp:positionH relativeFrom="column">
                    <wp:posOffset>923262</wp:posOffset>
                  </wp:positionH>
                  <wp:positionV relativeFrom="paragraph">
                    <wp:posOffset>1003714</wp:posOffset>
                  </wp:positionV>
                  <wp:extent cx="5915770" cy="3817983"/>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year-sydney-ezi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5770" cy="3817983"/>
                          </a:xfrm>
                          <a:prstGeom prst="rect">
                            <a:avLst/>
                          </a:prstGeom>
                        </pic:spPr>
                      </pic:pic>
                    </a:graphicData>
                  </a:graphic>
                  <wp14:sizeRelH relativeFrom="margin">
                    <wp14:pctWidth>0</wp14:pctWidth>
                  </wp14:sizeRelH>
                  <wp14:sizeRelV relativeFrom="margin">
                    <wp14:pctHeight>0</wp14:pctHeight>
                  </wp14:sizeRelV>
                </wp:anchor>
              </w:drawing>
            </w:r>
            <w:r w:rsidR="00EA1220">
              <w:rPr>
                <w:noProof/>
              </w:rPr>
              <w:t xml:space="preserve"> </w:t>
            </w:r>
          </w:p>
        </w:tc>
        <w:tc>
          <w:tcPr>
            <w:tcW w:w="4039" w:type="dxa"/>
            <w:vMerge/>
          </w:tcPr>
          <w:p w:rsidR="00E0103E" w:rsidRDefault="00E0103E" w:rsidP="00912CA8">
            <w:pPr>
              <w:rPr>
                <w:noProof/>
              </w:rPr>
            </w:pPr>
          </w:p>
        </w:tc>
      </w:tr>
    </w:tbl>
    <w:p w:rsidR="00E0103E" w:rsidRDefault="00E0103E" w:rsidP="00E0103E">
      <w:pPr>
        <w:rPr>
          <w:noProof/>
        </w:rPr>
      </w:pPr>
      <w:r w:rsidRPr="008A44C4">
        <w:rPr>
          <w:noProof/>
        </w:rPr>
        <mc:AlternateContent>
          <mc:Choice Requires="wps">
            <w:drawing>
              <wp:anchor distT="0" distB="0" distL="114300" distR="114300" simplePos="0" relativeHeight="251776512" behindDoc="0" locked="0" layoutInCell="1" allowOverlap="1" wp14:anchorId="67968A26" wp14:editId="153EB909">
                <wp:simplePos x="0" y="0"/>
                <wp:positionH relativeFrom="page">
                  <wp:posOffset>491948</wp:posOffset>
                </wp:positionH>
                <wp:positionV relativeFrom="topMargin">
                  <wp:align>bottom</wp:align>
                </wp:positionV>
                <wp:extent cx="1951355" cy="665480"/>
                <wp:effectExtent l="0" t="0" r="10795"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3E" w:rsidRDefault="00E0103E" w:rsidP="00E0103E">
                            <w:pPr>
                              <w:pStyle w:val="Style2"/>
                            </w:pPr>
                            <w:r>
                              <w:t>GEAR UP</w:t>
                            </w:r>
                          </w:p>
                          <w:p w:rsidR="00E0103E" w:rsidRPr="0053301D" w:rsidRDefault="00E0103E" w:rsidP="00E0103E">
                            <w:pPr>
                              <w:pStyle w:val="Style2"/>
                            </w:pPr>
                            <w:r>
                              <w:t>Monthly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8A26" id="_x0000_s1047" type="#_x0000_t202" style="position:absolute;margin-left:38.75pt;margin-top:0;width:153.65pt;height:52.4pt;z-index:2517765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" filled="f" stroked="f">
                <v:textbox inset="0,0,0,0">
                  <w:txbxContent>
                    <w:p w:rsidR="00E0103E" w:rsidRDefault="00E0103E" w:rsidP="00E0103E">
                      <w:pPr>
                        <w:pStyle w:val="Style2"/>
                      </w:pPr>
                      <w:r>
                        <w:t>GEAR UP</w:t>
                      </w:r>
                    </w:p>
                    <w:p w:rsidR="00E0103E" w:rsidRPr="0053301D" w:rsidRDefault="00E0103E" w:rsidP="00E0103E">
                      <w:pPr>
                        <w:pStyle w:val="Style2"/>
                      </w:pPr>
                      <w:r>
                        <w:t>Monthly Update</w:t>
                      </w:r>
                    </w:p>
                  </w:txbxContent>
                </v:textbox>
                <w10:wrap anchorx="page" anchory="margin"/>
              </v:shape>
            </w:pict>
          </mc:Fallback>
        </mc:AlternateContent>
      </w:r>
      <w:r w:rsidRPr="00BF600D">
        <w:rPr>
          <w:noProof/>
        </w:rPr>
        <mc:AlternateContent>
          <mc:Choice Requires="wps">
            <w:drawing>
              <wp:anchor distT="0" distB="0" distL="114300" distR="114300" simplePos="0" relativeHeight="251773440" behindDoc="1" locked="0" layoutInCell="1" allowOverlap="1" wp14:anchorId="224D50F5" wp14:editId="0B2793CF">
                <wp:simplePos x="0" y="0"/>
                <wp:positionH relativeFrom="column">
                  <wp:posOffset>1506855</wp:posOffset>
                </wp:positionH>
                <wp:positionV relativeFrom="page">
                  <wp:posOffset>370205</wp:posOffset>
                </wp:positionV>
                <wp:extent cx="5486400" cy="665480"/>
                <wp:effectExtent l="0" t="0" r="0" b="1270"/>
                <wp:wrapNone/>
                <wp:docPr id="59" name="Parallelogram 59"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0FA4" id="Parallelogram 59" o:spid="_x0000_s1026" type="#_x0000_t7" alt="rectangular colored shape" style="position:absolute;margin-left:118.65pt;margin-top:29.15pt;width:6in;height:52.4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" adj="655" fillcolor="#ffc000 [3206]" stroked="f" strokeweight="1pt">
                <w10:wrap anchory="page"/>
              </v:shape>
            </w:pict>
          </mc:Fallback>
        </mc:AlternateContent>
      </w:r>
      <w:r w:rsidRPr="00BF600D">
        <w:rPr>
          <w:noProof/>
        </w:rPr>
        <mc:AlternateContent>
          <mc:Choice Requires="wps">
            <w:drawing>
              <wp:anchor distT="0" distB="0" distL="114300" distR="114300" simplePos="0" relativeHeight="251769344" behindDoc="1" locked="0" layoutInCell="1" allowOverlap="1" wp14:anchorId="085E26A6" wp14:editId="1EFD557F">
                <wp:simplePos x="0" y="0"/>
                <wp:positionH relativeFrom="column">
                  <wp:posOffset>-2626360</wp:posOffset>
                </wp:positionH>
                <wp:positionV relativeFrom="page">
                  <wp:posOffset>-93345</wp:posOffset>
                </wp:positionV>
                <wp:extent cx="4808220" cy="1458595"/>
                <wp:effectExtent l="0" t="0" r="0" b="8255"/>
                <wp:wrapNone/>
                <wp:docPr id="55" name="Parallelogram 55"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E9D5" id="Parallelogram 55" o:spid="_x0000_s1026" type="#_x0000_t7" alt="rectangular colored shape" style="position:absolute;margin-left:-206.8pt;margin-top:-7.35pt;width:378.6pt;height:114.8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" adj="1638" fillcolor="#00b050" stroked="f" strokeweight="1pt">
                <w10:wrap anchory="page"/>
              </v:shape>
            </w:pict>
          </mc:Fallback>
        </mc:AlternateContent>
      </w:r>
      <w:r w:rsidRPr="00BF600D">
        <w:rPr>
          <w:noProof/>
        </w:rPr>
        <mc:AlternateContent>
          <mc:Choice Requires="wps">
            <w:drawing>
              <wp:anchor distT="0" distB="0" distL="114300" distR="114300" simplePos="0" relativeHeight="251768320" behindDoc="0" locked="0" layoutInCell="1" allowOverlap="1" wp14:anchorId="77C59C89" wp14:editId="731324D5">
                <wp:simplePos x="0" y="0"/>
                <wp:positionH relativeFrom="page">
                  <wp:posOffset>5540337</wp:posOffset>
                </wp:positionH>
                <wp:positionV relativeFrom="page">
                  <wp:posOffset>572770</wp:posOffset>
                </wp:positionV>
                <wp:extent cx="1910687" cy="272955"/>
                <wp:effectExtent l="0" t="0" r="13970" b="1333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3E" w:rsidRPr="00537B1F" w:rsidRDefault="00E0103E" w:rsidP="00E0103E">
                            <w:pPr>
                              <w:pStyle w:val="Heading2"/>
                              <w:jc w:val="right"/>
                              <w:rPr>
                                <w:color w:val="00B050"/>
                              </w:rPr>
                            </w:pPr>
                            <w:r w:rsidRPr="00537B1F">
                              <w:rPr>
                                <w:color w:val="00B050"/>
                              </w:rPr>
                              <w:t xml:space="preserve">Page </w:t>
                            </w:r>
                            <w:r w:rsidR="00473F7A">
                              <w:rPr>
                                <w:color w:val="00B05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9C89" id="_x0000_s1048" type="#_x0000_t202" style="position:absolute;margin-left:436.25pt;margin-top:45.1pt;width:150.45pt;height:21.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v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" filled="f" stroked="f">
                <v:textbox inset="0,0,0,0">
                  <w:txbxContent>
                    <w:p w:rsidR="00E0103E" w:rsidRPr="00537B1F" w:rsidRDefault="00E0103E" w:rsidP="00E0103E">
                      <w:pPr>
                        <w:pStyle w:val="Heading2"/>
                        <w:jc w:val="right"/>
                        <w:rPr>
                          <w:color w:val="00B050"/>
                        </w:rPr>
                      </w:pPr>
                      <w:r w:rsidRPr="00537B1F">
                        <w:rPr>
                          <w:color w:val="00B050"/>
                        </w:rPr>
                        <w:t xml:space="preserve">Page </w:t>
                      </w:r>
                      <w:r w:rsidR="00473F7A">
                        <w:rPr>
                          <w:color w:val="00B050"/>
                        </w:rPr>
                        <w:t>3</w:t>
                      </w:r>
                    </w:p>
                  </w:txbxContent>
                </v:textbox>
                <w10:wrap anchorx="page" anchory="page"/>
              </v:shape>
            </w:pict>
          </mc:Fallback>
        </mc:AlternateContent>
      </w:r>
      <w:r>
        <w:rPr>
          <w:noProof/>
        </w:rPr>
        <w:br w:type="page"/>
      </w:r>
    </w:p>
    <w:p w:rsidR="00E0103E" w:rsidRDefault="00E0103E" w:rsidP="00E0103E">
      <w:pPr>
        <w:tabs>
          <w:tab w:val="left" w:pos="3144"/>
        </w:tabs>
      </w:pPr>
      <w:r w:rsidRPr="008A44C4">
        <w:rPr>
          <w:noProof/>
        </w:rPr>
        <w:lastRenderedPageBreak/>
        <mc:AlternateContent>
          <mc:Choice Requires="wps">
            <w:drawing>
              <wp:anchor distT="0" distB="0" distL="114300" distR="114300" simplePos="0" relativeHeight="251779584" behindDoc="0" locked="0" layoutInCell="1" allowOverlap="1" wp14:anchorId="40790354" wp14:editId="7D818268">
                <wp:simplePos x="0" y="0"/>
                <wp:positionH relativeFrom="page">
                  <wp:posOffset>636954</wp:posOffset>
                </wp:positionH>
                <wp:positionV relativeFrom="topMargin">
                  <wp:posOffset>264356</wp:posOffset>
                </wp:positionV>
                <wp:extent cx="1951355" cy="665480"/>
                <wp:effectExtent l="0" t="0" r="10795"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3E" w:rsidRDefault="00E0103E" w:rsidP="00E0103E">
                            <w:pPr>
                              <w:pStyle w:val="Style2"/>
                            </w:pPr>
                            <w:r>
                              <w:t>GEAR UP</w:t>
                            </w:r>
                          </w:p>
                          <w:p w:rsidR="00E0103E" w:rsidRPr="0053301D" w:rsidRDefault="00E0103E" w:rsidP="00E0103E">
                            <w:pPr>
                              <w:pStyle w:val="Style2"/>
                            </w:pPr>
                            <w:r>
                              <w:t>Monthly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0354" id="_x0000_s1049" type="#_x0000_t202" style="position:absolute;margin-left:50.15pt;margin-top:20.8pt;width:153.65pt;height:52.4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T+sgIAALI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" filled="f" stroked="f">
                <v:textbox inset="0,0,0,0">
                  <w:txbxContent>
                    <w:p w:rsidR="00E0103E" w:rsidRDefault="00E0103E" w:rsidP="00E0103E">
                      <w:pPr>
                        <w:pStyle w:val="Style2"/>
                      </w:pPr>
                      <w:r>
                        <w:t>GEAR UP</w:t>
                      </w:r>
                    </w:p>
                    <w:p w:rsidR="00E0103E" w:rsidRPr="0053301D" w:rsidRDefault="00E0103E" w:rsidP="00E0103E">
                      <w:pPr>
                        <w:pStyle w:val="Style2"/>
                      </w:pPr>
                      <w:r>
                        <w:t>Monthly Update</w:t>
                      </w:r>
                    </w:p>
                  </w:txbxContent>
                </v:textbox>
                <w10:wrap anchorx="page" anchory="margin"/>
              </v:shape>
            </w:pict>
          </mc:Fallback>
        </mc:AlternateContent>
      </w:r>
      <w:r w:rsidRPr="00BF600D">
        <w:rPr>
          <w:noProof/>
        </w:rPr>
        <mc:AlternateContent>
          <mc:Choice Requires="wps">
            <w:drawing>
              <wp:anchor distT="0" distB="0" distL="114300" distR="114300" simplePos="0" relativeHeight="251770368" behindDoc="0" locked="0" layoutInCell="1" allowOverlap="1" wp14:anchorId="6C74C843" wp14:editId="5733B58A">
                <wp:simplePos x="0" y="0"/>
                <wp:positionH relativeFrom="page">
                  <wp:posOffset>5645785</wp:posOffset>
                </wp:positionH>
                <wp:positionV relativeFrom="page">
                  <wp:posOffset>572770</wp:posOffset>
                </wp:positionV>
                <wp:extent cx="1910080" cy="272415"/>
                <wp:effectExtent l="0" t="0" r="13970"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3E" w:rsidRPr="00537B1F" w:rsidRDefault="00E0103E" w:rsidP="00E0103E">
                            <w:pPr>
                              <w:pStyle w:val="Heading2"/>
                              <w:jc w:val="right"/>
                              <w:rPr>
                                <w:color w:val="00B050"/>
                              </w:rPr>
                            </w:pPr>
                            <w:r w:rsidRPr="00537B1F">
                              <w:rPr>
                                <w:color w:val="00B050"/>
                              </w:rPr>
                              <w:t>P</w:t>
                            </w:r>
                            <w:r w:rsidR="00473F7A">
                              <w:rPr>
                                <w:color w:val="00B050"/>
                              </w:rPr>
                              <w:t>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843" id="_x0000_s1050" type="#_x0000_t202" style="position:absolute;margin-left:444.55pt;margin-top:45.1pt;width:150.4pt;height:21.4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oYrwIAALI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" filled="f" stroked="f">
                <v:textbox inset="0,0,0,0">
                  <w:txbxContent>
                    <w:p w:rsidR="00E0103E" w:rsidRPr="00537B1F" w:rsidRDefault="00E0103E" w:rsidP="00E0103E">
                      <w:pPr>
                        <w:pStyle w:val="Heading2"/>
                        <w:jc w:val="right"/>
                        <w:rPr>
                          <w:color w:val="00B050"/>
                        </w:rPr>
                      </w:pPr>
                      <w:r w:rsidRPr="00537B1F">
                        <w:rPr>
                          <w:color w:val="00B050"/>
                        </w:rPr>
                        <w:t>P</w:t>
                      </w:r>
                      <w:r w:rsidR="00473F7A">
                        <w:rPr>
                          <w:color w:val="00B050"/>
                        </w:rPr>
                        <w:t>age 4</w:t>
                      </w:r>
                    </w:p>
                  </w:txbxContent>
                </v:textbox>
                <w10:wrap anchorx="page" anchory="page"/>
              </v:shape>
            </w:pict>
          </mc:Fallback>
        </mc:AlternateContent>
      </w:r>
      <w:r w:rsidRPr="00BF600D">
        <w:rPr>
          <w:noProof/>
        </w:rPr>
        <mc:AlternateContent>
          <mc:Choice Requires="wps">
            <w:drawing>
              <wp:anchor distT="0" distB="0" distL="114300" distR="114300" simplePos="0" relativeHeight="251771392" behindDoc="1" locked="0" layoutInCell="1" allowOverlap="1" wp14:anchorId="75C84B11" wp14:editId="1FF4C683">
                <wp:simplePos x="0" y="0"/>
                <wp:positionH relativeFrom="column">
                  <wp:posOffset>-2518410</wp:posOffset>
                </wp:positionH>
                <wp:positionV relativeFrom="page">
                  <wp:posOffset>-93345</wp:posOffset>
                </wp:positionV>
                <wp:extent cx="4808220" cy="1458595"/>
                <wp:effectExtent l="0" t="0" r="0" b="8255"/>
                <wp:wrapNone/>
                <wp:docPr id="46" name="Parallelogram 46"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3854" id="Parallelogram 46" o:spid="_x0000_s1026" type="#_x0000_t7" alt="rectangular colored shape" style="position:absolute;margin-left:-198.3pt;margin-top:-7.35pt;width:378.6pt;height:114.8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" adj="1638" fillcolor="#00b050" stroked="f" strokeweight="1pt">
                <w10:wrap anchory="page"/>
              </v:shape>
            </w:pict>
          </mc:Fallback>
        </mc:AlternateContent>
      </w:r>
      <w:r w:rsidRPr="00BF600D">
        <w:rPr>
          <w:noProof/>
        </w:rPr>
        <mc:AlternateContent>
          <mc:Choice Requires="wps">
            <w:drawing>
              <wp:anchor distT="0" distB="0" distL="114300" distR="114300" simplePos="0" relativeHeight="251772416" behindDoc="1" locked="0" layoutInCell="1" allowOverlap="1" wp14:anchorId="0C704278" wp14:editId="49B2B5E2">
                <wp:simplePos x="0" y="0"/>
                <wp:positionH relativeFrom="column">
                  <wp:posOffset>1612301</wp:posOffset>
                </wp:positionH>
                <wp:positionV relativeFrom="page">
                  <wp:posOffset>370205</wp:posOffset>
                </wp:positionV>
                <wp:extent cx="5486400" cy="665480"/>
                <wp:effectExtent l="0" t="0" r="0" b="1270"/>
                <wp:wrapNone/>
                <wp:docPr id="47" name="Parallelogram 47"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4466" id="Parallelogram 47" o:spid="_x0000_s1026" type="#_x0000_t7" alt="rectangular colored shape" style="position:absolute;margin-left:126.95pt;margin-top:29.15pt;width:6in;height:52.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" adj="655" fillcolor="#ffc000 [3206]" stroked="f" strokeweight="1pt">
                <w10:wrap anchory="page"/>
              </v:shape>
            </w:pict>
          </mc:Fallback>
        </mc:AlternateContent>
      </w:r>
    </w:p>
    <w:tbl>
      <w:tblPr>
        <w:tblpPr w:leftFromText="180" w:rightFromText="180" w:vertAnchor="text" w:horzAnchor="margin" w:tblpXSpec="center" w:tblpY="750"/>
        <w:tblW w:w="11076" w:type="dxa"/>
        <w:tblLayout w:type="fixed"/>
        <w:tblCellMar>
          <w:left w:w="0" w:type="dxa"/>
          <w:right w:w="0" w:type="dxa"/>
        </w:tblCellMar>
        <w:tblLook w:val="0000" w:firstRow="0" w:lastRow="0" w:firstColumn="0" w:lastColumn="0" w:noHBand="0" w:noVBand="0"/>
      </w:tblPr>
      <w:tblGrid>
        <w:gridCol w:w="5869"/>
        <w:gridCol w:w="326"/>
        <w:gridCol w:w="4881"/>
      </w:tblGrid>
      <w:tr w:rsidR="00E0103E" w:rsidTr="00912CA8">
        <w:trPr>
          <w:trHeight w:val="3228"/>
        </w:trPr>
        <w:tc>
          <w:tcPr>
            <w:tcW w:w="5869" w:type="dxa"/>
          </w:tcPr>
          <w:p w:rsidR="00685755" w:rsidRDefault="008B1F51" w:rsidP="00912CA8">
            <w:pPr>
              <w:ind w:left="720"/>
              <w:rPr>
                <w:noProof/>
              </w:rPr>
            </w:pPr>
            <w:r>
              <w:rPr>
                <w:noProof/>
              </w:rPr>
              <mc:AlternateContent>
                <mc:Choice Requires="wps">
                  <w:drawing>
                    <wp:anchor distT="0" distB="0" distL="114300" distR="114300" simplePos="0" relativeHeight="251862528" behindDoc="0" locked="0" layoutInCell="1" allowOverlap="1" wp14:anchorId="7216C770" wp14:editId="6EEE0354">
                      <wp:simplePos x="0" y="0"/>
                      <wp:positionH relativeFrom="column">
                        <wp:posOffset>68171</wp:posOffset>
                      </wp:positionH>
                      <wp:positionV relativeFrom="paragraph">
                        <wp:posOffset>118179</wp:posOffset>
                      </wp:positionV>
                      <wp:extent cx="1421394" cy="197380"/>
                      <wp:effectExtent l="0" t="0" r="7620" b="12700"/>
                      <wp:wrapNone/>
                      <wp:docPr id="2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394" cy="19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5FE7" w:rsidRDefault="00905FE7" w:rsidP="00905FE7">
                                  <w:pPr>
                                    <w:pStyle w:val="Byline"/>
                                  </w:pPr>
                                  <w:r>
                                    <w:t>B</w:t>
                                  </w:r>
                                  <w:r w:rsidR="00F43D69">
                                    <w:t>y Meredith Waara</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216C770" id="_x0000_s1051" type="#_x0000_t202" style="position:absolute;left:0;text-align:left;margin-left:5.35pt;margin-top:9.3pt;width:111.9pt;height:15.55pt;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Nv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" filled="f" stroked="f">
                      <v:textbox inset="0,0,0,0">
                        <w:txbxContent>
                          <w:p w:rsidR="00905FE7" w:rsidRDefault="00905FE7" w:rsidP="00905FE7">
                            <w:pPr>
                              <w:pStyle w:val="Byline"/>
                            </w:pPr>
                            <w:r>
                              <w:t>B</w:t>
                            </w:r>
                            <w:r w:rsidR="00F43D69">
                              <w:t>y Meredith Waara</w:t>
                            </w:r>
                          </w:p>
                        </w:txbxContent>
                      </v:textbox>
                    </v:shape>
                  </w:pict>
                </mc:Fallback>
              </mc:AlternateContent>
            </w:r>
          </w:p>
          <w:p w:rsidR="00E0103E" w:rsidRDefault="008B1F51" w:rsidP="00912CA8">
            <w:pPr>
              <w:ind w:left="720"/>
              <w:rPr>
                <w:noProof/>
              </w:rPr>
            </w:pPr>
            <w:r>
              <w:rPr>
                <w:noProof/>
              </w:rPr>
              <mc:AlternateContent>
                <mc:Choice Requires="wps">
                  <w:drawing>
                    <wp:anchor distT="45720" distB="45720" distL="114300" distR="114300" simplePos="0" relativeHeight="251880960" behindDoc="0" locked="0" layoutInCell="1" allowOverlap="1">
                      <wp:simplePos x="0" y="0"/>
                      <wp:positionH relativeFrom="column">
                        <wp:posOffset>-88043</wp:posOffset>
                      </wp:positionH>
                      <wp:positionV relativeFrom="paragraph">
                        <wp:posOffset>168880</wp:posOffset>
                      </wp:positionV>
                      <wp:extent cx="3739081" cy="7421526"/>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081" cy="7421526"/>
                              </a:xfrm>
                              <a:prstGeom prst="rect">
                                <a:avLst/>
                              </a:prstGeom>
                              <a:solidFill>
                                <a:srgbClr val="FFFFFF"/>
                              </a:solidFill>
                              <a:ln w="9525">
                                <a:noFill/>
                                <a:miter lim="800000"/>
                                <a:headEnd/>
                                <a:tailEnd/>
                              </a:ln>
                            </wps:spPr>
                            <wps:txbx>
                              <w:txbxContent>
                                <w:p w:rsidR="00F43D69" w:rsidRDefault="00F43D69" w:rsidP="00F43D69">
                                  <w:pPr>
                                    <w:pStyle w:val="ListParagraph"/>
                                    <w:ind w:left="0"/>
                                  </w:pPr>
                                  <w:r>
                                    <w:t xml:space="preserve">Here are a few tips and tricks from the experts to help you take care of those high bills you might have run up over the holidays.  </w:t>
                                  </w:r>
                                </w:p>
                                <w:p w:rsidR="00F43D69" w:rsidRDefault="00F43D69" w:rsidP="00F43D69">
                                  <w:pPr>
                                    <w:pStyle w:val="ListParagraph"/>
                                    <w:ind w:left="0"/>
                                  </w:pPr>
                                </w:p>
                                <w:p w:rsidR="00F43D69" w:rsidRDefault="00F43D69" w:rsidP="00F43D69">
                                  <w:pPr>
                                    <w:pStyle w:val="ListParagraph"/>
                                    <w:numPr>
                                      <w:ilvl w:val="0"/>
                                      <w:numId w:val="19"/>
                                    </w:numPr>
                                    <w:spacing w:after="200" w:line="276" w:lineRule="auto"/>
                                  </w:pPr>
                                  <w:r>
                                    <w:t xml:space="preserve">Make a list of all your holiday purchases made on your credit card. If you can’t pay them all off at once, then check out the interest rates on your credit cards and pay down the ones with the highest interest rates first. If you can, consolidate all your charges on one card, with a 0% interest rate, or the lowest rate you can find.  </w:t>
                                  </w:r>
                                </w:p>
                                <w:p w:rsidR="00F43D69" w:rsidRDefault="00F43D69" w:rsidP="00F43D69">
                                  <w:pPr>
                                    <w:pStyle w:val="ListParagraph"/>
                                    <w:numPr>
                                      <w:ilvl w:val="0"/>
                                      <w:numId w:val="19"/>
                                    </w:numPr>
                                    <w:spacing w:after="200" w:line="276" w:lineRule="auto"/>
                                  </w:pPr>
                                  <w:r>
                                    <w:t>Did you know that you could make weekly payments? If you do that, the amount of interest you incur will be less every month because your total average balance will be lower.</w:t>
                                  </w:r>
                                </w:p>
                                <w:p w:rsidR="00F43D69" w:rsidRDefault="00F43D69" w:rsidP="00F43D69">
                                  <w:pPr>
                                    <w:pStyle w:val="ListParagraph"/>
                                    <w:numPr>
                                      <w:ilvl w:val="0"/>
                                      <w:numId w:val="19"/>
                                    </w:numPr>
                                    <w:spacing w:after="200" w:line="276" w:lineRule="auto"/>
                                  </w:pPr>
                                  <w:r>
                                    <w:t xml:space="preserve">If all of your interest rates are high, call your credit card company and see if you can negotiate a lower rate. Ask to speak to a supervisor, if necessary.  </w:t>
                                  </w:r>
                                </w:p>
                                <w:p w:rsidR="00F43D69" w:rsidRDefault="00F43D69" w:rsidP="00F43D69">
                                  <w:pPr>
                                    <w:pStyle w:val="ListParagraph"/>
                                    <w:numPr>
                                      <w:ilvl w:val="0"/>
                                      <w:numId w:val="19"/>
                                    </w:numPr>
                                    <w:spacing w:after="200" w:line="276" w:lineRule="auto"/>
                                  </w:pPr>
                                  <w:r>
                                    <w:t>Always make more than the minimum payment whenever you can. This will also lower the amount of interest you owe.  You will not be paying interest on interest then.</w:t>
                                  </w:r>
                                </w:p>
                                <w:p w:rsidR="005E1C26" w:rsidRDefault="00F43D69" w:rsidP="00F43D69">
                                  <w:pPr>
                                    <w:pStyle w:val="ListParagraph"/>
                                    <w:numPr>
                                      <w:ilvl w:val="0"/>
                                      <w:numId w:val="19"/>
                                    </w:numPr>
                                    <w:spacing w:after="200" w:line="276" w:lineRule="auto"/>
                                  </w:pPr>
                                  <w:r>
                                    <w:t>If you have a cash-back option on your credit card, use it to get cash to pay down your balance. Every little bit helps. Watch to make sure you are getting a good deal on these rewards plans. Maybe you would be better off using those points/cash-back options for your frequent flyer miles than taking a cash payout.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95pt;margin-top:13.3pt;width:294.4pt;height:584.35pt;z-index:25188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dVJQIAACU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" stroked="f">
                      <v:textbox>
                        <w:txbxContent>
                          <w:p w:rsidR="00F43D69" w:rsidRDefault="00F43D69" w:rsidP="00F43D69">
                            <w:pPr>
                              <w:pStyle w:val="ListParagraph"/>
                              <w:ind w:left="0"/>
                            </w:pPr>
                            <w:r>
                              <w:t xml:space="preserve">Here are a few tips and tricks from the experts to help you take care of those high bills you might have run up over the holidays.  </w:t>
                            </w:r>
                          </w:p>
                          <w:p w:rsidR="00F43D69" w:rsidRDefault="00F43D69" w:rsidP="00F43D69">
                            <w:pPr>
                              <w:pStyle w:val="ListParagraph"/>
                              <w:ind w:left="0"/>
                            </w:pPr>
                          </w:p>
                          <w:p w:rsidR="00F43D69" w:rsidRDefault="00F43D69" w:rsidP="00F43D69">
                            <w:pPr>
                              <w:pStyle w:val="ListParagraph"/>
                              <w:numPr>
                                <w:ilvl w:val="0"/>
                                <w:numId w:val="19"/>
                              </w:numPr>
                              <w:spacing w:after="200" w:line="276" w:lineRule="auto"/>
                            </w:pPr>
                            <w:r>
                              <w:t>Make a list of all your holiday purch</w:t>
                            </w:r>
                            <w:r>
                              <w:t xml:space="preserve">ases made on your credit card. </w:t>
                            </w:r>
                            <w:r>
                              <w:t>If you can’t pay them all off at once, then check out the interest rates on your credit cards and pay down the ones with the</w:t>
                            </w:r>
                            <w:r>
                              <w:t xml:space="preserve"> highest interest rates first. </w:t>
                            </w:r>
                            <w:r>
                              <w:t>If you can, consolidate all you</w:t>
                            </w:r>
                            <w:r>
                              <w:t>r charges on one card, with a 0%</w:t>
                            </w:r>
                            <w:r>
                              <w:t xml:space="preserve"> interest rate, or the lowest rate you can find.  </w:t>
                            </w:r>
                          </w:p>
                          <w:p w:rsidR="00F43D69" w:rsidRDefault="00F43D69" w:rsidP="00F43D69">
                            <w:pPr>
                              <w:pStyle w:val="ListParagraph"/>
                              <w:numPr>
                                <w:ilvl w:val="0"/>
                                <w:numId w:val="19"/>
                              </w:numPr>
                              <w:spacing w:after="200" w:line="276" w:lineRule="auto"/>
                            </w:pPr>
                            <w:r>
                              <w:t>Did you know that y</w:t>
                            </w:r>
                            <w:r>
                              <w:t xml:space="preserve">ou could make weekly payments? </w:t>
                            </w:r>
                            <w:r>
                              <w:t>If you do that, the amount of interest you incur will be less every month because your total average balance will be lower.</w:t>
                            </w:r>
                          </w:p>
                          <w:p w:rsidR="00F43D69" w:rsidRDefault="00F43D69" w:rsidP="00F43D69">
                            <w:pPr>
                              <w:pStyle w:val="ListParagraph"/>
                              <w:numPr>
                                <w:ilvl w:val="0"/>
                                <w:numId w:val="19"/>
                              </w:numPr>
                              <w:spacing w:after="200" w:line="276" w:lineRule="auto"/>
                            </w:pPr>
                            <w:r>
                              <w:t xml:space="preserve">If all of your interest rates are high, call your credit card company and see if </w:t>
                            </w:r>
                            <w:r>
                              <w:t>you can negotiate a lower rate.</w:t>
                            </w:r>
                            <w:r>
                              <w:t xml:space="preserve"> Ask to speak to a supervisor, if necessary.  </w:t>
                            </w:r>
                          </w:p>
                          <w:p w:rsidR="00F43D69" w:rsidRDefault="00F43D69" w:rsidP="00F43D69">
                            <w:pPr>
                              <w:pStyle w:val="ListParagraph"/>
                              <w:numPr>
                                <w:ilvl w:val="0"/>
                                <w:numId w:val="19"/>
                              </w:numPr>
                              <w:spacing w:after="200" w:line="276" w:lineRule="auto"/>
                            </w:pPr>
                            <w:r>
                              <w:t>Always make more than the min</w:t>
                            </w:r>
                            <w:r>
                              <w:t xml:space="preserve">imum payment whenever you can. </w:t>
                            </w:r>
                            <w:r>
                              <w:t>This will also lower the amount of interest you owe.  You will not be paying interest on interest then.</w:t>
                            </w:r>
                          </w:p>
                          <w:p w:rsidR="005E1C26" w:rsidRDefault="00F43D69" w:rsidP="00F43D69">
                            <w:pPr>
                              <w:pStyle w:val="ListParagraph"/>
                              <w:numPr>
                                <w:ilvl w:val="0"/>
                                <w:numId w:val="19"/>
                              </w:numPr>
                              <w:spacing w:after="200" w:line="276" w:lineRule="auto"/>
                            </w:pPr>
                            <w:r>
                              <w:t xml:space="preserve">If you have a cash-back option on your credit card, use it to get </w:t>
                            </w:r>
                            <w:r>
                              <w:t xml:space="preserve">cash to pay down your balance. Every little bit helps. </w:t>
                            </w:r>
                            <w:r>
                              <w:t>Watch to make sure you are getting a go</w:t>
                            </w:r>
                            <w:r>
                              <w:t>od deal on these rewards plans.</w:t>
                            </w:r>
                            <w:r>
                              <w:t xml:space="preserve"> Maybe you would be better off using those points/cash-back options for your frequent flyer miles than taking a cash payout.</w:t>
                            </w:r>
                          </w:p>
                        </w:txbxContent>
                      </v:textbox>
                    </v:shape>
                  </w:pict>
                </mc:Fallback>
              </mc:AlternateContent>
            </w:r>
          </w:p>
        </w:tc>
        <w:tc>
          <w:tcPr>
            <w:tcW w:w="326" w:type="dxa"/>
          </w:tcPr>
          <w:p w:rsidR="00E0103E" w:rsidRDefault="00E0103E" w:rsidP="00912CA8">
            <w:pPr>
              <w:rPr>
                <w:noProof/>
              </w:rPr>
            </w:pPr>
          </w:p>
        </w:tc>
        <w:tc>
          <w:tcPr>
            <w:tcW w:w="4881" w:type="dxa"/>
          </w:tcPr>
          <w:p w:rsidR="00454161" w:rsidRDefault="00454161" w:rsidP="00912CA8">
            <w:pPr>
              <w:rPr>
                <w:noProof/>
              </w:rPr>
            </w:pPr>
          </w:p>
          <w:p w:rsidR="00E0103E" w:rsidRDefault="005E1C26" w:rsidP="00912CA8">
            <w:pPr>
              <w:rPr>
                <w:noProof/>
              </w:rPr>
            </w:pPr>
            <w:r>
              <w:rPr>
                <w:noProof/>
              </w:rPr>
              <mc:AlternateContent>
                <mc:Choice Requires="wps">
                  <w:drawing>
                    <wp:anchor distT="45720" distB="45720" distL="114300" distR="114300" simplePos="0" relativeHeight="251883008" behindDoc="0" locked="0" layoutInCell="1" allowOverlap="1">
                      <wp:simplePos x="0" y="0"/>
                      <wp:positionH relativeFrom="column">
                        <wp:posOffset>-311106</wp:posOffset>
                      </wp:positionH>
                      <wp:positionV relativeFrom="paragraph">
                        <wp:posOffset>126351</wp:posOffset>
                      </wp:positionV>
                      <wp:extent cx="3530852" cy="5401340"/>
                      <wp:effectExtent l="0" t="0" r="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852" cy="5401340"/>
                              </a:xfrm>
                              <a:prstGeom prst="rect">
                                <a:avLst/>
                              </a:prstGeom>
                              <a:solidFill>
                                <a:srgbClr val="FFFFFF"/>
                              </a:solidFill>
                              <a:ln w="9525">
                                <a:noFill/>
                                <a:miter lim="800000"/>
                                <a:headEnd/>
                                <a:tailEnd/>
                              </a:ln>
                            </wps:spPr>
                            <wps:txbx>
                              <w:txbxContent>
                                <w:p w:rsidR="00F43D69" w:rsidRDefault="00F43D69" w:rsidP="00F43D69">
                                  <w:pPr>
                                    <w:pStyle w:val="ListParagraph"/>
                                    <w:numPr>
                                      <w:ilvl w:val="0"/>
                                      <w:numId w:val="20"/>
                                    </w:numPr>
                                    <w:spacing w:after="200" w:line="276" w:lineRule="auto"/>
                                    <w:ind w:left="720"/>
                                  </w:pPr>
                                  <w:r>
                                    <w:t>Did you get a gift that you don’t really want, won’t wear, or have absolutely no use for?  Take it back to the store and get cash back.  Then apply that cash to your credit card bill. It’s best if you have a gift receipt to get back the actual amount paid, and not any reduced amounts that the item actually sold for during sales or clearance events.</w:t>
                                  </w:r>
                                </w:p>
                                <w:p w:rsidR="00F43D69" w:rsidRDefault="00F43D69" w:rsidP="00F43D69">
                                  <w:pPr>
                                    <w:pStyle w:val="ListParagraph"/>
                                    <w:numPr>
                                      <w:ilvl w:val="0"/>
                                      <w:numId w:val="20"/>
                                    </w:numPr>
                                    <w:spacing w:after="200" w:line="276" w:lineRule="auto"/>
                                    <w:ind w:left="720"/>
                                  </w:pPr>
                                  <w:r>
                                    <w:t xml:space="preserve">Did you know you could sell back unwanted gift cards, too? Check out online marketplaces, but make sure you read any and all fine print so you understand all the requirements and exactly how much cash back you will get, minus any transaction fees or sales fees.  </w:t>
                                  </w:r>
                                </w:p>
                                <w:p w:rsidR="00F43D69" w:rsidRDefault="00F43D69" w:rsidP="00F43D69">
                                  <w:pPr>
                                    <w:pStyle w:val="ListParagraph"/>
                                    <w:numPr>
                                      <w:ilvl w:val="0"/>
                                      <w:numId w:val="20"/>
                                    </w:numPr>
                                    <w:spacing w:after="200" w:line="276" w:lineRule="auto"/>
                                    <w:ind w:left="720"/>
                                  </w:pPr>
                                  <w:r>
                                    <w:t>If you get a holiday bonus, you could use that to pay off your credit card debt.</w:t>
                                  </w:r>
                                </w:p>
                                <w:p w:rsidR="00F43D69" w:rsidRDefault="00F43D69" w:rsidP="00F43D69">
                                  <w:pPr>
                                    <w:pStyle w:val="ListParagraph"/>
                                    <w:numPr>
                                      <w:ilvl w:val="0"/>
                                      <w:numId w:val="20"/>
                                    </w:numPr>
                                    <w:spacing w:after="200" w:line="276" w:lineRule="auto"/>
                                    <w:ind w:left="720"/>
                                  </w:pPr>
                                  <w:r>
                                    <w:t>Don’t add any more debt to your credit cards, if you can help it. Take a break from charging things and just use cash for your purchases.</w:t>
                                  </w:r>
                                </w:p>
                                <w:p w:rsidR="005E1C26" w:rsidRDefault="00F43D69" w:rsidP="005E1C26">
                                  <w:pPr>
                                    <w:pStyle w:val="ListParagraph"/>
                                    <w:numPr>
                                      <w:ilvl w:val="0"/>
                                      <w:numId w:val="20"/>
                                    </w:numPr>
                                    <w:spacing w:after="200" w:line="276" w:lineRule="auto"/>
                                    <w:ind w:left="720"/>
                                  </w:pPr>
                                  <w:r>
                                    <w:t xml:space="preserve">Lastly, don’t ignore the bills. They won’t go away. Late fees may accrue in addition to interest amounts and you could be reported to the credit bureaus.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4.5pt;margin-top:9.95pt;width:278pt;height:425.3pt;z-index:25188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" stroked="f">
                      <v:textbox>
                        <w:txbxContent>
                          <w:p w:rsidR="00F43D69" w:rsidRDefault="00F43D69" w:rsidP="00F43D69">
                            <w:pPr>
                              <w:pStyle w:val="ListParagraph"/>
                              <w:numPr>
                                <w:ilvl w:val="0"/>
                                <w:numId w:val="20"/>
                              </w:numPr>
                              <w:spacing w:after="200" w:line="276" w:lineRule="auto"/>
                              <w:ind w:left="720"/>
                            </w:pPr>
                            <w:r>
                              <w:t>Did you get a gift that you don’t really want, won’t wear, or have absolutely no use for?  Take it back to the store and get cash back.  Then apply that</w:t>
                            </w:r>
                            <w:r>
                              <w:t xml:space="preserve"> cash to your credit card bill.</w:t>
                            </w:r>
                            <w:r>
                              <w:t xml:space="preserve"> It’s best if you have a gift receipt to get back the actual amount paid, and not any reduced amounts that the item actually sold for during sales or clearance events.</w:t>
                            </w:r>
                          </w:p>
                          <w:p w:rsidR="00F43D69" w:rsidRDefault="00F43D69" w:rsidP="00F43D69">
                            <w:pPr>
                              <w:pStyle w:val="ListParagraph"/>
                              <w:numPr>
                                <w:ilvl w:val="0"/>
                                <w:numId w:val="20"/>
                              </w:numPr>
                              <w:spacing w:after="200" w:line="276" w:lineRule="auto"/>
                              <w:ind w:left="720"/>
                            </w:pPr>
                            <w:r>
                              <w:t>Did you know you could sell</w:t>
                            </w:r>
                            <w:r>
                              <w:t xml:space="preserve"> back unwanted gift cards, too?</w:t>
                            </w:r>
                            <w:r>
                              <w:t xml:space="preserve"> Check out online marketplaces, but make sure you read any and all fine print so you understand all the requirements and exactly how much cash back you will get, minus any transaction fees or sales fees.  </w:t>
                            </w:r>
                          </w:p>
                          <w:p w:rsidR="00F43D69" w:rsidRDefault="00F43D69" w:rsidP="00F43D69">
                            <w:pPr>
                              <w:pStyle w:val="ListParagraph"/>
                              <w:numPr>
                                <w:ilvl w:val="0"/>
                                <w:numId w:val="20"/>
                              </w:numPr>
                              <w:spacing w:after="200" w:line="276" w:lineRule="auto"/>
                              <w:ind w:left="720"/>
                            </w:pPr>
                            <w:r>
                              <w:t>If you get a holiday bonus, you could use that to pay off your credit card debt.</w:t>
                            </w:r>
                          </w:p>
                          <w:p w:rsidR="00F43D69" w:rsidRDefault="00F43D69" w:rsidP="00F43D69">
                            <w:pPr>
                              <w:pStyle w:val="ListParagraph"/>
                              <w:numPr>
                                <w:ilvl w:val="0"/>
                                <w:numId w:val="20"/>
                              </w:numPr>
                              <w:spacing w:after="200" w:line="276" w:lineRule="auto"/>
                              <w:ind w:left="720"/>
                            </w:pPr>
                            <w:r>
                              <w:t>Don’t add any more debt to your cr</w:t>
                            </w:r>
                            <w:r>
                              <w:t>edit cards, if you can help it.</w:t>
                            </w:r>
                            <w:r>
                              <w:t xml:space="preserve"> Take a break from charging things and just use cash for your purchases.</w:t>
                            </w:r>
                          </w:p>
                          <w:p w:rsidR="005E1C26" w:rsidRDefault="00F43D69" w:rsidP="005E1C26">
                            <w:pPr>
                              <w:pStyle w:val="ListParagraph"/>
                              <w:numPr>
                                <w:ilvl w:val="0"/>
                                <w:numId w:val="20"/>
                              </w:numPr>
                              <w:spacing w:after="200" w:line="276" w:lineRule="auto"/>
                              <w:ind w:left="720"/>
                            </w:pPr>
                            <w:r>
                              <w:t>L</w:t>
                            </w:r>
                            <w:r>
                              <w:t xml:space="preserve">astly, don’t ignore the bills. They won’t go away. </w:t>
                            </w:r>
                            <w:r>
                              <w:t xml:space="preserve">Late fees may accrue in addition to interest amounts and you could be reported to the credit bureaus.  </w:t>
                            </w:r>
                          </w:p>
                        </w:txbxContent>
                      </v:textbox>
                    </v:shape>
                  </w:pict>
                </mc:Fallback>
              </mc:AlternateContent>
            </w:r>
          </w:p>
        </w:tc>
      </w:tr>
    </w:tbl>
    <w:p w:rsidR="00685755" w:rsidRDefault="00685755" w:rsidP="00E0103E">
      <w:pPr>
        <w:tabs>
          <w:tab w:val="left" w:pos="2160"/>
        </w:tabs>
        <w:rPr>
          <w:noProof/>
        </w:rPr>
      </w:pPr>
    </w:p>
    <w:p w:rsidR="00E0103E" w:rsidRDefault="00EB6908" w:rsidP="00E0103E">
      <w:pPr>
        <w:tabs>
          <w:tab w:val="left" w:pos="2160"/>
        </w:tabs>
        <w:rPr>
          <w:noProof/>
        </w:rPr>
      </w:pPr>
      <w:r>
        <w:rPr>
          <w:noProof/>
        </w:rPr>
        <mc:AlternateContent>
          <mc:Choice Requires="wps">
            <w:drawing>
              <wp:anchor distT="0" distB="0" distL="114300" distR="114300" simplePos="0" relativeHeight="251837952" behindDoc="0" locked="0" layoutInCell="1" allowOverlap="1" wp14:anchorId="4532E4C9" wp14:editId="4C7FBEEC">
                <wp:simplePos x="0" y="0"/>
                <wp:positionH relativeFrom="column">
                  <wp:posOffset>-781050</wp:posOffset>
                </wp:positionH>
                <wp:positionV relativeFrom="paragraph">
                  <wp:posOffset>153035</wp:posOffset>
                </wp:positionV>
                <wp:extent cx="6979920" cy="372110"/>
                <wp:effectExtent l="0" t="0" r="11430" b="8890"/>
                <wp:wrapNone/>
                <wp:docPr id="1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75" w:rsidRPr="0029514B" w:rsidRDefault="00F43D69" w:rsidP="00905FE7">
                            <w:pPr>
                              <w:pStyle w:val="Heading1"/>
                              <w:jc w:val="center"/>
                              <w:rPr>
                                <w:color w:val="00B050"/>
                              </w:rPr>
                            </w:pPr>
                            <w:r>
                              <w:rPr>
                                <w:color w:val="00B050"/>
                              </w:rPr>
                              <w:t>Recovering from Credit Card Charges after the Holidays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2E4C9" id="_x0000_s1054" type="#_x0000_t202" style="position:absolute;margin-left:-61.5pt;margin-top:12.05pt;width:549.6pt;height:29.3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ze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" filled="f" stroked="f">
                <v:textbox inset="0,0,0,0">
                  <w:txbxContent>
                    <w:p w:rsidR="009F4F75" w:rsidRPr="0029514B" w:rsidRDefault="00F43D69" w:rsidP="00905FE7">
                      <w:pPr>
                        <w:pStyle w:val="Heading1"/>
                        <w:jc w:val="center"/>
                        <w:rPr>
                          <w:color w:val="00B050"/>
                        </w:rPr>
                      </w:pPr>
                      <w:r>
                        <w:rPr>
                          <w:color w:val="00B050"/>
                        </w:rPr>
                        <w:t>Recovering from Credit Card Charges after the Holidays</w:t>
                      </w:r>
                    </w:p>
                  </w:txbxContent>
                </v:textbox>
              </v:shape>
            </w:pict>
          </mc:Fallback>
        </mc:AlternateContent>
      </w:r>
    </w:p>
    <w:p w:rsidR="00055C6A" w:rsidRDefault="00055C6A" w:rsidP="00E0103E">
      <w:pPr>
        <w:tabs>
          <w:tab w:val="left" w:pos="2160"/>
        </w:tabs>
        <w:rPr>
          <w:noProof/>
        </w:rPr>
      </w:pPr>
    </w:p>
    <w:p w:rsidR="00E0103E" w:rsidRDefault="00E0103E" w:rsidP="00E0103E">
      <w:pPr>
        <w:tabs>
          <w:tab w:val="left" w:pos="2160"/>
        </w:tabs>
        <w:rPr>
          <w:noProof/>
        </w:rPr>
      </w:pPr>
    </w:p>
    <w:p w:rsidR="00E0103E" w:rsidRDefault="00E0103E" w:rsidP="00E0103E">
      <w:pPr>
        <w:tabs>
          <w:tab w:val="left" w:pos="2160"/>
        </w:tabs>
        <w:rPr>
          <w:noProof/>
        </w:rPr>
      </w:pPr>
    </w:p>
    <w:p w:rsidR="00055C6A" w:rsidRDefault="00055C6A" w:rsidP="00537B1F">
      <w:pPr>
        <w:tabs>
          <w:tab w:val="left" w:pos="2160"/>
        </w:tabs>
        <w:rPr>
          <w:noProof/>
        </w:rPr>
      </w:pPr>
    </w:p>
    <w:p w:rsidR="00E0103E" w:rsidRDefault="00BD4EF8" w:rsidP="00537B1F">
      <w:pPr>
        <w:tabs>
          <w:tab w:val="left" w:pos="2160"/>
        </w:tabs>
        <w:rPr>
          <w:noProof/>
        </w:rPr>
      </w:pPr>
      <w:r>
        <w:rPr>
          <w:noProof/>
        </w:rPr>
        <mc:AlternateContent>
          <mc:Choice Requires="wps">
            <w:drawing>
              <wp:anchor distT="0" distB="0" distL="114300" distR="114300" simplePos="0" relativeHeight="251778560" behindDoc="0" locked="0" layoutInCell="1" allowOverlap="1" wp14:anchorId="40902BA0" wp14:editId="75E6707D">
                <wp:simplePos x="0" y="0"/>
                <wp:positionH relativeFrom="page">
                  <wp:align>right</wp:align>
                </wp:positionH>
                <wp:positionV relativeFrom="paragraph">
                  <wp:posOffset>3026429</wp:posOffset>
                </wp:positionV>
                <wp:extent cx="3715731" cy="1191260"/>
                <wp:effectExtent l="0" t="0" r="0" b="8890"/>
                <wp:wrapNone/>
                <wp:docPr id="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731" cy="1191260"/>
                        </a:xfrm>
                        <a:prstGeom prst="rect">
                          <a:avLst/>
                        </a:prstGeom>
                        <a:solidFill>
                          <a:schemeClr val="bg2"/>
                        </a:solidFill>
                        <a:ln>
                          <a:noFill/>
                        </a:ln>
                      </wps:spPr>
                      <wps:txbx>
                        <w:txbxContent>
                          <w:p w:rsidR="00E0103E" w:rsidRPr="0029514B" w:rsidRDefault="00E0103E" w:rsidP="00E0103E">
                            <w:pPr>
                              <w:pStyle w:val="CompanyInfo"/>
                              <w:rPr>
                                <w:color w:val="00B050"/>
                                <w:sz w:val="22"/>
                                <w:szCs w:val="22"/>
                              </w:rPr>
                            </w:pPr>
                            <w:r w:rsidRPr="0029514B">
                              <w:rPr>
                                <w:color w:val="00B050"/>
                                <w:sz w:val="22"/>
                                <w:szCs w:val="22"/>
                              </w:rPr>
                              <w:t xml:space="preserve">Multicultural Education and </w:t>
                            </w:r>
                            <w:r w:rsidR="00BD4EF8">
                              <w:rPr>
                                <w:color w:val="00B050"/>
                                <w:sz w:val="22"/>
                                <w:szCs w:val="22"/>
                              </w:rPr>
                              <w:t xml:space="preserve">Resource </w:t>
                            </w:r>
                            <w:r w:rsidRPr="0029514B">
                              <w:rPr>
                                <w:color w:val="00B050"/>
                                <w:sz w:val="22"/>
                                <w:szCs w:val="22"/>
                              </w:rPr>
                              <w:t>Center</w:t>
                            </w:r>
                          </w:p>
                          <w:p w:rsidR="00E0103E" w:rsidRDefault="00E0103E" w:rsidP="00E0103E">
                            <w:pPr>
                              <w:pStyle w:val="CompanyInfo"/>
                              <w:rPr>
                                <w:color w:val="00B050"/>
                                <w:sz w:val="22"/>
                                <w:szCs w:val="22"/>
                              </w:rPr>
                            </w:pPr>
                            <w:r w:rsidRPr="0029514B">
                              <w:rPr>
                                <w:color w:val="00B050"/>
                                <w:sz w:val="22"/>
                                <w:szCs w:val="22"/>
                              </w:rPr>
                              <w:t>GEAR UP</w:t>
                            </w:r>
                          </w:p>
                          <w:p w:rsidR="00E47E7F" w:rsidRPr="0029514B" w:rsidRDefault="00E47E7F" w:rsidP="00E0103E">
                            <w:pPr>
                              <w:pStyle w:val="CompanyInfo"/>
                              <w:rPr>
                                <w:color w:val="00B050"/>
                                <w:sz w:val="22"/>
                                <w:szCs w:val="22"/>
                              </w:rPr>
                            </w:pPr>
                            <w:r>
                              <w:rPr>
                                <w:color w:val="00B050"/>
                                <w:sz w:val="22"/>
                                <w:szCs w:val="22"/>
                              </w:rPr>
                              <w:t>3001 Hedgcock</w:t>
                            </w:r>
                          </w:p>
                          <w:p w:rsidR="00E0103E" w:rsidRPr="0029514B" w:rsidRDefault="00E0103E" w:rsidP="00E0103E">
                            <w:pPr>
                              <w:pStyle w:val="CompanyInfo"/>
                              <w:rPr>
                                <w:color w:val="00B050"/>
                                <w:sz w:val="22"/>
                                <w:szCs w:val="22"/>
                              </w:rPr>
                            </w:pPr>
                            <w:r w:rsidRPr="0029514B">
                              <w:rPr>
                                <w:color w:val="00B050"/>
                                <w:sz w:val="22"/>
                                <w:szCs w:val="22"/>
                              </w:rPr>
                              <w:t>Northern Michigan University</w:t>
                            </w:r>
                          </w:p>
                          <w:p w:rsidR="00E0103E" w:rsidRPr="00396290" w:rsidRDefault="00E0103E" w:rsidP="00E0103E">
                            <w:pPr>
                              <w:pStyle w:val="CompanyInfo"/>
                              <w:rPr>
                                <w:color w:val="00B050"/>
                                <w:sz w:val="22"/>
                                <w:szCs w:val="22"/>
                              </w:rPr>
                            </w:pPr>
                            <w:r w:rsidRPr="0029514B">
                              <w:rPr>
                                <w:color w:val="00B050"/>
                                <w:sz w:val="22"/>
                                <w:szCs w:val="22"/>
                              </w:rPr>
                              <w:t>Marquette, MI 49855</w:t>
                            </w: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02BA0" id="Text Box 356" o:spid="_x0000_s1055" type="#_x0000_t202" style="position:absolute;margin-left:241.4pt;margin-top:238.3pt;width:292.6pt;height:93.8pt;z-index:2517785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" fillcolor="#eaeaea [3214]" stroked="f">
                <v:textbox inset="14.4pt,14.4pt,14.4pt,0">
                  <w:txbxContent>
                    <w:p w:rsidR="00E0103E" w:rsidRPr="0029514B" w:rsidRDefault="00E0103E" w:rsidP="00E0103E">
                      <w:pPr>
                        <w:pStyle w:val="CompanyInfo"/>
                        <w:rPr>
                          <w:color w:val="00B050"/>
                          <w:sz w:val="22"/>
                          <w:szCs w:val="22"/>
                        </w:rPr>
                      </w:pPr>
                      <w:r w:rsidRPr="0029514B">
                        <w:rPr>
                          <w:color w:val="00B050"/>
                          <w:sz w:val="22"/>
                          <w:szCs w:val="22"/>
                        </w:rPr>
                        <w:t xml:space="preserve">Multicultural Education and </w:t>
                      </w:r>
                      <w:r w:rsidR="00BD4EF8">
                        <w:rPr>
                          <w:color w:val="00B050"/>
                          <w:sz w:val="22"/>
                          <w:szCs w:val="22"/>
                        </w:rPr>
                        <w:t xml:space="preserve">Resource </w:t>
                      </w:r>
                      <w:r w:rsidRPr="0029514B">
                        <w:rPr>
                          <w:color w:val="00B050"/>
                          <w:sz w:val="22"/>
                          <w:szCs w:val="22"/>
                        </w:rPr>
                        <w:t>Center</w:t>
                      </w:r>
                    </w:p>
                    <w:p w:rsidR="00E0103E" w:rsidRDefault="00E0103E" w:rsidP="00E0103E">
                      <w:pPr>
                        <w:pStyle w:val="CompanyInfo"/>
                        <w:rPr>
                          <w:color w:val="00B050"/>
                          <w:sz w:val="22"/>
                          <w:szCs w:val="22"/>
                        </w:rPr>
                      </w:pPr>
                      <w:r w:rsidRPr="0029514B">
                        <w:rPr>
                          <w:color w:val="00B050"/>
                          <w:sz w:val="22"/>
                          <w:szCs w:val="22"/>
                        </w:rPr>
                        <w:t>GEAR UP</w:t>
                      </w:r>
                    </w:p>
                    <w:p w:rsidR="00E47E7F" w:rsidRPr="0029514B" w:rsidRDefault="00E47E7F" w:rsidP="00E0103E">
                      <w:pPr>
                        <w:pStyle w:val="CompanyInfo"/>
                        <w:rPr>
                          <w:color w:val="00B050"/>
                          <w:sz w:val="22"/>
                          <w:szCs w:val="22"/>
                        </w:rPr>
                      </w:pPr>
                      <w:r>
                        <w:rPr>
                          <w:color w:val="00B050"/>
                          <w:sz w:val="22"/>
                          <w:szCs w:val="22"/>
                        </w:rPr>
                        <w:t>3001 Hedgcock</w:t>
                      </w:r>
                    </w:p>
                    <w:p w:rsidR="00E0103E" w:rsidRPr="0029514B" w:rsidRDefault="00E0103E" w:rsidP="00E0103E">
                      <w:pPr>
                        <w:pStyle w:val="CompanyInfo"/>
                        <w:rPr>
                          <w:color w:val="00B050"/>
                          <w:sz w:val="22"/>
                          <w:szCs w:val="22"/>
                        </w:rPr>
                      </w:pPr>
                      <w:r w:rsidRPr="0029514B">
                        <w:rPr>
                          <w:color w:val="00B050"/>
                          <w:sz w:val="22"/>
                          <w:szCs w:val="22"/>
                        </w:rPr>
                        <w:t>Northern Michigan University</w:t>
                      </w:r>
                    </w:p>
                    <w:p w:rsidR="00E0103E" w:rsidRPr="00396290" w:rsidRDefault="00E0103E" w:rsidP="00E0103E">
                      <w:pPr>
                        <w:pStyle w:val="CompanyInfo"/>
                        <w:rPr>
                          <w:color w:val="00B050"/>
                          <w:sz w:val="22"/>
                          <w:szCs w:val="22"/>
                        </w:rPr>
                      </w:pPr>
                      <w:r w:rsidRPr="0029514B">
                        <w:rPr>
                          <w:color w:val="00B050"/>
                          <w:sz w:val="22"/>
                          <w:szCs w:val="22"/>
                        </w:rPr>
                        <w:t>Marquette, MI 49855</w:t>
                      </w:r>
                    </w:p>
                  </w:txbxContent>
                </v:textbox>
                <w10:wrap anchorx="page"/>
              </v:shape>
            </w:pict>
          </mc:Fallback>
        </mc:AlternateContent>
      </w:r>
      <w:r w:rsidR="00941663">
        <w:rPr>
          <w:noProof/>
        </w:rPr>
        <w:drawing>
          <wp:anchor distT="0" distB="0" distL="114300" distR="114300" simplePos="0" relativeHeight="251774464" behindDoc="0" locked="0" layoutInCell="1" allowOverlap="1" wp14:anchorId="163FFB9B" wp14:editId="2FA43211">
            <wp:simplePos x="0" y="0"/>
            <wp:positionH relativeFrom="page">
              <wp:posOffset>4620260</wp:posOffset>
            </wp:positionH>
            <wp:positionV relativeFrom="page">
              <wp:posOffset>8612342</wp:posOffset>
            </wp:positionV>
            <wp:extent cx="1306195" cy="1321435"/>
            <wp:effectExtent l="0" t="0" r="8255" b="0"/>
            <wp:wrapNone/>
            <wp:docPr id="201" name="Graphic 20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Lst>
                    </a:blip>
                    <a:stretch>
                      <a:fillRect/>
                    </a:stretch>
                  </pic:blipFill>
                  <pic:spPr>
                    <a:xfrm>
                      <a:off x="0" y="0"/>
                      <a:ext cx="1306195" cy="1321435"/>
                    </a:xfrm>
                    <a:prstGeom prst="rect">
                      <a:avLst/>
                    </a:prstGeom>
                  </pic:spPr>
                </pic:pic>
              </a:graphicData>
            </a:graphic>
            <wp14:sizeRelH relativeFrom="page">
              <wp14:pctWidth>0</wp14:pctWidth>
            </wp14:sizeRelH>
            <wp14:sizeRelV relativeFrom="page">
              <wp14:pctHeight>0</wp14:pctHeight>
            </wp14:sizeRelV>
          </wp:anchor>
        </w:drawing>
      </w:r>
      <w:r w:rsidR="009016F4">
        <w:rPr>
          <w:noProof/>
        </w:rPr>
        <w:drawing>
          <wp:anchor distT="0" distB="0" distL="114300" distR="114300" simplePos="0" relativeHeight="251775488" behindDoc="1" locked="0" layoutInCell="1" allowOverlap="1" wp14:anchorId="247663AC" wp14:editId="6CDA857D">
            <wp:simplePos x="0" y="0"/>
            <wp:positionH relativeFrom="page">
              <wp:posOffset>6106160</wp:posOffset>
            </wp:positionH>
            <wp:positionV relativeFrom="page">
              <wp:posOffset>8578215</wp:posOffset>
            </wp:positionV>
            <wp:extent cx="1628140" cy="921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p3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140" cy="921385"/>
                    </a:xfrm>
                    <a:prstGeom prst="rect">
                      <a:avLst/>
                    </a:prstGeom>
                  </pic:spPr>
                </pic:pic>
              </a:graphicData>
            </a:graphic>
            <wp14:sizeRelH relativeFrom="page">
              <wp14:pctWidth>0</wp14:pctWidth>
            </wp14:sizeRelH>
            <wp14:sizeRelV relativeFrom="page">
              <wp14:pctHeight>0</wp14:pctHeight>
            </wp14:sizeRelV>
          </wp:anchor>
        </w:drawing>
      </w:r>
      <w:r w:rsidR="004A2E3B">
        <w:rPr>
          <w:noProof/>
        </w:rPr>
        <w:t xml:space="preserve"> </w:t>
      </w:r>
    </w:p>
    <w:sectPr w:rsidR="00E0103E" w:rsidSect="00FF55D8">
      <w:pgSz w:w="12240" w:h="15840" w:code="1"/>
      <w:pgMar w:top="1440" w:right="1800" w:bottom="288"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0E" w:rsidRDefault="0087750E">
      <w:r>
        <w:separator/>
      </w:r>
    </w:p>
  </w:endnote>
  <w:endnote w:type="continuationSeparator" w:id="0">
    <w:p w:rsidR="0087750E" w:rsidRDefault="0087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0E" w:rsidRDefault="0087750E">
      <w:r>
        <w:separator/>
      </w:r>
    </w:p>
  </w:footnote>
  <w:footnote w:type="continuationSeparator" w:id="0">
    <w:p w:rsidR="0087750E" w:rsidRDefault="0087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F70C7"/>
    <w:multiLevelType w:val="hybridMultilevel"/>
    <w:tmpl w:val="C50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339BA"/>
    <w:multiLevelType w:val="hybridMultilevel"/>
    <w:tmpl w:val="78C243BC"/>
    <w:lvl w:ilvl="0" w:tplc="E5F2037A">
      <w:start w:val="1"/>
      <w:numFmt w:val="decimal"/>
      <w:lvlText w:val="%1."/>
      <w:lvlJc w:val="left"/>
      <w:pPr>
        <w:ind w:left="360" w:hanging="360"/>
      </w:pPr>
      <w:rPr>
        <w:rFonts w:ascii="Arial Black" w:hAnsi="Arial Black"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9148DC"/>
    <w:multiLevelType w:val="hybridMultilevel"/>
    <w:tmpl w:val="EBF488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56B6B"/>
    <w:multiLevelType w:val="hybridMultilevel"/>
    <w:tmpl w:val="A9D4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A2B78"/>
    <w:multiLevelType w:val="hybridMultilevel"/>
    <w:tmpl w:val="538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A54B9F"/>
    <w:multiLevelType w:val="hybridMultilevel"/>
    <w:tmpl w:val="28C0C80A"/>
    <w:lvl w:ilvl="0" w:tplc="E786A9E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0E7AE4"/>
    <w:multiLevelType w:val="multilevel"/>
    <w:tmpl w:val="A7EE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55F27"/>
    <w:multiLevelType w:val="hybridMultilevel"/>
    <w:tmpl w:val="C2643308"/>
    <w:lvl w:ilvl="0" w:tplc="7E02A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8"/>
  </w:num>
  <w:num w:numId="16">
    <w:abstractNumId w:val="13"/>
  </w:num>
  <w:num w:numId="17">
    <w:abstractNumId w:val="17"/>
  </w:num>
  <w:num w:numId="18">
    <w:abstractNumId w:val="1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DUxMDQwNTYzMzBW0lEKTi0uzszPAykwNKgFAJuRWMQtAAAA"/>
  </w:docVars>
  <w:rsids>
    <w:rsidRoot w:val="00407BDB"/>
    <w:rsid w:val="00013B21"/>
    <w:rsid w:val="000214DE"/>
    <w:rsid w:val="00021AF6"/>
    <w:rsid w:val="00025ED3"/>
    <w:rsid w:val="00030404"/>
    <w:rsid w:val="00037B6C"/>
    <w:rsid w:val="00047970"/>
    <w:rsid w:val="00054DD9"/>
    <w:rsid w:val="00055C6A"/>
    <w:rsid w:val="00067E26"/>
    <w:rsid w:val="0007002C"/>
    <w:rsid w:val="00070C41"/>
    <w:rsid w:val="0007301F"/>
    <w:rsid w:val="00073BC2"/>
    <w:rsid w:val="00076C62"/>
    <w:rsid w:val="000848F3"/>
    <w:rsid w:val="00094083"/>
    <w:rsid w:val="000A0FD4"/>
    <w:rsid w:val="000A41F7"/>
    <w:rsid w:val="000A61EC"/>
    <w:rsid w:val="000A7A28"/>
    <w:rsid w:val="000B49FE"/>
    <w:rsid w:val="000B6FB1"/>
    <w:rsid w:val="000C0D91"/>
    <w:rsid w:val="000C24F5"/>
    <w:rsid w:val="000C7FD6"/>
    <w:rsid w:val="000D3D61"/>
    <w:rsid w:val="000E2A58"/>
    <w:rsid w:val="000E32BD"/>
    <w:rsid w:val="000E5B32"/>
    <w:rsid w:val="000F44A7"/>
    <w:rsid w:val="000F4DB3"/>
    <w:rsid w:val="001003D7"/>
    <w:rsid w:val="0010070B"/>
    <w:rsid w:val="00103E9E"/>
    <w:rsid w:val="001105A0"/>
    <w:rsid w:val="00111C9B"/>
    <w:rsid w:val="00126217"/>
    <w:rsid w:val="001324C8"/>
    <w:rsid w:val="001467F1"/>
    <w:rsid w:val="00146A51"/>
    <w:rsid w:val="00154522"/>
    <w:rsid w:val="0016000E"/>
    <w:rsid w:val="00172692"/>
    <w:rsid w:val="00173F5F"/>
    <w:rsid w:val="00174139"/>
    <w:rsid w:val="00182C73"/>
    <w:rsid w:val="001904ED"/>
    <w:rsid w:val="00191247"/>
    <w:rsid w:val="001949AD"/>
    <w:rsid w:val="00197487"/>
    <w:rsid w:val="001A1B14"/>
    <w:rsid w:val="001A20F2"/>
    <w:rsid w:val="001A79BD"/>
    <w:rsid w:val="001B17AB"/>
    <w:rsid w:val="001C55B4"/>
    <w:rsid w:val="001D7C64"/>
    <w:rsid w:val="001F0CC6"/>
    <w:rsid w:val="002050D5"/>
    <w:rsid w:val="00213DB3"/>
    <w:rsid w:val="00215570"/>
    <w:rsid w:val="00223324"/>
    <w:rsid w:val="00225F56"/>
    <w:rsid w:val="00236014"/>
    <w:rsid w:val="00236358"/>
    <w:rsid w:val="00242AF7"/>
    <w:rsid w:val="002455F6"/>
    <w:rsid w:val="00260BCB"/>
    <w:rsid w:val="00262E95"/>
    <w:rsid w:val="002773EA"/>
    <w:rsid w:val="002779F9"/>
    <w:rsid w:val="00280B28"/>
    <w:rsid w:val="002833F6"/>
    <w:rsid w:val="00284742"/>
    <w:rsid w:val="002856D0"/>
    <w:rsid w:val="00292041"/>
    <w:rsid w:val="00293C85"/>
    <w:rsid w:val="00293EBF"/>
    <w:rsid w:val="0029514B"/>
    <w:rsid w:val="0029672A"/>
    <w:rsid w:val="00296799"/>
    <w:rsid w:val="002A047F"/>
    <w:rsid w:val="002A69D9"/>
    <w:rsid w:val="002A762D"/>
    <w:rsid w:val="002B233F"/>
    <w:rsid w:val="002B7527"/>
    <w:rsid w:val="002C26C5"/>
    <w:rsid w:val="002C35F7"/>
    <w:rsid w:val="002D37C7"/>
    <w:rsid w:val="002D5FAF"/>
    <w:rsid w:val="002E09A3"/>
    <w:rsid w:val="002E4066"/>
    <w:rsid w:val="002E6A4E"/>
    <w:rsid w:val="002E6F42"/>
    <w:rsid w:val="002E70B4"/>
    <w:rsid w:val="002E7B5F"/>
    <w:rsid w:val="002F3B56"/>
    <w:rsid w:val="002F3BBC"/>
    <w:rsid w:val="00304356"/>
    <w:rsid w:val="0032463B"/>
    <w:rsid w:val="003266F7"/>
    <w:rsid w:val="00332130"/>
    <w:rsid w:val="00333B4B"/>
    <w:rsid w:val="00337076"/>
    <w:rsid w:val="00337E9B"/>
    <w:rsid w:val="00344990"/>
    <w:rsid w:val="00346ED1"/>
    <w:rsid w:val="003718CE"/>
    <w:rsid w:val="003720B2"/>
    <w:rsid w:val="0037275D"/>
    <w:rsid w:val="003763D1"/>
    <w:rsid w:val="00380B5D"/>
    <w:rsid w:val="00385CC4"/>
    <w:rsid w:val="003920AF"/>
    <w:rsid w:val="0039302A"/>
    <w:rsid w:val="00393352"/>
    <w:rsid w:val="0039550B"/>
    <w:rsid w:val="00396290"/>
    <w:rsid w:val="003972A9"/>
    <w:rsid w:val="003A0F7A"/>
    <w:rsid w:val="003A38A9"/>
    <w:rsid w:val="003B4598"/>
    <w:rsid w:val="003C09A0"/>
    <w:rsid w:val="003C772D"/>
    <w:rsid w:val="003E0E5F"/>
    <w:rsid w:val="003E26C1"/>
    <w:rsid w:val="003F0C0B"/>
    <w:rsid w:val="00403592"/>
    <w:rsid w:val="0040396B"/>
    <w:rsid w:val="00407BDB"/>
    <w:rsid w:val="00415347"/>
    <w:rsid w:val="00424848"/>
    <w:rsid w:val="00424953"/>
    <w:rsid w:val="00430CA0"/>
    <w:rsid w:val="00431152"/>
    <w:rsid w:val="0044269C"/>
    <w:rsid w:val="00454161"/>
    <w:rsid w:val="004548A8"/>
    <w:rsid w:val="00455230"/>
    <w:rsid w:val="00457CD1"/>
    <w:rsid w:val="00457DF4"/>
    <w:rsid w:val="00460E04"/>
    <w:rsid w:val="004703BF"/>
    <w:rsid w:val="00471305"/>
    <w:rsid w:val="00473F7A"/>
    <w:rsid w:val="0047754B"/>
    <w:rsid w:val="004925BE"/>
    <w:rsid w:val="00494070"/>
    <w:rsid w:val="004A2E3B"/>
    <w:rsid w:val="004A7B9D"/>
    <w:rsid w:val="004B1481"/>
    <w:rsid w:val="004C0C28"/>
    <w:rsid w:val="004C4871"/>
    <w:rsid w:val="004C6B84"/>
    <w:rsid w:val="004D06DF"/>
    <w:rsid w:val="004D1935"/>
    <w:rsid w:val="004D2F63"/>
    <w:rsid w:val="004D470D"/>
    <w:rsid w:val="004D4D62"/>
    <w:rsid w:val="004F61F4"/>
    <w:rsid w:val="00512445"/>
    <w:rsid w:val="00516F08"/>
    <w:rsid w:val="00532446"/>
    <w:rsid w:val="0053301D"/>
    <w:rsid w:val="005335C3"/>
    <w:rsid w:val="00533FAF"/>
    <w:rsid w:val="005359C2"/>
    <w:rsid w:val="00535A69"/>
    <w:rsid w:val="00537496"/>
    <w:rsid w:val="00537B1F"/>
    <w:rsid w:val="00540582"/>
    <w:rsid w:val="005426AF"/>
    <w:rsid w:val="00542EDB"/>
    <w:rsid w:val="00551191"/>
    <w:rsid w:val="00564E62"/>
    <w:rsid w:val="005662F6"/>
    <w:rsid w:val="00573D02"/>
    <w:rsid w:val="00577767"/>
    <w:rsid w:val="00580078"/>
    <w:rsid w:val="00586878"/>
    <w:rsid w:val="00591003"/>
    <w:rsid w:val="005A0DE1"/>
    <w:rsid w:val="005A769D"/>
    <w:rsid w:val="005B7866"/>
    <w:rsid w:val="005C6364"/>
    <w:rsid w:val="005D76A9"/>
    <w:rsid w:val="005E0B2A"/>
    <w:rsid w:val="005E1C26"/>
    <w:rsid w:val="005F3D03"/>
    <w:rsid w:val="005F44A1"/>
    <w:rsid w:val="005F5A59"/>
    <w:rsid w:val="0060229A"/>
    <w:rsid w:val="00612826"/>
    <w:rsid w:val="00631230"/>
    <w:rsid w:val="00631E42"/>
    <w:rsid w:val="00633BB9"/>
    <w:rsid w:val="00661B7B"/>
    <w:rsid w:val="00662F89"/>
    <w:rsid w:val="00663078"/>
    <w:rsid w:val="00685755"/>
    <w:rsid w:val="00685F8D"/>
    <w:rsid w:val="00687DD4"/>
    <w:rsid w:val="00691756"/>
    <w:rsid w:val="00695A6E"/>
    <w:rsid w:val="0069753C"/>
    <w:rsid w:val="006A1418"/>
    <w:rsid w:val="006A3DC1"/>
    <w:rsid w:val="006A65CD"/>
    <w:rsid w:val="006B313B"/>
    <w:rsid w:val="006B670D"/>
    <w:rsid w:val="006B728A"/>
    <w:rsid w:val="006D6024"/>
    <w:rsid w:val="006D64B2"/>
    <w:rsid w:val="006E0E68"/>
    <w:rsid w:val="006E1637"/>
    <w:rsid w:val="006E29F9"/>
    <w:rsid w:val="006E5DE6"/>
    <w:rsid w:val="006E73CA"/>
    <w:rsid w:val="006E794A"/>
    <w:rsid w:val="006F3FA9"/>
    <w:rsid w:val="006F548F"/>
    <w:rsid w:val="007003F1"/>
    <w:rsid w:val="0070121B"/>
    <w:rsid w:val="00705BE1"/>
    <w:rsid w:val="00706F62"/>
    <w:rsid w:val="0071130A"/>
    <w:rsid w:val="00714ABE"/>
    <w:rsid w:val="007332AF"/>
    <w:rsid w:val="007425F8"/>
    <w:rsid w:val="00744312"/>
    <w:rsid w:val="007459E2"/>
    <w:rsid w:val="00752C19"/>
    <w:rsid w:val="007568EF"/>
    <w:rsid w:val="00760029"/>
    <w:rsid w:val="0077709B"/>
    <w:rsid w:val="007828CC"/>
    <w:rsid w:val="0078641E"/>
    <w:rsid w:val="00787F53"/>
    <w:rsid w:val="00795653"/>
    <w:rsid w:val="007A1688"/>
    <w:rsid w:val="007A191F"/>
    <w:rsid w:val="007A23B1"/>
    <w:rsid w:val="007A568A"/>
    <w:rsid w:val="007A5BFD"/>
    <w:rsid w:val="007A6666"/>
    <w:rsid w:val="007D107F"/>
    <w:rsid w:val="007D3A2E"/>
    <w:rsid w:val="007D3B08"/>
    <w:rsid w:val="007E3223"/>
    <w:rsid w:val="007E493A"/>
    <w:rsid w:val="007E5344"/>
    <w:rsid w:val="007E7738"/>
    <w:rsid w:val="007F0CD6"/>
    <w:rsid w:val="007F3853"/>
    <w:rsid w:val="00806051"/>
    <w:rsid w:val="008142D8"/>
    <w:rsid w:val="00822B63"/>
    <w:rsid w:val="0082400E"/>
    <w:rsid w:val="008261F3"/>
    <w:rsid w:val="008300CD"/>
    <w:rsid w:val="008320BF"/>
    <w:rsid w:val="00832412"/>
    <w:rsid w:val="00832538"/>
    <w:rsid w:val="00834DBC"/>
    <w:rsid w:val="00844552"/>
    <w:rsid w:val="00844AC5"/>
    <w:rsid w:val="008471B7"/>
    <w:rsid w:val="0084793F"/>
    <w:rsid w:val="00847DFF"/>
    <w:rsid w:val="0085574A"/>
    <w:rsid w:val="00855BB3"/>
    <w:rsid w:val="0086153C"/>
    <w:rsid w:val="008616BA"/>
    <w:rsid w:val="00863C6F"/>
    <w:rsid w:val="00874259"/>
    <w:rsid w:val="00875481"/>
    <w:rsid w:val="00876052"/>
    <w:rsid w:val="0087750E"/>
    <w:rsid w:val="00880099"/>
    <w:rsid w:val="00892460"/>
    <w:rsid w:val="008A44C4"/>
    <w:rsid w:val="008A5B36"/>
    <w:rsid w:val="008B1F51"/>
    <w:rsid w:val="008C512C"/>
    <w:rsid w:val="008D7F73"/>
    <w:rsid w:val="008E6BC8"/>
    <w:rsid w:val="008E76A5"/>
    <w:rsid w:val="008F2BBF"/>
    <w:rsid w:val="008F39ED"/>
    <w:rsid w:val="008F4380"/>
    <w:rsid w:val="009016F4"/>
    <w:rsid w:val="0090452C"/>
    <w:rsid w:val="00904DCF"/>
    <w:rsid w:val="00905FE7"/>
    <w:rsid w:val="00906856"/>
    <w:rsid w:val="009114B3"/>
    <w:rsid w:val="009119F1"/>
    <w:rsid w:val="00913ACC"/>
    <w:rsid w:val="009238E9"/>
    <w:rsid w:val="009243A6"/>
    <w:rsid w:val="00932F94"/>
    <w:rsid w:val="009340E0"/>
    <w:rsid w:val="00941663"/>
    <w:rsid w:val="00950DEC"/>
    <w:rsid w:val="00972997"/>
    <w:rsid w:val="00972A11"/>
    <w:rsid w:val="00983E95"/>
    <w:rsid w:val="00984304"/>
    <w:rsid w:val="009849BC"/>
    <w:rsid w:val="00984C74"/>
    <w:rsid w:val="00990E1D"/>
    <w:rsid w:val="009916DB"/>
    <w:rsid w:val="00991C33"/>
    <w:rsid w:val="009939A4"/>
    <w:rsid w:val="00995643"/>
    <w:rsid w:val="009A0853"/>
    <w:rsid w:val="009A657A"/>
    <w:rsid w:val="009C2A71"/>
    <w:rsid w:val="009E28CE"/>
    <w:rsid w:val="009E2FFF"/>
    <w:rsid w:val="009E7FB6"/>
    <w:rsid w:val="009F115E"/>
    <w:rsid w:val="009F4262"/>
    <w:rsid w:val="009F4CD4"/>
    <w:rsid w:val="009F4F75"/>
    <w:rsid w:val="00A02E49"/>
    <w:rsid w:val="00A05C28"/>
    <w:rsid w:val="00A06225"/>
    <w:rsid w:val="00A123F0"/>
    <w:rsid w:val="00A1286B"/>
    <w:rsid w:val="00A15D1F"/>
    <w:rsid w:val="00A16111"/>
    <w:rsid w:val="00A170A0"/>
    <w:rsid w:val="00A37793"/>
    <w:rsid w:val="00A54720"/>
    <w:rsid w:val="00A62C7E"/>
    <w:rsid w:val="00A63B5A"/>
    <w:rsid w:val="00A868E0"/>
    <w:rsid w:val="00A8750C"/>
    <w:rsid w:val="00A913D2"/>
    <w:rsid w:val="00A95078"/>
    <w:rsid w:val="00AA0044"/>
    <w:rsid w:val="00AB0B19"/>
    <w:rsid w:val="00AB22BF"/>
    <w:rsid w:val="00AB2D33"/>
    <w:rsid w:val="00AC38B6"/>
    <w:rsid w:val="00AC5181"/>
    <w:rsid w:val="00AD0BE1"/>
    <w:rsid w:val="00AD1B69"/>
    <w:rsid w:val="00AD39F9"/>
    <w:rsid w:val="00AE1C66"/>
    <w:rsid w:val="00AE2369"/>
    <w:rsid w:val="00AF34F6"/>
    <w:rsid w:val="00AF4160"/>
    <w:rsid w:val="00B00E6A"/>
    <w:rsid w:val="00B04C6B"/>
    <w:rsid w:val="00B06B6B"/>
    <w:rsid w:val="00B1290D"/>
    <w:rsid w:val="00B129F1"/>
    <w:rsid w:val="00B137F1"/>
    <w:rsid w:val="00B150F7"/>
    <w:rsid w:val="00B1768F"/>
    <w:rsid w:val="00B340E5"/>
    <w:rsid w:val="00B43706"/>
    <w:rsid w:val="00B550A8"/>
    <w:rsid w:val="00B56AA0"/>
    <w:rsid w:val="00B57D40"/>
    <w:rsid w:val="00B63280"/>
    <w:rsid w:val="00B67F66"/>
    <w:rsid w:val="00B7204C"/>
    <w:rsid w:val="00B77F01"/>
    <w:rsid w:val="00B9352D"/>
    <w:rsid w:val="00B93EF5"/>
    <w:rsid w:val="00B94A21"/>
    <w:rsid w:val="00BA2B6F"/>
    <w:rsid w:val="00BA4259"/>
    <w:rsid w:val="00BA6FAC"/>
    <w:rsid w:val="00BA7E32"/>
    <w:rsid w:val="00BB509A"/>
    <w:rsid w:val="00BB57E1"/>
    <w:rsid w:val="00BC2783"/>
    <w:rsid w:val="00BC36AD"/>
    <w:rsid w:val="00BD4EF8"/>
    <w:rsid w:val="00BE4622"/>
    <w:rsid w:val="00BE7EB0"/>
    <w:rsid w:val="00BF600D"/>
    <w:rsid w:val="00C00340"/>
    <w:rsid w:val="00C11D77"/>
    <w:rsid w:val="00C13EB8"/>
    <w:rsid w:val="00C310AF"/>
    <w:rsid w:val="00C33AF3"/>
    <w:rsid w:val="00C366F0"/>
    <w:rsid w:val="00C52F4E"/>
    <w:rsid w:val="00C640A6"/>
    <w:rsid w:val="00C6488A"/>
    <w:rsid w:val="00C73C26"/>
    <w:rsid w:val="00C75C01"/>
    <w:rsid w:val="00C77585"/>
    <w:rsid w:val="00C80EC0"/>
    <w:rsid w:val="00C844A2"/>
    <w:rsid w:val="00C85F6F"/>
    <w:rsid w:val="00C9090D"/>
    <w:rsid w:val="00C94ACC"/>
    <w:rsid w:val="00CA2CB1"/>
    <w:rsid w:val="00CA4CFE"/>
    <w:rsid w:val="00CB094D"/>
    <w:rsid w:val="00CB3F09"/>
    <w:rsid w:val="00CC49A2"/>
    <w:rsid w:val="00CD7DCF"/>
    <w:rsid w:val="00CE470C"/>
    <w:rsid w:val="00CF1603"/>
    <w:rsid w:val="00CF3F62"/>
    <w:rsid w:val="00CF5AD4"/>
    <w:rsid w:val="00D00489"/>
    <w:rsid w:val="00D06003"/>
    <w:rsid w:val="00D065AE"/>
    <w:rsid w:val="00D07AD8"/>
    <w:rsid w:val="00D10E73"/>
    <w:rsid w:val="00D1239E"/>
    <w:rsid w:val="00D33014"/>
    <w:rsid w:val="00D45446"/>
    <w:rsid w:val="00D51C67"/>
    <w:rsid w:val="00D53097"/>
    <w:rsid w:val="00D675D6"/>
    <w:rsid w:val="00D67DC3"/>
    <w:rsid w:val="00D72210"/>
    <w:rsid w:val="00D82E82"/>
    <w:rsid w:val="00D845F4"/>
    <w:rsid w:val="00D866FC"/>
    <w:rsid w:val="00D93FCF"/>
    <w:rsid w:val="00D957C9"/>
    <w:rsid w:val="00DA50CA"/>
    <w:rsid w:val="00DE1230"/>
    <w:rsid w:val="00DE55D3"/>
    <w:rsid w:val="00DE68B8"/>
    <w:rsid w:val="00DF0715"/>
    <w:rsid w:val="00DF1B82"/>
    <w:rsid w:val="00E0103E"/>
    <w:rsid w:val="00E03B7A"/>
    <w:rsid w:val="00E13F30"/>
    <w:rsid w:val="00E20062"/>
    <w:rsid w:val="00E36328"/>
    <w:rsid w:val="00E47E7F"/>
    <w:rsid w:val="00E73C12"/>
    <w:rsid w:val="00E764AF"/>
    <w:rsid w:val="00E85F67"/>
    <w:rsid w:val="00E87EFA"/>
    <w:rsid w:val="00EA0447"/>
    <w:rsid w:val="00EA1220"/>
    <w:rsid w:val="00EB0DB1"/>
    <w:rsid w:val="00EB6908"/>
    <w:rsid w:val="00EC3FEA"/>
    <w:rsid w:val="00EC4D4E"/>
    <w:rsid w:val="00EC5C76"/>
    <w:rsid w:val="00EC786A"/>
    <w:rsid w:val="00ED08A8"/>
    <w:rsid w:val="00ED3577"/>
    <w:rsid w:val="00ED7358"/>
    <w:rsid w:val="00EE5B41"/>
    <w:rsid w:val="00EF03D7"/>
    <w:rsid w:val="00EF5DE7"/>
    <w:rsid w:val="00EF7B7B"/>
    <w:rsid w:val="00F02DC0"/>
    <w:rsid w:val="00F04CD0"/>
    <w:rsid w:val="00F07A36"/>
    <w:rsid w:val="00F15E35"/>
    <w:rsid w:val="00F237CE"/>
    <w:rsid w:val="00F25F6B"/>
    <w:rsid w:val="00F30263"/>
    <w:rsid w:val="00F340E7"/>
    <w:rsid w:val="00F40606"/>
    <w:rsid w:val="00F40A5B"/>
    <w:rsid w:val="00F43D69"/>
    <w:rsid w:val="00F5116F"/>
    <w:rsid w:val="00F52448"/>
    <w:rsid w:val="00F52941"/>
    <w:rsid w:val="00F5401F"/>
    <w:rsid w:val="00F661C1"/>
    <w:rsid w:val="00F803E7"/>
    <w:rsid w:val="00F856C0"/>
    <w:rsid w:val="00F93FF0"/>
    <w:rsid w:val="00F94829"/>
    <w:rsid w:val="00F94F31"/>
    <w:rsid w:val="00FA2F6F"/>
    <w:rsid w:val="00FA3F4D"/>
    <w:rsid w:val="00FA5032"/>
    <w:rsid w:val="00FB0F5E"/>
    <w:rsid w:val="00FB2E72"/>
    <w:rsid w:val="00FB523A"/>
    <w:rsid w:val="00FB707E"/>
    <w:rsid w:val="00FC2402"/>
    <w:rsid w:val="00FC35AF"/>
    <w:rsid w:val="00FC56D6"/>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5:chartTrackingRefBased/>
  <w15:docId w15:val="{B651E01F-F93E-4B95-9567-3F0D70AE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themeColor="accent3"/>
      <w:sz w:val="36"/>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Style1Char">
    <w:name w:val="Style1 Char"/>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Style2Char">
    <w:name w:val="Style2 Char"/>
    <w:basedOn w:val="DefaultParagraphFont"/>
    <w:link w:val="Style2"/>
    <w:rsid w:val="00BF600D"/>
    <w:rPr>
      <w:rFonts w:ascii="Century Gothic" w:eastAsia="Times New Roman" w:hAnsi="Century Gothic"/>
      <w:b/>
      <w:noProof/>
      <w:color w:val="FFC000" w:themeColor="accent3"/>
      <w:sz w:val="36"/>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uiPriority w:val="99"/>
    <w:unhideWhenUsed/>
    <w:rsid w:val="00B06B6B"/>
    <w:rPr>
      <w:color w:val="0000FF"/>
      <w:u w:val="single"/>
    </w:rPr>
  </w:style>
  <w:style w:type="character" w:styleId="FollowedHyperlink">
    <w:name w:val="FollowedHyperlink"/>
    <w:basedOn w:val="DefaultParagraphFont"/>
    <w:rsid w:val="00332130"/>
    <w:rPr>
      <w:color w:val="42B8D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4106">
      <w:bodyDiv w:val="1"/>
      <w:marLeft w:val="0"/>
      <w:marRight w:val="0"/>
      <w:marTop w:val="0"/>
      <w:marBottom w:val="0"/>
      <w:divBdr>
        <w:top w:val="none" w:sz="0" w:space="0" w:color="auto"/>
        <w:left w:val="none" w:sz="0" w:space="0" w:color="auto"/>
        <w:bottom w:val="none" w:sz="0" w:space="0" w:color="auto"/>
        <w:right w:val="none" w:sz="0" w:space="0" w:color="auto"/>
      </w:divBdr>
    </w:div>
    <w:div w:id="1280839457">
      <w:bodyDiv w:val="1"/>
      <w:marLeft w:val="0"/>
      <w:marRight w:val="0"/>
      <w:marTop w:val="0"/>
      <w:marBottom w:val="0"/>
      <w:divBdr>
        <w:top w:val="none" w:sz="0" w:space="0" w:color="auto"/>
        <w:left w:val="none" w:sz="0" w:space="0" w:color="auto"/>
        <w:bottom w:val="none" w:sz="0" w:space="0" w:color="auto"/>
        <w:right w:val="none" w:sz="0" w:space="0" w:color="auto"/>
      </w:divBdr>
    </w:div>
    <w:div w:id="1402366058">
      <w:bodyDiv w:val="1"/>
      <w:marLeft w:val="0"/>
      <w:marRight w:val="0"/>
      <w:marTop w:val="0"/>
      <w:marBottom w:val="0"/>
      <w:divBdr>
        <w:top w:val="none" w:sz="0" w:space="0" w:color="auto"/>
        <w:left w:val="none" w:sz="0" w:space="0" w:color="auto"/>
        <w:bottom w:val="none" w:sz="0" w:space="0" w:color="auto"/>
        <w:right w:val="none" w:sz="0" w:space="0" w:color="auto"/>
      </w:divBdr>
    </w:div>
    <w:div w:id="1702854623">
      <w:bodyDiv w:val="1"/>
      <w:marLeft w:val="0"/>
      <w:marRight w:val="0"/>
      <w:marTop w:val="0"/>
      <w:marBottom w:val="0"/>
      <w:divBdr>
        <w:top w:val="none" w:sz="0" w:space="0" w:color="auto"/>
        <w:left w:val="none" w:sz="0" w:space="0" w:color="auto"/>
        <w:bottom w:val="none" w:sz="0" w:space="0" w:color="auto"/>
        <w:right w:val="none" w:sz="0" w:space="0" w:color="auto"/>
      </w:divBdr>
    </w:div>
    <w:div w:id="20395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Star%20GEAR%20UP\NorthStar%208th%20Graders\Newsletters\Summer_Newsletter_2019.dotx" TargetMode="External"/></Relationships>
</file>

<file path=word/theme/theme1.xml><?xml version="1.0" encoding="utf-8"?>
<a:theme xmlns:a="http://schemas.openxmlformats.org/drawingml/2006/main" name="Office Theme">
  <a:themeElements>
    <a:clrScheme name="Custom 1">
      <a:dk1>
        <a:srgbClr val="1C1935"/>
      </a:dk1>
      <a:lt1>
        <a:srgbClr val="ECE0C8"/>
      </a:lt1>
      <a:dk2>
        <a:srgbClr val="3A4B6A"/>
      </a:dk2>
      <a:lt2>
        <a:srgbClr val="EAEAEA"/>
      </a:lt2>
      <a:accent1>
        <a:srgbClr val="FF3300"/>
      </a:accent1>
      <a:accent2>
        <a:srgbClr val="9ABEBD"/>
      </a:accent2>
      <a:accent3>
        <a:srgbClr val="FFC000"/>
      </a:accent3>
      <a:accent4>
        <a:srgbClr val="3A4B6A"/>
      </a:accent4>
      <a:accent5>
        <a:srgbClr val="9ABEBD"/>
      </a:accent5>
      <a:accent6>
        <a:srgbClr val="F0EDE8"/>
      </a:accent6>
      <a:hlink>
        <a:srgbClr val="06707D"/>
      </a:hlink>
      <a:folHlink>
        <a:srgbClr val="42B8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0CF2-326E-453C-8D87-7DCB79E7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Summer_Newsletter_2019.dotx</Template>
  <TotalTime>0</TotalTime>
  <Pages>4</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Rospierski</dc:creator>
  <cp:keywords/>
  <dc:description/>
  <cp:lastModifiedBy>Rena Gregorich</cp:lastModifiedBy>
  <cp:revision>2</cp:revision>
  <cp:lastPrinted>2020-01-10T16:07:00Z</cp:lastPrinted>
  <dcterms:created xsi:type="dcterms:W3CDTF">2020-04-02T19:12:00Z</dcterms:created>
  <dcterms:modified xsi:type="dcterms:W3CDTF">2020-04-02T19:12:00Z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