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0A4" w:rsidRDefault="007F5DDC">
      <w:r>
        <w:rPr>
          <w:noProof/>
        </w:rPr>
        <w:drawing>
          <wp:anchor distT="0" distB="0" distL="114300" distR="114300" simplePos="0" relativeHeight="251713536" behindDoc="1" locked="0" layoutInCell="1" allowOverlap="1" wp14:anchorId="5E8F0C60" wp14:editId="30DAA202">
            <wp:simplePos x="0" y="0"/>
            <wp:positionH relativeFrom="column">
              <wp:posOffset>971550</wp:posOffset>
            </wp:positionH>
            <wp:positionV relativeFrom="paragraph">
              <wp:posOffset>1084</wp:posOffset>
            </wp:positionV>
            <wp:extent cx="1362075" cy="1665791"/>
            <wp:effectExtent l="0" t="0" r="0" b="0"/>
            <wp:wrapNone/>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arUplogo.jpg"/>
                    <pic:cNvPicPr/>
                  </pic:nvPicPr>
                  <pic:blipFill>
                    <a:blip r:embed="rId10">
                      <a:extLst>
                        <a:ext uri="{28A0092B-C50C-407E-A947-70E740481C1C}">
                          <a14:useLocalDpi xmlns:a14="http://schemas.microsoft.com/office/drawing/2010/main" val="0"/>
                        </a:ext>
                      </a:extLst>
                    </a:blip>
                    <a:stretch>
                      <a:fillRect/>
                    </a:stretch>
                  </pic:blipFill>
                  <pic:spPr>
                    <a:xfrm>
                      <a:off x="0" y="0"/>
                      <a:ext cx="1362075" cy="1665791"/>
                    </a:xfrm>
                    <a:prstGeom prst="rect">
                      <a:avLst/>
                    </a:prstGeom>
                  </pic:spPr>
                </pic:pic>
              </a:graphicData>
            </a:graphic>
            <wp14:sizeRelH relativeFrom="page">
              <wp14:pctWidth>0</wp14:pctWidth>
            </wp14:sizeRelH>
            <wp14:sizeRelV relativeFrom="page">
              <wp14:pctHeight>0</wp14:pctHeight>
            </wp14:sizeRelV>
          </wp:anchor>
        </w:drawing>
      </w:r>
      <w:r w:rsidR="00707635">
        <w:rPr>
          <w:noProof/>
        </w:rPr>
        <mc:AlternateContent>
          <mc:Choice Requires="wps">
            <w:drawing>
              <wp:anchor distT="0" distB="0" distL="114300" distR="114300" simplePos="0" relativeHeight="251664384" behindDoc="0" locked="0" layoutInCell="1" allowOverlap="1" wp14:anchorId="0C896C8D" wp14:editId="0F16241C">
                <wp:simplePos x="0" y="0"/>
                <wp:positionH relativeFrom="column">
                  <wp:posOffset>3756025</wp:posOffset>
                </wp:positionH>
                <wp:positionV relativeFrom="paragraph">
                  <wp:posOffset>217170</wp:posOffset>
                </wp:positionV>
                <wp:extent cx="3222625" cy="683260"/>
                <wp:effectExtent l="3175" t="0" r="3175" b="4445"/>
                <wp:wrapNone/>
                <wp:docPr id="91"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2625" cy="683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Style w:val="NewsletterTitleChar"/>
                                <w:sz w:val="44"/>
                              </w:rPr>
                              <w:id w:val="871944467"/>
                              <w:placeholder>
                                <w:docPart w:val="20A0EC87DA334DC49DADEFFC6B4844C2"/>
                              </w:placeholder>
                            </w:sdtPr>
                            <w:sdtEndPr>
                              <w:rPr>
                                <w:rStyle w:val="DefaultParagraphFont"/>
                                <w:b/>
                                <w:sz w:val="36"/>
                              </w:rPr>
                            </w:sdtEndPr>
                            <w:sdtContent>
                              <w:p w:rsidR="00DD60A4" w:rsidRDefault="00575BD4">
                                <w:pPr>
                                  <w:pStyle w:val="NewsletterTitle"/>
                                </w:pPr>
                                <w:r w:rsidRPr="007F5DDC">
                                  <w:rPr>
                                    <w:rStyle w:val="NewsletterTitleChar"/>
                                    <w:b/>
                                    <w:sz w:val="44"/>
                                  </w:rPr>
                                  <w:t>Family Newsletter</w:t>
                                </w:r>
                              </w:p>
                            </w:sdtContent>
                          </w:sdt>
                          <w:p w:rsidR="00DD60A4" w:rsidRPr="007F5DDC" w:rsidRDefault="00D42ED8" w:rsidP="004F0F33">
                            <w:pPr>
                              <w:pStyle w:val="NewsletterDate"/>
                              <w:rPr>
                                <w:sz w:val="32"/>
                              </w:rPr>
                            </w:pPr>
                            <w:r>
                              <w:rPr>
                                <w:sz w:val="32"/>
                              </w:rPr>
                              <w:t>April 2015</w:t>
                            </w:r>
                          </w:p>
                          <w:p w:rsidR="00DD60A4" w:rsidRDefault="00DD60A4" w:rsidP="00575BD4">
                            <w:pPr>
                              <w:pStyle w:val="NewsletterTitle"/>
                              <w:jc w:val="left"/>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5" o:spid="_x0000_s1026" type="#_x0000_t202" style="position:absolute;margin-left:295.75pt;margin-top:17.1pt;width:253.75pt;height:5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" filled="f" stroked="f">
                <v:textbox inset="0,0,0,0">
                  <w:txbxContent>
                    <w:sdt>
                      <w:sdtPr>
                        <w:rPr>
                          <w:rStyle w:val="NewsletterTitleChar"/>
                          <w:sz w:val="44"/>
                        </w:rPr>
                        <w:id w:val="871944467"/>
                        <w:placeholder>
                          <w:docPart w:val="20A0EC87DA334DC49DADEFFC6B4844C2"/>
                        </w:placeholder>
                      </w:sdtPr>
                      <w:sdtEndPr>
                        <w:rPr>
                          <w:rStyle w:val="DefaultParagraphFont"/>
                          <w:b/>
                          <w:sz w:val="36"/>
                        </w:rPr>
                      </w:sdtEndPr>
                      <w:sdtContent>
                        <w:p w:rsidR="00DD60A4" w:rsidRDefault="00575BD4">
                          <w:pPr>
                            <w:pStyle w:val="NewsletterTitle"/>
                          </w:pPr>
                          <w:r w:rsidRPr="007F5DDC">
                            <w:rPr>
                              <w:rStyle w:val="NewsletterTitleChar"/>
                              <w:b/>
                              <w:sz w:val="44"/>
                            </w:rPr>
                            <w:t>Family Newsletter</w:t>
                          </w:r>
                        </w:p>
                      </w:sdtContent>
                    </w:sdt>
                    <w:p w:rsidR="00DD60A4" w:rsidRPr="007F5DDC" w:rsidRDefault="00D42ED8" w:rsidP="004F0F33">
                      <w:pPr>
                        <w:pStyle w:val="NewsletterDate"/>
                        <w:rPr>
                          <w:sz w:val="32"/>
                        </w:rPr>
                      </w:pPr>
                      <w:r>
                        <w:rPr>
                          <w:sz w:val="32"/>
                        </w:rPr>
                        <w:t>April 2015</w:t>
                      </w:r>
                    </w:p>
                    <w:p w:rsidR="00DD60A4" w:rsidRDefault="00DD60A4" w:rsidP="00575BD4">
                      <w:pPr>
                        <w:pStyle w:val="NewsletterTitle"/>
                        <w:jc w:val="left"/>
                      </w:pPr>
                    </w:p>
                  </w:txbxContent>
                </v:textbox>
              </v:shape>
            </w:pict>
          </mc:Fallback>
        </mc:AlternateContent>
      </w:r>
      <w:r w:rsidR="00707635">
        <w:rPr>
          <w:noProof/>
        </w:rPr>
        <mc:AlternateContent>
          <mc:Choice Requires="wps">
            <w:drawing>
              <wp:anchor distT="0" distB="0" distL="114300" distR="114300" simplePos="0" relativeHeight="251658239" behindDoc="1" locked="0" layoutInCell="1" allowOverlap="1" wp14:anchorId="5F73F334" wp14:editId="7E45F218">
                <wp:simplePos x="0" y="0"/>
                <wp:positionH relativeFrom="column">
                  <wp:posOffset>3515360</wp:posOffset>
                </wp:positionH>
                <wp:positionV relativeFrom="paragraph">
                  <wp:posOffset>994410</wp:posOffset>
                </wp:positionV>
                <wp:extent cx="3724275" cy="8555990"/>
                <wp:effectExtent l="635" t="3810" r="8890" b="3175"/>
                <wp:wrapNone/>
                <wp:docPr id="90" name="Freeform 1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24275" cy="8555990"/>
                        </a:xfrm>
                        <a:custGeom>
                          <a:avLst/>
                          <a:gdLst>
                            <a:gd name="T0" fmla="*/ 67 w 6062"/>
                            <a:gd name="T1" fmla="*/ 13597 h 13597"/>
                            <a:gd name="T2" fmla="*/ 2 w 6062"/>
                            <a:gd name="T3" fmla="*/ 13436 h 13597"/>
                            <a:gd name="T4" fmla="*/ 2 w 6062"/>
                            <a:gd name="T5" fmla="*/ 701 h 13597"/>
                            <a:gd name="T6" fmla="*/ 3 w 6062"/>
                            <a:gd name="T7" fmla="*/ 666 h 13597"/>
                            <a:gd name="T8" fmla="*/ 9 w 6062"/>
                            <a:gd name="T9" fmla="*/ 596 h 13597"/>
                            <a:gd name="T10" fmla="*/ 20 w 6062"/>
                            <a:gd name="T11" fmla="*/ 529 h 13597"/>
                            <a:gd name="T12" fmla="*/ 34 w 6062"/>
                            <a:gd name="T13" fmla="*/ 463 h 13597"/>
                            <a:gd name="T14" fmla="*/ 54 w 6062"/>
                            <a:gd name="T15" fmla="*/ 402 h 13597"/>
                            <a:gd name="T16" fmla="*/ 77 w 6062"/>
                            <a:gd name="T17" fmla="*/ 343 h 13597"/>
                            <a:gd name="T18" fmla="*/ 106 w 6062"/>
                            <a:gd name="T19" fmla="*/ 288 h 13597"/>
                            <a:gd name="T20" fmla="*/ 138 w 6062"/>
                            <a:gd name="T21" fmla="*/ 236 h 13597"/>
                            <a:gd name="T22" fmla="*/ 174 w 6062"/>
                            <a:gd name="T23" fmla="*/ 188 h 13597"/>
                            <a:gd name="T24" fmla="*/ 213 w 6062"/>
                            <a:gd name="T25" fmla="*/ 144 h 13597"/>
                            <a:gd name="T26" fmla="*/ 255 w 6062"/>
                            <a:gd name="T27" fmla="*/ 106 h 13597"/>
                            <a:gd name="T28" fmla="*/ 301 w 6062"/>
                            <a:gd name="T29" fmla="*/ 74 h 13597"/>
                            <a:gd name="T30" fmla="*/ 348 w 6062"/>
                            <a:gd name="T31" fmla="*/ 47 h 13597"/>
                            <a:gd name="T32" fmla="*/ 386 w 6062"/>
                            <a:gd name="T33" fmla="*/ 30 h 13597"/>
                            <a:gd name="T34" fmla="*/ 411 w 6062"/>
                            <a:gd name="T35" fmla="*/ 21 h 13597"/>
                            <a:gd name="T36" fmla="*/ 438 w 6062"/>
                            <a:gd name="T37" fmla="*/ 14 h 13597"/>
                            <a:gd name="T38" fmla="*/ 464 w 6062"/>
                            <a:gd name="T39" fmla="*/ 9 h 13597"/>
                            <a:gd name="T40" fmla="*/ 491 w 6062"/>
                            <a:gd name="T41" fmla="*/ 5 h 13597"/>
                            <a:gd name="T42" fmla="*/ 519 w 6062"/>
                            <a:gd name="T43" fmla="*/ 3 h 13597"/>
                            <a:gd name="T44" fmla="*/ 532 w 6062"/>
                            <a:gd name="T45" fmla="*/ 3 h 13597"/>
                            <a:gd name="T46" fmla="*/ 5851 w 6062"/>
                            <a:gd name="T47" fmla="*/ 3 h 13597"/>
                            <a:gd name="T48" fmla="*/ 6062 w 6062"/>
                            <a:gd name="T49" fmla="*/ 72 h 13597"/>
                            <a:gd name="T50" fmla="*/ 532 w 6062"/>
                            <a:gd name="T51" fmla="*/ 72 h 13597"/>
                            <a:gd name="T52" fmla="*/ 532 w 6062"/>
                            <a:gd name="T53" fmla="*/ 72 h 13597"/>
                            <a:gd name="T54" fmla="*/ 486 w 6062"/>
                            <a:gd name="T55" fmla="*/ 76 h 13597"/>
                            <a:gd name="T56" fmla="*/ 441 w 6062"/>
                            <a:gd name="T57" fmla="*/ 85 h 13597"/>
                            <a:gd name="T58" fmla="*/ 398 w 6062"/>
                            <a:gd name="T59" fmla="*/ 100 h 13597"/>
                            <a:gd name="T60" fmla="*/ 355 w 6062"/>
                            <a:gd name="T61" fmla="*/ 121 h 13597"/>
                            <a:gd name="T62" fmla="*/ 315 w 6062"/>
                            <a:gd name="T63" fmla="*/ 147 h 13597"/>
                            <a:gd name="T64" fmla="*/ 278 w 6062"/>
                            <a:gd name="T65" fmla="*/ 178 h 13597"/>
                            <a:gd name="T66" fmla="*/ 242 w 6062"/>
                            <a:gd name="T67" fmla="*/ 213 h 13597"/>
                            <a:gd name="T68" fmla="*/ 209 w 6062"/>
                            <a:gd name="T69" fmla="*/ 253 h 13597"/>
                            <a:gd name="T70" fmla="*/ 178 w 6062"/>
                            <a:gd name="T71" fmla="*/ 299 h 13597"/>
                            <a:gd name="T72" fmla="*/ 152 w 6062"/>
                            <a:gd name="T73" fmla="*/ 347 h 13597"/>
                            <a:gd name="T74" fmla="*/ 128 w 6062"/>
                            <a:gd name="T75" fmla="*/ 399 h 13597"/>
                            <a:gd name="T76" fmla="*/ 108 w 6062"/>
                            <a:gd name="T77" fmla="*/ 455 h 13597"/>
                            <a:gd name="T78" fmla="*/ 93 w 6062"/>
                            <a:gd name="T79" fmla="*/ 513 h 13597"/>
                            <a:gd name="T80" fmla="*/ 81 w 6062"/>
                            <a:gd name="T81" fmla="*/ 574 h 13597"/>
                            <a:gd name="T82" fmla="*/ 73 w 6062"/>
                            <a:gd name="T83" fmla="*/ 637 h 13597"/>
                            <a:gd name="T84" fmla="*/ 70 w 6062"/>
                            <a:gd name="T85" fmla="*/ 701 h 13597"/>
                            <a:gd name="T86" fmla="*/ 70 w 6062"/>
                            <a:gd name="T87" fmla="*/ 701 h 135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6062" h="13597">
                              <a:moveTo>
                                <a:pt x="70" y="13436"/>
                              </a:moveTo>
                              <a:lnTo>
                                <a:pt x="67" y="13597"/>
                              </a:lnTo>
                              <a:lnTo>
                                <a:pt x="0" y="13592"/>
                              </a:lnTo>
                              <a:lnTo>
                                <a:pt x="2" y="13436"/>
                              </a:lnTo>
                              <a:lnTo>
                                <a:pt x="2" y="701"/>
                              </a:lnTo>
                              <a:lnTo>
                                <a:pt x="3" y="666"/>
                              </a:lnTo>
                              <a:lnTo>
                                <a:pt x="5" y="631"/>
                              </a:lnTo>
                              <a:lnTo>
                                <a:pt x="9" y="596"/>
                              </a:lnTo>
                              <a:lnTo>
                                <a:pt x="13" y="562"/>
                              </a:lnTo>
                              <a:lnTo>
                                <a:pt x="20" y="529"/>
                              </a:lnTo>
                              <a:lnTo>
                                <a:pt x="26" y="496"/>
                              </a:lnTo>
                              <a:lnTo>
                                <a:pt x="34" y="463"/>
                              </a:lnTo>
                              <a:lnTo>
                                <a:pt x="44" y="433"/>
                              </a:lnTo>
                              <a:lnTo>
                                <a:pt x="54" y="402"/>
                              </a:lnTo>
                              <a:lnTo>
                                <a:pt x="65" y="372"/>
                              </a:lnTo>
                              <a:lnTo>
                                <a:pt x="77" y="343"/>
                              </a:lnTo>
                              <a:lnTo>
                                <a:pt x="92" y="314"/>
                              </a:lnTo>
                              <a:lnTo>
                                <a:pt x="106" y="288"/>
                              </a:lnTo>
                              <a:lnTo>
                                <a:pt x="121" y="262"/>
                              </a:lnTo>
                              <a:lnTo>
                                <a:pt x="138" y="236"/>
                              </a:lnTo>
                              <a:lnTo>
                                <a:pt x="155" y="212"/>
                              </a:lnTo>
                              <a:lnTo>
                                <a:pt x="174" y="188"/>
                              </a:lnTo>
                              <a:lnTo>
                                <a:pt x="193" y="165"/>
                              </a:lnTo>
                              <a:lnTo>
                                <a:pt x="213" y="144"/>
                              </a:lnTo>
                              <a:lnTo>
                                <a:pt x="233" y="125"/>
                              </a:lnTo>
                              <a:lnTo>
                                <a:pt x="255" y="106"/>
                              </a:lnTo>
                              <a:lnTo>
                                <a:pt x="278" y="89"/>
                              </a:lnTo>
                              <a:lnTo>
                                <a:pt x="301" y="74"/>
                              </a:lnTo>
                              <a:lnTo>
                                <a:pt x="325" y="60"/>
                              </a:lnTo>
                              <a:lnTo>
                                <a:pt x="348" y="47"/>
                              </a:lnTo>
                              <a:lnTo>
                                <a:pt x="373" y="35"/>
                              </a:lnTo>
                              <a:lnTo>
                                <a:pt x="386" y="30"/>
                              </a:lnTo>
                              <a:lnTo>
                                <a:pt x="399" y="26"/>
                              </a:lnTo>
                              <a:lnTo>
                                <a:pt x="411" y="21"/>
                              </a:lnTo>
                              <a:lnTo>
                                <a:pt x="425" y="17"/>
                              </a:lnTo>
                              <a:lnTo>
                                <a:pt x="438" y="14"/>
                              </a:lnTo>
                              <a:lnTo>
                                <a:pt x="450" y="12"/>
                              </a:lnTo>
                              <a:lnTo>
                                <a:pt x="464" y="9"/>
                              </a:lnTo>
                              <a:lnTo>
                                <a:pt x="477" y="7"/>
                              </a:lnTo>
                              <a:lnTo>
                                <a:pt x="491" y="5"/>
                              </a:lnTo>
                              <a:lnTo>
                                <a:pt x="505" y="4"/>
                              </a:lnTo>
                              <a:lnTo>
                                <a:pt x="519" y="3"/>
                              </a:lnTo>
                              <a:lnTo>
                                <a:pt x="532" y="3"/>
                              </a:lnTo>
                              <a:lnTo>
                                <a:pt x="5851" y="3"/>
                              </a:lnTo>
                              <a:lnTo>
                                <a:pt x="6052" y="0"/>
                              </a:lnTo>
                              <a:lnTo>
                                <a:pt x="6062" y="72"/>
                              </a:lnTo>
                              <a:lnTo>
                                <a:pt x="5851" y="72"/>
                              </a:lnTo>
                              <a:lnTo>
                                <a:pt x="532" y="72"/>
                              </a:lnTo>
                              <a:lnTo>
                                <a:pt x="509" y="73"/>
                              </a:lnTo>
                              <a:lnTo>
                                <a:pt x="486" y="76"/>
                              </a:lnTo>
                              <a:lnTo>
                                <a:pt x="463" y="79"/>
                              </a:lnTo>
                              <a:lnTo>
                                <a:pt x="441" y="85"/>
                              </a:lnTo>
                              <a:lnTo>
                                <a:pt x="419" y="91"/>
                              </a:lnTo>
                              <a:lnTo>
                                <a:pt x="398" y="100"/>
                              </a:lnTo>
                              <a:lnTo>
                                <a:pt x="375" y="110"/>
                              </a:lnTo>
                              <a:lnTo>
                                <a:pt x="355" y="121"/>
                              </a:lnTo>
                              <a:lnTo>
                                <a:pt x="335" y="132"/>
                              </a:lnTo>
                              <a:lnTo>
                                <a:pt x="315" y="147"/>
                              </a:lnTo>
                              <a:lnTo>
                                <a:pt x="295" y="161"/>
                              </a:lnTo>
                              <a:lnTo>
                                <a:pt x="278" y="178"/>
                              </a:lnTo>
                              <a:lnTo>
                                <a:pt x="259" y="195"/>
                              </a:lnTo>
                              <a:lnTo>
                                <a:pt x="242" y="213"/>
                              </a:lnTo>
                              <a:lnTo>
                                <a:pt x="225" y="233"/>
                              </a:lnTo>
                              <a:lnTo>
                                <a:pt x="209" y="253"/>
                              </a:lnTo>
                              <a:lnTo>
                                <a:pt x="194" y="275"/>
                              </a:lnTo>
                              <a:lnTo>
                                <a:pt x="178" y="299"/>
                              </a:lnTo>
                              <a:lnTo>
                                <a:pt x="165" y="322"/>
                              </a:lnTo>
                              <a:lnTo>
                                <a:pt x="152" y="347"/>
                              </a:lnTo>
                              <a:lnTo>
                                <a:pt x="139" y="373"/>
                              </a:lnTo>
                              <a:lnTo>
                                <a:pt x="128" y="399"/>
                              </a:lnTo>
                              <a:lnTo>
                                <a:pt x="117" y="426"/>
                              </a:lnTo>
                              <a:lnTo>
                                <a:pt x="108" y="455"/>
                              </a:lnTo>
                              <a:lnTo>
                                <a:pt x="99" y="484"/>
                              </a:lnTo>
                              <a:lnTo>
                                <a:pt x="93" y="513"/>
                              </a:lnTo>
                              <a:lnTo>
                                <a:pt x="85" y="544"/>
                              </a:lnTo>
                              <a:lnTo>
                                <a:pt x="81" y="574"/>
                              </a:lnTo>
                              <a:lnTo>
                                <a:pt x="76" y="605"/>
                              </a:lnTo>
                              <a:lnTo>
                                <a:pt x="73" y="637"/>
                              </a:lnTo>
                              <a:lnTo>
                                <a:pt x="71" y="669"/>
                              </a:lnTo>
                              <a:lnTo>
                                <a:pt x="70" y="701"/>
                              </a:lnTo>
                              <a:lnTo>
                                <a:pt x="70" y="13436"/>
                              </a:lnTo>
                              <a:close/>
                            </a:path>
                          </a:pathLst>
                        </a:custGeom>
                        <a:solidFill>
                          <a:schemeClr val="accent6">
                            <a:lumMod val="40000"/>
                            <a:lumOff val="60000"/>
                            <a:alpha val="57001"/>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36" o:spid="_x0000_s1026" style="position:absolute;margin-left:276.8pt;margin-top:78.3pt;width:293.25pt;height:673.7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062,135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" path="m70,13436r-3,161l,13592r2,-156l2,701,3,666,5,631,9,596r4,-34l20,529r6,-33l34,463,44,433,54,402,65,372,77,343,92,314r14,-26l121,262r17,-26l155,212r19,-24l193,165r20,-21l233,125r22,-19l278,89,301,74,325,60,348,47,373,35r13,-5l399,26r12,-5l425,17r13,-3l450,12,464,9,477,7,491,5,505,4,519,3r13,l5851,3,6052,r10,72l5851,72,532,72r-23,1l486,76r-23,3l441,85r-22,6l398,100r-23,10l355,121r-20,11l315,147r-20,14l278,178r-19,17l242,213r-17,20l209,253r-15,22l178,299r-13,23l152,347r-13,26l128,399r-11,27l108,455r-9,29l93,513r-8,31l81,574r-5,31l73,637r-2,32l70,701r,12735xe" fillcolor="#fbd4b4 [1305]" stroked="f">
                <v:fill opacity="37265f"/>
                <v:path arrowok="t" o:connecttype="custom" o:connectlocs="41162,8555990;1229,8454680;1229,441108;1843,419084;5529,375036;12287,332876;20888,291345;33176,252961;47306,215835;65123,181226;84782,148504;106899,118300;130860,90613;156663,66701;184924,46565;213799,29575;237145,18878;252504,13214;269091,8810;285065,5663;301653,3146;318855,1888;326842,1888;3594644,1888;3724275,45306;326842,45306;326842,45306;298581,47823;270935,53487;244517,62926;218099,76140;193525,92501;170793,112008;148676,134031;128402,159202;109357,188147;93383,218352;78639,251073;66351,286311;57136,322808;49763,361193;44849,400836;43005,441108;43005,441108" o:connectangles="0,0,0,0,0,0,0,0,0,0,0,0,0,0,0,0,0,0,0,0,0,0,0,0,0,0,0,0,0,0,0,0,0,0,0,0,0,0,0,0,0,0,0,0"/>
              </v:shape>
            </w:pict>
          </mc:Fallback>
        </mc:AlternateContent>
      </w:r>
      <w:r w:rsidR="00707635">
        <w:rPr>
          <w:noProof/>
        </w:rPr>
        <mc:AlternateContent>
          <mc:Choice Requires="wps">
            <w:drawing>
              <wp:anchor distT="0" distB="0" distL="114300" distR="114300" simplePos="0" relativeHeight="251661312" behindDoc="1" locked="0" layoutInCell="1" allowOverlap="1" wp14:anchorId="5C658B9D" wp14:editId="3EA9DA7B">
                <wp:simplePos x="0" y="0"/>
                <wp:positionH relativeFrom="column">
                  <wp:posOffset>3956050</wp:posOffset>
                </wp:positionH>
                <wp:positionV relativeFrom="paragraph">
                  <wp:posOffset>201295</wp:posOffset>
                </wp:positionV>
                <wp:extent cx="3284220" cy="714375"/>
                <wp:effectExtent l="3175" t="1270" r="0" b="0"/>
                <wp:wrapNone/>
                <wp:docPr id="89"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4220" cy="714375"/>
                        </a:xfrm>
                        <a:prstGeom prst="rect">
                          <a:avLst/>
                        </a:prstGeom>
                        <a:gradFill rotWithShape="1">
                          <a:gsLst>
                            <a:gs pos="0">
                              <a:schemeClr val="accent6">
                                <a:lumMod val="20000"/>
                                <a:lumOff val="80000"/>
                                <a:gamma/>
                                <a:tint val="0"/>
                                <a:invGamma/>
                                <a:alpha val="64000"/>
                              </a:schemeClr>
                            </a:gs>
                            <a:gs pos="100000">
                              <a:schemeClr val="accent6">
                                <a:lumMod val="20000"/>
                                <a:lumOff val="80000"/>
                              </a:scheme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2" o:spid="_x0000_s1026" style="position:absolute;margin-left:311.5pt;margin-top:15.85pt;width:258.6pt;height:56.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" fillcolor="#fde9d9 [665]" stroked="f">
                <v:fill opacity="41943f" color2="#fde9d9 [665]" rotate="t" angle="90" focus="100%" type="gradient"/>
              </v:rect>
            </w:pict>
          </mc:Fallback>
        </mc:AlternateContent>
      </w:r>
    </w:p>
    <w:p w:rsidR="00DD60A4" w:rsidRDefault="004C3154">
      <w:r w:rsidRPr="00196ADA">
        <w:rPr>
          <w:noProof/>
        </w:rPr>
        <mc:AlternateContent>
          <mc:Choice Requires="wps">
            <w:drawing>
              <wp:anchor distT="0" distB="0" distL="114300" distR="114300" simplePos="0" relativeHeight="251717632" behindDoc="0" locked="0" layoutInCell="1" allowOverlap="1" wp14:anchorId="0DEA371C" wp14:editId="6D50E31E">
                <wp:simplePos x="0" y="0"/>
                <wp:positionH relativeFrom="column">
                  <wp:posOffset>114300</wp:posOffset>
                </wp:positionH>
                <wp:positionV relativeFrom="paragraph">
                  <wp:posOffset>1638935</wp:posOffset>
                </wp:positionV>
                <wp:extent cx="3400425" cy="7286625"/>
                <wp:effectExtent l="0" t="0" r="9525" b="9525"/>
                <wp:wrapNone/>
                <wp:docPr id="11"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7286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2FAE" w:rsidRDefault="005E6660" w:rsidP="000C2FAE">
                            <w:pPr>
                              <w:jc w:val="center"/>
                              <w:rPr>
                                <w:rFonts w:ascii="Times New Roman" w:hAnsi="Times New Roman" w:cs="Times New Roman"/>
                                <w:b/>
                              </w:rPr>
                            </w:pPr>
                            <w:r w:rsidRPr="004C3154">
                              <w:rPr>
                                <w:rFonts w:ascii="Times New Roman" w:hAnsi="Times New Roman" w:cs="Times New Roman"/>
                                <w:b/>
                              </w:rPr>
                              <w:t>Rethinking Critical Thinking: It’s Not about Criticism</w:t>
                            </w:r>
                          </w:p>
                          <w:p w:rsidR="000C2FAE" w:rsidRPr="000C2FAE" w:rsidRDefault="000C2FAE" w:rsidP="000C2FAE">
                            <w:pPr>
                              <w:jc w:val="center"/>
                              <w:rPr>
                                <w:rFonts w:ascii="Times New Roman" w:hAnsi="Times New Roman" w:cs="Times New Roman"/>
                                <w:b/>
                              </w:rPr>
                            </w:pPr>
                            <w:r w:rsidRPr="000C2FAE">
                              <w:rPr>
                                <w:rFonts w:ascii="Times New Roman" w:hAnsi="Times New Roman" w:cs="Times New Roman"/>
                              </w:rPr>
                              <w:t xml:space="preserve">Written by Rebecca </w:t>
                            </w:r>
                            <w:proofErr w:type="spellStart"/>
                            <w:r w:rsidRPr="000C2FAE">
                              <w:rPr>
                                <w:rFonts w:ascii="Times New Roman" w:hAnsi="Times New Roman" w:cs="Times New Roman"/>
                              </w:rPr>
                              <w:t>Pelky</w:t>
                            </w:r>
                            <w:proofErr w:type="spellEnd"/>
                            <w:r w:rsidRPr="000C2FAE">
                              <w:rPr>
                                <w:rFonts w:ascii="Times New Roman" w:hAnsi="Times New Roman" w:cs="Times New Roman"/>
                              </w:rPr>
                              <w:t xml:space="preserve"> a Future Faculty Fellow at NMU</w:t>
                            </w:r>
                          </w:p>
                          <w:p w:rsidR="005E6660" w:rsidRPr="004C3154" w:rsidRDefault="005E6660" w:rsidP="005E6660">
                            <w:pPr>
                              <w:rPr>
                                <w:rFonts w:ascii="Times New Roman" w:hAnsi="Times New Roman" w:cs="Times New Roman"/>
                              </w:rPr>
                            </w:pPr>
                            <w:r w:rsidRPr="004C3154">
                              <w:rPr>
                                <w:rFonts w:ascii="Times New Roman" w:hAnsi="Times New Roman" w:cs="Times New Roman"/>
                              </w:rPr>
                              <w:tab/>
                              <w:t xml:space="preserve">Sometimes when people here the term “critical thinking,” they get the wrong idea about what it means.  The word “critical” brings to mind all sorts of negative ideas, like criticizing someone or their ideas, being judgmental, or just plain mean.  In fact critical thinking is something completely different—a useful tool to help people solve problems and navigate an increasingly complex world. </w:t>
                            </w:r>
                          </w:p>
                          <w:p w:rsidR="005E6660" w:rsidRPr="004C3154" w:rsidRDefault="005E6660" w:rsidP="005E6660">
                            <w:pPr>
                              <w:rPr>
                                <w:rFonts w:ascii="Times New Roman" w:hAnsi="Times New Roman" w:cs="Times New Roman"/>
                                <w:b/>
                              </w:rPr>
                            </w:pPr>
                            <w:r w:rsidRPr="004C3154">
                              <w:rPr>
                                <w:rFonts w:ascii="Times New Roman" w:hAnsi="Times New Roman" w:cs="Times New Roman"/>
                                <w:b/>
                              </w:rPr>
                              <w:t>So what is critical thinking?</w:t>
                            </w:r>
                          </w:p>
                          <w:p w:rsidR="005E6660" w:rsidRPr="004C3154" w:rsidRDefault="005E6660" w:rsidP="005E6660">
                            <w:pPr>
                              <w:rPr>
                                <w:rFonts w:ascii="Times New Roman" w:hAnsi="Times New Roman" w:cs="Times New Roman"/>
                              </w:rPr>
                            </w:pPr>
                            <w:r w:rsidRPr="004C3154">
                              <w:rPr>
                                <w:rFonts w:ascii="Times New Roman" w:hAnsi="Times New Roman" w:cs="Times New Roman"/>
                              </w:rPr>
                              <w:tab/>
                              <w:t xml:space="preserve">One simple way to understand critical thinking comes from The Critical Thinking Web (CTW) (see web address in works cited).  This website has many useful resources to further explore critical thinking. The CTW offers these six points to explain what critical thinking is: </w:t>
                            </w:r>
                          </w:p>
                          <w:p w:rsidR="005E6660" w:rsidRPr="004C3154" w:rsidRDefault="005E6660" w:rsidP="005E6660">
                            <w:pPr>
                              <w:numPr>
                                <w:ilvl w:val="0"/>
                                <w:numId w:val="3"/>
                              </w:numPr>
                              <w:spacing w:before="100" w:beforeAutospacing="1" w:after="100" w:afterAutospacing="1" w:line="240" w:lineRule="auto"/>
                              <w:rPr>
                                <w:rFonts w:ascii="Times New Roman" w:eastAsia="Times New Roman" w:hAnsi="Times New Roman" w:cs="Times New Roman"/>
                              </w:rPr>
                            </w:pPr>
                            <w:r w:rsidRPr="004C3154">
                              <w:rPr>
                                <w:rFonts w:ascii="Times New Roman" w:eastAsia="Times New Roman" w:hAnsi="Times New Roman" w:cs="Times New Roman"/>
                              </w:rPr>
                              <w:t>“understand the logical connections between ideas”</w:t>
                            </w:r>
                          </w:p>
                          <w:p w:rsidR="005E6660" w:rsidRPr="004C3154" w:rsidRDefault="005E6660" w:rsidP="005E6660">
                            <w:pPr>
                              <w:numPr>
                                <w:ilvl w:val="0"/>
                                <w:numId w:val="3"/>
                              </w:numPr>
                              <w:spacing w:before="100" w:beforeAutospacing="1" w:after="100" w:afterAutospacing="1" w:line="240" w:lineRule="auto"/>
                              <w:rPr>
                                <w:rFonts w:ascii="Times New Roman" w:eastAsia="Times New Roman" w:hAnsi="Times New Roman" w:cs="Times New Roman"/>
                              </w:rPr>
                            </w:pPr>
                            <w:r w:rsidRPr="004C3154">
                              <w:rPr>
                                <w:rFonts w:ascii="Times New Roman" w:eastAsia="Times New Roman" w:hAnsi="Times New Roman" w:cs="Times New Roman"/>
                              </w:rPr>
                              <w:t>“identify, construct and evaluate arguments”</w:t>
                            </w:r>
                          </w:p>
                          <w:p w:rsidR="005E6660" w:rsidRPr="004C3154" w:rsidRDefault="005E6660" w:rsidP="005E6660">
                            <w:pPr>
                              <w:numPr>
                                <w:ilvl w:val="0"/>
                                <w:numId w:val="3"/>
                              </w:numPr>
                              <w:spacing w:before="100" w:beforeAutospacing="1" w:after="100" w:afterAutospacing="1" w:line="240" w:lineRule="auto"/>
                              <w:rPr>
                                <w:rFonts w:ascii="Times New Roman" w:eastAsia="Times New Roman" w:hAnsi="Times New Roman" w:cs="Times New Roman"/>
                              </w:rPr>
                            </w:pPr>
                            <w:r w:rsidRPr="004C3154">
                              <w:rPr>
                                <w:rFonts w:ascii="Times New Roman" w:eastAsia="Times New Roman" w:hAnsi="Times New Roman" w:cs="Times New Roman"/>
                              </w:rPr>
                              <w:t>“detect inconsistencies and common mistakes in reasoning”</w:t>
                            </w:r>
                          </w:p>
                          <w:p w:rsidR="005E6660" w:rsidRPr="004C3154" w:rsidRDefault="005E6660" w:rsidP="005E6660">
                            <w:pPr>
                              <w:numPr>
                                <w:ilvl w:val="0"/>
                                <w:numId w:val="3"/>
                              </w:numPr>
                              <w:spacing w:before="100" w:beforeAutospacing="1" w:after="100" w:afterAutospacing="1" w:line="240" w:lineRule="auto"/>
                              <w:rPr>
                                <w:rFonts w:ascii="Times New Roman" w:eastAsia="Times New Roman" w:hAnsi="Times New Roman" w:cs="Times New Roman"/>
                              </w:rPr>
                            </w:pPr>
                            <w:r w:rsidRPr="004C3154">
                              <w:rPr>
                                <w:rFonts w:ascii="Times New Roman" w:eastAsia="Times New Roman" w:hAnsi="Times New Roman" w:cs="Times New Roman"/>
                              </w:rPr>
                              <w:t>“solve problems systematically”</w:t>
                            </w:r>
                          </w:p>
                          <w:p w:rsidR="005E6660" w:rsidRPr="004C3154" w:rsidRDefault="005E6660" w:rsidP="005E6660">
                            <w:pPr>
                              <w:numPr>
                                <w:ilvl w:val="0"/>
                                <w:numId w:val="3"/>
                              </w:numPr>
                              <w:spacing w:before="100" w:beforeAutospacing="1" w:after="100" w:afterAutospacing="1" w:line="240" w:lineRule="auto"/>
                              <w:rPr>
                                <w:rFonts w:ascii="Times New Roman" w:eastAsia="Times New Roman" w:hAnsi="Times New Roman" w:cs="Times New Roman"/>
                              </w:rPr>
                            </w:pPr>
                            <w:r w:rsidRPr="004C3154">
                              <w:rPr>
                                <w:rFonts w:ascii="Times New Roman" w:eastAsia="Times New Roman" w:hAnsi="Times New Roman" w:cs="Times New Roman"/>
                              </w:rPr>
                              <w:t>“identify the relevance and importance of ideas”</w:t>
                            </w:r>
                          </w:p>
                          <w:p w:rsidR="005E6660" w:rsidRPr="004C3154" w:rsidRDefault="005E6660" w:rsidP="005E6660">
                            <w:pPr>
                              <w:numPr>
                                <w:ilvl w:val="0"/>
                                <w:numId w:val="3"/>
                              </w:numPr>
                              <w:spacing w:before="100" w:beforeAutospacing="1" w:after="100" w:afterAutospacing="1" w:line="240" w:lineRule="auto"/>
                              <w:rPr>
                                <w:rFonts w:ascii="Times New Roman" w:eastAsia="Times New Roman" w:hAnsi="Times New Roman" w:cs="Times New Roman"/>
                              </w:rPr>
                            </w:pPr>
                            <w:r w:rsidRPr="004C3154">
                              <w:rPr>
                                <w:rFonts w:ascii="Times New Roman" w:eastAsia="Times New Roman" w:hAnsi="Times New Roman" w:cs="Times New Roman"/>
                              </w:rPr>
                              <w:t>“reflect on the justification of one's own beliefs and values”</w:t>
                            </w:r>
                          </w:p>
                          <w:p w:rsidR="005E6660" w:rsidRPr="004C3154" w:rsidRDefault="005E6660" w:rsidP="005E6660">
                            <w:pPr>
                              <w:rPr>
                                <w:rFonts w:ascii="Times New Roman" w:hAnsi="Times New Roman" w:cs="Times New Roman"/>
                              </w:rPr>
                            </w:pPr>
                            <w:r w:rsidRPr="004C3154">
                              <w:rPr>
                                <w:rFonts w:ascii="Times New Roman" w:hAnsi="Times New Roman" w:cs="Times New Roman"/>
                              </w:rPr>
                              <w:tab/>
                              <w:t>So, in other words, critical thinking is all about analyzing information, solving problems, and explaining logically how you got to your conclusion.  Now, here’s where people tend to think the “critical” part comes in is here: critical thinking does allow a person to see the logical flaws in someone else’s argument.  Bringing those errors to light can appear to be argumentative or judgmental, but really, talking about and thinking about those logical fallacies is one of the best ways to become a better thinker and a better learner!</w:t>
                            </w:r>
                          </w:p>
                          <w:p w:rsidR="00196ADA" w:rsidRPr="004C3154" w:rsidRDefault="00196ADA" w:rsidP="00196ADA">
                            <w:pPr>
                              <w:pStyle w:val="Text"/>
                              <w:spacing w:after="120"/>
                              <w:jc w:val="center"/>
                              <w:rPr>
                                <w:rStyle w:val="TextChar"/>
                                <w:rFonts w:ascii="Times New Roman" w:hAnsi="Times New Roman" w:cs="Times New Roman"/>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4" o:spid="_x0000_s1027" type="#_x0000_t202" style="position:absolute;margin-left:9pt;margin-top:129.05pt;width:267.75pt;height:573.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" filled="f" stroked="f">
                <v:textbox inset="0,0,0,0">
                  <w:txbxContent>
                    <w:p w:rsidR="000C2FAE" w:rsidRDefault="005E6660" w:rsidP="000C2FAE">
                      <w:pPr>
                        <w:jc w:val="center"/>
                        <w:rPr>
                          <w:rFonts w:ascii="Times New Roman" w:hAnsi="Times New Roman" w:cs="Times New Roman"/>
                          <w:b/>
                        </w:rPr>
                      </w:pPr>
                      <w:r w:rsidRPr="004C3154">
                        <w:rPr>
                          <w:rFonts w:ascii="Times New Roman" w:hAnsi="Times New Roman" w:cs="Times New Roman"/>
                          <w:b/>
                        </w:rPr>
                        <w:t>Rethinking Critical Thinking: It’s Not about Criticism</w:t>
                      </w:r>
                    </w:p>
                    <w:p w:rsidR="000C2FAE" w:rsidRPr="000C2FAE" w:rsidRDefault="000C2FAE" w:rsidP="000C2FAE">
                      <w:pPr>
                        <w:jc w:val="center"/>
                        <w:rPr>
                          <w:rFonts w:ascii="Times New Roman" w:hAnsi="Times New Roman" w:cs="Times New Roman"/>
                          <w:b/>
                        </w:rPr>
                      </w:pPr>
                      <w:r w:rsidRPr="000C2FAE">
                        <w:rPr>
                          <w:rFonts w:ascii="Times New Roman" w:hAnsi="Times New Roman" w:cs="Times New Roman"/>
                        </w:rPr>
                        <w:t xml:space="preserve">Written by Rebecca </w:t>
                      </w:r>
                      <w:proofErr w:type="spellStart"/>
                      <w:r w:rsidRPr="000C2FAE">
                        <w:rPr>
                          <w:rFonts w:ascii="Times New Roman" w:hAnsi="Times New Roman" w:cs="Times New Roman"/>
                        </w:rPr>
                        <w:t>Pelky</w:t>
                      </w:r>
                      <w:proofErr w:type="spellEnd"/>
                      <w:r w:rsidRPr="000C2FAE">
                        <w:rPr>
                          <w:rFonts w:ascii="Times New Roman" w:hAnsi="Times New Roman" w:cs="Times New Roman"/>
                        </w:rPr>
                        <w:t xml:space="preserve"> a Future Faculty Fellow at NMU</w:t>
                      </w:r>
                    </w:p>
                    <w:p w:rsidR="005E6660" w:rsidRPr="004C3154" w:rsidRDefault="005E6660" w:rsidP="005E6660">
                      <w:pPr>
                        <w:rPr>
                          <w:rFonts w:ascii="Times New Roman" w:hAnsi="Times New Roman" w:cs="Times New Roman"/>
                        </w:rPr>
                      </w:pPr>
                      <w:r w:rsidRPr="004C3154">
                        <w:rPr>
                          <w:rFonts w:ascii="Times New Roman" w:hAnsi="Times New Roman" w:cs="Times New Roman"/>
                        </w:rPr>
                        <w:tab/>
                        <w:t xml:space="preserve">Sometimes when people here the term “critical thinking,” they get the wrong idea about what it means.  The word “critical” brings to mind all sorts of negative ideas, like criticizing someone or their ideas, being judgmental, or just plain mean.  In fact critical thinking is something completely different—a useful tool to help people solve problems and navigate an increasingly complex world. </w:t>
                      </w:r>
                    </w:p>
                    <w:p w:rsidR="005E6660" w:rsidRPr="004C3154" w:rsidRDefault="005E6660" w:rsidP="005E6660">
                      <w:pPr>
                        <w:rPr>
                          <w:rFonts w:ascii="Times New Roman" w:hAnsi="Times New Roman" w:cs="Times New Roman"/>
                          <w:b/>
                        </w:rPr>
                      </w:pPr>
                      <w:r w:rsidRPr="004C3154">
                        <w:rPr>
                          <w:rFonts w:ascii="Times New Roman" w:hAnsi="Times New Roman" w:cs="Times New Roman"/>
                          <w:b/>
                        </w:rPr>
                        <w:t>So what is critical thinking?</w:t>
                      </w:r>
                    </w:p>
                    <w:p w:rsidR="005E6660" w:rsidRPr="004C3154" w:rsidRDefault="005E6660" w:rsidP="005E6660">
                      <w:pPr>
                        <w:rPr>
                          <w:rFonts w:ascii="Times New Roman" w:hAnsi="Times New Roman" w:cs="Times New Roman"/>
                        </w:rPr>
                      </w:pPr>
                      <w:r w:rsidRPr="004C3154">
                        <w:rPr>
                          <w:rFonts w:ascii="Times New Roman" w:hAnsi="Times New Roman" w:cs="Times New Roman"/>
                        </w:rPr>
                        <w:tab/>
                        <w:t xml:space="preserve">One simple way to understand critical thinking comes from The Critical Thinking Web (CTW) (see web address in works cited).  This website has many useful resources to further explore critical thinking. The CTW offers these six points to explain what critical thinking is: </w:t>
                      </w:r>
                    </w:p>
                    <w:p w:rsidR="005E6660" w:rsidRPr="004C3154" w:rsidRDefault="005E6660" w:rsidP="005E6660">
                      <w:pPr>
                        <w:numPr>
                          <w:ilvl w:val="0"/>
                          <w:numId w:val="3"/>
                        </w:numPr>
                        <w:spacing w:before="100" w:beforeAutospacing="1" w:after="100" w:afterAutospacing="1" w:line="240" w:lineRule="auto"/>
                        <w:rPr>
                          <w:rFonts w:ascii="Times New Roman" w:eastAsia="Times New Roman" w:hAnsi="Times New Roman" w:cs="Times New Roman"/>
                        </w:rPr>
                      </w:pPr>
                      <w:r w:rsidRPr="004C3154">
                        <w:rPr>
                          <w:rFonts w:ascii="Times New Roman" w:eastAsia="Times New Roman" w:hAnsi="Times New Roman" w:cs="Times New Roman"/>
                        </w:rPr>
                        <w:t>“understand the logical connections between ideas”</w:t>
                      </w:r>
                    </w:p>
                    <w:p w:rsidR="005E6660" w:rsidRPr="004C3154" w:rsidRDefault="005E6660" w:rsidP="005E6660">
                      <w:pPr>
                        <w:numPr>
                          <w:ilvl w:val="0"/>
                          <w:numId w:val="3"/>
                        </w:numPr>
                        <w:spacing w:before="100" w:beforeAutospacing="1" w:after="100" w:afterAutospacing="1" w:line="240" w:lineRule="auto"/>
                        <w:rPr>
                          <w:rFonts w:ascii="Times New Roman" w:eastAsia="Times New Roman" w:hAnsi="Times New Roman" w:cs="Times New Roman"/>
                        </w:rPr>
                      </w:pPr>
                      <w:r w:rsidRPr="004C3154">
                        <w:rPr>
                          <w:rFonts w:ascii="Times New Roman" w:eastAsia="Times New Roman" w:hAnsi="Times New Roman" w:cs="Times New Roman"/>
                        </w:rPr>
                        <w:t>“identify, construct and evaluate arguments”</w:t>
                      </w:r>
                    </w:p>
                    <w:p w:rsidR="005E6660" w:rsidRPr="004C3154" w:rsidRDefault="005E6660" w:rsidP="005E6660">
                      <w:pPr>
                        <w:numPr>
                          <w:ilvl w:val="0"/>
                          <w:numId w:val="3"/>
                        </w:numPr>
                        <w:spacing w:before="100" w:beforeAutospacing="1" w:after="100" w:afterAutospacing="1" w:line="240" w:lineRule="auto"/>
                        <w:rPr>
                          <w:rFonts w:ascii="Times New Roman" w:eastAsia="Times New Roman" w:hAnsi="Times New Roman" w:cs="Times New Roman"/>
                        </w:rPr>
                      </w:pPr>
                      <w:r w:rsidRPr="004C3154">
                        <w:rPr>
                          <w:rFonts w:ascii="Times New Roman" w:eastAsia="Times New Roman" w:hAnsi="Times New Roman" w:cs="Times New Roman"/>
                        </w:rPr>
                        <w:t>“detect inconsistencies and common mistakes in reasoning”</w:t>
                      </w:r>
                    </w:p>
                    <w:p w:rsidR="005E6660" w:rsidRPr="004C3154" w:rsidRDefault="005E6660" w:rsidP="005E6660">
                      <w:pPr>
                        <w:numPr>
                          <w:ilvl w:val="0"/>
                          <w:numId w:val="3"/>
                        </w:numPr>
                        <w:spacing w:before="100" w:beforeAutospacing="1" w:after="100" w:afterAutospacing="1" w:line="240" w:lineRule="auto"/>
                        <w:rPr>
                          <w:rFonts w:ascii="Times New Roman" w:eastAsia="Times New Roman" w:hAnsi="Times New Roman" w:cs="Times New Roman"/>
                        </w:rPr>
                      </w:pPr>
                      <w:r w:rsidRPr="004C3154">
                        <w:rPr>
                          <w:rFonts w:ascii="Times New Roman" w:eastAsia="Times New Roman" w:hAnsi="Times New Roman" w:cs="Times New Roman"/>
                        </w:rPr>
                        <w:t>“solve problems systematically”</w:t>
                      </w:r>
                    </w:p>
                    <w:p w:rsidR="005E6660" w:rsidRPr="004C3154" w:rsidRDefault="005E6660" w:rsidP="005E6660">
                      <w:pPr>
                        <w:numPr>
                          <w:ilvl w:val="0"/>
                          <w:numId w:val="3"/>
                        </w:numPr>
                        <w:spacing w:before="100" w:beforeAutospacing="1" w:after="100" w:afterAutospacing="1" w:line="240" w:lineRule="auto"/>
                        <w:rPr>
                          <w:rFonts w:ascii="Times New Roman" w:eastAsia="Times New Roman" w:hAnsi="Times New Roman" w:cs="Times New Roman"/>
                        </w:rPr>
                      </w:pPr>
                      <w:r w:rsidRPr="004C3154">
                        <w:rPr>
                          <w:rFonts w:ascii="Times New Roman" w:eastAsia="Times New Roman" w:hAnsi="Times New Roman" w:cs="Times New Roman"/>
                        </w:rPr>
                        <w:t>“identify the relevance and importance of ideas”</w:t>
                      </w:r>
                    </w:p>
                    <w:p w:rsidR="005E6660" w:rsidRPr="004C3154" w:rsidRDefault="005E6660" w:rsidP="005E6660">
                      <w:pPr>
                        <w:numPr>
                          <w:ilvl w:val="0"/>
                          <w:numId w:val="3"/>
                        </w:numPr>
                        <w:spacing w:before="100" w:beforeAutospacing="1" w:after="100" w:afterAutospacing="1" w:line="240" w:lineRule="auto"/>
                        <w:rPr>
                          <w:rFonts w:ascii="Times New Roman" w:eastAsia="Times New Roman" w:hAnsi="Times New Roman" w:cs="Times New Roman"/>
                        </w:rPr>
                      </w:pPr>
                      <w:r w:rsidRPr="004C3154">
                        <w:rPr>
                          <w:rFonts w:ascii="Times New Roman" w:eastAsia="Times New Roman" w:hAnsi="Times New Roman" w:cs="Times New Roman"/>
                        </w:rPr>
                        <w:t>“reflect on the justification of one's own beliefs and values”</w:t>
                      </w:r>
                    </w:p>
                    <w:p w:rsidR="005E6660" w:rsidRPr="004C3154" w:rsidRDefault="005E6660" w:rsidP="005E6660">
                      <w:pPr>
                        <w:rPr>
                          <w:rFonts w:ascii="Times New Roman" w:hAnsi="Times New Roman" w:cs="Times New Roman"/>
                        </w:rPr>
                      </w:pPr>
                      <w:r w:rsidRPr="004C3154">
                        <w:rPr>
                          <w:rFonts w:ascii="Times New Roman" w:hAnsi="Times New Roman" w:cs="Times New Roman"/>
                        </w:rPr>
                        <w:tab/>
                        <w:t>So, in other words, critical thinking is all about analyzing information, solving problems, and explaining logically how you got to your conclusion.  Now, here’s where people tend to think the “critical” part comes in is here: critical thinking does allow a person to see the logical flaws in someone else’s argument.  Bringing those errors to light can appear to be argumentative or judgmental, but really, talking about and thinking about those logical fallacies is one of the best ways to become a better thinker and a better learner!</w:t>
                      </w:r>
                    </w:p>
                    <w:p w:rsidR="00196ADA" w:rsidRPr="004C3154" w:rsidRDefault="00196ADA" w:rsidP="00196ADA">
                      <w:pPr>
                        <w:pStyle w:val="Text"/>
                        <w:spacing w:after="120"/>
                        <w:jc w:val="center"/>
                        <w:rPr>
                          <w:rStyle w:val="TextChar"/>
                          <w:rFonts w:ascii="Times New Roman" w:hAnsi="Times New Roman" w:cs="Times New Roman"/>
                          <w:szCs w:val="22"/>
                        </w:rPr>
                      </w:pPr>
                    </w:p>
                  </w:txbxContent>
                </v:textbox>
              </v:shape>
            </w:pict>
          </mc:Fallback>
        </mc:AlternateContent>
      </w:r>
      <w:r w:rsidR="005E6660">
        <w:rPr>
          <w:noProof/>
        </w:rPr>
        <mc:AlternateContent>
          <mc:Choice Requires="wps">
            <w:drawing>
              <wp:anchor distT="0" distB="0" distL="114300" distR="114300" simplePos="0" relativeHeight="251719680" behindDoc="0" locked="0" layoutInCell="1" allowOverlap="1" wp14:anchorId="0B45BCB8" wp14:editId="0D659AA4">
                <wp:simplePos x="0" y="0"/>
                <wp:positionH relativeFrom="column">
                  <wp:posOffset>3752850</wp:posOffset>
                </wp:positionH>
                <wp:positionV relativeFrom="paragraph">
                  <wp:posOffset>867409</wp:posOffset>
                </wp:positionV>
                <wp:extent cx="3512185" cy="8340725"/>
                <wp:effectExtent l="0" t="0" r="0" b="3175"/>
                <wp:wrapNone/>
                <wp:docPr id="47"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2185" cy="8340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6660" w:rsidRPr="004C3154" w:rsidRDefault="005E6660" w:rsidP="005E6660">
                            <w:pPr>
                              <w:rPr>
                                <w:rFonts w:ascii="Times New Roman" w:hAnsi="Times New Roman" w:cs="Times New Roman"/>
                                <w:b/>
                              </w:rPr>
                            </w:pPr>
                            <w:r w:rsidRPr="004C3154">
                              <w:rPr>
                                <w:rFonts w:ascii="Times New Roman" w:hAnsi="Times New Roman" w:cs="Times New Roman"/>
                                <w:b/>
                              </w:rPr>
                              <w:t>Why does critical thinking even matter?  (Can’t we just memorize facts?)</w:t>
                            </w:r>
                          </w:p>
                          <w:p w:rsidR="005E6660" w:rsidRPr="004C3154" w:rsidRDefault="005E6660" w:rsidP="005E6660">
                            <w:pPr>
                              <w:rPr>
                                <w:rFonts w:ascii="Times New Roman" w:hAnsi="Times New Roman" w:cs="Times New Roman"/>
                              </w:rPr>
                            </w:pPr>
                            <w:r w:rsidRPr="004C3154">
                              <w:rPr>
                                <w:rFonts w:ascii="Times New Roman" w:hAnsi="Times New Roman" w:cs="Times New Roman"/>
                              </w:rPr>
                              <w:tab/>
                              <w:t xml:space="preserve">Don’t get me wrong, memorizing facts is important too!  Sometimes, we just have to fix names, dates, and other information in our brains for retrieval later.  However, having all of the facts doesn’t necessarily mean being able to organize those facts in a logical way to answer a question or solve a problem.  </w:t>
                            </w:r>
                          </w:p>
                          <w:p w:rsidR="005E6660" w:rsidRPr="004C3154" w:rsidRDefault="005E6660" w:rsidP="005E6660">
                            <w:pPr>
                              <w:rPr>
                                <w:rFonts w:ascii="Times New Roman" w:hAnsi="Times New Roman" w:cs="Times New Roman"/>
                              </w:rPr>
                            </w:pPr>
                            <w:r w:rsidRPr="004C3154">
                              <w:rPr>
                                <w:rFonts w:ascii="Times New Roman" w:hAnsi="Times New Roman" w:cs="Times New Roman"/>
                              </w:rPr>
                              <w:tab/>
                              <w:t xml:space="preserve">Here’s a simple example: As college students begin their careers, they often have to make confusing decisions about things like which college and major to choose.  Gathering facts about different programs and schools may be time consuming, but the more difficult part is being able to analyze that information, and figure out what it might mean for a student’s future. They have to consider not just what classes sound the most interesting, but they have to project into the future, analyzing which course, which campus, and which program of study is going to help them most in a professional career.  This is where critical thinking skills are imperative! </w:t>
                            </w:r>
                          </w:p>
                          <w:p w:rsidR="005E6660" w:rsidRPr="004C3154" w:rsidRDefault="005E6660" w:rsidP="005E6660">
                            <w:pPr>
                              <w:rPr>
                                <w:rFonts w:ascii="Times New Roman" w:hAnsi="Times New Roman" w:cs="Times New Roman"/>
                              </w:rPr>
                            </w:pPr>
                            <w:r w:rsidRPr="004C3154">
                              <w:rPr>
                                <w:rFonts w:ascii="Times New Roman" w:hAnsi="Times New Roman" w:cs="Times New Roman"/>
                              </w:rPr>
                              <w:tab/>
                              <w:t xml:space="preserve">When students master critical thinking skills, they are able to not just memorize facts, but to figure out how to find information on their own, how to make decisions based on logical arguments and how test information for accuracy. </w:t>
                            </w:r>
                          </w:p>
                          <w:p w:rsidR="005E6660" w:rsidRPr="004C3154" w:rsidRDefault="005E6660" w:rsidP="005E6660">
                            <w:pPr>
                              <w:rPr>
                                <w:rFonts w:ascii="Times New Roman" w:hAnsi="Times New Roman" w:cs="Times New Roman"/>
                                <w:b/>
                              </w:rPr>
                            </w:pPr>
                            <w:r w:rsidRPr="004C3154">
                              <w:rPr>
                                <w:rFonts w:ascii="Times New Roman" w:hAnsi="Times New Roman" w:cs="Times New Roman"/>
                                <w:b/>
                              </w:rPr>
                              <w:t>Ok, we’re sold!  Now how do we learn to think more critically?</w:t>
                            </w:r>
                          </w:p>
                          <w:p w:rsidR="005E6660" w:rsidRPr="004C3154" w:rsidRDefault="005E6660" w:rsidP="005E6660">
                            <w:pPr>
                              <w:rPr>
                                <w:rFonts w:ascii="Times New Roman" w:hAnsi="Times New Roman" w:cs="Times New Roman"/>
                              </w:rPr>
                            </w:pPr>
                            <w:r w:rsidRPr="004C3154">
                              <w:rPr>
                                <w:rFonts w:ascii="Times New Roman" w:hAnsi="Times New Roman" w:cs="Times New Roman"/>
                              </w:rPr>
                              <w:tab/>
                              <w:t>Here’s the best part.  Students who are attending liberal arts colleges are already learning critical thinking skills in many of their courses.  Although students may wonder why they have to take literature or history or philosophy classes as, say, biology majors, those humanities classes are often focused on the kinds of thoughtful reading and discussion that foster critical thinking skills. Many colleges even have a critical thinking course requirement.  Students may be learning critical thinking skills without even realizing it!</w:t>
                            </w:r>
                          </w:p>
                          <w:p w:rsidR="005E6660" w:rsidRPr="004C3154" w:rsidRDefault="005E6660" w:rsidP="005E6660">
                            <w:pPr>
                              <w:rPr>
                                <w:rFonts w:ascii="Times New Roman" w:hAnsi="Times New Roman" w:cs="Times New Roman"/>
                              </w:rPr>
                            </w:pPr>
                            <w:proofErr w:type="gramStart"/>
                            <w:r w:rsidRPr="004C3154">
                              <w:rPr>
                                <w:rFonts w:ascii="Times New Roman" w:hAnsi="Times New Roman" w:cs="Times New Roman"/>
                              </w:rPr>
                              <w:t>Lau, Joe &amp; Jonathan Chan. “What is Critical Thinking?”</w:t>
                            </w:r>
                            <w:proofErr w:type="gramEnd"/>
                            <w:r w:rsidRPr="004C3154">
                              <w:rPr>
                                <w:rFonts w:ascii="Times New Roman" w:hAnsi="Times New Roman" w:cs="Times New Roman"/>
                              </w:rPr>
                              <w:t xml:space="preserve"> </w:t>
                            </w:r>
                            <w:proofErr w:type="gramStart"/>
                            <w:r w:rsidRPr="004C3154">
                              <w:rPr>
                                <w:rFonts w:ascii="Times New Roman" w:hAnsi="Times New Roman" w:cs="Times New Roman"/>
                              </w:rPr>
                              <w:t>Critical Thinking Web.</w:t>
                            </w:r>
                            <w:proofErr w:type="gramEnd"/>
                            <w:r w:rsidRPr="004C3154">
                              <w:rPr>
                                <w:rFonts w:ascii="Times New Roman" w:hAnsi="Times New Roman" w:cs="Times New Roman"/>
                              </w:rPr>
                              <w:t xml:space="preserve"> 2004. Web. 20 </w:t>
                            </w:r>
                            <w:r w:rsidRPr="004C3154">
                              <w:rPr>
                                <w:rFonts w:ascii="Times New Roman" w:hAnsi="Times New Roman" w:cs="Times New Roman"/>
                              </w:rPr>
                              <w:tab/>
                              <w:t xml:space="preserve">Feb 2015. </w:t>
                            </w:r>
                            <w:hyperlink r:id="rId11" w:history="1">
                              <w:r w:rsidRPr="004C3154">
                                <w:rPr>
                                  <w:rStyle w:val="Hyperlink"/>
                                  <w:rFonts w:ascii="Times New Roman" w:hAnsi="Times New Roman" w:cs="Times New Roman"/>
                                </w:rPr>
                                <w:t>http://philosophy.hku.hk/think/critical/ct.php</w:t>
                              </w:r>
                            </w:hyperlink>
                          </w:p>
                          <w:p w:rsidR="00196ADA" w:rsidRPr="004C3154" w:rsidRDefault="00196ADA" w:rsidP="005E6660">
                            <w:pPr>
                              <w:pStyle w:val="TextRightAligned"/>
                              <w:jc w:val="center"/>
                              <w:rPr>
                                <w:rStyle w:val="TextRightAlignedChar"/>
                                <w:rFonts w:ascii="Times New Roman" w:hAnsi="Times New Roman" w:cs="Times New Roman"/>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3" o:spid="_x0000_s1028" type="#_x0000_t202" style="position:absolute;margin-left:295.5pt;margin-top:68.3pt;width:276.55pt;height:656.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FCJuwIAAMQ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" filled="f" stroked="f">
                <v:textbox>
                  <w:txbxContent>
                    <w:p w:rsidR="005E6660" w:rsidRPr="004C3154" w:rsidRDefault="005E6660" w:rsidP="005E6660">
                      <w:pPr>
                        <w:rPr>
                          <w:rFonts w:ascii="Times New Roman" w:hAnsi="Times New Roman" w:cs="Times New Roman"/>
                          <w:b/>
                        </w:rPr>
                      </w:pPr>
                      <w:r w:rsidRPr="004C3154">
                        <w:rPr>
                          <w:rFonts w:ascii="Times New Roman" w:hAnsi="Times New Roman" w:cs="Times New Roman"/>
                          <w:b/>
                        </w:rPr>
                        <w:t>Why does critical thinking even matter?  (Can’t we just memorize facts?)</w:t>
                      </w:r>
                    </w:p>
                    <w:p w:rsidR="005E6660" w:rsidRPr="004C3154" w:rsidRDefault="005E6660" w:rsidP="005E6660">
                      <w:pPr>
                        <w:rPr>
                          <w:rFonts w:ascii="Times New Roman" w:hAnsi="Times New Roman" w:cs="Times New Roman"/>
                        </w:rPr>
                      </w:pPr>
                      <w:r w:rsidRPr="004C3154">
                        <w:rPr>
                          <w:rFonts w:ascii="Times New Roman" w:hAnsi="Times New Roman" w:cs="Times New Roman"/>
                        </w:rPr>
                        <w:tab/>
                        <w:t xml:space="preserve">Don’t get me wrong, memorizing facts is important too!  Sometimes, we just have to fix names, dates, and other information in our brains for retrieval later.  However, having all of the facts doesn’t necessarily mean being able to organize those facts in a logical way to answer a question or solve a problem.  </w:t>
                      </w:r>
                    </w:p>
                    <w:p w:rsidR="005E6660" w:rsidRPr="004C3154" w:rsidRDefault="005E6660" w:rsidP="005E6660">
                      <w:pPr>
                        <w:rPr>
                          <w:rFonts w:ascii="Times New Roman" w:hAnsi="Times New Roman" w:cs="Times New Roman"/>
                        </w:rPr>
                      </w:pPr>
                      <w:r w:rsidRPr="004C3154">
                        <w:rPr>
                          <w:rFonts w:ascii="Times New Roman" w:hAnsi="Times New Roman" w:cs="Times New Roman"/>
                        </w:rPr>
                        <w:tab/>
                        <w:t xml:space="preserve">Here’s a simple example: As college students begin their careers, they often have to make confusing decisions about things like which college and major to choose.  Gathering facts about different programs and schools may be time consuming, but the more difficult part is being able to analyze that information, and figure out what it might mean for a student’s future. They have to consider not just what classes sound the most interesting, but they have to project into the future, analyzing which course, which campus, and which program of study is going to help them most in a professional career.  This is where critical thinking skills are imperative! </w:t>
                      </w:r>
                    </w:p>
                    <w:p w:rsidR="005E6660" w:rsidRPr="004C3154" w:rsidRDefault="005E6660" w:rsidP="005E6660">
                      <w:pPr>
                        <w:rPr>
                          <w:rFonts w:ascii="Times New Roman" w:hAnsi="Times New Roman" w:cs="Times New Roman"/>
                        </w:rPr>
                      </w:pPr>
                      <w:r w:rsidRPr="004C3154">
                        <w:rPr>
                          <w:rFonts w:ascii="Times New Roman" w:hAnsi="Times New Roman" w:cs="Times New Roman"/>
                        </w:rPr>
                        <w:tab/>
                        <w:t xml:space="preserve">When students master critical thinking skills, they are able to not just memorize facts, but to figure out how to find information on their own, how to make decisions based on logical arguments and how test information for accuracy. </w:t>
                      </w:r>
                    </w:p>
                    <w:p w:rsidR="005E6660" w:rsidRPr="004C3154" w:rsidRDefault="005E6660" w:rsidP="005E6660">
                      <w:pPr>
                        <w:rPr>
                          <w:rFonts w:ascii="Times New Roman" w:hAnsi="Times New Roman" w:cs="Times New Roman"/>
                          <w:b/>
                        </w:rPr>
                      </w:pPr>
                      <w:r w:rsidRPr="004C3154">
                        <w:rPr>
                          <w:rFonts w:ascii="Times New Roman" w:hAnsi="Times New Roman" w:cs="Times New Roman"/>
                          <w:b/>
                        </w:rPr>
                        <w:t>Ok, we’re sold!  Now how do we learn to think more critically?</w:t>
                      </w:r>
                    </w:p>
                    <w:p w:rsidR="005E6660" w:rsidRPr="004C3154" w:rsidRDefault="005E6660" w:rsidP="005E6660">
                      <w:pPr>
                        <w:rPr>
                          <w:rFonts w:ascii="Times New Roman" w:hAnsi="Times New Roman" w:cs="Times New Roman"/>
                        </w:rPr>
                      </w:pPr>
                      <w:r w:rsidRPr="004C3154">
                        <w:rPr>
                          <w:rFonts w:ascii="Times New Roman" w:hAnsi="Times New Roman" w:cs="Times New Roman"/>
                        </w:rPr>
                        <w:tab/>
                        <w:t>Here’s the best part.  Students who are attending liberal arts colleges are already learning critical thinking skills in many of their courses.  Although students may wonder why they have to take literature or history or philosophy classes as, say, biology majors, those humanities classes are often focused on the kinds of thoughtful reading and discussion that foster critical thinking skills. Many colleges even have a critical thinking course requirement.  Students may be learning critical thinking skills without even realizing it!</w:t>
                      </w:r>
                    </w:p>
                    <w:p w:rsidR="005E6660" w:rsidRPr="004C3154" w:rsidRDefault="005E6660" w:rsidP="005E6660">
                      <w:pPr>
                        <w:rPr>
                          <w:rFonts w:ascii="Times New Roman" w:hAnsi="Times New Roman" w:cs="Times New Roman"/>
                        </w:rPr>
                      </w:pPr>
                      <w:proofErr w:type="gramStart"/>
                      <w:r w:rsidRPr="004C3154">
                        <w:rPr>
                          <w:rFonts w:ascii="Times New Roman" w:hAnsi="Times New Roman" w:cs="Times New Roman"/>
                        </w:rPr>
                        <w:t>Lau, Joe &amp; Jonathan Chan. “What is Critical Thinking?”</w:t>
                      </w:r>
                      <w:proofErr w:type="gramEnd"/>
                      <w:r w:rsidRPr="004C3154">
                        <w:rPr>
                          <w:rFonts w:ascii="Times New Roman" w:hAnsi="Times New Roman" w:cs="Times New Roman"/>
                        </w:rPr>
                        <w:t xml:space="preserve"> </w:t>
                      </w:r>
                      <w:proofErr w:type="gramStart"/>
                      <w:r w:rsidRPr="004C3154">
                        <w:rPr>
                          <w:rFonts w:ascii="Times New Roman" w:hAnsi="Times New Roman" w:cs="Times New Roman"/>
                        </w:rPr>
                        <w:t>Critical Thinking Web.</w:t>
                      </w:r>
                      <w:proofErr w:type="gramEnd"/>
                      <w:r w:rsidRPr="004C3154">
                        <w:rPr>
                          <w:rFonts w:ascii="Times New Roman" w:hAnsi="Times New Roman" w:cs="Times New Roman"/>
                        </w:rPr>
                        <w:t xml:space="preserve"> 2004. Web. 20 </w:t>
                      </w:r>
                      <w:r w:rsidRPr="004C3154">
                        <w:rPr>
                          <w:rFonts w:ascii="Times New Roman" w:hAnsi="Times New Roman" w:cs="Times New Roman"/>
                        </w:rPr>
                        <w:tab/>
                        <w:t xml:space="preserve">Feb 2015. </w:t>
                      </w:r>
                      <w:hyperlink r:id="rId12" w:history="1">
                        <w:r w:rsidRPr="004C3154">
                          <w:rPr>
                            <w:rStyle w:val="Hyperlink"/>
                            <w:rFonts w:ascii="Times New Roman" w:hAnsi="Times New Roman" w:cs="Times New Roman"/>
                          </w:rPr>
                          <w:t>http://philosophy.hku.hk/think/critical/ct.php</w:t>
                        </w:r>
                      </w:hyperlink>
                    </w:p>
                    <w:p w:rsidR="00196ADA" w:rsidRPr="004C3154" w:rsidRDefault="00196ADA" w:rsidP="005E6660">
                      <w:pPr>
                        <w:pStyle w:val="TextRightAligned"/>
                        <w:jc w:val="center"/>
                        <w:rPr>
                          <w:rStyle w:val="TextRightAlignedChar"/>
                          <w:rFonts w:ascii="Times New Roman" w:hAnsi="Times New Roman" w:cs="Times New Roman"/>
                          <w:szCs w:val="22"/>
                        </w:rPr>
                      </w:pPr>
                    </w:p>
                  </w:txbxContent>
                </v:textbox>
              </v:shape>
            </w:pict>
          </mc:Fallback>
        </mc:AlternateContent>
      </w:r>
      <w:r w:rsidR="00707635">
        <w:rPr>
          <w:noProof/>
        </w:rPr>
        <mc:AlternateContent>
          <mc:Choice Requires="wps">
            <w:drawing>
              <wp:anchor distT="0" distB="0" distL="114300" distR="114300" simplePos="0" relativeHeight="251656191" behindDoc="1" locked="0" layoutInCell="1" allowOverlap="1" wp14:anchorId="24A13434" wp14:editId="575C85A8">
                <wp:simplePos x="0" y="0"/>
                <wp:positionH relativeFrom="column">
                  <wp:posOffset>3641725</wp:posOffset>
                </wp:positionH>
                <wp:positionV relativeFrom="paragraph">
                  <wp:posOffset>808990</wp:posOffset>
                </wp:positionV>
                <wp:extent cx="3626485" cy="8397875"/>
                <wp:effectExtent l="3175" t="8255" r="8890" b="4445"/>
                <wp:wrapNone/>
                <wp:docPr id="58" name="Freeform 1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26485" cy="8397875"/>
                        </a:xfrm>
                        <a:custGeom>
                          <a:avLst/>
                          <a:gdLst>
                            <a:gd name="T0" fmla="*/ 6592 w 7197"/>
                            <a:gd name="T1" fmla="*/ 1 h 16714"/>
                            <a:gd name="T2" fmla="*/ 6687 w 7197"/>
                            <a:gd name="T3" fmla="*/ 17 h 16714"/>
                            <a:gd name="T4" fmla="*/ 6778 w 7197"/>
                            <a:gd name="T5" fmla="*/ 51 h 16714"/>
                            <a:gd name="T6" fmla="*/ 6862 w 7197"/>
                            <a:gd name="T7" fmla="*/ 102 h 16714"/>
                            <a:gd name="T8" fmla="*/ 6940 w 7197"/>
                            <a:gd name="T9" fmla="*/ 167 h 16714"/>
                            <a:gd name="T10" fmla="*/ 7010 w 7197"/>
                            <a:gd name="T11" fmla="*/ 248 h 16714"/>
                            <a:gd name="T12" fmla="*/ 7070 w 7197"/>
                            <a:gd name="T13" fmla="*/ 339 h 16714"/>
                            <a:gd name="T14" fmla="*/ 7119 w 7197"/>
                            <a:gd name="T15" fmla="*/ 442 h 16714"/>
                            <a:gd name="T16" fmla="*/ 7157 w 7197"/>
                            <a:gd name="T17" fmla="*/ 553 h 16714"/>
                            <a:gd name="T18" fmla="*/ 7184 w 7197"/>
                            <a:gd name="T19" fmla="*/ 673 h 16714"/>
                            <a:gd name="T20" fmla="*/ 7196 w 7197"/>
                            <a:gd name="T21" fmla="*/ 799 h 16714"/>
                            <a:gd name="T22" fmla="*/ 7196 w 7197"/>
                            <a:gd name="T23" fmla="*/ 15915 h 16714"/>
                            <a:gd name="T24" fmla="*/ 7184 w 7197"/>
                            <a:gd name="T25" fmla="*/ 16041 h 16714"/>
                            <a:gd name="T26" fmla="*/ 7157 w 7197"/>
                            <a:gd name="T27" fmla="*/ 16161 h 16714"/>
                            <a:gd name="T28" fmla="*/ 7119 w 7197"/>
                            <a:gd name="T29" fmla="*/ 16273 h 16714"/>
                            <a:gd name="T30" fmla="*/ 7070 w 7197"/>
                            <a:gd name="T31" fmla="*/ 16375 h 16714"/>
                            <a:gd name="T32" fmla="*/ 7010 w 7197"/>
                            <a:gd name="T33" fmla="*/ 16467 h 16714"/>
                            <a:gd name="T34" fmla="*/ 6940 w 7197"/>
                            <a:gd name="T35" fmla="*/ 16546 h 16714"/>
                            <a:gd name="T36" fmla="*/ 6862 w 7197"/>
                            <a:gd name="T37" fmla="*/ 16613 h 16714"/>
                            <a:gd name="T38" fmla="*/ 6778 w 7197"/>
                            <a:gd name="T39" fmla="*/ 16663 h 16714"/>
                            <a:gd name="T40" fmla="*/ 6687 w 7197"/>
                            <a:gd name="T41" fmla="*/ 16697 h 16714"/>
                            <a:gd name="T42" fmla="*/ 6592 w 7197"/>
                            <a:gd name="T43" fmla="*/ 16713 h 16714"/>
                            <a:gd name="T44" fmla="*/ 605 w 7197"/>
                            <a:gd name="T45" fmla="*/ 16713 h 16714"/>
                            <a:gd name="T46" fmla="*/ 510 w 7197"/>
                            <a:gd name="T47" fmla="*/ 16697 h 16714"/>
                            <a:gd name="T48" fmla="*/ 419 w 7197"/>
                            <a:gd name="T49" fmla="*/ 16663 h 16714"/>
                            <a:gd name="T50" fmla="*/ 335 w 7197"/>
                            <a:gd name="T51" fmla="*/ 16613 h 16714"/>
                            <a:gd name="T52" fmla="*/ 256 w 7197"/>
                            <a:gd name="T53" fmla="*/ 16546 h 16714"/>
                            <a:gd name="T54" fmla="*/ 187 w 7197"/>
                            <a:gd name="T55" fmla="*/ 16467 h 16714"/>
                            <a:gd name="T56" fmla="*/ 127 w 7197"/>
                            <a:gd name="T57" fmla="*/ 16375 h 16714"/>
                            <a:gd name="T58" fmla="*/ 77 w 7197"/>
                            <a:gd name="T59" fmla="*/ 16273 h 16714"/>
                            <a:gd name="T60" fmla="*/ 40 w 7197"/>
                            <a:gd name="T61" fmla="*/ 16161 h 16714"/>
                            <a:gd name="T62" fmla="*/ 13 w 7197"/>
                            <a:gd name="T63" fmla="*/ 16041 h 16714"/>
                            <a:gd name="T64" fmla="*/ 1 w 7197"/>
                            <a:gd name="T65" fmla="*/ 15915 h 16714"/>
                            <a:gd name="T66" fmla="*/ 1 w 7197"/>
                            <a:gd name="T67" fmla="*/ 799 h 16714"/>
                            <a:gd name="T68" fmla="*/ 13 w 7197"/>
                            <a:gd name="T69" fmla="*/ 673 h 16714"/>
                            <a:gd name="T70" fmla="*/ 40 w 7197"/>
                            <a:gd name="T71" fmla="*/ 553 h 16714"/>
                            <a:gd name="T72" fmla="*/ 77 w 7197"/>
                            <a:gd name="T73" fmla="*/ 442 h 16714"/>
                            <a:gd name="T74" fmla="*/ 127 w 7197"/>
                            <a:gd name="T75" fmla="*/ 339 h 16714"/>
                            <a:gd name="T76" fmla="*/ 187 w 7197"/>
                            <a:gd name="T77" fmla="*/ 248 h 16714"/>
                            <a:gd name="T78" fmla="*/ 256 w 7197"/>
                            <a:gd name="T79" fmla="*/ 167 h 16714"/>
                            <a:gd name="T80" fmla="*/ 335 w 7197"/>
                            <a:gd name="T81" fmla="*/ 102 h 16714"/>
                            <a:gd name="T82" fmla="*/ 419 w 7197"/>
                            <a:gd name="T83" fmla="*/ 51 h 16714"/>
                            <a:gd name="T84" fmla="*/ 510 w 7197"/>
                            <a:gd name="T85" fmla="*/ 17 h 16714"/>
                            <a:gd name="T86" fmla="*/ 605 w 7197"/>
                            <a:gd name="T87" fmla="*/ 1 h 167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7197" h="16714">
                              <a:moveTo>
                                <a:pt x="637" y="0"/>
                              </a:moveTo>
                              <a:lnTo>
                                <a:pt x="6560" y="0"/>
                              </a:lnTo>
                              <a:lnTo>
                                <a:pt x="6592" y="1"/>
                              </a:lnTo>
                              <a:lnTo>
                                <a:pt x="6624" y="4"/>
                              </a:lnTo>
                              <a:lnTo>
                                <a:pt x="6656" y="9"/>
                              </a:lnTo>
                              <a:lnTo>
                                <a:pt x="6687" y="17"/>
                              </a:lnTo>
                              <a:lnTo>
                                <a:pt x="6718" y="26"/>
                              </a:lnTo>
                              <a:lnTo>
                                <a:pt x="6748" y="38"/>
                              </a:lnTo>
                              <a:lnTo>
                                <a:pt x="6778" y="51"/>
                              </a:lnTo>
                              <a:lnTo>
                                <a:pt x="6807" y="66"/>
                              </a:lnTo>
                              <a:lnTo>
                                <a:pt x="6836" y="83"/>
                              </a:lnTo>
                              <a:lnTo>
                                <a:pt x="6862" y="102"/>
                              </a:lnTo>
                              <a:lnTo>
                                <a:pt x="6889" y="123"/>
                              </a:lnTo>
                              <a:lnTo>
                                <a:pt x="6915" y="144"/>
                              </a:lnTo>
                              <a:lnTo>
                                <a:pt x="6940" y="167"/>
                              </a:lnTo>
                              <a:lnTo>
                                <a:pt x="6964" y="193"/>
                              </a:lnTo>
                              <a:lnTo>
                                <a:pt x="6987" y="219"/>
                              </a:lnTo>
                              <a:lnTo>
                                <a:pt x="7010" y="248"/>
                              </a:lnTo>
                              <a:lnTo>
                                <a:pt x="7030" y="276"/>
                              </a:lnTo>
                              <a:lnTo>
                                <a:pt x="7050" y="307"/>
                              </a:lnTo>
                              <a:lnTo>
                                <a:pt x="7070" y="339"/>
                              </a:lnTo>
                              <a:lnTo>
                                <a:pt x="7088" y="371"/>
                              </a:lnTo>
                              <a:lnTo>
                                <a:pt x="7104" y="406"/>
                              </a:lnTo>
                              <a:lnTo>
                                <a:pt x="7119" y="442"/>
                              </a:lnTo>
                              <a:lnTo>
                                <a:pt x="7134" y="477"/>
                              </a:lnTo>
                              <a:lnTo>
                                <a:pt x="7147" y="515"/>
                              </a:lnTo>
                              <a:lnTo>
                                <a:pt x="7157" y="553"/>
                              </a:lnTo>
                              <a:lnTo>
                                <a:pt x="7168" y="593"/>
                              </a:lnTo>
                              <a:lnTo>
                                <a:pt x="7176" y="632"/>
                              </a:lnTo>
                              <a:lnTo>
                                <a:pt x="7184" y="673"/>
                              </a:lnTo>
                              <a:lnTo>
                                <a:pt x="7189" y="714"/>
                              </a:lnTo>
                              <a:lnTo>
                                <a:pt x="7194" y="756"/>
                              </a:lnTo>
                              <a:lnTo>
                                <a:pt x="7196" y="799"/>
                              </a:lnTo>
                              <a:lnTo>
                                <a:pt x="7197" y="842"/>
                              </a:lnTo>
                              <a:lnTo>
                                <a:pt x="7197" y="15872"/>
                              </a:lnTo>
                              <a:lnTo>
                                <a:pt x="7196" y="15915"/>
                              </a:lnTo>
                              <a:lnTo>
                                <a:pt x="7194" y="15958"/>
                              </a:lnTo>
                              <a:lnTo>
                                <a:pt x="7189" y="15999"/>
                              </a:lnTo>
                              <a:lnTo>
                                <a:pt x="7184" y="16041"/>
                              </a:lnTo>
                              <a:lnTo>
                                <a:pt x="7176" y="16082"/>
                              </a:lnTo>
                              <a:lnTo>
                                <a:pt x="7168" y="16122"/>
                              </a:lnTo>
                              <a:lnTo>
                                <a:pt x="7157" y="16161"/>
                              </a:lnTo>
                              <a:lnTo>
                                <a:pt x="7147" y="16199"/>
                              </a:lnTo>
                              <a:lnTo>
                                <a:pt x="7134" y="16237"/>
                              </a:lnTo>
                              <a:lnTo>
                                <a:pt x="7119" y="16273"/>
                              </a:lnTo>
                              <a:lnTo>
                                <a:pt x="7104" y="16308"/>
                              </a:lnTo>
                              <a:lnTo>
                                <a:pt x="7088" y="16342"/>
                              </a:lnTo>
                              <a:lnTo>
                                <a:pt x="7070" y="16375"/>
                              </a:lnTo>
                              <a:lnTo>
                                <a:pt x="7050" y="16407"/>
                              </a:lnTo>
                              <a:lnTo>
                                <a:pt x="7030" y="16437"/>
                              </a:lnTo>
                              <a:lnTo>
                                <a:pt x="7010" y="16467"/>
                              </a:lnTo>
                              <a:lnTo>
                                <a:pt x="6987" y="16495"/>
                              </a:lnTo>
                              <a:lnTo>
                                <a:pt x="6964" y="16522"/>
                              </a:lnTo>
                              <a:lnTo>
                                <a:pt x="6940" y="16546"/>
                              </a:lnTo>
                              <a:lnTo>
                                <a:pt x="6915" y="16570"/>
                              </a:lnTo>
                              <a:lnTo>
                                <a:pt x="6889" y="16592"/>
                              </a:lnTo>
                              <a:lnTo>
                                <a:pt x="6862" y="16613"/>
                              </a:lnTo>
                              <a:lnTo>
                                <a:pt x="6836" y="16631"/>
                              </a:lnTo>
                              <a:lnTo>
                                <a:pt x="6807" y="16648"/>
                              </a:lnTo>
                              <a:lnTo>
                                <a:pt x="6778" y="16663"/>
                              </a:lnTo>
                              <a:lnTo>
                                <a:pt x="6748" y="16677"/>
                              </a:lnTo>
                              <a:lnTo>
                                <a:pt x="6718" y="16687"/>
                              </a:lnTo>
                              <a:lnTo>
                                <a:pt x="6687" y="16697"/>
                              </a:lnTo>
                              <a:lnTo>
                                <a:pt x="6656" y="16704"/>
                              </a:lnTo>
                              <a:lnTo>
                                <a:pt x="6624" y="16710"/>
                              </a:lnTo>
                              <a:lnTo>
                                <a:pt x="6592" y="16713"/>
                              </a:lnTo>
                              <a:lnTo>
                                <a:pt x="6560" y="16714"/>
                              </a:lnTo>
                              <a:lnTo>
                                <a:pt x="637" y="16714"/>
                              </a:lnTo>
                              <a:lnTo>
                                <a:pt x="605" y="16713"/>
                              </a:lnTo>
                              <a:lnTo>
                                <a:pt x="573" y="16710"/>
                              </a:lnTo>
                              <a:lnTo>
                                <a:pt x="541" y="16704"/>
                              </a:lnTo>
                              <a:lnTo>
                                <a:pt x="510" y="16697"/>
                              </a:lnTo>
                              <a:lnTo>
                                <a:pt x="479" y="16687"/>
                              </a:lnTo>
                              <a:lnTo>
                                <a:pt x="449" y="16677"/>
                              </a:lnTo>
                              <a:lnTo>
                                <a:pt x="419" y="16663"/>
                              </a:lnTo>
                              <a:lnTo>
                                <a:pt x="390" y="16648"/>
                              </a:lnTo>
                              <a:lnTo>
                                <a:pt x="361" y="16631"/>
                              </a:lnTo>
                              <a:lnTo>
                                <a:pt x="335" y="16613"/>
                              </a:lnTo>
                              <a:lnTo>
                                <a:pt x="308" y="16592"/>
                              </a:lnTo>
                              <a:lnTo>
                                <a:pt x="282" y="16570"/>
                              </a:lnTo>
                              <a:lnTo>
                                <a:pt x="256" y="16546"/>
                              </a:lnTo>
                              <a:lnTo>
                                <a:pt x="233" y="16522"/>
                              </a:lnTo>
                              <a:lnTo>
                                <a:pt x="209" y="16495"/>
                              </a:lnTo>
                              <a:lnTo>
                                <a:pt x="187" y="16467"/>
                              </a:lnTo>
                              <a:lnTo>
                                <a:pt x="167" y="16437"/>
                              </a:lnTo>
                              <a:lnTo>
                                <a:pt x="146" y="16407"/>
                              </a:lnTo>
                              <a:lnTo>
                                <a:pt x="127" y="16375"/>
                              </a:lnTo>
                              <a:lnTo>
                                <a:pt x="109" y="16342"/>
                              </a:lnTo>
                              <a:lnTo>
                                <a:pt x="93" y="16308"/>
                              </a:lnTo>
                              <a:lnTo>
                                <a:pt x="77" y="16273"/>
                              </a:lnTo>
                              <a:lnTo>
                                <a:pt x="63" y="16237"/>
                              </a:lnTo>
                              <a:lnTo>
                                <a:pt x="50" y="16199"/>
                              </a:lnTo>
                              <a:lnTo>
                                <a:pt x="40" y="16161"/>
                              </a:lnTo>
                              <a:lnTo>
                                <a:pt x="29" y="16122"/>
                              </a:lnTo>
                              <a:lnTo>
                                <a:pt x="20" y="16082"/>
                              </a:lnTo>
                              <a:lnTo>
                                <a:pt x="13" y="16041"/>
                              </a:lnTo>
                              <a:lnTo>
                                <a:pt x="7" y="15999"/>
                              </a:lnTo>
                              <a:lnTo>
                                <a:pt x="3" y="15958"/>
                              </a:lnTo>
                              <a:lnTo>
                                <a:pt x="1" y="15915"/>
                              </a:lnTo>
                              <a:lnTo>
                                <a:pt x="0" y="15872"/>
                              </a:lnTo>
                              <a:lnTo>
                                <a:pt x="0" y="842"/>
                              </a:lnTo>
                              <a:lnTo>
                                <a:pt x="1" y="799"/>
                              </a:lnTo>
                              <a:lnTo>
                                <a:pt x="3" y="756"/>
                              </a:lnTo>
                              <a:lnTo>
                                <a:pt x="7" y="714"/>
                              </a:lnTo>
                              <a:lnTo>
                                <a:pt x="13" y="673"/>
                              </a:lnTo>
                              <a:lnTo>
                                <a:pt x="20" y="632"/>
                              </a:lnTo>
                              <a:lnTo>
                                <a:pt x="29" y="593"/>
                              </a:lnTo>
                              <a:lnTo>
                                <a:pt x="40" y="553"/>
                              </a:lnTo>
                              <a:lnTo>
                                <a:pt x="50" y="515"/>
                              </a:lnTo>
                              <a:lnTo>
                                <a:pt x="63" y="477"/>
                              </a:lnTo>
                              <a:lnTo>
                                <a:pt x="77" y="442"/>
                              </a:lnTo>
                              <a:lnTo>
                                <a:pt x="93" y="406"/>
                              </a:lnTo>
                              <a:lnTo>
                                <a:pt x="109" y="371"/>
                              </a:lnTo>
                              <a:lnTo>
                                <a:pt x="127" y="339"/>
                              </a:lnTo>
                              <a:lnTo>
                                <a:pt x="146" y="307"/>
                              </a:lnTo>
                              <a:lnTo>
                                <a:pt x="167" y="276"/>
                              </a:lnTo>
                              <a:lnTo>
                                <a:pt x="187" y="248"/>
                              </a:lnTo>
                              <a:lnTo>
                                <a:pt x="209" y="219"/>
                              </a:lnTo>
                              <a:lnTo>
                                <a:pt x="233" y="193"/>
                              </a:lnTo>
                              <a:lnTo>
                                <a:pt x="256" y="167"/>
                              </a:lnTo>
                              <a:lnTo>
                                <a:pt x="282" y="144"/>
                              </a:lnTo>
                              <a:lnTo>
                                <a:pt x="308" y="123"/>
                              </a:lnTo>
                              <a:lnTo>
                                <a:pt x="335" y="102"/>
                              </a:lnTo>
                              <a:lnTo>
                                <a:pt x="361" y="83"/>
                              </a:lnTo>
                              <a:lnTo>
                                <a:pt x="390" y="66"/>
                              </a:lnTo>
                              <a:lnTo>
                                <a:pt x="419" y="51"/>
                              </a:lnTo>
                              <a:lnTo>
                                <a:pt x="449" y="38"/>
                              </a:lnTo>
                              <a:lnTo>
                                <a:pt x="479" y="26"/>
                              </a:lnTo>
                              <a:lnTo>
                                <a:pt x="510" y="17"/>
                              </a:lnTo>
                              <a:lnTo>
                                <a:pt x="541" y="9"/>
                              </a:lnTo>
                              <a:lnTo>
                                <a:pt x="573" y="4"/>
                              </a:lnTo>
                              <a:lnTo>
                                <a:pt x="605" y="1"/>
                              </a:lnTo>
                              <a:lnTo>
                                <a:pt x="637" y="0"/>
                              </a:lnTo>
                              <a:close/>
                            </a:path>
                          </a:pathLst>
                        </a:custGeom>
                        <a:gradFill rotWithShape="1">
                          <a:gsLst>
                            <a:gs pos="0">
                              <a:schemeClr val="accent6">
                                <a:lumMod val="60000"/>
                                <a:lumOff val="40000"/>
                              </a:schemeClr>
                            </a:gs>
                            <a:gs pos="100000">
                              <a:schemeClr val="accent6">
                                <a:lumMod val="60000"/>
                                <a:lumOff val="40000"/>
                              </a:schemeClr>
                            </a:gs>
                          </a:gsLst>
                          <a:lin ang="540000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37" o:spid="_x0000_s1026" style="position:absolute;margin-left:286.75pt;margin-top:63.7pt;width:285.55pt;height:661.25pt;z-index:-2516602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197,16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" path="m637,l6560,r32,1l6624,4r32,5l6687,17r31,9l6748,38r30,13l6807,66r29,17l6862,102r27,21l6915,144r25,23l6964,193r23,26l7010,248r20,28l7050,307r20,32l7088,371r16,35l7119,442r15,35l7147,515r10,38l7168,593r8,39l7184,673r5,41l7194,756r2,43l7197,842r,15030l7196,15915r-2,43l7189,15999r-5,42l7176,16082r-8,40l7157,16161r-10,38l7134,16237r-15,36l7104,16308r-16,34l7070,16375r-20,32l7030,16437r-20,30l6987,16495r-23,27l6940,16546r-25,24l6889,16592r-27,21l6836,16631r-29,17l6778,16663r-30,14l6718,16687r-31,10l6656,16704r-32,6l6592,16713r-32,1l637,16714r-32,-1l573,16710r-32,-6l510,16697r-31,-10l449,16677r-30,-14l390,16648r-29,-17l335,16613r-27,-21l282,16570r-26,-24l233,16522r-24,-27l187,16467r-20,-30l146,16407r-19,-32l109,16342r-16,-34l77,16273r-14,-36l50,16199r-10,-38l29,16122r-9,-40l13,16041r-6,-42l3,15958r-2,-43l,15872,,842,1,799,3,756,7,714r6,-41l20,632r9,-39l40,553,50,515,63,477,77,442,93,406r16,-35l127,339r19,-32l167,276r20,-28l209,219r24,-26l256,167r26,-23l308,123r27,-21l361,83,390,66,419,51,449,38,479,26r31,-9l541,9,573,4,605,1,637,xe" fillcolor="#fabf8f [1945]" stroked="f">
                <v:fill color2="#fabf8f [1945]" rotate="t" focus="100%" type="gradient"/>
                <v:path arrowok="t" o:connecttype="custom" o:connectlocs="3321633,502;3369502,8542;3415356,25625;3457682,51249;3496986,83908;3532258,124606;3562491,170329;3587182,222081;3606329,277852;3619934,338146;3625981,401454;3625981,7996421;3619934,8059729;3606329,8120023;3587182,8176297;3562491,8227546;3532258,8273771;3496986,8313464;3457682,8347128;3415356,8372250;3369502,8389333;3321633,8397373;304852,8397373;256983,8389333;211129,8372250;168803,8347128;128995,8313464;94227,8273771;63994,8227546;38799,8176297;20156,8120023;6551,8059729;504,7996421;504,401454;6551,338146;20156,277852;38799,222081;63994,170329;94227,124606;128995,83908;168803,51249;211129,25625;256983,8542;304852,502" o:connectangles="0,0,0,0,0,0,0,0,0,0,0,0,0,0,0,0,0,0,0,0,0,0,0,0,0,0,0,0,0,0,0,0,0,0,0,0,0,0,0,0,0,0,0,0"/>
              </v:shape>
            </w:pict>
          </mc:Fallback>
        </mc:AlternateContent>
      </w:r>
      <w:r w:rsidR="00707635">
        <w:rPr>
          <w:noProof/>
        </w:rPr>
        <mc:AlternateContent>
          <mc:Choice Requires="wps">
            <w:drawing>
              <wp:anchor distT="0" distB="0" distL="114300" distR="114300" simplePos="0" relativeHeight="251723776" behindDoc="1" locked="0" layoutInCell="1" allowOverlap="1" wp14:anchorId="6FE3457C" wp14:editId="7CEDA353">
                <wp:simplePos x="0" y="0"/>
                <wp:positionH relativeFrom="column">
                  <wp:posOffset>66040</wp:posOffset>
                </wp:positionH>
                <wp:positionV relativeFrom="paragraph">
                  <wp:posOffset>1345565</wp:posOffset>
                </wp:positionV>
                <wp:extent cx="3682365" cy="7882255"/>
                <wp:effectExtent l="8890" t="1905" r="4445" b="2540"/>
                <wp:wrapNone/>
                <wp:docPr id="37" name="Freeform 1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82365" cy="7882255"/>
                        </a:xfrm>
                        <a:custGeom>
                          <a:avLst/>
                          <a:gdLst>
                            <a:gd name="T0" fmla="*/ 27 w 7709"/>
                            <a:gd name="T1" fmla="*/ 85 h 14691"/>
                            <a:gd name="T2" fmla="*/ 7 w 7709"/>
                            <a:gd name="T3" fmla="*/ 69 h 14691"/>
                            <a:gd name="T4" fmla="*/ 0 w 7709"/>
                            <a:gd name="T5" fmla="*/ 44 h 14691"/>
                            <a:gd name="T6" fmla="*/ 7 w 7709"/>
                            <a:gd name="T7" fmla="*/ 20 h 14691"/>
                            <a:gd name="T8" fmla="*/ 27 w 7709"/>
                            <a:gd name="T9" fmla="*/ 5 h 14691"/>
                            <a:gd name="T10" fmla="*/ 6808 w 7709"/>
                            <a:gd name="T11" fmla="*/ 0 h 14691"/>
                            <a:gd name="T12" fmla="*/ 6831 w 7709"/>
                            <a:gd name="T13" fmla="*/ 1 h 14691"/>
                            <a:gd name="T14" fmla="*/ 6900 w 7709"/>
                            <a:gd name="T15" fmla="*/ 7 h 14691"/>
                            <a:gd name="T16" fmla="*/ 6967 w 7709"/>
                            <a:gd name="T17" fmla="*/ 17 h 14691"/>
                            <a:gd name="T18" fmla="*/ 7033 w 7709"/>
                            <a:gd name="T19" fmla="*/ 33 h 14691"/>
                            <a:gd name="T20" fmla="*/ 7097 w 7709"/>
                            <a:gd name="T21" fmla="*/ 55 h 14691"/>
                            <a:gd name="T22" fmla="*/ 7159 w 7709"/>
                            <a:gd name="T23" fmla="*/ 81 h 14691"/>
                            <a:gd name="T24" fmla="*/ 7218 w 7709"/>
                            <a:gd name="T25" fmla="*/ 114 h 14691"/>
                            <a:gd name="T26" fmla="*/ 7276 w 7709"/>
                            <a:gd name="T27" fmla="*/ 150 h 14691"/>
                            <a:gd name="T28" fmla="*/ 7330 w 7709"/>
                            <a:gd name="T29" fmla="*/ 190 h 14691"/>
                            <a:gd name="T30" fmla="*/ 7382 w 7709"/>
                            <a:gd name="T31" fmla="*/ 235 h 14691"/>
                            <a:gd name="T32" fmla="*/ 7431 w 7709"/>
                            <a:gd name="T33" fmla="*/ 284 h 14691"/>
                            <a:gd name="T34" fmla="*/ 7504 w 7709"/>
                            <a:gd name="T35" fmla="*/ 373 h 14691"/>
                            <a:gd name="T36" fmla="*/ 7579 w 7709"/>
                            <a:gd name="T37" fmla="*/ 493 h 14691"/>
                            <a:gd name="T38" fmla="*/ 7620 w 7709"/>
                            <a:gd name="T39" fmla="*/ 578 h 14691"/>
                            <a:gd name="T40" fmla="*/ 7647 w 7709"/>
                            <a:gd name="T41" fmla="*/ 646 h 14691"/>
                            <a:gd name="T42" fmla="*/ 7668 w 7709"/>
                            <a:gd name="T43" fmla="*/ 716 h 14691"/>
                            <a:gd name="T44" fmla="*/ 7686 w 7709"/>
                            <a:gd name="T45" fmla="*/ 789 h 14691"/>
                            <a:gd name="T46" fmla="*/ 7699 w 7709"/>
                            <a:gd name="T47" fmla="*/ 862 h 14691"/>
                            <a:gd name="T48" fmla="*/ 7707 w 7709"/>
                            <a:gd name="T49" fmla="*/ 939 h 14691"/>
                            <a:gd name="T50" fmla="*/ 7709 w 7709"/>
                            <a:gd name="T51" fmla="*/ 1016 h 14691"/>
                            <a:gd name="T52" fmla="*/ 7709 w 7709"/>
                            <a:gd name="T53" fmla="*/ 14691 h 14691"/>
                            <a:gd name="T54" fmla="*/ 7621 w 7709"/>
                            <a:gd name="T55" fmla="*/ 1016 h 14691"/>
                            <a:gd name="T56" fmla="*/ 7618 w 7709"/>
                            <a:gd name="T57" fmla="*/ 921 h 14691"/>
                            <a:gd name="T58" fmla="*/ 7595 w 7709"/>
                            <a:gd name="T59" fmla="*/ 784 h 14691"/>
                            <a:gd name="T60" fmla="*/ 7557 w 7709"/>
                            <a:gd name="T61" fmla="*/ 655 h 14691"/>
                            <a:gd name="T62" fmla="*/ 7502 w 7709"/>
                            <a:gd name="T63" fmla="*/ 534 h 14691"/>
                            <a:gd name="T64" fmla="*/ 7434 w 7709"/>
                            <a:gd name="T65" fmla="*/ 425 h 14691"/>
                            <a:gd name="T66" fmla="*/ 7353 w 7709"/>
                            <a:gd name="T67" fmla="*/ 328 h 14691"/>
                            <a:gd name="T68" fmla="*/ 7260 w 7709"/>
                            <a:gd name="T69" fmla="*/ 246 h 14691"/>
                            <a:gd name="T70" fmla="*/ 7158 w 7709"/>
                            <a:gd name="T71" fmla="*/ 180 h 14691"/>
                            <a:gd name="T72" fmla="*/ 7086 w 7709"/>
                            <a:gd name="T73" fmla="*/ 145 h 14691"/>
                            <a:gd name="T74" fmla="*/ 7029 w 7709"/>
                            <a:gd name="T75" fmla="*/ 123 h 14691"/>
                            <a:gd name="T76" fmla="*/ 6970 w 7709"/>
                            <a:gd name="T77" fmla="*/ 107 h 14691"/>
                            <a:gd name="T78" fmla="*/ 6910 w 7709"/>
                            <a:gd name="T79" fmla="*/ 95 h 14691"/>
                            <a:gd name="T80" fmla="*/ 6849 w 7709"/>
                            <a:gd name="T81" fmla="*/ 89 h 14691"/>
                            <a:gd name="T82" fmla="*/ 6808 w 7709"/>
                            <a:gd name="T83" fmla="*/ 88 h 146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7709" h="14691">
                              <a:moveTo>
                                <a:pt x="44" y="88"/>
                              </a:moveTo>
                              <a:lnTo>
                                <a:pt x="35" y="88"/>
                              </a:lnTo>
                              <a:lnTo>
                                <a:pt x="27" y="85"/>
                              </a:lnTo>
                              <a:lnTo>
                                <a:pt x="19" y="80"/>
                              </a:lnTo>
                              <a:lnTo>
                                <a:pt x="13" y="75"/>
                              </a:lnTo>
                              <a:lnTo>
                                <a:pt x="7" y="69"/>
                              </a:lnTo>
                              <a:lnTo>
                                <a:pt x="3" y="61"/>
                              </a:lnTo>
                              <a:lnTo>
                                <a:pt x="1" y="54"/>
                              </a:lnTo>
                              <a:lnTo>
                                <a:pt x="0" y="44"/>
                              </a:lnTo>
                              <a:lnTo>
                                <a:pt x="1" y="36"/>
                              </a:lnTo>
                              <a:lnTo>
                                <a:pt x="3" y="27"/>
                              </a:lnTo>
                              <a:lnTo>
                                <a:pt x="7" y="20"/>
                              </a:lnTo>
                              <a:lnTo>
                                <a:pt x="13" y="13"/>
                              </a:lnTo>
                              <a:lnTo>
                                <a:pt x="19" y="8"/>
                              </a:lnTo>
                              <a:lnTo>
                                <a:pt x="27" y="5"/>
                              </a:lnTo>
                              <a:lnTo>
                                <a:pt x="35" y="1"/>
                              </a:lnTo>
                              <a:lnTo>
                                <a:pt x="44" y="0"/>
                              </a:lnTo>
                              <a:lnTo>
                                <a:pt x="6808" y="0"/>
                              </a:lnTo>
                              <a:lnTo>
                                <a:pt x="6808" y="1"/>
                              </a:lnTo>
                              <a:lnTo>
                                <a:pt x="6831" y="1"/>
                              </a:lnTo>
                              <a:lnTo>
                                <a:pt x="6854" y="2"/>
                              </a:lnTo>
                              <a:lnTo>
                                <a:pt x="6877" y="4"/>
                              </a:lnTo>
                              <a:lnTo>
                                <a:pt x="6900" y="7"/>
                              </a:lnTo>
                              <a:lnTo>
                                <a:pt x="6922" y="9"/>
                              </a:lnTo>
                              <a:lnTo>
                                <a:pt x="6945" y="13"/>
                              </a:lnTo>
                              <a:lnTo>
                                <a:pt x="6967" y="17"/>
                              </a:lnTo>
                              <a:lnTo>
                                <a:pt x="6989" y="22"/>
                              </a:lnTo>
                              <a:lnTo>
                                <a:pt x="7011" y="27"/>
                              </a:lnTo>
                              <a:lnTo>
                                <a:pt x="7033" y="33"/>
                              </a:lnTo>
                              <a:lnTo>
                                <a:pt x="7055" y="40"/>
                              </a:lnTo>
                              <a:lnTo>
                                <a:pt x="7076" y="47"/>
                              </a:lnTo>
                              <a:lnTo>
                                <a:pt x="7097" y="55"/>
                              </a:lnTo>
                              <a:lnTo>
                                <a:pt x="7118" y="63"/>
                              </a:lnTo>
                              <a:lnTo>
                                <a:pt x="7138" y="72"/>
                              </a:lnTo>
                              <a:lnTo>
                                <a:pt x="7159" y="81"/>
                              </a:lnTo>
                              <a:lnTo>
                                <a:pt x="7179" y="91"/>
                              </a:lnTo>
                              <a:lnTo>
                                <a:pt x="7199" y="102"/>
                              </a:lnTo>
                              <a:lnTo>
                                <a:pt x="7218" y="114"/>
                              </a:lnTo>
                              <a:lnTo>
                                <a:pt x="7237" y="125"/>
                              </a:lnTo>
                              <a:lnTo>
                                <a:pt x="7257" y="137"/>
                              </a:lnTo>
                              <a:lnTo>
                                <a:pt x="7276" y="150"/>
                              </a:lnTo>
                              <a:lnTo>
                                <a:pt x="7294" y="163"/>
                              </a:lnTo>
                              <a:lnTo>
                                <a:pt x="7312" y="177"/>
                              </a:lnTo>
                              <a:lnTo>
                                <a:pt x="7330" y="190"/>
                              </a:lnTo>
                              <a:lnTo>
                                <a:pt x="7347" y="204"/>
                              </a:lnTo>
                              <a:lnTo>
                                <a:pt x="7365" y="219"/>
                              </a:lnTo>
                              <a:lnTo>
                                <a:pt x="7382" y="235"/>
                              </a:lnTo>
                              <a:lnTo>
                                <a:pt x="7399" y="251"/>
                              </a:lnTo>
                              <a:lnTo>
                                <a:pt x="7415" y="267"/>
                              </a:lnTo>
                              <a:lnTo>
                                <a:pt x="7431" y="284"/>
                              </a:lnTo>
                              <a:lnTo>
                                <a:pt x="7446" y="302"/>
                              </a:lnTo>
                              <a:lnTo>
                                <a:pt x="7476" y="337"/>
                              </a:lnTo>
                              <a:lnTo>
                                <a:pt x="7504" y="373"/>
                              </a:lnTo>
                              <a:lnTo>
                                <a:pt x="7530" y="412"/>
                              </a:lnTo>
                              <a:lnTo>
                                <a:pt x="7556" y="451"/>
                              </a:lnTo>
                              <a:lnTo>
                                <a:pt x="7579" y="493"/>
                              </a:lnTo>
                              <a:lnTo>
                                <a:pt x="7601" y="534"/>
                              </a:lnTo>
                              <a:lnTo>
                                <a:pt x="7610" y="557"/>
                              </a:lnTo>
                              <a:lnTo>
                                <a:pt x="7620" y="578"/>
                              </a:lnTo>
                              <a:lnTo>
                                <a:pt x="7630" y="601"/>
                              </a:lnTo>
                              <a:lnTo>
                                <a:pt x="7638" y="623"/>
                              </a:lnTo>
                              <a:lnTo>
                                <a:pt x="7647" y="646"/>
                              </a:lnTo>
                              <a:lnTo>
                                <a:pt x="7654" y="669"/>
                              </a:lnTo>
                              <a:lnTo>
                                <a:pt x="7662" y="692"/>
                              </a:lnTo>
                              <a:lnTo>
                                <a:pt x="7668" y="716"/>
                              </a:lnTo>
                              <a:lnTo>
                                <a:pt x="7675" y="740"/>
                              </a:lnTo>
                              <a:lnTo>
                                <a:pt x="7681" y="764"/>
                              </a:lnTo>
                              <a:lnTo>
                                <a:pt x="7686" y="789"/>
                              </a:lnTo>
                              <a:lnTo>
                                <a:pt x="7691" y="813"/>
                              </a:lnTo>
                              <a:lnTo>
                                <a:pt x="7695" y="838"/>
                              </a:lnTo>
                              <a:lnTo>
                                <a:pt x="7699" y="862"/>
                              </a:lnTo>
                              <a:lnTo>
                                <a:pt x="7702" y="888"/>
                              </a:lnTo>
                              <a:lnTo>
                                <a:pt x="7704" y="913"/>
                              </a:lnTo>
                              <a:lnTo>
                                <a:pt x="7707" y="939"/>
                              </a:lnTo>
                              <a:lnTo>
                                <a:pt x="7708" y="965"/>
                              </a:lnTo>
                              <a:lnTo>
                                <a:pt x="7709" y="990"/>
                              </a:lnTo>
                              <a:lnTo>
                                <a:pt x="7709" y="1016"/>
                              </a:lnTo>
                              <a:lnTo>
                                <a:pt x="7709" y="14691"/>
                              </a:lnTo>
                              <a:lnTo>
                                <a:pt x="7621" y="14691"/>
                              </a:lnTo>
                              <a:lnTo>
                                <a:pt x="7621" y="1016"/>
                              </a:lnTo>
                              <a:lnTo>
                                <a:pt x="7622" y="1016"/>
                              </a:lnTo>
                              <a:lnTo>
                                <a:pt x="7621" y="969"/>
                              </a:lnTo>
                              <a:lnTo>
                                <a:pt x="7618" y="921"/>
                              </a:lnTo>
                              <a:lnTo>
                                <a:pt x="7613" y="875"/>
                              </a:lnTo>
                              <a:lnTo>
                                <a:pt x="7605" y="829"/>
                              </a:lnTo>
                              <a:lnTo>
                                <a:pt x="7595" y="784"/>
                              </a:lnTo>
                              <a:lnTo>
                                <a:pt x="7585" y="740"/>
                              </a:lnTo>
                              <a:lnTo>
                                <a:pt x="7572" y="697"/>
                              </a:lnTo>
                              <a:lnTo>
                                <a:pt x="7557" y="655"/>
                              </a:lnTo>
                              <a:lnTo>
                                <a:pt x="7541" y="613"/>
                              </a:lnTo>
                              <a:lnTo>
                                <a:pt x="7523" y="574"/>
                              </a:lnTo>
                              <a:lnTo>
                                <a:pt x="7502" y="534"/>
                              </a:lnTo>
                              <a:lnTo>
                                <a:pt x="7481" y="497"/>
                              </a:lnTo>
                              <a:lnTo>
                                <a:pt x="7459" y="461"/>
                              </a:lnTo>
                              <a:lnTo>
                                <a:pt x="7434" y="425"/>
                              </a:lnTo>
                              <a:lnTo>
                                <a:pt x="7408" y="391"/>
                              </a:lnTo>
                              <a:lnTo>
                                <a:pt x="7381" y="359"/>
                              </a:lnTo>
                              <a:lnTo>
                                <a:pt x="7353" y="328"/>
                              </a:lnTo>
                              <a:lnTo>
                                <a:pt x="7323" y="299"/>
                              </a:lnTo>
                              <a:lnTo>
                                <a:pt x="7292" y="272"/>
                              </a:lnTo>
                              <a:lnTo>
                                <a:pt x="7260" y="246"/>
                              </a:lnTo>
                              <a:lnTo>
                                <a:pt x="7228" y="222"/>
                              </a:lnTo>
                              <a:lnTo>
                                <a:pt x="7194" y="200"/>
                              </a:lnTo>
                              <a:lnTo>
                                <a:pt x="7158" y="180"/>
                              </a:lnTo>
                              <a:lnTo>
                                <a:pt x="7122" y="161"/>
                              </a:lnTo>
                              <a:lnTo>
                                <a:pt x="7104" y="152"/>
                              </a:lnTo>
                              <a:lnTo>
                                <a:pt x="7086" y="145"/>
                              </a:lnTo>
                              <a:lnTo>
                                <a:pt x="7066" y="137"/>
                              </a:lnTo>
                              <a:lnTo>
                                <a:pt x="7048" y="130"/>
                              </a:lnTo>
                              <a:lnTo>
                                <a:pt x="7029" y="123"/>
                              </a:lnTo>
                              <a:lnTo>
                                <a:pt x="7010" y="118"/>
                              </a:lnTo>
                              <a:lnTo>
                                <a:pt x="6989" y="111"/>
                              </a:lnTo>
                              <a:lnTo>
                                <a:pt x="6970" y="107"/>
                              </a:lnTo>
                              <a:lnTo>
                                <a:pt x="6951" y="103"/>
                              </a:lnTo>
                              <a:lnTo>
                                <a:pt x="6931" y="99"/>
                              </a:lnTo>
                              <a:lnTo>
                                <a:pt x="6910" y="95"/>
                              </a:lnTo>
                              <a:lnTo>
                                <a:pt x="6890" y="93"/>
                              </a:lnTo>
                              <a:lnTo>
                                <a:pt x="6870" y="91"/>
                              </a:lnTo>
                              <a:lnTo>
                                <a:pt x="6849" y="89"/>
                              </a:lnTo>
                              <a:lnTo>
                                <a:pt x="6828" y="89"/>
                              </a:lnTo>
                              <a:lnTo>
                                <a:pt x="6808" y="88"/>
                              </a:lnTo>
                              <a:lnTo>
                                <a:pt x="44" y="88"/>
                              </a:lnTo>
                              <a:close/>
                            </a:path>
                          </a:pathLst>
                        </a:custGeom>
                        <a:gradFill rotWithShape="1">
                          <a:gsLst>
                            <a:gs pos="0">
                              <a:schemeClr val="bg1">
                                <a:lumMod val="100000"/>
                                <a:lumOff val="0"/>
                                <a:alpha val="33000"/>
                              </a:schemeClr>
                            </a:gs>
                            <a:gs pos="100000">
                              <a:schemeClr val="accent4">
                                <a:lumMod val="60000"/>
                                <a:lumOff val="40000"/>
                              </a:schemeClr>
                            </a:gs>
                          </a:gsLst>
                          <a:lin ang="1890000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33" o:spid="_x0000_s1026" style="position:absolute;margin-left:5.2pt;margin-top:105.95pt;width:289.95pt;height:620.65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709,14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" path="m44,88r-9,l27,85,19,80,13,75,7,69,3,61,1,54,,44,1,36,3,27,7,20r6,-7l19,8,27,5,35,1,44,,6808,r,1l6831,1r23,1l6877,4r23,3l6922,9r23,4l6967,17r22,5l7011,27r22,6l7055,40r21,7l7097,55r21,8l7138,72r21,9l7179,91r20,11l7218,114r19,11l7257,137r19,13l7294,163r18,14l7330,190r17,14l7365,219r17,16l7399,251r16,16l7431,284r15,18l7476,337r28,36l7530,412r26,39l7579,493r22,41l7610,557r10,21l7630,601r8,22l7647,646r7,23l7662,692r6,24l7675,740r6,24l7686,789r5,24l7695,838r4,24l7702,888r2,25l7707,939r1,26l7709,990r,26l7709,14691r-88,l7621,1016r1,l7621,969r-3,-48l7613,875r-8,-46l7595,784r-10,-44l7572,697r-15,-42l7541,613r-18,-39l7502,534r-21,-37l7459,461r-25,-36l7408,391r-27,-32l7353,328r-30,-29l7292,272r-32,-26l7228,222r-34,-22l7158,180r-36,-19l7104,152r-18,-7l7066,137r-18,-7l7029,123r-19,-5l6989,111r-19,-4l6951,103r-20,-4l6910,95r-20,-2l6870,91r-21,-2l6828,89r-20,-1l44,88xe" fillcolor="white [3212]" stroked="f">
                <v:fill opacity="21626f" color2="#b2a1c7 [1943]" rotate="t" angle="135" focus="100%" type="gradient"/>
                <v:path arrowok="t" o:connecttype="custom" o:connectlocs="12897,45606;3344,37021;0,23608;3344,10731;12897,2683;3251984,0;3262970,537;3295929,3756;3327933,9121;3359459,17706;3390030,29509;3419646,43459;3447829,61165;3475533,80480;3501328,101942;3526167,126086;3549572,152376;3584442,200128;3620268,264512;3639852,310118;3652749,346602;3662780,384160;3671379,423327;3677588,462494;3681410,503808;3682365,545121;3682365,7882255;3640330,545121;3638897,494150;3627911,420644;3609759,351431;3583487,286510;3551006,228028;3512314,175984;3467891,131988;3419168,96577;3384776,77798;3357549,65994;3329366,57409;3300706,50971;3271568,47752;3251984,47215" o:connectangles="0,0,0,0,0,0,0,0,0,0,0,0,0,0,0,0,0,0,0,0,0,0,0,0,0,0,0,0,0,0,0,0,0,0,0,0,0,0,0,0,0,0"/>
              </v:shape>
            </w:pict>
          </mc:Fallback>
        </mc:AlternateContent>
      </w:r>
      <w:r w:rsidR="00707635">
        <w:rPr>
          <w:noProof/>
        </w:rPr>
        <mc:AlternateContent>
          <mc:Choice Requires="wps">
            <w:drawing>
              <wp:anchor distT="0" distB="0" distL="114300" distR="114300" simplePos="0" relativeHeight="251657215" behindDoc="1" locked="0" layoutInCell="1" allowOverlap="1" wp14:anchorId="63C8B055" wp14:editId="2521A178">
                <wp:simplePos x="0" y="0"/>
                <wp:positionH relativeFrom="column">
                  <wp:posOffset>52070</wp:posOffset>
                </wp:positionH>
                <wp:positionV relativeFrom="paragraph">
                  <wp:posOffset>1447165</wp:posOffset>
                </wp:positionV>
                <wp:extent cx="3594100" cy="7759700"/>
                <wp:effectExtent l="4445" t="8255" r="1905" b="4445"/>
                <wp:wrapNone/>
                <wp:docPr id="36" name="Freeform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94100" cy="7759700"/>
                        </a:xfrm>
                        <a:custGeom>
                          <a:avLst/>
                          <a:gdLst>
                            <a:gd name="T0" fmla="*/ 5374 w 6059"/>
                            <a:gd name="T1" fmla="*/ 2 h 12474"/>
                            <a:gd name="T2" fmla="*/ 5447 w 6059"/>
                            <a:gd name="T3" fmla="*/ 10 h 12474"/>
                            <a:gd name="T4" fmla="*/ 5518 w 6059"/>
                            <a:gd name="T5" fmla="*/ 27 h 12474"/>
                            <a:gd name="T6" fmla="*/ 5585 w 6059"/>
                            <a:gd name="T7" fmla="*/ 52 h 12474"/>
                            <a:gd name="T8" fmla="*/ 5650 w 6059"/>
                            <a:gd name="T9" fmla="*/ 84 h 12474"/>
                            <a:gd name="T10" fmla="*/ 5710 w 6059"/>
                            <a:gd name="T11" fmla="*/ 124 h 12474"/>
                            <a:gd name="T12" fmla="*/ 5769 w 6059"/>
                            <a:gd name="T13" fmla="*/ 169 h 12474"/>
                            <a:gd name="T14" fmla="*/ 5822 w 6059"/>
                            <a:gd name="T15" fmla="*/ 221 h 12474"/>
                            <a:gd name="T16" fmla="*/ 5871 w 6059"/>
                            <a:gd name="T17" fmla="*/ 278 h 12474"/>
                            <a:gd name="T18" fmla="*/ 5915 w 6059"/>
                            <a:gd name="T19" fmla="*/ 342 h 12474"/>
                            <a:gd name="T20" fmla="*/ 5955 w 6059"/>
                            <a:gd name="T21" fmla="*/ 409 h 12474"/>
                            <a:gd name="T22" fmla="*/ 5987 w 6059"/>
                            <a:gd name="T23" fmla="*/ 481 h 12474"/>
                            <a:gd name="T24" fmla="*/ 6016 w 6059"/>
                            <a:gd name="T25" fmla="*/ 557 h 12474"/>
                            <a:gd name="T26" fmla="*/ 6036 w 6059"/>
                            <a:gd name="T27" fmla="*/ 637 h 12474"/>
                            <a:gd name="T28" fmla="*/ 6051 w 6059"/>
                            <a:gd name="T29" fmla="*/ 719 h 12474"/>
                            <a:gd name="T30" fmla="*/ 6058 w 6059"/>
                            <a:gd name="T31" fmla="*/ 804 h 12474"/>
                            <a:gd name="T32" fmla="*/ 6059 w 6059"/>
                            <a:gd name="T33" fmla="*/ 11627 h 12474"/>
                            <a:gd name="T34" fmla="*/ 6056 w 6059"/>
                            <a:gd name="T35" fmla="*/ 11713 h 12474"/>
                            <a:gd name="T36" fmla="*/ 6045 w 6059"/>
                            <a:gd name="T37" fmla="*/ 11797 h 12474"/>
                            <a:gd name="T38" fmla="*/ 6026 w 6059"/>
                            <a:gd name="T39" fmla="*/ 11878 h 12474"/>
                            <a:gd name="T40" fmla="*/ 6003 w 6059"/>
                            <a:gd name="T41" fmla="*/ 11957 h 12474"/>
                            <a:gd name="T42" fmla="*/ 5971 w 6059"/>
                            <a:gd name="T43" fmla="*/ 12030 h 12474"/>
                            <a:gd name="T44" fmla="*/ 5935 w 6059"/>
                            <a:gd name="T45" fmla="*/ 12099 h 12474"/>
                            <a:gd name="T46" fmla="*/ 5894 w 6059"/>
                            <a:gd name="T47" fmla="*/ 12165 h 12474"/>
                            <a:gd name="T48" fmla="*/ 5848 w 6059"/>
                            <a:gd name="T49" fmla="*/ 12226 h 12474"/>
                            <a:gd name="T50" fmla="*/ 5796 w 6059"/>
                            <a:gd name="T51" fmla="*/ 12281 h 12474"/>
                            <a:gd name="T52" fmla="*/ 5741 w 6059"/>
                            <a:gd name="T53" fmla="*/ 12329 h 12474"/>
                            <a:gd name="T54" fmla="*/ 5681 w 6059"/>
                            <a:gd name="T55" fmla="*/ 12371 h 12474"/>
                            <a:gd name="T56" fmla="*/ 5617 w 6059"/>
                            <a:gd name="T57" fmla="*/ 12407 h 12474"/>
                            <a:gd name="T58" fmla="*/ 5551 w 6059"/>
                            <a:gd name="T59" fmla="*/ 12436 h 12474"/>
                            <a:gd name="T60" fmla="*/ 5482 w 6059"/>
                            <a:gd name="T61" fmla="*/ 12457 h 12474"/>
                            <a:gd name="T62" fmla="*/ 5410 w 6059"/>
                            <a:gd name="T63" fmla="*/ 12470 h 12474"/>
                            <a:gd name="T64" fmla="*/ 5337 w 6059"/>
                            <a:gd name="T65" fmla="*/ 12474 h 12474"/>
                            <a:gd name="T66" fmla="*/ 686 w 6059"/>
                            <a:gd name="T67" fmla="*/ 12473 h 12474"/>
                            <a:gd name="T68" fmla="*/ 613 w 6059"/>
                            <a:gd name="T69" fmla="*/ 12464 h 12474"/>
                            <a:gd name="T70" fmla="*/ 543 w 6059"/>
                            <a:gd name="T71" fmla="*/ 12448 h 12474"/>
                            <a:gd name="T72" fmla="*/ 475 w 6059"/>
                            <a:gd name="T73" fmla="*/ 12423 h 12474"/>
                            <a:gd name="T74" fmla="*/ 411 w 6059"/>
                            <a:gd name="T75" fmla="*/ 12390 h 12474"/>
                            <a:gd name="T76" fmla="*/ 349 w 6059"/>
                            <a:gd name="T77" fmla="*/ 12351 h 12474"/>
                            <a:gd name="T78" fmla="*/ 290 w 6059"/>
                            <a:gd name="T79" fmla="*/ 12305 h 12474"/>
                            <a:gd name="T80" fmla="*/ 237 w 6059"/>
                            <a:gd name="T81" fmla="*/ 12254 h 12474"/>
                            <a:gd name="T82" fmla="*/ 189 w 6059"/>
                            <a:gd name="T83" fmla="*/ 12195 h 12474"/>
                            <a:gd name="T84" fmla="*/ 144 w 6059"/>
                            <a:gd name="T85" fmla="*/ 12133 h 12474"/>
                            <a:gd name="T86" fmla="*/ 105 w 6059"/>
                            <a:gd name="T87" fmla="*/ 12065 h 12474"/>
                            <a:gd name="T88" fmla="*/ 72 w 6059"/>
                            <a:gd name="T89" fmla="*/ 11994 h 12474"/>
                            <a:gd name="T90" fmla="*/ 45 w 6059"/>
                            <a:gd name="T91" fmla="*/ 11917 h 12474"/>
                            <a:gd name="T92" fmla="*/ 23 w 6059"/>
                            <a:gd name="T93" fmla="*/ 11838 h 12474"/>
                            <a:gd name="T94" fmla="*/ 8 w 6059"/>
                            <a:gd name="T95" fmla="*/ 11755 h 12474"/>
                            <a:gd name="T96" fmla="*/ 1 w 6059"/>
                            <a:gd name="T97" fmla="*/ 11671 h 12474"/>
                            <a:gd name="T98" fmla="*/ 1 w 6059"/>
                            <a:gd name="T99" fmla="*/ 1 h 124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6059" h="12474">
                              <a:moveTo>
                                <a:pt x="5337" y="0"/>
                              </a:moveTo>
                              <a:lnTo>
                                <a:pt x="5374" y="2"/>
                              </a:lnTo>
                              <a:lnTo>
                                <a:pt x="5410" y="4"/>
                              </a:lnTo>
                              <a:lnTo>
                                <a:pt x="5447" y="10"/>
                              </a:lnTo>
                              <a:lnTo>
                                <a:pt x="5482" y="17"/>
                              </a:lnTo>
                              <a:lnTo>
                                <a:pt x="5518" y="27"/>
                              </a:lnTo>
                              <a:lnTo>
                                <a:pt x="5551" y="38"/>
                              </a:lnTo>
                              <a:lnTo>
                                <a:pt x="5585" y="52"/>
                              </a:lnTo>
                              <a:lnTo>
                                <a:pt x="5617" y="67"/>
                              </a:lnTo>
                              <a:lnTo>
                                <a:pt x="5650" y="84"/>
                              </a:lnTo>
                              <a:lnTo>
                                <a:pt x="5681" y="104"/>
                              </a:lnTo>
                              <a:lnTo>
                                <a:pt x="5710" y="124"/>
                              </a:lnTo>
                              <a:lnTo>
                                <a:pt x="5741" y="145"/>
                              </a:lnTo>
                              <a:lnTo>
                                <a:pt x="5769" y="169"/>
                              </a:lnTo>
                              <a:lnTo>
                                <a:pt x="5796" y="194"/>
                              </a:lnTo>
                              <a:lnTo>
                                <a:pt x="5822" y="221"/>
                              </a:lnTo>
                              <a:lnTo>
                                <a:pt x="5848" y="249"/>
                              </a:lnTo>
                              <a:lnTo>
                                <a:pt x="5871" y="278"/>
                              </a:lnTo>
                              <a:lnTo>
                                <a:pt x="5894" y="309"/>
                              </a:lnTo>
                              <a:lnTo>
                                <a:pt x="5915" y="342"/>
                              </a:lnTo>
                              <a:lnTo>
                                <a:pt x="5935" y="374"/>
                              </a:lnTo>
                              <a:lnTo>
                                <a:pt x="5955" y="409"/>
                              </a:lnTo>
                              <a:lnTo>
                                <a:pt x="5971" y="445"/>
                              </a:lnTo>
                              <a:lnTo>
                                <a:pt x="5987" y="481"/>
                              </a:lnTo>
                              <a:lnTo>
                                <a:pt x="6003" y="518"/>
                              </a:lnTo>
                              <a:lnTo>
                                <a:pt x="6016" y="557"/>
                              </a:lnTo>
                              <a:lnTo>
                                <a:pt x="6026" y="597"/>
                              </a:lnTo>
                              <a:lnTo>
                                <a:pt x="6036" y="637"/>
                              </a:lnTo>
                              <a:lnTo>
                                <a:pt x="6045" y="678"/>
                              </a:lnTo>
                              <a:lnTo>
                                <a:pt x="6051" y="719"/>
                              </a:lnTo>
                              <a:lnTo>
                                <a:pt x="6056" y="761"/>
                              </a:lnTo>
                              <a:lnTo>
                                <a:pt x="6058" y="804"/>
                              </a:lnTo>
                              <a:lnTo>
                                <a:pt x="6059" y="847"/>
                              </a:lnTo>
                              <a:lnTo>
                                <a:pt x="6059" y="11627"/>
                              </a:lnTo>
                              <a:lnTo>
                                <a:pt x="6058" y="11671"/>
                              </a:lnTo>
                              <a:lnTo>
                                <a:pt x="6056" y="11713"/>
                              </a:lnTo>
                              <a:lnTo>
                                <a:pt x="6051" y="11755"/>
                              </a:lnTo>
                              <a:lnTo>
                                <a:pt x="6045" y="11797"/>
                              </a:lnTo>
                              <a:lnTo>
                                <a:pt x="6036" y="11838"/>
                              </a:lnTo>
                              <a:lnTo>
                                <a:pt x="6026" y="11878"/>
                              </a:lnTo>
                              <a:lnTo>
                                <a:pt x="6016" y="11917"/>
                              </a:lnTo>
                              <a:lnTo>
                                <a:pt x="6003" y="11957"/>
                              </a:lnTo>
                              <a:lnTo>
                                <a:pt x="5987" y="11994"/>
                              </a:lnTo>
                              <a:lnTo>
                                <a:pt x="5971" y="12030"/>
                              </a:lnTo>
                              <a:lnTo>
                                <a:pt x="5955" y="12065"/>
                              </a:lnTo>
                              <a:lnTo>
                                <a:pt x="5935" y="12099"/>
                              </a:lnTo>
                              <a:lnTo>
                                <a:pt x="5915" y="12133"/>
                              </a:lnTo>
                              <a:lnTo>
                                <a:pt x="5894" y="12165"/>
                              </a:lnTo>
                              <a:lnTo>
                                <a:pt x="5871" y="12195"/>
                              </a:lnTo>
                              <a:lnTo>
                                <a:pt x="5848" y="12226"/>
                              </a:lnTo>
                              <a:lnTo>
                                <a:pt x="5822" y="12254"/>
                              </a:lnTo>
                              <a:lnTo>
                                <a:pt x="5796" y="12281"/>
                              </a:lnTo>
                              <a:lnTo>
                                <a:pt x="5769" y="12305"/>
                              </a:lnTo>
                              <a:lnTo>
                                <a:pt x="5741" y="12329"/>
                              </a:lnTo>
                              <a:lnTo>
                                <a:pt x="5710" y="12351"/>
                              </a:lnTo>
                              <a:lnTo>
                                <a:pt x="5681" y="12371"/>
                              </a:lnTo>
                              <a:lnTo>
                                <a:pt x="5650" y="12390"/>
                              </a:lnTo>
                              <a:lnTo>
                                <a:pt x="5617" y="12407"/>
                              </a:lnTo>
                              <a:lnTo>
                                <a:pt x="5585" y="12423"/>
                              </a:lnTo>
                              <a:lnTo>
                                <a:pt x="5551" y="12436"/>
                              </a:lnTo>
                              <a:lnTo>
                                <a:pt x="5518" y="12448"/>
                              </a:lnTo>
                              <a:lnTo>
                                <a:pt x="5482" y="12457"/>
                              </a:lnTo>
                              <a:lnTo>
                                <a:pt x="5447" y="12464"/>
                              </a:lnTo>
                              <a:lnTo>
                                <a:pt x="5410" y="12470"/>
                              </a:lnTo>
                              <a:lnTo>
                                <a:pt x="5374" y="12473"/>
                              </a:lnTo>
                              <a:lnTo>
                                <a:pt x="5337" y="12474"/>
                              </a:lnTo>
                              <a:lnTo>
                                <a:pt x="722" y="12474"/>
                              </a:lnTo>
                              <a:lnTo>
                                <a:pt x="686" y="12473"/>
                              </a:lnTo>
                              <a:lnTo>
                                <a:pt x="649" y="12470"/>
                              </a:lnTo>
                              <a:lnTo>
                                <a:pt x="613" y="12464"/>
                              </a:lnTo>
                              <a:lnTo>
                                <a:pt x="578" y="12457"/>
                              </a:lnTo>
                              <a:lnTo>
                                <a:pt x="543" y="12448"/>
                              </a:lnTo>
                              <a:lnTo>
                                <a:pt x="509" y="12436"/>
                              </a:lnTo>
                              <a:lnTo>
                                <a:pt x="475" y="12423"/>
                              </a:lnTo>
                              <a:lnTo>
                                <a:pt x="442" y="12407"/>
                              </a:lnTo>
                              <a:lnTo>
                                <a:pt x="411" y="12390"/>
                              </a:lnTo>
                              <a:lnTo>
                                <a:pt x="379" y="12371"/>
                              </a:lnTo>
                              <a:lnTo>
                                <a:pt x="349" y="12351"/>
                              </a:lnTo>
                              <a:lnTo>
                                <a:pt x="320" y="12329"/>
                              </a:lnTo>
                              <a:lnTo>
                                <a:pt x="290" y="12305"/>
                              </a:lnTo>
                              <a:lnTo>
                                <a:pt x="264" y="12281"/>
                              </a:lnTo>
                              <a:lnTo>
                                <a:pt x="237" y="12254"/>
                              </a:lnTo>
                              <a:lnTo>
                                <a:pt x="212" y="12226"/>
                              </a:lnTo>
                              <a:lnTo>
                                <a:pt x="189" y="12195"/>
                              </a:lnTo>
                              <a:lnTo>
                                <a:pt x="166" y="12165"/>
                              </a:lnTo>
                              <a:lnTo>
                                <a:pt x="144" y="12133"/>
                              </a:lnTo>
                              <a:lnTo>
                                <a:pt x="125" y="12099"/>
                              </a:lnTo>
                              <a:lnTo>
                                <a:pt x="105" y="12065"/>
                              </a:lnTo>
                              <a:lnTo>
                                <a:pt x="88" y="12030"/>
                              </a:lnTo>
                              <a:lnTo>
                                <a:pt x="72" y="11994"/>
                              </a:lnTo>
                              <a:lnTo>
                                <a:pt x="56" y="11957"/>
                              </a:lnTo>
                              <a:lnTo>
                                <a:pt x="45" y="11917"/>
                              </a:lnTo>
                              <a:lnTo>
                                <a:pt x="33" y="11878"/>
                              </a:lnTo>
                              <a:lnTo>
                                <a:pt x="23" y="11838"/>
                              </a:lnTo>
                              <a:lnTo>
                                <a:pt x="14" y="11797"/>
                              </a:lnTo>
                              <a:lnTo>
                                <a:pt x="8" y="11755"/>
                              </a:lnTo>
                              <a:lnTo>
                                <a:pt x="3" y="11713"/>
                              </a:lnTo>
                              <a:lnTo>
                                <a:pt x="1" y="11671"/>
                              </a:lnTo>
                              <a:lnTo>
                                <a:pt x="0" y="11627"/>
                              </a:lnTo>
                              <a:lnTo>
                                <a:pt x="1" y="1"/>
                              </a:lnTo>
                              <a:lnTo>
                                <a:pt x="5337" y="0"/>
                              </a:lnTo>
                              <a:close/>
                            </a:path>
                          </a:pathLst>
                        </a:custGeom>
                        <a:gradFill rotWithShape="1">
                          <a:gsLst>
                            <a:gs pos="0">
                              <a:schemeClr val="accent3">
                                <a:lumMod val="60000"/>
                                <a:lumOff val="40000"/>
                              </a:schemeClr>
                            </a:gs>
                            <a:gs pos="100000">
                              <a:schemeClr val="accent3">
                                <a:lumMod val="60000"/>
                                <a:lumOff val="40000"/>
                              </a:schemeClr>
                            </a:gs>
                          </a:gsLst>
                          <a:lin ang="540000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91" o:spid="_x0000_s1026" style="position:absolute;margin-left:4.1pt;margin-top:113.95pt;width:283pt;height:611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059,12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" path="m5337,r37,2l5410,4r37,6l5482,17r36,10l5551,38r34,14l5617,67r33,17l5681,104r29,20l5741,145r28,24l5796,194r26,27l5848,249r23,29l5894,309r21,33l5935,374r20,35l5971,445r16,36l6003,518r13,39l6026,597r10,40l6045,678r6,41l6056,761r2,43l6059,847r,10780l6058,11671r-2,42l6051,11755r-6,42l6036,11838r-10,40l6016,11917r-13,40l5987,11994r-16,36l5955,12065r-20,34l5915,12133r-21,32l5871,12195r-23,31l5822,12254r-26,27l5769,12305r-28,24l5710,12351r-29,20l5650,12390r-33,17l5585,12423r-34,13l5518,12448r-36,9l5447,12464r-37,6l5374,12473r-37,1l722,12474r-36,-1l649,12470r-36,-6l578,12457r-35,-9l509,12436r-34,-13l442,12407r-31,-17l379,12371r-30,-20l320,12329r-30,-24l264,12281r-27,-27l212,12226r-23,-31l166,12165r-22,-32l125,12099r-20,-34l88,12030r-16,-36l56,11957r-11,-40l33,11878r-10,-40l14,11797r-6,-42l3,11713r-2,-42l,11627,1,1,5337,xe" fillcolor="#c2d69b [1942]" stroked="f">
                <v:fill color2="#c2d69b [1942]" rotate="t" focus="100%" type="gradient"/>
                <v:path arrowok="t" o:connecttype="custom" o:connectlocs="3187769,1244;3231072,6221;3273188,16796;3312931,32348;3351488,52254;3387079,77137;3422077,105130;3453515,137477;3482581,172935;3508682,212748;3532409,254427;3551391,299216;3568593,346493;3580457,396259;3589355,447268;3593507,500144;3594100,7232807;3592320,7286305;3585795,7338559;3574525,7388946;3560882,7438090;3541900,7483501;3520545,7526424;3496225,7567480;3468938,7605427;3438093,7639641;3405468,7669500;3369877,7695627;3331913,7718021;3292763,7736061;3251833,7749125;3209124,7757212;3165821,7759700;406924,7759078;363622,7753479;322099,7743526;281762,7727974;243798,7707446;207021,7683185;172023,7654570;140585,7622845;112112,7586142;85418,7547574;62284,7505273;42709,7461106;26693,7413207;13643,7364064;4745,7312432;593,7260178;593,622" o:connectangles="0,0,0,0,0,0,0,0,0,0,0,0,0,0,0,0,0,0,0,0,0,0,0,0,0,0,0,0,0,0,0,0,0,0,0,0,0,0,0,0,0,0,0,0,0,0,0,0,0,0"/>
              </v:shape>
            </w:pict>
          </mc:Fallback>
        </mc:AlternateContent>
      </w:r>
      <w:r w:rsidR="00C243F9">
        <w:br w:type="page"/>
      </w:r>
    </w:p>
    <w:p w:rsidR="009F75FC" w:rsidRDefault="009F75FC">
      <w:r>
        <w:rPr>
          <w:noProof/>
        </w:rPr>
        <w:lastRenderedPageBreak/>
        <mc:AlternateContent>
          <mc:Choice Requires="wpg">
            <w:drawing>
              <wp:anchor distT="0" distB="0" distL="114300" distR="114300" simplePos="0" relativeHeight="251721728" behindDoc="0" locked="0" layoutInCell="1" allowOverlap="1" wp14:anchorId="20F1523C" wp14:editId="64EC8144">
                <wp:simplePos x="0" y="0"/>
                <wp:positionH relativeFrom="column">
                  <wp:posOffset>76200</wp:posOffset>
                </wp:positionH>
                <wp:positionV relativeFrom="paragraph">
                  <wp:posOffset>285750</wp:posOffset>
                </wp:positionV>
                <wp:extent cx="7207885" cy="9253220"/>
                <wp:effectExtent l="0" t="76200" r="0" b="5080"/>
                <wp:wrapNone/>
                <wp:docPr id="77" name="Group 77"/>
                <wp:cNvGraphicFramePr/>
                <a:graphic xmlns:a="http://schemas.openxmlformats.org/drawingml/2006/main">
                  <a:graphicData uri="http://schemas.microsoft.com/office/word/2010/wordprocessingGroup">
                    <wpg:wgp>
                      <wpg:cNvGrpSpPr/>
                      <wpg:grpSpPr>
                        <a:xfrm>
                          <a:off x="0" y="0"/>
                          <a:ext cx="7207885" cy="9253220"/>
                          <a:chOff x="0" y="0"/>
                          <a:chExt cx="7207885" cy="9253220"/>
                        </a:xfrm>
                      </wpg:grpSpPr>
                      <wps:wsp>
                        <wps:cNvPr id="78" name="Freeform 141"/>
                        <wps:cNvSpPr>
                          <a:spLocks/>
                        </wps:cNvSpPr>
                        <wps:spPr bwMode="auto">
                          <a:xfrm>
                            <a:off x="0" y="0"/>
                            <a:ext cx="4003040" cy="9248140"/>
                          </a:xfrm>
                          <a:custGeom>
                            <a:avLst/>
                            <a:gdLst>
                              <a:gd name="T0" fmla="*/ 5975 w 6035"/>
                              <a:gd name="T1" fmla="*/ 14782 h 14782"/>
                              <a:gd name="T2" fmla="*/ 6032 w 6035"/>
                              <a:gd name="T3" fmla="*/ 14767 h 14782"/>
                              <a:gd name="T4" fmla="*/ 6035 w 6035"/>
                              <a:gd name="T5" fmla="*/ 772 h 14782"/>
                              <a:gd name="T6" fmla="*/ 6034 w 6035"/>
                              <a:gd name="T7" fmla="*/ 733 h 14782"/>
                              <a:gd name="T8" fmla="*/ 6028 w 6035"/>
                              <a:gd name="T9" fmla="*/ 656 h 14782"/>
                              <a:gd name="T10" fmla="*/ 6017 w 6035"/>
                              <a:gd name="T11" fmla="*/ 582 h 14782"/>
                              <a:gd name="T12" fmla="*/ 6002 w 6035"/>
                              <a:gd name="T13" fmla="*/ 509 h 14782"/>
                              <a:gd name="T14" fmla="*/ 5982 w 6035"/>
                              <a:gd name="T15" fmla="*/ 441 h 14782"/>
                              <a:gd name="T16" fmla="*/ 5958 w 6035"/>
                              <a:gd name="T17" fmla="*/ 376 h 14782"/>
                              <a:gd name="T18" fmla="*/ 5928 w 6035"/>
                              <a:gd name="T19" fmla="*/ 315 h 14782"/>
                              <a:gd name="T20" fmla="*/ 5896 w 6035"/>
                              <a:gd name="T21" fmla="*/ 258 h 14782"/>
                              <a:gd name="T22" fmla="*/ 5859 w 6035"/>
                              <a:gd name="T23" fmla="*/ 205 h 14782"/>
                              <a:gd name="T24" fmla="*/ 5819 w 6035"/>
                              <a:gd name="T25" fmla="*/ 156 h 14782"/>
                              <a:gd name="T26" fmla="*/ 5775 w 6035"/>
                              <a:gd name="T27" fmla="*/ 114 h 14782"/>
                              <a:gd name="T28" fmla="*/ 5728 w 6035"/>
                              <a:gd name="T29" fmla="*/ 78 h 14782"/>
                              <a:gd name="T30" fmla="*/ 5680 w 6035"/>
                              <a:gd name="T31" fmla="*/ 49 h 14782"/>
                              <a:gd name="T32" fmla="*/ 5641 w 6035"/>
                              <a:gd name="T33" fmla="*/ 30 h 14782"/>
                              <a:gd name="T34" fmla="*/ 5615 w 6035"/>
                              <a:gd name="T35" fmla="*/ 20 h 14782"/>
                              <a:gd name="T36" fmla="*/ 5588 w 6035"/>
                              <a:gd name="T37" fmla="*/ 12 h 14782"/>
                              <a:gd name="T38" fmla="*/ 5561 w 6035"/>
                              <a:gd name="T39" fmla="*/ 6 h 14782"/>
                              <a:gd name="T40" fmla="*/ 5533 w 6035"/>
                              <a:gd name="T41" fmla="*/ 3 h 14782"/>
                              <a:gd name="T42" fmla="*/ 5505 w 6035"/>
                              <a:gd name="T43" fmla="*/ 0 h 14782"/>
                              <a:gd name="T44" fmla="*/ 5491 w 6035"/>
                              <a:gd name="T45" fmla="*/ 0 h 14782"/>
                              <a:gd name="T46" fmla="*/ 35 w 6035"/>
                              <a:gd name="T47" fmla="*/ 0 h 14782"/>
                              <a:gd name="T48" fmla="*/ 0 w 6035"/>
                              <a:gd name="T49" fmla="*/ 77 h 14782"/>
                              <a:gd name="T50" fmla="*/ 5491 w 6035"/>
                              <a:gd name="T51" fmla="*/ 77 h 14782"/>
                              <a:gd name="T52" fmla="*/ 5491 w 6035"/>
                              <a:gd name="T53" fmla="*/ 77 h 14782"/>
                              <a:gd name="T54" fmla="*/ 5539 w 6035"/>
                              <a:gd name="T55" fmla="*/ 80 h 14782"/>
                              <a:gd name="T56" fmla="*/ 5585 w 6035"/>
                              <a:gd name="T57" fmla="*/ 91 h 14782"/>
                              <a:gd name="T58" fmla="*/ 5629 w 6035"/>
                              <a:gd name="T59" fmla="*/ 107 h 14782"/>
                              <a:gd name="T60" fmla="*/ 5673 w 6035"/>
                              <a:gd name="T61" fmla="*/ 131 h 14782"/>
                              <a:gd name="T62" fmla="*/ 5714 w 6035"/>
                              <a:gd name="T63" fmla="*/ 160 h 14782"/>
                              <a:gd name="T64" fmla="*/ 5752 w 6035"/>
                              <a:gd name="T65" fmla="*/ 194 h 14782"/>
                              <a:gd name="T66" fmla="*/ 5789 w 6035"/>
                              <a:gd name="T67" fmla="*/ 233 h 14782"/>
                              <a:gd name="T68" fmla="*/ 5823 w 6035"/>
                              <a:gd name="T69" fmla="*/ 276 h 14782"/>
                              <a:gd name="T70" fmla="*/ 5854 w 6035"/>
                              <a:gd name="T71" fmla="*/ 327 h 14782"/>
                              <a:gd name="T72" fmla="*/ 5881 w 6035"/>
                              <a:gd name="T73" fmla="*/ 381 h 14782"/>
                              <a:gd name="T74" fmla="*/ 5906 w 6035"/>
                              <a:gd name="T75" fmla="*/ 438 h 14782"/>
                              <a:gd name="T76" fmla="*/ 5926 w 6035"/>
                              <a:gd name="T77" fmla="*/ 500 h 14782"/>
                              <a:gd name="T78" fmla="*/ 5942 w 6035"/>
                              <a:gd name="T79" fmla="*/ 564 h 14782"/>
                              <a:gd name="T80" fmla="*/ 5954 w 6035"/>
                              <a:gd name="T81" fmla="*/ 631 h 14782"/>
                              <a:gd name="T82" fmla="*/ 5962 w 6035"/>
                              <a:gd name="T83" fmla="*/ 701 h 14782"/>
                              <a:gd name="T84" fmla="*/ 5965 w 6035"/>
                              <a:gd name="T85" fmla="*/ 772 h 14782"/>
                              <a:gd name="T86" fmla="*/ 5965 w 6035"/>
                              <a:gd name="T87" fmla="*/ 772 h 14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6035" h="14782">
                                <a:moveTo>
                                  <a:pt x="5970" y="14782"/>
                                </a:moveTo>
                                <a:lnTo>
                                  <a:pt x="5975" y="14782"/>
                                </a:lnTo>
                                <a:lnTo>
                                  <a:pt x="6032" y="14782"/>
                                </a:lnTo>
                                <a:lnTo>
                                  <a:pt x="6032" y="14767"/>
                                </a:lnTo>
                                <a:lnTo>
                                  <a:pt x="6035" y="772"/>
                                </a:lnTo>
                                <a:lnTo>
                                  <a:pt x="6034" y="733"/>
                                </a:lnTo>
                                <a:lnTo>
                                  <a:pt x="6032" y="695"/>
                                </a:lnTo>
                                <a:lnTo>
                                  <a:pt x="6028" y="656"/>
                                </a:lnTo>
                                <a:lnTo>
                                  <a:pt x="6024" y="618"/>
                                </a:lnTo>
                                <a:lnTo>
                                  <a:pt x="6017" y="582"/>
                                </a:lnTo>
                                <a:lnTo>
                                  <a:pt x="6010" y="546"/>
                                </a:lnTo>
                                <a:lnTo>
                                  <a:pt x="6002" y="509"/>
                                </a:lnTo>
                                <a:lnTo>
                                  <a:pt x="5992" y="475"/>
                                </a:lnTo>
                                <a:lnTo>
                                  <a:pt x="5982" y="441"/>
                                </a:lnTo>
                                <a:lnTo>
                                  <a:pt x="5970" y="408"/>
                                </a:lnTo>
                                <a:lnTo>
                                  <a:pt x="5958" y="376"/>
                                </a:lnTo>
                                <a:lnTo>
                                  <a:pt x="5943" y="344"/>
                                </a:lnTo>
                                <a:lnTo>
                                  <a:pt x="5928" y="315"/>
                                </a:lnTo>
                                <a:lnTo>
                                  <a:pt x="5913" y="286"/>
                                </a:lnTo>
                                <a:lnTo>
                                  <a:pt x="5896" y="258"/>
                                </a:lnTo>
                                <a:lnTo>
                                  <a:pt x="5878" y="231"/>
                                </a:lnTo>
                                <a:lnTo>
                                  <a:pt x="5859" y="205"/>
                                </a:lnTo>
                                <a:lnTo>
                                  <a:pt x="5839" y="180"/>
                                </a:lnTo>
                                <a:lnTo>
                                  <a:pt x="5819" y="156"/>
                                </a:lnTo>
                                <a:lnTo>
                                  <a:pt x="5798" y="135"/>
                                </a:lnTo>
                                <a:lnTo>
                                  <a:pt x="5775" y="114"/>
                                </a:lnTo>
                                <a:lnTo>
                                  <a:pt x="5752" y="95"/>
                                </a:lnTo>
                                <a:lnTo>
                                  <a:pt x="5728" y="78"/>
                                </a:lnTo>
                                <a:lnTo>
                                  <a:pt x="5704" y="63"/>
                                </a:lnTo>
                                <a:lnTo>
                                  <a:pt x="5680" y="49"/>
                                </a:lnTo>
                                <a:lnTo>
                                  <a:pt x="5654" y="36"/>
                                </a:lnTo>
                                <a:lnTo>
                                  <a:pt x="5641" y="30"/>
                                </a:lnTo>
                                <a:lnTo>
                                  <a:pt x="5628" y="25"/>
                                </a:lnTo>
                                <a:lnTo>
                                  <a:pt x="5615" y="20"/>
                                </a:lnTo>
                                <a:lnTo>
                                  <a:pt x="5601" y="16"/>
                                </a:lnTo>
                                <a:lnTo>
                                  <a:pt x="5588" y="12"/>
                                </a:lnTo>
                                <a:lnTo>
                                  <a:pt x="5575" y="10"/>
                                </a:lnTo>
                                <a:lnTo>
                                  <a:pt x="5561" y="6"/>
                                </a:lnTo>
                                <a:lnTo>
                                  <a:pt x="5548" y="4"/>
                                </a:lnTo>
                                <a:lnTo>
                                  <a:pt x="5533" y="3"/>
                                </a:lnTo>
                                <a:lnTo>
                                  <a:pt x="5519" y="1"/>
                                </a:lnTo>
                                <a:lnTo>
                                  <a:pt x="5505" y="0"/>
                                </a:lnTo>
                                <a:lnTo>
                                  <a:pt x="5491" y="0"/>
                                </a:lnTo>
                                <a:lnTo>
                                  <a:pt x="35" y="0"/>
                                </a:lnTo>
                                <a:lnTo>
                                  <a:pt x="0" y="0"/>
                                </a:lnTo>
                                <a:lnTo>
                                  <a:pt x="0" y="77"/>
                                </a:lnTo>
                                <a:lnTo>
                                  <a:pt x="35" y="77"/>
                                </a:lnTo>
                                <a:lnTo>
                                  <a:pt x="5491" y="77"/>
                                </a:lnTo>
                                <a:lnTo>
                                  <a:pt x="5515" y="78"/>
                                </a:lnTo>
                                <a:lnTo>
                                  <a:pt x="5539" y="80"/>
                                </a:lnTo>
                                <a:lnTo>
                                  <a:pt x="5562" y="84"/>
                                </a:lnTo>
                                <a:lnTo>
                                  <a:pt x="5585" y="91"/>
                                </a:lnTo>
                                <a:lnTo>
                                  <a:pt x="5607" y="98"/>
                                </a:lnTo>
                                <a:lnTo>
                                  <a:pt x="5629" y="107"/>
                                </a:lnTo>
                                <a:lnTo>
                                  <a:pt x="5652" y="119"/>
                                </a:lnTo>
                                <a:lnTo>
                                  <a:pt x="5673" y="131"/>
                                </a:lnTo>
                                <a:lnTo>
                                  <a:pt x="5693" y="143"/>
                                </a:lnTo>
                                <a:lnTo>
                                  <a:pt x="5714" y="160"/>
                                </a:lnTo>
                                <a:lnTo>
                                  <a:pt x="5734" y="175"/>
                                </a:lnTo>
                                <a:lnTo>
                                  <a:pt x="5752" y="194"/>
                                </a:lnTo>
                                <a:lnTo>
                                  <a:pt x="5771" y="213"/>
                                </a:lnTo>
                                <a:lnTo>
                                  <a:pt x="5789" y="233"/>
                                </a:lnTo>
                                <a:lnTo>
                                  <a:pt x="5806" y="255"/>
                                </a:lnTo>
                                <a:lnTo>
                                  <a:pt x="5823" y="276"/>
                                </a:lnTo>
                                <a:lnTo>
                                  <a:pt x="5838" y="301"/>
                                </a:lnTo>
                                <a:lnTo>
                                  <a:pt x="5854" y="327"/>
                                </a:lnTo>
                                <a:lnTo>
                                  <a:pt x="5868" y="353"/>
                                </a:lnTo>
                                <a:lnTo>
                                  <a:pt x="5881" y="381"/>
                                </a:lnTo>
                                <a:lnTo>
                                  <a:pt x="5894" y="409"/>
                                </a:lnTo>
                                <a:lnTo>
                                  <a:pt x="5906" y="438"/>
                                </a:lnTo>
                                <a:lnTo>
                                  <a:pt x="5917" y="468"/>
                                </a:lnTo>
                                <a:lnTo>
                                  <a:pt x="5926" y="500"/>
                                </a:lnTo>
                                <a:lnTo>
                                  <a:pt x="5935" y="532"/>
                                </a:lnTo>
                                <a:lnTo>
                                  <a:pt x="5942" y="564"/>
                                </a:lnTo>
                                <a:lnTo>
                                  <a:pt x="5950" y="598"/>
                                </a:lnTo>
                                <a:lnTo>
                                  <a:pt x="5954" y="631"/>
                                </a:lnTo>
                                <a:lnTo>
                                  <a:pt x="5959" y="666"/>
                                </a:lnTo>
                                <a:lnTo>
                                  <a:pt x="5962" y="701"/>
                                </a:lnTo>
                                <a:lnTo>
                                  <a:pt x="5964" y="737"/>
                                </a:lnTo>
                                <a:lnTo>
                                  <a:pt x="5965" y="772"/>
                                </a:lnTo>
                                <a:lnTo>
                                  <a:pt x="5970" y="14782"/>
                                </a:lnTo>
                                <a:close/>
                              </a:path>
                            </a:pathLst>
                          </a:custGeom>
                          <a:solidFill>
                            <a:schemeClr val="accent6">
                              <a:lumMod val="60000"/>
                              <a:lumOff val="40000"/>
                              <a:alpha val="57001"/>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142"/>
                        <wps:cNvSpPr>
                          <a:spLocks/>
                        </wps:cNvSpPr>
                        <wps:spPr bwMode="auto">
                          <a:xfrm flipH="1">
                            <a:off x="0" y="142875"/>
                            <a:ext cx="3885565" cy="9006840"/>
                          </a:xfrm>
                          <a:custGeom>
                            <a:avLst/>
                            <a:gdLst>
                              <a:gd name="T0" fmla="*/ 6592 w 7197"/>
                              <a:gd name="T1" fmla="*/ 1 h 16714"/>
                              <a:gd name="T2" fmla="*/ 6687 w 7197"/>
                              <a:gd name="T3" fmla="*/ 17 h 16714"/>
                              <a:gd name="T4" fmla="*/ 6778 w 7197"/>
                              <a:gd name="T5" fmla="*/ 51 h 16714"/>
                              <a:gd name="T6" fmla="*/ 6862 w 7197"/>
                              <a:gd name="T7" fmla="*/ 102 h 16714"/>
                              <a:gd name="T8" fmla="*/ 6940 w 7197"/>
                              <a:gd name="T9" fmla="*/ 167 h 16714"/>
                              <a:gd name="T10" fmla="*/ 7010 w 7197"/>
                              <a:gd name="T11" fmla="*/ 248 h 16714"/>
                              <a:gd name="T12" fmla="*/ 7070 w 7197"/>
                              <a:gd name="T13" fmla="*/ 339 h 16714"/>
                              <a:gd name="T14" fmla="*/ 7119 w 7197"/>
                              <a:gd name="T15" fmla="*/ 442 h 16714"/>
                              <a:gd name="T16" fmla="*/ 7157 w 7197"/>
                              <a:gd name="T17" fmla="*/ 553 h 16714"/>
                              <a:gd name="T18" fmla="*/ 7184 w 7197"/>
                              <a:gd name="T19" fmla="*/ 673 h 16714"/>
                              <a:gd name="T20" fmla="*/ 7196 w 7197"/>
                              <a:gd name="T21" fmla="*/ 799 h 16714"/>
                              <a:gd name="T22" fmla="*/ 7196 w 7197"/>
                              <a:gd name="T23" fmla="*/ 15915 h 16714"/>
                              <a:gd name="T24" fmla="*/ 7184 w 7197"/>
                              <a:gd name="T25" fmla="*/ 16041 h 16714"/>
                              <a:gd name="T26" fmla="*/ 7157 w 7197"/>
                              <a:gd name="T27" fmla="*/ 16161 h 16714"/>
                              <a:gd name="T28" fmla="*/ 7119 w 7197"/>
                              <a:gd name="T29" fmla="*/ 16273 h 16714"/>
                              <a:gd name="T30" fmla="*/ 7070 w 7197"/>
                              <a:gd name="T31" fmla="*/ 16375 h 16714"/>
                              <a:gd name="T32" fmla="*/ 7010 w 7197"/>
                              <a:gd name="T33" fmla="*/ 16467 h 16714"/>
                              <a:gd name="T34" fmla="*/ 6940 w 7197"/>
                              <a:gd name="T35" fmla="*/ 16546 h 16714"/>
                              <a:gd name="T36" fmla="*/ 6862 w 7197"/>
                              <a:gd name="T37" fmla="*/ 16613 h 16714"/>
                              <a:gd name="T38" fmla="*/ 6778 w 7197"/>
                              <a:gd name="T39" fmla="*/ 16663 h 16714"/>
                              <a:gd name="T40" fmla="*/ 6687 w 7197"/>
                              <a:gd name="T41" fmla="*/ 16697 h 16714"/>
                              <a:gd name="T42" fmla="*/ 6592 w 7197"/>
                              <a:gd name="T43" fmla="*/ 16713 h 16714"/>
                              <a:gd name="T44" fmla="*/ 605 w 7197"/>
                              <a:gd name="T45" fmla="*/ 16713 h 16714"/>
                              <a:gd name="T46" fmla="*/ 510 w 7197"/>
                              <a:gd name="T47" fmla="*/ 16697 h 16714"/>
                              <a:gd name="T48" fmla="*/ 419 w 7197"/>
                              <a:gd name="T49" fmla="*/ 16663 h 16714"/>
                              <a:gd name="T50" fmla="*/ 335 w 7197"/>
                              <a:gd name="T51" fmla="*/ 16613 h 16714"/>
                              <a:gd name="T52" fmla="*/ 256 w 7197"/>
                              <a:gd name="T53" fmla="*/ 16546 h 16714"/>
                              <a:gd name="T54" fmla="*/ 187 w 7197"/>
                              <a:gd name="T55" fmla="*/ 16467 h 16714"/>
                              <a:gd name="T56" fmla="*/ 127 w 7197"/>
                              <a:gd name="T57" fmla="*/ 16375 h 16714"/>
                              <a:gd name="T58" fmla="*/ 77 w 7197"/>
                              <a:gd name="T59" fmla="*/ 16273 h 16714"/>
                              <a:gd name="T60" fmla="*/ 40 w 7197"/>
                              <a:gd name="T61" fmla="*/ 16161 h 16714"/>
                              <a:gd name="T62" fmla="*/ 13 w 7197"/>
                              <a:gd name="T63" fmla="*/ 16041 h 16714"/>
                              <a:gd name="T64" fmla="*/ 1 w 7197"/>
                              <a:gd name="T65" fmla="*/ 15915 h 16714"/>
                              <a:gd name="T66" fmla="*/ 1 w 7197"/>
                              <a:gd name="T67" fmla="*/ 799 h 16714"/>
                              <a:gd name="T68" fmla="*/ 13 w 7197"/>
                              <a:gd name="T69" fmla="*/ 673 h 16714"/>
                              <a:gd name="T70" fmla="*/ 40 w 7197"/>
                              <a:gd name="T71" fmla="*/ 553 h 16714"/>
                              <a:gd name="T72" fmla="*/ 77 w 7197"/>
                              <a:gd name="T73" fmla="*/ 442 h 16714"/>
                              <a:gd name="T74" fmla="*/ 127 w 7197"/>
                              <a:gd name="T75" fmla="*/ 339 h 16714"/>
                              <a:gd name="T76" fmla="*/ 187 w 7197"/>
                              <a:gd name="T77" fmla="*/ 248 h 16714"/>
                              <a:gd name="T78" fmla="*/ 256 w 7197"/>
                              <a:gd name="T79" fmla="*/ 167 h 16714"/>
                              <a:gd name="T80" fmla="*/ 335 w 7197"/>
                              <a:gd name="T81" fmla="*/ 102 h 16714"/>
                              <a:gd name="T82" fmla="*/ 419 w 7197"/>
                              <a:gd name="T83" fmla="*/ 51 h 16714"/>
                              <a:gd name="T84" fmla="*/ 510 w 7197"/>
                              <a:gd name="T85" fmla="*/ 17 h 16714"/>
                              <a:gd name="T86" fmla="*/ 605 w 7197"/>
                              <a:gd name="T87" fmla="*/ 1 h 167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7197" h="16714">
                                <a:moveTo>
                                  <a:pt x="637" y="0"/>
                                </a:moveTo>
                                <a:lnTo>
                                  <a:pt x="6560" y="0"/>
                                </a:lnTo>
                                <a:lnTo>
                                  <a:pt x="6592" y="1"/>
                                </a:lnTo>
                                <a:lnTo>
                                  <a:pt x="6624" y="4"/>
                                </a:lnTo>
                                <a:lnTo>
                                  <a:pt x="6656" y="9"/>
                                </a:lnTo>
                                <a:lnTo>
                                  <a:pt x="6687" y="17"/>
                                </a:lnTo>
                                <a:lnTo>
                                  <a:pt x="6718" y="26"/>
                                </a:lnTo>
                                <a:lnTo>
                                  <a:pt x="6748" y="38"/>
                                </a:lnTo>
                                <a:lnTo>
                                  <a:pt x="6778" y="51"/>
                                </a:lnTo>
                                <a:lnTo>
                                  <a:pt x="6807" y="66"/>
                                </a:lnTo>
                                <a:lnTo>
                                  <a:pt x="6836" y="83"/>
                                </a:lnTo>
                                <a:lnTo>
                                  <a:pt x="6862" y="102"/>
                                </a:lnTo>
                                <a:lnTo>
                                  <a:pt x="6889" y="123"/>
                                </a:lnTo>
                                <a:lnTo>
                                  <a:pt x="6915" y="144"/>
                                </a:lnTo>
                                <a:lnTo>
                                  <a:pt x="6940" y="167"/>
                                </a:lnTo>
                                <a:lnTo>
                                  <a:pt x="6964" y="193"/>
                                </a:lnTo>
                                <a:lnTo>
                                  <a:pt x="6987" y="219"/>
                                </a:lnTo>
                                <a:lnTo>
                                  <a:pt x="7010" y="248"/>
                                </a:lnTo>
                                <a:lnTo>
                                  <a:pt x="7030" y="276"/>
                                </a:lnTo>
                                <a:lnTo>
                                  <a:pt x="7050" y="307"/>
                                </a:lnTo>
                                <a:lnTo>
                                  <a:pt x="7070" y="339"/>
                                </a:lnTo>
                                <a:lnTo>
                                  <a:pt x="7088" y="371"/>
                                </a:lnTo>
                                <a:lnTo>
                                  <a:pt x="7104" y="406"/>
                                </a:lnTo>
                                <a:lnTo>
                                  <a:pt x="7119" y="442"/>
                                </a:lnTo>
                                <a:lnTo>
                                  <a:pt x="7134" y="477"/>
                                </a:lnTo>
                                <a:lnTo>
                                  <a:pt x="7147" y="515"/>
                                </a:lnTo>
                                <a:lnTo>
                                  <a:pt x="7157" y="553"/>
                                </a:lnTo>
                                <a:lnTo>
                                  <a:pt x="7168" y="593"/>
                                </a:lnTo>
                                <a:lnTo>
                                  <a:pt x="7176" y="632"/>
                                </a:lnTo>
                                <a:lnTo>
                                  <a:pt x="7184" y="673"/>
                                </a:lnTo>
                                <a:lnTo>
                                  <a:pt x="7189" y="714"/>
                                </a:lnTo>
                                <a:lnTo>
                                  <a:pt x="7194" y="756"/>
                                </a:lnTo>
                                <a:lnTo>
                                  <a:pt x="7196" y="799"/>
                                </a:lnTo>
                                <a:lnTo>
                                  <a:pt x="7197" y="842"/>
                                </a:lnTo>
                                <a:lnTo>
                                  <a:pt x="7197" y="15872"/>
                                </a:lnTo>
                                <a:lnTo>
                                  <a:pt x="7196" y="15915"/>
                                </a:lnTo>
                                <a:lnTo>
                                  <a:pt x="7194" y="15958"/>
                                </a:lnTo>
                                <a:lnTo>
                                  <a:pt x="7189" y="15999"/>
                                </a:lnTo>
                                <a:lnTo>
                                  <a:pt x="7184" y="16041"/>
                                </a:lnTo>
                                <a:lnTo>
                                  <a:pt x="7176" y="16082"/>
                                </a:lnTo>
                                <a:lnTo>
                                  <a:pt x="7168" y="16122"/>
                                </a:lnTo>
                                <a:lnTo>
                                  <a:pt x="7157" y="16161"/>
                                </a:lnTo>
                                <a:lnTo>
                                  <a:pt x="7147" y="16199"/>
                                </a:lnTo>
                                <a:lnTo>
                                  <a:pt x="7134" y="16237"/>
                                </a:lnTo>
                                <a:lnTo>
                                  <a:pt x="7119" y="16273"/>
                                </a:lnTo>
                                <a:lnTo>
                                  <a:pt x="7104" y="16308"/>
                                </a:lnTo>
                                <a:lnTo>
                                  <a:pt x="7088" y="16342"/>
                                </a:lnTo>
                                <a:lnTo>
                                  <a:pt x="7070" y="16375"/>
                                </a:lnTo>
                                <a:lnTo>
                                  <a:pt x="7050" y="16407"/>
                                </a:lnTo>
                                <a:lnTo>
                                  <a:pt x="7030" y="16437"/>
                                </a:lnTo>
                                <a:lnTo>
                                  <a:pt x="7010" y="16467"/>
                                </a:lnTo>
                                <a:lnTo>
                                  <a:pt x="6987" y="16495"/>
                                </a:lnTo>
                                <a:lnTo>
                                  <a:pt x="6964" y="16522"/>
                                </a:lnTo>
                                <a:lnTo>
                                  <a:pt x="6940" y="16546"/>
                                </a:lnTo>
                                <a:lnTo>
                                  <a:pt x="6915" y="16570"/>
                                </a:lnTo>
                                <a:lnTo>
                                  <a:pt x="6889" y="16592"/>
                                </a:lnTo>
                                <a:lnTo>
                                  <a:pt x="6862" y="16613"/>
                                </a:lnTo>
                                <a:lnTo>
                                  <a:pt x="6836" y="16631"/>
                                </a:lnTo>
                                <a:lnTo>
                                  <a:pt x="6807" y="16648"/>
                                </a:lnTo>
                                <a:lnTo>
                                  <a:pt x="6778" y="16663"/>
                                </a:lnTo>
                                <a:lnTo>
                                  <a:pt x="6748" y="16677"/>
                                </a:lnTo>
                                <a:lnTo>
                                  <a:pt x="6718" y="16687"/>
                                </a:lnTo>
                                <a:lnTo>
                                  <a:pt x="6687" y="16697"/>
                                </a:lnTo>
                                <a:lnTo>
                                  <a:pt x="6656" y="16704"/>
                                </a:lnTo>
                                <a:lnTo>
                                  <a:pt x="6624" y="16710"/>
                                </a:lnTo>
                                <a:lnTo>
                                  <a:pt x="6592" y="16713"/>
                                </a:lnTo>
                                <a:lnTo>
                                  <a:pt x="6560" y="16714"/>
                                </a:lnTo>
                                <a:lnTo>
                                  <a:pt x="637" y="16714"/>
                                </a:lnTo>
                                <a:lnTo>
                                  <a:pt x="605" y="16713"/>
                                </a:lnTo>
                                <a:lnTo>
                                  <a:pt x="573" y="16710"/>
                                </a:lnTo>
                                <a:lnTo>
                                  <a:pt x="541" y="16704"/>
                                </a:lnTo>
                                <a:lnTo>
                                  <a:pt x="510" y="16697"/>
                                </a:lnTo>
                                <a:lnTo>
                                  <a:pt x="479" y="16687"/>
                                </a:lnTo>
                                <a:lnTo>
                                  <a:pt x="449" y="16677"/>
                                </a:lnTo>
                                <a:lnTo>
                                  <a:pt x="419" y="16663"/>
                                </a:lnTo>
                                <a:lnTo>
                                  <a:pt x="390" y="16648"/>
                                </a:lnTo>
                                <a:lnTo>
                                  <a:pt x="361" y="16631"/>
                                </a:lnTo>
                                <a:lnTo>
                                  <a:pt x="335" y="16613"/>
                                </a:lnTo>
                                <a:lnTo>
                                  <a:pt x="308" y="16592"/>
                                </a:lnTo>
                                <a:lnTo>
                                  <a:pt x="282" y="16570"/>
                                </a:lnTo>
                                <a:lnTo>
                                  <a:pt x="256" y="16546"/>
                                </a:lnTo>
                                <a:lnTo>
                                  <a:pt x="233" y="16522"/>
                                </a:lnTo>
                                <a:lnTo>
                                  <a:pt x="209" y="16495"/>
                                </a:lnTo>
                                <a:lnTo>
                                  <a:pt x="187" y="16467"/>
                                </a:lnTo>
                                <a:lnTo>
                                  <a:pt x="167" y="16437"/>
                                </a:lnTo>
                                <a:lnTo>
                                  <a:pt x="146" y="16407"/>
                                </a:lnTo>
                                <a:lnTo>
                                  <a:pt x="127" y="16375"/>
                                </a:lnTo>
                                <a:lnTo>
                                  <a:pt x="109" y="16342"/>
                                </a:lnTo>
                                <a:lnTo>
                                  <a:pt x="93" y="16308"/>
                                </a:lnTo>
                                <a:lnTo>
                                  <a:pt x="77" y="16273"/>
                                </a:lnTo>
                                <a:lnTo>
                                  <a:pt x="63" y="16237"/>
                                </a:lnTo>
                                <a:lnTo>
                                  <a:pt x="50" y="16199"/>
                                </a:lnTo>
                                <a:lnTo>
                                  <a:pt x="40" y="16161"/>
                                </a:lnTo>
                                <a:lnTo>
                                  <a:pt x="29" y="16122"/>
                                </a:lnTo>
                                <a:lnTo>
                                  <a:pt x="20" y="16082"/>
                                </a:lnTo>
                                <a:lnTo>
                                  <a:pt x="13" y="16041"/>
                                </a:lnTo>
                                <a:lnTo>
                                  <a:pt x="7" y="15999"/>
                                </a:lnTo>
                                <a:lnTo>
                                  <a:pt x="3" y="15958"/>
                                </a:lnTo>
                                <a:lnTo>
                                  <a:pt x="1" y="15915"/>
                                </a:lnTo>
                                <a:lnTo>
                                  <a:pt x="0" y="15872"/>
                                </a:lnTo>
                                <a:lnTo>
                                  <a:pt x="0" y="842"/>
                                </a:lnTo>
                                <a:lnTo>
                                  <a:pt x="1" y="799"/>
                                </a:lnTo>
                                <a:lnTo>
                                  <a:pt x="3" y="756"/>
                                </a:lnTo>
                                <a:lnTo>
                                  <a:pt x="7" y="714"/>
                                </a:lnTo>
                                <a:lnTo>
                                  <a:pt x="13" y="673"/>
                                </a:lnTo>
                                <a:lnTo>
                                  <a:pt x="20" y="632"/>
                                </a:lnTo>
                                <a:lnTo>
                                  <a:pt x="29" y="593"/>
                                </a:lnTo>
                                <a:lnTo>
                                  <a:pt x="40" y="553"/>
                                </a:lnTo>
                                <a:lnTo>
                                  <a:pt x="50" y="515"/>
                                </a:lnTo>
                                <a:lnTo>
                                  <a:pt x="63" y="477"/>
                                </a:lnTo>
                                <a:lnTo>
                                  <a:pt x="77" y="442"/>
                                </a:lnTo>
                                <a:lnTo>
                                  <a:pt x="93" y="406"/>
                                </a:lnTo>
                                <a:lnTo>
                                  <a:pt x="109" y="371"/>
                                </a:lnTo>
                                <a:lnTo>
                                  <a:pt x="127" y="339"/>
                                </a:lnTo>
                                <a:lnTo>
                                  <a:pt x="146" y="307"/>
                                </a:lnTo>
                                <a:lnTo>
                                  <a:pt x="167" y="276"/>
                                </a:lnTo>
                                <a:lnTo>
                                  <a:pt x="187" y="248"/>
                                </a:lnTo>
                                <a:lnTo>
                                  <a:pt x="209" y="219"/>
                                </a:lnTo>
                                <a:lnTo>
                                  <a:pt x="233" y="193"/>
                                </a:lnTo>
                                <a:lnTo>
                                  <a:pt x="256" y="167"/>
                                </a:lnTo>
                                <a:lnTo>
                                  <a:pt x="282" y="144"/>
                                </a:lnTo>
                                <a:lnTo>
                                  <a:pt x="308" y="123"/>
                                </a:lnTo>
                                <a:lnTo>
                                  <a:pt x="335" y="102"/>
                                </a:lnTo>
                                <a:lnTo>
                                  <a:pt x="361" y="83"/>
                                </a:lnTo>
                                <a:lnTo>
                                  <a:pt x="390" y="66"/>
                                </a:lnTo>
                                <a:lnTo>
                                  <a:pt x="419" y="51"/>
                                </a:lnTo>
                                <a:lnTo>
                                  <a:pt x="449" y="38"/>
                                </a:lnTo>
                                <a:lnTo>
                                  <a:pt x="479" y="26"/>
                                </a:lnTo>
                                <a:lnTo>
                                  <a:pt x="510" y="17"/>
                                </a:lnTo>
                                <a:lnTo>
                                  <a:pt x="541" y="9"/>
                                </a:lnTo>
                                <a:lnTo>
                                  <a:pt x="573" y="4"/>
                                </a:lnTo>
                                <a:lnTo>
                                  <a:pt x="605" y="1"/>
                                </a:lnTo>
                                <a:lnTo>
                                  <a:pt x="637" y="0"/>
                                </a:lnTo>
                                <a:close/>
                              </a:path>
                            </a:pathLst>
                          </a:custGeom>
                          <a:gradFill rotWithShape="1">
                            <a:gsLst>
                              <a:gs pos="0">
                                <a:schemeClr val="accent6">
                                  <a:lumMod val="60000"/>
                                  <a:lumOff val="40000"/>
                                </a:schemeClr>
                              </a:gs>
                              <a:gs pos="100000">
                                <a:schemeClr val="accent6">
                                  <a:lumMod val="60000"/>
                                  <a:lumOff val="40000"/>
                                </a:schemeClr>
                              </a:gs>
                            </a:gsLst>
                            <a:lin ang="540000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143"/>
                        <wps:cNvSpPr>
                          <a:spLocks/>
                        </wps:cNvSpPr>
                        <wps:spPr bwMode="auto">
                          <a:xfrm flipH="1">
                            <a:off x="3562350" y="590550"/>
                            <a:ext cx="3601720" cy="8662670"/>
                          </a:xfrm>
                          <a:custGeom>
                            <a:avLst/>
                            <a:gdLst>
                              <a:gd name="T0" fmla="*/ 27 w 7709"/>
                              <a:gd name="T1" fmla="*/ 85 h 14691"/>
                              <a:gd name="T2" fmla="*/ 7 w 7709"/>
                              <a:gd name="T3" fmla="*/ 69 h 14691"/>
                              <a:gd name="T4" fmla="*/ 0 w 7709"/>
                              <a:gd name="T5" fmla="*/ 44 h 14691"/>
                              <a:gd name="T6" fmla="*/ 7 w 7709"/>
                              <a:gd name="T7" fmla="*/ 20 h 14691"/>
                              <a:gd name="T8" fmla="*/ 27 w 7709"/>
                              <a:gd name="T9" fmla="*/ 5 h 14691"/>
                              <a:gd name="T10" fmla="*/ 6808 w 7709"/>
                              <a:gd name="T11" fmla="*/ 0 h 14691"/>
                              <a:gd name="T12" fmla="*/ 6831 w 7709"/>
                              <a:gd name="T13" fmla="*/ 1 h 14691"/>
                              <a:gd name="T14" fmla="*/ 6900 w 7709"/>
                              <a:gd name="T15" fmla="*/ 7 h 14691"/>
                              <a:gd name="T16" fmla="*/ 6967 w 7709"/>
                              <a:gd name="T17" fmla="*/ 17 h 14691"/>
                              <a:gd name="T18" fmla="*/ 7033 w 7709"/>
                              <a:gd name="T19" fmla="*/ 33 h 14691"/>
                              <a:gd name="T20" fmla="*/ 7097 w 7709"/>
                              <a:gd name="T21" fmla="*/ 55 h 14691"/>
                              <a:gd name="T22" fmla="*/ 7159 w 7709"/>
                              <a:gd name="T23" fmla="*/ 81 h 14691"/>
                              <a:gd name="T24" fmla="*/ 7218 w 7709"/>
                              <a:gd name="T25" fmla="*/ 114 h 14691"/>
                              <a:gd name="T26" fmla="*/ 7276 w 7709"/>
                              <a:gd name="T27" fmla="*/ 150 h 14691"/>
                              <a:gd name="T28" fmla="*/ 7330 w 7709"/>
                              <a:gd name="T29" fmla="*/ 190 h 14691"/>
                              <a:gd name="T30" fmla="*/ 7382 w 7709"/>
                              <a:gd name="T31" fmla="*/ 235 h 14691"/>
                              <a:gd name="T32" fmla="*/ 7431 w 7709"/>
                              <a:gd name="T33" fmla="*/ 284 h 14691"/>
                              <a:gd name="T34" fmla="*/ 7504 w 7709"/>
                              <a:gd name="T35" fmla="*/ 373 h 14691"/>
                              <a:gd name="T36" fmla="*/ 7579 w 7709"/>
                              <a:gd name="T37" fmla="*/ 493 h 14691"/>
                              <a:gd name="T38" fmla="*/ 7620 w 7709"/>
                              <a:gd name="T39" fmla="*/ 578 h 14691"/>
                              <a:gd name="T40" fmla="*/ 7647 w 7709"/>
                              <a:gd name="T41" fmla="*/ 646 h 14691"/>
                              <a:gd name="T42" fmla="*/ 7668 w 7709"/>
                              <a:gd name="T43" fmla="*/ 716 h 14691"/>
                              <a:gd name="T44" fmla="*/ 7686 w 7709"/>
                              <a:gd name="T45" fmla="*/ 789 h 14691"/>
                              <a:gd name="T46" fmla="*/ 7699 w 7709"/>
                              <a:gd name="T47" fmla="*/ 862 h 14691"/>
                              <a:gd name="T48" fmla="*/ 7707 w 7709"/>
                              <a:gd name="T49" fmla="*/ 939 h 14691"/>
                              <a:gd name="T50" fmla="*/ 7709 w 7709"/>
                              <a:gd name="T51" fmla="*/ 1016 h 14691"/>
                              <a:gd name="T52" fmla="*/ 7709 w 7709"/>
                              <a:gd name="T53" fmla="*/ 14691 h 14691"/>
                              <a:gd name="T54" fmla="*/ 7621 w 7709"/>
                              <a:gd name="T55" fmla="*/ 1016 h 14691"/>
                              <a:gd name="T56" fmla="*/ 7618 w 7709"/>
                              <a:gd name="T57" fmla="*/ 921 h 14691"/>
                              <a:gd name="T58" fmla="*/ 7595 w 7709"/>
                              <a:gd name="T59" fmla="*/ 784 h 14691"/>
                              <a:gd name="T60" fmla="*/ 7557 w 7709"/>
                              <a:gd name="T61" fmla="*/ 655 h 14691"/>
                              <a:gd name="T62" fmla="*/ 7502 w 7709"/>
                              <a:gd name="T63" fmla="*/ 534 h 14691"/>
                              <a:gd name="T64" fmla="*/ 7434 w 7709"/>
                              <a:gd name="T65" fmla="*/ 425 h 14691"/>
                              <a:gd name="T66" fmla="*/ 7353 w 7709"/>
                              <a:gd name="T67" fmla="*/ 328 h 14691"/>
                              <a:gd name="T68" fmla="*/ 7260 w 7709"/>
                              <a:gd name="T69" fmla="*/ 246 h 14691"/>
                              <a:gd name="T70" fmla="*/ 7158 w 7709"/>
                              <a:gd name="T71" fmla="*/ 180 h 14691"/>
                              <a:gd name="T72" fmla="*/ 7086 w 7709"/>
                              <a:gd name="T73" fmla="*/ 145 h 14691"/>
                              <a:gd name="T74" fmla="*/ 7029 w 7709"/>
                              <a:gd name="T75" fmla="*/ 123 h 14691"/>
                              <a:gd name="T76" fmla="*/ 6970 w 7709"/>
                              <a:gd name="T77" fmla="*/ 107 h 14691"/>
                              <a:gd name="T78" fmla="*/ 6910 w 7709"/>
                              <a:gd name="T79" fmla="*/ 95 h 14691"/>
                              <a:gd name="T80" fmla="*/ 6849 w 7709"/>
                              <a:gd name="T81" fmla="*/ 89 h 14691"/>
                              <a:gd name="T82" fmla="*/ 6808 w 7709"/>
                              <a:gd name="T83" fmla="*/ 88 h 146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7709" h="14691">
                                <a:moveTo>
                                  <a:pt x="44" y="88"/>
                                </a:moveTo>
                                <a:lnTo>
                                  <a:pt x="35" y="88"/>
                                </a:lnTo>
                                <a:lnTo>
                                  <a:pt x="27" y="85"/>
                                </a:lnTo>
                                <a:lnTo>
                                  <a:pt x="19" y="80"/>
                                </a:lnTo>
                                <a:lnTo>
                                  <a:pt x="13" y="75"/>
                                </a:lnTo>
                                <a:lnTo>
                                  <a:pt x="7" y="69"/>
                                </a:lnTo>
                                <a:lnTo>
                                  <a:pt x="3" y="61"/>
                                </a:lnTo>
                                <a:lnTo>
                                  <a:pt x="1" y="54"/>
                                </a:lnTo>
                                <a:lnTo>
                                  <a:pt x="0" y="44"/>
                                </a:lnTo>
                                <a:lnTo>
                                  <a:pt x="1" y="36"/>
                                </a:lnTo>
                                <a:lnTo>
                                  <a:pt x="3" y="27"/>
                                </a:lnTo>
                                <a:lnTo>
                                  <a:pt x="7" y="20"/>
                                </a:lnTo>
                                <a:lnTo>
                                  <a:pt x="13" y="13"/>
                                </a:lnTo>
                                <a:lnTo>
                                  <a:pt x="19" y="8"/>
                                </a:lnTo>
                                <a:lnTo>
                                  <a:pt x="27" y="5"/>
                                </a:lnTo>
                                <a:lnTo>
                                  <a:pt x="35" y="1"/>
                                </a:lnTo>
                                <a:lnTo>
                                  <a:pt x="44" y="0"/>
                                </a:lnTo>
                                <a:lnTo>
                                  <a:pt x="6808" y="0"/>
                                </a:lnTo>
                                <a:lnTo>
                                  <a:pt x="6808" y="1"/>
                                </a:lnTo>
                                <a:lnTo>
                                  <a:pt x="6831" y="1"/>
                                </a:lnTo>
                                <a:lnTo>
                                  <a:pt x="6854" y="2"/>
                                </a:lnTo>
                                <a:lnTo>
                                  <a:pt x="6877" y="4"/>
                                </a:lnTo>
                                <a:lnTo>
                                  <a:pt x="6900" y="7"/>
                                </a:lnTo>
                                <a:lnTo>
                                  <a:pt x="6922" y="9"/>
                                </a:lnTo>
                                <a:lnTo>
                                  <a:pt x="6945" y="13"/>
                                </a:lnTo>
                                <a:lnTo>
                                  <a:pt x="6967" y="17"/>
                                </a:lnTo>
                                <a:lnTo>
                                  <a:pt x="6989" y="22"/>
                                </a:lnTo>
                                <a:lnTo>
                                  <a:pt x="7011" y="27"/>
                                </a:lnTo>
                                <a:lnTo>
                                  <a:pt x="7033" y="33"/>
                                </a:lnTo>
                                <a:lnTo>
                                  <a:pt x="7055" y="40"/>
                                </a:lnTo>
                                <a:lnTo>
                                  <a:pt x="7076" y="47"/>
                                </a:lnTo>
                                <a:lnTo>
                                  <a:pt x="7097" y="55"/>
                                </a:lnTo>
                                <a:lnTo>
                                  <a:pt x="7118" y="63"/>
                                </a:lnTo>
                                <a:lnTo>
                                  <a:pt x="7138" y="72"/>
                                </a:lnTo>
                                <a:lnTo>
                                  <a:pt x="7159" y="81"/>
                                </a:lnTo>
                                <a:lnTo>
                                  <a:pt x="7179" y="91"/>
                                </a:lnTo>
                                <a:lnTo>
                                  <a:pt x="7199" y="102"/>
                                </a:lnTo>
                                <a:lnTo>
                                  <a:pt x="7218" y="114"/>
                                </a:lnTo>
                                <a:lnTo>
                                  <a:pt x="7237" y="125"/>
                                </a:lnTo>
                                <a:lnTo>
                                  <a:pt x="7257" y="137"/>
                                </a:lnTo>
                                <a:lnTo>
                                  <a:pt x="7276" y="150"/>
                                </a:lnTo>
                                <a:lnTo>
                                  <a:pt x="7294" y="163"/>
                                </a:lnTo>
                                <a:lnTo>
                                  <a:pt x="7312" y="177"/>
                                </a:lnTo>
                                <a:lnTo>
                                  <a:pt x="7330" y="190"/>
                                </a:lnTo>
                                <a:lnTo>
                                  <a:pt x="7347" y="204"/>
                                </a:lnTo>
                                <a:lnTo>
                                  <a:pt x="7365" y="219"/>
                                </a:lnTo>
                                <a:lnTo>
                                  <a:pt x="7382" y="235"/>
                                </a:lnTo>
                                <a:lnTo>
                                  <a:pt x="7399" y="251"/>
                                </a:lnTo>
                                <a:lnTo>
                                  <a:pt x="7415" y="267"/>
                                </a:lnTo>
                                <a:lnTo>
                                  <a:pt x="7431" y="284"/>
                                </a:lnTo>
                                <a:lnTo>
                                  <a:pt x="7446" y="302"/>
                                </a:lnTo>
                                <a:lnTo>
                                  <a:pt x="7476" y="337"/>
                                </a:lnTo>
                                <a:lnTo>
                                  <a:pt x="7504" y="373"/>
                                </a:lnTo>
                                <a:lnTo>
                                  <a:pt x="7530" y="412"/>
                                </a:lnTo>
                                <a:lnTo>
                                  <a:pt x="7556" y="451"/>
                                </a:lnTo>
                                <a:lnTo>
                                  <a:pt x="7579" y="493"/>
                                </a:lnTo>
                                <a:lnTo>
                                  <a:pt x="7601" y="534"/>
                                </a:lnTo>
                                <a:lnTo>
                                  <a:pt x="7610" y="557"/>
                                </a:lnTo>
                                <a:lnTo>
                                  <a:pt x="7620" y="578"/>
                                </a:lnTo>
                                <a:lnTo>
                                  <a:pt x="7630" y="601"/>
                                </a:lnTo>
                                <a:lnTo>
                                  <a:pt x="7638" y="623"/>
                                </a:lnTo>
                                <a:lnTo>
                                  <a:pt x="7647" y="646"/>
                                </a:lnTo>
                                <a:lnTo>
                                  <a:pt x="7654" y="669"/>
                                </a:lnTo>
                                <a:lnTo>
                                  <a:pt x="7662" y="692"/>
                                </a:lnTo>
                                <a:lnTo>
                                  <a:pt x="7668" y="716"/>
                                </a:lnTo>
                                <a:lnTo>
                                  <a:pt x="7675" y="740"/>
                                </a:lnTo>
                                <a:lnTo>
                                  <a:pt x="7681" y="764"/>
                                </a:lnTo>
                                <a:lnTo>
                                  <a:pt x="7686" y="789"/>
                                </a:lnTo>
                                <a:lnTo>
                                  <a:pt x="7691" y="813"/>
                                </a:lnTo>
                                <a:lnTo>
                                  <a:pt x="7695" y="838"/>
                                </a:lnTo>
                                <a:lnTo>
                                  <a:pt x="7699" y="862"/>
                                </a:lnTo>
                                <a:lnTo>
                                  <a:pt x="7702" y="888"/>
                                </a:lnTo>
                                <a:lnTo>
                                  <a:pt x="7704" y="913"/>
                                </a:lnTo>
                                <a:lnTo>
                                  <a:pt x="7707" y="939"/>
                                </a:lnTo>
                                <a:lnTo>
                                  <a:pt x="7708" y="965"/>
                                </a:lnTo>
                                <a:lnTo>
                                  <a:pt x="7709" y="990"/>
                                </a:lnTo>
                                <a:lnTo>
                                  <a:pt x="7709" y="1016"/>
                                </a:lnTo>
                                <a:lnTo>
                                  <a:pt x="7709" y="14691"/>
                                </a:lnTo>
                                <a:lnTo>
                                  <a:pt x="7621" y="14691"/>
                                </a:lnTo>
                                <a:lnTo>
                                  <a:pt x="7621" y="1016"/>
                                </a:lnTo>
                                <a:lnTo>
                                  <a:pt x="7622" y="1016"/>
                                </a:lnTo>
                                <a:lnTo>
                                  <a:pt x="7621" y="969"/>
                                </a:lnTo>
                                <a:lnTo>
                                  <a:pt x="7618" y="921"/>
                                </a:lnTo>
                                <a:lnTo>
                                  <a:pt x="7613" y="875"/>
                                </a:lnTo>
                                <a:lnTo>
                                  <a:pt x="7605" y="829"/>
                                </a:lnTo>
                                <a:lnTo>
                                  <a:pt x="7595" y="784"/>
                                </a:lnTo>
                                <a:lnTo>
                                  <a:pt x="7585" y="740"/>
                                </a:lnTo>
                                <a:lnTo>
                                  <a:pt x="7572" y="697"/>
                                </a:lnTo>
                                <a:lnTo>
                                  <a:pt x="7557" y="655"/>
                                </a:lnTo>
                                <a:lnTo>
                                  <a:pt x="7541" y="613"/>
                                </a:lnTo>
                                <a:lnTo>
                                  <a:pt x="7523" y="574"/>
                                </a:lnTo>
                                <a:lnTo>
                                  <a:pt x="7502" y="534"/>
                                </a:lnTo>
                                <a:lnTo>
                                  <a:pt x="7481" y="497"/>
                                </a:lnTo>
                                <a:lnTo>
                                  <a:pt x="7459" y="461"/>
                                </a:lnTo>
                                <a:lnTo>
                                  <a:pt x="7434" y="425"/>
                                </a:lnTo>
                                <a:lnTo>
                                  <a:pt x="7408" y="391"/>
                                </a:lnTo>
                                <a:lnTo>
                                  <a:pt x="7381" y="359"/>
                                </a:lnTo>
                                <a:lnTo>
                                  <a:pt x="7353" y="328"/>
                                </a:lnTo>
                                <a:lnTo>
                                  <a:pt x="7323" y="299"/>
                                </a:lnTo>
                                <a:lnTo>
                                  <a:pt x="7292" y="272"/>
                                </a:lnTo>
                                <a:lnTo>
                                  <a:pt x="7260" y="246"/>
                                </a:lnTo>
                                <a:lnTo>
                                  <a:pt x="7228" y="222"/>
                                </a:lnTo>
                                <a:lnTo>
                                  <a:pt x="7194" y="200"/>
                                </a:lnTo>
                                <a:lnTo>
                                  <a:pt x="7158" y="180"/>
                                </a:lnTo>
                                <a:lnTo>
                                  <a:pt x="7122" y="161"/>
                                </a:lnTo>
                                <a:lnTo>
                                  <a:pt x="7104" y="152"/>
                                </a:lnTo>
                                <a:lnTo>
                                  <a:pt x="7086" y="145"/>
                                </a:lnTo>
                                <a:lnTo>
                                  <a:pt x="7066" y="137"/>
                                </a:lnTo>
                                <a:lnTo>
                                  <a:pt x="7048" y="130"/>
                                </a:lnTo>
                                <a:lnTo>
                                  <a:pt x="7029" y="123"/>
                                </a:lnTo>
                                <a:lnTo>
                                  <a:pt x="7010" y="118"/>
                                </a:lnTo>
                                <a:lnTo>
                                  <a:pt x="6989" y="111"/>
                                </a:lnTo>
                                <a:lnTo>
                                  <a:pt x="6970" y="107"/>
                                </a:lnTo>
                                <a:lnTo>
                                  <a:pt x="6951" y="103"/>
                                </a:lnTo>
                                <a:lnTo>
                                  <a:pt x="6931" y="99"/>
                                </a:lnTo>
                                <a:lnTo>
                                  <a:pt x="6910" y="95"/>
                                </a:lnTo>
                                <a:lnTo>
                                  <a:pt x="6890" y="93"/>
                                </a:lnTo>
                                <a:lnTo>
                                  <a:pt x="6870" y="91"/>
                                </a:lnTo>
                                <a:lnTo>
                                  <a:pt x="6849" y="89"/>
                                </a:lnTo>
                                <a:lnTo>
                                  <a:pt x="6828" y="89"/>
                                </a:lnTo>
                                <a:lnTo>
                                  <a:pt x="6808" y="88"/>
                                </a:lnTo>
                                <a:lnTo>
                                  <a:pt x="44" y="88"/>
                                </a:lnTo>
                                <a:close/>
                              </a:path>
                            </a:pathLst>
                          </a:custGeom>
                          <a:gradFill rotWithShape="1">
                            <a:gsLst>
                              <a:gs pos="0">
                                <a:schemeClr val="accent4">
                                  <a:lumMod val="60000"/>
                                  <a:lumOff val="40000"/>
                                </a:schemeClr>
                              </a:gs>
                              <a:gs pos="100000">
                                <a:schemeClr val="accent4">
                                  <a:lumMod val="60000"/>
                                  <a:lumOff val="40000"/>
                                  <a:alpha val="55000"/>
                                </a:schemeClr>
                              </a:gs>
                            </a:gsLst>
                            <a:lin ang="1890000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144"/>
                        <wps:cNvSpPr>
                          <a:spLocks/>
                        </wps:cNvSpPr>
                        <wps:spPr bwMode="auto">
                          <a:xfrm flipH="1">
                            <a:off x="3762375" y="733425"/>
                            <a:ext cx="3395345" cy="8509635"/>
                          </a:xfrm>
                          <a:custGeom>
                            <a:avLst/>
                            <a:gdLst>
                              <a:gd name="T0" fmla="*/ 5374 w 6059"/>
                              <a:gd name="T1" fmla="*/ 2 h 12474"/>
                              <a:gd name="T2" fmla="*/ 5447 w 6059"/>
                              <a:gd name="T3" fmla="*/ 10 h 12474"/>
                              <a:gd name="T4" fmla="*/ 5518 w 6059"/>
                              <a:gd name="T5" fmla="*/ 27 h 12474"/>
                              <a:gd name="T6" fmla="*/ 5585 w 6059"/>
                              <a:gd name="T7" fmla="*/ 52 h 12474"/>
                              <a:gd name="T8" fmla="*/ 5650 w 6059"/>
                              <a:gd name="T9" fmla="*/ 84 h 12474"/>
                              <a:gd name="T10" fmla="*/ 5710 w 6059"/>
                              <a:gd name="T11" fmla="*/ 124 h 12474"/>
                              <a:gd name="T12" fmla="*/ 5769 w 6059"/>
                              <a:gd name="T13" fmla="*/ 169 h 12474"/>
                              <a:gd name="T14" fmla="*/ 5822 w 6059"/>
                              <a:gd name="T15" fmla="*/ 221 h 12474"/>
                              <a:gd name="T16" fmla="*/ 5871 w 6059"/>
                              <a:gd name="T17" fmla="*/ 278 h 12474"/>
                              <a:gd name="T18" fmla="*/ 5915 w 6059"/>
                              <a:gd name="T19" fmla="*/ 342 h 12474"/>
                              <a:gd name="T20" fmla="*/ 5955 w 6059"/>
                              <a:gd name="T21" fmla="*/ 409 h 12474"/>
                              <a:gd name="T22" fmla="*/ 5987 w 6059"/>
                              <a:gd name="T23" fmla="*/ 481 h 12474"/>
                              <a:gd name="T24" fmla="*/ 6016 w 6059"/>
                              <a:gd name="T25" fmla="*/ 557 h 12474"/>
                              <a:gd name="T26" fmla="*/ 6036 w 6059"/>
                              <a:gd name="T27" fmla="*/ 637 h 12474"/>
                              <a:gd name="T28" fmla="*/ 6051 w 6059"/>
                              <a:gd name="T29" fmla="*/ 719 h 12474"/>
                              <a:gd name="T30" fmla="*/ 6058 w 6059"/>
                              <a:gd name="T31" fmla="*/ 804 h 12474"/>
                              <a:gd name="T32" fmla="*/ 6059 w 6059"/>
                              <a:gd name="T33" fmla="*/ 11627 h 12474"/>
                              <a:gd name="T34" fmla="*/ 6056 w 6059"/>
                              <a:gd name="T35" fmla="*/ 11713 h 12474"/>
                              <a:gd name="T36" fmla="*/ 6045 w 6059"/>
                              <a:gd name="T37" fmla="*/ 11797 h 12474"/>
                              <a:gd name="T38" fmla="*/ 6026 w 6059"/>
                              <a:gd name="T39" fmla="*/ 11878 h 12474"/>
                              <a:gd name="T40" fmla="*/ 6003 w 6059"/>
                              <a:gd name="T41" fmla="*/ 11957 h 12474"/>
                              <a:gd name="T42" fmla="*/ 5971 w 6059"/>
                              <a:gd name="T43" fmla="*/ 12030 h 12474"/>
                              <a:gd name="T44" fmla="*/ 5935 w 6059"/>
                              <a:gd name="T45" fmla="*/ 12099 h 12474"/>
                              <a:gd name="T46" fmla="*/ 5894 w 6059"/>
                              <a:gd name="T47" fmla="*/ 12165 h 12474"/>
                              <a:gd name="T48" fmla="*/ 5848 w 6059"/>
                              <a:gd name="T49" fmla="*/ 12226 h 12474"/>
                              <a:gd name="T50" fmla="*/ 5796 w 6059"/>
                              <a:gd name="T51" fmla="*/ 12281 h 12474"/>
                              <a:gd name="T52" fmla="*/ 5741 w 6059"/>
                              <a:gd name="T53" fmla="*/ 12329 h 12474"/>
                              <a:gd name="T54" fmla="*/ 5681 w 6059"/>
                              <a:gd name="T55" fmla="*/ 12371 h 12474"/>
                              <a:gd name="T56" fmla="*/ 5617 w 6059"/>
                              <a:gd name="T57" fmla="*/ 12407 h 12474"/>
                              <a:gd name="T58" fmla="*/ 5551 w 6059"/>
                              <a:gd name="T59" fmla="*/ 12436 h 12474"/>
                              <a:gd name="T60" fmla="*/ 5482 w 6059"/>
                              <a:gd name="T61" fmla="*/ 12457 h 12474"/>
                              <a:gd name="T62" fmla="*/ 5410 w 6059"/>
                              <a:gd name="T63" fmla="*/ 12470 h 12474"/>
                              <a:gd name="T64" fmla="*/ 5337 w 6059"/>
                              <a:gd name="T65" fmla="*/ 12474 h 12474"/>
                              <a:gd name="T66" fmla="*/ 686 w 6059"/>
                              <a:gd name="T67" fmla="*/ 12473 h 12474"/>
                              <a:gd name="T68" fmla="*/ 613 w 6059"/>
                              <a:gd name="T69" fmla="*/ 12464 h 12474"/>
                              <a:gd name="T70" fmla="*/ 543 w 6059"/>
                              <a:gd name="T71" fmla="*/ 12448 h 12474"/>
                              <a:gd name="T72" fmla="*/ 475 w 6059"/>
                              <a:gd name="T73" fmla="*/ 12423 h 12474"/>
                              <a:gd name="T74" fmla="*/ 411 w 6059"/>
                              <a:gd name="T75" fmla="*/ 12390 h 12474"/>
                              <a:gd name="T76" fmla="*/ 349 w 6059"/>
                              <a:gd name="T77" fmla="*/ 12351 h 12474"/>
                              <a:gd name="T78" fmla="*/ 290 w 6059"/>
                              <a:gd name="T79" fmla="*/ 12305 h 12474"/>
                              <a:gd name="T80" fmla="*/ 237 w 6059"/>
                              <a:gd name="T81" fmla="*/ 12254 h 12474"/>
                              <a:gd name="T82" fmla="*/ 189 w 6059"/>
                              <a:gd name="T83" fmla="*/ 12195 h 12474"/>
                              <a:gd name="T84" fmla="*/ 144 w 6059"/>
                              <a:gd name="T85" fmla="*/ 12133 h 12474"/>
                              <a:gd name="T86" fmla="*/ 105 w 6059"/>
                              <a:gd name="T87" fmla="*/ 12065 h 12474"/>
                              <a:gd name="T88" fmla="*/ 72 w 6059"/>
                              <a:gd name="T89" fmla="*/ 11994 h 12474"/>
                              <a:gd name="T90" fmla="*/ 45 w 6059"/>
                              <a:gd name="T91" fmla="*/ 11917 h 12474"/>
                              <a:gd name="T92" fmla="*/ 23 w 6059"/>
                              <a:gd name="T93" fmla="*/ 11838 h 12474"/>
                              <a:gd name="T94" fmla="*/ 8 w 6059"/>
                              <a:gd name="T95" fmla="*/ 11755 h 12474"/>
                              <a:gd name="T96" fmla="*/ 1 w 6059"/>
                              <a:gd name="T97" fmla="*/ 11671 h 12474"/>
                              <a:gd name="T98" fmla="*/ 1 w 6059"/>
                              <a:gd name="T99" fmla="*/ 1 h 124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6059" h="12474">
                                <a:moveTo>
                                  <a:pt x="5337" y="0"/>
                                </a:moveTo>
                                <a:lnTo>
                                  <a:pt x="5374" y="2"/>
                                </a:lnTo>
                                <a:lnTo>
                                  <a:pt x="5410" y="4"/>
                                </a:lnTo>
                                <a:lnTo>
                                  <a:pt x="5447" y="10"/>
                                </a:lnTo>
                                <a:lnTo>
                                  <a:pt x="5482" y="17"/>
                                </a:lnTo>
                                <a:lnTo>
                                  <a:pt x="5518" y="27"/>
                                </a:lnTo>
                                <a:lnTo>
                                  <a:pt x="5551" y="38"/>
                                </a:lnTo>
                                <a:lnTo>
                                  <a:pt x="5585" y="52"/>
                                </a:lnTo>
                                <a:lnTo>
                                  <a:pt x="5617" y="67"/>
                                </a:lnTo>
                                <a:lnTo>
                                  <a:pt x="5650" y="84"/>
                                </a:lnTo>
                                <a:lnTo>
                                  <a:pt x="5681" y="104"/>
                                </a:lnTo>
                                <a:lnTo>
                                  <a:pt x="5710" y="124"/>
                                </a:lnTo>
                                <a:lnTo>
                                  <a:pt x="5741" y="145"/>
                                </a:lnTo>
                                <a:lnTo>
                                  <a:pt x="5769" y="169"/>
                                </a:lnTo>
                                <a:lnTo>
                                  <a:pt x="5796" y="194"/>
                                </a:lnTo>
                                <a:lnTo>
                                  <a:pt x="5822" y="221"/>
                                </a:lnTo>
                                <a:lnTo>
                                  <a:pt x="5848" y="249"/>
                                </a:lnTo>
                                <a:lnTo>
                                  <a:pt x="5871" y="278"/>
                                </a:lnTo>
                                <a:lnTo>
                                  <a:pt x="5894" y="309"/>
                                </a:lnTo>
                                <a:lnTo>
                                  <a:pt x="5915" y="342"/>
                                </a:lnTo>
                                <a:lnTo>
                                  <a:pt x="5935" y="374"/>
                                </a:lnTo>
                                <a:lnTo>
                                  <a:pt x="5955" y="409"/>
                                </a:lnTo>
                                <a:lnTo>
                                  <a:pt x="5971" y="445"/>
                                </a:lnTo>
                                <a:lnTo>
                                  <a:pt x="5987" y="481"/>
                                </a:lnTo>
                                <a:lnTo>
                                  <a:pt x="6003" y="518"/>
                                </a:lnTo>
                                <a:lnTo>
                                  <a:pt x="6016" y="557"/>
                                </a:lnTo>
                                <a:lnTo>
                                  <a:pt x="6026" y="597"/>
                                </a:lnTo>
                                <a:lnTo>
                                  <a:pt x="6036" y="637"/>
                                </a:lnTo>
                                <a:lnTo>
                                  <a:pt x="6045" y="678"/>
                                </a:lnTo>
                                <a:lnTo>
                                  <a:pt x="6051" y="719"/>
                                </a:lnTo>
                                <a:lnTo>
                                  <a:pt x="6056" y="761"/>
                                </a:lnTo>
                                <a:lnTo>
                                  <a:pt x="6058" y="804"/>
                                </a:lnTo>
                                <a:lnTo>
                                  <a:pt x="6059" y="847"/>
                                </a:lnTo>
                                <a:lnTo>
                                  <a:pt x="6059" y="11627"/>
                                </a:lnTo>
                                <a:lnTo>
                                  <a:pt x="6058" y="11671"/>
                                </a:lnTo>
                                <a:lnTo>
                                  <a:pt x="6056" y="11713"/>
                                </a:lnTo>
                                <a:lnTo>
                                  <a:pt x="6051" y="11755"/>
                                </a:lnTo>
                                <a:lnTo>
                                  <a:pt x="6045" y="11797"/>
                                </a:lnTo>
                                <a:lnTo>
                                  <a:pt x="6036" y="11838"/>
                                </a:lnTo>
                                <a:lnTo>
                                  <a:pt x="6026" y="11878"/>
                                </a:lnTo>
                                <a:lnTo>
                                  <a:pt x="6016" y="11917"/>
                                </a:lnTo>
                                <a:lnTo>
                                  <a:pt x="6003" y="11957"/>
                                </a:lnTo>
                                <a:lnTo>
                                  <a:pt x="5987" y="11994"/>
                                </a:lnTo>
                                <a:lnTo>
                                  <a:pt x="5971" y="12030"/>
                                </a:lnTo>
                                <a:lnTo>
                                  <a:pt x="5955" y="12065"/>
                                </a:lnTo>
                                <a:lnTo>
                                  <a:pt x="5935" y="12099"/>
                                </a:lnTo>
                                <a:lnTo>
                                  <a:pt x="5915" y="12133"/>
                                </a:lnTo>
                                <a:lnTo>
                                  <a:pt x="5894" y="12165"/>
                                </a:lnTo>
                                <a:lnTo>
                                  <a:pt x="5871" y="12195"/>
                                </a:lnTo>
                                <a:lnTo>
                                  <a:pt x="5848" y="12226"/>
                                </a:lnTo>
                                <a:lnTo>
                                  <a:pt x="5822" y="12254"/>
                                </a:lnTo>
                                <a:lnTo>
                                  <a:pt x="5796" y="12281"/>
                                </a:lnTo>
                                <a:lnTo>
                                  <a:pt x="5769" y="12305"/>
                                </a:lnTo>
                                <a:lnTo>
                                  <a:pt x="5741" y="12329"/>
                                </a:lnTo>
                                <a:lnTo>
                                  <a:pt x="5710" y="12351"/>
                                </a:lnTo>
                                <a:lnTo>
                                  <a:pt x="5681" y="12371"/>
                                </a:lnTo>
                                <a:lnTo>
                                  <a:pt x="5650" y="12390"/>
                                </a:lnTo>
                                <a:lnTo>
                                  <a:pt x="5617" y="12407"/>
                                </a:lnTo>
                                <a:lnTo>
                                  <a:pt x="5585" y="12423"/>
                                </a:lnTo>
                                <a:lnTo>
                                  <a:pt x="5551" y="12436"/>
                                </a:lnTo>
                                <a:lnTo>
                                  <a:pt x="5518" y="12448"/>
                                </a:lnTo>
                                <a:lnTo>
                                  <a:pt x="5482" y="12457"/>
                                </a:lnTo>
                                <a:lnTo>
                                  <a:pt x="5447" y="12464"/>
                                </a:lnTo>
                                <a:lnTo>
                                  <a:pt x="5410" y="12470"/>
                                </a:lnTo>
                                <a:lnTo>
                                  <a:pt x="5374" y="12473"/>
                                </a:lnTo>
                                <a:lnTo>
                                  <a:pt x="5337" y="12474"/>
                                </a:lnTo>
                                <a:lnTo>
                                  <a:pt x="722" y="12474"/>
                                </a:lnTo>
                                <a:lnTo>
                                  <a:pt x="686" y="12473"/>
                                </a:lnTo>
                                <a:lnTo>
                                  <a:pt x="649" y="12470"/>
                                </a:lnTo>
                                <a:lnTo>
                                  <a:pt x="613" y="12464"/>
                                </a:lnTo>
                                <a:lnTo>
                                  <a:pt x="578" y="12457"/>
                                </a:lnTo>
                                <a:lnTo>
                                  <a:pt x="543" y="12448"/>
                                </a:lnTo>
                                <a:lnTo>
                                  <a:pt x="509" y="12436"/>
                                </a:lnTo>
                                <a:lnTo>
                                  <a:pt x="475" y="12423"/>
                                </a:lnTo>
                                <a:lnTo>
                                  <a:pt x="442" y="12407"/>
                                </a:lnTo>
                                <a:lnTo>
                                  <a:pt x="411" y="12390"/>
                                </a:lnTo>
                                <a:lnTo>
                                  <a:pt x="379" y="12371"/>
                                </a:lnTo>
                                <a:lnTo>
                                  <a:pt x="349" y="12351"/>
                                </a:lnTo>
                                <a:lnTo>
                                  <a:pt x="320" y="12329"/>
                                </a:lnTo>
                                <a:lnTo>
                                  <a:pt x="290" y="12305"/>
                                </a:lnTo>
                                <a:lnTo>
                                  <a:pt x="264" y="12281"/>
                                </a:lnTo>
                                <a:lnTo>
                                  <a:pt x="237" y="12254"/>
                                </a:lnTo>
                                <a:lnTo>
                                  <a:pt x="212" y="12226"/>
                                </a:lnTo>
                                <a:lnTo>
                                  <a:pt x="189" y="12195"/>
                                </a:lnTo>
                                <a:lnTo>
                                  <a:pt x="166" y="12165"/>
                                </a:lnTo>
                                <a:lnTo>
                                  <a:pt x="144" y="12133"/>
                                </a:lnTo>
                                <a:lnTo>
                                  <a:pt x="125" y="12099"/>
                                </a:lnTo>
                                <a:lnTo>
                                  <a:pt x="105" y="12065"/>
                                </a:lnTo>
                                <a:lnTo>
                                  <a:pt x="88" y="12030"/>
                                </a:lnTo>
                                <a:lnTo>
                                  <a:pt x="72" y="11994"/>
                                </a:lnTo>
                                <a:lnTo>
                                  <a:pt x="56" y="11957"/>
                                </a:lnTo>
                                <a:lnTo>
                                  <a:pt x="45" y="11917"/>
                                </a:lnTo>
                                <a:lnTo>
                                  <a:pt x="33" y="11878"/>
                                </a:lnTo>
                                <a:lnTo>
                                  <a:pt x="23" y="11838"/>
                                </a:lnTo>
                                <a:lnTo>
                                  <a:pt x="14" y="11797"/>
                                </a:lnTo>
                                <a:lnTo>
                                  <a:pt x="8" y="11755"/>
                                </a:lnTo>
                                <a:lnTo>
                                  <a:pt x="3" y="11713"/>
                                </a:lnTo>
                                <a:lnTo>
                                  <a:pt x="1" y="11671"/>
                                </a:lnTo>
                                <a:lnTo>
                                  <a:pt x="0" y="11627"/>
                                </a:lnTo>
                                <a:lnTo>
                                  <a:pt x="1" y="1"/>
                                </a:lnTo>
                                <a:lnTo>
                                  <a:pt x="5337" y="0"/>
                                </a:lnTo>
                                <a:close/>
                              </a:path>
                            </a:pathLst>
                          </a:custGeom>
                          <a:gradFill rotWithShape="1">
                            <a:gsLst>
                              <a:gs pos="0">
                                <a:schemeClr val="accent3">
                                  <a:lumMod val="60000"/>
                                  <a:lumOff val="40000"/>
                                </a:schemeClr>
                              </a:gs>
                              <a:gs pos="100000">
                                <a:schemeClr val="accent3">
                                  <a:lumMod val="60000"/>
                                  <a:lumOff val="40000"/>
                                </a:schemeClr>
                              </a:gs>
                            </a:gsLst>
                            <a:lin ang="270000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2" name="Group 156"/>
                        <wpg:cNvGrpSpPr>
                          <a:grpSpLocks/>
                        </wpg:cNvGrpSpPr>
                        <wpg:grpSpPr bwMode="auto">
                          <a:xfrm rot="15809442">
                            <a:off x="5614987" y="-595312"/>
                            <a:ext cx="954405" cy="2231390"/>
                            <a:chOff x="6338" y="1518"/>
                            <a:chExt cx="4721" cy="9242"/>
                          </a:xfrm>
                        </wpg:grpSpPr>
                        <wps:wsp>
                          <wps:cNvPr id="83" name="Freeform 157"/>
                          <wps:cNvSpPr>
                            <a:spLocks/>
                          </wps:cNvSpPr>
                          <wps:spPr bwMode="auto">
                            <a:xfrm>
                              <a:off x="6408" y="4119"/>
                              <a:ext cx="4121" cy="6164"/>
                            </a:xfrm>
                            <a:custGeom>
                              <a:avLst/>
                              <a:gdLst>
                                <a:gd name="T0" fmla="*/ 7502 w 8242"/>
                                <a:gd name="T1" fmla="*/ 12040 h 12329"/>
                                <a:gd name="T2" fmla="*/ 7050 w 8242"/>
                                <a:gd name="T3" fmla="*/ 11608 h 12329"/>
                                <a:gd name="T4" fmla="*/ 6607 w 8242"/>
                                <a:gd name="T5" fmla="*/ 11175 h 12329"/>
                                <a:gd name="T6" fmla="*/ 6173 w 8242"/>
                                <a:gd name="T7" fmla="*/ 10742 h 12329"/>
                                <a:gd name="T8" fmla="*/ 5747 w 8242"/>
                                <a:gd name="T9" fmla="*/ 10307 h 12329"/>
                                <a:gd name="T10" fmla="*/ 5330 w 8242"/>
                                <a:gd name="T11" fmla="*/ 9872 h 12329"/>
                                <a:gd name="T12" fmla="*/ 4922 w 8242"/>
                                <a:gd name="T13" fmla="*/ 9435 h 12329"/>
                                <a:gd name="T14" fmla="*/ 4523 w 8242"/>
                                <a:gd name="T15" fmla="*/ 8997 h 12329"/>
                                <a:gd name="T16" fmla="*/ 4134 w 8242"/>
                                <a:gd name="T17" fmla="*/ 8557 h 12329"/>
                                <a:gd name="T18" fmla="*/ 3754 w 8242"/>
                                <a:gd name="T19" fmla="*/ 8115 h 12329"/>
                                <a:gd name="T20" fmla="*/ 3383 w 8242"/>
                                <a:gd name="T21" fmla="*/ 7670 h 12329"/>
                                <a:gd name="T22" fmla="*/ 3032 w 8242"/>
                                <a:gd name="T23" fmla="*/ 7235 h 12329"/>
                                <a:gd name="T24" fmla="*/ 2689 w 8242"/>
                                <a:gd name="T25" fmla="*/ 6799 h 12329"/>
                                <a:gd name="T26" fmla="*/ 2353 w 8242"/>
                                <a:gd name="T27" fmla="*/ 6359 h 12329"/>
                                <a:gd name="T28" fmla="*/ 2025 w 8242"/>
                                <a:gd name="T29" fmla="*/ 5917 h 12329"/>
                                <a:gd name="T30" fmla="*/ 1704 w 8242"/>
                                <a:gd name="T31" fmla="*/ 5475 h 12329"/>
                                <a:gd name="T32" fmla="*/ 1389 w 8242"/>
                                <a:gd name="T33" fmla="*/ 5031 h 12329"/>
                                <a:gd name="T34" fmla="*/ 1081 w 8242"/>
                                <a:gd name="T35" fmla="*/ 4586 h 12329"/>
                                <a:gd name="T36" fmla="*/ 779 w 8242"/>
                                <a:gd name="T37" fmla="*/ 4143 h 12329"/>
                                <a:gd name="T38" fmla="*/ 190 w 8242"/>
                                <a:gd name="T39" fmla="*/ 3256 h 12329"/>
                                <a:gd name="T40" fmla="*/ 249 w 8242"/>
                                <a:gd name="T41" fmla="*/ 2717 h 12329"/>
                                <a:gd name="T42" fmla="*/ 628 w 8242"/>
                                <a:gd name="T43" fmla="*/ 2364 h 12329"/>
                                <a:gd name="T44" fmla="*/ 1014 w 8242"/>
                                <a:gd name="T45" fmla="*/ 2024 h 12329"/>
                                <a:gd name="T46" fmla="*/ 1340 w 8242"/>
                                <a:gd name="T47" fmla="*/ 1755 h 12329"/>
                                <a:gd name="T48" fmla="*/ 1540 w 8242"/>
                                <a:gd name="T49" fmla="*/ 1600 h 12329"/>
                                <a:gd name="T50" fmla="*/ 1742 w 8242"/>
                                <a:gd name="T51" fmla="*/ 1450 h 12329"/>
                                <a:gd name="T52" fmla="*/ 1948 w 8242"/>
                                <a:gd name="T53" fmla="*/ 1307 h 12329"/>
                                <a:gd name="T54" fmla="*/ 2154 w 8242"/>
                                <a:gd name="T55" fmla="*/ 1169 h 12329"/>
                                <a:gd name="T56" fmla="*/ 2360 w 8242"/>
                                <a:gd name="T57" fmla="*/ 1039 h 12329"/>
                                <a:gd name="T58" fmla="*/ 2778 w 8242"/>
                                <a:gd name="T59" fmla="*/ 793 h 12329"/>
                                <a:gd name="T60" fmla="*/ 3202 w 8242"/>
                                <a:gd name="T61" fmla="*/ 562 h 12329"/>
                                <a:gd name="T62" fmla="*/ 3628 w 8242"/>
                                <a:gd name="T63" fmla="*/ 343 h 12329"/>
                                <a:gd name="T64" fmla="*/ 4055 w 8242"/>
                                <a:gd name="T65" fmla="*/ 134 h 12329"/>
                                <a:gd name="T66" fmla="*/ 4354 w 8242"/>
                                <a:gd name="T67" fmla="*/ 215 h 12329"/>
                                <a:gd name="T68" fmla="*/ 4400 w 8242"/>
                                <a:gd name="T69" fmla="*/ 857 h 12329"/>
                                <a:gd name="T70" fmla="*/ 4452 w 8242"/>
                                <a:gd name="T71" fmla="*/ 1494 h 12329"/>
                                <a:gd name="T72" fmla="*/ 4512 w 8242"/>
                                <a:gd name="T73" fmla="*/ 2122 h 12329"/>
                                <a:gd name="T74" fmla="*/ 4582 w 8242"/>
                                <a:gd name="T75" fmla="*/ 2744 h 12329"/>
                                <a:gd name="T76" fmla="*/ 4661 w 8242"/>
                                <a:gd name="T77" fmla="*/ 3358 h 12329"/>
                                <a:gd name="T78" fmla="*/ 4755 w 8242"/>
                                <a:gd name="T79" fmla="*/ 3965 h 12329"/>
                                <a:gd name="T80" fmla="*/ 4862 w 8242"/>
                                <a:gd name="T81" fmla="*/ 4562 h 12329"/>
                                <a:gd name="T82" fmla="*/ 4986 w 8242"/>
                                <a:gd name="T83" fmla="*/ 5151 h 12329"/>
                                <a:gd name="T84" fmla="*/ 5127 w 8242"/>
                                <a:gd name="T85" fmla="*/ 5730 h 12329"/>
                                <a:gd name="T86" fmla="*/ 5288 w 8242"/>
                                <a:gd name="T87" fmla="*/ 6300 h 12329"/>
                                <a:gd name="T88" fmla="*/ 5467 w 8242"/>
                                <a:gd name="T89" fmla="*/ 6850 h 12329"/>
                                <a:gd name="T90" fmla="*/ 5666 w 8242"/>
                                <a:gd name="T91" fmla="*/ 7386 h 12329"/>
                                <a:gd name="T92" fmla="*/ 5886 w 8242"/>
                                <a:gd name="T93" fmla="*/ 7914 h 12329"/>
                                <a:gd name="T94" fmla="*/ 6127 w 8242"/>
                                <a:gd name="T95" fmla="*/ 8435 h 12329"/>
                                <a:gd name="T96" fmla="*/ 6384 w 8242"/>
                                <a:gd name="T97" fmla="*/ 8949 h 12329"/>
                                <a:gd name="T98" fmla="*/ 6659 w 8242"/>
                                <a:gd name="T99" fmla="*/ 9457 h 12329"/>
                                <a:gd name="T100" fmla="*/ 6950 w 8242"/>
                                <a:gd name="T101" fmla="*/ 9958 h 12329"/>
                                <a:gd name="T102" fmla="*/ 7255 w 8242"/>
                                <a:gd name="T103" fmla="*/ 10456 h 12329"/>
                                <a:gd name="T104" fmla="*/ 7572 w 8242"/>
                                <a:gd name="T105" fmla="*/ 10948 h 12329"/>
                                <a:gd name="T106" fmla="*/ 7901 w 8242"/>
                                <a:gd name="T107" fmla="*/ 11437 h 12329"/>
                                <a:gd name="T108" fmla="*/ 8242 w 8242"/>
                                <a:gd name="T109" fmla="*/ 11922 h 12329"/>
                                <a:gd name="T110" fmla="*/ 8079 w 8242"/>
                                <a:gd name="T111" fmla="*/ 12076 h 12329"/>
                                <a:gd name="T112" fmla="*/ 7916 w 8242"/>
                                <a:gd name="T113" fmla="*/ 12228 h 123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8242" h="12329">
                                  <a:moveTo>
                                    <a:pt x="7808" y="12329"/>
                                  </a:moveTo>
                                  <a:lnTo>
                                    <a:pt x="7654" y="12185"/>
                                  </a:lnTo>
                                  <a:lnTo>
                                    <a:pt x="7502" y="12040"/>
                                  </a:lnTo>
                                  <a:lnTo>
                                    <a:pt x="7351" y="11896"/>
                                  </a:lnTo>
                                  <a:lnTo>
                                    <a:pt x="7200" y="11752"/>
                                  </a:lnTo>
                                  <a:lnTo>
                                    <a:pt x="7050" y="11608"/>
                                  </a:lnTo>
                                  <a:lnTo>
                                    <a:pt x="6901" y="11464"/>
                                  </a:lnTo>
                                  <a:lnTo>
                                    <a:pt x="6755" y="11319"/>
                                  </a:lnTo>
                                  <a:lnTo>
                                    <a:pt x="6607" y="11175"/>
                                  </a:lnTo>
                                  <a:lnTo>
                                    <a:pt x="6461" y="11030"/>
                                  </a:lnTo>
                                  <a:lnTo>
                                    <a:pt x="6317" y="10886"/>
                                  </a:lnTo>
                                  <a:lnTo>
                                    <a:pt x="6173" y="10742"/>
                                  </a:lnTo>
                                  <a:lnTo>
                                    <a:pt x="6030" y="10597"/>
                                  </a:lnTo>
                                  <a:lnTo>
                                    <a:pt x="5888" y="10453"/>
                                  </a:lnTo>
                                  <a:lnTo>
                                    <a:pt x="5747" y="10307"/>
                                  </a:lnTo>
                                  <a:lnTo>
                                    <a:pt x="5607" y="10163"/>
                                  </a:lnTo>
                                  <a:lnTo>
                                    <a:pt x="5468" y="10017"/>
                                  </a:lnTo>
                                  <a:lnTo>
                                    <a:pt x="5330" y="9872"/>
                                  </a:lnTo>
                                  <a:lnTo>
                                    <a:pt x="5192" y="9727"/>
                                  </a:lnTo>
                                  <a:lnTo>
                                    <a:pt x="5057" y="9582"/>
                                  </a:lnTo>
                                  <a:lnTo>
                                    <a:pt x="4922" y="9435"/>
                                  </a:lnTo>
                                  <a:lnTo>
                                    <a:pt x="4788" y="9289"/>
                                  </a:lnTo>
                                  <a:lnTo>
                                    <a:pt x="4655" y="9144"/>
                                  </a:lnTo>
                                  <a:lnTo>
                                    <a:pt x="4523" y="8997"/>
                                  </a:lnTo>
                                  <a:lnTo>
                                    <a:pt x="4392" y="8850"/>
                                  </a:lnTo>
                                  <a:lnTo>
                                    <a:pt x="4263" y="8704"/>
                                  </a:lnTo>
                                  <a:lnTo>
                                    <a:pt x="4134" y="8557"/>
                                  </a:lnTo>
                                  <a:lnTo>
                                    <a:pt x="4005" y="8409"/>
                                  </a:lnTo>
                                  <a:lnTo>
                                    <a:pt x="3880" y="8262"/>
                                  </a:lnTo>
                                  <a:lnTo>
                                    <a:pt x="3754" y="8115"/>
                                  </a:lnTo>
                                  <a:lnTo>
                                    <a:pt x="3629" y="7967"/>
                                  </a:lnTo>
                                  <a:lnTo>
                                    <a:pt x="3505" y="7818"/>
                                  </a:lnTo>
                                  <a:lnTo>
                                    <a:pt x="3383" y="7670"/>
                                  </a:lnTo>
                                  <a:lnTo>
                                    <a:pt x="3265" y="7525"/>
                                  </a:lnTo>
                                  <a:lnTo>
                                    <a:pt x="3147" y="7381"/>
                                  </a:lnTo>
                                  <a:lnTo>
                                    <a:pt x="3032" y="7235"/>
                                  </a:lnTo>
                                  <a:lnTo>
                                    <a:pt x="2916" y="7090"/>
                                  </a:lnTo>
                                  <a:lnTo>
                                    <a:pt x="2802" y="6944"/>
                                  </a:lnTo>
                                  <a:lnTo>
                                    <a:pt x="2689" y="6799"/>
                                  </a:lnTo>
                                  <a:lnTo>
                                    <a:pt x="2576" y="6652"/>
                                  </a:lnTo>
                                  <a:lnTo>
                                    <a:pt x="2464" y="6505"/>
                                  </a:lnTo>
                                  <a:lnTo>
                                    <a:pt x="2353" y="6359"/>
                                  </a:lnTo>
                                  <a:lnTo>
                                    <a:pt x="2243" y="6212"/>
                                  </a:lnTo>
                                  <a:lnTo>
                                    <a:pt x="2134" y="6065"/>
                                  </a:lnTo>
                                  <a:lnTo>
                                    <a:pt x="2025" y="5917"/>
                                  </a:lnTo>
                                  <a:lnTo>
                                    <a:pt x="1918" y="5771"/>
                                  </a:lnTo>
                                  <a:lnTo>
                                    <a:pt x="1810" y="5623"/>
                                  </a:lnTo>
                                  <a:lnTo>
                                    <a:pt x="1704" y="5475"/>
                                  </a:lnTo>
                                  <a:lnTo>
                                    <a:pt x="1598" y="5327"/>
                                  </a:lnTo>
                                  <a:lnTo>
                                    <a:pt x="1493" y="5179"/>
                                  </a:lnTo>
                                  <a:lnTo>
                                    <a:pt x="1389" y="5031"/>
                                  </a:lnTo>
                                  <a:lnTo>
                                    <a:pt x="1286" y="4883"/>
                                  </a:lnTo>
                                  <a:lnTo>
                                    <a:pt x="1183" y="4735"/>
                                  </a:lnTo>
                                  <a:lnTo>
                                    <a:pt x="1081" y="4586"/>
                                  </a:lnTo>
                                  <a:lnTo>
                                    <a:pt x="979" y="4439"/>
                                  </a:lnTo>
                                  <a:lnTo>
                                    <a:pt x="878" y="4291"/>
                                  </a:lnTo>
                                  <a:lnTo>
                                    <a:pt x="779" y="4143"/>
                                  </a:lnTo>
                                  <a:lnTo>
                                    <a:pt x="581" y="3847"/>
                                  </a:lnTo>
                                  <a:lnTo>
                                    <a:pt x="384" y="3550"/>
                                  </a:lnTo>
                                  <a:lnTo>
                                    <a:pt x="190" y="3256"/>
                                  </a:lnTo>
                                  <a:lnTo>
                                    <a:pt x="0" y="2961"/>
                                  </a:lnTo>
                                  <a:lnTo>
                                    <a:pt x="124" y="2839"/>
                                  </a:lnTo>
                                  <a:lnTo>
                                    <a:pt x="249" y="2717"/>
                                  </a:lnTo>
                                  <a:lnTo>
                                    <a:pt x="375" y="2598"/>
                                  </a:lnTo>
                                  <a:lnTo>
                                    <a:pt x="501" y="2479"/>
                                  </a:lnTo>
                                  <a:lnTo>
                                    <a:pt x="628" y="2364"/>
                                  </a:lnTo>
                                  <a:lnTo>
                                    <a:pt x="756" y="2248"/>
                                  </a:lnTo>
                                  <a:lnTo>
                                    <a:pt x="884" y="2135"/>
                                  </a:lnTo>
                                  <a:lnTo>
                                    <a:pt x="1014" y="2024"/>
                                  </a:lnTo>
                                  <a:lnTo>
                                    <a:pt x="1144" y="1914"/>
                                  </a:lnTo>
                                  <a:lnTo>
                                    <a:pt x="1275" y="1808"/>
                                  </a:lnTo>
                                  <a:lnTo>
                                    <a:pt x="1340" y="1755"/>
                                  </a:lnTo>
                                  <a:lnTo>
                                    <a:pt x="1407" y="1703"/>
                                  </a:lnTo>
                                  <a:lnTo>
                                    <a:pt x="1473" y="1651"/>
                                  </a:lnTo>
                                  <a:lnTo>
                                    <a:pt x="1540" y="1600"/>
                                  </a:lnTo>
                                  <a:lnTo>
                                    <a:pt x="1607" y="1549"/>
                                  </a:lnTo>
                                  <a:lnTo>
                                    <a:pt x="1675" y="1500"/>
                                  </a:lnTo>
                                  <a:lnTo>
                                    <a:pt x="1742" y="1450"/>
                                  </a:lnTo>
                                  <a:lnTo>
                                    <a:pt x="1810" y="1401"/>
                                  </a:lnTo>
                                  <a:lnTo>
                                    <a:pt x="1880" y="1354"/>
                                  </a:lnTo>
                                  <a:lnTo>
                                    <a:pt x="1948" y="1307"/>
                                  </a:lnTo>
                                  <a:lnTo>
                                    <a:pt x="2017" y="1259"/>
                                  </a:lnTo>
                                  <a:lnTo>
                                    <a:pt x="2086" y="1213"/>
                                  </a:lnTo>
                                  <a:lnTo>
                                    <a:pt x="2154" y="1169"/>
                                  </a:lnTo>
                                  <a:lnTo>
                                    <a:pt x="2223" y="1125"/>
                                  </a:lnTo>
                                  <a:lnTo>
                                    <a:pt x="2292" y="1081"/>
                                  </a:lnTo>
                                  <a:lnTo>
                                    <a:pt x="2360" y="1039"/>
                                  </a:lnTo>
                                  <a:lnTo>
                                    <a:pt x="2498" y="954"/>
                                  </a:lnTo>
                                  <a:lnTo>
                                    <a:pt x="2638" y="872"/>
                                  </a:lnTo>
                                  <a:lnTo>
                                    <a:pt x="2778" y="793"/>
                                  </a:lnTo>
                                  <a:lnTo>
                                    <a:pt x="2919" y="714"/>
                                  </a:lnTo>
                                  <a:lnTo>
                                    <a:pt x="3060" y="637"/>
                                  </a:lnTo>
                                  <a:lnTo>
                                    <a:pt x="3202" y="562"/>
                                  </a:lnTo>
                                  <a:lnTo>
                                    <a:pt x="3343" y="488"/>
                                  </a:lnTo>
                                  <a:lnTo>
                                    <a:pt x="3486" y="415"/>
                                  </a:lnTo>
                                  <a:lnTo>
                                    <a:pt x="3628" y="343"/>
                                  </a:lnTo>
                                  <a:lnTo>
                                    <a:pt x="3770" y="273"/>
                                  </a:lnTo>
                                  <a:lnTo>
                                    <a:pt x="3913" y="203"/>
                                  </a:lnTo>
                                  <a:lnTo>
                                    <a:pt x="4055" y="134"/>
                                  </a:lnTo>
                                  <a:lnTo>
                                    <a:pt x="4198" y="67"/>
                                  </a:lnTo>
                                  <a:lnTo>
                                    <a:pt x="4340" y="0"/>
                                  </a:lnTo>
                                  <a:lnTo>
                                    <a:pt x="4354" y="215"/>
                                  </a:lnTo>
                                  <a:lnTo>
                                    <a:pt x="4369" y="430"/>
                                  </a:lnTo>
                                  <a:lnTo>
                                    <a:pt x="4384" y="644"/>
                                  </a:lnTo>
                                  <a:lnTo>
                                    <a:pt x="4400" y="857"/>
                                  </a:lnTo>
                                  <a:lnTo>
                                    <a:pt x="4416" y="1070"/>
                                  </a:lnTo>
                                  <a:lnTo>
                                    <a:pt x="4434" y="1282"/>
                                  </a:lnTo>
                                  <a:lnTo>
                                    <a:pt x="4452" y="1494"/>
                                  </a:lnTo>
                                  <a:lnTo>
                                    <a:pt x="4472" y="1704"/>
                                  </a:lnTo>
                                  <a:lnTo>
                                    <a:pt x="4492" y="1913"/>
                                  </a:lnTo>
                                  <a:lnTo>
                                    <a:pt x="4512" y="2122"/>
                                  </a:lnTo>
                                  <a:lnTo>
                                    <a:pt x="4534" y="2330"/>
                                  </a:lnTo>
                                  <a:lnTo>
                                    <a:pt x="4557" y="2538"/>
                                  </a:lnTo>
                                  <a:lnTo>
                                    <a:pt x="4582" y="2744"/>
                                  </a:lnTo>
                                  <a:lnTo>
                                    <a:pt x="4607" y="2949"/>
                                  </a:lnTo>
                                  <a:lnTo>
                                    <a:pt x="4634" y="3155"/>
                                  </a:lnTo>
                                  <a:lnTo>
                                    <a:pt x="4661" y="3358"/>
                                  </a:lnTo>
                                  <a:lnTo>
                                    <a:pt x="4691" y="3562"/>
                                  </a:lnTo>
                                  <a:lnTo>
                                    <a:pt x="4722" y="3764"/>
                                  </a:lnTo>
                                  <a:lnTo>
                                    <a:pt x="4755" y="3965"/>
                                  </a:lnTo>
                                  <a:lnTo>
                                    <a:pt x="4788" y="4165"/>
                                  </a:lnTo>
                                  <a:lnTo>
                                    <a:pt x="4824" y="4363"/>
                                  </a:lnTo>
                                  <a:lnTo>
                                    <a:pt x="4862" y="4562"/>
                                  </a:lnTo>
                                  <a:lnTo>
                                    <a:pt x="4901" y="4760"/>
                                  </a:lnTo>
                                  <a:lnTo>
                                    <a:pt x="4943" y="4955"/>
                                  </a:lnTo>
                                  <a:lnTo>
                                    <a:pt x="4986" y="5151"/>
                                  </a:lnTo>
                                  <a:lnTo>
                                    <a:pt x="5031" y="5344"/>
                                  </a:lnTo>
                                  <a:lnTo>
                                    <a:pt x="5078" y="5538"/>
                                  </a:lnTo>
                                  <a:lnTo>
                                    <a:pt x="5127" y="5730"/>
                                  </a:lnTo>
                                  <a:lnTo>
                                    <a:pt x="5179" y="5921"/>
                                  </a:lnTo>
                                  <a:lnTo>
                                    <a:pt x="5232" y="6110"/>
                                  </a:lnTo>
                                  <a:lnTo>
                                    <a:pt x="5288" y="6300"/>
                                  </a:lnTo>
                                  <a:lnTo>
                                    <a:pt x="5346" y="6487"/>
                                  </a:lnTo>
                                  <a:lnTo>
                                    <a:pt x="5405" y="6668"/>
                                  </a:lnTo>
                                  <a:lnTo>
                                    <a:pt x="5467" y="6850"/>
                                  </a:lnTo>
                                  <a:lnTo>
                                    <a:pt x="5531" y="7029"/>
                                  </a:lnTo>
                                  <a:lnTo>
                                    <a:pt x="5598" y="7208"/>
                                  </a:lnTo>
                                  <a:lnTo>
                                    <a:pt x="5666" y="7386"/>
                                  </a:lnTo>
                                  <a:lnTo>
                                    <a:pt x="5737" y="7562"/>
                                  </a:lnTo>
                                  <a:lnTo>
                                    <a:pt x="5811" y="7739"/>
                                  </a:lnTo>
                                  <a:lnTo>
                                    <a:pt x="5886" y="7914"/>
                                  </a:lnTo>
                                  <a:lnTo>
                                    <a:pt x="5965" y="8088"/>
                                  </a:lnTo>
                                  <a:lnTo>
                                    <a:pt x="6045" y="8262"/>
                                  </a:lnTo>
                                  <a:lnTo>
                                    <a:pt x="6127" y="8435"/>
                                  </a:lnTo>
                                  <a:lnTo>
                                    <a:pt x="6211" y="8607"/>
                                  </a:lnTo>
                                  <a:lnTo>
                                    <a:pt x="6296" y="8778"/>
                                  </a:lnTo>
                                  <a:lnTo>
                                    <a:pt x="6384" y="8949"/>
                                  </a:lnTo>
                                  <a:lnTo>
                                    <a:pt x="6474" y="9118"/>
                                  </a:lnTo>
                                  <a:lnTo>
                                    <a:pt x="6567" y="9288"/>
                                  </a:lnTo>
                                  <a:lnTo>
                                    <a:pt x="6659" y="9457"/>
                                  </a:lnTo>
                                  <a:lnTo>
                                    <a:pt x="6755" y="9624"/>
                                  </a:lnTo>
                                  <a:lnTo>
                                    <a:pt x="6852" y="9792"/>
                                  </a:lnTo>
                                  <a:lnTo>
                                    <a:pt x="6950" y="9958"/>
                                  </a:lnTo>
                                  <a:lnTo>
                                    <a:pt x="7050" y="10125"/>
                                  </a:lnTo>
                                  <a:lnTo>
                                    <a:pt x="7152" y="10290"/>
                                  </a:lnTo>
                                  <a:lnTo>
                                    <a:pt x="7255" y="10456"/>
                                  </a:lnTo>
                                  <a:lnTo>
                                    <a:pt x="7360" y="10620"/>
                                  </a:lnTo>
                                  <a:lnTo>
                                    <a:pt x="7465" y="10784"/>
                                  </a:lnTo>
                                  <a:lnTo>
                                    <a:pt x="7572" y="10948"/>
                                  </a:lnTo>
                                  <a:lnTo>
                                    <a:pt x="7681" y="11111"/>
                                  </a:lnTo>
                                  <a:lnTo>
                                    <a:pt x="7790" y="11274"/>
                                  </a:lnTo>
                                  <a:lnTo>
                                    <a:pt x="7901" y="11437"/>
                                  </a:lnTo>
                                  <a:lnTo>
                                    <a:pt x="8015" y="11599"/>
                                  </a:lnTo>
                                  <a:lnTo>
                                    <a:pt x="8128" y="11761"/>
                                  </a:lnTo>
                                  <a:lnTo>
                                    <a:pt x="8242" y="11922"/>
                                  </a:lnTo>
                                  <a:lnTo>
                                    <a:pt x="8188" y="11974"/>
                                  </a:lnTo>
                                  <a:lnTo>
                                    <a:pt x="8133" y="12025"/>
                                  </a:lnTo>
                                  <a:lnTo>
                                    <a:pt x="8079" y="12076"/>
                                  </a:lnTo>
                                  <a:lnTo>
                                    <a:pt x="8025" y="12127"/>
                                  </a:lnTo>
                                  <a:lnTo>
                                    <a:pt x="7971" y="12178"/>
                                  </a:lnTo>
                                  <a:lnTo>
                                    <a:pt x="7916" y="12228"/>
                                  </a:lnTo>
                                  <a:lnTo>
                                    <a:pt x="7862" y="12278"/>
                                  </a:lnTo>
                                  <a:lnTo>
                                    <a:pt x="7808" y="12329"/>
                                  </a:lnTo>
                                  <a:close/>
                                </a:path>
                              </a:pathLst>
                            </a:custGeom>
                            <a:solidFill>
                              <a:schemeClr val="accent6">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158"/>
                          <wps:cNvSpPr>
                            <a:spLocks/>
                          </wps:cNvSpPr>
                          <wps:spPr bwMode="auto">
                            <a:xfrm>
                              <a:off x="7512" y="5586"/>
                              <a:ext cx="2958" cy="4618"/>
                            </a:xfrm>
                            <a:custGeom>
                              <a:avLst/>
                              <a:gdLst>
                                <a:gd name="T0" fmla="*/ 5794 w 5915"/>
                                <a:gd name="T1" fmla="*/ 9214 h 9235"/>
                                <a:gd name="T2" fmla="*/ 5608 w 5915"/>
                                <a:gd name="T3" fmla="*/ 9044 h 9235"/>
                                <a:gd name="T4" fmla="*/ 5363 w 5915"/>
                                <a:gd name="T5" fmla="*/ 8815 h 9235"/>
                                <a:gd name="T6" fmla="*/ 5159 w 5915"/>
                                <a:gd name="T7" fmla="*/ 8620 h 9235"/>
                                <a:gd name="T8" fmla="*/ 4925 w 5915"/>
                                <a:gd name="T9" fmla="*/ 8393 h 9235"/>
                                <a:gd name="T10" fmla="*/ 4667 w 5915"/>
                                <a:gd name="T11" fmla="*/ 8138 h 9235"/>
                                <a:gd name="T12" fmla="*/ 4387 w 5915"/>
                                <a:gd name="T13" fmla="*/ 7855 h 9235"/>
                                <a:gd name="T14" fmla="*/ 4092 w 5915"/>
                                <a:gd name="T15" fmla="*/ 7550 h 9235"/>
                                <a:gd name="T16" fmla="*/ 3782 w 5915"/>
                                <a:gd name="T17" fmla="*/ 7223 h 9235"/>
                                <a:gd name="T18" fmla="*/ 3465 w 5915"/>
                                <a:gd name="T19" fmla="*/ 6876 h 9235"/>
                                <a:gd name="T20" fmla="*/ 3143 w 5915"/>
                                <a:gd name="T21" fmla="*/ 6514 h 9235"/>
                                <a:gd name="T22" fmla="*/ 2820 w 5915"/>
                                <a:gd name="T23" fmla="*/ 6138 h 9235"/>
                                <a:gd name="T24" fmla="*/ 2501 w 5915"/>
                                <a:gd name="T25" fmla="*/ 5751 h 9235"/>
                                <a:gd name="T26" fmla="*/ 2189 w 5915"/>
                                <a:gd name="T27" fmla="*/ 5355 h 9235"/>
                                <a:gd name="T28" fmla="*/ 1893 w 5915"/>
                                <a:gd name="T29" fmla="*/ 4959 h 9235"/>
                                <a:gd name="T30" fmla="*/ 1615 w 5915"/>
                                <a:gd name="T31" fmla="*/ 4563 h 9235"/>
                                <a:gd name="T32" fmla="*/ 1352 w 5915"/>
                                <a:gd name="T33" fmla="*/ 4165 h 9235"/>
                                <a:gd name="T34" fmla="*/ 1107 w 5915"/>
                                <a:gd name="T35" fmla="*/ 3767 h 9235"/>
                                <a:gd name="T36" fmla="*/ 881 w 5915"/>
                                <a:gd name="T37" fmla="*/ 3373 h 9235"/>
                                <a:gd name="T38" fmla="*/ 676 w 5915"/>
                                <a:gd name="T39" fmla="*/ 2987 h 9235"/>
                                <a:gd name="T40" fmla="*/ 495 w 5915"/>
                                <a:gd name="T41" fmla="*/ 2610 h 9235"/>
                                <a:gd name="T42" fmla="*/ 338 w 5915"/>
                                <a:gd name="T43" fmla="*/ 2249 h 9235"/>
                                <a:gd name="T44" fmla="*/ 210 w 5915"/>
                                <a:gd name="T45" fmla="*/ 1903 h 9235"/>
                                <a:gd name="T46" fmla="*/ 109 w 5915"/>
                                <a:gd name="T47" fmla="*/ 1580 h 9235"/>
                                <a:gd name="T48" fmla="*/ 40 w 5915"/>
                                <a:gd name="T49" fmla="*/ 1278 h 9235"/>
                                <a:gd name="T50" fmla="*/ 4 w 5915"/>
                                <a:gd name="T51" fmla="*/ 1004 h 9235"/>
                                <a:gd name="T52" fmla="*/ 4 w 5915"/>
                                <a:gd name="T53" fmla="*/ 762 h 9235"/>
                                <a:gd name="T54" fmla="*/ 40 w 5915"/>
                                <a:gd name="T55" fmla="*/ 551 h 9235"/>
                                <a:gd name="T56" fmla="*/ 115 w 5915"/>
                                <a:gd name="T57" fmla="*/ 379 h 9235"/>
                                <a:gd name="T58" fmla="*/ 232 w 5915"/>
                                <a:gd name="T59" fmla="*/ 246 h 9235"/>
                                <a:gd name="T60" fmla="*/ 392 w 5915"/>
                                <a:gd name="T61" fmla="*/ 118 h 9235"/>
                                <a:gd name="T62" fmla="*/ 561 w 5915"/>
                                <a:gd name="T63" fmla="*/ 21 h 9235"/>
                                <a:gd name="T64" fmla="*/ 727 w 5915"/>
                                <a:gd name="T65" fmla="*/ 0 h 9235"/>
                                <a:gd name="T66" fmla="*/ 891 w 5915"/>
                                <a:gd name="T67" fmla="*/ 49 h 9235"/>
                                <a:gd name="T68" fmla="*/ 1053 w 5915"/>
                                <a:gd name="T69" fmla="*/ 163 h 9235"/>
                                <a:gd name="T70" fmla="*/ 1213 w 5915"/>
                                <a:gd name="T71" fmla="*/ 337 h 9235"/>
                                <a:gd name="T72" fmla="*/ 1374 w 5915"/>
                                <a:gd name="T73" fmla="*/ 563 h 9235"/>
                                <a:gd name="T74" fmla="*/ 1535 w 5915"/>
                                <a:gd name="T75" fmla="*/ 838 h 9235"/>
                                <a:gd name="T76" fmla="*/ 1698 w 5915"/>
                                <a:gd name="T77" fmla="*/ 1157 h 9235"/>
                                <a:gd name="T78" fmla="*/ 1864 w 5915"/>
                                <a:gd name="T79" fmla="*/ 1513 h 9235"/>
                                <a:gd name="T80" fmla="*/ 2034 w 5915"/>
                                <a:gd name="T81" fmla="*/ 1901 h 9235"/>
                                <a:gd name="T82" fmla="*/ 2207 w 5915"/>
                                <a:gd name="T83" fmla="*/ 2317 h 9235"/>
                                <a:gd name="T84" fmla="*/ 2478 w 5915"/>
                                <a:gd name="T85" fmla="*/ 2976 h 9235"/>
                                <a:gd name="T86" fmla="*/ 2763 w 5915"/>
                                <a:gd name="T87" fmla="*/ 3667 h 9235"/>
                                <a:gd name="T88" fmla="*/ 2962 w 5915"/>
                                <a:gd name="T89" fmla="*/ 4135 h 9235"/>
                                <a:gd name="T90" fmla="*/ 3170 w 5915"/>
                                <a:gd name="T91" fmla="*/ 4599 h 9235"/>
                                <a:gd name="T92" fmla="*/ 3390 w 5915"/>
                                <a:gd name="T93" fmla="*/ 5056 h 9235"/>
                                <a:gd name="T94" fmla="*/ 3620 w 5915"/>
                                <a:gd name="T95" fmla="*/ 5504 h 9235"/>
                                <a:gd name="T96" fmla="*/ 3856 w 5915"/>
                                <a:gd name="T97" fmla="*/ 5941 h 9235"/>
                                <a:gd name="T98" fmla="*/ 4096 w 5915"/>
                                <a:gd name="T99" fmla="*/ 6362 h 9235"/>
                                <a:gd name="T100" fmla="*/ 4335 w 5915"/>
                                <a:gd name="T101" fmla="*/ 6766 h 9235"/>
                                <a:gd name="T102" fmla="*/ 4570 w 5915"/>
                                <a:gd name="T103" fmla="*/ 7149 h 9235"/>
                                <a:gd name="T104" fmla="*/ 4797 w 5915"/>
                                <a:gd name="T105" fmla="*/ 7507 h 9235"/>
                                <a:gd name="T106" fmla="*/ 5014 w 5915"/>
                                <a:gd name="T107" fmla="*/ 7839 h 9235"/>
                                <a:gd name="T108" fmla="*/ 5215 w 5915"/>
                                <a:gd name="T109" fmla="*/ 8140 h 9235"/>
                                <a:gd name="T110" fmla="*/ 5398 w 5915"/>
                                <a:gd name="T111" fmla="*/ 8408 h 9235"/>
                                <a:gd name="T112" fmla="*/ 5559 w 5915"/>
                                <a:gd name="T113" fmla="*/ 8639 h 9235"/>
                                <a:gd name="T114" fmla="*/ 5751 w 5915"/>
                                <a:gd name="T115" fmla="*/ 8912 h 9235"/>
                                <a:gd name="T116" fmla="*/ 5873 w 5915"/>
                                <a:gd name="T117" fmla="*/ 9084 h 9235"/>
                                <a:gd name="T118" fmla="*/ 5910 w 5915"/>
                                <a:gd name="T119" fmla="*/ 9138 h 9235"/>
                                <a:gd name="T120" fmla="*/ 5898 w 5915"/>
                                <a:gd name="T121" fmla="*/ 9163 h 9235"/>
                                <a:gd name="T122" fmla="*/ 5845 w 5915"/>
                                <a:gd name="T123" fmla="*/ 9211 h 92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5915" h="9235">
                                  <a:moveTo>
                                    <a:pt x="5819" y="9235"/>
                                  </a:moveTo>
                                  <a:lnTo>
                                    <a:pt x="5794" y="9214"/>
                                  </a:lnTo>
                                  <a:lnTo>
                                    <a:pt x="5722" y="9149"/>
                                  </a:lnTo>
                                  <a:lnTo>
                                    <a:pt x="5608" y="9044"/>
                                  </a:lnTo>
                                  <a:lnTo>
                                    <a:pt x="5453" y="8900"/>
                                  </a:lnTo>
                                  <a:lnTo>
                                    <a:pt x="5363" y="8815"/>
                                  </a:lnTo>
                                  <a:lnTo>
                                    <a:pt x="5265" y="8721"/>
                                  </a:lnTo>
                                  <a:lnTo>
                                    <a:pt x="5159" y="8620"/>
                                  </a:lnTo>
                                  <a:lnTo>
                                    <a:pt x="5046" y="8510"/>
                                  </a:lnTo>
                                  <a:lnTo>
                                    <a:pt x="4925" y="8393"/>
                                  </a:lnTo>
                                  <a:lnTo>
                                    <a:pt x="4798" y="8269"/>
                                  </a:lnTo>
                                  <a:lnTo>
                                    <a:pt x="4667" y="8138"/>
                                  </a:lnTo>
                                  <a:lnTo>
                                    <a:pt x="4529" y="7999"/>
                                  </a:lnTo>
                                  <a:lnTo>
                                    <a:pt x="4387" y="7855"/>
                                  </a:lnTo>
                                  <a:lnTo>
                                    <a:pt x="4241" y="7705"/>
                                  </a:lnTo>
                                  <a:lnTo>
                                    <a:pt x="4092" y="7550"/>
                                  </a:lnTo>
                                  <a:lnTo>
                                    <a:pt x="3938" y="7388"/>
                                  </a:lnTo>
                                  <a:lnTo>
                                    <a:pt x="3782" y="7223"/>
                                  </a:lnTo>
                                  <a:lnTo>
                                    <a:pt x="3625" y="7052"/>
                                  </a:lnTo>
                                  <a:lnTo>
                                    <a:pt x="3465" y="6876"/>
                                  </a:lnTo>
                                  <a:lnTo>
                                    <a:pt x="3304" y="6697"/>
                                  </a:lnTo>
                                  <a:lnTo>
                                    <a:pt x="3143" y="6514"/>
                                  </a:lnTo>
                                  <a:lnTo>
                                    <a:pt x="2982" y="6328"/>
                                  </a:lnTo>
                                  <a:lnTo>
                                    <a:pt x="2820" y="6138"/>
                                  </a:lnTo>
                                  <a:lnTo>
                                    <a:pt x="2660" y="5945"/>
                                  </a:lnTo>
                                  <a:lnTo>
                                    <a:pt x="2501" y="5751"/>
                                  </a:lnTo>
                                  <a:lnTo>
                                    <a:pt x="2344" y="5554"/>
                                  </a:lnTo>
                                  <a:lnTo>
                                    <a:pt x="2189" y="5355"/>
                                  </a:lnTo>
                                  <a:lnTo>
                                    <a:pt x="2038" y="5154"/>
                                  </a:lnTo>
                                  <a:lnTo>
                                    <a:pt x="1893" y="4959"/>
                                  </a:lnTo>
                                  <a:lnTo>
                                    <a:pt x="1752" y="4761"/>
                                  </a:lnTo>
                                  <a:lnTo>
                                    <a:pt x="1615" y="4563"/>
                                  </a:lnTo>
                                  <a:lnTo>
                                    <a:pt x="1481" y="4364"/>
                                  </a:lnTo>
                                  <a:lnTo>
                                    <a:pt x="1352" y="4165"/>
                                  </a:lnTo>
                                  <a:lnTo>
                                    <a:pt x="1227" y="3965"/>
                                  </a:lnTo>
                                  <a:lnTo>
                                    <a:pt x="1107" y="3767"/>
                                  </a:lnTo>
                                  <a:lnTo>
                                    <a:pt x="991" y="3569"/>
                                  </a:lnTo>
                                  <a:lnTo>
                                    <a:pt x="881" y="3373"/>
                                  </a:lnTo>
                                  <a:lnTo>
                                    <a:pt x="775" y="3179"/>
                                  </a:lnTo>
                                  <a:lnTo>
                                    <a:pt x="676" y="2987"/>
                                  </a:lnTo>
                                  <a:lnTo>
                                    <a:pt x="583" y="2797"/>
                                  </a:lnTo>
                                  <a:lnTo>
                                    <a:pt x="495" y="2610"/>
                                  </a:lnTo>
                                  <a:lnTo>
                                    <a:pt x="413" y="2428"/>
                                  </a:lnTo>
                                  <a:lnTo>
                                    <a:pt x="338" y="2249"/>
                                  </a:lnTo>
                                  <a:lnTo>
                                    <a:pt x="270" y="2073"/>
                                  </a:lnTo>
                                  <a:lnTo>
                                    <a:pt x="210" y="1903"/>
                                  </a:lnTo>
                                  <a:lnTo>
                                    <a:pt x="155" y="1738"/>
                                  </a:lnTo>
                                  <a:lnTo>
                                    <a:pt x="109" y="1580"/>
                                  </a:lnTo>
                                  <a:lnTo>
                                    <a:pt x="71" y="1426"/>
                                  </a:lnTo>
                                  <a:lnTo>
                                    <a:pt x="40" y="1278"/>
                                  </a:lnTo>
                                  <a:lnTo>
                                    <a:pt x="18" y="1138"/>
                                  </a:lnTo>
                                  <a:lnTo>
                                    <a:pt x="4" y="1004"/>
                                  </a:lnTo>
                                  <a:lnTo>
                                    <a:pt x="0" y="878"/>
                                  </a:lnTo>
                                  <a:lnTo>
                                    <a:pt x="4" y="762"/>
                                  </a:lnTo>
                                  <a:lnTo>
                                    <a:pt x="17" y="652"/>
                                  </a:lnTo>
                                  <a:lnTo>
                                    <a:pt x="40" y="551"/>
                                  </a:lnTo>
                                  <a:lnTo>
                                    <a:pt x="72" y="460"/>
                                  </a:lnTo>
                                  <a:lnTo>
                                    <a:pt x="115" y="379"/>
                                  </a:lnTo>
                                  <a:lnTo>
                                    <a:pt x="168" y="308"/>
                                  </a:lnTo>
                                  <a:lnTo>
                                    <a:pt x="232" y="246"/>
                                  </a:lnTo>
                                  <a:lnTo>
                                    <a:pt x="306" y="196"/>
                                  </a:lnTo>
                                  <a:lnTo>
                                    <a:pt x="392" y="118"/>
                                  </a:lnTo>
                                  <a:lnTo>
                                    <a:pt x="476" y="59"/>
                                  </a:lnTo>
                                  <a:lnTo>
                                    <a:pt x="561" y="21"/>
                                  </a:lnTo>
                                  <a:lnTo>
                                    <a:pt x="645" y="2"/>
                                  </a:lnTo>
                                  <a:lnTo>
                                    <a:pt x="727" y="0"/>
                                  </a:lnTo>
                                  <a:lnTo>
                                    <a:pt x="809" y="17"/>
                                  </a:lnTo>
                                  <a:lnTo>
                                    <a:pt x="891" y="49"/>
                                  </a:lnTo>
                                  <a:lnTo>
                                    <a:pt x="972" y="99"/>
                                  </a:lnTo>
                                  <a:lnTo>
                                    <a:pt x="1053" y="163"/>
                                  </a:lnTo>
                                  <a:lnTo>
                                    <a:pt x="1132" y="242"/>
                                  </a:lnTo>
                                  <a:lnTo>
                                    <a:pt x="1213" y="337"/>
                                  </a:lnTo>
                                  <a:lnTo>
                                    <a:pt x="1293" y="443"/>
                                  </a:lnTo>
                                  <a:lnTo>
                                    <a:pt x="1374" y="563"/>
                                  </a:lnTo>
                                  <a:lnTo>
                                    <a:pt x="1454" y="695"/>
                                  </a:lnTo>
                                  <a:lnTo>
                                    <a:pt x="1535" y="838"/>
                                  </a:lnTo>
                                  <a:lnTo>
                                    <a:pt x="1617" y="993"/>
                                  </a:lnTo>
                                  <a:lnTo>
                                    <a:pt x="1698" y="1157"/>
                                  </a:lnTo>
                                  <a:lnTo>
                                    <a:pt x="1781" y="1330"/>
                                  </a:lnTo>
                                  <a:lnTo>
                                    <a:pt x="1864" y="1513"/>
                                  </a:lnTo>
                                  <a:lnTo>
                                    <a:pt x="1949" y="1703"/>
                                  </a:lnTo>
                                  <a:lnTo>
                                    <a:pt x="2034" y="1901"/>
                                  </a:lnTo>
                                  <a:lnTo>
                                    <a:pt x="2120" y="2105"/>
                                  </a:lnTo>
                                  <a:lnTo>
                                    <a:pt x="2207" y="2317"/>
                                  </a:lnTo>
                                  <a:lnTo>
                                    <a:pt x="2296" y="2532"/>
                                  </a:lnTo>
                                  <a:lnTo>
                                    <a:pt x="2478" y="2976"/>
                                  </a:lnTo>
                                  <a:lnTo>
                                    <a:pt x="2666" y="3435"/>
                                  </a:lnTo>
                                  <a:lnTo>
                                    <a:pt x="2763" y="3667"/>
                                  </a:lnTo>
                                  <a:lnTo>
                                    <a:pt x="2862" y="3901"/>
                                  </a:lnTo>
                                  <a:lnTo>
                                    <a:pt x="2962" y="4135"/>
                                  </a:lnTo>
                                  <a:lnTo>
                                    <a:pt x="3065" y="4368"/>
                                  </a:lnTo>
                                  <a:lnTo>
                                    <a:pt x="3170" y="4599"/>
                                  </a:lnTo>
                                  <a:lnTo>
                                    <a:pt x="3279" y="4828"/>
                                  </a:lnTo>
                                  <a:lnTo>
                                    <a:pt x="3390" y="5056"/>
                                  </a:lnTo>
                                  <a:lnTo>
                                    <a:pt x="3504" y="5281"/>
                                  </a:lnTo>
                                  <a:lnTo>
                                    <a:pt x="3620" y="5504"/>
                                  </a:lnTo>
                                  <a:lnTo>
                                    <a:pt x="3737" y="5724"/>
                                  </a:lnTo>
                                  <a:lnTo>
                                    <a:pt x="3856" y="5941"/>
                                  </a:lnTo>
                                  <a:lnTo>
                                    <a:pt x="3976" y="6153"/>
                                  </a:lnTo>
                                  <a:lnTo>
                                    <a:pt x="4096" y="6362"/>
                                  </a:lnTo>
                                  <a:lnTo>
                                    <a:pt x="4215" y="6567"/>
                                  </a:lnTo>
                                  <a:lnTo>
                                    <a:pt x="4335" y="6766"/>
                                  </a:lnTo>
                                  <a:lnTo>
                                    <a:pt x="4453" y="6960"/>
                                  </a:lnTo>
                                  <a:lnTo>
                                    <a:pt x="4570" y="7149"/>
                                  </a:lnTo>
                                  <a:lnTo>
                                    <a:pt x="4685" y="7332"/>
                                  </a:lnTo>
                                  <a:lnTo>
                                    <a:pt x="4797" y="7507"/>
                                  </a:lnTo>
                                  <a:lnTo>
                                    <a:pt x="4908" y="7677"/>
                                  </a:lnTo>
                                  <a:lnTo>
                                    <a:pt x="5014" y="7839"/>
                                  </a:lnTo>
                                  <a:lnTo>
                                    <a:pt x="5117" y="7994"/>
                                  </a:lnTo>
                                  <a:lnTo>
                                    <a:pt x="5215" y="8140"/>
                                  </a:lnTo>
                                  <a:lnTo>
                                    <a:pt x="5310" y="8279"/>
                                  </a:lnTo>
                                  <a:lnTo>
                                    <a:pt x="5398" y="8408"/>
                                  </a:lnTo>
                                  <a:lnTo>
                                    <a:pt x="5482" y="8528"/>
                                  </a:lnTo>
                                  <a:lnTo>
                                    <a:pt x="5559" y="8639"/>
                                  </a:lnTo>
                                  <a:lnTo>
                                    <a:pt x="5631" y="8741"/>
                                  </a:lnTo>
                                  <a:lnTo>
                                    <a:pt x="5751" y="8912"/>
                                  </a:lnTo>
                                  <a:lnTo>
                                    <a:pt x="5842" y="9039"/>
                                  </a:lnTo>
                                  <a:lnTo>
                                    <a:pt x="5873" y="9084"/>
                                  </a:lnTo>
                                  <a:lnTo>
                                    <a:pt x="5898" y="9118"/>
                                  </a:lnTo>
                                  <a:lnTo>
                                    <a:pt x="5910" y="9138"/>
                                  </a:lnTo>
                                  <a:lnTo>
                                    <a:pt x="5915" y="9147"/>
                                  </a:lnTo>
                                  <a:lnTo>
                                    <a:pt x="5898" y="9163"/>
                                  </a:lnTo>
                                  <a:lnTo>
                                    <a:pt x="5872" y="9186"/>
                                  </a:lnTo>
                                  <a:lnTo>
                                    <a:pt x="5845" y="9211"/>
                                  </a:lnTo>
                                  <a:lnTo>
                                    <a:pt x="5819" y="9235"/>
                                  </a:lnTo>
                                  <a:close/>
                                </a:path>
                              </a:pathLst>
                            </a:custGeom>
                            <a:solidFill>
                              <a:schemeClr val="bg2">
                                <a:lumMod val="2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159"/>
                          <wps:cNvSpPr>
                            <a:spLocks/>
                          </wps:cNvSpPr>
                          <wps:spPr bwMode="auto">
                            <a:xfrm>
                              <a:off x="6408" y="2761"/>
                              <a:ext cx="2182" cy="2978"/>
                            </a:xfrm>
                            <a:custGeom>
                              <a:avLst/>
                              <a:gdLst>
                                <a:gd name="T0" fmla="*/ 367 w 4362"/>
                                <a:gd name="T1" fmla="*/ 2233 h 5955"/>
                                <a:gd name="T2" fmla="*/ 292 w 4362"/>
                                <a:gd name="T3" fmla="*/ 2755 h 5955"/>
                                <a:gd name="T4" fmla="*/ 193 w 4362"/>
                                <a:gd name="T5" fmla="*/ 3568 h 5955"/>
                                <a:gd name="T6" fmla="*/ 111 w 4362"/>
                                <a:gd name="T7" fmla="*/ 4352 h 5955"/>
                                <a:gd name="T8" fmla="*/ 48 w 4362"/>
                                <a:gd name="T9" fmla="*/ 5039 h 5955"/>
                                <a:gd name="T10" fmla="*/ 9 w 4362"/>
                                <a:gd name="T11" fmla="*/ 5559 h 5955"/>
                                <a:gd name="T12" fmla="*/ 2 w 4362"/>
                                <a:gd name="T13" fmla="*/ 5782 h 5955"/>
                                <a:gd name="T14" fmla="*/ 29 w 4362"/>
                                <a:gd name="T15" fmla="*/ 5887 h 5955"/>
                                <a:gd name="T16" fmla="*/ 83 w 4362"/>
                                <a:gd name="T17" fmla="*/ 5944 h 5955"/>
                                <a:gd name="T18" fmla="*/ 160 w 4362"/>
                                <a:gd name="T19" fmla="*/ 5954 h 5955"/>
                                <a:gd name="T20" fmla="*/ 257 w 4362"/>
                                <a:gd name="T21" fmla="*/ 5920 h 5955"/>
                                <a:gd name="T22" fmla="*/ 372 w 4362"/>
                                <a:gd name="T23" fmla="*/ 5842 h 5955"/>
                                <a:gd name="T24" fmla="*/ 498 w 4362"/>
                                <a:gd name="T25" fmla="*/ 5724 h 5955"/>
                                <a:gd name="T26" fmla="*/ 633 w 4362"/>
                                <a:gd name="T27" fmla="*/ 5568 h 5955"/>
                                <a:gd name="T28" fmla="*/ 775 w 4362"/>
                                <a:gd name="T29" fmla="*/ 5377 h 5955"/>
                                <a:gd name="T30" fmla="*/ 918 w 4362"/>
                                <a:gd name="T31" fmla="*/ 5151 h 5955"/>
                                <a:gd name="T32" fmla="*/ 1060 w 4362"/>
                                <a:gd name="T33" fmla="*/ 4893 h 5955"/>
                                <a:gd name="T34" fmla="*/ 1211 w 4362"/>
                                <a:gd name="T35" fmla="*/ 4689 h 5955"/>
                                <a:gd name="T36" fmla="*/ 1383 w 4362"/>
                                <a:gd name="T37" fmla="*/ 4603 h 5955"/>
                                <a:gd name="T38" fmla="*/ 1573 w 4362"/>
                                <a:gd name="T39" fmla="*/ 4600 h 5955"/>
                                <a:gd name="T40" fmla="*/ 1775 w 4362"/>
                                <a:gd name="T41" fmla="*/ 4653 h 5955"/>
                                <a:gd name="T42" fmla="*/ 2126 w 4362"/>
                                <a:gd name="T43" fmla="*/ 4777 h 5955"/>
                                <a:gd name="T44" fmla="*/ 2340 w 4362"/>
                                <a:gd name="T45" fmla="*/ 4822 h 5955"/>
                                <a:gd name="T46" fmla="*/ 2552 w 4362"/>
                                <a:gd name="T47" fmla="*/ 4807 h 5955"/>
                                <a:gd name="T48" fmla="*/ 2756 w 4362"/>
                                <a:gd name="T49" fmla="*/ 4701 h 5955"/>
                                <a:gd name="T50" fmla="*/ 2949 w 4362"/>
                                <a:gd name="T51" fmla="*/ 4472 h 5955"/>
                                <a:gd name="T52" fmla="*/ 3127 w 4362"/>
                                <a:gd name="T53" fmla="*/ 4090 h 5955"/>
                                <a:gd name="T54" fmla="*/ 3284 w 4362"/>
                                <a:gd name="T55" fmla="*/ 3707 h 5955"/>
                                <a:gd name="T56" fmla="*/ 3420 w 4362"/>
                                <a:gd name="T57" fmla="*/ 3474 h 5955"/>
                                <a:gd name="T58" fmla="*/ 3540 w 4362"/>
                                <a:gd name="T59" fmla="*/ 3358 h 5955"/>
                                <a:gd name="T60" fmla="*/ 3648 w 4362"/>
                                <a:gd name="T61" fmla="*/ 3324 h 5955"/>
                                <a:gd name="T62" fmla="*/ 3747 w 4362"/>
                                <a:gd name="T63" fmla="*/ 3340 h 5955"/>
                                <a:gd name="T64" fmla="*/ 3843 w 4362"/>
                                <a:gd name="T65" fmla="*/ 3371 h 5955"/>
                                <a:gd name="T66" fmla="*/ 3939 w 4362"/>
                                <a:gd name="T67" fmla="*/ 3384 h 5955"/>
                                <a:gd name="T68" fmla="*/ 4040 w 4362"/>
                                <a:gd name="T69" fmla="*/ 3345 h 5955"/>
                                <a:gd name="T70" fmla="*/ 4149 w 4362"/>
                                <a:gd name="T71" fmla="*/ 3220 h 5955"/>
                                <a:gd name="T72" fmla="*/ 4271 w 4362"/>
                                <a:gd name="T73" fmla="*/ 2976 h 5955"/>
                                <a:gd name="T74" fmla="*/ 4283 w 4362"/>
                                <a:gd name="T75" fmla="*/ 2530 h 5955"/>
                                <a:gd name="T76" fmla="*/ 4016 w 4362"/>
                                <a:gd name="T77" fmla="*/ 1888 h 5955"/>
                                <a:gd name="T78" fmla="*/ 3734 w 4362"/>
                                <a:gd name="T79" fmla="*/ 1243 h 5955"/>
                                <a:gd name="T80" fmla="*/ 3474 w 4362"/>
                                <a:gd name="T81" fmla="*/ 667 h 5955"/>
                                <a:gd name="T82" fmla="*/ 3275 w 4362"/>
                                <a:gd name="T83" fmla="*/ 229 h 5955"/>
                                <a:gd name="T84" fmla="*/ 3172 w 4362"/>
                                <a:gd name="T85" fmla="*/ 0 h 5955"/>
                                <a:gd name="T86" fmla="*/ 3076 w 4362"/>
                                <a:gd name="T87" fmla="*/ 210 h 5955"/>
                                <a:gd name="T88" fmla="*/ 2924 w 4362"/>
                                <a:gd name="T89" fmla="*/ 439 h 5955"/>
                                <a:gd name="T90" fmla="*/ 2722 w 4362"/>
                                <a:gd name="T91" fmla="*/ 679 h 5955"/>
                                <a:gd name="T92" fmla="*/ 2479 w 4362"/>
                                <a:gd name="T93" fmla="*/ 922 h 5955"/>
                                <a:gd name="T94" fmla="*/ 2203 w 4362"/>
                                <a:gd name="T95" fmla="*/ 1158 h 5955"/>
                                <a:gd name="T96" fmla="*/ 1902 w 4362"/>
                                <a:gd name="T97" fmla="*/ 1381 h 5955"/>
                                <a:gd name="T98" fmla="*/ 1584 w 4362"/>
                                <a:gd name="T99" fmla="*/ 1580 h 5955"/>
                                <a:gd name="T100" fmla="*/ 1258 w 4362"/>
                                <a:gd name="T101" fmla="*/ 1749 h 5955"/>
                                <a:gd name="T102" fmla="*/ 931 w 4362"/>
                                <a:gd name="T103" fmla="*/ 1880 h 5955"/>
                                <a:gd name="T104" fmla="*/ 612 w 4362"/>
                                <a:gd name="T105" fmla="*/ 1962 h 59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4362" h="5955">
                                  <a:moveTo>
                                    <a:pt x="406" y="1986"/>
                                  </a:moveTo>
                                  <a:lnTo>
                                    <a:pt x="387" y="2108"/>
                                  </a:lnTo>
                                  <a:lnTo>
                                    <a:pt x="367" y="2233"/>
                                  </a:lnTo>
                                  <a:lnTo>
                                    <a:pt x="347" y="2361"/>
                                  </a:lnTo>
                                  <a:lnTo>
                                    <a:pt x="329" y="2491"/>
                                  </a:lnTo>
                                  <a:lnTo>
                                    <a:pt x="292" y="2755"/>
                                  </a:lnTo>
                                  <a:lnTo>
                                    <a:pt x="257" y="3025"/>
                                  </a:lnTo>
                                  <a:lnTo>
                                    <a:pt x="224" y="3296"/>
                                  </a:lnTo>
                                  <a:lnTo>
                                    <a:pt x="193" y="3568"/>
                                  </a:lnTo>
                                  <a:lnTo>
                                    <a:pt x="163" y="3836"/>
                                  </a:lnTo>
                                  <a:lnTo>
                                    <a:pt x="136" y="4098"/>
                                  </a:lnTo>
                                  <a:lnTo>
                                    <a:pt x="111" y="4352"/>
                                  </a:lnTo>
                                  <a:lnTo>
                                    <a:pt x="86" y="4596"/>
                                  </a:lnTo>
                                  <a:lnTo>
                                    <a:pt x="66" y="4826"/>
                                  </a:lnTo>
                                  <a:lnTo>
                                    <a:pt x="48" y="5039"/>
                                  </a:lnTo>
                                  <a:lnTo>
                                    <a:pt x="32" y="5235"/>
                                  </a:lnTo>
                                  <a:lnTo>
                                    <a:pt x="20" y="5409"/>
                                  </a:lnTo>
                                  <a:lnTo>
                                    <a:pt x="9" y="5559"/>
                                  </a:lnTo>
                                  <a:lnTo>
                                    <a:pt x="1" y="5684"/>
                                  </a:lnTo>
                                  <a:lnTo>
                                    <a:pt x="0" y="5736"/>
                                  </a:lnTo>
                                  <a:lnTo>
                                    <a:pt x="2" y="5782"/>
                                  </a:lnTo>
                                  <a:lnTo>
                                    <a:pt x="8" y="5823"/>
                                  </a:lnTo>
                                  <a:lnTo>
                                    <a:pt x="17" y="5858"/>
                                  </a:lnTo>
                                  <a:lnTo>
                                    <a:pt x="29" y="5887"/>
                                  </a:lnTo>
                                  <a:lnTo>
                                    <a:pt x="45" y="5912"/>
                                  </a:lnTo>
                                  <a:lnTo>
                                    <a:pt x="62" y="5930"/>
                                  </a:lnTo>
                                  <a:lnTo>
                                    <a:pt x="83" y="5944"/>
                                  </a:lnTo>
                                  <a:lnTo>
                                    <a:pt x="106" y="5952"/>
                                  </a:lnTo>
                                  <a:lnTo>
                                    <a:pt x="133" y="5955"/>
                                  </a:lnTo>
                                  <a:lnTo>
                                    <a:pt x="160" y="5954"/>
                                  </a:lnTo>
                                  <a:lnTo>
                                    <a:pt x="192" y="5947"/>
                                  </a:lnTo>
                                  <a:lnTo>
                                    <a:pt x="224" y="5936"/>
                                  </a:lnTo>
                                  <a:lnTo>
                                    <a:pt x="257" y="5920"/>
                                  </a:lnTo>
                                  <a:lnTo>
                                    <a:pt x="294" y="5898"/>
                                  </a:lnTo>
                                  <a:lnTo>
                                    <a:pt x="332" y="5872"/>
                                  </a:lnTo>
                                  <a:lnTo>
                                    <a:pt x="372" y="5842"/>
                                  </a:lnTo>
                                  <a:lnTo>
                                    <a:pt x="412" y="5808"/>
                                  </a:lnTo>
                                  <a:lnTo>
                                    <a:pt x="455" y="5768"/>
                                  </a:lnTo>
                                  <a:lnTo>
                                    <a:pt x="498" y="5724"/>
                                  </a:lnTo>
                                  <a:lnTo>
                                    <a:pt x="541" y="5677"/>
                                  </a:lnTo>
                                  <a:lnTo>
                                    <a:pt x="588" y="5625"/>
                                  </a:lnTo>
                                  <a:lnTo>
                                    <a:pt x="633" y="5568"/>
                                  </a:lnTo>
                                  <a:lnTo>
                                    <a:pt x="680" y="5508"/>
                                  </a:lnTo>
                                  <a:lnTo>
                                    <a:pt x="727" y="5445"/>
                                  </a:lnTo>
                                  <a:lnTo>
                                    <a:pt x="775" y="5377"/>
                                  </a:lnTo>
                                  <a:lnTo>
                                    <a:pt x="822" y="5305"/>
                                  </a:lnTo>
                                  <a:lnTo>
                                    <a:pt x="869" y="5230"/>
                                  </a:lnTo>
                                  <a:lnTo>
                                    <a:pt x="918" y="5151"/>
                                  </a:lnTo>
                                  <a:lnTo>
                                    <a:pt x="965" y="5068"/>
                                  </a:lnTo>
                                  <a:lnTo>
                                    <a:pt x="1013" y="4983"/>
                                  </a:lnTo>
                                  <a:lnTo>
                                    <a:pt x="1060" y="4893"/>
                                  </a:lnTo>
                                  <a:lnTo>
                                    <a:pt x="1107" y="4811"/>
                                  </a:lnTo>
                                  <a:lnTo>
                                    <a:pt x="1158" y="4742"/>
                                  </a:lnTo>
                                  <a:lnTo>
                                    <a:pt x="1211" y="4689"/>
                                  </a:lnTo>
                                  <a:lnTo>
                                    <a:pt x="1267" y="4649"/>
                                  </a:lnTo>
                                  <a:lnTo>
                                    <a:pt x="1324" y="4620"/>
                                  </a:lnTo>
                                  <a:lnTo>
                                    <a:pt x="1383" y="4603"/>
                                  </a:lnTo>
                                  <a:lnTo>
                                    <a:pt x="1446" y="4593"/>
                                  </a:lnTo>
                                  <a:lnTo>
                                    <a:pt x="1508" y="4593"/>
                                  </a:lnTo>
                                  <a:lnTo>
                                    <a:pt x="1573" y="4600"/>
                                  </a:lnTo>
                                  <a:lnTo>
                                    <a:pt x="1638" y="4613"/>
                                  </a:lnTo>
                                  <a:lnTo>
                                    <a:pt x="1707" y="4631"/>
                                  </a:lnTo>
                                  <a:lnTo>
                                    <a:pt x="1775" y="4653"/>
                                  </a:lnTo>
                                  <a:lnTo>
                                    <a:pt x="1913" y="4703"/>
                                  </a:lnTo>
                                  <a:lnTo>
                                    <a:pt x="2055" y="4754"/>
                                  </a:lnTo>
                                  <a:lnTo>
                                    <a:pt x="2126" y="4777"/>
                                  </a:lnTo>
                                  <a:lnTo>
                                    <a:pt x="2197" y="4797"/>
                                  </a:lnTo>
                                  <a:lnTo>
                                    <a:pt x="2269" y="4812"/>
                                  </a:lnTo>
                                  <a:lnTo>
                                    <a:pt x="2340" y="4822"/>
                                  </a:lnTo>
                                  <a:lnTo>
                                    <a:pt x="2411" y="4826"/>
                                  </a:lnTo>
                                  <a:lnTo>
                                    <a:pt x="2481" y="4820"/>
                                  </a:lnTo>
                                  <a:lnTo>
                                    <a:pt x="2552" y="4807"/>
                                  </a:lnTo>
                                  <a:lnTo>
                                    <a:pt x="2621" y="4783"/>
                                  </a:lnTo>
                                  <a:lnTo>
                                    <a:pt x="2689" y="4748"/>
                                  </a:lnTo>
                                  <a:lnTo>
                                    <a:pt x="2756" y="4701"/>
                                  </a:lnTo>
                                  <a:lnTo>
                                    <a:pt x="2822" y="4640"/>
                                  </a:lnTo>
                                  <a:lnTo>
                                    <a:pt x="2887" y="4563"/>
                                  </a:lnTo>
                                  <a:lnTo>
                                    <a:pt x="2949" y="4472"/>
                                  </a:lnTo>
                                  <a:lnTo>
                                    <a:pt x="3010" y="4363"/>
                                  </a:lnTo>
                                  <a:lnTo>
                                    <a:pt x="3070" y="4236"/>
                                  </a:lnTo>
                                  <a:lnTo>
                                    <a:pt x="3127" y="4090"/>
                                  </a:lnTo>
                                  <a:lnTo>
                                    <a:pt x="3182" y="3944"/>
                                  </a:lnTo>
                                  <a:lnTo>
                                    <a:pt x="3234" y="3816"/>
                                  </a:lnTo>
                                  <a:lnTo>
                                    <a:pt x="3284" y="3707"/>
                                  </a:lnTo>
                                  <a:lnTo>
                                    <a:pt x="3331" y="3615"/>
                                  </a:lnTo>
                                  <a:lnTo>
                                    <a:pt x="3377" y="3537"/>
                                  </a:lnTo>
                                  <a:lnTo>
                                    <a:pt x="3420" y="3474"/>
                                  </a:lnTo>
                                  <a:lnTo>
                                    <a:pt x="3462" y="3424"/>
                                  </a:lnTo>
                                  <a:lnTo>
                                    <a:pt x="3502" y="3386"/>
                                  </a:lnTo>
                                  <a:lnTo>
                                    <a:pt x="3540" y="3358"/>
                                  </a:lnTo>
                                  <a:lnTo>
                                    <a:pt x="3577" y="3339"/>
                                  </a:lnTo>
                                  <a:lnTo>
                                    <a:pt x="3613" y="3328"/>
                                  </a:lnTo>
                                  <a:lnTo>
                                    <a:pt x="3648" y="3324"/>
                                  </a:lnTo>
                                  <a:lnTo>
                                    <a:pt x="3681" y="3326"/>
                                  </a:lnTo>
                                  <a:lnTo>
                                    <a:pt x="3715" y="3331"/>
                                  </a:lnTo>
                                  <a:lnTo>
                                    <a:pt x="3747" y="3340"/>
                                  </a:lnTo>
                                  <a:lnTo>
                                    <a:pt x="3779" y="3350"/>
                                  </a:lnTo>
                                  <a:lnTo>
                                    <a:pt x="3812" y="3361"/>
                                  </a:lnTo>
                                  <a:lnTo>
                                    <a:pt x="3843" y="3371"/>
                                  </a:lnTo>
                                  <a:lnTo>
                                    <a:pt x="3875" y="3379"/>
                                  </a:lnTo>
                                  <a:lnTo>
                                    <a:pt x="3906" y="3384"/>
                                  </a:lnTo>
                                  <a:lnTo>
                                    <a:pt x="3939" y="3384"/>
                                  </a:lnTo>
                                  <a:lnTo>
                                    <a:pt x="3972" y="3378"/>
                                  </a:lnTo>
                                  <a:lnTo>
                                    <a:pt x="4006" y="3365"/>
                                  </a:lnTo>
                                  <a:lnTo>
                                    <a:pt x="4040" y="3345"/>
                                  </a:lnTo>
                                  <a:lnTo>
                                    <a:pt x="4075" y="3315"/>
                                  </a:lnTo>
                                  <a:lnTo>
                                    <a:pt x="4112" y="3273"/>
                                  </a:lnTo>
                                  <a:lnTo>
                                    <a:pt x="4149" y="3220"/>
                                  </a:lnTo>
                                  <a:lnTo>
                                    <a:pt x="4188" y="3154"/>
                                  </a:lnTo>
                                  <a:lnTo>
                                    <a:pt x="4228" y="3073"/>
                                  </a:lnTo>
                                  <a:lnTo>
                                    <a:pt x="4271" y="2976"/>
                                  </a:lnTo>
                                  <a:lnTo>
                                    <a:pt x="4316" y="2863"/>
                                  </a:lnTo>
                                  <a:lnTo>
                                    <a:pt x="4362" y="2731"/>
                                  </a:lnTo>
                                  <a:lnTo>
                                    <a:pt x="4283" y="2530"/>
                                  </a:lnTo>
                                  <a:lnTo>
                                    <a:pt x="4198" y="2321"/>
                                  </a:lnTo>
                                  <a:lnTo>
                                    <a:pt x="4108" y="2106"/>
                                  </a:lnTo>
                                  <a:lnTo>
                                    <a:pt x="4016" y="1888"/>
                                  </a:lnTo>
                                  <a:lnTo>
                                    <a:pt x="3922" y="1669"/>
                                  </a:lnTo>
                                  <a:lnTo>
                                    <a:pt x="3828" y="1453"/>
                                  </a:lnTo>
                                  <a:lnTo>
                                    <a:pt x="3734" y="1243"/>
                                  </a:lnTo>
                                  <a:lnTo>
                                    <a:pt x="3643" y="1040"/>
                                  </a:lnTo>
                                  <a:lnTo>
                                    <a:pt x="3556" y="847"/>
                                  </a:lnTo>
                                  <a:lnTo>
                                    <a:pt x="3474" y="667"/>
                                  </a:lnTo>
                                  <a:lnTo>
                                    <a:pt x="3399" y="501"/>
                                  </a:lnTo>
                                  <a:lnTo>
                                    <a:pt x="3332" y="355"/>
                                  </a:lnTo>
                                  <a:lnTo>
                                    <a:pt x="3275" y="229"/>
                                  </a:lnTo>
                                  <a:lnTo>
                                    <a:pt x="3228" y="126"/>
                                  </a:lnTo>
                                  <a:lnTo>
                                    <a:pt x="3194" y="49"/>
                                  </a:lnTo>
                                  <a:lnTo>
                                    <a:pt x="3172" y="0"/>
                                  </a:lnTo>
                                  <a:lnTo>
                                    <a:pt x="3148" y="67"/>
                                  </a:lnTo>
                                  <a:lnTo>
                                    <a:pt x="3115" y="138"/>
                                  </a:lnTo>
                                  <a:lnTo>
                                    <a:pt x="3076" y="210"/>
                                  </a:lnTo>
                                  <a:lnTo>
                                    <a:pt x="3032" y="284"/>
                                  </a:lnTo>
                                  <a:lnTo>
                                    <a:pt x="2980" y="362"/>
                                  </a:lnTo>
                                  <a:lnTo>
                                    <a:pt x="2924" y="439"/>
                                  </a:lnTo>
                                  <a:lnTo>
                                    <a:pt x="2861" y="519"/>
                                  </a:lnTo>
                                  <a:lnTo>
                                    <a:pt x="2794" y="599"/>
                                  </a:lnTo>
                                  <a:lnTo>
                                    <a:pt x="2722" y="679"/>
                                  </a:lnTo>
                                  <a:lnTo>
                                    <a:pt x="2645" y="760"/>
                                  </a:lnTo>
                                  <a:lnTo>
                                    <a:pt x="2563" y="841"/>
                                  </a:lnTo>
                                  <a:lnTo>
                                    <a:pt x="2479" y="922"/>
                                  </a:lnTo>
                                  <a:lnTo>
                                    <a:pt x="2390" y="1002"/>
                                  </a:lnTo>
                                  <a:lnTo>
                                    <a:pt x="2298" y="1080"/>
                                  </a:lnTo>
                                  <a:lnTo>
                                    <a:pt x="2203" y="1158"/>
                                  </a:lnTo>
                                  <a:lnTo>
                                    <a:pt x="2105" y="1234"/>
                                  </a:lnTo>
                                  <a:lnTo>
                                    <a:pt x="2004" y="1309"/>
                                  </a:lnTo>
                                  <a:lnTo>
                                    <a:pt x="1902" y="1381"/>
                                  </a:lnTo>
                                  <a:lnTo>
                                    <a:pt x="1798" y="1450"/>
                                  </a:lnTo>
                                  <a:lnTo>
                                    <a:pt x="1692" y="1517"/>
                                  </a:lnTo>
                                  <a:lnTo>
                                    <a:pt x="1584" y="1580"/>
                                  </a:lnTo>
                                  <a:lnTo>
                                    <a:pt x="1477" y="1641"/>
                                  </a:lnTo>
                                  <a:lnTo>
                                    <a:pt x="1367" y="1697"/>
                                  </a:lnTo>
                                  <a:lnTo>
                                    <a:pt x="1258" y="1749"/>
                                  </a:lnTo>
                                  <a:lnTo>
                                    <a:pt x="1149" y="1798"/>
                                  </a:lnTo>
                                  <a:lnTo>
                                    <a:pt x="1039" y="1840"/>
                                  </a:lnTo>
                                  <a:lnTo>
                                    <a:pt x="931" y="1880"/>
                                  </a:lnTo>
                                  <a:lnTo>
                                    <a:pt x="823" y="1912"/>
                                  </a:lnTo>
                                  <a:lnTo>
                                    <a:pt x="717" y="1940"/>
                                  </a:lnTo>
                                  <a:lnTo>
                                    <a:pt x="612" y="1962"/>
                                  </a:lnTo>
                                  <a:lnTo>
                                    <a:pt x="508" y="1978"/>
                                  </a:lnTo>
                                  <a:lnTo>
                                    <a:pt x="406" y="1986"/>
                                  </a:lnTo>
                                  <a:close/>
                                </a:path>
                              </a:pathLst>
                            </a:custGeom>
                            <a:solidFill>
                              <a:schemeClr val="accent6">
                                <a:lumMod val="40000"/>
                                <a:lumOff val="6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Freeform 160"/>
                          <wps:cNvSpPr>
                            <a:spLocks/>
                          </wps:cNvSpPr>
                          <wps:spPr bwMode="auto">
                            <a:xfrm>
                              <a:off x="6608" y="1518"/>
                              <a:ext cx="1388" cy="2299"/>
                            </a:xfrm>
                            <a:custGeom>
                              <a:avLst/>
                              <a:gdLst>
                                <a:gd name="T0" fmla="*/ 1229 w 2776"/>
                                <a:gd name="T1" fmla="*/ 604 h 4598"/>
                                <a:gd name="T2" fmla="*/ 1030 w 2776"/>
                                <a:gd name="T3" fmla="*/ 1161 h 4598"/>
                                <a:gd name="T4" fmla="*/ 844 w 2776"/>
                                <a:gd name="T5" fmla="*/ 1709 h 4598"/>
                                <a:gd name="T6" fmla="*/ 668 w 2776"/>
                                <a:gd name="T7" fmla="*/ 2248 h 4598"/>
                                <a:gd name="T8" fmla="*/ 502 w 2776"/>
                                <a:gd name="T9" fmla="*/ 2782 h 4598"/>
                                <a:gd name="T10" fmla="*/ 346 w 2776"/>
                                <a:gd name="T11" fmla="*/ 3307 h 4598"/>
                                <a:gd name="T12" fmla="*/ 200 w 2776"/>
                                <a:gd name="T13" fmla="*/ 3828 h 4598"/>
                                <a:gd name="T14" fmla="*/ 65 w 2776"/>
                                <a:gd name="T15" fmla="*/ 4343 h 4598"/>
                                <a:gd name="T16" fmla="*/ 103 w 2776"/>
                                <a:gd name="T17" fmla="*/ 4589 h 4598"/>
                                <a:gd name="T18" fmla="*/ 313 w 2776"/>
                                <a:gd name="T19" fmla="*/ 4552 h 4598"/>
                                <a:gd name="T20" fmla="*/ 529 w 2776"/>
                                <a:gd name="T21" fmla="*/ 4490 h 4598"/>
                                <a:gd name="T22" fmla="*/ 749 w 2776"/>
                                <a:gd name="T23" fmla="*/ 4407 h 4598"/>
                                <a:gd name="T24" fmla="*/ 969 w 2776"/>
                                <a:gd name="T25" fmla="*/ 4306 h 4598"/>
                                <a:gd name="T26" fmla="*/ 1187 w 2776"/>
                                <a:gd name="T27" fmla="*/ 4189 h 4598"/>
                                <a:gd name="T28" fmla="*/ 1402 w 2776"/>
                                <a:gd name="T29" fmla="*/ 4057 h 4598"/>
                                <a:gd name="T30" fmla="*/ 1611 w 2776"/>
                                <a:gd name="T31" fmla="*/ 3914 h 4598"/>
                                <a:gd name="T32" fmla="*/ 1811 w 2776"/>
                                <a:gd name="T33" fmla="*/ 3763 h 4598"/>
                                <a:gd name="T34" fmla="*/ 1999 w 2776"/>
                                <a:gd name="T35" fmla="*/ 3606 h 4598"/>
                                <a:gd name="T36" fmla="*/ 2174 w 2776"/>
                                <a:gd name="T37" fmla="*/ 3444 h 4598"/>
                                <a:gd name="T38" fmla="*/ 2332 w 2776"/>
                                <a:gd name="T39" fmla="*/ 3282 h 4598"/>
                                <a:gd name="T40" fmla="*/ 2471 w 2776"/>
                                <a:gd name="T41" fmla="*/ 3121 h 4598"/>
                                <a:gd name="T42" fmla="*/ 2589 w 2776"/>
                                <a:gd name="T43" fmla="*/ 2964 h 4598"/>
                                <a:gd name="T44" fmla="*/ 2684 w 2776"/>
                                <a:gd name="T45" fmla="*/ 2814 h 4598"/>
                                <a:gd name="T46" fmla="*/ 2752 w 2776"/>
                                <a:gd name="T47" fmla="*/ 2672 h 4598"/>
                                <a:gd name="T48" fmla="*/ 2691 w 2776"/>
                                <a:gd name="T49" fmla="*/ 2460 h 4598"/>
                                <a:gd name="T50" fmla="*/ 2525 w 2776"/>
                                <a:gd name="T51" fmla="*/ 2165 h 4598"/>
                                <a:gd name="T52" fmla="*/ 2363 w 2776"/>
                                <a:gd name="T53" fmla="*/ 1868 h 4598"/>
                                <a:gd name="T54" fmla="*/ 2207 w 2776"/>
                                <a:gd name="T55" fmla="*/ 1567 h 4598"/>
                                <a:gd name="T56" fmla="*/ 2058 w 2776"/>
                                <a:gd name="T57" fmla="*/ 1263 h 4598"/>
                                <a:gd name="T58" fmla="*/ 1916 w 2776"/>
                                <a:gd name="T59" fmla="*/ 955 h 4598"/>
                                <a:gd name="T60" fmla="*/ 1814 w 2776"/>
                                <a:gd name="T61" fmla="*/ 723 h 4598"/>
                                <a:gd name="T62" fmla="*/ 1750 w 2776"/>
                                <a:gd name="T63" fmla="*/ 567 h 4598"/>
                                <a:gd name="T64" fmla="*/ 1687 w 2776"/>
                                <a:gd name="T65" fmla="*/ 409 h 4598"/>
                                <a:gd name="T66" fmla="*/ 1626 w 2776"/>
                                <a:gd name="T67" fmla="*/ 251 h 4598"/>
                                <a:gd name="T68" fmla="*/ 1594 w 2776"/>
                                <a:gd name="T69" fmla="*/ 140 h 4598"/>
                                <a:gd name="T70" fmla="*/ 1585 w 2776"/>
                                <a:gd name="T71" fmla="*/ 88 h 4598"/>
                                <a:gd name="T72" fmla="*/ 1573 w 2776"/>
                                <a:gd name="T73" fmla="*/ 49 h 4598"/>
                                <a:gd name="T74" fmla="*/ 1562 w 2776"/>
                                <a:gd name="T75" fmla="*/ 22 h 4598"/>
                                <a:gd name="T76" fmla="*/ 1547 w 2776"/>
                                <a:gd name="T77" fmla="*/ 6 h 4598"/>
                                <a:gd name="T78" fmla="*/ 1530 w 2776"/>
                                <a:gd name="T79" fmla="*/ 0 h 4598"/>
                                <a:gd name="T80" fmla="*/ 1514 w 2776"/>
                                <a:gd name="T81" fmla="*/ 5 h 4598"/>
                                <a:gd name="T82" fmla="*/ 1496 w 2776"/>
                                <a:gd name="T83" fmla="*/ 16 h 4598"/>
                                <a:gd name="T84" fmla="*/ 1477 w 2776"/>
                                <a:gd name="T85" fmla="*/ 36 h 4598"/>
                                <a:gd name="T86" fmla="*/ 1458 w 2776"/>
                                <a:gd name="T87" fmla="*/ 62 h 4598"/>
                                <a:gd name="T88" fmla="*/ 1429 w 2776"/>
                                <a:gd name="T89" fmla="*/ 112 h 4598"/>
                                <a:gd name="T90" fmla="*/ 1388 w 2776"/>
                                <a:gd name="T91" fmla="*/ 192 h 4598"/>
                                <a:gd name="T92" fmla="*/ 1350 w 2776"/>
                                <a:gd name="T93" fmla="*/ 280 h 45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2776" h="4598">
                                  <a:moveTo>
                                    <a:pt x="1332" y="323"/>
                                  </a:moveTo>
                                  <a:lnTo>
                                    <a:pt x="1229" y="604"/>
                                  </a:lnTo>
                                  <a:lnTo>
                                    <a:pt x="1129" y="884"/>
                                  </a:lnTo>
                                  <a:lnTo>
                                    <a:pt x="1030" y="1161"/>
                                  </a:lnTo>
                                  <a:lnTo>
                                    <a:pt x="936" y="1435"/>
                                  </a:lnTo>
                                  <a:lnTo>
                                    <a:pt x="844" y="1709"/>
                                  </a:lnTo>
                                  <a:lnTo>
                                    <a:pt x="754" y="1979"/>
                                  </a:lnTo>
                                  <a:lnTo>
                                    <a:pt x="668" y="2248"/>
                                  </a:lnTo>
                                  <a:lnTo>
                                    <a:pt x="584" y="2515"/>
                                  </a:lnTo>
                                  <a:lnTo>
                                    <a:pt x="502" y="2782"/>
                                  </a:lnTo>
                                  <a:lnTo>
                                    <a:pt x="423" y="3045"/>
                                  </a:lnTo>
                                  <a:lnTo>
                                    <a:pt x="346" y="3307"/>
                                  </a:lnTo>
                                  <a:lnTo>
                                    <a:pt x="272" y="3569"/>
                                  </a:lnTo>
                                  <a:lnTo>
                                    <a:pt x="200" y="3828"/>
                                  </a:lnTo>
                                  <a:lnTo>
                                    <a:pt x="132" y="4086"/>
                                  </a:lnTo>
                                  <a:lnTo>
                                    <a:pt x="65" y="4343"/>
                                  </a:lnTo>
                                  <a:lnTo>
                                    <a:pt x="0" y="4598"/>
                                  </a:lnTo>
                                  <a:lnTo>
                                    <a:pt x="103" y="4589"/>
                                  </a:lnTo>
                                  <a:lnTo>
                                    <a:pt x="207" y="4574"/>
                                  </a:lnTo>
                                  <a:lnTo>
                                    <a:pt x="313" y="4552"/>
                                  </a:lnTo>
                                  <a:lnTo>
                                    <a:pt x="421" y="4524"/>
                                  </a:lnTo>
                                  <a:lnTo>
                                    <a:pt x="529" y="4490"/>
                                  </a:lnTo>
                                  <a:lnTo>
                                    <a:pt x="639" y="4451"/>
                                  </a:lnTo>
                                  <a:lnTo>
                                    <a:pt x="749" y="4407"/>
                                  </a:lnTo>
                                  <a:lnTo>
                                    <a:pt x="858" y="4359"/>
                                  </a:lnTo>
                                  <a:lnTo>
                                    <a:pt x="969" y="4306"/>
                                  </a:lnTo>
                                  <a:lnTo>
                                    <a:pt x="1079" y="4249"/>
                                  </a:lnTo>
                                  <a:lnTo>
                                    <a:pt x="1187" y="4189"/>
                                  </a:lnTo>
                                  <a:lnTo>
                                    <a:pt x="1296" y="4124"/>
                                  </a:lnTo>
                                  <a:lnTo>
                                    <a:pt x="1402" y="4057"/>
                                  </a:lnTo>
                                  <a:lnTo>
                                    <a:pt x="1508" y="3987"/>
                                  </a:lnTo>
                                  <a:lnTo>
                                    <a:pt x="1611" y="3914"/>
                                  </a:lnTo>
                                  <a:lnTo>
                                    <a:pt x="1713" y="3839"/>
                                  </a:lnTo>
                                  <a:lnTo>
                                    <a:pt x="1811" y="3763"/>
                                  </a:lnTo>
                                  <a:lnTo>
                                    <a:pt x="1907" y="3685"/>
                                  </a:lnTo>
                                  <a:lnTo>
                                    <a:pt x="1999" y="3606"/>
                                  </a:lnTo>
                                  <a:lnTo>
                                    <a:pt x="2088" y="3525"/>
                                  </a:lnTo>
                                  <a:lnTo>
                                    <a:pt x="2174" y="3444"/>
                                  </a:lnTo>
                                  <a:lnTo>
                                    <a:pt x="2254" y="3363"/>
                                  </a:lnTo>
                                  <a:lnTo>
                                    <a:pt x="2332" y="3282"/>
                                  </a:lnTo>
                                  <a:lnTo>
                                    <a:pt x="2403" y="3201"/>
                                  </a:lnTo>
                                  <a:lnTo>
                                    <a:pt x="2471" y="3121"/>
                                  </a:lnTo>
                                  <a:lnTo>
                                    <a:pt x="2533" y="3042"/>
                                  </a:lnTo>
                                  <a:lnTo>
                                    <a:pt x="2589" y="2964"/>
                                  </a:lnTo>
                                  <a:lnTo>
                                    <a:pt x="2640" y="2888"/>
                                  </a:lnTo>
                                  <a:lnTo>
                                    <a:pt x="2684" y="2814"/>
                                  </a:lnTo>
                                  <a:lnTo>
                                    <a:pt x="2722" y="2741"/>
                                  </a:lnTo>
                                  <a:lnTo>
                                    <a:pt x="2752" y="2672"/>
                                  </a:lnTo>
                                  <a:lnTo>
                                    <a:pt x="2776" y="2605"/>
                                  </a:lnTo>
                                  <a:lnTo>
                                    <a:pt x="2691" y="2460"/>
                                  </a:lnTo>
                                  <a:lnTo>
                                    <a:pt x="2607" y="2313"/>
                                  </a:lnTo>
                                  <a:lnTo>
                                    <a:pt x="2525" y="2165"/>
                                  </a:lnTo>
                                  <a:lnTo>
                                    <a:pt x="2444" y="2017"/>
                                  </a:lnTo>
                                  <a:lnTo>
                                    <a:pt x="2363" y="1868"/>
                                  </a:lnTo>
                                  <a:lnTo>
                                    <a:pt x="2284" y="1718"/>
                                  </a:lnTo>
                                  <a:lnTo>
                                    <a:pt x="2207" y="1567"/>
                                  </a:lnTo>
                                  <a:lnTo>
                                    <a:pt x="2132" y="1415"/>
                                  </a:lnTo>
                                  <a:lnTo>
                                    <a:pt x="2058" y="1263"/>
                                  </a:lnTo>
                                  <a:lnTo>
                                    <a:pt x="1986" y="1110"/>
                                  </a:lnTo>
                                  <a:lnTo>
                                    <a:pt x="1916" y="955"/>
                                  </a:lnTo>
                                  <a:lnTo>
                                    <a:pt x="1848" y="801"/>
                                  </a:lnTo>
                                  <a:lnTo>
                                    <a:pt x="1814" y="723"/>
                                  </a:lnTo>
                                  <a:lnTo>
                                    <a:pt x="1782" y="645"/>
                                  </a:lnTo>
                                  <a:lnTo>
                                    <a:pt x="1750" y="567"/>
                                  </a:lnTo>
                                  <a:lnTo>
                                    <a:pt x="1719" y="488"/>
                                  </a:lnTo>
                                  <a:lnTo>
                                    <a:pt x="1687" y="409"/>
                                  </a:lnTo>
                                  <a:lnTo>
                                    <a:pt x="1656" y="330"/>
                                  </a:lnTo>
                                  <a:lnTo>
                                    <a:pt x="1626" y="251"/>
                                  </a:lnTo>
                                  <a:lnTo>
                                    <a:pt x="1597" y="172"/>
                                  </a:lnTo>
                                  <a:lnTo>
                                    <a:pt x="1594" y="140"/>
                                  </a:lnTo>
                                  <a:lnTo>
                                    <a:pt x="1589" y="112"/>
                                  </a:lnTo>
                                  <a:lnTo>
                                    <a:pt x="1585" y="88"/>
                                  </a:lnTo>
                                  <a:lnTo>
                                    <a:pt x="1579" y="66"/>
                                  </a:lnTo>
                                  <a:lnTo>
                                    <a:pt x="1573" y="49"/>
                                  </a:lnTo>
                                  <a:lnTo>
                                    <a:pt x="1567" y="34"/>
                                  </a:lnTo>
                                  <a:lnTo>
                                    <a:pt x="1562" y="22"/>
                                  </a:lnTo>
                                  <a:lnTo>
                                    <a:pt x="1555" y="12"/>
                                  </a:lnTo>
                                  <a:lnTo>
                                    <a:pt x="1547" y="6"/>
                                  </a:lnTo>
                                  <a:lnTo>
                                    <a:pt x="1538" y="1"/>
                                  </a:lnTo>
                                  <a:lnTo>
                                    <a:pt x="1530" y="0"/>
                                  </a:lnTo>
                                  <a:lnTo>
                                    <a:pt x="1522" y="1"/>
                                  </a:lnTo>
                                  <a:lnTo>
                                    <a:pt x="1514" y="5"/>
                                  </a:lnTo>
                                  <a:lnTo>
                                    <a:pt x="1505" y="9"/>
                                  </a:lnTo>
                                  <a:lnTo>
                                    <a:pt x="1496" y="16"/>
                                  </a:lnTo>
                                  <a:lnTo>
                                    <a:pt x="1487" y="25"/>
                                  </a:lnTo>
                                  <a:lnTo>
                                    <a:pt x="1477" y="36"/>
                                  </a:lnTo>
                                  <a:lnTo>
                                    <a:pt x="1468" y="49"/>
                                  </a:lnTo>
                                  <a:lnTo>
                                    <a:pt x="1458" y="62"/>
                                  </a:lnTo>
                                  <a:lnTo>
                                    <a:pt x="1448" y="77"/>
                                  </a:lnTo>
                                  <a:lnTo>
                                    <a:pt x="1429" y="112"/>
                                  </a:lnTo>
                                  <a:lnTo>
                                    <a:pt x="1408" y="150"/>
                                  </a:lnTo>
                                  <a:lnTo>
                                    <a:pt x="1388" y="192"/>
                                  </a:lnTo>
                                  <a:lnTo>
                                    <a:pt x="1369" y="235"/>
                                  </a:lnTo>
                                  <a:lnTo>
                                    <a:pt x="1350" y="280"/>
                                  </a:lnTo>
                                  <a:lnTo>
                                    <a:pt x="1332" y="323"/>
                                  </a:lnTo>
                                  <a:close/>
                                </a:path>
                              </a:pathLst>
                            </a:custGeom>
                            <a:solidFill>
                              <a:schemeClr val="bg2">
                                <a:lumMod val="1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Freeform 161"/>
                          <wps:cNvSpPr>
                            <a:spLocks/>
                          </wps:cNvSpPr>
                          <wps:spPr bwMode="auto">
                            <a:xfrm>
                              <a:off x="7399" y="2123"/>
                              <a:ext cx="406" cy="1040"/>
                            </a:xfrm>
                            <a:custGeom>
                              <a:avLst/>
                              <a:gdLst>
                                <a:gd name="T0" fmla="*/ 48 w 813"/>
                                <a:gd name="T1" fmla="*/ 99 h 2080"/>
                                <a:gd name="T2" fmla="*/ 150 w 813"/>
                                <a:gd name="T3" fmla="*/ 313 h 2080"/>
                                <a:gd name="T4" fmla="*/ 262 w 813"/>
                                <a:gd name="T5" fmla="*/ 537 h 2080"/>
                                <a:gd name="T6" fmla="*/ 377 w 813"/>
                                <a:gd name="T7" fmla="*/ 762 h 2080"/>
                                <a:gd name="T8" fmla="*/ 489 w 813"/>
                                <a:gd name="T9" fmla="*/ 979 h 2080"/>
                                <a:gd name="T10" fmla="*/ 595 w 813"/>
                                <a:gd name="T11" fmla="*/ 1180 h 2080"/>
                                <a:gd name="T12" fmla="*/ 687 w 813"/>
                                <a:gd name="T13" fmla="*/ 1355 h 2080"/>
                                <a:gd name="T14" fmla="*/ 762 w 813"/>
                                <a:gd name="T15" fmla="*/ 1494 h 2080"/>
                                <a:gd name="T16" fmla="*/ 804 w 813"/>
                                <a:gd name="T17" fmla="*/ 1572 h 2080"/>
                                <a:gd name="T18" fmla="*/ 813 w 813"/>
                                <a:gd name="T19" fmla="*/ 1623 h 2080"/>
                                <a:gd name="T20" fmla="*/ 806 w 813"/>
                                <a:gd name="T21" fmla="*/ 1675 h 2080"/>
                                <a:gd name="T22" fmla="*/ 785 w 813"/>
                                <a:gd name="T23" fmla="*/ 1729 h 2080"/>
                                <a:gd name="T24" fmla="*/ 753 w 813"/>
                                <a:gd name="T25" fmla="*/ 1782 h 2080"/>
                                <a:gd name="T26" fmla="*/ 710 w 813"/>
                                <a:gd name="T27" fmla="*/ 1835 h 2080"/>
                                <a:gd name="T28" fmla="*/ 661 w 813"/>
                                <a:gd name="T29" fmla="*/ 1885 h 2080"/>
                                <a:gd name="T30" fmla="*/ 604 w 813"/>
                                <a:gd name="T31" fmla="*/ 1932 h 2080"/>
                                <a:gd name="T32" fmla="*/ 544 w 813"/>
                                <a:gd name="T33" fmla="*/ 1975 h 2080"/>
                                <a:gd name="T34" fmla="*/ 482 w 813"/>
                                <a:gd name="T35" fmla="*/ 2012 h 2080"/>
                                <a:gd name="T36" fmla="*/ 419 w 813"/>
                                <a:gd name="T37" fmla="*/ 2042 h 2080"/>
                                <a:gd name="T38" fmla="*/ 359 w 813"/>
                                <a:gd name="T39" fmla="*/ 2064 h 2080"/>
                                <a:gd name="T40" fmla="*/ 303 w 813"/>
                                <a:gd name="T41" fmla="*/ 2077 h 2080"/>
                                <a:gd name="T42" fmla="*/ 251 w 813"/>
                                <a:gd name="T43" fmla="*/ 2080 h 2080"/>
                                <a:gd name="T44" fmla="*/ 208 w 813"/>
                                <a:gd name="T45" fmla="*/ 2073 h 2080"/>
                                <a:gd name="T46" fmla="*/ 173 w 813"/>
                                <a:gd name="T47" fmla="*/ 2052 h 2080"/>
                                <a:gd name="T48" fmla="*/ 150 w 813"/>
                                <a:gd name="T49" fmla="*/ 2017 h 2080"/>
                                <a:gd name="T50" fmla="*/ 130 w 813"/>
                                <a:gd name="T51" fmla="*/ 1947 h 2080"/>
                                <a:gd name="T52" fmla="*/ 111 w 813"/>
                                <a:gd name="T53" fmla="*/ 1846 h 2080"/>
                                <a:gd name="T54" fmla="*/ 94 w 813"/>
                                <a:gd name="T55" fmla="*/ 1717 h 2080"/>
                                <a:gd name="T56" fmla="*/ 78 w 813"/>
                                <a:gd name="T57" fmla="*/ 1568 h 2080"/>
                                <a:gd name="T58" fmla="*/ 64 w 813"/>
                                <a:gd name="T59" fmla="*/ 1402 h 2080"/>
                                <a:gd name="T60" fmla="*/ 46 w 813"/>
                                <a:gd name="T61" fmla="*/ 1135 h 2080"/>
                                <a:gd name="T62" fmla="*/ 27 w 813"/>
                                <a:gd name="T63" fmla="*/ 771 h 2080"/>
                                <a:gd name="T64" fmla="*/ 13 w 813"/>
                                <a:gd name="T65" fmla="*/ 436 h 2080"/>
                                <a:gd name="T66" fmla="*/ 5 w 813"/>
                                <a:gd name="T67" fmla="*/ 173 h 2080"/>
                                <a:gd name="T68" fmla="*/ 0 w 813"/>
                                <a:gd name="T69" fmla="*/ 20 h 20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813" h="2080">
                                  <a:moveTo>
                                    <a:pt x="0" y="0"/>
                                  </a:moveTo>
                                  <a:lnTo>
                                    <a:pt x="48" y="99"/>
                                  </a:lnTo>
                                  <a:lnTo>
                                    <a:pt x="97" y="204"/>
                                  </a:lnTo>
                                  <a:lnTo>
                                    <a:pt x="150" y="313"/>
                                  </a:lnTo>
                                  <a:lnTo>
                                    <a:pt x="206" y="424"/>
                                  </a:lnTo>
                                  <a:lnTo>
                                    <a:pt x="262" y="537"/>
                                  </a:lnTo>
                                  <a:lnTo>
                                    <a:pt x="319" y="650"/>
                                  </a:lnTo>
                                  <a:lnTo>
                                    <a:pt x="377" y="762"/>
                                  </a:lnTo>
                                  <a:lnTo>
                                    <a:pt x="433" y="872"/>
                                  </a:lnTo>
                                  <a:lnTo>
                                    <a:pt x="489" y="979"/>
                                  </a:lnTo>
                                  <a:lnTo>
                                    <a:pt x="543" y="1083"/>
                                  </a:lnTo>
                                  <a:lnTo>
                                    <a:pt x="595" y="1180"/>
                                  </a:lnTo>
                                  <a:lnTo>
                                    <a:pt x="642" y="1271"/>
                                  </a:lnTo>
                                  <a:lnTo>
                                    <a:pt x="687" y="1355"/>
                                  </a:lnTo>
                                  <a:lnTo>
                                    <a:pt x="728" y="1430"/>
                                  </a:lnTo>
                                  <a:lnTo>
                                    <a:pt x="762" y="1494"/>
                                  </a:lnTo>
                                  <a:lnTo>
                                    <a:pt x="792" y="1548"/>
                                  </a:lnTo>
                                  <a:lnTo>
                                    <a:pt x="804" y="1572"/>
                                  </a:lnTo>
                                  <a:lnTo>
                                    <a:pt x="810" y="1596"/>
                                  </a:lnTo>
                                  <a:lnTo>
                                    <a:pt x="813" y="1623"/>
                                  </a:lnTo>
                                  <a:lnTo>
                                    <a:pt x="811" y="1648"/>
                                  </a:lnTo>
                                  <a:lnTo>
                                    <a:pt x="806" y="1675"/>
                                  </a:lnTo>
                                  <a:lnTo>
                                    <a:pt x="797" y="1701"/>
                                  </a:lnTo>
                                  <a:lnTo>
                                    <a:pt x="785" y="1729"/>
                                  </a:lnTo>
                                  <a:lnTo>
                                    <a:pt x="770" y="1756"/>
                                  </a:lnTo>
                                  <a:lnTo>
                                    <a:pt x="753" y="1782"/>
                                  </a:lnTo>
                                  <a:lnTo>
                                    <a:pt x="733" y="1809"/>
                                  </a:lnTo>
                                  <a:lnTo>
                                    <a:pt x="710" y="1835"/>
                                  </a:lnTo>
                                  <a:lnTo>
                                    <a:pt x="686" y="1861"/>
                                  </a:lnTo>
                                  <a:lnTo>
                                    <a:pt x="661" y="1885"/>
                                  </a:lnTo>
                                  <a:lnTo>
                                    <a:pt x="633" y="1909"/>
                                  </a:lnTo>
                                  <a:lnTo>
                                    <a:pt x="604" y="1932"/>
                                  </a:lnTo>
                                  <a:lnTo>
                                    <a:pt x="575" y="1954"/>
                                  </a:lnTo>
                                  <a:lnTo>
                                    <a:pt x="544" y="1975"/>
                                  </a:lnTo>
                                  <a:lnTo>
                                    <a:pt x="513" y="1994"/>
                                  </a:lnTo>
                                  <a:lnTo>
                                    <a:pt x="482" y="2012"/>
                                  </a:lnTo>
                                  <a:lnTo>
                                    <a:pt x="451" y="2027"/>
                                  </a:lnTo>
                                  <a:lnTo>
                                    <a:pt x="419" y="2042"/>
                                  </a:lnTo>
                                  <a:lnTo>
                                    <a:pt x="389" y="2054"/>
                                  </a:lnTo>
                                  <a:lnTo>
                                    <a:pt x="359" y="2064"/>
                                  </a:lnTo>
                                  <a:lnTo>
                                    <a:pt x="330" y="2072"/>
                                  </a:lnTo>
                                  <a:lnTo>
                                    <a:pt x="303" y="2077"/>
                                  </a:lnTo>
                                  <a:lnTo>
                                    <a:pt x="276" y="2080"/>
                                  </a:lnTo>
                                  <a:lnTo>
                                    <a:pt x="251" y="2080"/>
                                  </a:lnTo>
                                  <a:lnTo>
                                    <a:pt x="229" y="2078"/>
                                  </a:lnTo>
                                  <a:lnTo>
                                    <a:pt x="208" y="2073"/>
                                  </a:lnTo>
                                  <a:lnTo>
                                    <a:pt x="190" y="2064"/>
                                  </a:lnTo>
                                  <a:lnTo>
                                    <a:pt x="173" y="2052"/>
                                  </a:lnTo>
                                  <a:lnTo>
                                    <a:pt x="162" y="2037"/>
                                  </a:lnTo>
                                  <a:lnTo>
                                    <a:pt x="150" y="2017"/>
                                  </a:lnTo>
                                  <a:lnTo>
                                    <a:pt x="140" y="1985"/>
                                  </a:lnTo>
                                  <a:lnTo>
                                    <a:pt x="130" y="1947"/>
                                  </a:lnTo>
                                  <a:lnTo>
                                    <a:pt x="120" y="1900"/>
                                  </a:lnTo>
                                  <a:lnTo>
                                    <a:pt x="111" y="1846"/>
                                  </a:lnTo>
                                  <a:lnTo>
                                    <a:pt x="102" y="1784"/>
                                  </a:lnTo>
                                  <a:lnTo>
                                    <a:pt x="94" y="1717"/>
                                  </a:lnTo>
                                  <a:lnTo>
                                    <a:pt x="86" y="1645"/>
                                  </a:lnTo>
                                  <a:lnTo>
                                    <a:pt x="78" y="1568"/>
                                  </a:lnTo>
                                  <a:lnTo>
                                    <a:pt x="71" y="1486"/>
                                  </a:lnTo>
                                  <a:lnTo>
                                    <a:pt x="64" y="1402"/>
                                  </a:lnTo>
                                  <a:lnTo>
                                    <a:pt x="58" y="1315"/>
                                  </a:lnTo>
                                  <a:lnTo>
                                    <a:pt x="46" y="1135"/>
                                  </a:lnTo>
                                  <a:lnTo>
                                    <a:pt x="36" y="953"/>
                                  </a:lnTo>
                                  <a:lnTo>
                                    <a:pt x="27" y="771"/>
                                  </a:lnTo>
                                  <a:lnTo>
                                    <a:pt x="20" y="598"/>
                                  </a:lnTo>
                                  <a:lnTo>
                                    <a:pt x="13" y="436"/>
                                  </a:lnTo>
                                  <a:lnTo>
                                    <a:pt x="8" y="293"/>
                                  </a:lnTo>
                                  <a:lnTo>
                                    <a:pt x="5" y="173"/>
                                  </a:lnTo>
                                  <a:lnTo>
                                    <a:pt x="1" y="79"/>
                                  </a:lnTo>
                                  <a:lnTo>
                                    <a:pt x="0" y="20"/>
                                  </a:lnTo>
                                  <a:lnTo>
                                    <a:pt x="0" y="0"/>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Freeform 162"/>
                          <wps:cNvSpPr>
                            <a:spLocks/>
                          </wps:cNvSpPr>
                          <wps:spPr bwMode="auto">
                            <a:xfrm>
                              <a:off x="8293" y="4994"/>
                              <a:ext cx="2592" cy="5576"/>
                            </a:xfrm>
                            <a:custGeom>
                              <a:avLst/>
                              <a:gdLst>
                                <a:gd name="T0" fmla="*/ 4285 w 5184"/>
                                <a:gd name="T1" fmla="*/ 10616 h 11153"/>
                                <a:gd name="T2" fmla="*/ 3934 w 5184"/>
                                <a:gd name="T3" fmla="*/ 10167 h 11153"/>
                                <a:gd name="T4" fmla="*/ 3593 w 5184"/>
                                <a:gd name="T5" fmla="*/ 9716 h 11153"/>
                                <a:gd name="T6" fmla="*/ 3264 w 5184"/>
                                <a:gd name="T7" fmla="*/ 9263 h 11153"/>
                                <a:gd name="T8" fmla="*/ 2948 w 5184"/>
                                <a:gd name="T9" fmla="*/ 8805 h 11153"/>
                                <a:gd name="T10" fmla="*/ 2646 w 5184"/>
                                <a:gd name="T11" fmla="*/ 8343 h 11153"/>
                                <a:gd name="T12" fmla="*/ 2359 w 5184"/>
                                <a:gd name="T13" fmla="*/ 7875 h 11153"/>
                                <a:gd name="T14" fmla="*/ 2088 w 5184"/>
                                <a:gd name="T15" fmla="*/ 7403 h 11153"/>
                                <a:gd name="T16" fmla="*/ 1835 w 5184"/>
                                <a:gd name="T17" fmla="*/ 6924 h 11153"/>
                                <a:gd name="T18" fmla="*/ 1601 w 5184"/>
                                <a:gd name="T19" fmla="*/ 6436 h 11153"/>
                                <a:gd name="T20" fmla="*/ 1388 w 5184"/>
                                <a:gd name="T21" fmla="*/ 5940 h 11153"/>
                                <a:gd name="T22" fmla="*/ 1191 w 5184"/>
                                <a:gd name="T23" fmla="*/ 5431 h 11153"/>
                                <a:gd name="T24" fmla="*/ 1012 w 5184"/>
                                <a:gd name="T25" fmla="*/ 4912 h 11153"/>
                                <a:gd name="T26" fmla="*/ 851 w 5184"/>
                                <a:gd name="T27" fmla="*/ 4385 h 11153"/>
                                <a:gd name="T28" fmla="*/ 704 w 5184"/>
                                <a:gd name="T29" fmla="*/ 3849 h 11153"/>
                                <a:gd name="T30" fmla="*/ 570 w 5184"/>
                                <a:gd name="T31" fmla="*/ 3306 h 11153"/>
                                <a:gd name="T32" fmla="*/ 449 w 5184"/>
                                <a:gd name="T33" fmla="*/ 2757 h 11153"/>
                                <a:gd name="T34" fmla="*/ 338 w 5184"/>
                                <a:gd name="T35" fmla="*/ 2199 h 11153"/>
                                <a:gd name="T36" fmla="*/ 237 w 5184"/>
                                <a:gd name="T37" fmla="*/ 1635 h 11153"/>
                                <a:gd name="T38" fmla="*/ 143 w 5184"/>
                                <a:gd name="T39" fmla="*/ 1066 h 11153"/>
                                <a:gd name="T40" fmla="*/ 55 w 5184"/>
                                <a:gd name="T41" fmla="*/ 491 h 11153"/>
                                <a:gd name="T42" fmla="*/ 134 w 5184"/>
                                <a:gd name="T43" fmla="*/ 93 h 11153"/>
                                <a:gd name="T44" fmla="*/ 531 w 5184"/>
                                <a:gd name="T45" fmla="*/ 58 h 11153"/>
                                <a:gd name="T46" fmla="*/ 927 w 5184"/>
                                <a:gd name="T47" fmla="*/ 30 h 11153"/>
                                <a:gd name="T48" fmla="*/ 1321 w 5184"/>
                                <a:gd name="T49" fmla="*/ 11 h 11153"/>
                                <a:gd name="T50" fmla="*/ 1712 w 5184"/>
                                <a:gd name="T51" fmla="*/ 1 h 11153"/>
                                <a:gd name="T52" fmla="*/ 2103 w 5184"/>
                                <a:gd name="T53" fmla="*/ 5 h 11153"/>
                                <a:gd name="T54" fmla="*/ 2478 w 5184"/>
                                <a:gd name="T55" fmla="*/ 23 h 11153"/>
                                <a:gd name="T56" fmla="*/ 2851 w 5184"/>
                                <a:gd name="T57" fmla="*/ 53 h 11153"/>
                                <a:gd name="T58" fmla="*/ 3219 w 5184"/>
                                <a:gd name="T59" fmla="*/ 94 h 11153"/>
                                <a:gd name="T60" fmla="*/ 3583 w 5184"/>
                                <a:gd name="T61" fmla="*/ 142 h 11153"/>
                                <a:gd name="T62" fmla="*/ 3943 w 5184"/>
                                <a:gd name="T63" fmla="*/ 198 h 11153"/>
                                <a:gd name="T64" fmla="*/ 3973 w 5184"/>
                                <a:gd name="T65" fmla="*/ 594 h 11153"/>
                                <a:gd name="T66" fmla="*/ 3846 w 5184"/>
                                <a:gd name="T67" fmla="*/ 1157 h 11153"/>
                                <a:gd name="T68" fmla="*/ 3728 w 5184"/>
                                <a:gd name="T69" fmla="*/ 1715 h 11153"/>
                                <a:gd name="T70" fmla="*/ 3621 w 5184"/>
                                <a:gd name="T71" fmla="*/ 2269 h 11153"/>
                                <a:gd name="T72" fmla="*/ 3529 w 5184"/>
                                <a:gd name="T73" fmla="*/ 2820 h 11153"/>
                                <a:gd name="T74" fmla="*/ 3451 w 5184"/>
                                <a:gd name="T75" fmla="*/ 3367 h 11153"/>
                                <a:gd name="T76" fmla="*/ 3391 w 5184"/>
                                <a:gd name="T77" fmla="*/ 3908 h 11153"/>
                                <a:gd name="T78" fmla="*/ 3352 w 5184"/>
                                <a:gd name="T79" fmla="*/ 4447 h 11153"/>
                                <a:gd name="T80" fmla="*/ 3336 w 5184"/>
                                <a:gd name="T81" fmla="*/ 4979 h 11153"/>
                                <a:gd name="T82" fmla="*/ 3344 w 5184"/>
                                <a:gd name="T83" fmla="*/ 5508 h 11153"/>
                                <a:gd name="T84" fmla="*/ 3378 w 5184"/>
                                <a:gd name="T85" fmla="*/ 6032 h 11153"/>
                                <a:gd name="T86" fmla="*/ 3440 w 5184"/>
                                <a:gd name="T87" fmla="*/ 6534 h 11153"/>
                                <a:gd name="T88" fmla="*/ 3529 w 5184"/>
                                <a:gd name="T89" fmla="*/ 7031 h 11153"/>
                                <a:gd name="T90" fmla="*/ 3644 w 5184"/>
                                <a:gd name="T91" fmla="*/ 7522 h 11153"/>
                                <a:gd name="T92" fmla="*/ 3783 w 5184"/>
                                <a:gd name="T93" fmla="*/ 8008 h 11153"/>
                                <a:gd name="T94" fmla="*/ 3943 w 5184"/>
                                <a:gd name="T95" fmla="*/ 8491 h 11153"/>
                                <a:gd name="T96" fmla="*/ 4124 w 5184"/>
                                <a:gd name="T97" fmla="*/ 8968 h 11153"/>
                                <a:gd name="T98" fmla="*/ 4324 w 5184"/>
                                <a:gd name="T99" fmla="*/ 9442 h 11153"/>
                                <a:gd name="T100" fmla="*/ 4541 w 5184"/>
                                <a:gd name="T101" fmla="*/ 9912 h 11153"/>
                                <a:gd name="T102" fmla="*/ 4772 w 5184"/>
                                <a:gd name="T103" fmla="*/ 10380 h 11153"/>
                                <a:gd name="T104" fmla="*/ 5016 w 5184"/>
                                <a:gd name="T105" fmla="*/ 10844 h 11153"/>
                                <a:gd name="T106" fmla="*/ 5102 w 5184"/>
                                <a:gd name="T107" fmla="*/ 11124 h 11153"/>
                                <a:gd name="T108" fmla="*/ 4856 w 5184"/>
                                <a:gd name="T109" fmla="*/ 11035 h 11153"/>
                                <a:gd name="T110" fmla="*/ 4607 w 5184"/>
                                <a:gd name="T111" fmla="*/ 10944 h 11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5184" h="11153">
                                  <a:moveTo>
                                    <a:pt x="4524" y="10914"/>
                                  </a:moveTo>
                                  <a:lnTo>
                                    <a:pt x="4404" y="10765"/>
                                  </a:lnTo>
                                  <a:lnTo>
                                    <a:pt x="4285" y="10616"/>
                                  </a:lnTo>
                                  <a:lnTo>
                                    <a:pt x="4167" y="10467"/>
                                  </a:lnTo>
                                  <a:lnTo>
                                    <a:pt x="4051" y="10317"/>
                                  </a:lnTo>
                                  <a:lnTo>
                                    <a:pt x="3934" y="10167"/>
                                  </a:lnTo>
                                  <a:lnTo>
                                    <a:pt x="3820" y="10017"/>
                                  </a:lnTo>
                                  <a:lnTo>
                                    <a:pt x="3706" y="9867"/>
                                  </a:lnTo>
                                  <a:lnTo>
                                    <a:pt x="3593" y="9716"/>
                                  </a:lnTo>
                                  <a:lnTo>
                                    <a:pt x="3482" y="9566"/>
                                  </a:lnTo>
                                  <a:lnTo>
                                    <a:pt x="3373" y="9414"/>
                                  </a:lnTo>
                                  <a:lnTo>
                                    <a:pt x="3264" y="9263"/>
                                  </a:lnTo>
                                  <a:lnTo>
                                    <a:pt x="3158" y="9110"/>
                                  </a:lnTo>
                                  <a:lnTo>
                                    <a:pt x="3052" y="8958"/>
                                  </a:lnTo>
                                  <a:lnTo>
                                    <a:pt x="2948" y="8805"/>
                                  </a:lnTo>
                                  <a:lnTo>
                                    <a:pt x="2846" y="8652"/>
                                  </a:lnTo>
                                  <a:lnTo>
                                    <a:pt x="2746" y="8498"/>
                                  </a:lnTo>
                                  <a:lnTo>
                                    <a:pt x="2646" y="8343"/>
                                  </a:lnTo>
                                  <a:lnTo>
                                    <a:pt x="2548" y="8189"/>
                                  </a:lnTo>
                                  <a:lnTo>
                                    <a:pt x="2452" y="8033"/>
                                  </a:lnTo>
                                  <a:lnTo>
                                    <a:pt x="2359" y="7875"/>
                                  </a:lnTo>
                                  <a:lnTo>
                                    <a:pt x="2267" y="7720"/>
                                  </a:lnTo>
                                  <a:lnTo>
                                    <a:pt x="2176" y="7561"/>
                                  </a:lnTo>
                                  <a:lnTo>
                                    <a:pt x="2088" y="7403"/>
                                  </a:lnTo>
                                  <a:lnTo>
                                    <a:pt x="2002" y="7244"/>
                                  </a:lnTo>
                                  <a:lnTo>
                                    <a:pt x="1918" y="7084"/>
                                  </a:lnTo>
                                  <a:lnTo>
                                    <a:pt x="1835" y="6924"/>
                                  </a:lnTo>
                                  <a:lnTo>
                                    <a:pt x="1755" y="6762"/>
                                  </a:lnTo>
                                  <a:lnTo>
                                    <a:pt x="1676" y="6599"/>
                                  </a:lnTo>
                                  <a:lnTo>
                                    <a:pt x="1601" y="6436"/>
                                  </a:lnTo>
                                  <a:lnTo>
                                    <a:pt x="1527" y="6272"/>
                                  </a:lnTo>
                                  <a:lnTo>
                                    <a:pt x="1456" y="6107"/>
                                  </a:lnTo>
                                  <a:lnTo>
                                    <a:pt x="1388" y="5940"/>
                                  </a:lnTo>
                                  <a:lnTo>
                                    <a:pt x="1320" y="5772"/>
                                  </a:lnTo>
                                  <a:lnTo>
                                    <a:pt x="1255" y="5602"/>
                                  </a:lnTo>
                                  <a:lnTo>
                                    <a:pt x="1191" y="5431"/>
                                  </a:lnTo>
                                  <a:lnTo>
                                    <a:pt x="1130" y="5259"/>
                                  </a:lnTo>
                                  <a:lnTo>
                                    <a:pt x="1070" y="5087"/>
                                  </a:lnTo>
                                  <a:lnTo>
                                    <a:pt x="1012" y="4912"/>
                                  </a:lnTo>
                                  <a:lnTo>
                                    <a:pt x="957" y="4738"/>
                                  </a:lnTo>
                                  <a:lnTo>
                                    <a:pt x="904" y="4562"/>
                                  </a:lnTo>
                                  <a:lnTo>
                                    <a:pt x="851" y="4385"/>
                                  </a:lnTo>
                                  <a:lnTo>
                                    <a:pt x="800" y="4208"/>
                                  </a:lnTo>
                                  <a:lnTo>
                                    <a:pt x="752" y="4030"/>
                                  </a:lnTo>
                                  <a:lnTo>
                                    <a:pt x="704" y="3849"/>
                                  </a:lnTo>
                                  <a:lnTo>
                                    <a:pt x="658" y="3669"/>
                                  </a:lnTo>
                                  <a:lnTo>
                                    <a:pt x="614" y="3489"/>
                                  </a:lnTo>
                                  <a:lnTo>
                                    <a:pt x="570" y="3306"/>
                                  </a:lnTo>
                                  <a:lnTo>
                                    <a:pt x="529" y="3124"/>
                                  </a:lnTo>
                                  <a:lnTo>
                                    <a:pt x="488" y="2940"/>
                                  </a:lnTo>
                                  <a:lnTo>
                                    <a:pt x="449" y="2757"/>
                                  </a:lnTo>
                                  <a:lnTo>
                                    <a:pt x="411" y="2572"/>
                                  </a:lnTo>
                                  <a:lnTo>
                                    <a:pt x="374" y="2386"/>
                                  </a:lnTo>
                                  <a:lnTo>
                                    <a:pt x="338" y="2199"/>
                                  </a:lnTo>
                                  <a:lnTo>
                                    <a:pt x="304" y="2011"/>
                                  </a:lnTo>
                                  <a:lnTo>
                                    <a:pt x="270" y="1824"/>
                                  </a:lnTo>
                                  <a:lnTo>
                                    <a:pt x="237" y="1635"/>
                                  </a:lnTo>
                                  <a:lnTo>
                                    <a:pt x="204" y="1447"/>
                                  </a:lnTo>
                                  <a:lnTo>
                                    <a:pt x="173" y="1256"/>
                                  </a:lnTo>
                                  <a:lnTo>
                                    <a:pt x="143" y="1066"/>
                                  </a:lnTo>
                                  <a:lnTo>
                                    <a:pt x="113" y="875"/>
                                  </a:lnTo>
                                  <a:lnTo>
                                    <a:pt x="84" y="683"/>
                                  </a:lnTo>
                                  <a:lnTo>
                                    <a:pt x="55" y="491"/>
                                  </a:lnTo>
                                  <a:lnTo>
                                    <a:pt x="28" y="298"/>
                                  </a:lnTo>
                                  <a:lnTo>
                                    <a:pt x="0" y="104"/>
                                  </a:lnTo>
                                  <a:lnTo>
                                    <a:pt x="134" y="93"/>
                                  </a:lnTo>
                                  <a:lnTo>
                                    <a:pt x="267" y="80"/>
                                  </a:lnTo>
                                  <a:lnTo>
                                    <a:pt x="398" y="69"/>
                                  </a:lnTo>
                                  <a:lnTo>
                                    <a:pt x="531" y="58"/>
                                  </a:lnTo>
                                  <a:lnTo>
                                    <a:pt x="664" y="48"/>
                                  </a:lnTo>
                                  <a:lnTo>
                                    <a:pt x="795" y="38"/>
                                  </a:lnTo>
                                  <a:lnTo>
                                    <a:pt x="927" y="30"/>
                                  </a:lnTo>
                                  <a:lnTo>
                                    <a:pt x="1059" y="22"/>
                                  </a:lnTo>
                                  <a:lnTo>
                                    <a:pt x="1189" y="15"/>
                                  </a:lnTo>
                                  <a:lnTo>
                                    <a:pt x="1321" y="11"/>
                                  </a:lnTo>
                                  <a:lnTo>
                                    <a:pt x="1451" y="6"/>
                                  </a:lnTo>
                                  <a:lnTo>
                                    <a:pt x="1582" y="2"/>
                                  </a:lnTo>
                                  <a:lnTo>
                                    <a:pt x="1712" y="1"/>
                                  </a:lnTo>
                                  <a:lnTo>
                                    <a:pt x="1843" y="0"/>
                                  </a:lnTo>
                                  <a:lnTo>
                                    <a:pt x="1972" y="2"/>
                                  </a:lnTo>
                                  <a:lnTo>
                                    <a:pt x="2103" y="5"/>
                                  </a:lnTo>
                                  <a:lnTo>
                                    <a:pt x="2227" y="9"/>
                                  </a:lnTo>
                                  <a:lnTo>
                                    <a:pt x="2353" y="15"/>
                                  </a:lnTo>
                                  <a:lnTo>
                                    <a:pt x="2478" y="23"/>
                                  </a:lnTo>
                                  <a:lnTo>
                                    <a:pt x="2603" y="31"/>
                                  </a:lnTo>
                                  <a:lnTo>
                                    <a:pt x="2727" y="42"/>
                                  </a:lnTo>
                                  <a:lnTo>
                                    <a:pt x="2851" y="53"/>
                                  </a:lnTo>
                                  <a:lnTo>
                                    <a:pt x="2974" y="65"/>
                                  </a:lnTo>
                                  <a:lnTo>
                                    <a:pt x="3097" y="79"/>
                                  </a:lnTo>
                                  <a:lnTo>
                                    <a:pt x="3219" y="94"/>
                                  </a:lnTo>
                                  <a:lnTo>
                                    <a:pt x="3342" y="109"/>
                                  </a:lnTo>
                                  <a:lnTo>
                                    <a:pt x="3463" y="125"/>
                                  </a:lnTo>
                                  <a:lnTo>
                                    <a:pt x="3583" y="142"/>
                                  </a:lnTo>
                                  <a:lnTo>
                                    <a:pt x="3704" y="161"/>
                                  </a:lnTo>
                                  <a:lnTo>
                                    <a:pt x="3824" y="179"/>
                                  </a:lnTo>
                                  <a:lnTo>
                                    <a:pt x="3943" y="198"/>
                                  </a:lnTo>
                                  <a:lnTo>
                                    <a:pt x="4062" y="217"/>
                                  </a:lnTo>
                                  <a:lnTo>
                                    <a:pt x="4017" y="407"/>
                                  </a:lnTo>
                                  <a:lnTo>
                                    <a:pt x="3973" y="594"/>
                                  </a:lnTo>
                                  <a:lnTo>
                                    <a:pt x="3930" y="782"/>
                                  </a:lnTo>
                                  <a:lnTo>
                                    <a:pt x="3888" y="969"/>
                                  </a:lnTo>
                                  <a:lnTo>
                                    <a:pt x="3846" y="1157"/>
                                  </a:lnTo>
                                  <a:lnTo>
                                    <a:pt x="3806" y="1343"/>
                                  </a:lnTo>
                                  <a:lnTo>
                                    <a:pt x="3766" y="1529"/>
                                  </a:lnTo>
                                  <a:lnTo>
                                    <a:pt x="3728" y="1715"/>
                                  </a:lnTo>
                                  <a:lnTo>
                                    <a:pt x="3691" y="1901"/>
                                  </a:lnTo>
                                  <a:lnTo>
                                    <a:pt x="3656" y="2085"/>
                                  </a:lnTo>
                                  <a:lnTo>
                                    <a:pt x="3621" y="2269"/>
                                  </a:lnTo>
                                  <a:lnTo>
                                    <a:pt x="3589" y="2453"/>
                                  </a:lnTo>
                                  <a:lnTo>
                                    <a:pt x="3557" y="2636"/>
                                  </a:lnTo>
                                  <a:lnTo>
                                    <a:pt x="3529" y="2820"/>
                                  </a:lnTo>
                                  <a:lnTo>
                                    <a:pt x="3501" y="3003"/>
                                  </a:lnTo>
                                  <a:lnTo>
                                    <a:pt x="3475" y="3184"/>
                                  </a:lnTo>
                                  <a:lnTo>
                                    <a:pt x="3451" y="3367"/>
                                  </a:lnTo>
                                  <a:lnTo>
                                    <a:pt x="3429" y="3548"/>
                                  </a:lnTo>
                                  <a:lnTo>
                                    <a:pt x="3410" y="3728"/>
                                  </a:lnTo>
                                  <a:lnTo>
                                    <a:pt x="3391" y="3908"/>
                                  </a:lnTo>
                                  <a:lnTo>
                                    <a:pt x="3376" y="4089"/>
                                  </a:lnTo>
                                  <a:lnTo>
                                    <a:pt x="3363" y="4268"/>
                                  </a:lnTo>
                                  <a:lnTo>
                                    <a:pt x="3352" y="4447"/>
                                  </a:lnTo>
                                  <a:lnTo>
                                    <a:pt x="3345" y="4625"/>
                                  </a:lnTo>
                                  <a:lnTo>
                                    <a:pt x="3339" y="4803"/>
                                  </a:lnTo>
                                  <a:lnTo>
                                    <a:pt x="3336" y="4979"/>
                                  </a:lnTo>
                                  <a:lnTo>
                                    <a:pt x="3336" y="5156"/>
                                  </a:lnTo>
                                  <a:lnTo>
                                    <a:pt x="3338" y="5333"/>
                                  </a:lnTo>
                                  <a:lnTo>
                                    <a:pt x="3344" y="5508"/>
                                  </a:lnTo>
                                  <a:lnTo>
                                    <a:pt x="3352" y="5683"/>
                                  </a:lnTo>
                                  <a:lnTo>
                                    <a:pt x="3363" y="5857"/>
                                  </a:lnTo>
                                  <a:lnTo>
                                    <a:pt x="3378" y="6032"/>
                                  </a:lnTo>
                                  <a:lnTo>
                                    <a:pt x="3396" y="6199"/>
                                  </a:lnTo>
                                  <a:lnTo>
                                    <a:pt x="3415" y="6367"/>
                                  </a:lnTo>
                                  <a:lnTo>
                                    <a:pt x="3440" y="6534"/>
                                  </a:lnTo>
                                  <a:lnTo>
                                    <a:pt x="3466" y="6701"/>
                                  </a:lnTo>
                                  <a:lnTo>
                                    <a:pt x="3496" y="6866"/>
                                  </a:lnTo>
                                  <a:lnTo>
                                    <a:pt x="3529" y="7031"/>
                                  </a:lnTo>
                                  <a:lnTo>
                                    <a:pt x="3564" y="7195"/>
                                  </a:lnTo>
                                  <a:lnTo>
                                    <a:pt x="3602" y="7359"/>
                                  </a:lnTo>
                                  <a:lnTo>
                                    <a:pt x="3644" y="7522"/>
                                  </a:lnTo>
                                  <a:lnTo>
                                    <a:pt x="3687" y="7685"/>
                                  </a:lnTo>
                                  <a:lnTo>
                                    <a:pt x="3733" y="7847"/>
                                  </a:lnTo>
                                  <a:lnTo>
                                    <a:pt x="3783" y="8008"/>
                                  </a:lnTo>
                                  <a:lnTo>
                                    <a:pt x="3833" y="8170"/>
                                  </a:lnTo>
                                  <a:lnTo>
                                    <a:pt x="3888" y="8331"/>
                                  </a:lnTo>
                                  <a:lnTo>
                                    <a:pt x="3943" y="8491"/>
                                  </a:lnTo>
                                  <a:lnTo>
                                    <a:pt x="4002" y="8651"/>
                                  </a:lnTo>
                                  <a:lnTo>
                                    <a:pt x="4062" y="8810"/>
                                  </a:lnTo>
                                  <a:lnTo>
                                    <a:pt x="4124" y="8968"/>
                                  </a:lnTo>
                                  <a:lnTo>
                                    <a:pt x="4189" y="9127"/>
                                  </a:lnTo>
                                  <a:lnTo>
                                    <a:pt x="4256" y="9285"/>
                                  </a:lnTo>
                                  <a:lnTo>
                                    <a:pt x="4324" y="9442"/>
                                  </a:lnTo>
                                  <a:lnTo>
                                    <a:pt x="4395" y="9599"/>
                                  </a:lnTo>
                                  <a:lnTo>
                                    <a:pt x="4467" y="9756"/>
                                  </a:lnTo>
                                  <a:lnTo>
                                    <a:pt x="4541" y="9912"/>
                                  </a:lnTo>
                                  <a:lnTo>
                                    <a:pt x="4616" y="10069"/>
                                  </a:lnTo>
                                  <a:lnTo>
                                    <a:pt x="4694" y="10224"/>
                                  </a:lnTo>
                                  <a:lnTo>
                                    <a:pt x="4772" y="10380"/>
                                  </a:lnTo>
                                  <a:lnTo>
                                    <a:pt x="4852" y="10535"/>
                                  </a:lnTo>
                                  <a:lnTo>
                                    <a:pt x="4933" y="10690"/>
                                  </a:lnTo>
                                  <a:lnTo>
                                    <a:pt x="5016" y="10844"/>
                                  </a:lnTo>
                                  <a:lnTo>
                                    <a:pt x="5099" y="10999"/>
                                  </a:lnTo>
                                  <a:lnTo>
                                    <a:pt x="5184" y="11153"/>
                                  </a:lnTo>
                                  <a:lnTo>
                                    <a:pt x="5102" y="11124"/>
                                  </a:lnTo>
                                  <a:lnTo>
                                    <a:pt x="5020" y="11095"/>
                                  </a:lnTo>
                                  <a:lnTo>
                                    <a:pt x="4938" y="11065"/>
                                  </a:lnTo>
                                  <a:lnTo>
                                    <a:pt x="4856" y="11035"/>
                                  </a:lnTo>
                                  <a:lnTo>
                                    <a:pt x="4773" y="11005"/>
                                  </a:lnTo>
                                  <a:lnTo>
                                    <a:pt x="4690" y="10974"/>
                                  </a:lnTo>
                                  <a:lnTo>
                                    <a:pt x="4607" y="10944"/>
                                  </a:lnTo>
                                  <a:lnTo>
                                    <a:pt x="4524" y="10914"/>
                                  </a:lnTo>
                                  <a:close/>
                                </a:path>
                              </a:pathLst>
                            </a:custGeom>
                            <a:solidFill>
                              <a:schemeClr val="bg2">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Freeform 163"/>
                          <wps:cNvSpPr>
                            <a:spLocks/>
                          </wps:cNvSpPr>
                          <wps:spPr bwMode="auto">
                            <a:xfrm>
                              <a:off x="8257" y="3428"/>
                              <a:ext cx="2103" cy="2097"/>
                            </a:xfrm>
                            <a:custGeom>
                              <a:avLst/>
                              <a:gdLst>
                                <a:gd name="T0" fmla="*/ 1464 w 4206"/>
                                <a:gd name="T1" fmla="*/ 436 h 4194"/>
                                <a:gd name="T2" fmla="*/ 1097 w 4206"/>
                                <a:gd name="T3" fmla="*/ 1142 h 4194"/>
                                <a:gd name="T4" fmla="*/ 740 w 4206"/>
                                <a:gd name="T5" fmla="*/ 1855 h 4194"/>
                                <a:gd name="T6" fmla="*/ 422 w 4206"/>
                                <a:gd name="T7" fmla="*/ 2508 h 4194"/>
                                <a:gd name="T8" fmla="*/ 171 w 4206"/>
                                <a:gd name="T9" fmla="*/ 3038 h 4194"/>
                                <a:gd name="T10" fmla="*/ 36 w 4206"/>
                                <a:gd name="T11" fmla="*/ 3340 h 4194"/>
                                <a:gd name="T12" fmla="*/ 3 w 4206"/>
                                <a:gd name="T13" fmla="*/ 3473 h 4194"/>
                                <a:gd name="T14" fmla="*/ 8 w 4206"/>
                                <a:gd name="T15" fmla="*/ 3583 h 4194"/>
                                <a:gd name="T16" fmla="*/ 49 w 4206"/>
                                <a:gd name="T17" fmla="*/ 3666 h 4194"/>
                                <a:gd name="T18" fmla="*/ 121 w 4206"/>
                                <a:gd name="T19" fmla="*/ 3723 h 4194"/>
                                <a:gd name="T20" fmla="*/ 222 w 4206"/>
                                <a:gd name="T21" fmla="*/ 3750 h 4194"/>
                                <a:gd name="T22" fmla="*/ 347 w 4206"/>
                                <a:gd name="T23" fmla="*/ 3750 h 4194"/>
                                <a:gd name="T24" fmla="*/ 493 w 4206"/>
                                <a:gd name="T25" fmla="*/ 3719 h 4194"/>
                                <a:gd name="T26" fmla="*/ 656 w 4206"/>
                                <a:gd name="T27" fmla="*/ 3656 h 4194"/>
                                <a:gd name="T28" fmla="*/ 834 w 4206"/>
                                <a:gd name="T29" fmla="*/ 3560 h 4194"/>
                                <a:gd name="T30" fmla="*/ 1021 w 4206"/>
                                <a:gd name="T31" fmla="*/ 3430 h 4194"/>
                                <a:gd name="T32" fmla="*/ 1212 w 4206"/>
                                <a:gd name="T33" fmla="*/ 3304 h 4194"/>
                                <a:gd name="T34" fmla="*/ 1395 w 4206"/>
                                <a:gd name="T35" fmla="*/ 3293 h 4194"/>
                                <a:gd name="T36" fmla="*/ 1573 w 4206"/>
                                <a:gd name="T37" fmla="*/ 3378 h 4194"/>
                                <a:gd name="T38" fmla="*/ 1748 w 4206"/>
                                <a:gd name="T39" fmla="*/ 3527 h 4194"/>
                                <a:gd name="T40" fmla="*/ 2046 w 4206"/>
                                <a:gd name="T41" fmla="*/ 3839 h 4194"/>
                                <a:gd name="T42" fmla="*/ 2233 w 4206"/>
                                <a:gd name="T43" fmla="*/ 4014 h 4194"/>
                                <a:gd name="T44" fmla="*/ 2431 w 4206"/>
                                <a:gd name="T45" fmla="*/ 4142 h 4194"/>
                                <a:gd name="T46" fmla="*/ 2642 w 4206"/>
                                <a:gd name="T47" fmla="*/ 4194 h 4194"/>
                                <a:gd name="T48" fmla="*/ 2871 w 4206"/>
                                <a:gd name="T49" fmla="*/ 4139 h 4194"/>
                                <a:gd name="T50" fmla="*/ 3119 w 4206"/>
                                <a:gd name="T51" fmla="*/ 3946 h 4194"/>
                                <a:gd name="T52" fmla="*/ 3366 w 4206"/>
                                <a:gd name="T53" fmla="*/ 3659 h 4194"/>
                                <a:gd name="T54" fmla="*/ 3535 w 4206"/>
                                <a:gd name="T55" fmla="*/ 3490 h 4194"/>
                                <a:gd name="T56" fmla="*/ 3636 w 4206"/>
                                <a:gd name="T57" fmla="*/ 3428 h 4194"/>
                                <a:gd name="T58" fmla="*/ 3688 w 4206"/>
                                <a:gd name="T59" fmla="*/ 3444 h 4194"/>
                                <a:gd name="T60" fmla="*/ 3707 w 4206"/>
                                <a:gd name="T61" fmla="*/ 3510 h 4194"/>
                                <a:gd name="T62" fmla="*/ 3710 w 4206"/>
                                <a:gd name="T63" fmla="*/ 3597 h 4194"/>
                                <a:gd name="T64" fmla="*/ 3716 w 4206"/>
                                <a:gd name="T65" fmla="*/ 3676 h 4194"/>
                                <a:gd name="T66" fmla="*/ 3740 w 4206"/>
                                <a:gd name="T67" fmla="*/ 3720 h 4194"/>
                                <a:gd name="T68" fmla="*/ 3800 w 4206"/>
                                <a:gd name="T69" fmla="*/ 3700 h 4194"/>
                                <a:gd name="T70" fmla="*/ 3915 w 4206"/>
                                <a:gd name="T71" fmla="*/ 3585 h 4194"/>
                                <a:gd name="T72" fmla="*/ 4099 w 4206"/>
                                <a:gd name="T73" fmla="*/ 3348 h 4194"/>
                                <a:gd name="T74" fmla="*/ 4127 w 4206"/>
                                <a:gd name="T75" fmla="*/ 2638 h 4194"/>
                                <a:gd name="T76" fmla="*/ 4153 w 4206"/>
                                <a:gd name="T77" fmla="*/ 1879 h 4194"/>
                                <a:gd name="T78" fmla="*/ 4174 w 4206"/>
                                <a:gd name="T79" fmla="*/ 1161 h 4194"/>
                                <a:gd name="T80" fmla="*/ 4192 w 4206"/>
                                <a:gd name="T81" fmla="*/ 575 h 4194"/>
                                <a:gd name="T82" fmla="*/ 4203 w 4206"/>
                                <a:gd name="T83" fmla="*/ 208 h 4194"/>
                                <a:gd name="T84" fmla="*/ 4121 w 4206"/>
                                <a:gd name="T85" fmla="*/ 241 h 4194"/>
                                <a:gd name="T86" fmla="*/ 3955 w 4206"/>
                                <a:gd name="T87" fmla="*/ 360 h 4194"/>
                                <a:gd name="T88" fmla="*/ 3751 w 4206"/>
                                <a:gd name="T89" fmla="*/ 454 h 4194"/>
                                <a:gd name="T90" fmla="*/ 3516 w 4206"/>
                                <a:gd name="T91" fmla="*/ 524 h 4194"/>
                                <a:gd name="T92" fmla="*/ 3258 w 4206"/>
                                <a:gd name="T93" fmla="*/ 563 h 4194"/>
                                <a:gd name="T94" fmla="*/ 2986 w 4206"/>
                                <a:gd name="T95" fmla="*/ 570 h 4194"/>
                                <a:gd name="T96" fmla="*/ 2708 w 4206"/>
                                <a:gd name="T97" fmla="*/ 541 h 4194"/>
                                <a:gd name="T98" fmla="*/ 2432 w 4206"/>
                                <a:gd name="T99" fmla="*/ 473 h 4194"/>
                                <a:gd name="T100" fmla="*/ 2166 w 4206"/>
                                <a:gd name="T101" fmla="*/ 363 h 4194"/>
                                <a:gd name="T102" fmla="*/ 1919 w 4206"/>
                                <a:gd name="T103" fmla="*/ 206 h 4194"/>
                                <a:gd name="T104" fmla="*/ 1699 w 4206"/>
                                <a:gd name="T105" fmla="*/ 0 h 4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4206" h="4194">
                                  <a:moveTo>
                                    <a:pt x="1699" y="0"/>
                                  </a:moveTo>
                                  <a:lnTo>
                                    <a:pt x="1583" y="213"/>
                                  </a:lnTo>
                                  <a:lnTo>
                                    <a:pt x="1464" y="436"/>
                                  </a:lnTo>
                                  <a:lnTo>
                                    <a:pt x="1343" y="667"/>
                                  </a:lnTo>
                                  <a:lnTo>
                                    <a:pt x="1221" y="903"/>
                                  </a:lnTo>
                                  <a:lnTo>
                                    <a:pt x="1097" y="1142"/>
                                  </a:lnTo>
                                  <a:lnTo>
                                    <a:pt x="976" y="1382"/>
                                  </a:lnTo>
                                  <a:lnTo>
                                    <a:pt x="857" y="1620"/>
                                  </a:lnTo>
                                  <a:lnTo>
                                    <a:pt x="740" y="1855"/>
                                  </a:lnTo>
                                  <a:lnTo>
                                    <a:pt x="628" y="2082"/>
                                  </a:lnTo>
                                  <a:lnTo>
                                    <a:pt x="522" y="2301"/>
                                  </a:lnTo>
                                  <a:lnTo>
                                    <a:pt x="422" y="2508"/>
                                  </a:lnTo>
                                  <a:lnTo>
                                    <a:pt x="329" y="2701"/>
                                  </a:lnTo>
                                  <a:lnTo>
                                    <a:pt x="245" y="2879"/>
                                  </a:lnTo>
                                  <a:lnTo>
                                    <a:pt x="171" y="3038"/>
                                  </a:lnTo>
                                  <a:lnTo>
                                    <a:pt x="108" y="3176"/>
                                  </a:lnTo>
                                  <a:lnTo>
                                    <a:pt x="56" y="3289"/>
                                  </a:lnTo>
                                  <a:lnTo>
                                    <a:pt x="36" y="3340"/>
                                  </a:lnTo>
                                  <a:lnTo>
                                    <a:pt x="20" y="3386"/>
                                  </a:lnTo>
                                  <a:lnTo>
                                    <a:pt x="8" y="3432"/>
                                  </a:lnTo>
                                  <a:lnTo>
                                    <a:pt x="3" y="3473"/>
                                  </a:lnTo>
                                  <a:lnTo>
                                    <a:pt x="0" y="3512"/>
                                  </a:lnTo>
                                  <a:lnTo>
                                    <a:pt x="1" y="3549"/>
                                  </a:lnTo>
                                  <a:lnTo>
                                    <a:pt x="8" y="3583"/>
                                  </a:lnTo>
                                  <a:lnTo>
                                    <a:pt x="18" y="3613"/>
                                  </a:lnTo>
                                  <a:lnTo>
                                    <a:pt x="31" y="3641"/>
                                  </a:lnTo>
                                  <a:lnTo>
                                    <a:pt x="49" y="3666"/>
                                  </a:lnTo>
                                  <a:lnTo>
                                    <a:pt x="70" y="3688"/>
                                  </a:lnTo>
                                  <a:lnTo>
                                    <a:pt x="94" y="3706"/>
                                  </a:lnTo>
                                  <a:lnTo>
                                    <a:pt x="121" y="3723"/>
                                  </a:lnTo>
                                  <a:lnTo>
                                    <a:pt x="151" y="3735"/>
                                  </a:lnTo>
                                  <a:lnTo>
                                    <a:pt x="185" y="3745"/>
                                  </a:lnTo>
                                  <a:lnTo>
                                    <a:pt x="222" y="3750"/>
                                  </a:lnTo>
                                  <a:lnTo>
                                    <a:pt x="261" y="3754"/>
                                  </a:lnTo>
                                  <a:lnTo>
                                    <a:pt x="303" y="3754"/>
                                  </a:lnTo>
                                  <a:lnTo>
                                    <a:pt x="347" y="3750"/>
                                  </a:lnTo>
                                  <a:lnTo>
                                    <a:pt x="394" y="3743"/>
                                  </a:lnTo>
                                  <a:lnTo>
                                    <a:pt x="442" y="3733"/>
                                  </a:lnTo>
                                  <a:lnTo>
                                    <a:pt x="493" y="3719"/>
                                  </a:lnTo>
                                  <a:lnTo>
                                    <a:pt x="545" y="3701"/>
                                  </a:lnTo>
                                  <a:lnTo>
                                    <a:pt x="601" y="3680"/>
                                  </a:lnTo>
                                  <a:lnTo>
                                    <a:pt x="656" y="3656"/>
                                  </a:lnTo>
                                  <a:lnTo>
                                    <a:pt x="714" y="3628"/>
                                  </a:lnTo>
                                  <a:lnTo>
                                    <a:pt x="773" y="3596"/>
                                  </a:lnTo>
                                  <a:lnTo>
                                    <a:pt x="834" y="3560"/>
                                  </a:lnTo>
                                  <a:lnTo>
                                    <a:pt x="895" y="3520"/>
                                  </a:lnTo>
                                  <a:lnTo>
                                    <a:pt x="957" y="3478"/>
                                  </a:lnTo>
                                  <a:lnTo>
                                    <a:pt x="1021" y="3430"/>
                                  </a:lnTo>
                                  <a:lnTo>
                                    <a:pt x="1086" y="3378"/>
                                  </a:lnTo>
                                  <a:lnTo>
                                    <a:pt x="1149" y="3334"/>
                                  </a:lnTo>
                                  <a:lnTo>
                                    <a:pt x="1212" y="3304"/>
                                  </a:lnTo>
                                  <a:lnTo>
                                    <a:pt x="1274" y="3288"/>
                                  </a:lnTo>
                                  <a:lnTo>
                                    <a:pt x="1335" y="3285"/>
                                  </a:lnTo>
                                  <a:lnTo>
                                    <a:pt x="1395" y="3293"/>
                                  </a:lnTo>
                                  <a:lnTo>
                                    <a:pt x="1455" y="3313"/>
                                  </a:lnTo>
                                  <a:lnTo>
                                    <a:pt x="1514" y="3341"/>
                                  </a:lnTo>
                                  <a:lnTo>
                                    <a:pt x="1573" y="3378"/>
                                  </a:lnTo>
                                  <a:lnTo>
                                    <a:pt x="1632" y="3422"/>
                                  </a:lnTo>
                                  <a:lnTo>
                                    <a:pt x="1691" y="3472"/>
                                  </a:lnTo>
                                  <a:lnTo>
                                    <a:pt x="1748" y="3527"/>
                                  </a:lnTo>
                                  <a:lnTo>
                                    <a:pt x="1807" y="3586"/>
                                  </a:lnTo>
                                  <a:lnTo>
                                    <a:pt x="1926" y="3712"/>
                                  </a:lnTo>
                                  <a:lnTo>
                                    <a:pt x="2046" y="3839"/>
                                  </a:lnTo>
                                  <a:lnTo>
                                    <a:pt x="2108" y="3901"/>
                                  </a:lnTo>
                                  <a:lnTo>
                                    <a:pt x="2170" y="3959"/>
                                  </a:lnTo>
                                  <a:lnTo>
                                    <a:pt x="2233" y="4014"/>
                                  </a:lnTo>
                                  <a:lnTo>
                                    <a:pt x="2298" y="4063"/>
                                  </a:lnTo>
                                  <a:lnTo>
                                    <a:pt x="2364" y="4106"/>
                                  </a:lnTo>
                                  <a:lnTo>
                                    <a:pt x="2431" y="4142"/>
                                  </a:lnTo>
                                  <a:lnTo>
                                    <a:pt x="2499" y="4170"/>
                                  </a:lnTo>
                                  <a:lnTo>
                                    <a:pt x="2571" y="4187"/>
                                  </a:lnTo>
                                  <a:lnTo>
                                    <a:pt x="2642" y="4194"/>
                                  </a:lnTo>
                                  <a:lnTo>
                                    <a:pt x="2716" y="4189"/>
                                  </a:lnTo>
                                  <a:lnTo>
                                    <a:pt x="2792" y="4171"/>
                                  </a:lnTo>
                                  <a:lnTo>
                                    <a:pt x="2871" y="4139"/>
                                  </a:lnTo>
                                  <a:lnTo>
                                    <a:pt x="2952" y="4091"/>
                                  </a:lnTo>
                                  <a:lnTo>
                                    <a:pt x="3034" y="4028"/>
                                  </a:lnTo>
                                  <a:lnTo>
                                    <a:pt x="3119" y="3946"/>
                                  </a:lnTo>
                                  <a:lnTo>
                                    <a:pt x="3208" y="3846"/>
                                  </a:lnTo>
                                  <a:lnTo>
                                    <a:pt x="3292" y="3745"/>
                                  </a:lnTo>
                                  <a:lnTo>
                                    <a:pt x="3366" y="3659"/>
                                  </a:lnTo>
                                  <a:lnTo>
                                    <a:pt x="3431" y="3590"/>
                                  </a:lnTo>
                                  <a:lnTo>
                                    <a:pt x="3487" y="3533"/>
                                  </a:lnTo>
                                  <a:lnTo>
                                    <a:pt x="3535" y="3490"/>
                                  </a:lnTo>
                                  <a:lnTo>
                                    <a:pt x="3575" y="3459"/>
                                  </a:lnTo>
                                  <a:lnTo>
                                    <a:pt x="3609" y="3438"/>
                                  </a:lnTo>
                                  <a:lnTo>
                                    <a:pt x="3636" y="3428"/>
                                  </a:lnTo>
                                  <a:lnTo>
                                    <a:pt x="3658" y="3426"/>
                                  </a:lnTo>
                                  <a:lnTo>
                                    <a:pt x="3676" y="3432"/>
                                  </a:lnTo>
                                  <a:lnTo>
                                    <a:pt x="3688" y="3444"/>
                                  </a:lnTo>
                                  <a:lnTo>
                                    <a:pt x="3698" y="3462"/>
                                  </a:lnTo>
                                  <a:lnTo>
                                    <a:pt x="3703" y="3483"/>
                                  </a:lnTo>
                                  <a:lnTo>
                                    <a:pt x="3707" y="3510"/>
                                  </a:lnTo>
                                  <a:lnTo>
                                    <a:pt x="3709" y="3538"/>
                                  </a:lnTo>
                                  <a:lnTo>
                                    <a:pt x="3710" y="3567"/>
                                  </a:lnTo>
                                  <a:lnTo>
                                    <a:pt x="3710" y="3597"/>
                                  </a:lnTo>
                                  <a:lnTo>
                                    <a:pt x="3711" y="3626"/>
                                  </a:lnTo>
                                  <a:lnTo>
                                    <a:pt x="3713" y="3652"/>
                                  </a:lnTo>
                                  <a:lnTo>
                                    <a:pt x="3716" y="3676"/>
                                  </a:lnTo>
                                  <a:lnTo>
                                    <a:pt x="3721" y="3696"/>
                                  </a:lnTo>
                                  <a:lnTo>
                                    <a:pt x="3729" y="3711"/>
                                  </a:lnTo>
                                  <a:lnTo>
                                    <a:pt x="3740" y="3720"/>
                                  </a:lnTo>
                                  <a:lnTo>
                                    <a:pt x="3755" y="3721"/>
                                  </a:lnTo>
                                  <a:lnTo>
                                    <a:pt x="3775" y="3715"/>
                                  </a:lnTo>
                                  <a:lnTo>
                                    <a:pt x="3800" y="3700"/>
                                  </a:lnTo>
                                  <a:lnTo>
                                    <a:pt x="3832" y="3673"/>
                                  </a:lnTo>
                                  <a:lnTo>
                                    <a:pt x="3870" y="3635"/>
                                  </a:lnTo>
                                  <a:lnTo>
                                    <a:pt x="3915" y="3585"/>
                                  </a:lnTo>
                                  <a:lnTo>
                                    <a:pt x="3967" y="3520"/>
                                  </a:lnTo>
                                  <a:lnTo>
                                    <a:pt x="4029" y="3443"/>
                                  </a:lnTo>
                                  <a:lnTo>
                                    <a:pt x="4099" y="3348"/>
                                  </a:lnTo>
                                  <a:lnTo>
                                    <a:pt x="4109" y="3123"/>
                                  </a:lnTo>
                                  <a:lnTo>
                                    <a:pt x="4118" y="2884"/>
                                  </a:lnTo>
                                  <a:lnTo>
                                    <a:pt x="4127" y="2638"/>
                                  </a:lnTo>
                                  <a:lnTo>
                                    <a:pt x="4136" y="2386"/>
                                  </a:lnTo>
                                  <a:lnTo>
                                    <a:pt x="4144" y="2132"/>
                                  </a:lnTo>
                                  <a:lnTo>
                                    <a:pt x="4153" y="1879"/>
                                  </a:lnTo>
                                  <a:lnTo>
                                    <a:pt x="4161" y="1630"/>
                                  </a:lnTo>
                                  <a:lnTo>
                                    <a:pt x="4169" y="1390"/>
                                  </a:lnTo>
                                  <a:lnTo>
                                    <a:pt x="4174" y="1161"/>
                                  </a:lnTo>
                                  <a:lnTo>
                                    <a:pt x="4181" y="947"/>
                                  </a:lnTo>
                                  <a:lnTo>
                                    <a:pt x="4187" y="750"/>
                                  </a:lnTo>
                                  <a:lnTo>
                                    <a:pt x="4192" y="575"/>
                                  </a:lnTo>
                                  <a:lnTo>
                                    <a:pt x="4196" y="423"/>
                                  </a:lnTo>
                                  <a:lnTo>
                                    <a:pt x="4201" y="301"/>
                                  </a:lnTo>
                                  <a:lnTo>
                                    <a:pt x="4203" y="208"/>
                                  </a:lnTo>
                                  <a:lnTo>
                                    <a:pt x="4206" y="151"/>
                                  </a:lnTo>
                                  <a:lnTo>
                                    <a:pt x="4166" y="197"/>
                                  </a:lnTo>
                                  <a:lnTo>
                                    <a:pt x="4121" y="241"/>
                                  </a:lnTo>
                                  <a:lnTo>
                                    <a:pt x="4071" y="282"/>
                                  </a:lnTo>
                                  <a:lnTo>
                                    <a:pt x="4015" y="323"/>
                                  </a:lnTo>
                                  <a:lnTo>
                                    <a:pt x="3955" y="360"/>
                                  </a:lnTo>
                                  <a:lnTo>
                                    <a:pt x="3892" y="393"/>
                                  </a:lnTo>
                                  <a:lnTo>
                                    <a:pt x="3823" y="426"/>
                                  </a:lnTo>
                                  <a:lnTo>
                                    <a:pt x="3751" y="454"/>
                                  </a:lnTo>
                                  <a:lnTo>
                                    <a:pt x="3676" y="481"/>
                                  </a:lnTo>
                                  <a:lnTo>
                                    <a:pt x="3597" y="504"/>
                                  </a:lnTo>
                                  <a:lnTo>
                                    <a:pt x="3516" y="524"/>
                                  </a:lnTo>
                                  <a:lnTo>
                                    <a:pt x="3432" y="540"/>
                                  </a:lnTo>
                                  <a:lnTo>
                                    <a:pt x="3345" y="554"/>
                                  </a:lnTo>
                                  <a:lnTo>
                                    <a:pt x="3258" y="563"/>
                                  </a:lnTo>
                                  <a:lnTo>
                                    <a:pt x="3169" y="570"/>
                                  </a:lnTo>
                                  <a:lnTo>
                                    <a:pt x="3078" y="572"/>
                                  </a:lnTo>
                                  <a:lnTo>
                                    <a:pt x="2986" y="570"/>
                                  </a:lnTo>
                                  <a:lnTo>
                                    <a:pt x="2894" y="565"/>
                                  </a:lnTo>
                                  <a:lnTo>
                                    <a:pt x="2802" y="555"/>
                                  </a:lnTo>
                                  <a:lnTo>
                                    <a:pt x="2708" y="541"/>
                                  </a:lnTo>
                                  <a:lnTo>
                                    <a:pt x="2616" y="524"/>
                                  </a:lnTo>
                                  <a:lnTo>
                                    <a:pt x="2523" y="501"/>
                                  </a:lnTo>
                                  <a:lnTo>
                                    <a:pt x="2432" y="473"/>
                                  </a:lnTo>
                                  <a:lnTo>
                                    <a:pt x="2342" y="442"/>
                                  </a:lnTo>
                                  <a:lnTo>
                                    <a:pt x="2253" y="405"/>
                                  </a:lnTo>
                                  <a:lnTo>
                                    <a:pt x="2166" y="363"/>
                                  </a:lnTo>
                                  <a:lnTo>
                                    <a:pt x="2081" y="316"/>
                                  </a:lnTo>
                                  <a:lnTo>
                                    <a:pt x="1999" y="264"/>
                                  </a:lnTo>
                                  <a:lnTo>
                                    <a:pt x="1919" y="206"/>
                                  </a:lnTo>
                                  <a:lnTo>
                                    <a:pt x="1842" y="144"/>
                                  </a:lnTo>
                                  <a:lnTo>
                                    <a:pt x="1769" y="76"/>
                                  </a:lnTo>
                                  <a:lnTo>
                                    <a:pt x="1699" y="0"/>
                                  </a:lnTo>
                                  <a:close/>
                                </a:path>
                              </a:pathLst>
                            </a:custGeom>
                            <a:solidFill>
                              <a:schemeClr val="accent6">
                                <a:lumMod val="40000"/>
                                <a:lumOff val="6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Freeform 164"/>
                          <wps:cNvSpPr>
                            <a:spLocks/>
                          </wps:cNvSpPr>
                          <wps:spPr bwMode="auto">
                            <a:xfrm>
                              <a:off x="9091" y="1770"/>
                              <a:ext cx="1269" cy="1933"/>
                            </a:xfrm>
                            <a:custGeom>
                              <a:avLst/>
                              <a:gdLst>
                                <a:gd name="T0" fmla="*/ 2109 w 2537"/>
                                <a:gd name="T1" fmla="*/ 349 h 3865"/>
                                <a:gd name="T2" fmla="*/ 1816 w 2537"/>
                                <a:gd name="T3" fmla="*/ 730 h 3865"/>
                                <a:gd name="T4" fmla="*/ 1526 w 2537"/>
                                <a:gd name="T5" fmla="*/ 1116 h 3865"/>
                                <a:gd name="T6" fmla="*/ 1239 w 2537"/>
                                <a:gd name="T7" fmla="*/ 1503 h 3865"/>
                                <a:gd name="T8" fmla="*/ 956 w 2537"/>
                                <a:gd name="T9" fmla="*/ 1893 h 3865"/>
                                <a:gd name="T10" fmla="*/ 678 w 2537"/>
                                <a:gd name="T11" fmla="*/ 2286 h 3865"/>
                                <a:gd name="T12" fmla="*/ 403 w 2537"/>
                                <a:gd name="T13" fmla="*/ 2680 h 3865"/>
                                <a:gd name="T14" fmla="*/ 133 w 2537"/>
                                <a:gd name="T15" fmla="*/ 3076 h 3865"/>
                                <a:gd name="T16" fmla="*/ 71 w 2537"/>
                                <a:gd name="T17" fmla="*/ 3351 h 3865"/>
                                <a:gd name="T18" fmla="*/ 222 w 2537"/>
                                <a:gd name="T19" fmla="*/ 3485 h 3865"/>
                                <a:gd name="T20" fmla="*/ 386 w 2537"/>
                                <a:gd name="T21" fmla="*/ 3598 h 3865"/>
                                <a:gd name="T22" fmla="*/ 559 w 2537"/>
                                <a:gd name="T23" fmla="*/ 3690 h 3865"/>
                                <a:gd name="T24" fmla="*/ 741 w 2537"/>
                                <a:gd name="T25" fmla="*/ 3760 h 3865"/>
                                <a:gd name="T26" fmla="*/ 926 w 2537"/>
                                <a:gd name="T27" fmla="*/ 3813 h 3865"/>
                                <a:gd name="T28" fmla="*/ 1115 w 2537"/>
                                <a:gd name="T29" fmla="*/ 3847 h 3865"/>
                                <a:gd name="T30" fmla="*/ 1303 w 2537"/>
                                <a:gd name="T31" fmla="*/ 3863 h 3865"/>
                                <a:gd name="T32" fmla="*/ 1489 w 2537"/>
                                <a:gd name="T33" fmla="*/ 3864 h 3865"/>
                                <a:gd name="T34" fmla="*/ 1669 w 2537"/>
                                <a:gd name="T35" fmla="*/ 3849 h 3865"/>
                                <a:gd name="T36" fmla="*/ 1841 w 2537"/>
                                <a:gd name="T37" fmla="*/ 3819 h 3865"/>
                                <a:gd name="T38" fmla="*/ 2003 w 2537"/>
                                <a:gd name="T39" fmla="*/ 3776 h 3865"/>
                                <a:gd name="T40" fmla="*/ 2152 w 2537"/>
                                <a:gd name="T41" fmla="*/ 3721 h 3865"/>
                                <a:gd name="T42" fmla="*/ 2286 w 2537"/>
                                <a:gd name="T43" fmla="*/ 3654 h 3865"/>
                                <a:gd name="T44" fmla="*/ 2402 w 2537"/>
                                <a:gd name="T45" fmla="*/ 3576 h 3865"/>
                                <a:gd name="T46" fmla="*/ 2498 w 2537"/>
                                <a:gd name="T47" fmla="*/ 3489 h 3865"/>
                                <a:gd name="T48" fmla="*/ 2533 w 2537"/>
                                <a:gd name="T49" fmla="*/ 3246 h 3865"/>
                                <a:gd name="T50" fmla="*/ 2523 w 2537"/>
                                <a:gd name="T51" fmla="*/ 2851 h 3865"/>
                                <a:gd name="T52" fmla="*/ 2516 w 2537"/>
                                <a:gd name="T53" fmla="*/ 2455 h 3865"/>
                                <a:gd name="T54" fmla="*/ 2510 w 2537"/>
                                <a:gd name="T55" fmla="*/ 2056 h 3865"/>
                                <a:gd name="T56" fmla="*/ 2505 w 2537"/>
                                <a:gd name="T57" fmla="*/ 1656 h 3865"/>
                                <a:gd name="T58" fmla="*/ 2501 w 2537"/>
                                <a:gd name="T59" fmla="*/ 1254 h 3865"/>
                                <a:gd name="T60" fmla="*/ 2499 w 2537"/>
                                <a:gd name="T61" fmla="*/ 850 h 3865"/>
                                <a:gd name="T62" fmla="*/ 2498 w 2537"/>
                                <a:gd name="T63" fmla="*/ 443 h 3865"/>
                                <a:gd name="T64" fmla="*/ 2501 w 2537"/>
                                <a:gd name="T65" fmla="*/ 205 h 3865"/>
                                <a:gd name="T66" fmla="*/ 2506 w 2537"/>
                                <a:gd name="T67" fmla="*/ 147 h 3865"/>
                                <a:gd name="T68" fmla="*/ 2506 w 2537"/>
                                <a:gd name="T69" fmla="*/ 99 h 3865"/>
                                <a:gd name="T70" fmla="*/ 2501 w 2537"/>
                                <a:gd name="T71" fmla="*/ 61 h 3865"/>
                                <a:gd name="T72" fmla="*/ 2493 w 2537"/>
                                <a:gd name="T73" fmla="*/ 33 h 3865"/>
                                <a:gd name="T74" fmla="*/ 2483 w 2537"/>
                                <a:gd name="T75" fmla="*/ 15 h 3865"/>
                                <a:gd name="T76" fmla="*/ 2468 w 2537"/>
                                <a:gd name="T77" fmla="*/ 3 h 3865"/>
                                <a:gd name="T78" fmla="*/ 2452 w 2537"/>
                                <a:gd name="T79" fmla="*/ 0 h 3865"/>
                                <a:gd name="T80" fmla="*/ 2432 w 2537"/>
                                <a:gd name="T81" fmla="*/ 3 h 3865"/>
                                <a:gd name="T82" fmla="*/ 2411 w 2537"/>
                                <a:gd name="T83" fmla="*/ 13 h 3865"/>
                                <a:gd name="T84" fmla="*/ 2389 w 2537"/>
                                <a:gd name="T85" fmla="*/ 26 h 3865"/>
                                <a:gd name="T86" fmla="*/ 2366 w 2537"/>
                                <a:gd name="T87" fmla="*/ 45 h 3865"/>
                                <a:gd name="T88" fmla="*/ 2329 w 2537"/>
                                <a:gd name="T89" fmla="*/ 78 h 3865"/>
                                <a:gd name="T90" fmla="*/ 2280 w 2537"/>
                                <a:gd name="T91" fmla="*/ 132 h 38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2537" h="3865">
                                  <a:moveTo>
                                    <a:pt x="2257" y="159"/>
                                  </a:moveTo>
                                  <a:lnTo>
                                    <a:pt x="2109" y="349"/>
                                  </a:lnTo>
                                  <a:lnTo>
                                    <a:pt x="1962" y="539"/>
                                  </a:lnTo>
                                  <a:lnTo>
                                    <a:pt x="1816" y="730"/>
                                  </a:lnTo>
                                  <a:lnTo>
                                    <a:pt x="1670" y="922"/>
                                  </a:lnTo>
                                  <a:lnTo>
                                    <a:pt x="1526" y="1116"/>
                                  </a:lnTo>
                                  <a:lnTo>
                                    <a:pt x="1383" y="1309"/>
                                  </a:lnTo>
                                  <a:lnTo>
                                    <a:pt x="1239" y="1503"/>
                                  </a:lnTo>
                                  <a:lnTo>
                                    <a:pt x="1097" y="1698"/>
                                  </a:lnTo>
                                  <a:lnTo>
                                    <a:pt x="956" y="1893"/>
                                  </a:lnTo>
                                  <a:lnTo>
                                    <a:pt x="817" y="2090"/>
                                  </a:lnTo>
                                  <a:lnTo>
                                    <a:pt x="678" y="2286"/>
                                  </a:lnTo>
                                  <a:lnTo>
                                    <a:pt x="541" y="2482"/>
                                  </a:lnTo>
                                  <a:lnTo>
                                    <a:pt x="403" y="2680"/>
                                  </a:lnTo>
                                  <a:lnTo>
                                    <a:pt x="268" y="2878"/>
                                  </a:lnTo>
                                  <a:lnTo>
                                    <a:pt x="133" y="3076"/>
                                  </a:lnTo>
                                  <a:lnTo>
                                    <a:pt x="0" y="3275"/>
                                  </a:lnTo>
                                  <a:lnTo>
                                    <a:pt x="71" y="3351"/>
                                  </a:lnTo>
                                  <a:lnTo>
                                    <a:pt x="145" y="3421"/>
                                  </a:lnTo>
                                  <a:lnTo>
                                    <a:pt x="222" y="3485"/>
                                  </a:lnTo>
                                  <a:lnTo>
                                    <a:pt x="303" y="3544"/>
                                  </a:lnTo>
                                  <a:lnTo>
                                    <a:pt x="386" y="3598"/>
                                  </a:lnTo>
                                  <a:lnTo>
                                    <a:pt x="472" y="3646"/>
                                  </a:lnTo>
                                  <a:lnTo>
                                    <a:pt x="559" y="3690"/>
                                  </a:lnTo>
                                  <a:lnTo>
                                    <a:pt x="649" y="3728"/>
                                  </a:lnTo>
                                  <a:lnTo>
                                    <a:pt x="741" y="3760"/>
                                  </a:lnTo>
                                  <a:lnTo>
                                    <a:pt x="833" y="3789"/>
                                  </a:lnTo>
                                  <a:lnTo>
                                    <a:pt x="926" y="3813"/>
                                  </a:lnTo>
                                  <a:lnTo>
                                    <a:pt x="1021" y="3832"/>
                                  </a:lnTo>
                                  <a:lnTo>
                                    <a:pt x="1115" y="3847"/>
                                  </a:lnTo>
                                  <a:lnTo>
                                    <a:pt x="1209" y="3857"/>
                                  </a:lnTo>
                                  <a:lnTo>
                                    <a:pt x="1303" y="3863"/>
                                  </a:lnTo>
                                  <a:lnTo>
                                    <a:pt x="1396" y="3865"/>
                                  </a:lnTo>
                                  <a:lnTo>
                                    <a:pt x="1489" y="3864"/>
                                  </a:lnTo>
                                  <a:lnTo>
                                    <a:pt x="1579" y="3858"/>
                                  </a:lnTo>
                                  <a:lnTo>
                                    <a:pt x="1669" y="3849"/>
                                  </a:lnTo>
                                  <a:lnTo>
                                    <a:pt x="1756" y="3835"/>
                                  </a:lnTo>
                                  <a:lnTo>
                                    <a:pt x="1841" y="3819"/>
                                  </a:lnTo>
                                  <a:lnTo>
                                    <a:pt x="1923" y="3799"/>
                                  </a:lnTo>
                                  <a:lnTo>
                                    <a:pt x="2003" y="3776"/>
                                  </a:lnTo>
                                  <a:lnTo>
                                    <a:pt x="2079" y="3750"/>
                                  </a:lnTo>
                                  <a:lnTo>
                                    <a:pt x="2152" y="3721"/>
                                  </a:lnTo>
                                  <a:lnTo>
                                    <a:pt x="2221" y="3689"/>
                                  </a:lnTo>
                                  <a:lnTo>
                                    <a:pt x="2286" y="3654"/>
                                  </a:lnTo>
                                  <a:lnTo>
                                    <a:pt x="2347" y="3617"/>
                                  </a:lnTo>
                                  <a:lnTo>
                                    <a:pt x="2402" y="3576"/>
                                  </a:lnTo>
                                  <a:lnTo>
                                    <a:pt x="2453" y="3534"/>
                                  </a:lnTo>
                                  <a:lnTo>
                                    <a:pt x="2498" y="3489"/>
                                  </a:lnTo>
                                  <a:lnTo>
                                    <a:pt x="2537" y="3441"/>
                                  </a:lnTo>
                                  <a:lnTo>
                                    <a:pt x="2533" y="3246"/>
                                  </a:lnTo>
                                  <a:lnTo>
                                    <a:pt x="2528" y="3049"/>
                                  </a:lnTo>
                                  <a:lnTo>
                                    <a:pt x="2523" y="2851"/>
                                  </a:lnTo>
                                  <a:lnTo>
                                    <a:pt x="2520" y="2653"/>
                                  </a:lnTo>
                                  <a:lnTo>
                                    <a:pt x="2516" y="2455"/>
                                  </a:lnTo>
                                  <a:lnTo>
                                    <a:pt x="2513" y="2256"/>
                                  </a:lnTo>
                                  <a:lnTo>
                                    <a:pt x="2510" y="2056"/>
                                  </a:lnTo>
                                  <a:lnTo>
                                    <a:pt x="2507" y="1856"/>
                                  </a:lnTo>
                                  <a:lnTo>
                                    <a:pt x="2505" y="1656"/>
                                  </a:lnTo>
                                  <a:lnTo>
                                    <a:pt x="2503" y="1455"/>
                                  </a:lnTo>
                                  <a:lnTo>
                                    <a:pt x="2501" y="1254"/>
                                  </a:lnTo>
                                  <a:lnTo>
                                    <a:pt x="2500" y="1052"/>
                                  </a:lnTo>
                                  <a:lnTo>
                                    <a:pt x="2499" y="850"/>
                                  </a:lnTo>
                                  <a:lnTo>
                                    <a:pt x="2498" y="647"/>
                                  </a:lnTo>
                                  <a:lnTo>
                                    <a:pt x="2498" y="443"/>
                                  </a:lnTo>
                                  <a:lnTo>
                                    <a:pt x="2497" y="240"/>
                                  </a:lnTo>
                                  <a:lnTo>
                                    <a:pt x="2501" y="205"/>
                                  </a:lnTo>
                                  <a:lnTo>
                                    <a:pt x="2504" y="174"/>
                                  </a:lnTo>
                                  <a:lnTo>
                                    <a:pt x="2506" y="147"/>
                                  </a:lnTo>
                                  <a:lnTo>
                                    <a:pt x="2506" y="121"/>
                                  </a:lnTo>
                                  <a:lnTo>
                                    <a:pt x="2506" y="99"/>
                                  </a:lnTo>
                                  <a:lnTo>
                                    <a:pt x="2504" y="78"/>
                                  </a:lnTo>
                                  <a:lnTo>
                                    <a:pt x="2501" y="61"/>
                                  </a:lnTo>
                                  <a:lnTo>
                                    <a:pt x="2498" y="46"/>
                                  </a:lnTo>
                                  <a:lnTo>
                                    <a:pt x="2493" y="33"/>
                                  </a:lnTo>
                                  <a:lnTo>
                                    <a:pt x="2489" y="23"/>
                                  </a:lnTo>
                                  <a:lnTo>
                                    <a:pt x="2483" y="15"/>
                                  </a:lnTo>
                                  <a:lnTo>
                                    <a:pt x="2476" y="8"/>
                                  </a:lnTo>
                                  <a:lnTo>
                                    <a:pt x="2468" y="3"/>
                                  </a:lnTo>
                                  <a:lnTo>
                                    <a:pt x="2460" y="1"/>
                                  </a:lnTo>
                                  <a:lnTo>
                                    <a:pt x="2452" y="0"/>
                                  </a:lnTo>
                                  <a:lnTo>
                                    <a:pt x="2443" y="1"/>
                                  </a:lnTo>
                                  <a:lnTo>
                                    <a:pt x="2432" y="3"/>
                                  </a:lnTo>
                                  <a:lnTo>
                                    <a:pt x="2423" y="8"/>
                                  </a:lnTo>
                                  <a:lnTo>
                                    <a:pt x="2411" y="13"/>
                                  </a:lnTo>
                                  <a:lnTo>
                                    <a:pt x="2401" y="19"/>
                                  </a:lnTo>
                                  <a:lnTo>
                                    <a:pt x="2389" y="26"/>
                                  </a:lnTo>
                                  <a:lnTo>
                                    <a:pt x="2378" y="36"/>
                                  </a:lnTo>
                                  <a:lnTo>
                                    <a:pt x="2366" y="45"/>
                                  </a:lnTo>
                                  <a:lnTo>
                                    <a:pt x="2354" y="55"/>
                                  </a:lnTo>
                                  <a:lnTo>
                                    <a:pt x="2329" y="78"/>
                                  </a:lnTo>
                                  <a:lnTo>
                                    <a:pt x="2305" y="104"/>
                                  </a:lnTo>
                                  <a:lnTo>
                                    <a:pt x="2280" y="132"/>
                                  </a:lnTo>
                                  <a:lnTo>
                                    <a:pt x="2257" y="159"/>
                                  </a:lnTo>
                                  <a:close/>
                                </a:path>
                              </a:pathLst>
                            </a:custGeom>
                            <a:solidFill>
                              <a:schemeClr val="bg2">
                                <a:lumMod val="1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8" name="Freeform 165"/>
                          <wps:cNvSpPr>
                            <a:spLocks/>
                          </wps:cNvSpPr>
                          <wps:spPr bwMode="auto">
                            <a:xfrm>
                              <a:off x="9939" y="2459"/>
                              <a:ext cx="293" cy="1148"/>
                            </a:xfrm>
                            <a:custGeom>
                              <a:avLst/>
                              <a:gdLst>
                                <a:gd name="T0" fmla="*/ 562 w 585"/>
                                <a:gd name="T1" fmla="*/ 134 h 2297"/>
                                <a:gd name="T2" fmla="*/ 565 w 585"/>
                                <a:gd name="T3" fmla="*/ 419 h 2297"/>
                                <a:gd name="T4" fmla="*/ 567 w 585"/>
                                <a:gd name="T5" fmla="*/ 717 h 2297"/>
                                <a:gd name="T6" fmla="*/ 569 w 585"/>
                                <a:gd name="T7" fmla="*/ 1015 h 2297"/>
                                <a:gd name="T8" fmla="*/ 573 w 585"/>
                                <a:gd name="T9" fmla="*/ 1304 h 2297"/>
                                <a:gd name="T10" fmla="*/ 577 w 585"/>
                                <a:gd name="T11" fmla="*/ 1570 h 2297"/>
                                <a:gd name="T12" fmla="*/ 581 w 585"/>
                                <a:gd name="T13" fmla="*/ 1801 h 2297"/>
                                <a:gd name="T14" fmla="*/ 584 w 585"/>
                                <a:gd name="T15" fmla="*/ 1985 h 2297"/>
                                <a:gd name="T16" fmla="*/ 584 w 585"/>
                                <a:gd name="T17" fmla="*/ 2087 h 2297"/>
                                <a:gd name="T18" fmla="*/ 574 w 585"/>
                                <a:gd name="T19" fmla="*/ 2142 h 2297"/>
                                <a:gd name="T20" fmla="*/ 551 w 585"/>
                                <a:gd name="T21" fmla="*/ 2188 h 2297"/>
                                <a:gd name="T22" fmla="*/ 519 w 585"/>
                                <a:gd name="T23" fmla="*/ 2225 h 2297"/>
                                <a:gd name="T24" fmla="*/ 479 w 585"/>
                                <a:gd name="T25" fmla="*/ 2254 h 2297"/>
                                <a:gd name="T26" fmla="*/ 433 w 585"/>
                                <a:gd name="T27" fmla="*/ 2276 h 2297"/>
                                <a:gd name="T28" fmla="*/ 382 w 585"/>
                                <a:gd name="T29" fmla="*/ 2290 h 2297"/>
                                <a:gd name="T30" fmla="*/ 329 w 585"/>
                                <a:gd name="T31" fmla="*/ 2295 h 2297"/>
                                <a:gd name="T32" fmla="*/ 275 w 585"/>
                                <a:gd name="T33" fmla="*/ 2295 h 2297"/>
                                <a:gd name="T34" fmla="*/ 222 w 585"/>
                                <a:gd name="T35" fmla="*/ 2287 h 2297"/>
                                <a:gd name="T36" fmla="*/ 170 w 585"/>
                                <a:gd name="T37" fmla="*/ 2273 h 2297"/>
                                <a:gd name="T38" fmla="*/ 121 w 585"/>
                                <a:gd name="T39" fmla="*/ 2254 h 2297"/>
                                <a:gd name="T40" fmla="*/ 80 w 585"/>
                                <a:gd name="T41" fmla="*/ 2227 h 2297"/>
                                <a:gd name="T42" fmla="*/ 45 w 585"/>
                                <a:gd name="T43" fmla="*/ 2195 h 2297"/>
                                <a:gd name="T44" fmla="*/ 18 w 585"/>
                                <a:gd name="T45" fmla="*/ 2157 h 2297"/>
                                <a:gd name="T46" fmla="*/ 3 w 585"/>
                                <a:gd name="T47" fmla="*/ 2114 h 2297"/>
                                <a:gd name="T48" fmla="*/ 0 w 585"/>
                                <a:gd name="T49" fmla="*/ 2063 h 2297"/>
                                <a:gd name="T50" fmla="*/ 9 w 585"/>
                                <a:gd name="T51" fmla="*/ 1981 h 2297"/>
                                <a:gd name="T52" fmla="*/ 30 w 585"/>
                                <a:gd name="T53" fmla="*/ 1869 h 2297"/>
                                <a:gd name="T54" fmla="*/ 61 w 585"/>
                                <a:gd name="T55" fmla="*/ 1733 h 2297"/>
                                <a:gd name="T56" fmla="*/ 122 w 585"/>
                                <a:gd name="T57" fmla="*/ 1494 h 2297"/>
                                <a:gd name="T58" fmla="*/ 220 w 585"/>
                                <a:gd name="T59" fmla="*/ 1136 h 2297"/>
                                <a:gd name="T60" fmla="*/ 328 w 585"/>
                                <a:gd name="T61" fmla="*/ 768 h 2297"/>
                                <a:gd name="T62" fmla="*/ 428 w 585"/>
                                <a:gd name="T63" fmla="*/ 434 h 2297"/>
                                <a:gd name="T64" fmla="*/ 509 w 585"/>
                                <a:gd name="T65" fmla="*/ 172 h 2297"/>
                                <a:gd name="T66" fmla="*/ 555 w 585"/>
                                <a:gd name="T67" fmla="*/ 21 h 22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585" h="2297">
                                  <a:moveTo>
                                    <a:pt x="562" y="0"/>
                                  </a:moveTo>
                                  <a:lnTo>
                                    <a:pt x="562" y="134"/>
                                  </a:lnTo>
                                  <a:lnTo>
                                    <a:pt x="563" y="275"/>
                                  </a:lnTo>
                                  <a:lnTo>
                                    <a:pt x="565" y="419"/>
                                  </a:lnTo>
                                  <a:lnTo>
                                    <a:pt x="566" y="567"/>
                                  </a:lnTo>
                                  <a:lnTo>
                                    <a:pt x="567" y="717"/>
                                  </a:lnTo>
                                  <a:lnTo>
                                    <a:pt x="568" y="867"/>
                                  </a:lnTo>
                                  <a:lnTo>
                                    <a:pt x="569" y="1015"/>
                                  </a:lnTo>
                                  <a:lnTo>
                                    <a:pt x="571" y="1162"/>
                                  </a:lnTo>
                                  <a:lnTo>
                                    <a:pt x="573" y="1304"/>
                                  </a:lnTo>
                                  <a:lnTo>
                                    <a:pt x="575" y="1440"/>
                                  </a:lnTo>
                                  <a:lnTo>
                                    <a:pt x="577" y="1570"/>
                                  </a:lnTo>
                                  <a:lnTo>
                                    <a:pt x="578" y="1690"/>
                                  </a:lnTo>
                                  <a:lnTo>
                                    <a:pt x="581" y="1801"/>
                                  </a:lnTo>
                                  <a:lnTo>
                                    <a:pt x="582" y="1899"/>
                                  </a:lnTo>
                                  <a:lnTo>
                                    <a:pt x="584" y="1985"/>
                                  </a:lnTo>
                                  <a:lnTo>
                                    <a:pt x="585" y="2056"/>
                                  </a:lnTo>
                                  <a:lnTo>
                                    <a:pt x="584" y="2087"/>
                                  </a:lnTo>
                                  <a:lnTo>
                                    <a:pt x="581" y="2115"/>
                                  </a:lnTo>
                                  <a:lnTo>
                                    <a:pt x="574" y="2142"/>
                                  </a:lnTo>
                                  <a:lnTo>
                                    <a:pt x="563" y="2166"/>
                                  </a:lnTo>
                                  <a:lnTo>
                                    <a:pt x="551" y="2188"/>
                                  </a:lnTo>
                                  <a:lnTo>
                                    <a:pt x="536" y="2208"/>
                                  </a:lnTo>
                                  <a:lnTo>
                                    <a:pt x="519" y="2225"/>
                                  </a:lnTo>
                                  <a:lnTo>
                                    <a:pt x="500" y="2240"/>
                                  </a:lnTo>
                                  <a:lnTo>
                                    <a:pt x="479" y="2254"/>
                                  </a:lnTo>
                                  <a:lnTo>
                                    <a:pt x="457" y="2265"/>
                                  </a:lnTo>
                                  <a:lnTo>
                                    <a:pt x="433" y="2276"/>
                                  </a:lnTo>
                                  <a:lnTo>
                                    <a:pt x="409" y="2284"/>
                                  </a:lnTo>
                                  <a:lnTo>
                                    <a:pt x="382" y="2290"/>
                                  </a:lnTo>
                                  <a:lnTo>
                                    <a:pt x="357" y="2293"/>
                                  </a:lnTo>
                                  <a:lnTo>
                                    <a:pt x="329" y="2295"/>
                                  </a:lnTo>
                                  <a:lnTo>
                                    <a:pt x="302" y="2297"/>
                                  </a:lnTo>
                                  <a:lnTo>
                                    <a:pt x="275" y="2295"/>
                                  </a:lnTo>
                                  <a:lnTo>
                                    <a:pt x="248" y="2292"/>
                                  </a:lnTo>
                                  <a:lnTo>
                                    <a:pt x="222" y="2287"/>
                                  </a:lnTo>
                                  <a:lnTo>
                                    <a:pt x="195" y="2282"/>
                                  </a:lnTo>
                                  <a:lnTo>
                                    <a:pt x="170" y="2273"/>
                                  </a:lnTo>
                                  <a:lnTo>
                                    <a:pt x="145" y="2264"/>
                                  </a:lnTo>
                                  <a:lnTo>
                                    <a:pt x="121" y="2254"/>
                                  </a:lnTo>
                                  <a:lnTo>
                                    <a:pt x="100" y="2241"/>
                                  </a:lnTo>
                                  <a:lnTo>
                                    <a:pt x="80" y="2227"/>
                                  </a:lnTo>
                                  <a:lnTo>
                                    <a:pt x="61" y="2212"/>
                                  </a:lnTo>
                                  <a:lnTo>
                                    <a:pt x="45" y="2195"/>
                                  </a:lnTo>
                                  <a:lnTo>
                                    <a:pt x="30" y="2176"/>
                                  </a:lnTo>
                                  <a:lnTo>
                                    <a:pt x="18" y="2157"/>
                                  </a:lnTo>
                                  <a:lnTo>
                                    <a:pt x="9" y="2136"/>
                                  </a:lnTo>
                                  <a:lnTo>
                                    <a:pt x="3" y="2114"/>
                                  </a:lnTo>
                                  <a:lnTo>
                                    <a:pt x="0" y="2091"/>
                                  </a:lnTo>
                                  <a:lnTo>
                                    <a:pt x="0" y="2063"/>
                                  </a:lnTo>
                                  <a:lnTo>
                                    <a:pt x="3" y="2025"/>
                                  </a:lnTo>
                                  <a:lnTo>
                                    <a:pt x="9" y="1981"/>
                                  </a:lnTo>
                                  <a:lnTo>
                                    <a:pt x="18" y="1928"/>
                                  </a:lnTo>
                                  <a:lnTo>
                                    <a:pt x="30" y="1869"/>
                                  </a:lnTo>
                                  <a:lnTo>
                                    <a:pt x="45" y="1803"/>
                                  </a:lnTo>
                                  <a:lnTo>
                                    <a:pt x="61" y="1733"/>
                                  </a:lnTo>
                                  <a:lnTo>
                                    <a:pt x="80" y="1657"/>
                                  </a:lnTo>
                                  <a:lnTo>
                                    <a:pt x="122" y="1494"/>
                                  </a:lnTo>
                                  <a:lnTo>
                                    <a:pt x="170" y="1318"/>
                                  </a:lnTo>
                                  <a:lnTo>
                                    <a:pt x="220" y="1136"/>
                                  </a:lnTo>
                                  <a:lnTo>
                                    <a:pt x="275" y="950"/>
                                  </a:lnTo>
                                  <a:lnTo>
                                    <a:pt x="328" y="768"/>
                                  </a:lnTo>
                                  <a:lnTo>
                                    <a:pt x="380" y="595"/>
                                  </a:lnTo>
                                  <a:lnTo>
                                    <a:pt x="428" y="434"/>
                                  </a:lnTo>
                                  <a:lnTo>
                                    <a:pt x="472" y="291"/>
                                  </a:lnTo>
                                  <a:lnTo>
                                    <a:pt x="509" y="172"/>
                                  </a:lnTo>
                                  <a:lnTo>
                                    <a:pt x="538" y="80"/>
                                  </a:lnTo>
                                  <a:lnTo>
                                    <a:pt x="555" y="21"/>
                                  </a:lnTo>
                                  <a:lnTo>
                                    <a:pt x="562" y="0"/>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9" name="Freeform 166"/>
                          <wps:cNvSpPr>
                            <a:spLocks/>
                          </wps:cNvSpPr>
                          <wps:spPr bwMode="auto">
                            <a:xfrm>
                              <a:off x="9017" y="5608"/>
                              <a:ext cx="1869" cy="5044"/>
                            </a:xfrm>
                            <a:custGeom>
                              <a:avLst/>
                              <a:gdLst>
                                <a:gd name="T0" fmla="*/ 3650 w 3738"/>
                                <a:gd name="T1" fmla="*/ 9992 h 10089"/>
                                <a:gd name="T2" fmla="*/ 3482 w 3738"/>
                                <a:gd name="T3" fmla="*/ 9798 h 10089"/>
                                <a:gd name="T4" fmla="*/ 3245 w 3738"/>
                                <a:gd name="T5" fmla="*/ 9511 h 10089"/>
                                <a:gd name="T6" fmla="*/ 2952 w 3738"/>
                                <a:gd name="T7" fmla="*/ 9141 h 10089"/>
                                <a:gd name="T8" fmla="*/ 2621 w 3738"/>
                                <a:gd name="T9" fmla="*/ 8695 h 10089"/>
                                <a:gd name="T10" fmla="*/ 2263 w 3738"/>
                                <a:gd name="T11" fmla="*/ 8184 h 10089"/>
                                <a:gd name="T12" fmla="*/ 1896 w 3738"/>
                                <a:gd name="T13" fmla="*/ 7617 h 10089"/>
                                <a:gd name="T14" fmla="*/ 1533 w 3738"/>
                                <a:gd name="T15" fmla="*/ 7002 h 10089"/>
                                <a:gd name="T16" fmla="*/ 1191 w 3738"/>
                                <a:gd name="T17" fmla="*/ 6351 h 10089"/>
                                <a:gd name="T18" fmla="*/ 884 w 3738"/>
                                <a:gd name="T19" fmla="*/ 5669 h 10089"/>
                                <a:gd name="T20" fmla="*/ 623 w 3738"/>
                                <a:gd name="T21" fmla="*/ 4963 h 10089"/>
                                <a:gd name="T22" fmla="*/ 412 w 3738"/>
                                <a:gd name="T23" fmla="*/ 4247 h 10089"/>
                                <a:gd name="T24" fmla="*/ 246 w 3738"/>
                                <a:gd name="T25" fmla="*/ 3535 h 10089"/>
                                <a:gd name="T26" fmla="*/ 125 w 3738"/>
                                <a:gd name="T27" fmla="*/ 2848 h 10089"/>
                                <a:gd name="T28" fmla="*/ 45 w 3738"/>
                                <a:gd name="T29" fmla="*/ 2199 h 10089"/>
                                <a:gd name="T30" fmla="*/ 6 w 3738"/>
                                <a:gd name="T31" fmla="*/ 1604 h 10089"/>
                                <a:gd name="T32" fmla="*/ 3 w 3738"/>
                                <a:gd name="T33" fmla="*/ 1079 h 10089"/>
                                <a:gd name="T34" fmla="*/ 34 w 3738"/>
                                <a:gd name="T35" fmla="*/ 642 h 10089"/>
                                <a:gd name="T36" fmla="*/ 99 w 3738"/>
                                <a:gd name="T37" fmla="*/ 309 h 10089"/>
                                <a:gd name="T38" fmla="*/ 194 w 3738"/>
                                <a:gd name="T39" fmla="*/ 94 h 10089"/>
                                <a:gd name="T40" fmla="*/ 316 w 3738"/>
                                <a:gd name="T41" fmla="*/ 14 h 10089"/>
                                <a:gd name="T42" fmla="*/ 472 w 3738"/>
                                <a:gd name="T43" fmla="*/ 21 h 10089"/>
                                <a:gd name="T44" fmla="*/ 594 w 3738"/>
                                <a:gd name="T45" fmla="*/ 167 h 10089"/>
                                <a:gd name="T46" fmla="*/ 691 w 3738"/>
                                <a:gd name="T47" fmla="*/ 435 h 10089"/>
                                <a:gd name="T48" fmla="*/ 768 w 3738"/>
                                <a:gd name="T49" fmla="*/ 809 h 10089"/>
                                <a:gd name="T50" fmla="*/ 834 w 3738"/>
                                <a:gd name="T51" fmla="*/ 1274 h 10089"/>
                                <a:gd name="T52" fmla="*/ 936 w 3738"/>
                                <a:gd name="T53" fmla="*/ 2214 h 10089"/>
                                <a:gd name="T54" fmla="*/ 1006 w 3738"/>
                                <a:gd name="T55" fmla="*/ 2849 h 10089"/>
                                <a:gd name="T56" fmla="*/ 1090 w 3738"/>
                                <a:gd name="T57" fmla="*/ 3519 h 10089"/>
                                <a:gd name="T58" fmla="*/ 1196 w 3738"/>
                                <a:gd name="T59" fmla="*/ 4209 h 10089"/>
                                <a:gd name="T60" fmla="*/ 1333 w 3738"/>
                                <a:gd name="T61" fmla="*/ 4903 h 10089"/>
                                <a:gd name="T62" fmla="*/ 1501 w 3738"/>
                                <a:gd name="T63" fmla="*/ 5566 h 10089"/>
                                <a:gd name="T64" fmla="*/ 1700 w 3738"/>
                                <a:gd name="T65" fmla="*/ 6204 h 10089"/>
                                <a:gd name="T66" fmla="*/ 1919 w 3738"/>
                                <a:gd name="T67" fmla="*/ 6808 h 10089"/>
                                <a:gd name="T68" fmla="*/ 2150 w 3738"/>
                                <a:gd name="T69" fmla="*/ 7372 h 10089"/>
                                <a:gd name="T70" fmla="*/ 2382 w 3738"/>
                                <a:gd name="T71" fmla="*/ 7886 h 10089"/>
                                <a:gd name="T72" fmla="*/ 2605 w 3738"/>
                                <a:gd name="T73" fmla="*/ 8342 h 10089"/>
                                <a:gd name="T74" fmla="*/ 2809 w 3738"/>
                                <a:gd name="T75" fmla="*/ 8734 h 10089"/>
                                <a:gd name="T76" fmla="*/ 2986 w 3738"/>
                                <a:gd name="T77" fmla="*/ 9050 h 10089"/>
                                <a:gd name="T78" fmla="*/ 3124 w 3738"/>
                                <a:gd name="T79" fmla="*/ 9285 h 10089"/>
                                <a:gd name="T80" fmla="*/ 3216 w 3738"/>
                                <a:gd name="T81" fmla="*/ 9429 h 10089"/>
                                <a:gd name="T82" fmla="*/ 3281 w 3738"/>
                                <a:gd name="T83" fmla="*/ 9518 h 10089"/>
                                <a:gd name="T84" fmla="*/ 3459 w 3738"/>
                                <a:gd name="T85" fmla="*/ 9741 h 10089"/>
                                <a:gd name="T86" fmla="*/ 3672 w 3738"/>
                                <a:gd name="T87" fmla="*/ 10008 h 100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3738" h="10089">
                                  <a:moveTo>
                                    <a:pt x="3738" y="10089"/>
                                  </a:moveTo>
                                  <a:lnTo>
                                    <a:pt x="3714" y="10065"/>
                                  </a:lnTo>
                                  <a:lnTo>
                                    <a:pt x="3650" y="9992"/>
                                  </a:lnTo>
                                  <a:lnTo>
                                    <a:pt x="3602" y="9938"/>
                                  </a:lnTo>
                                  <a:lnTo>
                                    <a:pt x="3547" y="9873"/>
                                  </a:lnTo>
                                  <a:lnTo>
                                    <a:pt x="3482" y="9798"/>
                                  </a:lnTo>
                                  <a:lnTo>
                                    <a:pt x="3411" y="9712"/>
                                  </a:lnTo>
                                  <a:lnTo>
                                    <a:pt x="3331" y="9616"/>
                                  </a:lnTo>
                                  <a:lnTo>
                                    <a:pt x="3245" y="9511"/>
                                  </a:lnTo>
                                  <a:lnTo>
                                    <a:pt x="3153" y="9396"/>
                                  </a:lnTo>
                                  <a:lnTo>
                                    <a:pt x="3055" y="9272"/>
                                  </a:lnTo>
                                  <a:lnTo>
                                    <a:pt x="2952" y="9141"/>
                                  </a:lnTo>
                                  <a:lnTo>
                                    <a:pt x="2846" y="9000"/>
                                  </a:lnTo>
                                  <a:lnTo>
                                    <a:pt x="2734" y="8851"/>
                                  </a:lnTo>
                                  <a:lnTo>
                                    <a:pt x="2621" y="8695"/>
                                  </a:lnTo>
                                  <a:lnTo>
                                    <a:pt x="2503" y="8532"/>
                                  </a:lnTo>
                                  <a:lnTo>
                                    <a:pt x="2384" y="8361"/>
                                  </a:lnTo>
                                  <a:lnTo>
                                    <a:pt x="2263" y="8184"/>
                                  </a:lnTo>
                                  <a:lnTo>
                                    <a:pt x="2141" y="8000"/>
                                  </a:lnTo>
                                  <a:lnTo>
                                    <a:pt x="2018" y="7812"/>
                                  </a:lnTo>
                                  <a:lnTo>
                                    <a:pt x="1896" y="7617"/>
                                  </a:lnTo>
                                  <a:lnTo>
                                    <a:pt x="1773" y="7417"/>
                                  </a:lnTo>
                                  <a:lnTo>
                                    <a:pt x="1652" y="7212"/>
                                  </a:lnTo>
                                  <a:lnTo>
                                    <a:pt x="1533" y="7002"/>
                                  </a:lnTo>
                                  <a:lnTo>
                                    <a:pt x="1417" y="6788"/>
                                  </a:lnTo>
                                  <a:lnTo>
                                    <a:pt x="1302" y="6571"/>
                                  </a:lnTo>
                                  <a:lnTo>
                                    <a:pt x="1191" y="6351"/>
                                  </a:lnTo>
                                  <a:lnTo>
                                    <a:pt x="1084" y="6126"/>
                                  </a:lnTo>
                                  <a:lnTo>
                                    <a:pt x="981" y="5899"/>
                                  </a:lnTo>
                                  <a:lnTo>
                                    <a:pt x="884" y="5669"/>
                                  </a:lnTo>
                                  <a:lnTo>
                                    <a:pt x="792" y="5437"/>
                                  </a:lnTo>
                                  <a:lnTo>
                                    <a:pt x="705" y="5201"/>
                                  </a:lnTo>
                                  <a:lnTo>
                                    <a:pt x="623" y="4963"/>
                                  </a:lnTo>
                                  <a:lnTo>
                                    <a:pt x="547" y="4725"/>
                                  </a:lnTo>
                                  <a:lnTo>
                                    <a:pt x="477" y="4486"/>
                                  </a:lnTo>
                                  <a:lnTo>
                                    <a:pt x="412" y="4247"/>
                                  </a:lnTo>
                                  <a:lnTo>
                                    <a:pt x="352" y="4008"/>
                                  </a:lnTo>
                                  <a:lnTo>
                                    <a:pt x="297" y="3771"/>
                                  </a:lnTo>
                                  <a:lnTo>
                                    <a:pt x="246" y="3535"/>
                                  </a:lnTo>
                                  <a:lnTo>
                                    <a:pt x="201" y="3303"/>
                                  </a:lnTo>
                                  <a:lnTo>
                                    <a:pt x="160" y="3073"/>
                                  </a:lnTo>
                                  <a:lnTo>
                                    <a:pt x="125" y="2848"/>
                                  </a:lnTo>
                                  <a:lnTo>
                                    <a:pt x="93" y="2626"/>
                                  </a:lnTo>
                                  <a:lnTo>
                                    <a:pt x="67" y="2409"/>
                                  </a:lnTo>
                                  <a:lnTo>
                                    <a:pt x="45" y="2199"/>
                                  </a:lnTo>
                                  <a:lnTo>
                                    <a:pt x="28" y="1993"/>
                                  </a:lnTo>
                                  <a:lnTo>
                                    <a:pt x="15" y="1794"/>
                                  </a:lnTo>
                                  <a:lnTo>
                                    <a:pt x="6" y="1604"/>
                                  </a:lnTo>
                                  <a:lnTo>
                                    <a:pt x="1" y="1420"/>
                                  </a:lnTo>
                                  <a:lnTo>
                                    <a:pt x="0" y="1246"/>
                                  </a:lnTo>
                                  <a:lnTo>
                                    <a:pt x="3" y="1079"/>
                                  </a:lnTo>
                                  <a:lnTo>
                                    <a:pt x="9" y="923"/>
                                  </a:lnTo>
                                  <a:lnTo>
                                    <a:pt x="21" y="778"/>
                                  </a:lnTo>
                                  <a:lnTo>
                                    <a:pt x="34" y="642"/>
                                  </a:lnTo>
                                  <a:lnTo>
                                    <a:pt x="53" y="519"/>
                                  </a:lnTo>
                                  <a:lnTo>
                                    <a:pt x="74" y="408"/>
                                  </a:lnTo>
                                  <a:lnTo>
                                    <a:pt x="99" y="309"/>
                                  </a:lnTo>
                                  <a:lnTo>
                                    <a:pt x="127" y="223"/>
                                  </a:lnTo>
                                  <a:lnTo>
                                    <a:pt x="159" y="152"/>
                                  </a:lnTo>
                                  <a:lnTo>
                                    <a:pt x="194" y="94"/>
                                  </a:lnTo>
                                  <a:lnTo>
                                    <a:pt x="231" y="52"/>
                                  </a:lnTo>
                                  <a:lnTo>
                                    <a:pt x="272" y="24"/>
                                  </a:lnTo>
                                  <a:lnTo>
                                    <a:pt x="316" y="14"/>
                                  </a:lnTo>
                                  <a:lnTo>
                                    <a:pt x="372" y="0"/>
                                  </a:lnTo>
                                  <a:lnTo>
                                    <a:pt x="425" y="2"/>
                                  </a:lnTo>
                                  <a:lnTo>
                                    <a:pt x="472" y="21"/>
                                  </a:lnTo>
                                  <a:lnTo>
                                    <a:pt x="517" y="54"/>
                                  </a:lnTo>
                                  <a:lnTo>
                                    <a:pt x="558" y="104"/>
                                  </a:lnTo>
                                  <a:lnTo>
                                    <a:pt x="594" y="167"/>
                                  </a:lnTo>
                                  <a:lnTo>
                                    <a:pt x="629" y="243"/>
                                  </a:lnTo>
                                  <a:lnTo>
                                    <a:pt x="661" y="332"/>
                                  </a:lnTo>
                                  <a:lnTo>
                                    <a:pt x="691" y="435"/>
                                  </a:lnTo>
                                  <a:lnTo>
                                    <a:pt x="719" y="548"/>
                                  </a:lnTo>
                                  <a:lnTo>
                                    <a:pt x="745" y="673"/>
                                  </a:lnTo>
                                  <a:lnTo>
                                    <a:pt x="768" y="809"/>
                                  </a:lnTo>
                                  <a:lnTo>
                                    <a:pt x="791" y="954"/>
                                  </a:lnTo>
                                  <a:lnTo>
                                    <a:pt x="813" y="1110"/>
                                  </a:lnTo>
                                  <a:lnTo>
                                    <a:pt x="834" y="1274"/>
                                  </a:lnTo>
                                  <a:lnTo>
                                    <a:pt x="854" y="1448"/>
                                  </a:lnTo>
                                  <a:lnTo>
                                    <a:pt x="895" y="1817"/>
                                  </a:lnTo>
                                  <a:lnTo>
                                    <a:pt x="936" y="2214"/>
                                  </a:lnTo>
                                  <a:lnTo>
                                    <a:pt x="958" y="2420"/>
                                  </a:lnTo>
                                  <a:lnTo>
                                    <a:pt x="981" y="2633"/>
                                  </a:lnTo>
                                  <a:lnTo>
                                    <a:pt x="1006" y="2849"/>
                                  </a:lnTo>
                                  <a:lnTo>
                                    <a:pt x="1031" y="3070"/>
                                  </a:lnTo>
                                  <a:lnTo>
                                    <a:pt x="1060" y="3293"/>
                                  </a:lnTo>
                                  <a:lnTo>
                                    <a:pt x="1090" y="3519"/>
                                  </a:lnTo>
                                  <a:lnTo>
                                    <a:pt x="1122" y="3748"/>
                                  </a:lnTo>
                                  <a:lnTo>
                                    <a:pt x="1158" y="3978"/>
                                  </a:lnTo>
                                  <a:lnTo>
                                    <a:pt x="1196" y="4209"/>
                                  </a:lnTo>
                                  <a:lnTo>
                                    <a:pt x="1239" y="4441"/>
                                  </a:lnTo>
                                  <a:lnTo>
                                    <a:pt x="1284" y="4672"/>
                                  </a:lnTo>
                                  <a:lnTo>
                                    <a:pt x="1333" y="4903"/>
                                  </a:lnTo>
                                  <a:lnTo>
                                    <a:pt x="1385" y="5126"/>
                                  </a:lnTo>
                                  <a:lnTo>
                                    <a:pt x="1441" y="5348"/>
                                  </a:lnTo>
                                  <a:lnTo>
                                    <a:pt x="1501" y="5566"/>
                                  </a:lnTo>
                                  <a:lnTo>
                                    <a:pt x="1564" y="5781"/>
                                  </a:lnTo>
                                  <a:lnTo>
                                    <a:pt x="1630" y="5995"/>
                                  </a:lnTo>
                                  <a:lnTo>
                                    <a:pt x="1700" y="6204"/>
                                  </a:lnTo>
                                  <a:lnTo>
                                    <a:pt x="1771" y="6409"/>
                                  </a:lnTo>
                                  <a:lnTo>
                                    <a:pt x="1845" y="6611"/>
                                  </a:lnTo>
                                  <a:lnTo>
                                    <a:pt x="1919" y="6808"/>
                                  </a:lnTo>
                                  <a:lnTo>
                                    <a:pt x="1995" y="7001"/>
                                  </a:lnTo>
                                  <a:lnTo>
                                    <a:pt x="2073" y="7189"/>
                                  </a:lnTo>
                                  <a:lnTo>
                                    <a:pt x="2150" y="7372"/>
                                  </a:lnTo>
                                  <a:lnTo>
                                    <a:pt x="2227" y="7549"/>
                                  </a:lnTo>
                                  <a:lnTo>
                                    <a:pt x="2305" y="7721"/>
                                  </a:lnTo>
                                  <a:lnTo>
                                    <a:pt x="2382" y="7886"/>
                                  </a:lnTo>
                                  <a:lnTo>
                                    <a:pt x="2458" y="8045"/>
                                  </a:lnTo>
                                  <a:lnTo>
                                    <a:pt x="2532" y="8198"/>
                                  </a:lnTo>
                                  <a:lnTo>
                                    <a:pt x="2605" y="8342"/>
                                  </a:lnTo>
                                  <a:lnTo>
                                    <a:pt x="2675" y="8481"/>
                                  </a:lnTo>
                                  <a:lnTo>
                                    <a:pt x="2745" y="8611"/>
                                  </a:lnTo>
                                  <a:lnTo>
                                    <a:pt x="2809" y="8734"/>
                                  </a:lnTo>
                                  <a:lnTo>
                                    <a:pt x="2873" y="8848"/>
                                  </a:lnTo>
                                  <a:lnTo>
                                    <a:pt x="2932" y="8953"/>
                                  </a:lnTo>
                                  <a:lnTo>
                                    <a:pt x="2986" y="9050"/>
                                  </a:lnTo>
                                  <a:lnTo>
                                    <a:pt x="3037" y="9138"/>
                                  </a:lnTo>
                                  <a:lnTo>
                                    <a:pt x="3083" y="9217"/>
                                  </a:lnTo>
                                  <a:lnTo>
                                    <a:pt x="3124" y="9285"/>
                                  </a:lnTo>
                                  <a:lnTo>
                                    <a:pt x="3160" y="9344"/>
                                  </a:lnTo>
                                  <a:lnTo>
                                    <a:pt x="3191" y="9391"/>
                                  </a:lnTo>
                                  <a:lnTo>
                                    <a:pt x="3216" y="9429"/>
                                  </a:lnTo>
                                  <a:lnTo>
                                    <a:pt x="3233" y="9456"/>
                                  </a:lnTo>
                                  <a:lnTo>
                                    <a:pt x="3245" y="9471"/>
                                  </a:lnTo>
                                  <a:lnTo>
                                    <a:pt x="3281" y="9518"/>
                                  </a:lnTo>
                                  <a:lnTo>
                                    <a:pt x="3332" y="9582"/>
                                  </a:lnTo>
                                  <a:lnTo>
                                    <a:pt x="3392" y="9657"/>
                                  </a:lnTo>
                                  <a:lnTo>
                                    <a:pt x="3459" y="9741"/>
                                  </a:lnTo>
                                  <a:lnTo>
                                    <a:pt x="3530" y="9830"/>
                                  </a:lnTo>
                                  <a:lnTo>
                                    <a:pt x="3601" y="9920"/>
                                  </a:lnTo>
                                  <a:lnTo>
                                    <a:pt x="3672" y="10008"/>
                                  </a:lnTo>
                                  <a:lnTo>
                                    <a:pt x="3738" y="10089"/>
                                  </a:lnTo>
                                  <a:close/>
                                </a:path>
                              </a:pathLst>
                            </a:custGeom>
                            <a:solidFill>
                              <a:schemeClr val="accent4">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1" name="Freeform 167"/>
                          <wps:cNvSpPr>
                            <a:spLocks/>
                          </wps:cNvSpPr>
                          <wps:spPr bwMode="auto">
                            <a:xfrm>
                              <a:off x="7978" y="8307"/>
                              <a:ext cx="3081" cy="2453"/>
                            </a:xfrm>
                            <a:custGeom>
                              <a:avLst/>
                              <a:gdLst>
                                <a:gd name="T0" fmla="*/ 456 w 6161"/>
                                <a:gd name="T1" fmla="*/ 2685 h 4905"/>
                                <a:gd name="T2" fmla="*/ 969 w 6161"/>
                                <a:gd name="T3" fmla="*/ 2842 h 4905"/>
                                <a:gd name="T4" fmla="*/ 1484 w 6161"/>
                                <a:gd name="T5" fmla="*/ 3012 h 4905"/>
                                <a:gd name="T6" fmla="*/ 2001 w 6161"/>
                                <a:gd name="T7" fmla="*/ 3198 h 4905"/>
                                <a:gd name="T8" fmla="*/ 2520 w 6161"/>
                                <a:gd name="T9" fmla="*/ 3399 h 4905"/>
                                <a:gd name="T10" fmla="*/ 3049 w 6161"/>
                                <a:gd name="T11" fmla="*/ 3619 h 4905"/>
                                <a:gd name="T12" fmla="*/ 3648 w 6161"/>
                                <a:gd name="T13" fmla="*/ 3884 h 4905"/>
                                <a:gd name="T14" fmla="*/ 4275 w 6161"/>
                                <a:gd name="T15" fmla="*/ 4168 h 4905"/>
                                <a:gd name="T16" fmla="*/ 4874 w 6161"/>
                                <a:gd name="T17" fmla="*/ 4445 h 4905"/>
                                <a:gd name="T18" fmla="*/ 5385 w 6161"/>
                                <a:gd name="T19" fmla="*/ 4684 h 4905"/>
                                <a:gd name="T20" fmla="*/ 5752 w 6161"/>
                                <a:gd name="T21" fmla="*/ 4856 h 4905"/>
                                <a:gd name="T22" fmla="*/ 5877 w 6161"/>
                                <a:gd name="T23" fmla="*/ 4899 h 4905"/>
                                <a:gd name="T24" fmla="*/ 5975 w 6161"/>
                                <a:gd name="T25" fmla="*/ 4902 h 4905"/>
                                <a:gd name="T26" fmla="*/ 6050 w 6161"/>
                                <a:gd name="T27" fmla="*/ 4871 h 4905"/>
                                <a:gd name="T28" fmla="*/ 6103 w 6161"/>
                                <a:gd name="T29" fmla="*/ 4814 h 4905"/>
                                <a:gd name="T30" fmla="*/ 6138 w 6161"/>
                                <a:gd name="T31" fmla="*/ 4735 h 4905"/>
                                <a:gd name="T32" fmla="*/ 6156 w 6161"/>
                                <a:gd name="T33" fmla="*/ 4643 h 4905"/>
                                <a:gd name="T34" fmla="*/ 6161 w 6161"/>
                                <a:gd name="T35" fmla="*/ 4542 h 4905"/>
                                <a:gd name="T36" fmla="*/ 6154 w 6161"/>
                                <a:gd name="T37" fmla="*/ 4442 h 4905"/>
                                <a:gd name="T38" fmla="*/ 6137 w 6161"/>
                                <a:gd name="T39" fmla="*/ 4346 h 4905"/>
                                <a:gd name="T40" fmla="*/ 6114 w 6161"/>
                                <a:gd name="T41" fmla="*/ 4263 h 4905"/>
                                <a:gd name="T42" fmla="*/ 6084 w 6161"/>
                                <a:gd name="T43" fmla="*/ 4193 h 4905"/>
                                <a:gd name="T44" fmla="*/ 6007 w 6161"/>
                                <a:gd name="T45" fmla="*/ 4101 h 4905"/>
                                <a:gd name="T46" fmla="*/ 5879 w 6161"/>
                                <a:gd name="T47" fmla="*/ 3975 h 4905"/>
                                <a:gd name="T48" fmla="*/ 5567 w 6161"/>
                                <a:gd name="T49" fmla="*/ 3695 h 4905"/>
                                <a:gd name="T50" fmla="*/ 5067 w 6161"/>
                                <a:gd name="T51" fmla="*/ 3268 h 4905"/>
                                <a:gd name="T52" fmla="*/ 4479 w 6161"/>
                                <a:gd name="T53" fmla="*/ 2764 h 4905"/>
                                <a:gd name="T54" fmla="*/ 3957 w 6161"/>
                                <a:gd name="T55" fmla="*/ 2303 h 4905"/>
                                <a:gd name="T56" fmla="*/ 3643 w 6161"/>
                                <a:gd name="T57" fmla="*/ 2015 h 4905"/>
                                <a:gd name="T58" fmla="*/ 3054 w 6161"/>
                                <a:gd name="T59" fmla="*/ 1457 h 4905"/>
                                <a:gd name="T60" fmla="*/ 2519 w 6161"/>
                                <a:gd name="T61" fmla="*/ 937 h 4905"/>
                                <a:gd name="T62" fmla="*/ 2076 w 6161"/>
                                <a:gd name="T63" fmla="*/ 495 h 4905"/>
                                <a:gd name="T64" fmla="*/ 1757 w 6161"/>
                                <a:gd name="T65" fmla="*/ 174 h 4905"/>
                                <a:gd name="T66" fmla="*/ 1599 w 6161"/>
                                <a:gd name="T67" fmla="*/ 13 h 4905"/>
                                <a:gd name="T68" fmla="*/ 1564 w 6161"/>
                                <a:gd name="T69" fmla="*/ 10 h 4905"/>
                                <a:gd name="T70" fmla="*/ 1450 w 6161"/>
                                <a:gd name="T71" fmla="*/ 61 h 4905"/>
                                <a:gd name="T72" fmla="*/ 1265 w 6161"/>
                                <a:gd name="T73" fmla="*/ 158 h 4905"/>
                                <a:gd name="T74" fmla="*/ 1152 w 6161"/>
                                <a:gd name="T75" fmla="*/ 224 h 4905"/>
                                <a:gd name="T76" fmla="*/ 1031 w 6161"/>
                                <a:gd name="T77" fmla="*/ 304 h 4905"/>
                                <a:gd name="T78" fmla="*/ 904 w 6161"/>
                                <a:gd name="T79" fmla="*/ 395 h 4905"/>
                                <a:gd name="T80" fmla="*/ 773 w 6161"/>
                                <a:gd name="T81" fmla="*/ 500 h 4905"/>
                                <a:gd name="T82" fmla="*/ 643 w 6161"/>
                                <a:gd name="T83" fmla="*/ 618 h 4905"/>
                                <a:gd name="T84" fmla="*/ 517 w 6161"/>
                                <a:gd name="T85" fmla="*/ 750 h 4905"/>
                                <a:gd name="T86" fmla="*/ 398 w 6161"/>
                                <a:gd name="T87" fmla="*/ 894 h 4905"/>
                                <a:gd name="T88" fmla="*/ 289 w 6161"/>
                                <a:gd name="T89" fmla="*/ 1049 h 4905"/>
                                <a:gd name="T90" fmla="*/ 195 w 6161"/>
                                <a:gd name="T91" fmla="*/ 1215 h 4905"/>
                                <a:gd name="T92" fmla="*/ 116 w 6161"/>
                                <a:gd name="T93" fmla="*/ 1390 h 4905"/>
                                <a:gd name="T94" fmla="*/ 56 w 6161"/>
                                <a:gd name="T95" fmla="*/ 1573 h 4905"/>
                                <a:gd name="T96" fmla="*/ 16 w 6161"/>
                                <a:gd name="T97" fmla="*/ 1764 h 4905"/>
                                <a:gd name="T98" fmla="*/ 0 w 6161"/>
                                <a:gd name="T99" fmla="*/ 1963 h 4905"/>
                                <a:gd name="T100" fmla="*/ 9 w 6161"/>
                                <a:gd name="T101" fmla="*/ 2166 h 4905"/>
                                <a:gd name="T102" fmla="*/ 46 w 6161"/>
                                <a:gd name="T103" fmla="*/ 2375 h 4905"/>
                                <a:gd name="T104" fmla="*/ 115 w 6161"/>
                                <a:gd name="T105" fmla="*/ 2588 h 49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6161" h="4905">
                                  <a:moveTo>
                                    <a:pt x="115" y="2588"/>
                                  </a:moveTo>
                                  <a:lnTo>
                                    <a:pt x="285" y="2636"/>
                                  </a:lnTo>
                                  <a:lnTo>
                                    <a:pt x="456" y="2685"/>
                                  </a:lnTo>
                                  <a:lnTo>
                                    <a:pt x="627" y="2735"/>
                                  </a:lnTo>
                                  <a:lnTo>
                                    <a:pt x="797" y="2787"/>
                                  </a:lnTo>
                                  <a:lnTo>
                                    <a:pt x="969" y="2842"/>
                                  </a:lnTo>
                                  <a:lnTo>
                                    <a:pt x="1140" y="2896"/>
                                  </a:lnTo>
                                  <a:lnTo>
                                    <a:pt x="1312" y="2953"/>
                                  </a:lnTo>
                                  <a:lnTo>
                                    <a:pt x="1484" y="3012"/>
                                  </a:lnTo>
                                  <a:lnTo>
                                    <a:pt x="1657" y="3072"/>
                                  </a:lnTo>
                                  <a:lnTo>
                                    <a:pt x="1829" y="3134"/>
                                  </a:lnTo>
                                  <a:lnTo>
                                    <a:pt x="2001" y="3198"/>
                                  </a:lnTo>
                                  <a:lnTo>
                                    <a:pt x="2174" y="3262"/>
                                  </a:lnTo>
                                  <a:lnTo>
                                    <a:pt x="2347" y="3329"/>
                                  </a:lnTo>
                                  <a:lnTo>
                                    <a:pt x="2520" y="3399"/>
                                  </a:lnTo>
                                  <a:lnTo>
                                    <a:pt x="2693" y="3469"/>
                                  </a:lnTo>
                                  <a:lnTo>
                                    <a:pt x="2867" y="3541"/>
                                  </a:lnTo>
                                  <a:lnTo>
                                    <a:pt x="3049" y="3619"/>
                                  </a:lnTo>
                                  <a:lnTo>
                                    <a:pt x="3242" y="3704"/>
                                  </a:lnTo>
                                  <a:lnTo>
                                    <a:pt x="3443" y="3791"/>
                                  </a:lnTo>
                                  <a:lnTo>
                                    <a:pt x="3648" y="3884"/>
                                  </a:lnTo>
                                  <a:lnTo>
                                    <a:pt x="3856" y="3977"/>
                                  </a:lnTo>
                                  <a:lnTo>
                                    <a:pt x="4066" y="4073"/>
                                  </a:lnTo>
                                  <a:lnTo>
                                    <a:pt x="4275" y="4168"/>
                                  </a:lnTo>
                                  <a:lnTo>
                                    <a:pt x="4481" y="4263"/>
                                  </a:lnTo>
                                  <a:lnTo>
                                    <a:pt x="4681" y="4355"/>
                                  </a:lnTo>
                                  <a:lnTo>
                                    <a:pt x="4874" y="4445"/>
                                  </a:lnTo>
                                  <a:lnTo>
                                    <a:pt x="5057" y="4531"/>
                                  </a:lnTo>
                                  <a:lnTo>
                                    <a:pt x="5228" y="4610"/>
                                  </a:lnTo>
                                  <a:lnTo>
                                    <a:pt x="5385" y="4684"/>
                                  </a:lnTo>
                                  <a:lnTo>
                                    <a:pt x="5527" y="4750"/>
                                  </a:lnTo>
                                  <a:lnTo>
                                    <a:pt x="5649" y="4809"/>
                                  </a:lnTo>
                                  <a:lnTo>
                                    <a:pt x="5752" y="4856"/>
                                  </a:lnTo>
                                  <a:lnTo>
                                    <a:pt x="5797" y="4876"/>
                                  </a:lnTo>
                                  <a:lnTo>
                                    <a:pt x="5839" y="4890"/>
                                  </a:lnTo>
                                  <a:lnTo>
                                    <a:pt x="5877" y="4899"/>
                                  </a:lnTo>
                                  <a:lnTo>
                                    <a:pt x="5913" y="4904"/>
                                  </a:lnTo>
                                  <a:lnTo>
                                    <a:pt x="5945" y="4905"/>
                                  </a:lnTo>
                                  <a:lnTo>
                                    <a:pt x="5975" y="4902"/>
                                  </a:lnTo>
                                  <a:lnTo>
                                    <a:pt x="6003" y="4895"/>
                                  </a:lnTo>
                                  <a:lnTo>
                                    <a:pt x="6027" y="4884"/>
                                  </a:lnTo>
                                  <a:lnTo>
                                    <a:pt x="6050" y="4871"/>
                                  </a:lnTo>
                                  <a:lnTo>
                                    <a:pt x="6070" y="4854"/>
                                  </a:lnTo>
                                  <a:lnTo>
                                    <a:pt x="6087" y="4836"/>
                                  </a:lnTo>
                                  <a:lnTo>
                                    <a:pt x="6103" y="4814"/>
                                  </a:lnTo>
                                  <a:lnTo>
                                    <a:pt x="6117" y="4789"/>
                                  </a:lnTo>
                                  <a:lnTo>
                                    <a:pt x="6129" y="4763"/>
                                  </a:lnTo>
                                  <a:lnTo>
                                    <a:pt x="6138" y="4735"/>
                                  </a:lnTo>
                                  <a:lnTo>
                                    <a:pt x="6146" y="4705"/>
                                  </a:lnTo>
                                  <a:lnTo>
                                    <a:pt x="6152" y="4674"/>
                                  </a:lnTo>
                                  <a:lnTo>
                                    <a:pt x="6156" y="4643"/>
                                  </a:lnTo>
                                  <a:lnTo>
                                    <a:pt x="6159" y="4609"/>
                                  </a:lnTo>
                                  <a:lnTo>
                                    <a:pt x="6161" y="4576"/>
                                  </a:lnTo>
                                  <a:lnTo>
                                    <a:pt x="6161" y="4542"/>
                                  </a:lnTo>
                                  <a:lnTo>
                                    <a:pt x="6160" y="4509"/>
                                  </a:lnTo>
                                  <a:lnTo>
                                    <a:pt x="6158" y="4475"/>
                                  </a:lnTo>
                                  <a:lnTo>
                                    <a:pt x="6154" y="4442"/>
                                  </a:lnTo>
                                  <a:lnTo>
                                    <a:pt x="6149" y="4408"/>
                                  </a:lnTo>
                                  <a:lnTo>
                                    <a:pt x="6144" y="4377"/>
                                  </a:lnTo>
                                  <a:lnTo>
                                    <a:pt x="6137" y="4346"/>
                                  </a:lnTo>
                                  <a:lnTo>
                                    <a:pt x="6130" y="4316"/>
                                  </a:lnTo>
                                  <a:lnTo>
                                    <a:pt x="6123" y="4288"/>
                                  </a:lnTo>
                                  <a:lnTo>
                                    <a:pt x="6114" y="4263"/>
                                  </a:lnTo>
                                  <a:lnTo>
                                    <a:pt x="6106" y="4238"/>
                                  </a:lnTo>
                                  <a:lnTo>
                                    <a:pt x="6096" y="4216"/>
                                  </a:lnTo>
                                  <a:lnTo>
                                    <a:pt x="6084" y="4193"/>
                                  </a:lnTo>
                                  <a:lnTo>
                                    <a:pt x="6064" y="4167"/>
                                  </a:lnTo>
                                  <a:lnTo>
                                    <a:pt x="6039" y="4136"/>
                                  </a:lnTo>
                                  <a:lnTo>
                                    <a:pt x="6007" y="4101"/>
                                  </a:lnTo>
                                  <a:lnTo>
                                    <a:pt x="5970" y="4063"/>
                                  </a:lnTo>
                                  <a:lnTo>
                                    <a:pt x="5928" y="4020"/>
                                  </a:lnTo>
                                  <a:lnTo>
                                    <a:pt x="5879" y="3975"/>
                                  </a:lnTo>
                                  <a:lnTo>
                                    <a:pt x="5826" y="3925"/>
                                  </a:lnTo>
                                  <a:lnTo>
                                    <a:pt x="5706" y="3817"/>
                                  </a:lnTo>
                                  <a:lnTo>
                                    <a:pt x="5567" y="3695"/>
                                  </a:lnTo>
                                  <a:lnTo>
                                    <a:pt x="5414" y="3564"/>
                                  </a:lnTo>
                                  <a:lnTo>
                                    <a:pt x="5248" y="3421"/>
                                  </a:lnTo>
                                  <a:lnTo>
                                    <a:pt x="5067" y="3268"/>
                                  </a:lnTo>
                                  <a:lnTo>
                                    <a:pt x="4879" y="3107"/>
                                  </a:lnTo>
                                  <a:lnTo>
                                    <a:pt x="4682" y="2939"/>
                                  </a:lnTo>
                                  <a:lnTo>
                                    <a:pt x="4479" y="2764"/>
                                  </a:lnTo>
                                  <a:lnTo>
                                    <a:pt x="4272" y="2583"/>
                                  </a:lnTo>
                                  <a:lnTo>
                                    <a:pt x="4062" y="2397"/>
                                  </a:lnTo>
                                  <a:lnTo>
                                    <a:pt x="3957" y="2303"/>
                                  </a:lnTo>
                                  <a:lnTo>
                                    <a:pt x="3852" y="2207"/>
                                  </a:lnTo>
                                  <a:lnTo>
                                    <a:pt x="3747" y="2112"/>
                                  </a:lnTo>
                                  <a:lnTo>
                                    <a:pt x="3643" y="2015"/>
                                  </a:lnTo>
                                  <a:lnTo>
                                    <a:pt x="3442" y="1827"/>
                                  </a:lnTo>
                                  <a:lnTo>
                                    <a:pt x="3245" y="1640"/>
                                  </a:lnTo>
                                  <a:lnTo>
                                    <a:pt x="3054" y="1457"/>
                                  </a:lnTo>
                                  <a:lnTo>
                                    <a:pt x="2868" y="1276"/>
                                  </a:lnTo>
                                  <a:lnTo>
                                    <a:pt x="2689" y="1103"/>
                                  </a:lnTo>
                                  <a:lnTo>
                                    <a:pt x="2519" y="937"/>
                                  </a:lnTo>
                                  <a:lnTo>
                                    <a:pt x="2360" y="778"/>
                                  </a:lnTo>
                                  <a:lnTo>
                                    <a:pt x="2212" y="632"/>
                                  </a:lnTo>
                                  <a:lnTo>
                                    <a:pt x="2076" y="495"/>
                                  </a:lnTo>
                                  <a:lnTo>
                                    <a:pt x="1954" y="373"/>
                                  </a:lnTo>
                                  <a:lnTo>
                                    <a:pt x="1847" y="266"/>
                                  </a:lnTo>
                                  <a:lnTo>
                                    <a:pt x="1757" y="174"/>
                                  </a:lnTo>
                                  <a:lnTo>
                                    <a:pt x="1685" y="100"/>
                                  </a:lnTo>
                                  <a:lnTo>
                                    <a:pt x="1632" y="46"/>
                                  </a:lnTo>
                                  <a:lnTo>
                                    <a:pt x="1599" y="13"/>
                                  </a:lnTo>
                                  <a:lnTo>
                                    <a:pt x="1587" y="0"/>
                                  </a:lnTo>
                                  <a:lnTo>
                                    <a:pt x="1581" y="3"/>
                                  </a:lnTo>
                                  <a:lnTo>
                                    <a:pt x="1564" y="10"/>
                                  </a:lnTo>
                                  <a:lnTo>
                                    <a:pt x="1535" y="22"/>
                                  </a:lnTo>
                                  <a:lnTo>
                                    <a:pt x="1497" y="39"/>
                                  </a:lnTo>
                                  <a:lnTo>
                                    <a:pt x="1450" y="61"/>
                                  </a:lnTo>
                                  <a:lnTo>
                                    <a:pt x="1396" y="88"/>
                                  </a:lnTo>
                                  <a:lnTo>
                                    <a:pt x="1333" y="120"/>
                                  </a:lnTo>
                                  <a:lnTo>
                                    <a:pt x="1265" y="158"/>
                                  </a:lnTo>
                                  <a:lnTo>
                                    <a:pt x="1228" y="179"/>
                                  </a:lnTo>
                                  <a:lnTo>
                                    <a:pt x="1191" y="201"/>
                                  </a:lnTo>
                                  <a:lnTo>
                                    <a:pt x="1152" y="224"/>
                                  </a:lnTo>
                                  <a:lnTo>
                                    <a:pt x="1113" y="249"/>
                                  </a:lnTo>
                                  <a:lnTo>
                                    <a:pt x="1072" y="276"/>
                                  </a:lnTo>
                                  <a:lnTo>
                                    <a:pt x="1031" y="304"/>
                                  </a:lnTo>
                                  <a:lnTo>
                                    <a:pt x="989" y="333"/>
                                  </a:lnTo>
                                  <a:lnTo>
                                    <a:pt x="946" y="363"/>
                                  </a:lnTo>
                                  <a:lnTo>
                                    <a:pt x="904" y="395"/>
                                  </a:lnTo>
                                  <a:lnTo>
                                    <a:pt x="860" y="428"/>
                                  </a:lnTo>
                                  <a:lnTo>
                                    <a:pt x="817" y="463"/>
                                  </a:lnTo>
                                  <a:lnTo>
                                    <a:pt x="773" y="500"/>
                                  </a:lnTo>
                                  <a:lnTo>
                                    <a:pt x="729" y="538"/>
                                  </a:lnTo>
                                  <a:lnTo>
                                    <a:pt x="687" y="577"/>
                                  </a:lnTo>
                                  <a:lnTo>
                                    <a:pt x="643" y="618"/>
                                  </a:lnTo>
                                  <a:lnTo>
                                    <a:pt x="601" y="661"/>
                                  </a:lnTo>
                                  <a:lnTo>
                                    <a:pt x="558" y="705"/>
                                  </a:lnTo>
                                  <a:lnTo>
                                    <a:pt x="517" y="750"/>
                                  </a:lnTo>
                                  <a:lnTo>
                                    <a:pt x="475" y="797"/>
                                  </a:lnTo>
                                  <a:lnTo>
                                    <a:pt x="436" y="844"/>
                                  </a:lnTo>
                                  <a:lnTo>
                                    <a:pt x="398" y="894"/>
                                  </a:lnTo>
                                  <a:lnTo>
                                    <a:pt x="361" y="945"/>
                                  </a:lnTo>
                                  <a:lnTo>
                                    <a:pt x="324" y="997"/>
                                  </a:lnTo>
                                  <a:lnTo>
                                    <a:pt x="289" y="1049"/>
                                  </a:lnTo>
                                  <a:lnTo>
                                    <a:pt x="257" y="1103"/>
                                  </a:lnTo>
                                  <a:lnTo>
                                    <a:pt x="225" y="1159"/>
                                  </a:lnTo>
                                  <a:lnTo>
                                    <a:pt x="195" y="1215"/>
                                  </a:lnTo>
                                  <a:lnTo>
                                    <a:pt x="167" y="1272"/>
                                  </a:lnTo>
                                  <a:lnTo>
                                    <a:pt x="140" y="1331"/>
                                  </a:lnTo>
                                  <a:lnTo>
                                    <a:pt x="116" y="1390"/>
                                  </a:lnTo>
                                  <a:lnTo>
                                    <a:pt x="94" y="1450"/>
                                  </a:lnTo>
                                  <a:lnTo>
                                    <a:pt x="73" y="1511"/>
                                  </a:lnTo>
                                  <a:lnTo>
                                    <a:pt x="56" y="1573"/>
                                  </a:lnTo>
                                  <a:lnTo>
                                    <a:pt x="40" y="1636"/>
                                  </a:lnTo>
                                  <a:lnTo>
                                    <a:pt x="27" y="1700"/>
                                  </a:lnTo>
                                  <a:lnTo>
                                    <a:pt x="16" y="1764"/>
                                  </a:lnTo>
                                  <a:lnTo>
                                    <a:pt x="8" y="1830"/>
                                  </a:lnTo>
                                  <a:lnTo>
                                    <a:pt x="2" y="1896"/>
                                  </a:lnTo>
                                  <a:lnTo>
                                    <a:pt x="0" y="1963"/>
                                  </a:lnTo>
                                  <a:lnTo>
                                    <a:pt x="0" y="2030"/>
                                  </a:lnTo>
                                  <a:lnTo>
                                    <a:pt x="3" y="2098"/>
                                  </a:lnTo>
                                  <a:lnTo>
                                    <a:pt x="9" y="2166"/>
                                  </a:lnTo>
                                  <a:lnTo>
                                    <a:pt x="18" y="2235"/>
                                  </a:lnTo>
                                  <a:lnTo>
                                    <a:pt x="31" y="2305"/>
                                  </a:lnTo>
                                  <a:lnTo>
                                    <a:pt x="46" y="2375"/>
                                  </a:lnTo>
                                  <a:lnTo>
                                    <a:pt x="65" y="2445"/>
                                  </a:lnTo>
                                  <a:lnTo>
                                    <a:pt x="88" y="2517"/>
                                  </a:lnTo>
                                  <a:lnTo>
                                    <a:pt x="115" y="2588"/>
                                  </a:lnTo>
                                  <a:close/>
                                </a:path>
                              </a:pathLst>
                            </a:custGeom>
                            <a:solidFill>
                              <a:schemeClr val="accent3">
                                <a:lumMod val="60000"/>
                                <a:lumOff val="4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3" name="Freeform 168"/>
                          <wps:cNvSpPr>
                            <a:spLocks/>
                          </wps:cNvSpPr>
                          <wps:spPr bwMode="auto">
                            <a:xfrm>
                              <a:off x="7176" y="8079"/>
                              <a:ext cx="1691" cy="1578"/>
                            </a:xfrm>
                            <a:custGeom>
                              <a:avLst/>
                              <a:gdLst>
                                <a:gd name="T0" fmla="*/ 226 w 3384"/>
                                <a:gd name="T1" fmla="*/ 1897 h 3155"/>
                                <a:gd name="T2" fmla="*/ 599 w 3384"/>
                                <a:gd name="T3" fmla="*/ 2184 h 3155"/>
                                <a:gd name="T4" fmla="*/ 982 w 3384"/>
                                <a:gd name="T5" fmla="*/ 2476 h 3155"/>
                                <a:gd name="T6" fmla="*/ 1336 w 3384"/>
                                <a:gd name="T7" fmla="*/ 2748 h 3155"/>
                                <a:gd name="T8" fmla="*/ 1629 w 3384"/>
                                <a:gd name="T9" fmla="*/ 2969 h 3155"/>
                                <a:gd name="T10" fmla="*/ 1796 w 3384"/>
                                <a:gd name="T11" fmla="*/ 3098 h 3155"/>
                                <a:gd name="T12" fmla="*/ 1876 w 3384"/>
                                <a:gd name="T13" fmla="*/ 3140 h 3155"/>
                                <a:gd name="T14" fmla="*/ 1947 w 3384"/>
                                <a:gd name="T15" fmla="*/ 3155 h 3155"/>
                                <a:gd name="T16" fmla="*/ 2013 w 3384"/>
                                <a:gd name="T17" fmla="*/ 3146 h 3155"/>
                                <a:gd name="T18" fmla="*/ 2073 w 3384"/>
                                <a:gd name="T19" fmla="*/ 3115 h 3155"/>
                                <a:gd name="T20" fmla="*/ 2129 w 3384"/>
                                <a:gd name="T21" fmla="*/ 3064 h 3155"/>
                                <a:gd name="T22" fmla="*/ 2179 w 3384"/>
                                <a:gd name="T23" fmla="*/ 2997 h 3155"/>
                                <a:gd name="T24" fmla="*/ 2228 w 3384"/>
                                <a:gd name="T25" fmla="*/ 2916 h 3155"/>
                                <a:gd name="T26" fmla="*/ 2289 w 3384"/>
                                <a:gd name="T27" fmla="*/ 2792 h 3155"/>
                                <a:gd name="T28" fmla="*/ 2378 w 3384"/>
                                <a:gd name="T29" fmla="*/ 2580 h 3155"/>
                                <a:gd name="T30" fmla="*/ 2401 w 3384"/>
                                <a:gd name="T31" fmla="*/ 2461 h 3155"/>
                                <a:gd name="T32" fmla="*/ 2393 w 3384"/>
                                <a:gd name="T33" fmla="*/ 2325 h 3155"/>
                                <a:gd name="T34" fmla="*/ 2351 w 3384"/>
                                <a:gd name="T35" fmla="*/ 2133 h 3155"/>
                                <a:gd name="T36" fmla="*/ 2303 w 3384"/>
                                <a:gd name="T37" fmla="*/ 1944 h 3155"/>
                                <a:gd name="T38" fmla="*/ 2279 w 3384"/>
                                <a:gd name="T39" fmla="*/ 1812 h 3155"/>
                                <a:gd name="T40" fmla="*/ 2280 w 3384"/>
                                <a:gd name="T41" fmla="*/ 1698 h 3155"/>
                                <a:gd name="T42" fmla="*/ 2318 w 3384"/>
                                <a:gd name="T43" fmla="*/ 1609 h 3155"/>
                                <a:gd name="T44" fmla="*/ 2405 w 3384"/>
                                <a:gd name="T45" fmla="*/ 1552 h 3155"/>
                                <a:gd name="T46" fmla="*/ 2552 w 3384"/>
                                <a:gd name="T47" fmla="*/ 1534 h 3155"/>
                                <a:gd name="T48" fmla="*/ 2773 w 3384"/>
                                <a:gd name="T49" fmla="*/ 1560 h 3155"/>
                                <a:gd name="T50" fmla="*/ 3003 w 3384"/>
                                <a:gd name="T51" fmla="*/ 1581 h 3155"/>
                                <a:gd name="T52" fmla="*/ 3170 w 3384"/>
                                <a:gd name="T53" fmla="*/ 1544 h 3155"/>
                                <a:gd name="T54" fmla="*/ 3284 w 3384"/>
                                <a:gd name="T55" fmla="*/ 1460 h 3155"/>
                                <a:gd name="T56" fmla="*/ 3351 w 3384"/>
                                <a:gd name="T57" fmla="*/ 1339 h 3155"/>
                                <a:gd name="T58" fmla="*/ 3381 w 3384"/>
                                <a:gd name="T59" fmla="*/ 1195 h 3155"/>
                                <a:gd name="T60" fmla="*/ 3379 w 3384"/>
                                <a:gd name="T61" fmla="*/ 1036 h 3155"/>
                                <a:gd name="T62" fmla="*/ 3354 w 3384"/>
                                <a:gd name="T63" fmla="*/ 872 h 3155"/>
                                <a:gd name="T64" fmla="*/ 3311 w 3384"/>
                                <a:gd name="T65" fmla="*/ 716 h 3155"/>
                                <a:gd name="T66" fmla="*/ 3261 w 3384"/>
                                <a:gd name="T67" fmla="*/ 578 h 3155"/>
                                <a:gd name="T68" fmla="*/ 3209 w 3384"/>
                                <a:gd name="T69" fmla="*/ 468 h 3155"/>
                                <a:gd name="T70" fmla="*/ 3160 w 3384"/>
                                <a:gd name="T71" fmla="*/ 396 h 3155"/>
                                <a:gd name="T72" fmla="*/ 3049 w 3384"/>
                                <a:gd name="T73" fmla="*/ 333 h 3155"/>
                                <a:gd name="T74" fmla="*/ 2870 w 3384"/>
                                <a:gd name="T75" fmla="*/ 274 h 3155"/>
                                <a:gd name="T76" fmla="*/ 2639 w 3384"/>
                                <a:gd name="T77" fmla="*/ 218 h 3155"/>
                                <a:gd name="T78" fmla="*/ 2370 w 3384"/>
                                <a:gd name="T79" fmla="*/ 166 h 3155"/>
                                <a:gd name="T80" fmla="*/ 2078 w 3384"/>
                                <a:gd name="T81" fmla="*/ 119 h 3155"/>
                                <a:gd name="T82" fmla="*/ 1776 w 3384"/>
                                <a:gd name="T83" fmla="*/ 80 h 3155"/>
                                <a:gd name="T84" fmla="*/ 1482 w 3384"/>
                                <a:gd name="T85" fmla="*/ 47 h 3155"/>
                                <a:gd name="T86" fmla="*/ 1209 w 3384"/>
                                <a:gd name="T87" fmla="*/ 22 h 3155"/>
                                <a:gd name="T88" fmla="*/ 972 w 3384"/>
                                <a:gd name="T89" fmla="*/ 6 h 3155"/>
                                <a:gd name="T90" fmla="*/ 786 w 3384"/>
                                <a:gd name="T91" fmla="*/ 0 h 3155"/>
                                <a:gd name="T92" fmla="*/ 788 w 3384"/>
                                <a:gd name="T93" fmla="*/ 71 h 3155"/>
                                <a:gd name="T94" fmla="*/ 840 w 3384"/>
                                <a:gd name="T95" fmla="*/ 192 h 3155"/>
                                <a:gd name="T96" fmla="*/ 865 w 3384"/>
                                <a:gd name="T97" fmla="*/ 330 h 3155"/>
                                <a:gd name="T98" fmla="*/ 863 w 3384"/>
                                <a:gd name="T99" fmla="*/ 483 h 3155"/>
                                <a:gd name="T100" fmla="*/ 831 w 3384"/>
                                <a:gd name="T101" fmla="*/ 647 h 3155"/>
                                <a:gd name="T102" fmla="*/ 770 w 3384"/>
                                <a:gd name="T103" fmla="*/ 821 h 3155"/>
                                <a:gd name="T104" fmla="*/ 678 w 3384"/>
                                <a:gd name="T105" fmla="*/ 1000 h 3155"/>
                                <a:gd name="T106" fmla="*/ 557 w 3384"/>
                                <a:gd name="T107" fmla="*/ 1183 h 3155"/>
                                <a:gd name="T108" fmla="*/ 403 w 3384"/>
                                <a:gd name="T109" fmla="*/ 1366 h 3155"/>
                                <a:gd name="T110" fmla="*/ 219 w 3384"/>
                                <a:gd name="T111" fmla="*/ 1547 h 3155"/>
                                <a:gd name="T112" fmla="*/ 0 w 3384"/>
                                <a:gd name="T113" fmla="*/ 1723 h 31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384" h="3155">
                                  <a:moveTo>
                                    <a:pt x="0" y="1723"/>
                                  </a:moveTo>
                                  <a:lnTo>
                                    <a:pt x="110" y="1808"/>
                                  </a:lnTo>
                                  <a:lnTo>
                                    <a:pt x="226" y="1897"/>
                                  </a:lnTo>
                                  <a:lnTo>
                                    <a:pt x="347" y="1991"/>
                                  </a:lnTo>
                                  <a:lnTo>
                                    <a:pt x="472" y="2087"/>
                                  </a:lnTo>
                                  <a:lnTo>
                                    <a:pt x="599" y="2184"/>
                                  </a:lnTo>
                                  <a:lnTo>
                                    <a:pt x="727" y="2282"/>
                                  </a:lnTo>
                                  <a:lnTo>
                                    <a:pt x="855" y="2380"/>
                                  </a:lnTo>
                                  <a:lnTo>
                                    <a:pt x="982" y="2476"/>
                                  </a:lnTo>
                                  <a:lnTo>
                                    <a:pt x="1104" y="2570"/>
                                  </a:lnTo>
                                  <a:lnTo>
                                    <a:pt x="1223" y="2661"/>
                                  </a:lnTo>
                                  <a:lnTo>
                                    <a:pt x="1336" y="2748"/>
                                  </a:lnTo>
                                  <a:lnTo>
                                    <a:pt x="1443" y="2829"/>
                                  </a:lnTo>
                                  <a:lnTo>
                                    <a:pt x="1541" y="2902"/>
                                  </a:lnTo>
                                  <a:lnTo>
                                    <a:pt x="1629" y="2969"/>
                                  </a:lnTo>
                                  <a:lnTo>
                                    <a:pt x="1705" y="3028"/>
                                  </a:lnTo>
                                  <a:lnTo>
                                    <a:pt x="1768" y="3078"/>
                                  </a:lnTo>
                                  <a:lnTo>
                                    <a:pt x="1796" y="3098"/>
                                  </a:lnTo>
                                  <a:lnTo>
                                    <a:pt x="1824" y="3115"/>
                                  </a:lnTo>
                                  <a:lnTo>
                                    <a:pt x="1850" y="3130"/>
                                  </a:lnTo>
                                  <a:lnTo>
                                    <a:pt x="1876" y="3140"/>
                                  </a:lnTo>
                                  <a:lnTo>
                                    <a:pt x="1900" y="3149"/>
                                  </a:lnTo>
                                  <a:lnTo>
                                    <a:pt x="1924" y="3153"/>
                                  </a:lnTo>
                                  <a:lnTo>
                                    <a:pt x="1947" y="3155"/>
                                  </a:lnTo>
                                  <a:lnTo>
                                    <a:pt x="1970" y="3154"/>
                                  </a:lnTo>
                                  <a:lnTo>
                                    <a:pt x="1991" y="3152"/>
                                  </a:lnTo>
                                  <a:lnTo>
                                    <a:pt x="2013" y="3146"/>
                                  </a:lnTo>
                                  <a:lnTo>
                                    <a:pt x="2034" y="3138"/>
                                  </a:lnTo>
                                  <a:lnTo>
                                    <a:pt x="2054" y="3128"/>
                                  </a:lnTo>
                                  <a:lnTo>
                                    <a:pt x="2073" y="3115"/>
                                  </a:lnTo>
                                  <a:lnTo>
                                    <a:pt x="2092" y="3100"/>
                                  </a:lnTo>
                                  <a:lnTo>
                                    <a:pt x="2110" y="3083"/>
                                  </a:lnTo>
                                  <a:lnTo>
                                    <a:pt x="2129" y="3064"/>
                                  </a:lnTo>
                                  <a:lnTo>
                                    <a:pt x="2146" y="3045"/>
                                  </a:lnTo>
                                  <a:lnTo>
                                    <a:pt x="2163" y="3021"/>
                                  </a:lnTo>
                                  <a:lnTo>
                                    <a:pt x="2179" y="2997"/>
                                  </a:lnTo>
                                  <a:lnTo>
                                    <a:pt x="2196" y="2972"/>
                                  </a:lnTo>
                                  <a:lnTo>
                                    <a:pt x="2212" y="2945"/>
                                  </a:lnTo>
                                  <a:lnTo>
                                    <a:pt x="2228" y="2916"/>
                                  </a:lnTo>
                                  <a:lnTo>
                                    <a:pt x="2243" y="2887"/>
                                  </a:lnTo>
                                  <a:lnTo>
                                    <a:pt x="2259" y="2856"/>
                                  </a:lnTo>
                                  <a:lnTo>
                                    <a:pt x="2289" y="2792"/>
                                  </a:lnTo>
                                  <a:lnTo>
                                    <a:pt x="2319" y="2723"/>
                                  </a:lnTo>
                                  <a:lnTo>
                                    <a:pt x="2348" y="2653"/>
                                  </a:lnTo>
                                  <a:lnTo>
                                    <a:pt x="2378" y="2580"/>
                                  </a:lnTo>
                                  <a:lnTo>
                                    <a:pt x="2390" y="2543"/>
                                  </a:lnTo>
                                  <a:lnTo>
                                    <a:pt x="2398" y="2503"/>
                                  </a:lnTo>
                                  <a:lnTo>
                                    <a:pt x="2401" y="2461"/>
                                  </a:lnTo>
                                  <a:lnTo>
                                    <a:pt x="2401" y="2417"/>
                                  </a:lnTo>
                                  <a:lnTo>
                                    <a:pt x="2399" y="2372"/>
                                  </a:lnTo>
                                  <a:lnTo>
                                    <a:pt x="2393" y="2325"/>
                                  </a:lnTo>
                                  <a:lnTo>
                                    <a:pt x="2385" y="2279"/>
                                  </a:lnTo>
                                  <a:lnTo>
                                    <a:pt x="2375" y="2230"/>
                                  </a:lnTo>
                                  <a:lnTo>
                                    <a:pt x="2351" y="2133"/>
                                  </a:lnTo>
                                  <a:lnTo>
                                    <a:pt x="2326" y="2037"/>
                                  </a:lnTo>
                                  <a:lnTo>
                                    <a:pt x="2314" y="1990"/>
                                  </a:lnTo>
                                  <a:lnTo>
                                    <a:pt x="2303" y="1944"/>
                                  </a:lnTo>
                                  <a:lnTo>
                                    <a:pt x="2293" y="1897"/>
                                  </a:lnTo>
                                  <a:lnTo>
                                    <a:pt x="2286" y="1854"/>
                                  </a:lnTo>
                                  <a:lnTo>
                                    <a:pt x="2279" y="1812"/>
                                  </a:lnTo>
                                  <a:lnTo>
                                    <a:pt x="2276" y="1771"/>
                                  </a:lnTo>
                                  <a:lnTo>
                                    <a:pt x="2276" y="1733"/>
                                  </a:lnTo>
                                  <a:lnTo>
                                    <a:pt x="2280" y="1698"/>
                                  </a:lnTo>
                                  <a:lnTo>
                                    <a:pt x="2288" y="1665"/>
                                  </a:lnTo>
                                  <a:lnTo>
                                    <a:pt x="2301" y="1635"/>
                                  </a:lnTo>
                                  <a:lnTo>
                                    <a:pt x="2318" y="1609"/>
                                  </a:lnTo>
                                  <a:lnTo>
                                    <a:pt x="2341" y="1585"/>
                                  </a:lnTo>
                                  <a:lnTo>
                                    <a:pt x="2369" y="1567"/>
                                  </a:lnTo>
                                  <a:lnTo>
                                    <a:pt x="2405" y="1552"/>
                                  </a:lnTo>
                                  <a:lnTo>
                                    <a:pt x="2446" y="1540"/>
                                  </a:lnTo>
                                  <a:lnTo>
                                    <a:pt x="2495" y="1535"/>
                                  </a:lnTo>
                                  <a:lnTo>
                                    <a:pt x="2552" y="1534"/>
                                  </a:lnTo>
                                  <a:lnTo>
                                    <a:pt x="2617" y="1537"/>
                                  </a:lnTo>
                                  <a:lnTo>
                                    <a:pt x="2691" y="1546"/>
                                  </a:lnTo>
                                  <a:lnTo>
                                    <a:pt x="2773" y="1560"/>
                                  </a:lnTo>
                                  <a:lnTo>
                                    <a:pt x="2857" y="1574"/>
                                  </a:lnTo>
                                  <a:lnTo>
                                    <a:pt x="2933" y="1581"/>
                                  </a:lnTo>
                                  <a:lnTo>
                                    <a:pt x="3003" y="1581"/>
                                  </a:lnTo>
                                  <a:lnTo>
                                    <a:pt x="3065" y="1574"/>
                                  </a:lnTo>
                                  <a:lnTo>
                                    <a:pt x="3120" y="1561"/>
                                  </a:lnTo>
                                  <a:lnTo>
                                    <a:pt x="3170" y="1544"/>
                                  </a:lnTo>
                                  <a:lnTo>
                                    <a:pt x="3214" y="1520"/>
                                  </a:lnTo>
                                  <a:lnTo>
                                    <a:pt x="3252" y="1492"/>
                                  </a:lnTo>
                                  <a:lnTo>
                                    <a:pt x="3284" y="1460"/>
                                  </a:lnTo>
                                  <a:lnTo>
                                    <a:pt x="3311" y="1423"/>
                                  </a:lnTo>
                                  <a:lnTo>
                                    <a:pt x="3334" y="1383"/>
                                  </a:lnTo>
                                  <a:lnTo>
                                    <a:pt x="3351" y="1339"/>
                                  </a:lnTo>
                                  <a:lnTo>
                                    <a:pt x="3365" y="1293"/>
                                  </a:lnTo>
                                  <a:lnTo>
                                    <a:pt x="3375" y="1245"/>
                                  </a:lnTo>
                                  <a:lnTo>
                                    <a:pt x="3381" y="1195"/>
                                  </a:lnTo>
                                  <a:lnTo>
                                    <a:pt x="3384" y="1142"/>
                                  </a:lnTo>
                                  <a:lnTo>
                                    <a:pt x="3383" y="1089"/>
                                  </a:lnTo>
                                  <a:lnTo>
                                    <a:pt x="3379" y="1036"/>
                                  </a:lnTo>
                                  <a:lnTo>
                                    <a:pt x="3372" y="980"/>
                                  </a:lnTo>
                                  <a:lnTo>
                                    <a:pt x="3364" y="926"/>
                                  </a:lnTo>
                                  <a:lnTo>
                                    <a:pt x="3354" y="872"/>
                                  </a:lnTo>
                                  <a:lnTo>
                                    <a:pt x="3341" y="818"/>
                                  </a:lnTo>
                                  <a:lnTo>
                                    <a:pt x="3327" y="766"/>
                                  </a:lnTo>
                                  <a:lnTo>
                                    <a:pt x="3311" y="716"/>
                                  </a:lnTo>
                                  <a:lnTo>
                                    <a:pt x="3295" y="667"/>
                                  </a:lnTo>
                                  <a:lnTo>
                                    <a:pt x="3279" y="621"/>
                                  </a:lnTo>
                                  <a:lnTo>
                                    <a:pt x="3261" y="578"/>
                                  </a:lnTo>
                                  <a:lnTo>
                                    <a:pt x="3244" y="538"/>
                                  </a:lnTo>
                                  <a:lnTo>
                                    <a:pt x="3227" y="501"/>
                                  </a:lnTo>
                                  <a:lnTo>
                                    <a:pt x="3209" y="468"/>
                                  </a:lnTo>
                                  <a:lnTo>
                                    <a:pt x="3193" y="439"/>
                                  </a:lnTo>
                                  <a:lnTo>
                                    <a:pt x="3178" y="416"/>
                                  </a:lnTo>
                                  <a:lnTo>
                                    <a:pt x="3160" y="396"/>
                                  </a:lnTo>
                                  <a:lnTo>
                                    <a:pt x="3131" y="375"/>
                                  </a:lnTo>
                                  <a:lnTo>
                                    <a:pt x="3094" y="354"/>
                                  </a:lnTo>
                                  <a:lnTo>
                                    <a:pt x="3049" y="333"/>
                                  </a:lnTo>
                                  <a:lnTo>
                                    <a:pt x="2996" y="314"/>
                                  </a:lnTo>
                                  <a:lnTo>
                                    <a:pt x="2937" y="294"/>
                                  </a:lnTo>
                                  <a:lnTo>
                                    <a:pt x="2870" y="274"/>
                                  </a:lnTo>
                                  <a:lnTo>
                                    <a:pt x="2798" y="255"/>
                                  </a:lnTo>
                                  <a:lnTo>
                                    <a:pt x="2721" y="236"/>
                                  </a:lnTo>
                                  <a:lnTo>
                                    <a:pt x="2639" y="218"/>
                                  </a:lnTo>
                                  <a:lnTo>
                                    <a:pt x="2552" y="200"/>
                                  </a:lnTo>
                                  <a:lnTo>
                                    <a:pt x="2463" y="183"/>
                                  </a:lnTo>
                                  <a:lnTo>
                                    <a:pt x="2370" y="166"/>
                                  </a:lnTo>
                                  <a:lnTo>
                                    <a:pt x="2274" y="151"/>
                                  </a:lnTo>
                                  <a:lnTo>
                                    <a:pt x="2177" y="134"/>
                                  </a:lnTo>
                                  <a:lnTo>
                                    <a:pt x="2078" y="119"/>
                                  </a:lnTo>
                                  <a:lnTo>
                                    <a:pt x="1977" y="106"/>
                                  </a:lnTo>
                                  <a:lnTo>
                                    <a:pt x="1877" y="93"/>
                                  </a:lnTo>
                                  <a:lnTo>
                                    <a:pt x="1776" y="80"/>
                                  </a:lnTo>
                                  <a:lnTo>
                                    <a:pt x="1677" y="67"/>
                                  </a:lnTo>
                                  <a:lnTo>
                                    <a:pt x="1579" y="57"/>
                                  </a:lnTo>
                                  <a:lnTo>
                                    <a:pt x="1482" y="47"/>
                                  </a:lnTo>
                                  <a:lnTo>
                                    <a:pt x="1388" y="37"/>
                                  </a:lnTo>
                                  <a:lnTo>
                                    <a:pt x="1297" y="29"/>
                                  </a:lnTo>
                                  <a:lnTo>
                                    <a:pt x="1209" y="22"/>
                                  </a:lnTo>
                                  <a:lnTo>
                                    <a:pt x="1125" y="16"/>
                                  </a:lnTo>
                                  <a:lnTo>
                                    <a:pt x="1045" y="11"/>
                                  </a:lnTo>
                                  <a:lnTo>
                                    <a:pt x="972" y="6"/>
                                  </a:lnTo>
                                  <a:lnTo>
                                    <a:pt x="903" y="4"/>
                                  </a:lnTo>
                                  <a:lnTo>
                                    <a:pt x="841" y="2"/>
                                  </a:lnTo>
                                  <a:lnTo>
                                    <a:pt x="786" y="0"/>
                                  </a:lnTo>
                                  <a:lnTo>
                                    <a:pt x="737" y="2"/>
                                  </a:lnTo>
                                  <a:lnTo>
                                    <a:pt x="764" y="35"/>
                                  </a:lnTo>
                                  <a:lnTo>
                                    <a:pt x="788" y="71"/>
                                  </a:lnTo>
                                  <a:lnTo>
                                    <a:pt x="809" y="109"/>
                                  </a:lnTo>
                                  <a:lnTo>
                                    <a:pt x="826" y="150"/>
                                  </a:lnTo>
                                  <a:lnTo>
                                    <a:pt x="840" y="192"/>
                                  </a:lnTo>
                                  <a:lnTo>
                                    <a:pt x="851" y="236"/>
                                  </a:lnTo>
                                  <a:lnTo>
                                    <a:pt x="861" y="282"/>
                                  </a:lnTo>
                                  <a:lnTo>
                                    <a:pt x="865" y="330"/>
                                  </a:lnTo>
                                  <a:lnTo>
                                    <a:pt x="868" y="379"/>
                                  </a:lnTo>
                                  <a:lnTo>
                                    <a:pt x="866" y="430"/>
                                  </a:lnTo>
                                  <a:lnTo>
                                    <a:pt x="863" y="483"/>
                                  </a:lnTo>
                                  <a:lnTo>
                                    <a:pt x="855" y="537"/>
                                  </a:lnTo>
                                  <a:lnTo>
                                    <a:pt x="845" y="592"/>
                                  </a:lnTo>
                                  <a:lnTo>
                                    <a:pt x="831" y="647"/>
                                  </a:lnTo>
                                  <a:lnTo>
                                    <a:pt x="815" y="704"/>
                                  </a:lnTo>
                                  <a:lnTo>
                                    <a:pt x="794" y="762"/>
                                  </a:lnTo>
                                  <a:lnTo>
                                    <a:pt x="770" y="821"/>
                                  </a:lnTo>
                                  <a:lnTo>
                                    <a:pt x="743" y="880"/>
                                  </a:lnTo>
                                  <a:lnTo>
                                    <a:pt x="712" y="940"/>
                                  </a:lnTo>
                                  <a:lnTo>
                                    <a:pt x="678" y="1000"/>
                                  </a:lnTo>
                                  <a:lnTo>
                                    <a:pt x="641" y="1061"/>
                                  </a:lnTo>
                                  <a:lnTo>
                                    <a:pt x="601" y="1122"/>
                                  </a:lnTo>
                                  <a:lnTo>
                                    <a:pt x="557" y="1183"/>
                                  </a:lnTo>
                                  <a:lnTo>
                                    <a:pt x="510" y="1245"/>
                                  </a:lnTo>
                                  <a:lnTo>
                                    <a:pt x="458" y="1306"/>
                                  </a:lnTo>
                                  <a:lnTo>
                                    <a:pt x="403" y="1366"/>
                                  </a:lnTo>
                                  <a:lnTo>
                                    <a:pt x="346" y="1427"/>
                                  </a:lnTo>
                                  <a:lnTo>
                                    <a:pt x="283" y="1487"/>
                                  </a:lnTo>
                                  <a:lnTo>
                                    <a:pt x="219" y="1547"/>
                                  </a:lnTo>
                                  <a:lnTo>
                                    <a:pt x="149" y="1606"/>
                                  </a:lnTo>
                                  <a:lnTo>
                                    <a:pt x="77" y="1665"/>
                                  </a:lnTo>
                                  <a:lnTo>
                                    <a:pt x="0" y="1723"/>
                                  </a:lnTo>
                                  <a:close/>
                                </a:path>
                              </a:pathLst>
                            </a:custGeom>
                            <a:solidFill>
                              <a:schemeClr val="accent6">
                                <a:lumMod val="40000"/>
                                <a:lumOff val="6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4" name="Freeform 169"/>
                          <wps:cNvSpPr>
                            <a:spLocks/>
                          </wps:cNvSpPr>
                          <wps:spPr bwMode="auto">
                            <a:xfrm>
                              <a:off x="6338" y="8065"/>
                              <a:ext cx="1278" cy="875"/>
                            </a:xfrm>
                            <a:custGeom>
                              <a:avLst/>
                              <a:gdLst>
                                <a:gd name="T0" fmla="*/ 173 w 2555"/>
                                <a:gd name="T1" fmla="*/ 874 h 1750"/>
                                <a:gd name="T2" fmla="*/ 366 w 2555"/>
                                <a:gd name="T3" fmla="*/ 982 h 1750"/>
                                <a:gd name="T4" fmla="*/ 560 w 2555"/>
                                <a:gd name="T5" fmla="*/ 1093 h 1750"/>
                                <a:gd name="T6" fmla="*/ 755 w 2555"/>
                                <a:gd name="T7" fmla="*/ 1206 h 1750"/>
                                <a:gd name="T8" fmla="*/ 954 w 2555"/>
                                <a:gd name="T9" fmla="*/ 1321 h 1750"/>
                                <a:gd name="T10" fmla="*/ 1155 w 2555"/>
                                <a:gd name="T11" fmla="*/ 1440 h 1750"/>
                                <a:gd name="T12" fmla="*/ 1359 w 2555"/>
                                <a:gd name="T13" fmla="*/ 1562 h 1750"/>
                                <a:gd name="T14" fmla="*/ 1566 w 2555"/>
                                <a:gd name="T15" fmla="*/ 1686 h 1750"/>
                                <a:gd name="T16" fmla="*/ 1751 w 2555"/>
                                <a:gd name="T17" fmla="*/ 1691 h 1750"/>
                                <a:gd name="T18" fmla="*/ 1897 w 2555"/>
                                <a:gd name="T19" fmla="*/ 1571 h 1750"/>
                                <a:gd name="T20" fmla="*/ 2028 w 2555"/>
                                <a:gd name="T21" fmla="*/ 1448 h 1750"/>
                                <a:gd name="T22" fmla="*/ 2144 w 2555"/>
                                <a:gd name="T23" fmla="*/ 1324 h 1750"/>
                                <a:gd name="T24" fmla="*/ 2245 w 2555"/>
                                <a:gd name="T25" fmla="*/ 1199 h 1750"/>
                                <a:gd name="T26" fmla="*/ 2331 w 2555"/>
                                <a:gd name="T27" fmla="*/ 1074 h 1750"/>
                                <a:gd name="T28" fmla="*/ 2404 w 2555"/>
                                <a:gd name="T29" fmla="*/ 949 h 1750"/>
                                <a:gd name="T30" fmla="*/ 2462 w 2555"/>
                                <a:gd name="T31" fmla="*/ 828 h 1750"/>
                                <a:gd name="T32" fmla="*/ 2506 w 2555"/>
                                <a:gd name="T33" fmla="*/ 709 h 1750"/>
                                <a:gd name="T34" fmla="*/ 2536 w 2555"/>
                                <a:gd name="T35" fmla="*/ 594 h 1750"/>
                                <a:gd name="T36" fmla="*/ 2552 w 2555"/>
                                <a:gd name="T37" fmla="*/ 483 h 1750"/>
                                <a:gd name="T38" fmla="*/ 2555 w 2555"/>
                                <a:gd name="T39" fmla="*/ 379 h 1750"/>
                                <a:gd name="T40" fmla="*/ 2545 w 2555"/>
                                <a:gd name="T41" fmla="*/ 280 h 1750"/>
                                <a:gd name="T42" fmla="*/ 2522 w 2555"/>
                                <a:gd name="T43" fmla="*/ 189 h 1750"/>
                                <a:gd name="T44" fmla="*/ 2486 w 2555"/>
                                <a:gd name="T45" fmla="*/ 106 h 1750"/>
                                <a:gd name="T46" fmla="*/ 2438 w 2555"/>
                                <a:gd name="T47" fmla="*/ 33 h 1750"/>
                                <a:gd name="T48" fmla="*/ 2335 w 2555"/>
                                <a:gd name="T49" fmla="*/ 6 h 1750"/>
                                <a:gd name="T50" fmla="*/ 2187 w 2555"/>
                                <a:gd name="T51" fmla="*/ 18 h 1750"/>
                                <a:gd name="T52" fmla="*/ 2040 w 2555"/>
                                <a:gd name="T53" fmla="*/ 34 h 1750"/>
                                <a:gd name="T54" fmla="*/ 1895 w 2555"/>
                                <a:gd name="T55" fmla="*/ 53 h 1750"/>
                                <a:gd name="T56" fmla="*/ 1749 w 2555"/>
                                <a:gd name="T57" fmla="*/ 75 h 1750"/>
                                <a:gd name="T58" fmla="*/ 1605 w 2555"/>
                                <a:gd name="T59" fmla="*/ 99 h 1750"/>
                                <a:gd name="T60" fmla="*/ 1462 w 2555"/>
                                <a:gd name="T61" fmla="*/ 127 h 1750"/>
                                <a:gd name="T62" fmla="*/ 1320 w 2555"/>
                                <a:gd name="T63" fmla="*/ 158 h 1750"/>
                                <a:gd name="T64" fmla="*/ 1178 w 2555"/>
                                <a:gd name="T65" fmla="*/ 193 h 1750"/>
                                <a:gd name="T66" fmla="*/ 1038 w 2555"/>
                                <a:gd name="T67" fmla="*/ 231 h 1750"/>
                                <a:gd name="T68" fmla="*/ 900 w 2555"/>
                                <a:gd name="T69" fmla="*/ 271 h 1750"/>
                                <a:gd name="T70" fmla="*/ 761 w 2555"/>
                                <a:gd name="T71" fmla="*/ 316 h 1750"/>
                                <a:gd name="T72" fmla="*/ 625 w 2555"/>
                                <a:gd name="T73" fmla="*/ 364 h 1750"/>
                                <a:gd name="T74" fmla="*/ 491 w 2555"/>
                                <a:gd name="T75" fmla="*/ 414 h 1750"/>
                                <a:gd name="T76" fmla="*/ 357 w 2555"/>
                                <a:gd name="T77" fmla="*/ 470 h 1750"/>
                                <a:gd name="T78" fmla="*/ 225 w 2555"/>
                                <a:gd name="T79" fmla="*/ 528 h 1750"/>
                                <a:gd name="T80" fmla="*/ 139 w 2555"/>
                                <a:gd name="T81" fmla="*/ 569 h 1750"/>
                                <a:gd name="T82" fmla="*/ 102 w 2555"/>
                                <a:gd name="T83" fmla="*/ 590 h 1750"/>
                                <a:gd name="T84" fmla="*/ 70 w 2555"/>
                                <a:gd name="T85" fmla="*/ 611 h 1750"/>
                                <a:gd name="T86" fmla="*/ 46 w 2555"/>
                                <a:gd name="T87" fmla="*/ 631 h 1750"/>
                                <a:gd name="T88" fmla="*/ 27 w 2555"/>
                                <a:gd name="T89" fmla="*/ 650 h 1750"/>
                                <a:gd name="T90" fmla="*/ 14 w 2555"/>
                                <a:gd name="T91" fmla="*/ 669 h 1750"/>
                                <a:gd name="T92" fmla="*/ 5 w 2555"/>
                                <a:gd name="T93" fmla="*/ 687 h 1750"/>
                                <a:gd name="T94" fmla="*/ 0 w 2555"/>
                                <a:gd name="T95" fmla="*/ 704 h 1750"/>
                                <a:gd name="T96" fmla="*/ 0 w 2555"/>
                                <a:gd name="T97" fmla="*/ 722 h 1750"/>
                                <a:gd name="T98" fmla="*/ 3 w 2555"/>
                                <a:gd name="T99" fmla="*/ 738 h 1750"/>
                                <a:gd name="T100" fmla="*/ 9 w 2555"/>
                                <a:gd name="T101" fmla="*/ 753 h 1750"/>
                                <a:gd name="T102" fmla="*/ 18 w 2555"/>
                                <a:gd name="T103" fmla="*/ 767 h 1750"/>
                                <a:gd name="T104" fmla="*/ 36 w 2555"/>
                                <a:gd name="T105" fmla="*/ 788 h 1750"/>
                                <a:gd name="T106" fmla="*/ 64 w 2555"/>
                                <a:gd name="T107" fmla="*/ 811 h 17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2555" h="1750">
                                  <a:moveTo>
                                    <a:pt x="79" y="821"/>
                                  </a:moveTo>
                                  <a:lnTo>
                                    <a:pt x="173" y="874"/>
                                  </a:lnTo>
                                  <a:lnTo>
                                    <a:pt x="269" y="927"/>
                                  </a:lnTo>
                                  <a:lnTo>
                                    <a:pt x="366" y="982"/>
                                  </a:lnTo>
                                  <a:lnTo>
                                    <a:pt x="463" y="1037"/>
                                  </a:lnTo>
                                  <a:lnTo>
                                    <a:pt x="560" y="1093"/>
                                  </a:lnTo>
                                  <a:lnTo>
                                    <a:pt x="657" y="1149"/>
                                  </a:lnTo>
                                  <a:lnTo>
                                    <a:pt x="755" y="1206"/>
                                  </a:lnTo>
                                  <a:lnTo>
                                    <a:pt x="854" y="1264"/>
                                  </a:lnTo>
                                  <a:lnTo>
                                    <a:pt x="954" y="1321"/>
                                  </a:lnTo>
                                  <a:lnTo>
                                    <a:pt x="1054" y="1380"/>
                                  </a:lnTo>
                                  <a:lnTo>
                                    <a:pt x="1155" y="1440"/>
                                  </a:lnTo>
                                  <a:lnTo>
                                    <a:pt x="1256" y="1500"/>
                                  </a:lnTo>
                                  <a:lnTo>
                                    <a:pt x="1359" y="1562"/>
                                  </a:lnTo>
                                  <a:lnTo>
                                    <a:pt x="1462" y="1624"/>
                                  </a:lnTo>
                                  <a:lnTo>
                                    <a:pt x="1566" y="1686"/>
                                  </a:lnTo>
                                  <a:lnTo>
                                    <a:pt x="1672" y="1750"/>
                                  </a:lnTo>
                                  <a:lnTo>
                                    <a:pt x="1751" y="1691"/>
                                  </a:lnTo>
                                  <a:lnTo>
                                    <a:pt x="1826" y="1631"/>
                                  </a:lnTo>
                                  <a:lnTo>
                                    <a:pt x="1897" y="1571"/>
                                  </a:lnTo>
                                  <a:lnTo>
                                    <a:pt x="1964" y="1510"/>
                                  </a:lnTo>
                                  <a:lnTo>
                                    <a:pt x="2028" y="1448"/>
                                  </a:lnTo>
                                  <a:lnTo>
                                    <a:pt x="2088" y="1386"/>
                                  </a:lnTo>
                                  <a:lnTo>
                                    <a:pt x="2144" y="1324"/>
                                  </a:lnTo>
                                  <a:lnTo>
                                    <a:pt x="2196" y="1261"/>
                                  </a:lnTo>
                                  <a:lnTo>
                                    <a:pt x="2245" y="1199"/>
                                  </a:lnTo>
                                  <a:lnTo>
                                    <a:pt x="2290" y="1137"/>
                                  </a:lnTo>
                                  <a:lnTo>
                                    <a:pt x="2331" y="1074"/>
                                  </a:lnTo>
                                  <a:lnTo>
                                    <a:pt x="2369" y="1012"/>
                                  </a:lnTo>
                                  <a:lnTo>
                                    <a:pt x="2404" y="949"/>
                                  </a:lnTo>
                                  <a:lnTo>
                                    <a:pt x="2435" y="888"/>
                                  </a:lnTo>
                                  <a:lnTo>
                                    <a:pt x="2462" y="828"/>
                                  </a:lnTo>
                                  <a:lnTo>
                                    <a:pt x="2486" y="768"/>
                                  </a:lnTo>
                                  <a:lnTo>
                                    <a:pt x="2506" y="709"/>
                                  </a:lnTo>
                                  <a:lnTo>
                                    <a:pt x="2523" y="650"/>
                                  </a:lnTo>
                                  <a:lnTo>
                                    <a:pt x="2536" y="594"/>
                                  </a:lnTo>
                                  <a:lnTo>
                                    <a:pt x="2546" y="538"/>
                                  </a:lnTo>
                                  <a:lnTo>
                                    <a:pt x="2552" y="483"/>
                                  </a:lnTo>
                                  <a:lnTo>
                                    <a:pt x="2555" y="430"/>
                                  </a:lnTo>
                                  <a:lnTo>
                                    <a:pt x="2555" y="379"/>
                                  </a:lnTo>
                                  <a:lnTo>
                                    <a:pt x="2552" y="328"/>
                                  </a:lnTo>
                                  <a:lnTo>
                                    <a:pt x="2545" y="280"/>
                                  </a:lnTo>
                                  <a:lnTo>
                                    <a:pt x="2535" y="233"/>
                                  </a:lnTo>
                                  <a:lnTo>
                                    <a:pt x="2522" y="189"/>
                                  </a:lnTo>
                                  <a:lnTo>
                                    <a:pt x="2506" y="146"/>
                                  </a:lnTo>
                                  <a:lnTo>
                                    <a:pt x="2486" y="106"/>
                                  </a:lnTo>
                                  <a:lnTo>
                                    <a:pt x="2463" y="69"/>
                                  </a:lnTo>
                                  <a:lnTo>
                                    <a:pt x="2438" y="33"/>
                                  </a:lnTo>
                                  <a:lnTo>
                                    <a:pt x="2409" y="0"/>
                                  </a:lnTo>
                                  <a:lnTo>
                                    <a:pt x="2335" y="6"/>
                                  </a:lnTo>
                                  <a:lnTo>
                                    <a:pt x="2261" y="11"/>
                                  </a:lnTo>
                                  <a:lnTo>
                                    <a:pt x="2187" y="18"/>
                                  </a:lnTo>
                                  <a:lnTo>
                                    <a:pt x="2113" y="25"/>
                                  </a:lnTo>
                                  <a:lnTo>
                                    <a:pt x="2040" y="34"/>
                                  </a:lnTo>
                                  <a:lnTo>
                                    <a:pt x="1968" y="43"/>
                                  </a:lnTo>
                                  <a:lnTo>
                                    <a:pt x="1895" y="53"/>
                                  </a:lnTo>
                                  <a:lnTo>
                                    <a:pt x="1822" y="63"/>
                                  </a:lnTo>
                                  <a:lnTo>
                                    <a:pt x="1749" y="75"/>
                                  </a:lnTo>
                                  <a:lnTo>
                                    <a:pt x="1677" y="86"/>
                                  </a:lnTo>
                                  <a:lnTo>
                                    <a:pt x="1605" y="99"/>
                                  </a:lnTo>
                                  <a:lnTo>
                                    <a:pt x="1533" y="113"/>
                                  </a:lnTo>
                                  <a:lnTo>
                                    <a:pt x="1462" y="127"/>
                                  </a:lnTo>
                                  <a:lnTo>
                                    <a:pt x="1390" y="142"/>
                                  </a:lnTo>
                                  <a:lnTo>
                                    <a:pt x="1320" y="158"/>
                                  </a:lnTo>
                                  <a:lnTo>
                                    <a:pt x="1248" y="175"/>
                                  </a:lnTo>
                                  <a:lnTo>
                                    <a:pt x="1178" y="193"/>
                                  </a:lnTo>
                                  <a:lnTo>
                                    <a:pt x="1107" y="211"/>
                                  </a:lnTo>
                                  <a:lnTo>
                                    <a:pt x="1038" y="231"/>
                                  </a:lnTo>
                                  <a:lnTo>
                                    <a:pt x="969" y="250"/>
                                  </a:lnTo>
                                  <a:lnTo>
                                    <a:pt x="900" y="271"/>
                                  </a:lnTo>
                                  <a:lnTo>
                                    <a:pt x="830" y="293"/>
                                  </a:lnTo>
                                  <a:lnTo>
                                    <a:pt x="761" y="316"/>
                                  </a:lnTo>
                                  <a:lnTo>
                                    <a:pt x="693" y="339"/>
                                  </a:lnTo>
                                  <a:lnTo>
                                    <a:pt x="625" y="364"/>
                                  </a:lnTo>
                                  <a:lnTo>
                                    <a:pt x="558" y="389"/>
                                  </a:lnTo>
                                  <a:lnTo>
                                    <a:pt x="491" y="414"/>
                                  </a:lnTo>
                                  <a:lnTo>
                                    <a:pt x="424" y="442"/>
                                  </a:lnTo>
                                  <a:lnTo>
                                    <a:pt x="357" y="470"/>
                                  </a:lnTo>
                                  <a:lnTo>
                                    <a:pt x="291" y="498"/>
                                  </a:lnTo>
                                  <a:lnTo>
                                    <a:pt x="225" y="528"/>
                                  </a:lnTo>
                                  <a:lnTo>
                                    <a:pt x="161" y="558"/>
                                  </a:lnTo>
                                  <a:lnTo>
                                    <a:pt x="139" y="569"/>
                                  </a:lnTo>
                                  <a:lnTo>
                                    <a:pt x="119" y="580"/>
                                  </a:lnTo>
                                  <a:lnTo>
                                    <a:pt x="102" y="590"/>
                                  </a:lnTo>
                                  <a:lnTo>
                                    <a:pt x="85" y="600"/>
                                  </a:lnTo>
                                  <a:lnTo>
                                    <a:pt x="70" y="611"/>
                                  </a:lnTo>
                                  <a:lnTo>
                                    <a:pt x="58" y="621"/>
                                  </a:lnTo>
                                  <a:lnTo>
                                    <a:pt x="46" y="631"/>
                                  </a:lnTo>
                                  <a:lnTo>
                                    <a:pt x="36" y="641"/>
                                  </a:lnTo>
                                  <a:lnTo>
                                    <a:pt x="27" y="650"/>
                                  </a:lnTo>
                                  <a:lnTo>
                                    <a:pt x="20" y="659"/>
                                  </a:lnTo>
                                  <a:lnTo>
                                    <a:pt x="14" y="669"/>
                                  </a:lnTo>
                                  <a:lnTo>
                                    <a:pt x="8" y="678"/>
                                  </a:lnTo>
                                  <a:lnTo>
                                    <a:pt x="5" y="687"/>
                                  </a:lnTo>
                                  <a:lnTo>
                                    <a:pt x="2" y="696"/>
                                  </a:lnTo>
                                  <a:lnTo>
                                    <a:pt x="0" y="704"/>
                                  </a:lnTo>
                                  <a:lnTo>
                                    <a:pt x="0" y="714"/>
                                  </a:lnTo>
                                  <a:lnTo>
                                    <a:pt x="0" y="722"/>
                                  </a:lnTo>
                                  <a:lnTo>
                                    <a:pt x="1" y="730"/>
                                  </a:lnTo>
                                  <a:lnTo>
                                    <a:pt x="3" y="738"/>
                                  </a:lnTo>
                                  <a:lnTo>
                                    <a:pt x="6" y="745"/>
                                  </a:lnTo>
                                  <a:lnTo>
                                    <a:pt x="9" y="753"/>
                                  </a:lnTo>
                                  <a:lnTo>
                                    <a:pt x="14" y="760"/>
                                  </a:lnTo>
                                  <a:lnTo>
                                    <a:pt x="18" y="767"/>
                                  </a:lnTo>
                                  <a:lnTo>
                                    <a:pt x="24" y="774"/>
                                  </a:lnTo>
                                  <a:lnTo>
                                    <a:pt x="36" y="788"/>
                                  </a:lnTo>
                                  <a:lnTo>
                                    <a:pt x="48" y="799"/>
                                  </a:lnTo>
                                  <a:lnTo>
                                    <a:pt x="64" y="811"/>
                                  </a:lnTo>
                                  <a:lnTo>
                                    <a:pt x="79" y="821"/>
                                  </a:lnTo>
                                  <a:close/>
                                </a:path>
                              </a:pathLst>
                            </a:custGeom>
                            <a:solidFill>
                              <a:schemeClr val="bg2">
                                <a:lumMod val="1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5" name="Freeform 170"/>
                          <wps:cNvSpPr>
                            <a:spLocks/>
                          </wps:cNvSpPr>
                          <wps:spPr bwMode="auto">
                            <a:xfrm>
                              <a:off x="6608" y="8152"/>
                              <a:ext cx="862" cy="256"/>
                            </a:xfrm>
                            <a:custGeom>
                              <a:avLst/>
                              <a:gdLst>
                                <a:gd name="T0" fmla="*/ 49 w 1724"/>
                                <a:gd name="T1" fmla="*/ 371 h 513"/>
                                <a:gd name="T2" fmla="*/ 151 w 1724"/>
                                <a:gd name="T3" fmla="*/ 334 h 513"/>
                                <a:gd name="T4" fmla="*/ 312 w 1724"/>
                                <a:gd name="T5" fmla="*/ 282 h 513"/>
                                <a:gd name="T6" fmla="*/ 538 w 1724"/>
                                <a:gd name="T7" fmla="*/ 217 h 513"/>
                                <a:gd name="T8" fmla="*/ 768 w 1724"/>
                                <a:gd name="T9" fmla="*/ 158 h 513"/>
                                <a:gd name="T10" fmla="*/ 992 w 1724"/>
                                <a:gd name="T11" fmla="*/ 107 h 513"/>
                                <a:gd name="T12" fmla="*/ 1201 w 1724"/>
                                <a:gd name="T13" fmla="*/ 65 h 513"/>
                                <a:gd name="T14" fmla="*/ 1384 w 1724"/>
                                <a:gd name="T15" fmla="*/ 31 h 513"/>
                                <a:gd name="T16" fmla="*/ 1532 w 1724"/>
                                <a:gd name="T17" fmla="*/ 8 h 513"/>
                                <a:gd name="T18" fmla="*/ 1614 w 1724"/>
                                <a:gd name="T19" fmla="*/ 0 h 513"/>
                                <a:gd name="T20" fmla="*/ 1654 w 1724"/>
                                <a:gd name="T21" fmla="*/ 6 h 513"/>
                                <a:gd name="T22" fmla="*/ 1685 w 1724"/>
                                <a:gd name="T23" fmla="*/ 22 h 513"/>
                                <a:gd name="T24" fmla="*/ 1707 w 1724"/>
                                <a:gd name="T25" fmla="*/ 47 h 513"/>
                                <a:gd name="T26" fmla="*/ 1720 w 1724"/>
                                <a:gd name="T27" fmla="*/ 80 h 513"/>
                                <a:gd name="T28" fmla="*/ 1724 w 1724"/>
                                <a:gd name="T29" fmla="*/ 119 h 513"/>
                                <a:gd name="T30" fmla="*/ 1722 w 1724"/>
                                <a:gd name="T31" fmla="*/ 162 h 513"/>
                                <a:gd name="T32" fmla="*/ 1713 w 1724"/>
                                <a:gd name="T33" fmla="*/ 208 h 513"/>
                                <a:gd name="T34" fmla="*/ 1698 w 1724"/>
                                <a:gd name="T35" fmla="*/ 257 h 513"/>
                                <a:gd name="T36" fmla="*/ 1678 w 1724"/>
                                <a:gd name="T37" fmla="*/ 304 h 513"/>
                                <a:gd name="T38" fmla="*/ 1653 w 1724"/>
                                <a:gd name="T39" fmla="*/ 350 h 513"/>
                                <a:gd name="T40" fmla="*/ 1624 w 1724"/>
                                <a:gd name="T41" fmla="*/ 393 h 513"/>
                                <a:gd name="T42" fmla="*/ 1592 w 1724"/>
                                <a:gd name="T43" fmla="*/ 432 h 513"/>
                                <a:gd name="T44" fmla="*/ 1556 w 1724"/>
                                <a:gd name="T45" fmla="*/ 464 h 513"/>
                                <a:gd name="T46" fmla="*/ 1519 w 1724"/>
                                <a:gd name="T47" fmla="*/ 489 h 513"/>
                                <a:gd name="T48" fmla="*/ 1480 w 1724"/>
                                <a:gd name="T49" fmla="*/ 505 h 513"/>
                                <a:gd name="T50" fmla="*/ 1437 w 1724"/>
                                <a:gd name="T51" fmla="*/ 511 h 513"/>
                                <a:gd name="T52" fmla="*/ 1376 w 1724"/>
                                <a:gd name="T53" fmla="*/ 513 h 513"/>
                                <a:gd name="T54" fmla="*/ 1247 w 1724"/>
                                <a:gd name="T55" fmla="*/ 508 h 513"/>
                                <a:gd name="T56" fmla="*/ 1028 w 1724"/>
                                <a:gd name="T57" fmla="*/ 493 h 513"/>
                                <a:gd name="T58" fmla="*/ 779 w 1724"/>
                                <a:gd name="T59" fmla="*/ 473 h 513"/>
                                <a:gd name="T60" fmla="*/ 526 w 1724"/>
                                <a:gd name="T61" fmla="*/ 447 h 513"/>
                                <a:gd name="T62" fmla="*/ 297 w 1724"/>
                                <a:gd name="T63" fmla="*/ 423 h 513"/>
                                <a:gd name="T64" fmla="*/ 117 w 1724"/>
                                <a:gd name="T65" fmla="*/ 403 h 513"/>
                                <a:gd name="T66" fmla="*/ 15 w 1724"/>
                                <a:gd name="T67" fmla="*/ 392 h 5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724" h="513">
                                  <a:moveTo>
                                    <a:pt x="0" y="389"/>
                                  </a:moveTo>
                                  <a:lnTo>
                                    <a:pt x="49" y="371"/>
                                  </a:lnTo>
                                  <a:lnTo>
                                    <a:pt x="99" y="352"/>
                                  </a:lnTo>
                                  <a:lnTo>
                                    <a:pt x="151" y="334"/>
                                  </a:lnTo>
                                  <a:lnTo>
                                    <a:pt x="204" y="317"/>
                                  </a:lnTo>
                                  <a:lnTo>
                                    <a:pt x="312" y="282"/>
                                  </a:lnTo>
                                  <a:lnTo>
                                    <a:pt x="424" y="248"/>
                                  </a:lnTo>
                                  <a:lnTo>
                                    <a:pt x="538" y="217"/>
                                  </a:lnTo>
                                  <a:lnTo>
                                    <a:pt x="654" y="186"/>
                                  </a:lnTo>
                                  <a:lnTo>
                                    <a:pt x="768" y="158"/>
                                  </a:lnTo>
                                  <a:lnTo>
                                    <a:pt x="883" y="132"/>
                                  </a:lnTo>
                                  <a:lnTo>
                                    <a:pt x="992" y="107"/>
                                  </a:lnTo>
                                  <a:lnTo>
                                    <a:pt x="1100" y="86"/>
                                  </a:lnTo>
                                  <a:lnTo>
                                    <a:pt x="1201" y="65"/>
                                  </a:lnTo>
                                  <a:lnTo>
                                    <a:pt x="1297" y="47"/>
                                  </a:lnTo>
                                  <a:lnTo>
                                    <a:pt x="1384" y="31"/>
                                  </a:lnTo>
                                  <a:lnTo>
                                    <a:pt x="1463" y="19"/>
                                  </a:lnTo>
                                  <a:lnTo>
                                    <a:pt x="1532" y="8"/>
                                  </a:lnTo>
                                  <a:lnTo>
                                    <a:pt x="1589" y="1"/>
                                  </a:lnTo>
                                  <a:lnTo>
                                    <a:pt x="1614" y="0"/>
                                  </a:lnTo>
                                  <a:lnTo>
                                    <a:pt x="1635" y="1"/>
                                  </a:lnTo>
                                  <a:lnTo>
                                    <a:pt x="1654" y="6"/>
                                  </a:lnTo>
                                  <a:lnTo>
                                    <a:pt x="1671" y="13"/>
                                  </a:lnTo>
                                  <a:lnTo>
                                    <a:pt x="1685" y="22"/>
                                  </a:lnTo>
                                  <a:lnTo>
                                    <a:pt x="1697" y="34"/>
                                  </a:lnTo>
                                  <a:lnTo>
                                    <a:pt x="1707" y="47"/>
                                  </a:lnTo>
                                  <a:lnTo>
                                    <a:pt x="1714" y="62"/>
                                  </a:lnTo>
                                  <a:lnTo>
                                    <a:pt x="1720" y="80"/>
                                  </a:lnTo>
                                  <a:lnTo>
                                    <a:pt x="1723" y="99"/>
                                  </a:lnTo>
                                  <a:lnTo>
                                    <a:pt x="1724" y="119"/>
                                  </a:lnTo>
                                  <a:lnTo>
                                    <a:pt x="1724" y="140"/>
                                  </a:lnTo>
                                  <a:lnTo>
                                    <a:pt x="1722" y="162"/>
                                  </a:lnTo>
                                  <a:lnTo>
                                    <a:pt x="1719" y="185"/>
                                  </a:lnTo>
                                  <a:lnTo>
                                    <a:pt x="1713" y="208"/>
                                  </a:lnTo>
                                  <a:lnTo>
                                    <a:pt x="1707" y="232"/>
                                  </a:lnTo>
                                  <a:lnTo>
                                    <a:pt x="1698" y="257"/>
                                  </a:lnTo>
                                  <a:lnTo>
                                    <a:pt x="1689" y="281"/>
                                  </a:lnTo>
                                  <a:lnTo>
                                    <a:pt x="1678" y="304"/>
                                  </a:lnTo>
                                  <a:lnTo>
                                    <a:pt x="1667" y="327"/>
                                  </a:lnTo>
                                  <a:lnTo>
                                    <a:pt x="1653" y="350"/>
                                  </a:lnTo>
                                  <a:lnTo>
                                    <a:pt x="1639" y="372"/>
                                  </a:lnTo>
                                  <a:lnTo>
                                    <a:pt x="1624" y="393"/>
                                  </a:lnTo>
                                  <a:lnTo>
                                    <a:pt x="1608" y="414"/>
                                  </a:lnTo>
                                  <a:lnTo>
                                    <a:pt x="1592" y="432"/>
                                  </a:lnTo>
                                  <a:lnTo>
                                    <a:pt x="1574" y="449"/>
                                  </a:lnTo>
                                  <a:lnTo>
                                    <a:pt x="1556" y="464"/>
                                  </a:lnTo>
                                  <a:lnTo>
                                    <a:pt x="1537" y="477"/>
                                  </a:lnTo>
                                  <a:lnTo>
                                    <a:pt x="1519" y="489"/>
                                  </a:lnTo>
                                  <a:lnTo>
                                    <a:pt x="1499" y="498"/>
                                  </a:lnTo>
                                  <a:lnTo>
                                    <a:pt x="1480" y="505"/>
                                  </a:lnTo>
                                  <a:lnTo>
                                    <a:pt x="1460" y="508"/>
                                  </a:lnTo>
                                  <a:lnTo>
                                    <a:pt x="1437" y="511"/>
                                  </a:lnTo>
                                  <a:lnTo>
                                    <a:pt x="1409" y="512"/>
                                  </a:lnTo>
                                  <a:lnTo>
                                    <a:pt x="1376" y="513"/>
                                  </a:lnTo>
                                  <a:lnTo>
                                    <a:pt x="1336" y="512"/>
                                  </a:lnTo>
                                  <a:lnTo>
                                    <a:pt x="1247" y="508"/>
                                  </a:lnTo>
                                  <a:lnTo>
                                    <a:pt x="1144" y="503"/>
                                  </a:lnTo>
                                  <a:lnTo>
                                    <a:pt x="1028" y="493"/>
                                  </a:lnTo>
                                  <a:lnTo>
                                    <a:pt x="906" y="484"/>
                                  </a:lnTo>
                                  <a:lnTo>
                                    <a:pt x="779" y="473"/>
                                  </a:lnTo>
                                  <a:lnTo>
                                    <a:pt x="652" y="460"/>
                                  </a:lnTo>
                                  <a:lnTo>
                                    <a:pt x="526" y="447"/>
                                  </a:lnTo>
                                  <a:lnTo>
                                    <a:pt x="407" y="434"/>
                                  </a:lnTo>
                                  <a:lnTo>
                                    <a:pt x="297" y="423"/>
                                  </a:lnTo>
                                  <a:lnTo>
                                    <a:pt x="199" y="412"/>
                                  </a:lnTo>
                                  <a:lnTo>
                                    <a:pt x="117" y="403"/>
                                  </a:lnTo>
                                  <a:lnTo>
                                    <a:pt x="55" y="396"/>
                                  </a:lnTo>
                                  <a:lnTo>
                                    <a:pt x="15" y="392"/>
                                  </a:lnTo>
                                  <a:lnTo>
                                    <a:pt x="0" y="389"/>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6" name="Freeform 171"/>
                          <wps:cNvSpPr>
                            <a:spLocks/>
                          </wps:cNvSpPr>
                          <wps:spPr bwMode="auto">
                            <a:xfrm>
                              <a:off x="8796" y="9277"/>
                              <a:ext cx="2211" cy="1384"/>
                            </a:xfrm>
                            <a:custGeom>
                              <a:avLst/>
                              <a:gdLst>
                                <a:gd name="T0" fmla="*/ 4406 w 4421"/>
                                <a:gd name="T1" fmla="*/ 2647 h 2769"/>
                                <a:gd name="T2" fmla="*/ 4299 w 4421"/>
                                <a:gd name="T3" fmla="*/ 2573 h 2769"/>
                                <a:gd name="T4" fmla="*/ 4097 w 4421"/>
                                <a:gd name="T5" fmla="*/ 2437 h 2769"/>
                                <a:gd name="T6" fmla="*/ 3819 w 4421"/>
                                <a:gd name="T7" fmla="*/ 2250 h 2769"/>
                                <a:gd name="T8" fmla="*/ 3481 w 4421"/>
                                <a:gd name="T9" fmla="*/ 2021 h 2769"/>
                                <a:gd name="T10" fmla="*/ 3098 w 4421"/>
                                <a:gd name="T11" fmla="*/ 1763 h 2769"/>
                                <a:gd name="T12" fmla="*/ 2686 w 4421"/>
                                <a:gd name="T13" fmla="*/ 1487 h 2769"/>
                                <a:gd name="T14" fmla="*/ 2261 w 4421"/>
                                <a:gd name="T15" fmla="*/ 1202 h 2769"/>
                                <a:gd name="T16" fmla="*/ 1846 w 4421"/>
                                <a:gd name="T17" fmla="*/ 926 h 2769"/>
                                <a:gd name="T18" fmla="*/ 1547 w 4421"/>
                                <a:gd name="T19" fmla="*/ 733 h 2769"/>
                                <a:gd name="T20" fmla="*/ 1353 w 4421"/>
                                <a:gd name="T21" fmla="*/ 613 h 2769"/>
                                <a:gd name="T22" fmla="*/ 1165 w 4421"/>
                                <a:gd name="T23" fmla="*/ 498 h 2769"/>
                                <a:gd name="T24" fmla="*/ 986 w 4421"/>
                                <a:gd name="T25" fmla="*/ 393 h 2769"/>
                                <a:gd name="T26" fmla="*/ 817 w 4421"/>
                                <a:gd name="T27" fmla="*/ 297 h 2769"/>
                                <a:gd name="T28" fmla="*/ 659 w 4421"/>
                                <a:gd name="T29" fmla="*/ 213 h 2769"/>
                                <a:gd name="T30" fmla="*/ 514 w 4421"/>
                                <a:gd name="T31" fmla="*/ 141 h 2769"/>
                                <a:gd name="T32" fmla="*/ 383 w 4421"/>
                                <a:gd name="T33" fmla="*/ 82 h 2769"/>
                                <a:gd name="T34" fmla="*/ 270 w 4421"/>
                                <a:gd name="T35" fmla="*/ 38 h 2769"/>
                                <a:gd name="T36" fmla="*/ 173 w 4421"/>
                                <a:gd name="T37" fmla="*/ 11 h 2769"/>
                                <a:gd name="T38" fmla="*/ 97 w 4421"/>
                                <a:gd name="T39" fmla="*/ 0 h 2769"/>
                                <a:gd name="T40" fmla="*/ 41 w 4421"/>
                                <a:gd name="T41" fmla="*/ 8 h 2769"/>
                                <a:gd name="T42" fmla="*/ 8 w 4421"/>
                                <a:gd name="T43" fmla="*/ 37 h 2769"/>
                                <a:gd name="T44" fmla="*/ 0 w 4421"/>
                                <a:gd name="T45" fmla="*/ 86 h 2769"/>
                                <a:gd name="T46" fmla="*/ 17 w 4421"/>
                                <a:gd name="T47" fmla="*/ 155 h 2769"/>
                                <a:gd name="T48" fmla="*/ 56 w 4421"/>
                                <a:gd name="T49" fmla="*/ 230 h 2769"/>
                                <a:gd name="T50" fmla="*/ 116 w 4421"/>
                                <a:gd name="T51" fmla="*/ 311 h 2769"/>
                                <a:gd name="T52" fmla="*/ 196 w 4421"/>
                                <a:gd name="T53" fmla="*/ 397 h 2769"/>
                                <a:gd name="T54" fmla="*/ 293 w 4421"/>
                                <a:gd name="T55" fmla="*/ 486 h 2769"/>
                                <a:gd name="T56" fmla="*/ 406 w 4421"/>
                                <a:gd name="T57" fmla="*/ 578 h 2769"/>
                                <a:gd name="T58" fmla="*/ 534 w 4421"/>
                                <a:gd name="T59" fmla="*/ 674 h 2769"/>
                                <a:gd name="T60" fmla="*/ 678 w 4421"/>
                                <a:gd name="T61" fmla="*/ 773 h 2769"/>
                                <a:gd name="T62" fmla="*/ 831 w 4421"/>
                                <a:gd name="T63" fmla="*/ 874 h 2769"/>
                                <a:gd name="T64" fmla="*/ 995 w 4421"/>
                                <a:gd name="T65" fmla="*/ 977 h 2769"/>
                                <a:gd name="T66" fmla="*/ 1169 w 4421"/>
                                <a:gd name="T67" fmla="*/ 1082 h 2769"/>
                                <a:gd name="T68" fmla="*/ 1351 w 4421"/>
                                <a:gd name="T69" fmla="*/ 1187 h 2769"/>
                                <a:gd name="T70" fmla="*/ 1632 w 4421"/>
                                <a:gd name="T71" fmla="*/ 1346 h 2769"/>
                                <a:gd name="T72" fmla="*/ 2023 w 4421"/>
                                <a:gd name="T73" fmla="*/ 1560 h 2769"/>
                                <a:gd name="T74" fmla="*/ 2423 w 4421"/>
                                <a:gd name="T75" fmla="*/ 1775 h 2769"/>
                                <a:gd name="T76" fmla="*/ 2824 w 4421"/>
                                <a:gd name="T77" fmla="*/ 1986 h 2769"/>
                                <a:gd name="T78" fmla="*/ 3205 w 4421"/>
                                <a:gd name="T79" fmla="*/ 2184 h 2769"/>
                                <a:gd name="T80" fmla="*/ 3554 w 4421"/>
                                <a:gd name="T81" fmla="*/ 2363 h 2769"/>
                                <a:gd name="T82" fmla="*/ 3858 w 4421"/>
                                <a:gd name="T83" fmla="*/ 2516 h 2769"/>
                                <a:gd name="T84" fmla="*/ 4105 w 4421"/>
                                <a:gd name="T85" fmla="*/ 2639 h 2769"/>
                                <a:gd name="T86" fmla="*/ 4283 w 4421"/>
                                <a:gd name="T87" fmla="*/ 2724 h 2769"/>
                                <a:gd name="T88" fmla="*/ 4363 w 4421"/>
                                <a:gd name="T89" fmla="*/ 2760 h 2769"/>
                                <a:gd name="T90" fmla="*/ 4389 w 4421"/>
                                <a:gd name="T91" fmla="*/ 2769 h 2769"/>
                                <a:gd name="T92" fmla="*/ 4397 w 4421"/>
                                <a:gd name="T93" fmla="*/ 2749 h 2769"/>
                                <a:gd name="T94" fmla="*/ 4413 w 4421"/>
                                <a:gd name="T95" fmla="*/ 2687 h 27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4421" h="2769">
                                  <a:moveTo>
                                    <a:pt x="4421" y="2656"/>
                                  </a:moveTo>
                                  <a:lnTo>
                                    <a:pt x="4406" y="2647"/>
                                  </a:lnTo>
                                  <a:lnTo>
                                    <a:pt x="4364" y="2618"/>
                                  </a:lnTo>
                                  <a:lnTo>
                                    <a:pt x="4299" y="2573"/>
                                  </a:lnTo>
                                  <a:lnTo>
                                    <a:pt x="4209" y="2512"/>
                                  </a:lnTo>
                                  <a:lnTo>
                                    <a:pt x="4097" y="2437"/>
                                  </a:lnTo>
                                  <a:lnTo>
                                    <a:pt x="3967" y="2349"/>
                                  </a:lnTo>
                                  <a:lnTo>
                                    <a:pt x="3819" y="2250"/>
                                  </a:lnTo>
                                  <a:lnTo>
                                    <a:pt x="3657" y="2140"/>
                                  </a:lnTo>
                                  <a:lnTo>
                                    <a:pt x="3481" y="2021"/>
                                  </a:lnTo>
                                  <a:lnTo>
                                    <a:pt x="3294" y="1895"/>
                                  </a:lnTo>
                                  <a:lnTo>
                                    <a:pt x="3098" y="1763"/>
                                  </a:lnTo>
                                  <a:lnTo>
                                    <a:pt x="2895" y="1627"/>
                                  </a:lnTo>
                                  <a:lnTo>
                                    <a:pt x="2686" y="1487"/>
                                  </a:lnTo>
                                  <a:lnTo>
                                    <a:pt x="2474" y="1345"/>
                                  </a:lnTo>
                                  <a:lnTo>
                                    <a:pt x="2261" y="1202"/>
                                  </a:lnTo>
                                  <a:lnTo>
                                    <a:pt x="2049" y="1061"/>
                                  </a:lnTo>
                                  <a:lnTo>
                                    <a:pt x="1846" y="926"/>
                                  </a:lnTo>
                                  <a:lnTo>
                                    <a:pt x="1645" y="796"/>
                                  </a:lnTo>
                                  <a:lnTo>
                                    <a:pt x="1547" y="733"/>
                                  </a:lnTo>
                                  <a:lnTo>
                                    <a:pt x="1449" y="672"/>
                                  </a:lnTo>
                                  <a:lnTo>
                                    <a:pt x="1353" y="613"/>
                                  </a:lnTo>
                                  <a:lnTo>
                                    <a:pt x="1258" y="554"/>
                                  </a:lnTo>
                                  <a:lnTo>
                                    <a:pt x="1165" y="498"/>
                                  </a:lnTo>
                                  <a:lnTo>
                                    <a:pt x="1075" y="444"/>
                                  </a:lnTo>
                                  <a:lnTo>
                                    <a:pt x="986" y="393"/>
                                  </a:lnTo>
                                  <a:lnTo>
                                    <a:pt x="900" y="343"/>
                                  </a:lnTo>
                                  <a:lnTo>
                                    <a:pt x="817" y="297"/>
                                  </a:lnTo>
                                  <a:lnTo>
                                    <a:pt x="736" y="253"/>
                                  </a:lnTo>
                                  <a:lnTo>
                                    <a:pt x="659" y="213"/>
                                  </a:lnTo>
                                  <a:lnTo>
                                    <a:pt x="585" y="175"/>
                                  </a:lnTo>
                                  <a:lnTo>
                                    <a:pt x="514" y="141"/>
                                  </a:lnTo>
                                  <a:lnTo>
                                    <a:pt x="447" y="110"/>
                                  </a:lnTo>
                                  <a:lnTo>
                                    <a:pt x="383" y="82"/>
                                  </a:lnTo>
                                  <a:lnTo>
                                    <a:pt x="324" y="59"/>
                                  </a:lnTo>
                                  <a:lnTo>
                                    <a:pt x="270" y="38"/>
                                  </a:lnTo>
                                  <a:lnTo>
                                    <a:pt x="219" y="23"/>
                                  </a:lnTo>
                                  <a:lnTo>
                                    <a:pt x="173" y="11"/>
                                  </a:lnTo>
                                  <a:lnTo>
                                    <a:pt x="133" y="4"/>
                                  </a:lnTo>
                                  <a:lnTo>
                                    <a:pt x="97" y="0"/>
                                  </a:lnTo>
                                  <a:lnTo>
                                    <a:pt x="66" y="3"/>
                                  </a:lnTo>
                                  <a:lnTo>
                                    <a:pt x="41" y="8"/>
                                  </a:lnTo>
                                  <a:lnTo>
                                    <a:pt x="22" y="20"/>
                                  </a:lnTo>
                                  <a:lnTo>
                                    <a:pt x="8" y="37"/>
                                  </a:lnTo>
                                  <a:lnTo>
                                    <a:pt x="1" y="58"/>
                                  </a:lnTo>
                                  <a:lnTo>
                                    <a:pt x="0" y="86"/>
                                  </a:lnTo>
                                  <a:lnTo>
                                    <a:pt x="5" y="118"/>
                                  </a:lnTo>
                                  <a:lnTo>
                                    <a:pt x="17" y="155"/>
                                  </a:lnTo>
                                  <a:lnTo>
                                    <a:pt x="33" y="192"/>
                                  </a:lnTo>
                                  <a:lnTo>
                                    <a:pt x="56" y="230"/>
                                  </a:lnTo>
                                  <a:lnTo>
                                    <a:pt x="83" y="271"/>
                                  </a:lnTo>
                                  <a:lnTo>
                                    <a:pt x="116" y="311"/>
                                  </a:lnTo>
                                  <a:lnTo>
                                    <a:pt x="153" y="354"/>
                                  </a:lnTo>
                                  <a:lnTo>
                                    <a:pt x="196" y="397"/>
                                  </a:lnTo>
                                  <a:lnTo>
                                    <a:pt x="242" y="440"/>
                                  </a:lnTo>
                                  <a:lnTo>
                                    <a:pt x="293" y="486"/>
                                  </a:lnTo>
                                  <a:lnTo>
                                    <a:pt x="347" y="532"/>
                                  </a:lnTo>
                                  <a:lnTo>
                                    <a:pt x="406" y="578"/>
                                  </a:lnTo>
                                  <a:lnTo>
                                    <a:pt x="469" y="626"/>
                                  </a:lnTo>
                                  <a:lnTo>
                                    <a:pt x="534" y="674"/>
                                  </a:lnTo>
                                  <a:lnTo>
                                    <a:pt x="605" y="724"/>
                                  </a:lnTo>
                                  <a:lnTo>
                                    <a:pt x="678" y="773"/>
                                  </a:lnTo>
                                  <a:lnTo>
                                    <a:pt x="753" y="823"/>
                                  </a:lnTo>
                                  <a:lnTo>
                                    <a:pt x="831" y="874"/>
                                  </a:lnTo>
                                  <a:lnTo>
                                    <a:pt x="912" y="925"/>
                                  </a:lnTo>
                                  <a:lnTo>
                                    <a:pt x="995" y="977"/>
                                  </a:lnTo>
                                  <a:lnTo>
                                    <a:pt x="1082" y="1028"/>
                                  </a:lnTo>
                                  <a:lnTo>
                                    <a:pt x="1169" y="1082"/>
                                  </a:lnTo>
                                  <a:lnTo>
                                    <a:pt x="1258" y="1134"/>
                                  </a:lnTo>
                                  <a:lnTo>
                                    <a:pt x="1351" y="1187"/>
                                  </a:lnTo>
                                  <a:lnTo>
                                    <a:pt x="1443" y="1240"/>
                                  </a:lnTo>
                                  <a:lnTo>
                                    <a:pt x="1632" y="1346"/>
                                  </a:lnTo>
                                  <a:lnTo>
                                    <a:pt x="1826" y="1454"/>
                                  </a:lnTo>
                                  <a:lnTo>
                                    <a:pt x="2023" y="1560"/>
                                  </a:lnTo>
                                  <a:lnTo>
                                    <a:pt x="2220" y="1666"/>
                                  </a:lnTo>
                                  <a:lnTo>
                                    <a:pt x="2423" y="1775"/>
                                  </a:lnTo>
                                  <a:lnTo>
                                    <a:pt x="2626" y="1881"/>
                                  </a:lnTo>
                                  <a:lnTo>
                                    <a:pt x="2824" y="1986"/>
                                  </a:lnTo>
                                  <a:lnTo>
                                    <a:pt x="3018" y="2087"/>
                                  </a:lnTo>
                                  <a:lnTo>
                                    <a:pt x="3205" y="2184"/>
                                  </a:lnTo>
                                  <a:lnTo>
                                    <a:pt x="3384" y="2276"/>
                                  </a:lnTo>
                                  <a:lnTo>
                                    <a:pt x="3554" y="2363"/>
                                  </a:lnTo>
                                  <a:lnTo>
                                    <a:pt x="3712" y="2443"/>
                                  </a:lnTo>
                                  <a:lnTo>
                                    <a:pt x="3858" y="2516"/>
                                  </a:lnTo>
                                  <a:lnTo>
                                    <a:pt x="3989" y="2582"/>
                                  </a:lnTo>
                                  <a:lnTo>
                                    <a:pt x="4105" y="2639"/>
                                  </a:lnTo>
                                  <a:lnTo>
                                    <a:pt x="4203" y="2686"/>
                                  </a:lnTo>
                                  <a:lnTo>
                                    <a:pt x="4283" y="2724"/>
                                  </a:lnTo>
                                  <a:lnTo>
                                    <a:pt x="4341" y="2751"/>
                                  </a:lnTo>
                                  <a:lnTo>
                                    <a:pt x="4363" y="2760"/>
                                  </a:lnTo>
                                  <a:lnTo>
                                    <a:pt x="4378" y="2766"/>
                                  </a:lnTo>
                                  <a:lnTo>
                                    <a:pt x="4389" y="2769"/>
                                  </a:lnTo>
                                  <a:lnTo>
                                    <a:pt x="4392" y="2768"/>
                                  </a:lnTo>
                                  <a:lnTo>
                                    <a:pt x="4397" y="2749"/>
                                  </a:lnTo>
                                  <a:lnTo>
                                    <a:pt x="4405" y="2720"/>
                                  </a:lnTo>
                                  <a:lnTo>
                                    <a:pt x="4413" y="2687"/>
                                  </a:lnTo>
                                  <a:lnTo>
                                    <a:pt x="4421" y="2656"/>
                                  </a:lnTo>
                                  <a:close/>
                                </a:path>
                              </a:pathLst>
                            </a:custGeom>
                            <a:solidFill>
                              <a:schemeClr val="bg2">
                                <a:lumMod val="5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7" name="Group 145"/>
                        <wpg:cNvGrpSpPr>
                          <a:grpSpLocks/>
                        </wpg:cNvGrpSpPr>
                        <wpg:grpSpPr bwMode="auto">
                          <a:xfrm rot="-431312">
                            <a:off x="5248275" y="7591425"/>
                            <a:ext cx="1886585" cy="1447165"/>
                            <a:chOff x="1272" y="8042"/>
                            <a:chExt cx="9360" cy="7896"/>
                          </a:xfrm>
                        </wpg:grpSpPr>
                        <wps:wsp>
                          <wps:cNvPr id="298" name="Freeform 146"/>
                          <wps:cNvSpPr>
                            <a:spLocks/>
                          </wps:cNvSpPr>
                          <wps:spPr bwMode="auto">
                            <a:xfrm>
                              <a:off x="6919" y="14644"/>
                              <a:ext cx="844" cy="943"/>
                            </a:xfrm>
                            <a:custGeom>
                              <a:avLst/>
                              <a:gdLst>
                                <a:gd name="T0" fmla="*/ 81 w 1688"/>
                                <a:gd name="T1" fmla="*/ 1425 h 1887"/>
                                <a:gd name="T2" fmla="*/ 340 w 1688"/>
                                <a:gd name="T3" fmla="*/ 1708 h 1887"/>
                                <a:gd name="T4" fmla="*/ 729 w 1688"/>
                                <a:gd name="T5" fmla="*/ 1859 h 1887"/>
                                <a:gd name="T6" fmla="*/ 1268 w 1688"/>
                                <a:gd name="T7" fmla="*/ 1852 h 1887"/>
                                <a:gd name="T8" fmla="*/ 1658 w 1688"/>
                                <a:gd name="T9" fmla="*/ 1443 h 1887"/>
                                <a:gd name="T10" fmla="*/ 1608 w 1688"/>
                                <a:gd name="T11" fmla="*/ 867 h 1887"/>
                                <a:gd name="T12" fmla="*/ 1145 w 1688"/>
                                <a:gd name="T13" fmla="*/ 499 h 1887"/>
                                <a:gd name="T14" fmla="*/ 810 w 1688"/>
                                <a:gd name="T15" fmla="*/ 508 h 1887"/>
                                <a:gd name="T16" fmla="*/ 599 w 1688"/>
                                <a:gd name="T17" fmla="*/ 608 h 1887"/>
                                <a:gd name="T18" fmla="*/ 454 w 1688"/>
                                <a:gd name="T19" fmla="*/ 765 h 1887"/>
                                <a:gd name="T20" fmla="*/ 415 w 1688"/>
                                <a:gd name="T21" fmla="*/ 988 h 1887"/>
                                <a:gd name="T22" fmla="*/ 460 w 1688"/>
                                <a:gd name="T23" fmla="*/ 1219 h 1887"/>
                                <a:gd name="T24" fmla="*/ 570 w 1688"/>
                                <a:gd name="T25" fmla="*/ 1359 h 1887"/>
                                <a:gd name="T26" fmla="*/ 773 w 1688"/>
                                <a:gd name="T27" fmla="*/ 1459 h 1887"/>
                                <a:gd name="T28" fmla="*/ 1011 w 1688"/>
                                <a:gd name="T29" fmla="*/ 1487 h 1887"/>
                                <a:gd name="T30" fmla="*/ 1239 w 1688"/>
                                <a:gd name="T31" fmla="*/ 1390 h 1887"/>
                                <a:gd name="T32" fmla="*/ 1310 w 1688"/>
                                <a:gd name="T33" fmla="*/ 1241 h 1887"/>
                                <a:gd name="T34" fmla="*/ 1164 w 1688"/>
                                <a:gd name="T35" fmla="*/ 929 h 1887"/>
                                <a:gd name="T36" fmla="*/ 1037 w 1688"/>
                                <a:gd name="T37" fmla="*/ 863 h 1887"/>
                                <a:gd name="T38" fmla="*/ 991 w 1688"/>
                                <a:gd name="T39" fmla="*/ 904 h 1887"/>
                                <a:gd name="T40" fmla="*/ 1161 w 1688"/>
                                <a:gd name="T41" fmla="*/ 1018 h 1887"/>
                                <a:gd name="T42" fmla="*/ 1238 w 1688"/>
                                <a:gd name="T43" fmla="*/ 1122 h 1887"/>
                                <a:gd name="T44" fmla="*/ 1206 w 1688"/>
                                <a:gd name="T45" fmla="*/ 1266 h 1887"/>
                                <a:gd name="T46" fmla="*/ 1171 w 1688"/>
                                <a:gd name="T47" fmla="*/ 1366 h 1887"/>
                                <a:gd name="T48" fmla="*/ 944 w 1688"/>
                                <a:gd name="T49" fmla="*/ 1427 h 1887"/>
                                <a:gd name="T50" fmla="*/ 724 w 1688"/>
                                <a:gd name="T51" fmla="*/ 1386 h 1887"/>
                                <a:gd name="T52" fmla="*/ 582 w 1688"/>
                                <a:gd name="T53" fmla="*/ 1268 h 1887"/>
                                <a:gd name="T54" fmla="*/ 510 w 1688"/>
                                <a:gd name="T55" fmla="*/ 1075 h 1887"/>
                                <a:gd name="T56" fmla="*/ 509 w 1688"/>
                                <a:gd name="T57" fmla="*/ 865 h 1887"/>
                                <a:gd name="T58" fmla="*/ 617 w 1688"/>
                                <a:gd name="T59" fmla="*/ 700 h 1887"/>
                                <a:gd name="T60" fmla="*/ 790 w 1688"/>
                                <a:gd name="T61" fmla="*/ 568 h 1887"/>
                                <a:gd name="T62" fmla="*/ 972 w 1688"/>
                                <a:gd name="T63" fmla="*/ 507 h 1887"/>
                                <a:gd name="T64" fmla="*/ 1157 w 1688"/>
                                <a:gd name="T65" fmla="*/ 560 h 1887"/>
                                <a:gd name="T66" fmla="*/ 1411 w 1688"/>
                                <a:gd name="T67" fmla="*/ 707 h 1887"/>
                                <a:gd name="T68" fmla="*/ 1556 w 1688"/>
                                <a:gd name="T69" fmla="*/ 909 h 1887"/>
                                <a:gd name="T70" fmla="*/ 1618 w 1688"/>
                                <a:gd name="T71" fmla="*/ 1205 h 1887"/>
                                <a:gd name="T72" fmla="*/ 1569 w 1688"/>
                                <a:gd name="T73" fmla="*/ 1478 h 1887"/>
                                <a:gd name="T74" fmla="*/ 1406 w 1688"/>
                                <a:gd name="T75" fmla="*/ 1699 h 1887"/>
                                <a:gd name="T76" fmla="*/ 1151 w 1688"/>
                                <a:gd name="T77" fmla="*/ 1826 h 1887"/>
                                <a:gd name="T78" fmla="*/ 771 w 1688"/>
                                <a:gd name="T79" fmla="*/ 1821 h 1887"/>
                                <a:gd name="T80" fmla="*/ 398 w 1688"/>
                                <a:gd name="T81" fmla="*/ 1687 h 1887"/>
                                <a:gd name="T82" fmla="*/ 140 w 1688"/>
                                <a:gd name="T83" fmla="*/ 1425 h 1887"/>
                                <a:gd name="T84" fmla="*/ 46 w 1688"/>
                                <a:gd name="T85" fmla="*/ 1035 h 1887"/>
                                <a:gd name="T86" fmla="*/ 85 w 1688"/>
                                <a:gd name="T87" fmla="*/ 731 h 1887"/>
                                <a:gd name="T88" fmla="*/ 199 w 1688"/>
                                <a:gd name="T89" fmla="*/ 467 h 1887"/>
                                <a:gd name="T90" fmla="*/ 381 w 1688"/>
                                <a:gd name="T91" fmla="*/ 256 h 1887"/>
                                <a:gd name="T92" fmla="*/ 628 w 1688"/>
                                <a:gd name="T93" fmla="*/ 116 h 1887"/>
                                <a:gd name="T94" fmla="*/ 954 w 1688"/>
                                <a:gd name="T95" fmla="*/ 64 h 1887"/>
                                <a:gd name="T96" fmla="*/ 1203 w 1688"/>
                                <a:gd name="T97" fmla="*/ 120 h 1887"/>
                                <a:gd name="T98" fmla="*/ 1383 w 1688"/>
                                <a:gd name="T99" fmla="*/ 265 h 1887"/>
                                <a:gd name="T100" fmla="*/ 1463 w 1688"/>
                                <a:gd name="T101" fmla="*/ 304 h 1887"/>
                                <a:gd name="T102" fmla="*/ 1363 w 1688"/>
                                <a:gd name="T103" fmla="*/ 151 h 1887"/>
                                <a:gd name="T104" fmla="*/ 1203 w 1688"/>
                                <a:gd name="T105" fmla="*/ 50 h 1887"/>
                                <a:gd name="T106" fmla="*/ 997 w 1688"/>
                                <a:gd name="T107" fmla="*/ 4 h 1887"/>
                                <a:gd name="T108" fmla="*/ 618 w 1688"/>
                                <a:gd name="T109" fmla="*/ 46 h 1887"/>
                                <a:gd name="T110" fmla="*/ 269 w 1688"/>
                                <a:gd name="T111" fmla="*/ 263 h 1887"/>
                                <a:gd name="T112" fmla="*/ 61 w 1688"/>
                                <a:gd name="T113" fmla="*/ 632 h 18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688" h="1887">
                                  <a:moveTo>
                                    <a:pt x="0" y="1059"/>
                                  </a:moveTo>
                                  <a:lnTo>
                                    <a:pt x="1" y="1110"/>
                                  </a:lnTo>
                                  <a:lnTo>
                                    <a:pt x="5" y="1160"/>
                                  </a:lnTo>
                                  <a:lnTo>
                                    <a:pt x="12" y="1209"/>
                                  </a:lnTo>
                                  <a:lnTo>
                                    <a:pt x="21" y="1256"/>
                                  </a:lnTo>
                                  <a:lnTo>
                                    <a:pt x="33" y="1300"/>
                                  </a:lnTo>
                                  <a:lnTo>
                                    <a:pt x="47" y="1344"/>
                                  </a:lnTo>
                                  <a:lnTo>
                                    <a:pt x="63" y="1386"/>
                                  </a:lnTo>
                                  <a:lnTo>
                                    <a:pt x="81" y="1425"/>
                                  </a:lnTo>
                                  <a:lnTo>
                                    <a:pt x="102" y="1463"/>
                                  </a:lnTo>
                                  <a:lnTo>
                                    <a:pt x="125" y="1499"/>
                                  </a:lnTo>
                                  <a:lnTo>
                                    <a:pt x="150" y="1534"/>
                                  </a:lnTo>
                                  <a:lnTo>
                                    <a:pt x="177" y="1568"/>
                                  </a:lnTo>
                                  <a:lnTo>
                                    <a:pt x="206" y="1598"/>
                                  </a:lnTo>
                                  <a:lnTo>
                                    <a:pt x="238" y="1629"/>
                                  </a:lnTo>
                                  <a:lnTo>
                                    <a:pt x="270" y="1657"/>
                                  </a:lnTo>
                                  <a:lnTo>
                                    <a:pt x="304" y="1684"/>
                                  </a:lnTo>
                                  <a:lnTo>
                                    <a:pt x="340" y="1708"/>
                                  </a:lnTo>
                                  <a:lnTo>
                                    <a:pt x="378" y="1731"/>
                                  </a:lnTo>
                                  <a:lnTo>
                                    <a:pt x="418" y="1752"/>
                                  </a:lnTo>
                                  <a:lnTo>
                                    <a:pt x="457" y="1772"/>
                                  </a:lnTo>
                                  <a:lnTo>
                                    <a:pt x="500" y="1791"/>
                                  </a:lnTo>
                                  <a:lnTo>
                                    <a:pt x="543" y="1807"/>
                                  </a:lnTo>
                                  <a:lnTo>
                                    <a:pt x="589" y="1823"/>
                                  </a:lnTo>
                                  <a:lnTo>
                                    <a:pt x="634" y="1837"/>
                                  </a:lnTo>
                                  <a:lnTo>
                                    <a:pt x="681" y="1848"/>
                                  </a:lnTo>
                                  <a:lnTo>
                                    <a:pt x="729" y="1859"/>
                                  </a:lnTo>
                                  <a:lnTo>
                                    <a:pt x="778" y="1867"/>
                                  </a:lnTo>
                                  <a:lnTo>
                                    <a:pt x="828" y="1874"/>
                                  </a:lnTo>
                                  <a:lnTo>
                                    <a:pt x="879" y="1880"/>
                                  </a:lnTo>
                                  <a:lnTo>
                                    <a:pt x="931" y="1883"/>
                                  </a:lnTo>
                                  <a:lnTo>
                                    <a:pt x="984" y="1886"/>
                                  </a:lnTo>
                                  <a:lnTo>
                                    <a:pt x="1037" y="1887"/>
                                  </a:lnTo>
                                  <a:lnTo>
                                    <a:pt x="1120" y="1882"/>
                                  </a:lnTo>
                                  <a:lnTo>
                                    <a:pt x="1197" y="1870"/>
                                  </a:lnTo>
                                  <a:lnTo>
                                    <a:pt x="1268" y="1852"/>
                                  </a:lnTo>
                                  <a:lnTo>
                                    <a:pt x="1335" y="1826"/>
                                  </a:lnTo>
                                  <a:lnTo>
                                    <a:pt x="1395" y="1795"/>
                                  </a:lnTo>
                                  <a:lnTo>
                                    <a:pt x="1448" y="1757"/>
                                  </a:lnTo>
                                  <a:lnTo>
                                    <a:pt x="1498" y="1715"/>
                                  </a:lnTo>
                                  <a:lnTo>
                                    <a:pt x="1541" y="1667"/>
                                  </a:lnTo>
                                  <a:lnTo>
                                    <a:pt x="1578" y="1616"/>
                                  </a:lnTo>
                                  <a:lnTo>
                                    <a:pt x="1610" y="1561"/>
                                  </a:lnTo>
                                  <a:lnTo>
                                    <a:pt x="1637" y="1504"/>
                                  </a:lnTo>
                                  <a:lnTo>
                                    <a:pt x="1658" y="1443"/>
                                  </a:lnTo>
                                  <a:lnTo>
                                    <a:pt x="1673" y="1380"/>
                                  </a:lnTo>
                                  <a:lnTo>
                                    <a:pt x="1684" y="1316"/>
                                  </a:lnTo>
                                  <a:lnTo>
                                    <a:pt x="1688" y="1251"/>
                                  </a:lnTo>
                                  <a:lnTo>
                                    <a:pt x="1688" y="1185"/>
                                  </a:lnTo>
                                  <a:lnTo>
                                    <a:pt x="1682" y="1119"/>
                                  </a:lnTo>
                                  <a:lnTo>
                                    <a:pt x="1671" y="1054"/>
                                  </a:lnTo>
                                  <a:lnTo>
                                    <a:pt x="1656" y="991"/>
                                  </a:lnTo>
                                  <a:lnTo>
                                    <a:pt x="1633" y="928"/>
                                  </a:lnTo>
                                  <a:lnTo>
                                    <a:pt x="1608" y="867"/>
                                  </a:lnTo>
                                  <a:lnTo>
                                    <a:pt x="1576" y="809"/>
                                  </a:lnTo>
                                  <a:lnTo>
                                    <a:pt x="1540" y="755"/>
                                  </a:lnTo>
                                  <a:lnTo>
                                    <a:pt x="1498" y="703"/>
                                  </a:lnTo>
                                  <a:lnTo>
                                    <a:pt x="1451" y="655"/>
                                  </a:lnTo>
                                  <a:lnTo>
                                    <a:pt x="1401" y="613"/>
                                  </a:lnTo>
                                  <a:lnTo>
                                    <a:pt x="1343" y="576"/>
                                  </a:lnTo>
                                  <a:lnTo>
                                    <a:pt x="1282" y="544"/>
                                  </a:lnTo>
                                  <a:lnTo>
                                    <a:pt x="1217" y="519"/>
                                  </a:lnTo>
                                  <a:lnTo>
                                    <a:pt x="1145" y="499"/>
                                  </a:lnTo>
                                  <a:lnTo>
                                    <a:pt x="1071" y="487"/>
                                  </a:lnTo>
                                  <a:lnTo>
                                    <a:pt x="991" y="484"/>
                                  </a:lnTo>
                                  <a:lnTo>
                                    <a:pt x="964" y="484"/>
                                  </a:lnTo>
                                  <a:lnTo>
                                    <a:pt x="938" y="486"/>
                                  </a:lnTo>
                                  <a:lnTo>
                                    <a:pt x="913" y="488"/>
                                  </a:lnTo>
                                  <a:lnTo>
                                    <a:pt x="887" y="492"/>
                                  </a:lnTo>
                                  <a:lnTo>
                                    <a:pt x="861" y="497"/>
                                  </a:lnTo>
                                  <a:lnTo>
                                    <a:pt x="835" y="502"/>
                                  </a:lnTo>
                                  <a:lnTo>
                                    <a:pt x="810" y="508"/>
                                  </a:lnTo>
                                  <a:lnTo>
                                    <a:pt x="784" y="516"/>
                                  </a:lnTo>
                                  <a:lnTo>
                                    <a:pt x="759" y="525"/>
                                  </a:lnTo>
                                  <a:lnTo>
                                    <a:pt x="735" y="534"/>
                                  </a:lnTo>
                                  <a:lnTo>
                                    <a:pt x="710" y="544"/>
                                  </a:lnTo>
                                  <a:lnTo>
                                    <a:pt x="687" y="555"/>
                                  </a:lnTo>
                                  <a:lnTo>
                                    <a:pt x="665" y="567"/>
                                  </a:lnTo>
                                  <a:lnTo>
                                    <a:pt x="641" y="580"/>
                                  </a:lnTo>
                                  <a:lnTo>
                                    <a:pt x="620" y="592"/>
                                  </a:lnTo>
                                  <a:lnTo>
                                    <a:pt x="599" y="608"/>
                                  </a:lnTo>
                                  <a:lnTo>
                                    <a:pt x="579" y="622"/>
                                  </a:lnTo>
                                  <a:lnTo>
                                    <a:pt x="559" y="638"/>
                                  </a:lnTo>
                                  <a:lnTo>
                                    <a:pt x="542" y="654"/>
                                  </a:lnTo>
                                  <a:lnTo>
                                    <a:pt x="524" y="671"/>
                                  </a:lnTo>
                                  <a:lnTo>
                                    <a:pt x="508" y="688"/>
                                  </a:lnTo>
                                  <a:lnTo>
                                    <a:pt x="493" y="707"/>
                                  </a:lnTo>
                                  <a:lnTo>
                                    <a:pt x="479" y="726"/>
                                  </a:lnTo>
                                  <a:lnTo>
                                    <a:pt x="466" y="745"/>
                                  </a:lnTo>
                                  <a:lnTo>
                                    <a:pt x="454" y="765"/>
                                  </a:lnTo>
                                  <a:lnTo>
                                    <a:pt x="443" y="786"/>
                                  </a:lnTo>
                                  <a:lnTo>
                                    <a:pt x="435" y="807"/>
                                  </a:lnTo>
                                  <a:lnTo>
                                    <a:pt x="428" y="830"/>
                                  </a:lnTo>
                                  <a:lnTo>
                                    <a:pt x="422" y="852"/>
                                  </a:lnTo>
                                  <a:lnTo>
                                    <a:pt x="418" y="874"/>
                                  </a:lnTo>
                                  <a:lnTo>
                                    <a:pt x="415" y="897"/>
                                  </a:lnTo>
                                  <a:lnTo>
                                    <a:pt x="414" y="921"/>
                                  </a:lnTo>
                                  <a:lnTo>
                                    <a:pt x="414" y="956"/>
                                  </a:lnTo>
                                  <a:lnTo>
                                    <a:pt x="415" y="988"/>
                                  </a:lnTo>
                                  <a:lnTo>
                                    <a:pt x="418" y="1020"/>
                                  </a:lnTo>
                                  <a:lnTo>
                                    <a:pt x="420" y="1049"/>
                                  </a:lnTo>
                                  <a:lnTo>
                                    <a:pt x="424" y="1077"/>
                                  </a:lnTo>
                                  <a:lnTo>
                                    <a:pt x="428" y="1104"/>
                                  </a:lnTo>
                                  <a:lnTo>
                                    <a:pt x="433" y="1130"/>
                                  </a:lnTo>
                                  <a:lnTo>
                                    <a:pt x="439" y="1153"/>
                                  </a:lnTo>
                                  <a:lnTo>
                                    <a:pt x="445" y="1177"/>
                                  </a:lnTo>
                                  <a:lnTo>
                                    <a:pt x="452" y="1198"/>
                                  </a:lnTo>
                                  <a:lnTo>
                                    <a:pt x="460" y="1219"/>
                                  </a:lnTo>
                                  <a:lnTo>
                                    <a:pt x="469" y="1237"/>
                                  </a:lnTo>
                                  <a:lnTo>
                                    <a:pt x="479" y="1256"/>
                                  </a:lnTo>
                                  <a:lnTo>
                                    <a:pt x="489" y="1273"/>
                                  </a:lnTo>
                                  <a:lnTo>
                                    <a:pt x="501" y="1290"/>
                                  </a:lnTo>
                                  <a:lnTo>
                                    <a:pt x="512" y="1305"/>
                                  </a:lnTo>
                                  <a:lnTo>
                                    <a:pt x="525" y="1319"/>
                                  </a:lnTo>
                                  <a:lnTo>
                                    <a:pt x="539" y="1333"/>
                                  </a:lnTo>
                                  <a:lnTo>
                                    <a:pt x="555" y="1346"/>
                                  </a:lnTo>
                                  <a:lnTo>
                                    <a:pt x="570" y="1359"/>
                                  </a:lnTo>
                                  <a:lnTo>
                                    <a:pt x="586" y="1370"/>
                                  </a:lnTo>
                                  <a:lnTo>
                                    <a:pt x="604" y="1382"/>
                                  </a:lnTo>
                                  <a:lnTo>
                                    <a:pt x="621" y="1393"/>
                                  </a:lnTo>
                                  <a:lnTo>
                                    <a:pt x="640" y="1403"/>
                                  </a:lnTo>
                                  <a:lnTo>
                                    <a:pt x="660" y="1413"/>
                                  </a:lnTo>
                                  <a:lnTo>
                                    <a:pt x="681" y="1422"/>
                                  </a:lnTo>
                                  <a:lnTo>
                                    <a:pt x="703" y="1432"/>
                                  </a:lnTo>
                                  <a:lnTo>
                                    <a:pt x="725" y="1441"/>
                                  </a:lnTo>
                                  <a:lnTo>
                                    <a:pt x="773" y="1459"/>
                                  </a:lnTo>
                                  <a:lnTo>
                                    <a:pt x="825" y="1477"/>
                                  </a:lnTo>
                                  <a:lnTo>
                                    <a:pt x="849" y="1484"/>
                                  </a:lnTo>
                                  <a:lnTo>
                                    <a:pt x="873" y="1490"/>
                                  </a:lnTo>
                                  <a:lnTo>
                                    <a:pt x="896" y="1493"/>
                                  </a:lnTo>
                                  <a:lnTo>
                                    <a:pt x="920" y="1494"/>
                                  </a:lnTo>
                                  <a:lnTo>
                                    <a:pt x="943" y="1494"/>
                                  </a:lnTo>
                                  <a:lnTo>
                                    <a:pt x="966" y="1493"/>
                                  </a:lnTo>
                                  <a:lnTo>
                                    <a:pt x="989" y="1491"/>
                                  </a:lnTo>
                                  <a:lnTo>
                                    <a:pt x="1011" y="1487"/>
                                  </a:lnTo>
                                  <a:lnTo>
                                    <a:pt x="1033" y="1483"/>
                                  </a:lnTo>
                                  <a:lnTo>
                                    <a:pt x="1054" y="1477"/>
                                  </a:lnTo>
                                  <a:lnTo>
                                    <a:pt x="1075" y="1470"/>
                                  </a:lnTo>
                                  <a:lnTo>
                                    <a:pt x="1096" y="1463"/>
                                  </a:lnTo>
                                  <a:lnTo>
                                    <a:pt x="1137" y="1445"/>
                                  </a:lnTo>
                                  <a:lnTo>
                                    <a:pt x="1176" y="1428"/>
                                  </a:lnTo>
                                  <a:lnTo>
                                    <a:pt x="1199" y="1415"/>
                                  </a:lnTo>
                                  <a:lnTo>
                                    <a:pt x="1220" y="1402"/>
                                  </a:lnTo>
                                  <a:lnTo>
                                    <a:pt x="1239" y="1390"/>
                                  </a:lnTo>
                                  <a:lnTo>
                                    <a:pt x="1254" y="1377"/>
                                  </a:lnTo>
                                  <a:lnTo>
                                    <a:pt x="1267" y="1365"/>
                                  </a:lnTo>
                                  <a:lnTo>
                                    <a:pt x="1279" y="1351"/>
                                  </a:lnTo>
                                  <a:lnTo>
                                    <a:pt x="1288" y="1335"/>
                                  </a:lnTo>
                                  <a:lnTo>
                                    <a:pt x="1295" y="1320"/>
                                  </a:lnTo>
                                  <a:lnTo>
                                    <a:pt x="1301" y="1303"/>
                                  </a:lnTo>
                                  <a:lnTo>
                                    <a:pt x="1306" y="1284"/>
                                  </a:lnTo>
                                  <a:lnTo>
                                    <a:pt x="1308" y="1263"/>
                                  </a:lnTo>
                                  <a:lnTo>
                                    <a:pt x="1310" y="1241"/>
                                  </a:lnTo>
                                  <a:lnTo>
                                    <a:pt x="1313" y="1189"/>
                                  </a:lnTo>
                                  <a:lnTo>
                                    <a:pt x="1313" y="1127"/>
                                  </a:lnTo>
                                  <a:lnTo>
                                    <a:pt x="1281" y="1080"/>
                                  </a:lnTo>
                                  <a:lnTo>
                                    <a:pt x="1251" y="1032"/>
                                  </a:lnTo>
                                  <a:lnTo>
                                    <a:pt x="1236" y="1009"/>
                                  </a:lnTo>
                                  <a:lnTo>
                                    <a:pt x="1219" y="987"/>
                                  </a:lnTo>
                                  <a:lnTo>
                                    <a:pt x="1202" y="967"/>
                                  </a:lnTo>
                                  <a:lnTo>
                                    <a:pt x="1184" y="948"/>
                                  </a:lnTo>
                                  <a:lnTo>
                                    <a:pt x="1164" y="929"/>
                                  </a:lnTo>
                                  <a:lnTo>
                                    <a:pt x="1143" y="912"/>
                                  </a:lnTo>
                                  <a:lnTo>
                                    <a:pt x="1131" y="904"/>
                                  </a:lnTo>
                                  <a:lnTo>
                                    <a:pt x="1120" y="897"/>
                                  </a:lnTo>
                                  <a:lnTo>
                                    <a:pt x="1108" y="890"/>
                                  </a:lnTo>
                                  <a:lnTo>
                                    <a:pt x="1095" y="883"/>
                                  </a:lnTo>
                                  <a:lnTo>
                                    <a:pt x="1081" y="877"/>
                                  </a:lnTo>
                                  <a:lnTo>
                                    <a:pt x="1067" y="873"/>
                                  </a:lnTo>
                                  <a:lnTo>
                                    <a:pt x="1052" y="867"/>
                                  </a:lnTo>
                                  <a:lnTo>
                                    <a:pt x="1037" y="863"/>
                                  </a:lnTo>
                                  <a:lnTo>
                                    <a:pt x="1020" y="859"/>
                                  </a:lnTo>
                                  <a:lnTo>
                                    <a:pt x="1004" y="856"/>
                                  </a:lnTo>
                                  <a:lnTo>
                                    <a:pt x="986" y="854"/>
                                  </a:lnTo>
                                  <a:lnTo>
                                    <a:pt x="968" y="852"/>
                                  </a:lnTo>
                                  <a:lnTo>
                                    <a:pt x="970" y="863"/>
                                  </a:lnTo>
                                  <a:lnTo>
                                    <a:pt x="973" y="875"/>
                                  </a:lnTo>
                                  <a:lnTo>
                                    <a:pt x="978" y="886"/>
                                  </a:lnTo>
                                  <a:lnTo>
                                    <a:pt x="984" y="895"/>
                                  </a:lnTo>
                                  <a:lnTo>
                                    <a:pt x="991" y="904"/>
                                  </a:lnTo>
                                  <a:lnTo>
                                    <a:pt x="998" y="914"/>
                                  </a:lnTo>
                                  <a:lnTo>
                                    <a:pt x="1007" y="922"/>
                                  </a:lnTo>
                                  <a:lnTo>
                                    <a:pt x="1017" y="929"/>
                                  </a:lnTo>
                                  <a:lnTo>
                                    <a:pt x="1038" y="944"/>
                                  </a:lnTo>
                                  <a:lnTo>
                                    <a:pt x="1061" y="958"/>
                                  </a:lnTo>
                                  <a:lnTo>
                                    <a:pt x="1086" y="972"/>
                                  </a:lnTo>
                                  <a:lnTo>
                                    <a:pt x="1112" y="986"/>
                                  </a:lnTo>
                                  <a:lnTo>
                                    <a:pt x="1136" y="1001"/>
                                  </a:lnTo>
                                  <a:lnTo>
                                    <a:pt x="1161" y="1018"/>
                                  </a:lnTo>
                                  <a:lnTo>
                                    <a:pt x="1172" y="1026"/>
                                  </a:lnTo>
                                  <a:lnTo>
                                    <a:pt x="1183" y="1035"/>
                                  </a:lnTo>
                                  <a:lnTo>
                                    <a:pt x="1193" y="1046"/>
                                  </a:lnTo>
                                  <a:lnTo>
                                    <a:pt x="1203" y="1056"/>
                                  </a:lnTo>
                                  <a:lnTo>
                                    <a:pt x="1212" y="1068"/>
                                  </a:lnTo>
                                  <a:lnTo>
                                    <a:pt x="1220" y="1080"/>
                                  </a:lnTo>
                                  <a:lnTo>
                                    <a:pt x="1227" y="1092"/>
                                  </a:lnTo>
                                  <a:lnTo>
                                    <a:pt x="1233" y="1106"/>
                                  </a:lnTo>
                                  <a:lnTo>
                                    <a:pt x="1238" y="1122"/>
                                  </a:lnTo>
                                  <a:lnTo>
                                    <a:pt x="1241" y="1138"/>
                                  </a:lnTo>
                                  <a:lnTo>
                                    <a:pt x="1244" y="1155"/>
                                  </a:lnTo>
                                  <a:lnTo>
                                    <a:pt x="1244" y="1174"/>
                                  </a:lnTo>
                                  <a:lnTo>
                                    <a:pt x="1243" y="1191"/>
                                  </a:lnTo>
                                  <a:lnTo>
                                    <a:pt x="1240" y="1205"/>
                                  </a:lnTo>
                                  <a:lnTo>
                                    <a:pt x="1237" y="1219"/>
                                  </a:lnTo>
                                  <a:lnTo>
                                    <a:pt x="1232" y="1229"/>
                                  </a:lnTo>
                                  <a:lnTo>
                                    <a:pt x="1219" y="1249"/>
                                  </a:lnTo>
                                  <a:lnTo>
                                    <a:pt x="1206" y="1266"/>
                                  </a:lnTo>
                                  <a:lnTo>
                                    <a:pt x="1200" y="1275"/>
                                  </a:lnTo>
                                  <a:lnTo>
                                    <a:pt x="1196" y="1284"/>
                                  </a:lnTo>
                                  <a:lnTo>
                                    <a:pt x="1191" y="1293"/>
                                  </a:lnTo>
                                  <a:lnTo>
                                    <a:pt x="1189" y="1303"/>
                                  </a:lnTo>
                                  <a:lnTo>
                                    <a:pt x="1188" y="1314"/>
                                  </a:lnTo>
                                  <a:lnTo>
                                    <a:pt x="1189" y="1327"/>
                                  </a:lnTo>
                                  <a:lnTo>
                                    <a:pt x="1192" y="1341"/>
                                  </a:lnTo>
                                  <a:lnTo>
                                    <a:pt x="1198" y="1358"/>
                                  </a:lnTo>
                                  <a:lnTo>
                                    <a:pt x="1171" y="1366"/>
                                  </a:lnTo>
                                  <a:lnTo>
                                    <a:pt x="1143" y="1376"/>
                                  </a:lnTo>
                                  <a:lnTo>
                                    <a:pt x="1114" y="1388"/>
                                  </a:lnTo>
                                  <a:lnTo>
                                    <a:pt x="1083" y="1400"/>
                                  </a:lnTo>
                                  <a:lnTo>
                                    <a:pt x="1052" y="1410"/>
                                  </a:lnTo>
                                  <a:lnTo>
                                    <a:pt x="1018" y="1418"/>
                                  </a:lnTo>
                                  <a:lnTo>
                                    <a:pt x="1000" y="1422"/>
                                  </a:lnTo>
                                  <a:lnTo>
                                    <a:pt x="983" y="1424"/>
                                  </a:lnTo>
                                  <a:lnTo>
                                    <a:pt x="964" y="1427"/>
                                  </a:lnTo>
                                  <a:lnTo>
                                    <a:pt x="944" y="1427"/>
                                  </a:lnTo>
                                  <a:lnTo>
                                    <a:pt x="916" y="1427"/>
                                  </a:lnTo>
                                  <a:lnTo>
                                    <a:pt x="888" y="1424"/>
                                  </a:lnTo>
                                  <a:lnTo>
                                    <a:pt x="862" y="1422"/>
                                  </a:lnTo>
                                  <a:lnTo>
                                    <a:pt x="837" y="1418"/>
                                  </a:lnTo>
                                  <a:lnTo>
                                    <a:pt x="812" y="1414"/>
                                  </a:lnTo>
                                  <a:lnTo>
                                    <a:pt x="789" y="1409"/>
                                  </a:lnTo>
                                  <a:lnTo>
                                    <a:pt x="766" y="1402"/>
                                  </a:lnTo>
                                  <a:lnTo>
                                    <a:pt x="744" y="1395"/>
                                  </a:lnTo>
                                  <a:lnTo>
                                    <a:pt x="724" y="1386"/>
                                  </a:lnTo>
                                  <a:lnTo>
                                    <a:pt x="704" y="1376"/>
                                  </a:lnTo>
                                  <a:lnTo>
                                    <a:pt x="686" y="1366"/>
                                  </a:lnTo>
                                  <a:lnTo>
                                    <a:pt x="668" y="1355"/>
                                  </a:lnTo>
                                  <a:lnTo>
                                    <a:pt x="652" y="1342"/>
                                  </a:lnTo>
                                  <a:lnTo>
                                    <a:pt x="635" y="1330"/>
                                  </a:lnTo>
                                  <a:lnTo>
                                    <a:pt x="621" y="1316"/>
                                  </a:lnTo>
                                  <a:lnTo>
                                    <a:pt x="607" y="1300"/>
                                  </a:lnTo>
                                  <a:lnTo>
                                    <a:pt x="594" y="1284"/>
                                  </a:lnTo>
                                  <a:lnTo>
                                    <a:pt x="582" y="1268"/>
                                  </a:lnTo>
                                  <a:lnTo>
                                    <a:pt x="571" y="1249"/>
                                  </a:lnTo>
                                  <a:lnTo>
                                    <a:pt x="560" y="1230"/>
                                  </a:lnTo>
                                  <a:lnTo>
                                    <a:pt x="550" y="1212"/>
                                  </a:lnTo>
                                  <a:lnTo>
                                    <a:pt x="542" y="1191"/>
                                  </a:lnTo>
                                  <a:lnTo>
                                    <a:pt x="534" y="1170"/>
                                  </a:lnTo>
                                  <a:lnTo>
                                    <a:pt x="527" y="1147"/>
                                  </a:lnTo>
                                  <a:lnTo>
                                    <a:pt x="521" y="1124"/>
                                  </a:lnTo>
                                  <a:lnTo>
                                    <a:pt x="515" y="1099"/>
                                  </a:lnTo>
                                  <a:lnTo>
                                    <a:pt x="510" y="1075"/>
                                  </a:lnTo>
                                  <a:lnTo>
                                    <a:pt x="505" y="1049"/>
                                  </a:lnTo>
                                  <a:lnTo>
                                    <a:pt x="502" y="1023"/>
                                  </a:lnTo>
                                  <a:lnTo>
                                    <a:pt x="500" y="995"/>
                                  </a:lnTo>
                                  <a:lnTo>
                                    <a:pt x="498" y="967"/>
                                  </a:lnTo>
                                  <a:lnTo>
                                    <a:pt x="497" y="939"/>
                                  </a:lnTo>
                                  <a:lnTo>
                                    <a:pt x="497" y="921"/>
                                  </a:lnTo>
                                  <a:lnTo>
                                    <a:pt x="500" y="902"/>
                                  </a:lnTo>
                                  <a:lnTo>
                                    <a:pt x="503" y="883"/>
                                  </a:lnTo>
                                  <a:lnTo>
                                    <a:pt x="509" y="865"/>
                                  </a:lnTo>
                                  <a:lnTo>
                                    <a:pt x="516" y="846"/>
                                  </a:lnTo>
                                  <a:lnTo>
                                    <a:pt x="524" y="827"/>
                                  </a:lnTo>
                                  <a:lnTo>
                                    <a:pt x="534" y="809"/>
                                  </a:lnTo>
                                  <a:lnTo>
                                    <a:pt x="545" y="790"/>
                                  </a:lnTo>
                                  <a:lnTo>
                                    <a:pt x="557" y="771"/>
                                  </a:lnTo>
                                  <a:lnTo>
                                    <a:pt x="571" y="752"/>
                                  </a:lnTo>
                                  <a:lnTo>
                                    <a:pt x="585" y="735"/>
                                  </a:lnTo>
                                  <a:lnTo>
                                    <a:pt x="600" y="717"/>
                                  </a:lnTo>
                                  <a:lnTo>
                                    <a:pt x="617" y="700"/>
                                  </a:lnTo>
                                  <a:lnTo>
                                    <a:pt x="634" y="682"/>
                                  </a:lnTo>
                                  <a:lnTo>
                                    <a:pt x="652" y="666"/>
                                  </a:lnTo>
                                  <a:lnTo>
                                    <a:pt x="670" y="650"/>
                                  </a:lnTo>
                                  <a:lnTo>
                                    <a:pt x="689" y="634"/>
                                  </a:lnTo>
                                  <a:lnTo>
                                    <a:pt x="709" y="619"/>
                                  </a:lnTo>
                                  <a:lnTo>
                                    <a:pt x="729" y="605"/>
                                  </a:lnTo>
                                  <a:lnTo>
                                    <a:pt x="749" y="592"/>
                                  </a:lnTo>
                                  <a:lnTo>
                                    <a:pt x="770" y="580"/>
                                  </a:lnTo>
                                  <a:lnTo>
                                    <a:pt x="790" y="568"/>
                                  </a:lnTo>
                                  <a:lnTo>
                                    <a:pt x="811" y="557"/>
                                  </a:lnTo>
                                  <a:lnTo>
                                    <a:pt x="832" y="547"/>
                                  </a:lnTo>
                                  <a:lnTo>
                                    <a:pt x="853" y="537"/>
                                  </a:lnTo>
                                  <a:lnTo>
                                    <a:pt x="874" y="530"/>
                                  </a:lnTo>
                                  <a:lnTo>
                                    <a:pt x="894" y="523"/>
                                  </a:lnTo>
                                  <a:lnTo>
                                    <a:pt x="914" y="518"/>
                                  </a:lnTo>
                                  <a:lnTo>
                                    <a:pt x="934" y="513"/>
                                  </a:lnTo>
                                  <a:lnTo>
                                    <a:pt x="954" y="509"/>
                                  </a:lnTo>
                                  <a:lnTo>
                                    <a:pt x="972" y="507"/>
                                  </a:lnTo>
                                  <a:lnTo>
                                    <a:pt x="991" y="507"/>
                                  </a:lnTo>
                                  <a:lnTo>
                                    <a:pt x="1000" y="507"/>
                                  </a:lnTo>
                                  <a:lnTo>
                                    <a:pt x="1012" y="508"/>
                                  </a:lnTo>
                                  <a:lnTo>
                                    <a:pt x="1024" y="511"/>
                                  </a:lnTo>
                                  <a:lnTo>
                                    <a:pt x="1037" y="514"/>
                                  </a:lnTo>
                                  <a:lnTo>
                                    <a:pt x="1064" y="521"/>
                                  </a:lnTo>
                                  <a:lnTo>
                                    <a:pt x="1094" y="532"/>
                                  </a:lnTo>
                                  <a:lnTo>
                                    <a:pt x="1126" y="544"/>
                                  </a:lnTo>
                                  <a:lnTo>
                                    <a:pt x="1157" y="560"/>
                                  </a:lnTo>
                                  <a:lnTo>
                                    <a:pt x="1191" y="576"/>
                                  </a:lnTo>
                                  <a:lnTo>
                                    <a:pt x="1224" y="592"/>
                                  </a:lnTo>
                                  <a:lnTo>
                                    <a:pt x="1257" y="610"/>
                                  </a:lnTo>
                                  <a:lnTo>
                                    <a:pt x="1288" y="627"/>
                                  </a:lnTo>
                                  <a:lnTo>
                                    <a:pt x="1319" y="645"/>
                                  </a:lnTo>
                                  <a:lnTo>
                                    <a:pt x="1347" y="662"/>
                                  </a:lnTo>
                                  <a:lnTo>
                                    <a:pt x="1371" y="679"/>
                                  </a:lnTo>
                                  <a:lnTo>
                                    <a:pt x="1393" y="694"/>
                                  </a:lnTo>
                                  <a:lnTo>
                                    <a:pt x="1411" y="707"/>
                                  </a:lnTo>
                                  <a:lnTo>
                                    <a:pt x="1424" y="719"/>
                                  </a:lnTo>
                                  <a:lnTo>
                                    <a:pt x="1445" y="740"/>
                                  </a:lnTo>
                                  <a:lnTo>
                                    <a:pt x="1465" y="761"/>
                                  </a:lnTo>
                                  <a:lnTo>
                                    <a:pt x="1484" y="784"/>
                                  </a:lnTo>
                                  <a:lnTo>
                                    <a:pt x="1501" y="806"/>
                                  </a:lnTo>
                                  <a:lnTo>
                                    <a:pt x="1516" y="831"/>
                                  </a:lnTo>
                                  <a:lnTo>
                                    <a:pt x="1530" y="856"/>
                                  </a:lnTo>
                                  <a:lnTo>
                                    <a:pt x="1544" y="882"/>
                                  </a:lnTo>
                                  <a:lnTo>
                                    <a:pt x="1556" y="909"/>
                                  </a:lnTo>
                                  <a:lnTo>
                                    <a:pt x="1567" y="938"/>
                                  </a:lnTo>
                                  <a:lnTo>
                                    <a:pt x="1577" y="967"/>
                                  </a:lnTo>
                                  <a:lnTo>
                                    <a:pt x="1585" y="998"/>
                                  </a:lnTo>
                                  <a:lnTo>
                                    <a:pt x="1594" y="1030"/>
                                  </a:lnTo>
                                  <a:lnTo>
                                    <a:pt x="1601" y="1063"/>
                                  </a:lnTo>
                                  <a:lnTo>
                                    <a:pt x="1606" y="1098"/>
                                  </a:lnTo>
                                  <a:lnTo>
                                    <a:pt x="1611" y="1134"/>
                                  </a:lnTo>
                                  <a:lnTo>
                                    <a:pt x="1616" y="1172"/>
                                  </a:lnTo>
                                  <a:lnTo>
                                    <a:pt x="1618" y="1205"/>
                                  </a:lnTo>
                                  <a:lnTo>
                                    <a:pt x="1619" y="1236"/>
                                  </a:lnTo>
                                  <a:lnTo>
                                    <a:pt x="1618" y="1268"/>
                                  </a:lnTo>
                                  <a:lnTo>
                                    <a:pt x="1616" y="1298"/>
                                  </a:lnTo>
                                  <a:lnTo>
                                    <a:pt x="1612" y="1330"/>
                                  </a:lnTo>
                                  <a:lnTo>
                                    <a:pt x="1606" y="1360"/>
                                  </a:lnTo>
                                  <a:lnTo>
                                    <a:pt x="1599" y="1390"/>
                                  </a:lnTo>
                                  <a:lnTo>
                                    <a:pt x="1590" y="1420"/>
                                  </a:lnTo>
                                  <a:lnTo>
                                    <a:pt x="1581" y="1449"/>
                                  </a:lnTo>
                                  <a:lnTo>
                                    <a:pt x="1569" y="1478"/>
                                  </a:lnTo>
                                  <a:lnTo>
                                    <a:pt x="1556" y="1506"/>
                                  </a:lnTo>
                                  <a:lnTo>
                                    <a:pt x="1542" y="1533"/>
                                  </a:lnTo>
                                  <a:lnTo>
                                    <a:pt x="1527" y="1560"/>
                                  </a:lnTo>
                                  <a:lnTo>
                                    <a:pt x="1509" y="1585"/>
                                  </a:lnTo>
                                  <a:lnTo>
                                    <a:pt x="1492" y="1610"/>
                                  </a:lnTo>
                                  <a:lnTo>
                                    <a:pt x="1472" y="1633"/>
                                  </a:lnTo>
                                  <a:lnTo>
                                    <a:pt x="1451" y="1657"/>
                                  </a:lnTo>
                                  <a:lnTo>
                                    <a:pt x="1430" y="1679"/>
                                  </a:lnTo>
                                  <a:lnTo>
                                    <a:pt x="1406" y="1699"/>
                                  </a:lnTo>
                                  <a:lnTo>
                                    <a:pt x="1382" y="1719"/>
                                  </a:lnTo>
                                  <a:lnTo>
                                    <a:pt x="1357" y="1737"/>
                                  </a:lnTo>
                                  <a:lnTo>
                                    <a:pt x="1330" y="1754"/>
                                  </a:lnTo>
                                  <a:lnTo>
                                    <a:pt x="1303" y="1770"/>
                                  </a:lnTo>
                                  <a:lnTo>
                                    <a:pt x="1274" y="1784"/>
                                  </a:lnTo>
                                  <a:lnTo>
                                    <a:pt x="1245" y="1797"/>
                                  </a:lnTo>
                                  <a:lnTo>
                                    <a:pt x="1214" y="1809"/>
                                  </a:lnTo>
                                  <a:lnTo>
                                    <a:pt x="1183" y="1818"/>
                                  </a:lnTo>
                                  <a:lnTo>
                                    <a:pt x="1151" y="1826"/>
                                  </a:lnTo>
                                  <a:lnTo>
                                    <a:pt x="1117" y="1832"/>
                                  </a:lnTo>
                                  <a:lnTo>
                                    <a:pt x="1083" y="1837"/>
                                  </a:lnTo>
                                  <a:lnTo>
                                    <a:pt x="1050" y="1840"/>
                                  </a:lnTo>
                                  <a:lnTo>
                                    <a:pt x="1013" y="1841"/>
                                  </a:lnTo>
                                  <a:lnTo>
                                    <a:pt x="964" y="1840"/>
                                  </a:lnTo>
                                  <a:lnTo>
                                    <a:pt x="915" y="1838"/>
                                  </a:lnTo>
                                  <a:lnTo>
                                    <a:pt x="866" y="1834"/>
                                  </a:lnTo>
                                  <a:lnTo>
                                    <a:pt x="819" y="1828"/>
                                  </a:lnTo>
                                  <a:lnTo>
                                    <a:pt x="771" y="1821"/>
                                  </a:lnTo>
                                  <a:lnTo>
                                    <a:pt x="725" y="1812"/>
                                  </a:lnTo>
                                  <a:lnTo>
                                    <a:pt x="681" y="1803"/>
                                  </a:lnTo>
                                  <a:lnTo>
                                    <a:pt x="636" y="1790"/>
                                  </a:lnTo>
                                  <a:lnTo>
                                    <a:pt x="594" y="1777"/>
                                  </a:lnTo>
                                  <a:lnTo>
                                    <a:pt x="552" y="1762"/>
                                  </a:lnTo>
                                  <a:lnTo>
                                    <a:pt x="511" y="1745"/>
                                  </a:lnTo>
                                  <a:lnTo>
                                    <a:pt x="473" y="1728"/>
                                  </a:lnTo>
                                  <a:lnTo>
                                    <a:pt x="434" y="1708"/>
                                  </a:lnTo>
                                  <a:lnTo>
                                    <a:pt x="398" y="1687"/>
                                  </a:lnTo>
                                  <a:lnTo>
                                    <a:pt x="363" y="1664"/>
                                  </a:lnTo>
                                  <a:lnTo>
                                    <a:pt x="329" y="1639"/>
                                  </a:lnTo>
                                  <a:lnTo>
                                    <a:pt x="297" y="1613"/>
                                  </a:lnTo>
                                  <a:lnTo>
                                    <a:pt x="267" y="1587"/>
                                  </a:lnTo>
                                  <a:lnTo>
                                    <a:pt x="238" y="1557"/>
                                  </a:lnTo>
                                  <a:lnTo>
                                    <a:pt x="211" y="1526"/>
                                  </a:lnTo>
                                  <a:lnTo>
                                    <a:pt x="186" y="1494"/>
                                  </a:lnTo>
                                  <a:lnTo>
                                    <a:pt x="163" y="1460"/>
                                  </a:lnTo>
                                  <a:lnTo>
                                    <a:pt x="140" y="1425"/>
                                  </a:lnTo>
                                  <a:lnTo>
                                    <a:pt x="122" y="1388"/>
                                  </a:lnTo>
                                  <a:lnTo>
                                    <a:pt x="104" y="1349"/>
                                  </a:lnTo>
                                  <a:lnTo>
                                    <a:pt x="89" y="1310"/>
                                  </a:lnTo>
                                  <a:lnTo>
                                    <a:pt x="76" y="1268"/>
                                  </a:lnTo>
                                  <a:lnTo>
                                    <a:pt x="66" y="1224"/>
                                  </a:lnTo>
                                  <a:lnTo>
                                    <a:pt x="56" y="1180"/>
                                  </a:lnTo>
                                  <a:lnTo>
                                    <a:pt x="50" y="1133"/>
                                  </a:lnTo>
                                  <a:lnTo>
                                    <a:pt x="47" y="1085"/>
                                  </a:lnTo>
                                  <a:lnTo>
                                    <a:pt x="46" y="1035"/>
                                  </a:lnTo>
                                  <a:lnTo>
                                    <a:pt x="46" y="1000"/>
                                  </a:lnTo>
                                  <a:lnTo>
                                    <a:pt x="48" y="965"/>
                                  </a:lnTo>
                                  <a:lnTo>
                                    <a:pt x="50" y="930"/>
                                  </a:lnTo>
                                  <a:lnTo>
                                    <a:pt x="54" y="896"/>
                                  </a:lnTo>
                                  <a:lnTo>
                                    <a:pt x="57" y="862"/>
                                  </a:lnTo>
                                  <a:lnTo>
                                    <a:pt x="63" y="828"/>
                                  </a:lnTo>
                                  <a:lnTo>
                                    <a:pt x="69" y="796"/>
                                  </a:lnTo>
                                  <a:lnTo>
                                    <a:pt x="77" y="763"/>
                                  </a:lnTo>
                                  <a:lnTo>
                                    <a:pt x="85" y="731"/>
                                  </a:lnTo>
                                  <a:lnTo>
                                    <a:pt x="94" y="699"/>
                                  </a:lnTo>
                                  <a:lnTo>
                                    <a:pt x="104" y="668"/>
                                  </a:lnTo>
                                  <a:lnTo>
                                    <a:pt x="115" y="638"/>
                                  </a:lnTo>
                                  <a:lnTo>
                                    <a:pt x="126" y="608"/>
                                  </a:lnTo>
                                  <a:lnTo>
                                    <a:pt x="139" y="578"/>
                                  </a:lnTo>
                                  <a:lnTo>
                                    <a:pt x="153" y="549"/>
                                  </a:lnTo>
                                  <a:lnTo>
                                    <a:pt x="167" y="521"/>
                                  </a:lnTo>
                                  <a:lnTo>
                                    <a:pt x="183" y="494"/>
                                  </a:lnTo>
                                  <a:lnTo>
                                    <a:pt x="199" y="467"/>
                                  </a:lnTo>
                                  <a:lnTo>
                                    <a:pt x="216" y="440"/>
                                  </a:lnTo>
                                  <a:lnTo>
                                    <a:pt x="234" y="415"/>
                                  </a:lnTo>
                                  <a:lnTo>
                                    <a:pt x="253" y="390"/>
                                  </a:lnTo>
                                  <a:lnTo>
                                    <a:pt x="273" y="366"/>
                                  </a:lnTo>
                                  <a:lnTo>
                                    <a:pt x="293" y="342"/>
                                  </a:lnTo>
                                  <a:lnTo>
                                    <a:pt x="314" y="319"/>
                                  </a:lnTo>
                                  <a:lnTo>
                                    <a:pt x="336" y="298"/>
                                  </a:lnTo>
                                  <a:lnTo>
                                    <a:pt x="358" y="276"/>
                                  </a:lnTo>
                                  <a:lnTo>
                                    <a:pt x="381" y="256"/>
                                  </a:lnTo>
                                  <a:lnTo>
                                    <a:pt x="406" y="236"/>
                                  </a:lnTo>
                                  <a:lnTo>
                                    <a:pt x="432" y="217"/>
                                  </a:lnTo>
                                  <a:lnTo>
                                    <a:pt x="457" y="200"/>
                                  </a:lnTo>
                                  <a:lnTo>
                                    <a:pt x="483" y="182"/>
                                  </a:lnTo>
                                  <a:lnTo>
                                    <a:pt x="511" y="166"/>
                                  </a:lnTo>
                                  <a:lnTo>
                                    <a:pt x="537" y="152"/>
                                  </a:lnTo>
                                  <a:lnTo>
                                    <a:pt x="565" y="139"/>
                                  </a:lnTo>
                                  <a:lnTo>
                                    <a:pt x="596" y="126"/>
                                  </a:lnTo>
                                  <a:lnTo>
                                    <a:pt x="628" y="116"/>
                                  </a:lnTo>
                                  <a:lnTo>
                                    <a:pt x="661" y="105"/>
                                  </a:lnTo>
                                  <a:lnTo>
                                    <a:pt x="696" y="95"/>
                                  </a:lnTo>
                                  <a:lnTo>
                                    <a:pt x="732" y="86"/>
                                  </a:lnTo>
                                  <a:lnTo>
                                    <a:pt x="769" y="79"/>
                                  </a:lnTo>
                                  <a:lnTo>
                                    <a:pt x="806" y="74"/>
                                  </a:lnTo>
                                  <a:lnTo>
                                    <a:pt x="844" y="69"/>
                                  </a:lnTo>
                                  <a:lnTo>
                                    <a:pt x="881" y="65"/>
                                  </a:lnTo>
                                  <a:lnTo>
                                    <a:pt x="917" y="64"/>
                                  </a:lnTo>
                                  <a:lnTo>
                                    <a:pt x="954" y="64"/>
                                  </a:lnTo>
                                  <a:lnTo>
                                    <a:pt x="989" y="65"/>
                                  </a:lnTo>
                                  <a:lnTo>
                                    <a:pt x="1023" y="69"/>
                                  </a:lnTo>
                                  <a:lnTo>
                                    <a:pt x="1054" y="75"/>
                                  </a:lnTo>
                                  <a:lnTo>
                                    <a:pt x="1083" y="81"/>
                                  </a:lnTo>
                                  <a:lnTo>
                                    <a:pt x="1110" y="88"/>
                                  </a:lnTo>
                                  <a:lnTo>
                                    <a:pt x="1136" y="95"/>
                                  </a:lnTo>
                                  <a:lnTo>
                                    <a:pt x="1159" y="103"/>
                                  </a:lnTo>
                                  <a:lnTo>
                                    <a:pt x="1182" y="111"/>
                                  </a:lnTo>
                                  <a:lnTo>
                                    <a:pt x="1203" y="120"/>
                                  </a:lnTo>
                                  <a:lnTo>
                                    <a:pt x="1223" y="130"/>
                                  </a:lnTo>
                                  <a:lnTo>
                                    <a:pt x="1240" y="139"/>
                                  </a:lnTo>
                                  <a:lnTo>
                                    <a:pt x="1257" y="150"/>
                                  </a:lnTo>
                                  <a:lnTo>
                                    <a:pt x="1273" y="159"/>
                                  </a:lnTo>
                                  <a:lnTo>
                                    <a:pt x="1287" y="169"/>
                                  </a:lnTo>
                                  <a:lnTo>
                                    <a:pt x="1301" y="181"/>
                                  </a:lnTo>
                                  <a:lnTo>
                                    <a:pt x="1326" y="202"/>
                                  </a:lnTo>
                                  <a:lnTo>
                                    <a:pt x="1347" y="223"/>
                                  </a:lnTo>
                                  <a:lnTo>
                                    <a:pt x="1383" y="265"/>
                                  </a:lnTo>
                                  <a:lnTo>
                                    <a:pt x="1413" y="301"/>
                                  </a:lnTo>
                                  <a:lnTo>
                                    <a:pt x="1427" y="317"/>
                                  </a:lnTo>
                                  <a:lnTo>
                                    <a:pt x="1441" y="329"/>
                                  </a:lnTo>
                                  <a:lnTo>
                                    <a:pt x="1450" y="334"/>
                                  </a:lnTo>
                                  <a:lnTo>
                                    <a:pt x="1458" y="339"/>
                                  </a:lnTo>
                                  <a:lnTo>
                                    <a:pt x="1466" y="342"/>
                                  </a:lnTo>
                                  <a:lnTo>
                                    <a:pt x="1474" y="346"/>
                                  </a:lnTo>
                                  <a:lnTo>
                                    <a:pt x="1470" y="325"/>
                                  </a:lnTo>
                                  <a:lnTo>
                                    <a:pt x="1463" y="304"/>
                                  </a:lnTo>
                                  <a:lnTo>
                                    <a:pt x="1455" y="285"/>
                                  </a:lnTo>
                                  <a:lnTo>
                                    <a:pt x="1447" y="265"/>
                                  </a:lnTo>
                                  <a:lnTo>
                                    <a:pt x="1438" y="248"/>
                                  </a:lnTo>
                                  <a:lnTo>
                                    <a:pt x="1427" y="229"/>
                                  </a:lnTo>
                                  <a:lnTo>
                                    <a:pt x="1416" y="213"/>
                                  </a:lnTo>
                                  <a:lnTo>
                                    <a:pt x="1404" y="196"/>
                                  </a:lnTo>
                                  <a:lnTo>
                                    <a:pt x="1391" y="180"/>
                                  </a:lnTo>
                                  <a:lnTo>
                                    <a:pt x="1378" y="165"/>
                                  </a:lnTo>
                                  <a:lnTo>
                                    <a:pt x="1363" y="151"/>
                                  </a:lnTo>
                                  <a:lnTo>
                                    <a:pt x="1349" y="137"/>
                                  </a:lnTo>
                                  <a:lnTo>
                                    <a:pt x="1333" y="124"/>
                                  </a:lnTo>
                                  <a:lnTo>
                                    <a:pt x="1316" y="111"/>
                                  </a:lnTo>
                                  <a:lnTo>
                                    <a:pt x="1299" y="99"/>
                                  </a:lnTo>
                                  <a:lnTo>
                                    <a:pt x="1281" y="88"/>
                                  </a:lnTo>
                                  <a:lnTo>
                                    <a:pt x="1262" y="77"/>
                                  </a:lnTo>
                                  <a:lnTo>
                                    <a:pt x="1243" y="68"/>
                                  </a:lnTo>
                                  <a:lnTo>
                                    <a:pt x="1223" y="58"/>
                                  </a:lnTo>
                                  <a:lnTo>
                                    <a:pt x="1203" y="50"/>
                                  </a:lnTo>
                                  <a:lnTo>
                                    <a:pt x="1182" y="42"/>
                                  </a:lnTo>
                                  <a:lnTo>
                                    <a:pt x="1161" y="35"/>
                                  </a:lnTo>
                                  <a:lnTo>
                                    <a:pt x="1138" y="28"/>
                                  </a:lnTo>
                                  <a:lnTo>
                                    <a:pt x="1116" y="22"/>
                                  </a:lnTo>
                                  <a:lnTo>
                                    <a:pt x="1093" y="18"/>
                                  </a:lnTo>
                                  <a:lnTo>
                                    <a:pt x="1069" y="13"/>
                                  </a:lnTo>
                                  <a:lnTo>
                                    <a:pt x="1046" y="9"/>
                                  </a:lnTo>
                                  <a:lnTo>
                                    <a:pt x="1021" y="6"/>
                                  </a:lnTo>
                                  <a:lnTo>
                                    <a:pt x="997" y="4"/>
                                  </a:lnTo>
                                  <a:lnTo>
                                    <a:pt x="972" y="2"/>
                                  </a:lnTo>
                                  <a:lnTo>
                                    <a:pt x="947" y="1"/>
                                  </a:lnTo>
                                  <a:lnTo>
                                    <a:pt x="922" y="0"/>
                                  </a:lnTo>
                                  <a:lnTo>
                                    <a:pt x="867" y="2"/>
                                  </a:lnTo>
                                  <a:lnTo>
                                    <a:pt x="814" y="6"/>
                                  </a:lnTo>
                                  <a:lnTo>
                                    <a:pt x="763" y="12"/>
                                  </a:lnTo>
                                  <a:lnTo>
                                    <a:pt x="713" y="21"/>
                                  </a:lnTo>
                                  <a:lnTo>
                                    <a:pt x="665" y="32"/>
                                  </a:lnTo>
                                  <a:lnTo>
                                    <a:pt x="618" y="46"/>
                                  </a:lnTo>
                                  <a:lnTo>
                                    <a:pt x="572" y="61"/>
                                  </a:lnTo>
                                  <a:lnTo>
                                    <a:pt x="529" y="78"/>
                                  </a:lnTo>
                                  <a:lnTo>
                                    <a:pt x="487" y="99"/>
                                  </a:lnTo>
                                  <a:lnTo>
                                    <a:pt x="446" y="122"/>
                                  </a:lnTo>
                                  <a:lnTo>
                                    <a:pt x="407" y="146"/>
                                  </a:lnTo>
                                  <a:lnTo>
                                    <a:pt x="371" y="172"/>
                                  </a:lnTo>
                                  <a:lnTo>
                                    <a:pt x="335" y="201"/>
                                  </a:lnTo>
                                  <a:lnTo>
                                    <a:pt x="302" y="231"/>
                                  </a:lnTo>
                                  <a:lnTo>
                                    <a:pt x="269" y="263"/>
                                  </a:lnTo>
                                  <a:lnTo>
                                    <a:pt x="239" y="298"/>
                                  </a:lnTo>
                                  <a:lnTo>
                                    <a:pt x="211" y="334"/>
                                  </a:lnTo>
                                  <a:lnTo>
                                    <a:pt x="184" y="372"/>
                                  </a:lnTo>
                                  <a:lnTo>
                                    <a:pt x="159" y="411"/>
                                  </a:lnTo>
                                  <a:lnTo>
                                    <a:pt x="136" y="452"/>
                                  </a:lnTo>
                                  <a:lnTo>
                                    <a:pt x="115" y="494"/>
                                  </a:lnTo>
                                  <a:lnTo>
                                    <a:pt x="95" y="539"/>
                                  </a:lnTo>
                                  <a:lnTo>
                                    <a:pt x="76" y="585"/>
                                  </a:lnTo>
                                  <a:lnTo>
                                    <a:pt x="61" y="632"/>
                                  </a:lnTo>
                                  <a:lnTo>
                                    <a:pt x="47" y="681"/>
                                  </a:lnTo>
                                  <a:lnTo>
                                    <a:pt x="34" y="731"/>
                                  </a:lnTo>
                                  <a:lnTo>
                                    <a:pt x="23" y="783"/>
                                  </a:lnTo>
                                  <a:lnTo>
                                    <a:pt x="15" y="835"/>
                                  </a:lnTo>
                                  <a:lnTo>
                                    <a:pt x="8" y="889"/>
                                  </a:lnTo>
                                  <a:lnTo>
                                    <a:pt x="4" y="945"/>
                                  </a:lnTo>
                                  <a:lnTo>
                                    <a:pt x="0" y="1001"/>
                                  </a:lnTo>
                                  <a:lnTo>
                                    <a:pt x="0" y="1059"/>
                                  </a:lnTo>
                                  <a:close/>
                                </a:path>
                              </a:pathLst>
                            </a:custGeom>
                            <a:solidFill>
                              <a:schemeClr val="accent6">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99" name="Group 147"/>
                          <wpg:cNvGrpSpPr>
                            <a:grpSpLocks/>
                          </wpg:cNvGrpSpPr>
                          <wpg:grpSpPr bwMode="auto">
                            <a:xfrm>
                              <a:off x="1272" y="8042"/>
                              <a:ext cx="9360" cy="7896"/>
                              <a:chOff x="1272" y="8042"/>
                              <a:chExt cx="9360" cy="7896"/>
                            </a:xfrm>
                          </wpg:grpSpPr>
                          <wps:wsp>
                            <wps:cNvPr id="300" name="Freeform 148"/>
                            <wps:cNvSpPr>
                              <a:spLocks/>
                            </wps:cNvSpPr>
                            <wps:spPr bwMode="auto">
                              <a:xfrm>
                                <a:off x="3623" y="14329"/>
                                <a:ext cx="991" cy="968"/>
                              </a:xfrm>
                              <a:custGeom>
                                <a:avLst/>
                                <a:gdLst>
                                  <a:gd name="T0" fmla="*/ 203 w 1982"/>
                                  <a:gd name="T1" fmla="*/ 604 h 1935"/>
                                  <a:gd name="T2" fmla="*/ 392 w 1982"/>
                                  <a:gd name="T3" fmla="*/ 363 h 1935"/>
                                  <a:gd name="T4" fmla="*/ 588 w 1982"/>
                                  <a:gd name="T5" fmla="*/ 233 h 1935"/>
                                  <a:gd name="T6" fmla="*/ 953 w 1982"/>
                                  <a:gd name="T7" fmla="*/ 93 h 1935"/>
                                  <a:gd name="T8" fmla="*/ 1177 w 1982"/>
                                  <a:gd name="T9" fmla="*/ 55 h 1935"/>
                                  <a:gd name="T10" fmla="*/ 1356 w 1982"/>
                                  <a:gd name="T11" fmla="*/ 85 h 1935"/>
                                  <a:gd name="T12" fmla="*/ 1593 w 1982"/>
                                  <a:gd name="T13" fmla="*/ 203 h 1935"/>
                                  <a:gd name="T14" fmla="*/ 1508 w 1982"/>
                                  <a:gd name="T15" fmla="*/ 83 h 1935"/>
                                  <a:gd name="T16" fmla="*/ 1259 w 1982"/>
                                  <a:gd name="T17" fmla="*/ 2 h 1935"/>
                                  <a:gd name="T18" fmla="*/ 982 w 1982"/>
                                  <a:gd name="T19" fmla="*/ 30 h 1935"/>
                                  <a:gd name="T20" fmla="*/ 592 w 1982"/>
                                  <a:gd name="T21" fmla="*/ 152 h 1935"/>
                                  <a:gd name="T22" fmla="*/ 354 w 1982"/>
                                  <a:gd name="T23" fmla="*/ 283 h 1935"/>
                                  <a:gd name="T24" fmla="*/ 180 w 1982"/>
                                  <a:gd name="T25" fmla="*/ 450 h 1935"/>
                                  <a:gd name="T26" fmla="*/ 58 w 1982"/>
                                  <a:gd name="T27" fmla="*/ 697 h 1935"/>
                                  <a:gd name="T28" fmla="*/ 0 w 1982"/>
                                  <a:gd name="T29" fmla="*/ 915 h 1935"/>
                                  <a:gd name="T30" fmla="*/ 12 w 1982"/>
                                  <a:gd name="T31" fmla="*/ 1115 h 1935"/>
                                  <a:gd name="T32" fmla="*/ 117 w 1982"/>
                                  <a:gd name="T33" fmla="*/ 1372 h 1935"/>
                                  <a:gd name="T34" fmla="*/ 294 w 1982"/>
                                  <a:gd name="T35" fmla="*/ 1586 h 1935"/>
                                  <a:gd name="T36" fmla="*/ 569 w 1982"/>
                                  <a:gd name="T37" fmla="*/ 1794 h 1935"/>
                                  <a:gd name="T38" fmla="*/ 760 w 1982"/>
                                  <a:gd name="T39" fmla="*/ 1895 h 1935"/>
                                  <a:gd name="T40" fmla="*/ 1077 w 1982"/>
                                  <a:gd name="T41" fmla="*/ 1935 h 1935"/>
                                  <a:gd name="T42" fmla="*/ 1409 w 1982"/>
                                  <a:gd name="T43" fmla="*/ 1874 h 1935"/>
                                  <a:gd name="T44" fmla="*/ 1593 w 1982"/>
                                  <a:gd name="T45" fmla="*/ 1791 h 1935"/>
                                  <a:gd name="T46" fmla="*/ 1875 w 1982"/>
                                  <a:gd name="T47" fmla="*/ 1567 h 1935"/>
                                  <a:gd name="T48" fmla="*/ 1925 w 1982"/>
                                  <a:gd name="T49" fmla="*/ 1463 h 1935"/>
                                  <a:gd name="T50" fmla="*/ 1972 w 1982"/>
                                  <a:gd name="T51" fmla="*/ 1342 h 1935"/>
                                  <a:gd name="T52" fmla="*/ 1969 w 1982"/>
                                  <a:gd name="T53" fmla="*/ 1068 h 1935"/>
                                  <a:gd name="T54" fmla="*/ 1848 w 1982"/>
                                  <a:gd name="T55" fmla="*/ 833 h 1935"/>
                                  <a:gd name="T56" fmla="*/ 1602 w 1982"/>
                                  <a:gd name="T57" fmla="*/ 562 h 1935"/>
                                  <a:gd name="T58" fmla="*/ 1467 w 1982"/>
                                  <a:gd name="T59" fmla="*/ 423 h 1935"/>
                                  <a:gd name="T60" fmla="*/ 1192 w 1982"/>
                                  <a:gd name="T61" fmla="*/ 423 h 1935"/>
                                  <a:gd name="T62" fmla="*/ 982 w 1982"/>
                                  <a:gd name="T63" fmla="*/ 474 h 1935"/>
                                  <a:gd name="T64" fmla="*/ 792 w 1982"/>
                                  <a:gd name="T65" fmla="*/ 627 h 1935"/>
                                  <a:gd name="T66" fmla="*/ 667 w 1982"/>
                                  <a:gd name="T67" fmla="*/ 835 h 1935"/>
                                  <a:gd name="T68" fmla="*/ 645 w 1982"/>
                                  <a:gd name="T69" fmla="*/ 1107 h 1935"/>
                                  <a:gd name="T70" fmla="*/ 737 w 1982"/>
                                  <a:gd name="T71" fmla="*/ 1349 h 1935"/>
                                  <a:gd name="T72" fmla="*/ 926 w 1982"/>
                                  <a:gd name="T73" fmla="*/ 1518 h 1935"/>
                                  <a:gd name="T74" fmla="*/ 1291 w 1982"/>
                                  <a:gd name="T75" fmla="*/ 1573 h 1935"/>
                                  <a:gd name="T76" fmla="*/ 1398 w 1982"/>
                                  <a:gd name="T77" fmla="*/ 1524 h 1935"/>
                                  <a:gd name="T78" fmla="*/ 1514 w 1982"/>
                                  <a:gd name="T79" fmla="*/ 1378 h 1935"/>
                                  <a:gd name="T80" fmla="*/ 1515 w 1982"/>
                                  <a:gd name="T81" fmla="*/ 1293 h 1935"/>
                                  <a:gd name="T82" fmla="*/ 1403 w 1982"/>
                                  <a:gd name="T83" fmla="*/ 1108 h 1935"/>
                                  <a:gd name="T84" fmla="*/ 1291 w 1982"/>
                                  <a:gd name="T85" fmla="*/ 1047 h 1935"/>
                                  <a:gd name="T86" fmla="*/ 1346 w 1982"/>
                                  <a:gd name="T87" fmla="*/ 1171 h 1935"/>
                                  <a:gd name="T88" fmla="*/ 1404 w 1982"/>
                                  <a:gd name="T89" fmla="*/ 1280 h 1935"/>
                                  <a:gd name="T90" fmla="*/ 1373 w 1982"/>
                                  <a:gd name="T91" fmla="*/ 1418 h 1935"/>
                                  <a:gd name="T92" fmla="*/ 1243 w 1982"/>
                                  <a:gd name="T93" fmla="*/ 1499 h 1935"/>
                                  <a:gd name="T94" fmla="*/ 909 w 1982"/>
                                  <a:gd name="T95" fmla="*/ 1435 h 1935"/>
                                  <a:gd name="T96" fmla="*/ 730 w 1982"/>
                                  <a:gd name="T97" fmla="*/ 1130 h 1935"/>
                                  <a:gd name="T98" fmla="*/ 815 w 1982"/>
                                  <a:gd name="T99" fmla="*/ 752 h 1935"/>
                                  <a:gd name="T100" fmla="*/ 1112 w 1982"/>
                                  <a:gd name="T101" fmla="*/ 495 h 1935"/>
                                  <a:gd name="T102" fmla="*/ 1403 w 1982"/>
                                  <a:gd name="T103" fmla="*/ 489 h 1935"/>
                                  <a:gd name="T104" fmla="*/ 1612 w 1982"/>
                                  <a:gd name="T105" fmla="*/ 630 h 1935"/>
                                  <a:gd name="T106" fmla="*/ 1780 w 1982"/>
                                  <a:gd name="T107" fmla="*/ 853 h 1935"/>
                                  <a:gd name="T108" fmla="*/ 1876 w 1982"/>
                                  <a:gd name="T109" fmla="*/ 1096 h 1935"/>
                                  <a:gd name="T110" fmla="*/ 1872 w 1982"/>
                                  <a:gd name="T111" fmla="*/ 1341 h 1935"/>
                                  <a:gd name="T112" fmla="*/ 1749 w 1982"/>
                                  <a:gd name="T113" fmla="*/ 1580 h 1935"/>
                                  <a:gd name="T114" fmla="*/ 1533 w 1982"/>
                                  <a:gd name="T115" fmla="*/ 1760 h 1935"/>
                                  <a:gd name="T116" fmla="*/ 1257 w 1982"/>
                                  <a:gd name="T117" fmla="*/ 1858 h 1935"/>
                                  <a:gd name="T118" fmla="*/ 915 w 1982"/>
                                  <a:gd name="T119" fmla="*/ 1864 h 1935"/>
                                  <a:gd name="T120" fmla="*/ 609 w 1982"/>
                                  <a:gd name="T121" fmla="*/ 1770 h 1935"/>
                                  <a:gd name="T122" fmla="*/ 389 w 1982"/>
                                  <a:gd name="T123" fmla="*/ 1599 h 1935"/>
                                  <a:gd name="T124" fmla="*/ 156 w 1982"/>
                                  <a:gd name="T125" fmla="*/ 1288 h 19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982" h="1935">
                                    <a:moveTo>
                                      <a:pt x="91" y="745"/>
                                    </a:moveTo>
                                    <a:lnTo>
                                      <a:pt x="103" y="737"/>
                                    </a:lnTo>
                                    <a:lnTo>
                                      <a:pt x="114" y="727"/>
                                    </a:lnTo>
                                    <a:lnTo>
                                      <a:pt x="123" y="717"/>
                                    </a:lnTo>
                                    <a:lnTo>
                                      <a:pt x="132" y="706"/>
                                    </a:lnTo>
                                    <a:lnTo>
                                      <a:pt x="151" y="684"/>
                                    </a:lnTo>
                                    <a:lnTo>
                                      <a:pt x="169" y="659"/>
                                    </a:lnTo>
                                    <a:lnTo>
                                      <a:pt x="203" y="604"/>
                                    </a:lnTo>
                                    <a:lnTo>
                                      <a:pt x="240" y="544"/>
                                    </a:lnTo>
                                    <a:lnTo>
                                      <a:pt x="261" y="512"/>
                                    </a:lnTo>
                                    <a:lnTo>
                                      <a:pt x="285" y="479"/>
                                    </a:lnTo>
                                    <a:lnTo>
                                      <a:pt x="311" y="446"/>
                                    </a:lnTo>
                                    <a:lnTo>
                                      <a:pt x="341" y="413"/>
                                    </a:lnTo>
                                    <a:lnTo>
                                      <a:pt x="357" y="395"/>
                                    </a:lnTo>
                                    <a:lnTo>
                                      <a:pt x="373" y="379"/>
                                    </a:lnTo>
                                    <a:lnTo>
                                      <a:pt x="392" y="363"/>
                                    </a:lnTo>
                                    <a:lnTo>
                                      <a:pt x="412" y="345"/>
                                    </a:lnTo>
                                    <a:lnTo>
                                      <a:pt x="432" y="329"/>
                                    </a:lnTo>
                                    <a:lnTo>
                                      <a:pt x="454" y="312"/>
                                    </a:lnTo>
                                    <a:lnTo>
                                      <a:pt x="478" y="296"/>
                                    </a:lnTo>
                                    <a:lnTo>
                                      <a:pt x="502" y="280"/>
                                    </a:lnTo>
                                    <a:lnTo>
                                      <a:pt x="524" y="266"/>
                                    </a:lnTo>
                                    <a:lnTo>
                                      <a:pt x="554" y="251"/>
                                    </a:lnTo>
                                    <a:lnTo>
                                      <a:pt x="588" y="233"/>
                                    </a:lnTo>
                                    <a:lnTo>
                                      <a:pt x="626" y="215"/>
                                    </a:lnTo>
                                    <a:lnTo>
                                      <a:pt x="668" y="197"/>
                                    </a:lnTo>
                                    <a:lnTo>
                                      <a:pt x="713" y="178"/>
                                    </a:lnTo>
                                    <a:lnTo>
                                      <a:pt x="760" y="159"/>
                                    </a:lnTo>
                                    <a:lnTo>
                                      <a:pt x="808" y="142"/>
                                    </a:lnTo>
                                    <a:lnTo>
                                      <a:pt x="857" y="124"/>
                                    </a:lnTo>
                                    <a:lnTo>
                                      <a:pt x="905" y="108"/>
                                    </a:lnTo>
                                    <a:lnTo>
                                      <a:pt x="953" y="93"/>
                                    </a:lnTo>
                                    <a:lnTo>
                                      <a:pt x="998" y="80"/>
                                    </a:lnTo>
                                    <a:lnTo>
                                      <a:pt x="1043" y="69"/>
                                    </a:lnTo>
                                    <a:lnTo>
                                      <a:pt x="1082" y="61"/>
                                    </a:lnTo>
                                    <a:lnTo>
                                      <a:pt x="1102" y="59"/>
                                    </a:lnTo>
                                    <a:lnTo>
                                      <a:pt x="1120" y="57"/>
                                    </a:lnTo>
                                    <a:lnTo>
                                      <a:pt x="1136" y="55"/>
                                    </a:lnTo>
                                    <a:lnTo>
                                      <a:pt x="1153" y="54"/>
                                    </a:lnTo>
                                    <a:lnTo>
                                      <a:pt x="1177" y="55"/>
                                    </a:lnTo>
                                    <a:lnTo>
                                      <a:pt x="1202" y="55"/>
                                    </a:lnTo>
                                    <a:lnTo>
                                      <a:pt x="1225" y="58"/>
                                    </a:lnTo>
                                    <a:lnTo>
                                      <a:pt x="1247" y="60"/>
                                    </a:lnTo>
                                    <a:lnTo>
                                      <a:pt x="1267" y="62"/>
                                    </a:lnTo>
                                    <a:lnTo>
                                      <a:pt x="1287" y="66"/>
                                    </a:lnTo>
                                    <a:lnTo>
                                      <a:pt x="1306" y="69"/>
                                    </a:lnTo>
                                    <a:lnTo>
                                      <a:pt x="1324" y="74"/>
                                    </a:lnTo>
                                    <a:lnTo>
                                      <a:pt x="1356" y="85"/>
                                    </a:lnTo>
                                    <a:lnTo>
                                      <a:pt x="1386" y="95"/>
                                    </a:lnTo>
                                    <a:lnTo>
                                      <a:pt x="1412" y="108"/>
                                    </a:lnTo>
                                    <a:lnTo>
                                      <a:pt x="1438" y="121"/>
                                    </a:lnTo>
                                    <a:lnTo>
                                      <a:pt x="1485" y="148"/>
                                    </a:lnTo>
                                    <a:lnTo>
                                      <a:pt x="1531" y="175"/>
                                    </a:lnTo>
                                    <a:lnTo>
                                      <a:pt x="1554" y="186"/>
                                    </a:lnTo>
                                    <a:lnTo>
                                      <a:pt x="1580" y="198"/>
                                    </a:lnTo>
                                    <a:lnTo>
                                      <a:pt x="1593" y="203"/>
                                    </a:lnTo>
                                    <a:lnTo>
                                      <a:pt x="1607" y="207"/>
                                    </a:lnTo>
                                    <a:lnTo>
                                      <a:pt x="1621" y="212"/>
                                    </a:lnTo>
                                    <a:lnTo>
                                      <a:pt x="1636" y="215"/>
                                    </a:lnTo>
                                    <a:lnTo>
                                      <a:pt x="1612" y="184"/>
                                    </a:lnTo>
                                    <a:lnTo>
                                      <a:pt x="1588" y="155"/>
                                    </a:lnTo>
                                    <a:lnTo>
                                      <a:pt x="1563" y="128"/>
                                    </a:lnTo>
                                    <a:lnTo>
                                      <a:pt x="1536" y="104"/>
                                    </a:lnTo>
                                    <a:lnTo>
                                      <a:pt x="1508" y="83"/>
                                    </a:lnTo>
                                    <a:lnTo>
                                      <a:pt x="1480" y="66"/>
                                    </a:lnTo>
                                    <a:lnTo>
                                      <a:pt x="1451" y="50"/>
                                    </a:lnTo>
                                    <a:lnTo>
                                      <a:pt x="1421" y="37"/>
                                    </a:lnTo>
                                    <a:lnTo>
                                      <a:pt x="1389" y="26"/>
                                    </a:lnTo>
                                    <a:lnTo>
                                      <a:pt x="1357" y="17"/>
                                    </a:lnTo>
                                    <a:lnTo>
                                      <a:pt x="1326" y="10"/>
                                    </a:lnTo>
                                    <a:lnTo>
                                      <a:pt x="1292" y="5"/>
                                    </a:lnTo>
                                    <a:lnTo>
                                      <a:pt x="1259" y="2"/>
                                    </a:lnTo>
                                    <a:lnTo>
                                      <a:pt x="1225" y="0"/>
                                    </a:lnTo>
                                    <a:lnTo>
                                      <a:pt x="1191" y="0"/>
                                    </a:lnTo>
                                    <a:lnTo>
                                      <a:pt x="1156" y="3"/>
                                    </a:lnTo>
                                    <a:lnTo>
                                      <a:pt x="1122" y="5"/>
                                    </a:lnTo>
                                    <a:lnTo>
                                      <a:pt x="1087" y="10"/>
                                    </a:lnTo>
                                    <a:lnTo>
                                      <a:pt x="1052" y="16"/>
                                    </a:lnTo>
                                    <a:lnTo>
                                      <a:pt x="1017" y="22"/>
                                    </a:lnTo>
                                    <a:lnTo>
                                      <a:pt x="982" y="30"/>
                                    </a:lnTo>
                                    <a:lnTo>
                                      <a:pt x="948" y="38"/>
                                    </a:lnTo>
                                    <a:lnTo>
                                      <a:pt x="913" y="47"/>
                                    </a:lnTo>
                                    <a:lnTo>
                                      <a:pt x="879" y="57"/>
                                    </a:lnTo>
                                    <a:lnTo>
                                      <a:pt x="811" y="78"/>
                                    </a:lnTo>
                                    <a:lnTo>
                                      <a:pt x="744" y="100"/>
                                    </a:lnTo>
                                    <a:lnTo>
                                      <a:pt x="680" y="122"/>
                                    </a:lnTo>
                                    <a:lnTo>
                                      <a:pt x="619" y="143"/>
                                    </a:lnTo>
                                    <a:lnTo>
                                      <a:pt x="592" y="152"/>
                                    </a:lnTo>
                                    <a:lnTo>
                                      <a:pt x="564" y="164"/>
                                    </a:lnTo>
                                    <a:lnTo>
                                      <a:pt x="536" y="178"/>
                                    </a:lnTo>
                                    <a:lnTo>
                                      <a:pt x="506" y="192"/>
                                    </a:lnTo>
                                    <a:lnTo>
                                      <a:pt x="475" y="208"/>
                                    </a:lnTo>
                                    <a:lnTo>
                                      <a:pt x="444" y="226"/>
                                    </a:lnTo>
                                    <a:lnTo>
                                      <a:pt x="413" y="245"/>
                                    </a:lnTo>
                                    <a:lnTo>
                                      <a:pt x="383" y="263"/>
                                    </a:lnTo>
                                    <a:lnTo>
                                      <a:pt x="354" y="283"/>
                                    </a:lnTo>
                                    <a:lnTo>
                                      <a:pt x="324" y="304"/>
                                    </a:lnTo>
                                    <a:lnTo>
                                      <a:pt x="297" y="325"/>
                                    </a:lnTo>
                                    <a:lnTo>
                                      <a:pt x="272" y="346"/>
                                    </a:lnTo>
                                    <a:lnTo>
                                      <a:pt x="248" y="367"/>
                                    </a:lnTo>
                                    <a:lnTo>
                                      <a:pt x="227" y="390"/>
                                    </a:lnTo>
                                    <a:lnTo>
                                      <a:pt x="208" y="411"/>
                                    </a:lnTo>
                                    <a:lnTo>
                                      <a:pt x="193" y="432"/>
                                    </a:lnTo>
                                    <a:lnTo>
                                      <a:pt x="180" y="450"/>
                                    </a:lnTo>
                                    <a:lnTo>
                                      <a:pt x="166" y="474"/>
                                    </a:lnTo>
                                    <a:lnTo>
                                      <a:pt x="151" y="499"/>
                                    </a:lnTo>
                                    <a:lnTo>
                                      <a:pt x="136" y="529"/>
                                    </a:lnTo>
                                    <a:lnTo>
                                      <a:pt x="120" y="559"/>
                                    </a:lnTo>
                                    <a:lnTo>
                                      <a:pt x="103" y="592"/>
                                    </a:lnTo>
                                    <a:lnTo>
                                      <a:pt x="88" y="626"/>
                                    </a:lnTo>
                                    <a:lnTo>
                                      <a:pt x="73" y="661"/>
                                    </a:lnTo>
                                    <a:lnTo>
                                      <a:pt x="58" y="697"/>
                                    </a:lnTo>
                                    <a:lnTo>
                                      <a:pt x="44" y="733"/>
                                    </a:lnTo>
                                    <a:lnTo>
                                      <a:pt x="32" y="768"/>
                                    </a:lnTo>
                                    <a:lnTo>
                                      <a:pt x="21" y="803"/>
                                    </a:lnTo>
                                    <a:lnTo>
                                      <a:pt x="12" y="837"/>
                                    </a:lnTo>
                                    <a:lnTo>
                                      <a:pt x="5" y="870"/>
                                    </a:lnTo>
                                    <a:lnTo>
                                      <a:pt x="3" y="885"/>
                                    </a:lnTo>
                                    <a:lnTo>
                                      <a:pt x="1" y="900"/>
                                    </a:lnTo>
                                    <a:lnTo>
                                      <a:pt x="0" y="915"/>
                                    </a:lnTo>
                                    <a:lnTo>
                                      <a:pt x="0" y="928"/>
                                    </a:lnTo>
                                    <a:lnTo>
                                      <a:pt x="0" y="997"/>
                                    </a:lnTo>
                                    <a:lnTo>
                                      <a:pt x="0" y="1017"/>
                                    </a:lnTo>
                                    <a:lnTo>
                                      <a:pt x="1" y="1037"/>
                                    </a:lnTo>
                                    <a:lnTo>
                                      <a:pt x="3" y="1057"/>
                                    </a:lnTo>
                                    <a:lnTo>
                                      <a:pt x="5" y="1076"/>
                                    </a:lnTo>
                                    <a:lnTo>
                                      <a:pt x="8" y="1095"/>
                                    </a:lnTo>
                                    <a:lnTo>
                                      <a:pt x="12" y="1115"/>
                                    </a:lnTo>
                                    <a:lnTo>
                                      <a:pt x="17" y="1135"/>
                                    </a:lnTo>
                                    <a:lnTo>
                                      <a:pt x="21" y="1154"/>
                                    </a:lnTo>
                                    <a:lnTo>
                                      <a:pt x="33" y="1192"/>
                                    </a:lnTo>
                                    <a:lnTo>
                                      <a:pt x="46" y="1230"/>
                                    </a:lnTo>
                                    <a:lnTo>
                                      <a:pt x="61" y="1267"/>
                                    </a:lnTo>
                                    <a:lnTo>
                                      <a:pt x="79" y="1303"/>
                                    </a:lnTo>
                                    <a:lnTo>
                                      <a:pt x="97" y="1338"/>
                                    </a:lnTo>
                                    <a:lnTo>
                                      <a:pt x="117" y="1372"/>
                                    </a:lnTo>
                                    <a:lnTo>
                                      <a:pt x="138" y="1405"/>
                                    </a:lnTo>
                                    <a:lnTo>
                                      <a:pt x="161" y="1438"/>
                                    </a:lnTo>
                                    <a:lnTo>
                                      <a:pt x="183" y="1468"/>
                                    </a:lnTo>
                                    <a:lnTo>
                                      <a:pt x="206" y="1496"/>
                                    </a:lnTo>
                                    <a:lnTo>
                                      <a:pt x="231" y="1523"/>
                                    </a:lnTo>
                                    <a:lnTo>
                                      <a:pt x="254" y="1548"/>
                                    </a:lnTo>
                                    <a:lnTo>
                                      <a:pt x="272" y="1565"/>
                                    </a:lnTo>
                                    <a:lnTo>
                                      <a:pt x="294" y="1586"/>
                                    </a:lnTo>
                                    <a:lnTo>
                                      <a:pt x="321" y="1608"/>
                                    </a:lnTo>
                                    <a:lnTo>
                                      <a:pt x="350" y="1633"/>
                                    </a:lnTo>
                                    <a:lnTo>
                                      <a:pt x="383" y="1658"/>
                                    </a:lnTo>
                                    <a:lnTo>
                                      <a:pt x="418" y="1686"/>
                                    </a:lnTo>
                                    <a:lnTo>
                                      <a:pt x="454" y="1713"/>
                                    </a:lnTo>
                                    <a:lnTo>
                                      <a:pt x="493" y="1741"/>
                                    </a:lnTo>
                                    <a:lnTo>
                                      <a:pt x="530" y="1768"/>
                                    </a:lnTo>
                                    <a:lnTo>
                                      <a:pt x="569" y="1794"/>
                                    </a:lnTo>
                                    <a:lnTo>
                                      <a:pt x="606" y="1818"/>
                                    </a:lnTo>
                                    <a:lnTo>
                                      <a:pt x="641" y="1841"/>
                                    </a:lnTo>
                                    <a:lnTo>
                                      <a:pt x="675" y="1859"/>
                                    </a:lnTo>
                                    <a:lnTo>
                                      <a:pt x="707" y="1876"/>
                                    </a:lnTo>
                                    <a:lnTo>
                                      <a:pt x="722" y="1881"/>
                                    </a:lnTo>
                                    <a:lnTo>
                                      <a:pt x="735" y="1887"/>
                                    </a:lnTo>
                                    <a:lnTo>
                                      <a:pt x="748" y="1892"/>
                                    </a:lnTo>
                                    <a:lnTo>
                                      <a:pt x="760" y="1895"/>
                                    </a:lnTo>
                                    <a:lnTo>
                                      <a:pt x="802" y="1905"/>
                                    </a:lnTo>
                                    <a:lnTo>
                                      <a:pt x="843" y="1914"/>
                                    </a:lnTo>
                                    <a:lnTo>
                                      <a:pt x="882" y="1921"/>
                                    </a:lnTo>
                                    <a:lnTo>
                                      <a:pt x="922" y="1927"/>
                                    </a:lnTo>
                                    <a:lnTo>
                                      <a:pt x="961" y="1931"/>
                                    </a:lnTo>
                                    <a:lnTo>
                                      <a:pt x="999" y="1934"/>
                                    </a:lnTo>
                                    <a:lnTo>
                                      <a:pt x="1038" y="1935"/>
                                    </a:lnTo>
                                    <a:lnTo>
                                      <a:pt x="1077" y="1935"/>
                                    </a:lnTo>
                                    <a:lnTo>
                                      <a:pt x="1115" y="1933"/>
                                    </a:lnTo>
                                    <a:lnTo>
                                      <a:pt x="1155" y="1929"/>
                                    </a:lnTo>
                                    <a:lnTo>
                                      <a:pt x="1195" y="1925"/>
                                    </a:lnTo>
                                    <a:lnTo>
                                      <a:pt x="1235" y="1919"/>
                                    </a:lnTo>
                                    <a:lnTo>
                                      <a:pt x="1277" y="1911"/>
                                    </a:lnTo>
                                    <a:lnTo>
                                      <a:pt x="1319" y="1900"/>
                                    </a:lnTo>
                                    <a:lnTo>
                                      <a:pt x="1363" y="1888"/>
                                    </a:lnTo>
                                    <a:lnTo>
                                      <a:pt x="1409" y="1874"/>
                                    </a:lnTo>
                                    <a:lnTo>
                                      <a:pt x="1435" y="1866"/>
                                    </a:lnTo>
                                    <a:lnTo>
                                      <a:pt x="1460" y="1857"/>
                                    </a:lnTo>
                                    <a:lnTo>
                                      <a:pt x="1484" y="1848"/>
                                    </a:lnTo>
                                    <a:lnTo>
                                      <a:pt x="1507" y="1837"/>
                                    </a:lnTo>
                                    <a:lnTo>
                                      <a:pt x="1529" y="1827"/>
                                    </a:lnTo>
                                    <a:lnTo>
                                      <a:pt x="1552" y="1815"/>
                                    </a:lnTo>
                                    <a:lnTo>
                                      <a:pt x="1573" y="1803"/>
                                    </a:lnTo>
                                    <a:lnTo>
                                      <a:pt x="1593" y="1791"/>
                                    </a:lnTo>
                                    <a:lnTo>
                                      <a:pt x="1631" y="1766"/>
                                    </a:lnTo>
                                    <a:lnTo>
                                      <a:pt x="1666" y="1740"/>
                                    </a:lnTo>
                                    <a:lnTo>
                                      <a:pt x="1699" y="1714"/>
                                    </a:lnTo>
                                    <a:lnTo>
                                      <a:pt x="1729" y="1690"/>
                                    </a:lnTo>
                                    <a:lnTo>
                                      <a:pt x="1784" y="1641"/>
                                    </a:lnTo>
                                    <a:lnTo>
                                      <a:pt x="1832" y="1600"/>
                                    </a:lnTo>
                                    <a:lnTo>
                                      <a:pt x="1854" y="1582"/>
                                    </a:lnTo>
                                    <a:lnTo>
                                      <a:pt x="1875" y="1567"/>
                                    </a:lnTo>
                                    <a:lnTo>
                                      <a:pt x="1884" y="1561"/>
                                    </a:lnTo>
                                    <a:lnTo>
                                      <a:pt x="1893" y="1557"/>
                                    </a:lnTo>
                                    <a:lnTo>
                                      <a:pt x="1904" y="1553"/>
                                    </a:lnTo>
                                    <a:lnTo>
                                      <a:pt x="1913" y="1550"/>
                                    </a:lnTo>
                                    <a:lnTo>
                                      <a:pt x="1914" y="1524"/>
                                    </a:lnTo>
                                    <a:lnTo>
                                      <a:pt x="1917" y="1501"/>
                                    </a:lnTo>
                                    <a:lnTo>
                                      <a:pt x="1920" y="1481"/>
                                    </a:lnTo>
                                    <a:lnTo>
                                      <a:pt x="1925" y="1463"/>
                                    </a:lnTo>
                                    <a:lnTo>
                                      <a:pt x="1931" y="1447"/>
                                    </a:lnTo>
                                    <a:lnTo>
                                      <a:pt x="1937" y="1432"/>
                                    </a:lnTo>
                                    <a:lnTo>
                                      <a:pt x="1942" y="1416"/>
                                    </a:lnTo>
                                    <a:lnTo>
                                      <a:pt x="1948" y="1402"/>
                                    </a:lnTo>
                                    <a:lnTo>
                                      <a:pt x="1955" y="1388"/>
                                    </a:lnTo>
                                    <a:lnTo>
                                      <a:pt x="1961" y="1374"/>
                                    </a:lnTo>
                                    <a:lnTo>
                                      <a:pt x="1967" y="1358"/>
                                    </a:lnTo>
                                    <a:lnTo>
                                      <a:pt x="1972" y="1342"/>
                                    </a:lnTo>
                                    <a:lnTo>
                                      <a:pt x="1975" y="1323"/>
                                    </a:lnTo>
                                    <a:lnTo>
                                      <a:pt x="1979" y="1302"/>
                                    </a:lnTo>
                                    <a:lnTo>
                                      <a:pt x="1981" y="1277"/>
                                    </a:lnTo>
                                    <a:lnTo>
                                      <a:pt x="1982" y="1251"/>
                                    </a:lnTo>
                                    <a:lnTo>
                                      <a:pt x="1982" y="1158"/>
                                    </a:lnTo>
                                    <a:lnTo>
                                      <a:pt x="1981" y="1129"/>
                                    </a:lnTo>
                                    <a:lnTo>
                                      <a:pt x="1976" y="1099"/>
                                    </a:lnTo>
                                    <a:lnTo>
                                      <a:pt x="1969" y="1068"/>
                                    </a:lnTo>
                                    <a:lnTo>
                                      <a:pt x="1961" y="1038"/>
                                    </a:lnTo>
                                    <a:lnTo>
                                      <a:pt x="1949" y="1009"/>
                                    </a:lnTo>
                                    <a:lnTo>
                                      <a:pt x="1937" y="978"/>
                                    </a:lnTo>
                                    <a:lnTo>
                                      <a:pt x="1923" y="949"/>
                                    </a:lnTo>
                                    <a:lnTo>
                                      <a:pt x="1905" y="920"/>
                                    </a:lnTo>
                                    <a:lnTo>
                                      <a:pt x="1887" y="891"/>
                                    </a:lnTo>
                                    <a:lnTo>
                                      <a:pt x="1869" y="862"/>
                                    </a:lnTo>
                                    <a:lnTo>
                                      <a:pt x="1848" y="833"/>
                                    </a:lnTo>
                                    <a:lnTo>
                                      <a:pt x="1827" y="805"/>
                                    </a:lnTo>
                                    <a:lnTo>
                                      <a:pt x="1804" y="779"/>
                                    </a:lnTo>
                                    <a:lnTo>
                                      <a:pt x="1782" y="752"/>
                                    </a:lnTo>
                                    <a:lnTo>
                                      <a:pt x="1759" y="725"/>
                                    </a:lnTo>
                                    <a:lnTo>
                                      <a:pt x="1737" y="699"/>
                                    </a:lnTo>
                                    <a:lnTo>
                                      <a:pt x="1690" y="650"/>
                                    </a:lnTo>
                                    <a:lnTo>
                                      <a:pt x="1644" y="604"/>
                                    </a:lnTo>
                                    <a:lnTo>
                                      <a:pt x="1602" y="562"/>
                                    </a:lnTo>
                                    <a:lnTo>
                                      <a:pt x="1562" y="525"/>
                                    </a:lnTo>
                                    <a:lnTo>
                                      <a:pt x="1529" y="491"/>
                                    </a:lnTo>
                                    <a:lnTo>
                                      <a:pt x="1503" y="463"/>
                                    </a:lnTo>
                                    <a:lnTo>
                                      <a:pt x="1492" y="450"/>
                                    </a:lnTo>
                                    <a:lnTo>
                                      <a:pt x="1484" y="440"/>
                                    </a:lnTo>
                                    <a:lnTo>
                                      <a:pt x="1478" y="430"/>
                                    </a:lnTo>
                                    <a:lnTo>
                                      <a:pt x="1474" y="422"/>
                                    </a:lnTo>
                                    <a:lnTo>
                                      <a:pt x="1467" y="423"/>
                                    </a:lnTo>
                                    <a:lnTo>
                                      <a:pt x="1455" y="425"/>
                                    </a:lnTo>
                                    <a:lnTo>
                                      <a:pt x="1438" y="425"/>
                                    </a:lnTo>
                                    <a:lnTo>
                                      <a:pt x="1417" y="423"/>
                                    </a:lnTo>
                                    <a:lnTo>
                                      <a:pt x="1364" y="421"/>
                                    </a:lnTo>
                                    <a:lnTo>
                                      <a:pt x="1301" y="420"/>
                                    </a:lnTo>
                                    <a:lnTo>
                                      <a:pt x="1266" y="420"/>
                                    </a:lnTo>
                                    <a:lnTo>
                                      <a:pt x="1230" y="421"/>
                                    </a:lnTo>
                                    <a:lnTo>
                                      <a:pt x="1192" y="423"/>
                                    </a:lnTo>
                                    <a:lnTo>
                                      <a:pt x="1154" y="427"/>
                                    </a:lnTo>
                                    <a:lnTo>
                                      <a:pt x="1116" y="433"/>
                                    </a:lnTo>
                                    <a:lnTo>
                                      <a:pt x="1078" y="441"/>
                                    </a:lnTo>
                                    <a:lnTo>
                                      <a:pt x="1059" y="446"/>
                                    </a:lnTo>
                                    <a:lnTo>
                                      <a:pt x="1042" y="450"/>
                                    </a:lnTo>
                                    <a:lnTo>
                                      <a:pt x="1023" y="456"/>
                                    </a:lnTo>
                                    <a:lnTo>
                                      <a:pt x="1005" y="463"/>
                                    </a:lnTo>
                                    <a:lnTo>
                                      <a:pt x="982" y="474"/>
                                    </a:lnTo>
                                    <a:lnTo>
                                      <a:pt x="957" y="486"/>
                                    </a:lnTo>
                                    <a:lnTo>
                                      <a:pt x="933" y="501"/>
                                    </a:lnTo>
                                    <a:lnTo>
                                      <a:pt x="908" y="518"/>
                                    </a:lnTo>
                                    <a:lnTo>
                                      <a:pt x="884" y="537"/>
                                    </a:lnTo>
                                    <a:lnTo>
                                      <a:pt x="860" y="558"/>
                                    </a:lnTo>
                                    <a:lnTo>
                                      <a:pt x="837" y="579"/>
                                    </a:lnTo>
                                    <a:lnTo>
                                      <a:pt x="813" y="602"/>
                                    </a:lnTo>
                                    <a:lnTo>
                                      <a:pt x="792" y="627"/>
                                    </a:lnTo>
                                    <a:lnTo>
                                      <a:pt x="771" y="651"/>
                                    </a:lnTo>
                                    <a:lnTo>
                                      <a:pt x="751" y="676"/>
                                    </a:lnTo>
                                    <a:lnTo>
                                      <a:pt x="733" y="701"/>
                                    </a:lnTo>
                                    <a:lnTo>
                                      <a:pt x="716" y="727"/>
                                    </a:lnTo>
                                    <a:lnTo>
                                      <a:pt x="702" y="752"/>
                                    </a:lnTo>
                                    <a:lnTo>
                                      <a:pt x="689" y="777"/>
                                    </a:lnTo>
                                    <a:lnTo>
                                      <a:pt x="679" y="801"/>
                                    </a:lnTo>
                                    <a:lnTo>
                                      <a:pt x="667" y="835"/>
                                    </a:lnTo>
                                    <a:lnTo>
                                      <a:pt x="657" y="870"/>
                                    </a:lnTo>
                                    <a:lnTo>
                                      <a:pt x="650" y="904"/>
                                    </a:lnTo>
                                    <a:lnTo>
                                      <a:pt x="644" y="937"/>
                                    </a:lnTo>
                                    <a:lnTo>
                                      <a:pt x="640" y="971"/>
                                    </a:lnTo>
                                    <a:lnTo>
                                      <a:pt x="638" y="1006"/>
                                    </a:lnTo>
                                    <a:lnTo>
                                      <a:pt x="639" y="1040"/>
                                    </a:lnTo>
                                    <a:lnTo>
                                      <a:pt x="640" y="1073"/>
                                    </a:lnTo>
                                    <a:lnTo>
                                      <a:pt x="645" y="1107"/>
                                    </a:lnTo>
                                    <a:lnTo>
                                      <a:pt x="651" y="1140"/>
                                    </a:lnTo>
                                    <a:lnTo>
                                      <a:pt x="658" y="1172"/>
                                    </a:lnTo>
                                    <a:lnTo>
                                      <a:pt x="667" y="1204"/>
                                    </a:lnTo>
                                    <a:lnTo>
                                      <a:pt x="678" y="1234"/>
                                    </a:lnTo>
                                    <a:lnTo>
                                      <a:pt x="691" y="1265"/>
                                    </a:lnTo>
                                    <a:lnTo>
                                      <a:pt x="705" y="1294"/>
                                    </a:lnTo>
                                    <a:lnTo>
                                      <a:pt x="721" y="1322"/>
                                    </a:lnTo>
                                    <a:lnTo>
                                      <a:pt x="737" y="1349"/>
                                    </a:lnTo>
                                    <a:lnTo>
                                      <a:pt x="756" y="1376"/>
                                    </a:lnTo>
                                    <a:lnTo>
                                      <a:pt x="777" y="1400"/>
                                    </a:lnTo>
                                    <a:lnTo>
                                      <a:pt x="798" y="1423"/>
                                    </a:lnTo>
                                    <a:lnTo>
                                      <a:pt x="822" y="1446"/>
                                    </a:lnTo>
                                    <a:lnTo>
                                      <a:pt x="845" y="1467"/>
                                    </a:lnTo>
                                    <a:lnTo>
                                      <a:pt x="871" y="1485"/>
                                    </a:lnTo>
                                    <a:lnTo>
                                      <a:pt x="898" y="1503"/>
                                    </a:lnTo>
                                    <a:lnTo>
                                      <a:pt x="926" y="1518"/>
                                    </a:lnTo>
                                    <a:lnTo>
                                      <a:pt x="955" y="1532"/>
                                    </a:lnTo>
                                    <a:lnTo>
                                      <a:pt x="985" y="1544"/>
                                    </a:lnTo>
                                    <a:lnTo>
                                      <a:pt x="1017" y="1554"/>
                                    </a:lnTo>
                                    <a:lnTo>
                                      <a:pt x="1049" y="1563"/>
                                    </a:lnTo>
                                    <a:lnTo>
                                      <a:pt x="1082" y="1568"/>
                                    </a:lnTo>
                                    <a:lnTo>
                                      <a:pt x="1116" y="1572"/>
                                    </a:lnTo>
                                    <a:lnTo>
                                      <a:pt x="1153" y="1573"/>
                                    </a:lnTo>
                                    <a:lnTo>
                                      <a:pt x="1291" y="1573"/>
                                    </a:lnTo>
                                    <a:lnTo>
                                      <a:pt x="1298" y="1572"/>
                                    </a:lnTo>
                                    <a:lnTo>
                                      <a:pt x="1306" y="1571"/>
                                    </a:lnTo>
                                    <a:lnTo>
                                      <a:pt x="1315" y="1570"/>
                                    </a:lnTo>
                                    <a:lnTo>
                                      <a:pt x="1324" y="1566"/>
                                    </a:lnTo>
                                    <a:lnTo>
                                      <a:pt x="1341" y="1559"/>
                                    </a:lnTo>
                                    <a:lnTo>
                                      <a:pt x="1361" y="1550"/>
                                    </a:lnTo>
                                    <a:lnTo>
                                      <a:pt x="1380" y="1538"/>
                                    </a:lnTo>
                                    <a:lnTo>
                                      <a:pt x="1398" y="1524"/>
                                    </a:lnTo>
                                    <a:lnTo>
                                      <a:pt x="1417" y="1508"/>
                                    </a:lnTo>
                                    <a:lnTo>
                                      <a:pt x="1436" y="1491"/>
                                    </a:lnTo>
                                    <a:lnTo>
                                      <a:pt x="1453" y="1474"/>
                                    </a:lnTo>
                                    <a:lnTo>
                                      <a:pt x="1470" y="1455"/>
                                    </a:lnTo>
                                    <a:lnTo>
                                      <a:pt x="1484" y="1436"/>
                                    </a:lnTo>
                                    <a:lnTo>
                                      <a:pt x="1497" y="1416"/>
                                    </a:lnTo>
                                    <a:lnTo>
                                      <a:pt x="1506" y="1398"/>
                                    </a:lnTo>
                                    <a:lnTo>
                                      <a:pt x="1514" y="1378"/>
                                    </a:lnTo>
                                    <a:lnTo>
                                      <a:pt x="1517" y="1369"/>
                                    </a:lnTo>
                                    <a:lnTo>
                                      <a:pt x="1519" y="1360"/>
                                    </a:lnTo>
                                    <a:lnTo>
                                      <a:pt x="1520" y="1351"/>
                                    </a:lnTo>
                                    <a:lnTo>
                                      <a:pt x="1521" y="1343"/>
                                    </a:lnTo>
                                    <a:lnTo>
                                      <a:pt x="1520" y="1330"/>
                                    </a:lnTo>
                                    <a:lnTo>
                                      <a:pt x="1519" y="1317"/>
                                    </a:lnTo>
                                    <a:lnTo>
                                      <a:pt x="1518" y="1305"/>
                                    </a:lnTo>
                                    <a:lnTo>
                                      <a:pt x="1515" y="1293"/>
                                    </a:lnTo>
                                    <a:lnTo>
                                      <a:pt x="1508" y="1267"/>
                                    </a:lnTo>
                                    <a:lnTo>
                                      <a:pt x="1499" y="1241"/>
                                    </a:lnTo>
                                    <a:lnTo>
                                      <a:pt x="1487" y="1217"/>
                                    </a:lnTo>
                                    <a:lnTo>
                                      <a:pt x="1474" y="1192"/>
                                    </a:lnTo>
                                    <a:lnTo>
                                      <a:pt x="1458" y="1170"/>
                                    </a:lnTo>
                                    <a:lnTo>
                                      <a:pt x="1442" y="1148"/>
                                    </a:lnTo>
                                    <a:lnTo>
                                      <a:pt x="1423" y="1127"/>
                                    </a:lnTo>
                                    <a:lnTo>
                                      <a:pt x="1403" y="1108"/>
                                    </a:lnTo>
                                    <a:lnTo>
                                      <a:pt x="1382" y="1091"/>
                                    </a:lnTo>
                                    <a:lnTo>
                                      <a:pt x="1360" y="1076"/>
                                    </a:lnTo>
                                    <a:lnTo>
                                      <a:pt x="1349" y="1069"/>
                                    </a:lnTo>
                                    <a:lnTo>
                                      <a:pt x="1338" y="1064"/>
                                    </a:lnTo>
                                    <a:lnTo>
                                      <a:pt x="1326" y="1059"/>
                                    </a:lnTo>
                                    <a:lnTo>
                                      <a:pt x="1314" y="1054"/>
                                    </a:lnTo>
                                    <a:lnTo>
                                      <a:pt x="1302" y="1051"/>
                                    </a:lnTo>
                                    <a:lnTo>
                                      <a:pt x="1291" y="1047"/>
                                    </a:lnTo>
                                    <a:lnTo>
                                      <a:pt x="1279" y="1045"/>
                                    </a:lnTo>
                                    <a:lnTo>
                                      <a:pt x="1267" y="1044"/>
                                    </a:lnTo>
                                    <a:lnTo>
                                      <a:pt x="1273" y="1060"/>
                                    </a:lnTo>
                                    <a:lnTo>
                                      <a:pt x="1280" y="1078"/>
                                    </a:lnTo>
                                    <a:lnTo>
                                      <a:pt x="1290" y="1093"/>
                                    </a:lnTo>
                                    <a:lnTo>
                                      <a:pt x="1299" y="1109"/>
                                    </a:lnTo>
                                    <a:lnTo>
                                      <a:pt x="1322" y="1141"/>
                                    </a:lnTo>
                                    <a:lnTo>
                                      <a:pt x="1346" y="1171"/>
                                    </a:lnTo>
                                    <a:lnTo>
                                      <a:pt x="1357" y="1187"/>
                                    </a:lnTo>
                                    <a:lnTo>
                                      <a:pt x="1368" y="1203"/>
                                    </a:lnTo>
                                    <a:lnTo>
                                      <a:pt x="1378" y="1218"/>
                                    </a:lnTo>
                                    <a:lnTo>
                                      <a:pt x="1388" y="1233"/>
                                    </a:lnTo>
                                    <a:lnTo>
                                      <a:pt x="1395" y="1248"/>
                                    </a:lnTo>
                                    <a:lnTo>
                                      <a:pt x="1401" y="1265"/>
                                    </a:lnTo>
                                    <a:lnTo>
                                      <a:pt x="1403" y="1273"/>
                                    </a:lnTo>
                                    <a:lnTo>
                                      <a:pt x="1404" y="1280"/>
                                    </a:lnTo>
                                    <a:lnTo>
                                      <a:pt x="1405" y="1288"/>
                                    </a:lnTo>
                                    <a:lnTo>
                                      <a:pt x="1405" y="1296"/>
                                    </a:lnTo>
                                    <a:lnTo>
                                      <a:pt x="1404" y="1320"/>
                                    </a:lnTo>
                                    <a:lnTo>
                                      <a:pt x="1402" y="1342"/>
                                    </a:lnTo>
                                    <a:lnTo>
                                      <a:pt x="1397" y="1363"/>
                                    </a:lnTo>
                                    <a:lnTo>
                                      <a:pt x="1390" y="1383"/>
                                    </a:lnTo>
                                    <a:lnTo>
                                      <a:pt x="1382" y="1400"/>
                                    </a:lnTo>
                                    <a:lnTo>
                                      <a:pt x="1373" y="1418"/>
                                    </a:lnTo>
                                    <a:lnTo>
                                      <a:pt x="1361" y="1433"/>
                                    </a:lnTo>
                                    <a:lnTo>
                                      <a:pt x="1348" y="1447"/>
                                    </a:lnTo>
                                    <a:lnTo>
                                      <a:pt x="1334" y="1460"/>
                                    </a:lnTo>
                                    <a:lnTo>
                                      <a:pt x="1319" y="1471"/>
                                    </a:lnTo>
                                    <a:lnTo>
                                      <a:pt x="1301" y="1481"/>
                                    </a:lnTo>
                                    <a:lnTo>
                                      <a:pt x="1283" y="1489"/>
                                    </a:lnTo>
                                    <a:lnTo>
                                      <a:pt x="1264" y="1496"/>
                                    </a:lnTo>
                                    <a:lnTo>
                                      <a:pt x="1243" y="1499"/>
                                    </a:lnTo>
                                    <a:lnTo>
                                      <a:pt x="1221" y="1503"/>
                                    </a:lnTo>
                                    <a:lnTo>
                                      <a:pt x="1198" y="1504"/>
                                    </a:lnTo>
                                    <a:lnTo>
                                      <a:pt x="1175" y="1504"/>
                                    </a:lnTo>
                                    <a:lnTo>
                                      <a:pt x="1112" y="1501"/>
                                    </a:lnTo>
                                    <a:lnTo>
                                      <a:pt x="1053" y="1492"/>
                                    </a:lnTo>
                                    <a:lnTo>
                                      <a:pt x="1001" y="1478"/>
                                    </a:lnTo>
                                    <a:lnTo>
                                      <a:pt x="953" y="1460"/>
                                    </a:lnTo>
                                    <a:lnTo>
                                      <a:pt x="909" y="1435"/>
                                    </a:lnTo>
                                    <a:lnTo>
                                      <a:pt x="871" y="1408"/>
                                    </a:lnTo>
                                    <a:lnTo>
                                      <a:pt x="837" y="1377"/>
                                    </a:lnTo>
                                    <a:lnTo>
                                      <a:pt x="809" y="1342"/>
                                    </a:lnTo>
                                    <a:lnTo>
                                      <a:pt x="784" y="1304"/>
                                    </a:lnTo>
                                    <a:lnTo>
                                      <a:pt x="764" y="1263"/>
                                    </a:lnTo>
                                    <a:lnTo>
                                      <a:pt x="749" y="1221"/>
                                    </a:lnTo>
                                    <a:lnTo>
                                      <a:pt x="737" y="1176"/>
                                    </a:lnTo>
                                    <a:lnTo>
                                      <a:pt x="730" y="1130"/>
                                    </a:lnTo>
                                    <a:lnTo>
                                      <a:pt x="728" y="1082"/>
                                    </a:lnTo>
                                    <a:lnTo>
                                      <a:pt x="729" y="1034"/>
                                    </a:lnTo>
                                    <a:lnTo>
                                      <a:pt x="734" y="987"/>
                                    </a:lnTo>
                                    <a:lnTo>
                                      <a:pt x="743" y="937"/>
                                    </a:lnTo>
                                    <a:lnTo>
                                      <a:pt x="756" y="890"/>
                                    </a:lnTo>
                                    <a:lnTo>
                                      <a:pt x="771" y="842"/>
                                    </a:lnTo>
                                    <a:lnTo>
                                      <a:pt x="791" y="796"/>
                                    </a:lnTo>
                                    <a:lnTo>
                                      <a:pt x="815" y="752"/>
                                    </a:lnTo>
                                    <a:lnTo>
                                      <a:pt x="841" y="708"/>
                                    </a:lnTo>
                                    <a:lnTo>
                                      <a:pt x="871" y="668"/>
                                    </a:lnTo>
                                    <a:lnTo>
                                      <a:pt x="903" y="630"/>
                                    </a:lnTo>
                                    <a:lnTo>
                                      <a:pt x="940" y="595"/>
                                    </a:lnTo>
                                    <a:lnTo>
                                      <a:pt x="978" y="564"/>
                                    </a:lnTo>
                                    <a:lnTo>
                                      <a:pt x="1019" y="537"/>
                                    </a:lnTo>
                                    <a:lnTo>
                                      <a:pt x="1064" y="513"/>
                                    </a:lnTo>
                                    <a:lnTo>
                                      <a:pt x="1112" y="495"/>
                                    </a:lnTo>
                                    <a:lnTo>
                                      <a:pt x="1161" y="481"/>
                                    </a:lnTo>
                                    <a:lnTo>
                                      <a:pt x="1212" y="471"/>
                                    </a:lnTo>
                                    <a:lnTo>
                                      <a:pt x="1267" y="469"/>
                                    </a:lnTo>
                                    <a:lnTo>
                                      <a:pt x="1291" y="469"/>
                                    </a:lnTo>
                                    <a:lnTo>
                                      <a:pt x="1319" y="470"/>
                                    </a:lnTo>
                                    <a:lnTo>
                                      <a:pt x="1347" y="474"/>
                                    </a:lnTo>
                                    <a:lnTo>
                                      <a:pt x="1375" y="481"/>
                                    </a:lnTo>
                                    <a:lnTo>
                                      <a:pt x="1403" y="489"/>
                                    </a:lnTo>
                                    <a:lnTo>
                                      <a:pt x="1430" y="501"/>
                                    </a:lnTo>
                                    <a:lnTo>
                                      <a:pt x="1458" y="513"/>
                                    </a:lnTo>
                                    <a:lnTo>
                                      <a:pt x="1485" y="529"/>
                                    </a:lnTo>
                                    <a:lnTo>
                                      <a:pt x="1511" y="546"/>
                                    </a:lnTo>
                                    <a:lnTo>
                                      <a:pt x="1538" y="565"/>
                                    </a:lnTo>
                                    <a:lnTo>
                                      <a:pt x="1563" y="585"/>
                                    </a:lnTo>
                                    <a:lnTo>
                                      <a:pt x="1588" y="607"/>
                                    </a:lnTo>
                                    <a:lnTo>
                                      <a:pt x="1612" y="630"/>
                                    </a:lnTo>
                                    <a:lnTo>
                                      <a:pt x="1636" y="655"/>
                                    </a:lnTo>
                                    <a:lnTo>
                                      <a:pt x="1659" y="682"/>
                                    </a:lnTo>
                                    <a:lnTo>
                                      <a:pt x="1682" y="708"/>
                                    </a:lnTo>
                                    <a:lnTo>
                                      <a:pt x="1703" y="735"/>
                                    </a:lnTo>
                                    <a:lnTo>
                                      <a:pt x="1724" y="765"/>
                                    </a:lnTo>
                                    <a:lnTo>
                                      <a:pt x="1744" y="794"/>
                                    </a:lnTo>
                                    <a:lnTo>
                                      <a:pt x="1762" y="823"/>
                                    </a:lnTo>
                                    <a:lnTo>
                                      <a:pt x="1780" y="853"/>
                                    </a:lnTo>
                                    <a:lnTo>
                                      <a:pt x="1796" y="884"/>
                                    </a:lnTo>
                                    <a:lnTo>
                                      <a:pt x="1811" y="915"/>
                                    </a:lnTo>
                                    <a:lnTo>
                                      <a:pt x="1825" y="946"/>
                                    </a:lnTo>
                                    <a:lnTo>
                                      <a:pt x="1838" y="976"/>
                                    </a:lnTo>
                                    <a:lnTo>
                                      <a:pt x="1850" y="1006"/>
                                    </a:lnTo>
                                    <a:lnTo>
                                      <a:pt x="1861" y="1037"/>
                                    </a:lnTo>
                                    <a:lnTo>
                                      <a:pt x="1869" y="1067"/>
                                    </a:lnTo>
                                    <a:lnTo>
                                      <a:pt x="1876" y="1096"/>
                                    </a:lnTo>
                                    <a:lnTo>
                                      <a:pt x="1882" y="1124"/>
                                    </a:lnTo>
                                    <a:lnTo>
                                      <a:pt x="1886" y="1152"/>
                                    </a:lnTo>
                                    <a:lnTo>
                                      <a:pt x="1889" y="1179"/>
                                    </a:lnTo>
                                    <a:lnTo>
                                      <a:pt x="1890" y="1205"/>
                                    </a:lnTo>
                                    <a:lnTo>
                                      <a:pt x="1889" y="1240"/>
                                    </a:lnTo>
                                    <a:lnTo>
                                      <a:pt x="1885" y="1274"/>
                                    </a:lnTo>
                                    <a:lnTo>
                                      <a:pt x="1880" y="1308"/>
                                    </a:lnTo>
                                    <a:lnTo>
                                      <a:pt x="1872" y="1341"/>
                                    </a:lnTo>
                                    <a:lnTo>
                                      <a:pt x="1863" y="1373"/>
                                    </a:lnTo>
                                    <a:lnTo>
                                      <a:pt x="1852" y="1406"/>
                                    </a:lnTo>
                                    <a:lnTo>
                                      <a:pt x="1839" y="1436"/>
                                    </a:lnTo>
                                    <a:lnTo>
                                      <a:pt x="1824" y="1467"/>
                                    </a:lnTo>
                                    <a:lnTo>
                                      <a:pt x="1808" y="1497"/>
                                    </a:lnTo>
                                    <a:lnTo>
                                      <a:pt x="1790" y="1525"/>
                                    </a:lnTo>
                                    <a:lnTo>
                                      <a:pt x="1770" y="1553"/>
                                    </a:lnTo>
                                    <a:lnTo>
                                      <a:pt x="1749" y="1580"/>
                                    </a:lnTo>
                                    <a:lnTo>
                                      <a:pt x="1727" y="1607"/>
                                    </a:lnTo>
                                    <a:lnTo>
                                      <a:pt x="1703" y="1631"/>
                                    </a:lnTo>
                                    <a:lnTo>
                                      <a:pt x="1677" y="1656"/>
                                    </a:lnTo>
                                    <a:lnTo>
                                      <a:pt x="1651" y="1679"/>
                                    </a:lnTo>
                                    <a:lnTo>
                                      <a:pt x="1623" y="1700"/>
                                    </a:lnTo>
                                    <a:lnTo>
                                      <a:pt x="1594" y="1721"/>
                                    </a:lnTo>
                                    <a:lnTo>
                                      <a:pt x="1565" y="1741"/>
                                    </a:lnTo>
                                    <a:lnTo>
                                      <a:pt x="1533" y="1760"/>
                                    </a:lnTo>
                                    <a:lnTo>
                                      <a:pt x="1501" y="1776"/>
                                    </a:lnTo>
                                    <a:lnTo>
                                      <a:pt x="1469" y="1793"/>
                                    </a:lnTo>
                                    <a:lnTo>
                                      <a:pt x="1435" y="1807"/>
                                    </a:lnTo>
                                    <a:lnTo>
                                      <a:pt x="1401" y="1821"/>
                                    </a:lnTo>
                                    <a:lnTo>
                                      <a:pt x="1366" y="1832"/>
                                    </a:lnTo>
                                    <a:lnTo>
                                      <a:pt x="1329" y="1842"/>
                                    </a:lnTo>
                                    <a:lnTo>
                                      <a:pt x="1293" y="1851"/>
                                    </a:lnTo>
                                    <a:lnTo>
                                      <a:pt x="1257" y="1858"/>
                                    </a:lnTo>
                                    <a:lnTo>
                                      <a:pt x="1219" y="1864"/>
                                    </a:lnTo>
                                    <a:lnTo>
                                      <a:pt x="1182" y="1869"/>
                                    </a:lnTo>
                                    <a:lnTo>
                                      <a:pt x="1144" y="1871"/>
                                    </a:lnTo>
                                    <a:lnTo>
                                      <a:pt x="1106" y="1872"/>
                                    </a:lnTo>
                                    <a:lnTo>
                                      <a:pt x="1060" y="1872"/>
                                    </a:lnTo>
                                    <a:lnTo>
                                      <a:pt x="1010" y="1871"/>
                                    </a:lnTo>
                                    <a:lnTo>
                                      <a:pt x="962" y="1867"/>
                                    </a:lnTo>
                                    <a:lnTo>
                                      <a:pt x="915" y="1864"/>
                                    </a:lnTo>
                                    <a:lnTo>
                                      <a:pt x="871" y="1857"/>
                                    </a:lnTo>
                                    <a:lnTo>
                                      <a:pt x="829" y="1850"/>
                                    </a:lnTo>
                                    <a:lnTo>
                                      <a:pt x="788" y="1841"/>
                                    </a:lnTo>
                                    <a:lnTo>
                                      <a:pt x="749" y="1829"/>
                                    </a:lnTo>
                                    <a:lnTo>
                                      <a:pt x="712" y="1816"/>
                                    </a:lnTo>
                                    <a:lnTo>
                                      <a:pt x="676" y="1803"/>
                                    </a:lnTo>
                                    <a:lnTo>
                                      <a:pt x="641" y="1788"/>
                                    </a:lnTo>
                                    <a:lnTo>
                                      <a:pt x="609" y="1770"/>
                                    </a:lnTo>
                                    <a:lnTo>
                                      <a:pt x="577" y="1753"/>
                                    </a:lnTo>
                                    <a:lnTo>
                                      <a:pt x="548" y="1734"/>
                                    </a:lnTo>
                                    <a:lnTo>
                                      <a:pt x="519" y="1714"/>
                                    </a:lnTo>
                                    <a:lnTo>
                                      <a:pt x="490" y="1693"/>
                                    </a:lnTo>
                                    <a:lnTo>
                                      <a:pt x="464" y="1671"/>
                                    </a:lnTo>
                                    <a:lnTo>
                                      <a:pt x="438" y="1648"/>
                                    </a:lnTo>
                                    <a:lnTo>
                                      <a:pt x="412" y="1624"/>
                                    </a:lnTo>
                                    <a:lnTo>
                                      <a:pt x="389" y="1599"/>
                                    </a:lnTo>
                                    <a:lnTo>
                                      <a:pt x="365" y="1574"/>
                                    </a:lnTo>
                                    <a:lnTo>
                                      <a:pt x="342" y="1547"/>
                                    </a:lnTo>
                                    <a:lnTo>
                                      <a:pt x="320" y="1520"/>
                                    </a:lnTo>
                                    <a:lnTo>
                                      <a:pt x="299" y="1492"/>
                                    </a:lnTo>
                                    <a:lnTo>
                                      <a:pt x="278" y="1464"/>
                                    </a:lnTo>
                                    <a:lnTo>
                                      <a:pt x="235" y="1407"/>
                                    </a:lnTo>
                                    <a:lnTo>
                                      <a:pt x="196" y="1349"/>
                                    </a:lnTo>
                                    <a:lnTo>
                                      <a:pt x="156" y="1288"/>
                                    </a:lnTo>
                                    <a:lnTo>
                                      <a:pt x="115" y="1227"/>
                                    </a:lnTo>
                                    <a:lnTo>
                                      <a:pt x="73" y="905"/>
                                    </a:lnTo>
                                    <a:lnTo>
                                      <a:pt x="91" y="745"/>
                                    </a:lnTo>
                                    <a:close/>
                                  </a:path>
                                </a:pathLst>
                              </a:custGeom>
                              <a:solidFill>
                                <a:schemeClr val="accent6">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01" name="Group 149"/>
                            <wpg:cNvGrpSpPr>
                              <a:grpSpLocks/>
                            </wpg:cNvGrpSpPr>
                            <wpg:grpSpPr bwMode="auto">
                              <a:xfrm>
                                <a:off x="1272" y="8042"/>
                                <a:ext cx="9360" cy="7896"/>
                                <a:chOff x="1272" y="8042"/>
                                <a:chExt cx="9360" cy="7896"/>
                              </a:xfrm>
                            </wpg:grpSpPr>
                            <wps:wsp>
                              <wps:cNvPr id="302" name="Freeform 150"/>
                              <wps:cNvSpPr>
                                <a:spLocks noEditPoints="1"/>
                              </wps:cNvSpPr>
                              <wps:spPr bwMode="auto">
                                <a:xfrm>
                                  <a:off x="3873" y="8762"/>
                                  <a:ext cx="764" cy="1564"/>
                                </a:xfrm>
                                <a:custGeom>
                                  <a:avLst/>
                                  <a:gdLst>
                                    <a:gd name="T0" fmla="*/ 198 w 1527"/>
                                    <a:gd name="T1" fmla="*/ 1841 h 3127"/>
                                    <a:gd name="T2" fmla="*/ 180 w 1527"/>
                                    <a:gd name="T3" fmla="*/ 1858 h 3127"/>
                                    <a:gd name="T4" fmla="*/ 532 w 1527"/>
                                    <a:gd name="T5" fmla="*/ 1836 h 3127"/>
                                    <a:gd name="T6" fmla="*/ 515 w 1527"/>
                                    <a:gd name="T7" fmla="*/ 1405 h 3127"/>
                                    <a:gd name="T8" fmla="*/ 583 w 1527"/>
                                    <a:gd name="T9" fmla="*/ 1062 h 3127"/>
                                    <a:gd name="T10" fmla="*/ 714 w 1527"/>
                                    <a:gd name="T11" fmla="*/ 793 h 3127"/>
                                    <a:gd name="T12" fmla="*/ 882 w 1527"/>
                                    <a:gd name="T13" fmla="*/ 586 h 3127"/>
                                    <a:gd name="T14" fmla="*/ 1066 w 1527"/>
                                    <a:gd name="T15" fmla="*/ 432 h 3127"/>
                                    <a:gd name="T16" fmla="*/ 1317 w 1527"/>
                                    <a:gd name="T17" fmla="*/ 271 h 3127"/>
                                    <a:gd name="T18" fmla="*/ 1434 w 1527"/>
                                    <a:gd name="T19" fmla="*/ 192 h 3127"/>
                                    <a:gd name="T20" fmla="*/ 1422 w 1527"/>
                                    <a:gd name="T21" fmla="*/ 139 h 3127"/>
                                    <a:gd name="T22" fmla="*/ 1385 w 1527"/>
                                    <a:gd name="T23" fmla="*/ 112 h 3127"/>
                                    <a:gd name="T24" fmla="*/ 1331 w 1527"/>
                                    <a:gd name="T25" fmla="*/ 104 h 3127"/>
                                    <a:gd name="T26" fmla="*/ 1200 w 1527"/>
                                    <a:gd name="T27" fmla="*/ 112 h 3127"/>
                                    <a:gd name="T28" fmla="*/ 1046 w 1527"/>
                                    <a:gd name="T29" fmla="*/ 174 h 3127"/>
                                    <a:gd name="T30" fmla="*/ 868 w 1527"/>
                                    <a:gd name="T31" fmla="*/ 283 h 3127"/>
                                    <a:gd name="T32" fmla="*/ 681 w 1527"/>
                                    <a:gd name="T33" fmla="*/ 429 h 3127"/>
                                    <a:gd name="T34" fmla="*/ 500 w 1527"/>
                                    <a:gd name="T35" fmla="*/ 597 h 3127"/>
                                    <a:gd name="T36" fmla="*/ 339 w 1527"/>
                                    <a:gd name="T37" fmla="*/ 773 h 3127"/>
                                    <a:gd name="T38" fmla="*/ 213 w 1527"/>
                                    <a:gd name="T39" fmla="*/ 942 h 3127"/>
                                    <a:gd name="T40" fmla="*/ 136 w 1527"/>
                                    <a:gd name="T41" fmla="*/ 1094 h 3127"/>
                                    <a:gd name="T42" fmla="*/ 126 w 1527"/>
                                    <a:gd name="T43" fmla="*/ 1273 h 3127"/>
                                    <a:gd name="T44" fmla="*/ 164 w 1527"/>
                                    <a:gd name="T45" fmla="*/ 1503 h 3127"/>
                                    <a:gd name="T46" fmla="*/ 232 w 1527"/>
                                    <a:gd name="T47" fmla="*/ 1732 h 3127"/>
                                    <a:gd name="T48" fmla="*/ 324 w 1527"/>
                                    <a:gd name="T49" fmla="*/ 1958 h 3127"/>
                                    <a:gd name="T50" fmla="*/ 434 w 1527"/>
                                    <a:gd name="T51" fmla="*/ 2180 h 3127"/>
                                    <a:gd name="T52" fmla="*/ 617 w 1527"/>
                                    <a:gd name="T53" fmla="*/ 2501 h 3127"/>
                                    <a:gd name="T54" fmla="*/ 855 w 1527"/>
                                    <a:gd name="T55" fmla="*/ 2902 h 3127"/>
                                    <a:gd name="T56" fmla="*/ 801 w 1527"/>
                                    <a:gd name="T57" fmla="*/ 2759 h 3127"/>
                                    <a:gd name="T58" fmla="*/ 652 w 1527"/>
                                    <a:gd name="T59" fmla="*/ 2307 h 3127"/>
                                    <a:gd name="T60" fmla="*/ 997 w 1527"/>
                                    <a:gd name="T61" fmla="*/ 688 h 3127"/>
                                    <a:gd name="T62" fmla="*/ 1305 w 1527"/>
                                    <a:gd name="T63" fmla="*/ 420 h 3127"/>
                                    <a:gd name="T64" fmla="*/ 1464 w 1527"/>
                                    <a:gd name="T65" fmla="*/ 268 h 3127"/>
                                    <a:gd name="T66" fmla="*/ 1521 w 1527"/>
                                    <a:gd name="T67" fmla="*/ 202 h 3127"/>
                                    <a:gd name="T68" fmla="*/ 1390 w 1527"/>
                                    <a:gd name="T69" fmla="*/ 57 h 3127"/>
                                    <a:gd name="T70" fmla="*/ 1169 w 1527"/>
                                    <a:gd name="T71" fmla="*/ 0 h 3127"/>
                                    <a:gd name="T72" fmla="*/ 920 w 1527"/>
                                    <a:gd name="T73" fmla="*/ 58 h 3127"/>
                                    <a:gd name="T74" fmla="*/ 666 w 1527"/>
                                    <a:gd name="T75" fmla="*/ 205 h 3127"/>
                                    <a:gd name="T76" fmla="*/ 426 w 1527"/>
                                    <a:gd name="T77" fmla="*/ 412 h 3127"/>
                                    <a:gd name="T78" fmla="*/ 221 w 1527"/>
                                    <a:gd name="T79" fmla="*/ 650 h 3127"/>
                                    <a:gd name="T80" fmla="*/ 74 w 1527"/>
                                    <a:gd name="T81" fmla="*/ 894 h 3127"/>
                                    <a:gd name="T82" fmla="*/ 4 w 1527"/>
                                    <a:gd name="T83" fmla="*/ 1116 h 3127"/>
                                    <a:gd name="T84" fmla="*/ 8 w 1527"/>
                                    <a:gd name="T85" fmla="*/ 1250 h 3127"/>
                                    <a:gd name="T86" fmla="*/ 42 w 1527"/>
                                    <a:gd name="T87" fmla="*/ 1396 h 3127"/>
                                    <a:gd name="T88" fmla="*/ 96 w 1527"/>
                                    <a:gd name="T89" fmla="*/ 1569 h 3127"/>
                                    <a:gd name="T90" fmla="*/ 219 w 1527"/>
                                    <a:gd name="T91" fmla="*/ 1895 h 3127"/>
                                    <a:gd name="T92" fmla="*/ 363 w 1527"/>
                                    <a:gd name="T93" fmla="*/ 2223 h 3127"/>
                                    <a:gd name="T94" fmla="*/ 558 w 1527"/>
                                    <a:gd name="T95" fmla="*/ 2560 h 3127"/>
                                    <a:gd name="T96" fmla="*/ 853 w 1527"/>
                                    <a:gd name="T97" fmla="*/ 3024 h 3127"/>
                                    <a:gd name="T98" fmla="*/ 943 w 1527"/>
                                    <a:gd name="T99" fmla="*/ 3121 h 3127"/>
                                    <a:gd name="T100" fmla="*/ 874 w 1527"/>
                                    <a:gd name="T101" fmla="*/ 2853 h 3127"/>
                                    <a:gd name="T102" fmla="*/ 727 w 1527"/>
                                    <a:gd name="T103" fmla="*/ 2303 h 3127"/>
                                    <a:gd name="T104" fmla="*/ 642 w 1527"/>
                                    <a:gd name="T105" fmla="*/ 1773 h 3127"/>
                                    <a:gd name="T106" fmla="*/ 663 w 1527"/>
                                    <a:gd name="T107" fmla="*/ 1250 h 3127"/>
                                    <a:gd name="T108" fmla="*/ 858 w 1527"/>
                                    <a:gd name="T109" fmla="*/ 819 h 31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1527" h="3127">
                                      <a:moveTo>
                                        <a:pt x="191" y="1849"/>
                                      </a:moveTo>
                                      <a:lnTo>
                                        <a:pt x="200" y="1838"/>
                                      </a:lnTo>
                                      <a:lnTo>
                                        <a:pt x="201" y="1837"/>
                                      </a:lnTo>
                                      <a:lnTo>
                                        <a:pt x="198" y="1841"/>
                                      </a:lnTo>
                                      <a:lnTo>
                                        <a:pt x="191" y="1849"/>
                                      </a:lnTo>
                                      <a:lnTo>
                                        <a:pt x="183" y="1856"/>
                                      </a:lnTo>
                                      <a:lnTo>
                                        <a:pt x="179" y="1859"/>
                                      </a:lnTo>
                                      <a:lnTo>
                                        <a:pt x="180" y="1858"/>
                                      </a:lnTo>
                                      <a:lnTo>
                                        <a:pt x="191" y="1849"/>
                                      </a:lnTo>
                                      <a:close/>
                                      <a:moveTo>
                                        <a:pt x="580" y="2088"/>
                                      </a:moveTo>
                                      <a:lnTo>
                                        <a:pt x="553" y="1959"/>
                                      </a:lnTo>
                                      <a:lnTo>
                                        <a:pt x="532" y="1836"/>
                                      </a:lnTo>
                                      <a:lnTo>
                                        <a:pt x="518" y="1719"/>
                                      </a:lnTo>
                                      <a:lnTo>
                                        <a:pt x="511" y="1609"/>
                                      </a:lnTo>
                                      <a:lnTo>
                                        <a:pt x="510" y="1504"/>
                                      </a:lnTo>
                                      <a:lnTo>
                                        <a:pt x="515" y="1405"/>
                                      </a:lnTo>
                                      <a:lnTo>
                                        <a:pt x="524" y="1312"/>
                                      </a:lnTo>
                                      <a:lnTo>
                                        <a:pt x="539" y="1223"/>
                                      </a:lnTo>
                                      <a:lnTo>
                                        <a:pt x="559" y="1140"/>
                                      </a:lnTo>
                                      <a:lnTo>
                                        <a:pt x="583" y="1062"/>
                                      </a:lnTo>
                                      <a:lnTo>
                                        <a:pt x="611" y="988"/>
                                      </a:lnTo>
                                      <a:lnTo>
                                        <a:pt x="642" y="918"/>
                                      </a:lnTo>
                                      <a:lnTo>
                                        <a:pt x="676" y="854"/>
                                      </a:lnTo>
                                      <a:lnTo>
                                        <a:pt x="714" y="793"/>
                                      </a:lnTo>
                                      <a:lnTo>
                                        <a:pt x="752" y="736"/>
                                      </a:lnTo>
                                      <a:lnTo>
                                        <a:pt x="794" y="682"/>
                                      </a:lnTo>
                                      <a:lnTo>
                                        <a:pt x="838" y="633"/>
                                      </a:lnTo>
                                      <a:lnTo>
                                        <a:pt x="882" y="586"/>
                                      </a:lnTo>
                                      <a:lnTo>
                                        <a:pt x="928" y="544"/>
                                      </a:lnTo>
                                      <a:lnTo>
                                        <a:pt x="973" y="504"/>
                                      </a:lnTo>
                                      <a:lnTo>
                                        <a:pt x="1020" y="467"/>
                                      </a:lnTo>
                                      <a:lnTo>
                                        <a:pt x="1066" y="432"/>
                                      </a:lnTo>
                                      <a:lnTo>
                                        <a:pt x="1111" y="400"/>
                                      </a:lnTo>
                                      <a:lnTo>
                                        <a:pt x="1156" y="370"/>
                                      </a:lnTo>
                                      <a:lnTo>
                                        <a:pt x="1241" y="317"/>
                                      </a:lnTo>
                                      <a:lnTo>
                                        <a:pt x="1317" y="271"/>
                                      </a:lnTo>
                                      <a:lnTo>
                                        <a:pt x="1353" y="250"/>
                                      </a:lnTo>
                                      <a:lnTo>
                                        <a:pt x="1383" y="230"/>
                                      </a:lnTo>
                                      <a:lnTo>
                                        <a:pt x="1411" y="211"/>
                                      </a:lnTo>
                                      <a:lnTo>
                                        <a:pt x="1434" y="192"/>
                                      </a:lnTo>
                                      <a:lnTo>
                                        <a:pt x="1434" y="176"/>
                                      </a:lnTo>
                                      <a:lnTo>
                                        <a:pt x="1431" y="161"/>
                                      </a:lnTo>
                                      <a:lnTo>
                                        <a:pt x="1427" y="149"/>
                                      </a:lnTo>
                                      <a:lnTo>
                                        <a:pt x="1422" y="139"/>
                                      </a:lnTo>
                                      <a:lnTo>
                                        <a:pt x="1415" y="129"/>
                                      </a:lnTo>
                                      <a:lnTo>
                                        <a:pt x="1406" y="122"/>
                                      </a:lnTo>
                                      <a:lnTo>
                                        <a:pt x="1396" y="116"/>
                                      </a:lnTo>
                                      <a:lnTo>
                                        <a:pt x="1385" y="112"/>
                                      </a:lnTo>
                                      <a:lnTo>
                                        <a:pt x="1374" y="108"/>
                                      </a:lnTo>
                                      <a:lnTo>
                                        <a:pt x="1361" y="106"/>
                                      </a:lnTo>
                                      <a:lnTo>
                                        <a:pt x="1347" y="105"/>
                                      </a:lnTo>
                                      <a:lnTo>
                                        <a:pt x="1331" y="104"/>
                                      </a:lnTo>
                                      <a:lnTo>
                                        <a:pt x="1299" y="104"/>
                                      </a:lnTo>
                                      <a:lnTo>
                                        <a:pt x="1265" y="104"/>
                                      </a:lnTo>
                                      <a:lnTo>
                                        <a:pt x="1234" y="105"/>
                                      </a:lnTo>
                                      <a:lnTo>
                                        <a:pt x="1200" y="112"/>
                                      </a:lnTo>
                                      <a:lnTo>
                                        <a:pt x="1165" y="121"/>
                                      </a:lnTo>
                                      <a:lnTo>
                                        <a:pt x="1128" y="135"/>
                                      </a:lnTo>
                                      <a:lnTo>
                                        <a:pt x="1088" y="153"/>
                                      </a:lnTo>
                                      <a:lnTo>
                                        <a:pt x="1046" y="174"/>
                                      </a:lnTo>
                                      <a:lnTo>
                                        <a:pt x="1004" y="197"/>
                                      </a:lnTo>
                                      <a:lnTo>
                                        <a:pt x="959" y="223"/>
                                      </a:lnTo>
                                      <a:lnTo>
                                        <a:pt x="914" y="252"/>
                                      </a:lnTo>
                                      <a:lnTo>
                                        <a:pt x="868" y="283"/>
                                      </a:lnTo>
                                      <a:lnTo>
                                        <a:pt x="821" y="317"/>
                                      </a:lnTo>
                                      <a:lnTo>
                                        <a:pt x="775" y="354"/>
                                      </a:lnTo>
                                      <a:lnTo>
                                        <a:pt x="728" y="391"/>
                                      </a:lnTo>
                                      <a:lnTo>
                                        <a:pt x="681" y="429"/>
                                      </a:lnTo>
                                      <a:lnTo>
                                        <a:pt x="634" y="470"/>
                                      </a:lnTo>
                                      <a:lnTo>
                                        <a:pt x="589" y="511"/>
                                      </a:lnTo>
                                      <a:lnTo>
                                        <a:pt x="544" y="553"/>
                                      </a:lnTo>
                                      <a:lnTo>
                                        <a:pt x="500" y="597"/>
                                      </a:lnTo>
                                      <a:lnTo>
                                        <a:pt x="457" y="641"/>
                                      </a:lnTo>
                                      <a:lnTo>
                                        <a:pt x="415" y="684"/>
                                      </a:lnTo>
                                      <a:lnTo>
                                        <a:pt x="377" y="729"/>
                                      </a:lnTo>
                                      <a:lnTo>
                                        <a:pt x="339" y="773"/>
                                      </a:lnTo>
                                      <a:lnTo>
                                        <a:pt x="303" y="816"/>
                                      </a:lnTo>
                                      <a:lnTo>
                                        <a:pt x="270" y="859"/>
                                      </a:lnTo>
                                      <a:lnTo>
                                        <a:pt x="240" y="901"/>
                                      </a:lnTo>
                                      <a:lnTo>
                                        <a:pt x="213" y="942"/>
                                      </a:lnTo>
                                      <a:lnTo>
                                        <a:pt x="188" y="983"/>
                                      </a:lnTo>
                                      <a:lnTo>
                                        <a:pt x="167" y="1022"/>
                                      </a:lnTo>
                                      <a:lnTo>
                                        <a:pt x="150" y="1059"/>
                                      </a:lnTo>
                                      <a:lnTo>
                                        <a:pt x="136" y="1094"/>
                                      </a:lnTo>
                                      <a:lnTo>
                                        <a:pt x="126" y="1127"/>
                                      </a:lnTo>
                                      <a:lnTo>
                                        <a:pt x="121" y="1158"/>
                                      </a:lnTo>
                                      <a:lnTo>
                                        <a:pt x="123" y="1216"/>
                                      </a:lnTo>
                                      <a:lnTo>
                                        <a:pt x="126" y="1273"/>
                                      </a:lnTo>
                                      <a:lnTo>
                                        <a:pt x="132" y="1331"/>
                                      </a:lnTo>
                                      <a:lnTo>
                                        <a:pt x="140" y="1389"/>
                                      </a:lnTo>
                                      <a:lnTo>
                                        <a:pt x="151" y="1446"/>
                                      </a:lnTo>
                                      <a:lnTo>
                                        <a:pt x="164" y="1503"/>
                                      </a:lnTo>
                                      <a:lnTo>
                                        <a:pt x="178" y="1560"/>
                                      </a:lnTo>
                                      <a:lnTo>
                                        <a:pt x="194" y="1618"/>
                                      </a:lnTo>
                                      <a:lnTo>
                                        <a:pt x="212" y="1675"/>
                                      </a:lnTo>
                                      <a:lnTo>
                                        <a:pt x="232" y="1732"/>
                                      </a:lnTo>
                                      <a:lnTo>
                                        <a:pt x="253" y="1789"/>
                                      </a:lnTo>
                                      <a:lnTo>
                                        <a:pt x="276" y="1845"/>
                                      </a:lnTo>
                                      <a:lnTo>
                                        <a:pt x="300" y="1902"/>
                                      </a:lnTo>
                                      <a:lnTo>
                                        <a:pt x="324" y="1958"/>
                                      </a:lnTo>
                                      <a:lnTo>
                                        <a:pt x="351" y="2014"/>
                                      </a:lnTo>
                                      <a:lnTo>
                                        <a:pt x="378" y="2070"/>
                                      </a:lnTo>
                                      <a:lnTo>
                                        <a:pt x="406" y="2125"/>
                                      </a:lnTo>
                                      <a:lnTo>
                                        <a:pt x="434" y="2180"/>
                                      </a:lnTo>
                                      <a:lnTo>
                                        <a:pt x="463" y="2234"/>
                                      </a:lnTo>
                                      <a:lnTo>
                                        <a:pt x="494" y="2288"/>
                                      </a:lnTo>
                                      <a:lnTo>
                                        <a:pt x="555" y="2396"/>
                                      </a:lnTo>
                                      <a:lnTo>
                                        <a:pt x="617" y="2501"/>
                                      </a:lnTo>
                                      <a:lnTo>
                                        <a:pt x="679" y="2605"/>
                                      </a:lnTo>
                                      <a:lnTo>
                                        <a:pt x="739" y="2706"/>
                                      </a:lnTo>
                                      <a:lnTo>
                                        <a:pt x="799" y="2805"/>
                                      </a:lnTo>
                                      <a:lnTo>
                                        <a:pt x="855" y="2902"/>
                                      </a:lnTo>
                                      <a:lnTo>
                                        <a:pt x="845" y="2875"/>
                                      </a:lnTo>
                                      <a:lnTo>
                                        <a:pt x="832" y="2842"/>
                                      </a:lnTo>
                                      <a:lnTo>
                                        <a:pt x="818" y="2803"/>
                                      </a:lnTo>
                                      <a:lnTo>
                                        <a:pt x="801" y="2759"/>
                                      </a:lnTo>
                                      <a:lnTo>
                                        <a:pt x="768" y="2659"/>
                                      </a:lnTo>
                                      <a:lnTo>
                                        <a:pt x="730" y="2545"/>
                                      </a:lnTo>
                                      <a:lnTo>
                                        <a:pt x="690" y="2426"/>
                                      </a:lnTo>
                                      <a:lnTo>
                                        <a:pt x="652" y="2307"/>
                                      </a:lnTo>
                                      <a:lnTo>
                                        <a:pt x="614" y="2192"/>
                                      </a:lnTo>
                                      <a:lnTo>
                                        <a:pt x="580" y="2088"/>
                                      </a:lnTo>
                                      <a:close/>
                                      <a:moveTo>
                                        <a:pt x="941" y="734"/>
                                      </a:moveTo>
                                      <a:lnTo>
                                        <a:pt x="997" y="688"/>
                                      </a:lnTo>
                                      <a:lnTo>
                                        <a:pt x="1073" y="622"/>
                                      </a:lnTo>
                                      <a:lnTo>
                                        <a:pt x="1163" y="545"/>
                                      </a:lnTo>
                                      <a:lnTo>
                                        <a:pt x="1258" y="462"/>
                                      </a:lnTo>
                                      <a:lnTo>
                                        <a:pt x="1305" y="420"/>
                                      </a:lnTo>
                                      <a:lnTo>
                                        <a:pt x="1350" y="379"/>
                                      </a:lnTo>
                                      <a:lnTo>
                                        <a:pt x="1392" y="339"/>
                                      </a:lnTo>
                                      <a:lnTo>
                                        <a:pt x="1431" y="303"/>
                                      </a:lnTo>
                                      <a:lnTo>
                                        <a:pt x="1464" y="268"/>
                                      </a:lnTo>
                                      <a:lnTo>
                                        <a:pt x="1492" y="239"/>
                                      </a:lnTo>
                                      <a:lnTo>
                                        <a:pt x="1503" y="225"/>
                                      </a:lnTo>
                                      <a:lnTo>
                                        <a:pt x="1514" y="212"/>
                                      </a:lnTo>
                                      <a:lnTo>
                                        <a:pt x="1521" y="202"/>
                                      </a:lnTo>
                                      <a:lnTo>
                                        <a:pt x="1527" y="192"/>
                                      </a:lnTo>
                                      <a:lnTo>
                                        <a:pt x="1485" y="137"/>
                                      </a:lnTo>
                                      <a:lnTo>
                                        <a:pt x="1439" y="93"/>
                                      </a:lnTo>
                                      <a:lnTo>
                                        <a:pt x="1390" y="57"/>
                                      </a:lnTo>
                                      <a:lnTo>
                                        <a:pt x="1338" y="30"/>
                                      </a:lnTo>
                                      <a:lnTo>
                                        <a:pt x="1283" y="12"/>
                                      </a:lnTo>
                                      <a:lnTo>
                                        <a:pt x="1227" y="2"/>
                                      </a:lnTo>
                                      <a:lnTo>
                                        <a:pt x="1169" y="0"/>
                                      </a:lnTo>
                                      <a:lnTo>
                                        <a:pt x="1108" y="4"/>
                                      </a:lnTo>
                                      <a:lnTo>
                                        <a:pt x="1046" y="16"/>
                                      </a:lnTo>
                                      <a:lnTo>
                                        <a:pt x="983" y="35"/>
                                      </a:lnTo>
                                      <a:lnTo>
                                        <a:pt x="920" y="58"/>
                                      </a:lnTo>
                                      <a:lnTo>
                                        <a:pt x="855" y="88"/>
                                      </a:lnTo>
                                      <a:lnTo>
                                        <a:pt x="792" y="122"/>
                                      </a:lnTo>
                                      <a:lnTo>
                                        <a:pt x="728" y="162"/>
                                      </a:lnTo>
                                      <a:lnTo>
                                        <a:pt x="666" y="205"/>
                                      </a:lnTo>
                                      <a:lnTo>
                                        <a:pt x="603" y="252"/>
                                      </a:lnTo>
                                      <a:lnTo>
                                        <a:pt x="542" y="302"/>
                                      </a:lnTo>
                                      <a:lnTo>
                                        <a:pt x="483" y="356"/>
                                      </a:lnTo>
                                      <a:lnTo>
                                        <a:pt x="426" y="412"/>
                                      </a:lnTo>
                                      <a:lnTo>
                                        <a:pt x="371" y="469"/>
                                      </a:lnTo>
                                      <a:lnTo>
                                        <a:pt x="318" y="529"/>
                                      </a:lnTo>
                                      <a:lnTo>
                                        <a:pt x="268" y="590"/>
                                      </a:lnTo>
                                      <a:lnTo>
                                        <a:pt x="221" y="650"/>
                                      </a:lnTo>
                                      <a:lnTo>
                                        <a:pt x="179" y="712"/>
                                      </a:lnTo>
                                      <a:lnTo>
                                        <a:pt x="139" y="774"/>
                                      </a:lnTo>
                                      <a:lnTo>
                                        <a:pt x="104" y="835"/>
                                      </a:lnTo>
                                      <a:lnTo>
                                        <a:pt x="74" y="894"/>
                                      </a:lnTo>
                                      <a:lnTo>
                                        <a:pt x="48" y="953"/>
                                      </a:lnTo>
                                      <a:lnTo>
                                        <a:pt x="28" y="1010"/>
                                      </a:lnTo>
                                      <a:lnTo>
                                        <a:pt x="13" y="1065"/>
                                      </a:lnTo>
                                      <a:lnTo>
                                        <a:pt x="4" y="1116"/>
                                      </a:lnTo>
                                      <a:lnTo>
                                        <a:pt x="0" y="1164"/>
                                      </a:lnTo>
                                      <a:lnTo>
                                        <a:pt x="1" y="1190"/>
                                      </a:lnTo>
                                      <a:lnTo>
                                        <a:pt x="5" y="1218"/>
                                      </a:lnTo>
                                      <a:lnTo>
                                        <a:pt x="8" y="1250"/>
                                      </a:lnTo>
                                      <a:lnTo>
                                        <a:pt x="15" y="1283"/>
                                      </a:lnTo>
                                      <a:lnTo>
                                        <a:pt x="22" y="1319"/>
                                      </a:lnTo>
                                      <a:lnTo>
                                        <a:pt x="32" y="1356"/>
                                      </a:lnTo>
                                      <a:lnTo>
                                        <a:pt x="42" y="1396"/>
                                      </a:lnTo>
                                      <a:lnTo>
                                        <a:pt x="55" y="1438"/>
                                      </a:lnTo>
                                      <a:lnTo>
                                        <a:pt x="68" y="1480"/>
                                      </a:lnTo>
                                      <a:lnTo>
                                        <a:pt x="82" y="1524"/>
                                      </a:lnTo>
                                      <a:lnTo>
                                        <a:pt x="96" y="1569"/>
                                      </a:lnTo>
                                      <a:lnTo>
                                        <a:pt x="112" y="1614"/>
                                      </a:lnTo>
                                      <a:lnTo>
                                        <a:pt x="146" y="1708"/>
                                      </a:lnTo>
                                      <a:lnTo>
                                        <a:pt x="181" y="1801"/>
                                      </a:lnTo>
                                      <a:lnTo>
                                        <a:pt x="219" y="1895"/>
                                      </a:lnTo>
                                      <a:lnTo>
                                        <a:pt x="256" y="1984"/>
                                      </a:lnTo>
                                      <a:lnTo>
                                        <a:pt x="294" y="2071"/>
                                      </a:lnTo>
                                      <a:lnTo>
                                        <a:pt x="329" y="2150"/>
                                      </a:lnTo>
                                      <a:lnTo>
                                        <a:pt x="363" y="2223"/>
                                      </a:lnTo>
                                      <a:lnTo>
                                        <a:pt x="394" y="2286"/>
                                      </a:lnTo>
                                      <a:lnTo>
                                        <a:pt x="421" y="2338"/>
                                      </a:lnTo>
                                      <a:lnTo>
                                        <a:pt x="443" y="2377"/>
                                      </a:lnTo>
                                      <a:lnTo>
                                        <a:pt x="558" y="2560"/>
                                      </a:lnTo>
                                      <a:lnTo>
                                        <a:pt x="654" y="2716"/>
                                      </a:lnTo>
                                      <a:lnTo>
                                        <a:pt x="735" y="2843"/>
                                      </a:lnTo>
                                      <a:lnTo>
                                        <a:pt x="800" y="2946"/>
                                      </a:lnTo>
                                      <a:lnTo>
                                        <a:pt x="853" y="3024"/>
                                      </a:lnTo>
                                      <a:lnTo>
                                        <a:pt x="892" y="3079"/>
                                      </a:lnTo>
                                      <a:lnTo>
                                        <a:pt x="920" y="3113"/>
                                      </a:lnTo>
                                      <a:lnTo>
                                        <a:pt x="936" y="3127"/>
                                      </a:lnTo>
                                      <a:lnTo>
                                        <a:pt x="943" y="3121"/>
                                      </a:lnTo>
                                      <a:lnTo>
                                        <a:pt x="942" y="3098"/>
                                      </a:lnTo>
                                      <a:lnTo>
                                        <a:pt x="934" y="3058"/>
                                      </a:lnTo>
                                      <a:lnTo>
                                        <a:pt x="918" y="3003"/>
                                      </a:lnTo>
                                      <a:lnTo>
                                        <a:pt x="874" y="2853"/>
                                      </a:lnTo>
                                      <a:lnTo>
                                        <a:pt x="817" y="2657"/>
                                      </a:lnTo>
                                      <a:lnTo>
                                        <a:pt x="786" y="2546"/>
                                      </a:lnTo>
                                      <a:lnTo>
                                        <a:pt x="756" y="2428"/>
                                      </a:lnTo>
                                      <a:lnTo>
                                        <a:pt x="727" y="2303"/>
                                      </a:lnTo>
                                      <a:lnTo>
                                        <a:pt x="700" y="2175"/>
                                      </a:lnTo>
                                      <a:lnTo>
                                        <a:pt x="676" y="2043"/>
                                      </a:lnTo>
                                      <a:lnTo>
                                        <a:pt x="656" y="1909"/>
                                      </a:lnTo>
                                      <a:lnTo>
                                        <a:pt x="642" y="1773"/>
                                      </a:lnTo>
                                      <a:lnTo>
                                        <a:pt x="635" y="1637"/>
                                      </a:lnTo>
                                      <a:lnTo>
                                        <a:pt x="635" y="1505"/>
                                      </a:lnTo>
                                      <a:lnTo>
                                        <a:pt x="645" y="1375"/>
                                      </a:lnTo>
                                      <a:lnTo>
                                        <a:pt x="663" y="1250"/>
                                      </a:lnTo>
                                      <a:lnTo>
                                        <a:pt x="693" y="1129"/>
                                      </a:lnTo>
                                      <a:lnTo>
                                        <a:pt x="735" y="1017"/>
                                      </a:lnTo>
                                      <a:lnTo>
                                        <a:pt x="789" y="913"/>
                                      </a:lnTo>
                                      <a:lnTo>
                                        <a:pt x="858" y="819"/>
                                      </a:lnTo>
                                      <a:lnTo>
                                        <a:pt x="941" y="734"/>
                                      </a:lnTo>
                                      <a:close/>
                                    </a:path>
                                  </a:pathLst>
                                </a:custGeom>
                                <a:solidFill>
                                  <a:schemeClr val="accent6">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3" name="Freeform 151"/>
                              <wps:cNvSpPr>
                                <a:spLocks noEditPoints="1"/>
                              </wps:cNvSpPr>
                              <wps:spPr bwMode="auto">
                                <a:xfrm>
                                  <a:off x="5437" y="9779"/>
                                  <a:ext cx="813" cy="551"/>
                                </a:xfrm>
                                <a:custGeom>
                                  <a:avLst/>
                                  <a:gdLst>
                                    <a:gd name="T0" fmla="*/ 549 w 1628"/>
                                    <a:gd name="T1" fmla="*/ 892 h 1103"/>
                                    <a:gd name="T2" fmla="*/ 636 w 1628"/>
                                    <a:gd name="T3" fmla="*/ 922 h 1103"/>
                                    <a:gd name="T4" fmla="*/ 741 w 1628"/>
                                    <a:gd name="T5" fmla="*/ 887 h 1103"/>
                                    <a:gd name="T6" fmla="*/ 868 w 1628"/>
                                    <a:gd name="T7" fmla="*/ 752 h 1103"/>
                                    <a:gd name="T8" fmla="*/ 1167 w 1628"/>
                                    <a:gd name="T9" fmla="*/ 381 h 1103"/>
                                    <a:gd name="T10" fmla="*/ 1353 w 1628"/>
                                    <a:gd name="T11" fmla="*/ 179 h 1103"/>
                                    <a:gd name="T12" fmla="*/ 1500 w 1628"/>
                                    <a:gd name="T13" fmla="*/ 70 h 1103"/>
                                    <a:gd name="T14" fmla="*/ 1573 w 1628"/>
                                    <a:gd name="T15" fmla="*/ 70 h 1103"/>
                                    <a:gd name="T16" fmla="*/ 1480 w 1628"/>
                                    <a:gd name="T17" fmla="*/ 198 h 1103"/>
                                    <a:gd name="T18" fmla="*/ 1226 w 1628"/>
                                    <a:gd name="T19" fmla="*/ 457 h 1103"/>
                                    <a:gd name="T20" fmla="*/ 1050 w 1628"/>
                                    <a:gd name="T21" fmla="*/ 643 h 1103"/>
                                    <a:gd name="T22" fmla="*/ 820 w 1628"/>
                                    <a:gd name="T23" fmla="*/ 926 h 1103"/>
                                    <a:gd name="T24" fmla="*/ 735 w 1628"/>
                                    <a:gd name="T25" fmla="*/ 1007 h 1103"/>
                                    <a:gd name="T26" fmla="*/ 657 w 1628"/>
                                    <a:gd name="T27" fmla="*/ 1053 h 1103"/>
                                    <a:gd name="T28" fmla="*/ 583 w 1628"/>
                                    <a:gd name="T29" fmla="*/ 1050 h 1103"/>
                                    <a:gd name="T30" fmla="*/ 527 w 1628"/>
                                    <a:gd name="T31" fmla="*/ 1012 h 1103"/>
                                    <a:gd name="T32" fmla="*/ 467 w 1628"/>
                                    <a:gd name="T33" fmla="*/ 975 h 1103"/>
                                    <a:gd name="T34" fmla="*/ 309 w 1628"/>
                                    <a:gd name="T35" fmla="*/ 967 h 1103"/>
                                    <a:gd name="T36" fmla="*/ 246 w 1628"/>
                                    <a:gd name="T37" fmla="*/ 981 h 1103"/>
                                    <a:gd name="T38" fmla="*/ 318 w 1628"/>
                                    <a:gd name="T39" fmla="*/ 941 h 1103"/>
                                    <a:gd name="T40" fmla="*/ 453 w 1628"/>
                                    <a:gd name="T41" fmla="*/ 892 h 1103"/>
                                    <a:gd name="T42" fmla="*/ 776 w 1628"/>
                                    <a:gd name="T43" fmla="*/ 774 h 1103"/>
                                    <a:gd name="T44" fmla="*/ 761 w 1628"/>
                                    <a:gd name="T45" fmla="*/ 789 h 1103"/>
                                    <a:gd name="T46" fmla="*/ 624 w 1628"/>
                                    <a:gd name="T47" fmla="*/ 870 h 1103"/>
                                    <a:gd name="T48" fmla="*/ 495 w 1628"/>
                                    <a:gd name="T49" fmla="*/ 835 h 1103"/>
                                    <a:gd name="T50" fmla="*/ 420 w 1628"/>
                                    <a:gd name="T51" fmla="*/ 829 h 1103"/>
                                    <a:gd name="T52" fmla="*/ 338 w 1628"/>
                                    <a:gd name="T53" fmla="*/ 857 h 1103"/>
                                    <a:gd name="T54" fmla="*/ 164 w 1628"/>
                                    <a:gd name="T55" fmla="*/ 962 h 1103"/>
                                    <a:gd name="T56" fmla="*/ 25 w 1628"/>
                                    <a:gd name="T57" fmla="*/ 1035 h 1103"/>
                                    <a:gd name="T58" fmla="*/ 14 w 1628"/>
                                    <a:gd name="T59" fmla="*/ 1067 h 1103"/>
                                    <a:gd name="T60" fmla="*/ 55 w 1628"/>
                                    <a:gd name="T61" fmla="*/ 1083 h 1103"/>
                                    <a:gd name="T62" fmla="*/ 129 w 1628"/>
                                    <a:gd name="T63" fmla="*/ 1075 h 1103"/>
                                    <a:gd name="T64" fmla="*/ 324 w 1628"/>
                                    <a:gd name="T65" fmla="*/ 1017 h 1103"/>
                                    <a:gd name="T66" fmla="*/ 465 w 1628"/>
                                    <a:gd name="T67" fmla="*/ 1016 h 1103"/>
                                    <a:gd name="T68" fmla="*/ 536 w 1628"/>
                                    <a:gd name="T69" fmla="*/ 1050 h 1103"/>
                                    <a:gd name="T70" fmla="*/ 583 w 1628"/>
                                    <a:gd name="T71" fmla="*/ 1089 h 1103"/>
                                    <a:gd name="T72" fmla="*/ 654 w 1628"/>
                                    <a:gd name="T73" fmla="*/ 1101 h 1103"/>
                                    <a:gd name="T74" fmla="*/ 792 w 1628"/>
                                    <a:gd name="T75" fmla="*/ 1007 h 1103"/>
                                    <a:gd name="T76" fmla="*/ 965 w 1628"/>
                                    <a:gd name="T77" fmla="*/ 850 h 1103"/>
                                    <a:gd name="T78" fmla="*/ 1099 w 1628"/>
                                    <a:gd name="T79" fmla="*/ 679 h 1103"/>
                                    <a:gd name="T80" fmla="*/ 1312 w 1628"/>
                                    <a:gd name="T81" fmla="*/ 467 h 1103"/>
                                    <a:gd name="T82" fmla="*/ 1505 w 1628"/>
                                    <a:gd name="T83" fmla="*/ 266 h 1103"/>
                                    <a:gd name="T84" fmla="*/ 1603 w 1628"/>
                                    <a:gd name="T85" fmla="*/ 134 h 1103"/>
                                    <a:gd name="T86" fmla="*/ 1628 w 1628"/>
                                    <a:gd name="T87" fmla="*/ 62 h 1103"/>
                                    <a:gd name="T88" fmla="*/ 1604 w 1628"/>
                                    <a:gd name="T89" fmla="*/ 12 h 1103"/>
                                    <a:gd name="T90" fmla="*/ 1520 w 1628"/>
                                    <a:gd name="T91" fmla="*/ 10 h 1103"/>
                                    <a:gd name="T92" fmla="*/ 1352 w 1628"/>
                                    <a:gd name="T93" fmla="*/ 108 h 1103"/>
                                    <a:gd name="T94" fmla="*/ 1174 w 1628"/>
                                    <a:gd name="T95" fmla="*/ 277 h 1103"/>
                                    <a:gd name="T96" fmla="*/ 970 w 1628"/>
                                    <a:gd name="T97" fmla="*/ 519 h 1103"/>
                                    <a:gd name="T98" fmla="*/ 753 w 1628"/>
                                    <a:gd name="T99" fmla="*/ 794 h 1103"/>
                                    <a:gd name="T100" fmla="*/ 671 w 1628"/>
                                    <a:gd name="T101" fmla="*/ 871 h 1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628" h="1103">
                                      <a:moveTo>
                                        <a:pt x="476" y="889"/>
                                      </a:moveTo>
                                      <a:lnTo>
                                        <a:pt x="522" y="889"/>
                                      </a:lnTo>
                                      <a:lnTo>
                                        <a:pt x="531" y="889"/>
                                      </a:lnTo>
                                      <a:lnTo>
                                        <a:pt x="540" y="891"/>
                                      </a:lnTo>
                                      <a:lnTo>
                                        <a:pt x="549" y="892"/>
                                      </a:lnTo>
                                      <a:lnTo>
                                        <a:pt x="558" y="894"/>
                                      </a:lnTo>
                                      <a:lnTo>
                                        <a:pt x="577" y="900"/>
                                      </a:lnTo>
                                      <a:lnTo>
                                        <a:pt x="596" y="907"/>
                                      </a:lnTo>
                                      <a:lnTo>
                                        <a:pt x="616" y="915"/>
                                      </a:lnTo>
                                      <a:lnTo>
                                        <a:pt x="636" y="922"/>
                                      </a:lnTo>
                                      <a:lnTo>
                                        <a:pt x="655" y="929"/>
                                      </a:lnTo>
                                      <a:lnTo>
                                        <a:pt x="676" y="935"/>
                                      </a:lnTo>
                                      <a:lnTo>
                                        <a:pt x="696" y="922"/>
                                      </a:lnTo>
                                      <a:lnTo>
                                        <a:pt x="719" y="907"/>
                                      </a:lnTo>
                                      <a:lnTo>
                                        <a:pt x="741" y="887"/>
                                      </a:lnTo>
                                      <a:lnTo>
                                        <a:pt x="765" y="865"/>
                                      </a:lnTo>
                                      <a:lnTo>
                                        <a:pt x="790" y="840"/>
                                      </a:lnTo>
                                      <a:lnTo>
                                        <a:pt x="815" y="814"/>
                                      </a:lnTo>
                                      <a:lnTo>
                                        <a:pt x="841" y="783"/>
                                      </a:lnTo>
                                      <a:lnTo>
                                        <a:pt x="868" y="752"/>
                                      </a:lnTo>
                                      <a:lnTo>
                                        <a:pt x="925" y="684"/>
                                      </a:lnTo>
                                      <a:lnTo>
                                        <a:pt x="983" y="610"/>
                                      </a:lnTo>
                                      <a:lnTo>
                                        <a:pt x="1043" y="534"/>
                                      </a:lnTo>
                                      <a:lnTo>
                                        <a:pt x="1105" y="457"/>
                                      </a:lnTo>
                                      <a:lnTo>
                                        <a:pt x="1167" y="381"/>
                                      </a:lnTo>
                                      <a:lnTo>
                                        <a:pt x="1229" y="308"/>
                                      </a:lnTo>
                                      <a:lnTo>
                                        <a:pt x="1260" y="274"/>
                                      </a:lnTo>
                                      <a:lnTo>
                                        <a:pt x="1291" y="240"/>
                                      </a:lnTo>
                                      <a:lnTo>
                                        <a:pt x="1321" y="208"/>
                                      </a:lnTo>
                                      <a:lnTo>
                                        <a:pt x="1353" y="179"/>
                                      </a:lnTo>
                                      <a:lnTo>
                                        <a:pt x="1383" y="152"/>
                                      </a:lnTo>
                                      <a:lnTo>
                                        <a:pt x="1412" y="128"/>
                                      </a:lnTo>
                                      <a:lnTo>
                                        <a:pt x="1442" y="106"/>
                                      </a:lnTo>
                                      <a:lnTo>
                                        <a:pt x="1471" y="87"/>
                                      </a:lnTo>
                                      <a:lnTo>
                                        <a:pt x="1500" y="70"/>
                                      </a:lnTo>
                                      <a:lnTo>
                                        <a:pt x="1528" y="59"/>
                                      </a:lnTo>
                                      <a:lnTo>
                                        <a:pt x="1555" y="51"/>
                                      </a:lnTo>
                                      <a:lnTo>
                                        <a:pt x="1582" y="46"/>
                                      </a:lnTo>
                                      <a:lnTo>
                                        <a:pt x="1577" y="58"/>
                                      </a:lnTo>
                                      <a:lnTo>
                                        <a:pt x="1573" y="70"/>
                                      </a:lnTo>
                                      <a:lnTo>
                                        <a:pt x="1566" y="83"/>
                                      </a:lnTo>
                                      <a:lnTo>
                                        <a:pt x="1556" y="97"/>
                                      </a:lnTo>
                                      <a:lnTo>
                                        <a:pt x="1535" y="128"/>
                                      </a:lnTo>
                                      <a:lnTo>
                                        <a:pt x="1510" y="162"/>
                                      </a:lnTo>
                                      <a:lnTo>
                                        <a:pt x="1480" y="198"/>
                                      </a:lnTo>
                                      <a:lnTo>
                                        <a:pt x="1448" y="234"/>
                                      </a:lnTo>
                                      <a:lnTo>
                                        <a:pt x="1411" y="273"/>
                                      </a:lnTo>
                                      <a:lnTo>
                                        <a:pt x="1375" y="311"/>
                                      </a:lnTo>
                                      <a:lnTo>
                                        <a:pt x="1299" y="387"/>
                                      </a:lnTo>
                                      <a:lnTo>
                                        <a:pt x="1226" y="457"/>
                                      </a:lnTo>
                                      <a:lnTo>
                                        <a:pt x="1164" y="518"/>
                                      </a:lnTo>
                                      <a:lnTo>
                                        <a:pt x="1118" y="563"/>
                                      </a:lnTo>
                                      <a:lnTo>
                                        <a:pt x="1098" y="585"/>
                                      </a:lnTo>
                                      <a:lnTo>
                                        <a:pt x="1075" y="611"/>
                                      </a:lnTo>
                                      <a:lnTo>
                                        <a:pt x="1050" y="643"/>
                                      </a:lnTo>
                                      <a:lnTo>
                                        <a:pt x="1022" y="679"/>
                                      </a:lnTo>
                                      <a:lnTo>
                                        <a:pt x="960" y="760"/>
                                      </a:lnTo>
                                      <a:lnTo>
                                        <a:pt x="892" y="845"/>
                                      </a:lnTo>
                                      <a:lnTo>
                                        <a:pt x="857" y="886"/>
                                      </a:lnTo>
                                      <a:lnTo>
                                        <a:pt x="820" y="926"/>
                                      </a:lnTo>
                                      <a:lnTo>
                                        <a:pt x="803" y="944"/>
                                      </a:lnTo>
                                      <a:lnTo>
                                        <a:pt x="786" y="962"/>
                                      </a:lnTo>
                                      <a:lnTo>
                                        <a:pt x="769" y="978"/>
                                      </a:lnTo>
                                      <a:lnTo>
                                        <a:pt x="751" y="993"/>
                                      </a:lnTo>
                                      <a:lnTo>
                                        <a:pt x="735" y="1007"/>
                                      </a:lnTo>
                                      <a:lnTo>
                                        <a:pt x="719" y="1020"/>
                                      </a:lnTo>
                                      <a:lnTo>
                                        <a:pt x="702" y="1031"/>
                                      </a:lnTo>
                                      <a:lnTo>
                                        <a:pt x="687" y="1040"/>
                                      </a:lnTo>
                                      <a:lnTo>
                                        <a:pt x="672" y="1047"/>
                                      </a:lnTo>
                                      <a:lnTo>
                                        <a:pt x="657" y="1053"/>
                                      </a:lnTo>
                                      <a:lnTo>
                                        <a:pt x="643" y="1057"/>
                                      </a:lnTo>
                                      <a:lnTo>
                                        <a:pt x="630" y="1058"/>
                                      </a:lnTo>
                                      <a:lnTo>
                                        <a:pt x="612" y="1057"/>
                                      </a:lnTo>
                                      <a:lnTo>
                                        <a:pt x="597" y="1054"/>
                                      </a:lnTo>
                                      <a:lnTo>
                                        <a:pt x="583" y="1050"/>
                                      </a:lnTo>
                                      <a:lnTo>
                                        <a:pt x="570" y="1044"/>
                                      </a:lnTo>
                                      <a:lnTo>
                                        <a:pt x="558" y="1037"/>
                                      </a:lnTo>
                                      <a:lnTo>
                                        <a:pt x="548" y="1028"/>
                                      </a:lnTo>
                                      <a:lnTo>
                                        <a:pt x="537" y="1020"/>
                                      </a:lnTo>
                                      <a:lnTo>
                                        <a:pt x="527" y="1012"/>
                                      </a:lnTo>
                                      <a:lnTo>
                                        <a:pt x="516" y="1003"/>
                                      </a:lnTo>
                                      <a:lnTo>
                                        <a:pt x="506" y="995"/>
                                      </a:lnTo>
                                      <a:lnTo>
                                        <a:pt x="494" y="988"/>
                                      </a:lnTo>
                                      <a:lnTo>
                                        <a:pt x="481" y="981"/>
                                      </a:lnTo>
                                      <a:lnTo>
                                        <a:pt x="467" y="975"/>
                                      </a:lnTo>
                                      <a:lnTo>
                                        <a:pt x="452" y="970"/>
                                      </a:lnTo>
                                      <a:lnTo>
                                        <a:pt x="434" y="967"/>
                                      </a:lnTo>
                                      <a:lnTo>
                                        <a:pt x="414" y="965"/>
                                      </a:lnTo>
                                      <a:lnTo>
                                        <a:pt x="323" y="965"/>
                                      </a:lnTo>
                                      <a:lnTo>
                                        <a:pt x="309" y="967"/>
                                      </a:lnTo>
                                      <a:lnTo>
                                        <a:pt x="299" y="967"/>
                                      </a:lnTo>
                                      <a:lnTo>
                                        <a:pt x="289" y="969"/>
                                      </a:lnTo>
                                      <a:lnTo>
                                        <a:pt x="282" y="970"/>
                                      </a:lnTo>
                                      <a:lnTo>
                                        <a:pt x="267" y="975"/>
                                      </a:lnTo>
                                      <a:lnTo>
                                        <a:pt x="246" y="981"/>
                                      </a:lnTo>
                                      <a:lnTo>
                                        <a:pt x="253" y="976"/>
                                      </a:lnTo>
                                      <a:lnTo>
                                        <a:pt x="262" y="970"/>
                                      </a:lnTo>
                                      <a:lnTo>
                                        <a:pt x="274" y="963"/>
                                      </a:lnTo>
                                      <a:lnTo>
                                        <a:pt x="287" y="956"/>
                                      </a:lnTo>
                                      <a:lnTo>
                                        <a:pt x="318" y="941"/>
                                      </a:lnTo>
                                      <a:lnTo>
                                        <a:pt x="352" y="926"/>
                                      </a:lnTo>
                                      <a:lnTo>
                                        <a:pt x="389" y="912"/>
                                      </a:lnTo>
                                      <a:lnTo>
                                        <a:pt x="423" y="900"/>
                                      </a:lnTo>
                                      <a:lnTo>
                                        <a:pt x="438" y="895"/>
                                      </a:lnTo>
                                      <a:lnTo>
                                        <a:pt x="453" y="892"/>
                                      </a:lnTo>
                                      <a:lnTo>
                                        <a:pt x="466" y="889"/>
                                      </a:lnTo>
                                      <a:lnTo>
                                        <a:pt x="476" y="889"/>
                                      </a:lnTo>
                                      <a:close/>
                                      <a:moveTo>
                                        <a:pt x="768" y="782"/>
                                      </a:moveTo>
                                      <a:lnTo>
                                        <a:pt x="775" y="775"/>
                                      </a:lnTo>
                                      <a:lnTo>
                                        <a:pt x="776" y="774"/>
                                      </a:lnTo>
                                      <a:lnTo>
                                        <a:pt x="772" y="777"/>
                                      </a:lnTo>
                                      <a:lnTo>
                                        <a:pt x="768" y="782"/>
                                      </a:lnTo>
                                      <a:lnTo>
                                        <a:pt x="763" y="787"/>
                                      </a:lnTo>
                                      <a:lnTo>
                                        <a:pt x="761" y="789"/>
                                      </a:lnTo>
                                      <a:lnTo>
                                        <a:pt x="768" y="782"/>
                                      </a:lnTo>
                                      <a:close/>
                                      <a:moveTo>
                                        <a:pt x="660" y="874"/>
                                      </a:moveTo>
                                      <a:lnTo>
                                        <a:pt x="648" y="873"/>
                                      </a:lnTo>
                                      <a:lnTo>
                                        <a:pt x="637" y="872"/>
                                      </a:lnTo>
                                      <a:lnTo>
                                        <a:pt x="624" y="870"/>
                                      </a:lnTo>
                                      <a:lnTo>
                                        <a:pt x="611" y="866"/>
                                      </a:lnTo>
                                      <a:lnTo>
                                        <a:pt x="584" y="859"/>
                                      </a:lnTo>
                                      <a:lnTo>
                                        <a:pt x="555" y="851"/>
                                      </a:lnTo>
                                      <a:lnTo>
                                        <a:pt x="526" y="843"/>
                                      </a:lnTo>
                                      <a:lnTo>
                                        <a:pt x="495" y="835"/>
                                      </a:lnTo>
                                      <a:lnTo>
                                        <a:pt x="479" y="832"/>
                                      </a:lnTo>
                                      <a:lnTo>
                                        <a:pt x="462" y="830"/>
                                      </a:lnTo>
                                      <a:lnTo>
                                        <a:pt x="447" y="829"/>
                                      </a:lnTo>
                                      <a:lnTo>
                                        <a:pt x="431" y="828"/>
                                      </a:lnTo>
                                      <a:lnTo>
                                        <a:pt x="420" y="829"/>
                                      </a:lnTo>
                                      <a:lnTo>
                                        <a:pt x="410" y="830"/>
                                      </a:lnTo>
                                      <a:lnTo>
                                        <a:pt x="399" y="832"/>
                                      </a:lnTo>
                                      <a:lnTo>
                                        <a:pt x="388" y="836"/>
                                      </a:lnTo>
                                      <a:lnTo>
                                        <a:pt x="364" y="845"/>
                                      </a:lnTo>
                                      <a:lnTo>
                                        <a:pt x="338" y="857"/>
                                      </a:lnTo>
                                      <a:lnTo>
                                        <a:pt x="311" y="872"/>
                                      </a:lnTo>
                                      <a:lnTo>
                                        <a:pt x="282" y="888"/>
                                      </a:lnTo>
                                      <a:lnTo>
                                        <a:pt x="254" y="906"/>
                                      </a:lnTo>
                                      <a:lnTo>
                                        <a:pt x="224" y="925"/>
                                      </a:lnTo>
                                      <a:lnTo>
                                        <a:pt x="164" y="962"/>
                                      </a:lnTo>
                                      <a:lnTo>
                                        <a:pt x="106" y="997"/>
                                      </a:lnTo>
                                      <a:lnTo>
                                        <a:pt x="77" y="1012"/>
                                      </a:lnTo>
                                      <a:lnTo>
                                        <a:pt x="51" y="1025"/>
                                      </a:lnTo>
                                      <a:lnTo>
                                        <a:pt x="38" y="1031"/>
                                      </a:lnTo>
                                      <a:lnTo>
                                        <a:pt x="25" y="1035"/>
                                      </a:lnTo>
                                      <a:lnTo>
                                        <a:pt x="12" y="1039"/>
                                      </a:lnTo>
                                      <a:lnTo>
                                        <a:pt x="0" y="1043"/>
                                      </a:lnTo>
                                      <a:lnTo>
                                        <a:pt x="4" y="1052"/>
                                      </a:lnTo>
                                      <a:lnTo>
                                        <a:pt x="8" y="1060"/>
                                      </a:lnTo>
                                      <a:lnTo>
                                        <a:pt x="14" y="1067"/>
                                      </a:lnTo>
                                      <a:lnTo>
                                        <a:pt x="20" y="1072"/>
                                      </a:lnTo>
                                      <a:lnTo>
                                        <a:pt x="28" y="1076"/>
                                      </a:lnTo>
                                      <a:lnTo>
                                        <a:pt x="37" y="1080"/>
                                      </a:lnTo>
                                      <a:lnTo>
                                        <a:pt x="46" y="1082"/>
                                      </a:lnTo>
                                      <a:lnTo>
                                        <a:pt x="55" y="1083"/>
                                      </a:lnTo>
                                      <a:lnTo>
                                        <a:pt x="66" y="1083"/>
                                      </a:lnTo>
                                      <a:lnTo>
                                        <a:pt x="77" y="1083"/>
                                      </a:lnTo>
                                      <a:lnTo>
                                        <a:pt x="89" y="1082"/>
                                      </a:lnTo>
                                      <a:lnTo>
                                        <a:pt x="102" y="1080"/>
                                      </a:lnTo>
                                      <a:lnTo>
                                        <a:pt x="129" y="1075"/>
                                      </a:lnTo>
                                      <a:lnTo>
                                        <a:pt x="156" y="1068"/>
                                      </a:lnTo>
                                      <a:lnTo>
                                        <a:pt x="214" y="1050"/>
                                      </a:lnTo>
                                      <a:lnTo>
                                        <a:pt x="272" y="1032"/>
                                      </a:lnTo>
                                      <a:lnTo>
                                        <a:pt x="299" y="1024"/>
                                      </a:lnTo>
                                      <a:lnTo>
                                        <a:pt x="324" y="1017"/>
                                      </a:lnTo>
                                      <a:lnTo>
                                        <a:pt x="348" y="1013"/>
                                      </a:lnTo>
                                      <a:lnTo>
                                        <a:pt x="369" y="1012"/>
                                      </a:lnTo>
                                      <a:lnTo>
                                        <a:pt x="414" y="1012"/>
                                      </a:lnTo>
                                      <a:lnTo>
                                        <a:pt x="442" y="1012"/>
                                      </a:lnTo>
                                      <a:lnTo>
                                        <a:pt x="465" y="1016"/>
                                      </a:lnTo>
                                      <a:lnTo>
                                        <a:pt x="485" y="1020"/>
                                      </a:lnTo>
                                      <a:lnTo>
                                        <a:pt x="501" y="1026"/>
                                      </a:lnTo>
                                      <a:lnTo>
                                        <a:pt x="515" y="1033"/>
                                      </a:lnTo>
                                      <a:lnTo>
                                        <a:pt x="527" y="1040"/>
                                      </a:lnTo>
                                      <a:lnTo>
                                        <a:pt x="536" y="1050"/>
                                      </a:lnTo>
                                      <a:lnTo>
                                        <a:pt x="545" y="1058"/>
                                      </a:lnTo>
                                      <a:lnTo>
                                        <a:pt x="555" y="1066"/>
                                      </a:lnTo>
                                      <a:lnTo>
                                        <a:pt x="563" y="1074"/>
                                      </a:lnTo>
                                      <a:lnTo>
                                        <a:pt x="572" y="1082"/>
                                      </a:lnTo>
                                      <a:lnTo>
                                        <a:pt x="583" y="1089"/>
                                      </a:lnTo>
                                      <a:lnTo>
                                        <a:pt x="595" y="1095"/>
                                      </a:lnTo>
                                      <a:lnTo>
                                        <a:pt x="609" y="1100"/>
                                      </a:lnTo>
                                      <a:lnTo>
                                        <a:pt x="625" y="1102"/>
                                      </a:lnTo>
                                      <a:lnTo>
                                        <a:pt x="645" y="1103"/>
                                      </a:lnTo>
                                      <a:lnTo>
                                        <a:pt x="654" y="1101"/>
                                      </a:lnTo>
                                      <a:lnTo>
                                        <a:pt x="666" y="1095"/>
                                      </a:lnTo>
                                      <a:lnTo>
                                        <a:pt x="682" y="1087"/>
                                      </a:lnTo>
                                      <a:lnTo>
                                        <a:pt x="701" y="1074"/>
                                      </a:lnTo>
                                      <a:lnTo>
                                        <a:pt x="744" y="1044"/>
                                      </a:lnTo>
                                      <a:lnTo>
                                        <a:pt x="792" y="1007"/>
                                      </a:lnTo>
                                      <a:lnTo>
                                        <a:pt x="839" y="969"/>
                                      </a:lnTo>
                                      <a:lnTo>
                                        <a:pt x="882" y="934"/>
                                      </a:lnTo>
                                      <a:lnTo>
                                        <a:pt x="915" y="906"/>
                                      </a:lnTo>
                                      <a:lnTo>
                                        <a:pt x="935" y="887"/>
                                      </a:lnTo>
                                      <a:lnTo>
                                        <a:pt x="965" y="850"/>
                                      </a:lnTo>
                                      <a:lnTo>
                                        <a:pt x="994" y="815"/>
                                      </a:lnTo>
                                      <a:lnTo>
                                        <a:pt x="1019" y="781"/>
                                      </a:lnTo>
                                      <a:lnTo>
                                        <a:pt x="1045" y="747"/>
                                      </a:lnTo>
                                      <a:lnTo>
                                        <a:pt x="1072" y="713"/>
                                      </a:lnTo>
                                      <a:lnTo>
                                        <a:pt x="1099" y="679"/>
                                      </a:lnTo>
                                      <a:lnTo>
                                        <a:pt x="1129" y="645"/>
                                      </a:lnTo>
                                      <a:lnTo>
                                        <a:pt x="1163" y="609"/>
                                      </a:lnTo>
                                      <a:lnTo>
                                        <a:pt x="1210" y="565"/>
                                      </a:lnTo>
                                      <a:lnTo>
                                        <a:pt x="1276" y="503"/>
                                      </a:lnTo>
                                      <a:lnTo>
                                        <a:pt x="1312" y="467"/>
                                      </a:lnTo>
                                      <a:lnTo>
                                        <a:pt x="1352" y="429"/>
                                      </a:lnTo>
                                      <a:lnTo>
                                        <a:pt x="1390" y="389"/>
                                      </a:lnTo>
                                      <a:lnTo>
                                        <a:pt x="1430" y="349"/>
                                      </a:lnTo>
                                      <a:lnTo>
                                        <a:pt x="1469" y="306"/>
                                      </a:lnTo>
                                      <a:lnTo>
                                        <a:pt x="1505" y="266"/>
                                      </a:lnTo>
                                      <a:lnTo>
                                        <a:pt x="1539" y="226"/>
                                      </a:lnTo>
                                      <a:lnTo>
                                        <a:pt x="1568" y="187"/>
                                      </a:lnTo>
                                      <a:lnTo>
                                        <a:pt x="1581" y="169"/>
                                      </a:lnTo>
                                      <a:lnTo>
                                        <a:pt x="1593" y="151"/>
                                      </a:lnTo>
                                      <a:lnTo>
                                        <a:pt x="1603" y="134"/>
                                      </a:lnTo>
                                      <a:lnTo>
                                        <a:pt x="1611" y="117"/>
                                      </a:lnTo>
                                      <a:lnTo>
                                        <a:pt x="1618" y="102"/>
                                      </a:lnTo>
                                      <a:lnTo>
                                        <a:pt x="1623" y="88"/>
                                      </a:lnTo>
                                      <a:lnTo>
                                        <a:pt x="1627" y="74"/>
                                      </a:lnTo>
                                      <a:lnTo>
                                        <a:pt x="1628" y="62"/>
                                      </a:lnTo>
                                      <a:lnTo>
                                        <a:pt x="1627" y="51"/>
                                      </a:lnTo>
                                      <a:lnTo>
                                        <a:pt x="1623" y="40"/>
                                      </a:lnTo>
                                      <a:lnTo>
                                        <a:pt x="1618" y="30"/>
                                      </a:lnTo>
                                      <a:lnTo>
                                        <a:pt x="1611" y="20"/>
                                      </a:lnTo>
                                      <a:lnTo>
                                        <a:pt x="1604" y="12"/>
                                      </a:lnTo>
                                      <a:lnTo>
                                        <a:pt x="1596" y="6"/>
                                      </a:lnTo>
                                      <a:lnTo>
                                        <a:pt x="1589" y="2"/>
                                      </a:lnTo>
                                      <a:lnTo>
                                        <a:pt x="1582" y="0"/>
                                      </a:lnTo>
                                      <a:lnTo>
                                        <a:pt x="1552" y="3"/>
                                      </a:lnTo>
                                      <a:lnTo>
                                        <a:pt x="1520" y="10"/>
                                      </a:lnTo>
                                      <a:lnTo>
                                        <a:pt x="1487" y="23"/>
                                      </a:lnTo>
                                      <a:lnTo>
                                        <a:pt x="1455" y="38"/>
                                      </a:lnTo>
                                      <a:lnTo>
                                        <a:pt x="1421" y="58"/>
                                      </a:lnTo>
                                      <a:lnTo>
                                        <a:pt x="1386" y="81"/>
                                      </a:lnTo>
                                      <a:lnTo>
                                        <a:pt x="1352" y="108"/>
                                      </a:lnTo>
                                      <a:lnTo>
                                        <a:pt x="1316" y="137"/>
                                      </a:lnTo>
                                      <a:lnTo>
                                        <a:pt x="1280" y="169"/>
                                      </a:lnTo>
                                      <a:lnTo>
                                        <a:pt x="1245" y="202"/>
                                      </a:lnTo>
                                      <a:lnTo>
                                        <a:pt x="1210" y="239"/>
                                      </a:lnTo>
                                      <a:lnTo>
                                        <a:pt x="1174" y="277"/>
                                      </a:lnTo>
                                      <a:lnTo>
                                        <a:pt x="1139" y="316"/>
                                      </a:lnTo>
                                      <a:lnTo>
                                        <a:pt x="1104" y="356"/>
                                      </a:lnTo>
                                      <a:lnTo>
                                        <a:pt x="1070" y="396"/>
                                      </a:lnTo>
                                      <a:lnTo>
                                        <a:pt x="1036" y="437"/>
                                      </a:lnTo>
                                      <a:lnTo>
                                        <a:pt x="970" y="519"/>
                                      </a:lnTo>
                                      <a:lnTo>
                                        <a:pt x="908" y="597"/>
                                      </a:lnTo>
                                      <a:lnTo>
                                        <a:pt x="851" y="671"/>
                                      </a:lnTo>
                                      <a:lnTo>
                                        <a:pt x="798" y="738"/>
                                      </a:lnTo>
                                      <a:lnTo>
                                        <a:pt x="775" y="767"/>
                                      </a:lnTo>
                                      <a:lnTo>
                                        <a:pt x="753" y="794"/>
                                      </a:lnTo>
                                      <a:lnTo>
                                        <a:pt x="731" y="817"/>
                                      </a:lnTo>
                                      <a:lnTo>
                                        <a:pt x="713" y="836"/>
                                      </a:lnTo>
                                      <a:lnTo>
                                        <a:pt x="696" y="852"/>
                                      </a:lnTo>
                                      <a:lnTo>
                                        <a:pt x="682" y="864"/>
                                      </a:lnTo>
                                      <a:lnTo>
                                        <a:pt x="671" y="871"/>
                                      </a:lnTo>
                                      <a:lnTo>
                                        <a:pt x="660" y="874"/>
                                      </a:lnTo>
                                      <a:close/>
                                    </a:path>
                                  </a:pathLst>
                                </a:custGeom>
                                <a:solidFill>
                                  <a:schemeClr val="accent6">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4" name="Freeform 152"/>
                              <wps:cNvSpPr>
                                <a:spLocks/>
                              </wps:cNvSpPr>
                              <wps:spPr bwMode="auto">
                                <a:xfrm>
                                  <a:off x="4049" y="10837"/>
                                  <a:ext cx="2824" cy="149"/>
                                </a:xfrm>
                                <a:custGeom>
                                  <a:avLst/>
                                  <a:gdLst>
                                    <a:gd name="T0" fmla="*/ 241 w 5648"/>
                                    <a:gd name="T1" fmla="*/ 276 h 299"/>
                                    <a:gd name="T2" fmla="*/ 351 w 5648"/>
                                    <a:gd name="T3" fmla="*/ 268 h 299"/>
                                    <a:gd name="T4" fmla="*/ 604 w 5648"/>
                                    <a:gd name="T5" fmla="*/ 234 h 299"/>
                                    <a:gd name="T6" fmla="*/ 785 w 5648"/>
                                    <a:gd name="T7" fmla="*/ 214 h 299"/>
                                    <a:gd name="T8" fmla="*/ 952 w 5648"/>
                                    <a:gd name="T9" fmla="*/ 206 h 299"/>
                                    <a:gd name="T10" fmla="*/ 1207 w 5648"/>
                                    <a:gd name="T11" fmla="*/ 189 h 299"/>
                                    <a:gd name="T12" fmla="*/ 1480 w 5648"/>
                                    <a:gd name="T13" fmla="*/ 168 h 299"/>
                                    <a:gd name="T14" fmla="*/ 1737 w 5648"/>
                                    <a:gd name="T15" fmla="*/ 150 h 299"/>
                                    <a:gd name="T16" fmla="*/ 1991 w 5648"/>
                                    <a:gd name="T17" fmla="*/ 131 h 299"/>
                                    <a:gd name="T18" fmla="*/ 2248 w 5648"/>
                                    <a:gd name="T19" fmla="*/ 115 h 299"/>
                                    <a:gd name="T20" fmla="*/ 2503 w 5648"/>
                                    <a:gd name="T21" fmla="*/ 102 h 299"/>
                                    <a:gd name="T22" fmla="*/ 2758 w 5648"/>
                                    <a:gd name="T23" fmla="*/ 95 h 299"/>
                                    <a:gd name="T24" fmla="*/ 3319 w 5648"/>
                                    <a:gd name="T25" fmla="*/ 90 h 299"/>
                                    <a:gd name="T26" fmla="*/ 3804 w 5648"/>
                                    <a:gd name="T27" fmla="*/ 92 h 299"/>
                                    <a:gd name="T28" fmla="*/ 4108 w 5648"/>
                                    <a:gd name="T29" fmla="*/ 102 h 299"/>
                                    <a:gd name="T30" fmla="*/ 4503 w 5648"/>
                                    <a:gd name="T31" fmla="*/ 126 h 299"/>
                                    <a:gd name="T32" fmla="*/ 4925 w 5648"/>
                                    <a:gd name="T33" fmla="*/ 165 h 299"/>
                                    <a:gd name="T34" fmla="*/ 5189 w 5648"/>
                                    <a:gd name="T35" fmla="*/ 199 h 299"/>
                                    <a:gd name="T36" fmla="*/ 5363 w 5648"/>
                                    <a:gd name="T37" fmla="*/ 226 h 299"/>
                                    <a:gd name="T38" fmla="*/ 5511 w 5648"/>
                                    <a:gd name="T39" fmla="*/ 256 h 299"/>
                                    <a:gd name="T40" fmla="*/ 5621 w 5648"/>
                                    <a:gd name="T41" fmla="*/ 289 h 299"/>
                                    <a:gd name="T42" fmla="*/ 5641 w 5648"/>
                                    <a:gd name="T43" fmla="*/ 269 h 299"/>
                                    <a:gd name="T44" fmla="*/ 5615 w 5648"/>
                                    <a:gd name="T45" fmla="*/ 232 h 299"/>
                                    <a:gd name="T46" fmla="*/ 5574 w 5648"/>
                                    <a:gd name="T47" fmla="*/ 202 h 299"/>
                                    <a:gd name="T48" fmla="*/ 5521 w 5648"/>
                                    <a:gd name="T49" fmla="*/ 180 h 299"/>
                                    <a:gd name="T50" fmla="*/ 5459 w 5648"/>
                                    <a:gd name="T51" fmla="*/ 163 h 299"/>
                                    <a:gd name="T52" fmla="*/ 5369 w 5648"/>
                                    <a:gd name="T53" fmla="*/ 147 h 299"/>
                                    <a:gd name="T54" fmla="*/ 5229 w 5648"/>
                                    <a:gd name="T55" fmla="*/ 132 h 299"/>
                                    <a:gd name="T56" fmla="*/ 5108 w 5648"/>
                                    <a:gd name="T57" fmla="*/ 117 h 299"/>
                                    <a:gd name="T58" fmla="*/ 5023 w 5648"/>
                                    <a:gd name="T59" fmla="*/ 99 h 299"/>
                                    <a:gd name="T60" fmla="*/ 4860 w 5648"/>
                                    <a:gd name="T61" fmla="*/ 75 h 299"/>
                                    <a:gd name="T62" fmla="*/ 4574 w 5648"/>
                                    <a:gd name="T63" fmla="*/ 45 h 299"/>
                                    <a:gd name="T64" fmla="*/ 4458 w 5648"/>
                                    <a:gd name="T65" fmla="*/ 39 h 299"/>
                                    <a:gd name="T66" fmla="*/ 4356 w 5648"/>
                                    <a:gd name="T67" fmla="*/ 38 h 299"/>
                                    <a:gd name="T68" fmla="*/ 4200 w 5648"/>
                                    <a:gd name="T69" fmla="*/ 28 h 299"/>
                                    <a:gd name="T70" fmla="*/ 3953 w 5648"/>
                                    <a:gd name="T71" fmla="*/ 7 h 299"/>
                                    <a:gd name="T72" fmla="*/ 3825 w 5648"/>
                                    <a:gd name="T73" fmla="*/ 1 h 299"/>
                                    <a:gd name="T74" fmla="*/ 3590 w 5648"/>
                                    <a:gd name="T75" fmla="*/ 1 h 299"/>
                                    <a:gd name="T76" fmla="*/ 3373 w 5648"/>
                                    <a:gd name="T77" fmla="*/ 1 h 299"/>
                                    <a:gd name="T78" fmla="*/ 3136 w 5648"/>
                                    <a:gd name="T79" fmla="*/ 0 h 299"/>
                                    <a:gd name="T80" fmla="*/ 2981 w 5648"/>
                                    <a:gd name="T81" fmla="*/ 0 h 299"/>
                                    <a:gd name="T82" fmla="*/ 2817 w 5648"/>
                                    <a:gd name="T83" fmla="*/ 1 h 299"/>
                                    <a:gd name="T84" fmla="*/ 2651 w 5648"/>
                                    <a:gd name="T85" fmla="*/ 4 h 299"/>
                                    <a:gd name="T86" fmla="*/ 2491 w 5648"/>
                                    <a:gd name="T87" fmla="*/ 8 h 299"/>
                                    <a:gd name="T88" fmla="*/ 2345 w 5648"/>
                                    <a:gd name="T89" fmla="*/ 15 h 299"/>
                                    <a:gd name="T90" fmla="*/ 2104 w 5648"/>
                                    <a:gd name="T91" fmla="*/ 38 h 299"/>
                                    <a:gd name="T92" fmla="*/ 1777 w 5648"/>
                                    <a:gd name="T93" fmla="*/ 73 h 299"/>
                                    <a:gd name="T94" fmla="*/ 1590 w 5648"/>
                                    <a:gd name="T95" fmla="*/ 87 h 299"/>
                                    <a:gd name="T96" fmla="*/ 1471 w 5648"/>
                                    <a:gd name="T97" fmla="*/ 85 h 299"/>
                                    <a:gd name="T98" fmla="*/ 1316 w 5648"/>
                                    <a:gd name="T99" fmla="*/ 91 h 299"/>
                                    <a:gd name="T100" fmla="*/ 1154 w 5648"/>
                                    <a:gd name="T101" fmla="*/ 105 h 299"/>
                                    <a:gd name="T102" fmla="*/ 990 w 5648"/>
                                    <a:gd name="T103" fmla="*/ 125 h 299"/>
                                    <a:gd name="T104" fmla="*/ 833 w 5648"/>
                                    <a:gd name="T105" fmla="*/ 146 h 299"/>
                                    <a:gd name="T106" fmla="*/ 691 w 5648"/>
                                    <a:gd name="T107" fmla="*/ 163 h 299"/>
                                    <a:gd name="T108" fmla="*/ 560 w 5648"/>
                                    <a:gd name="T109" fmla="*/ 171 h 299"/>
                                    <a:gd name="T110" fmla="*/ 457 w 5648"/>
                                    <a:gd name="T111" fmla="*/ 172 h 299"/>
                                    <a:gd name="T112" fmla="*/ 335 w 5648"/>
                                    <a:gd name="T113" fmla="*/ 186 h 299"/>
                                    <a:gd name="T114" fmla="*/ 259 w 5648"/>
                                    <a:gd name="T115" fmla="*/ 198 h 299"/>
                                    <a:gd name="T116" fmla="*/ 177 w 5648"/>
                                    <a:gd name="T117" fmla="*/ 207 h 299"/>
                                    <a:gd name="T118" fmla="*/ 23 w 5648"/>
                                    <a:gd name="T119" fmla="*/ 212 h 299"/>
                                    <a:gd name="T120" fmla="*/ 11 w 5648"/>
                                    <a:gd name="T121" fmla="*/ 221 h 299"/>
                                    <a:gd name="T122" fmla="*/ 0 w 5648"/>
                                    <a:gd name="T123" fmla="*/ 277 h 2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5648" h="299">
                                      <a:moveTo>
                                        <a:pt x="0" y="277"/>
                                      </a:moveTo>
                                      <a:lnTo>
                                        <a:pt x="208" y="277"/>
                                      </a:lnTo>
                                      <a:lnTo>
                                        <a:pt x="241" y="276"/>
                                      </a:lnTo>
                                      <a:lnTo>
                                        <a:pt x="276" y="274"/>
                                      </a:lnTo>
                                      <a:lnTo>
                                        <a:pt x="314" y="271"/>
                                      </a:lnTo>
                                      <a:lnTo>
                                        <a:pt x="351" y="268"/>
                                      </a:lnTo>
                                      <a:lnTo>
                                        <a:pt x="432" y="257"/>
                                      </a:lnTo>
                                      <a:lnTo>
                                        <a:pt x="516" y="246"/>
                                      </a:lnTo>
                                      <a:lnTo>
                                        <a:pt x="604" y="234"/>
                                      </a:lnTo>
                                      <a:lnTo>
                                        <a:pt x="694" y="223"/>
                                      </a:lnTo>
                                      <a:lnTo>
                                        <a:pt x="739" y="219"/>
                                      </a:lnTo>
                                      <a:lnTo>
                                        <a:pt x="785" y="214"/>
                                      </a:lnTo>
                                      <a:lnTo>
                                        <a:pt x="832" y="210"/>
                                      </a:lnTo>
                                      <a:lnTo>
                                        <a:pt x="877" y="208"/>
                                      </a:lnTo>
                                      <a:lnTo>
                                        <a:pt x="952" y="206"/>
                                      </a:lnTo>
                                      <a:lnTo>
                                        <a:pt x="1033" y="201"/>
                                      </a:lnTo>
                                      <a:lnTo>
                                        <a:pt x="1119" y="195"/>
                                      </a:lnTo>
                                      <a:lnTo>
                                        <a:pt x="1207" y="189"/>
                                      </a:lnTo>
                                      <a:lnTo>
                                        <a:pt x="1299" y="182"/>
                                      </a:lnTo>
                                      <a:lnTo>
                                        <a:pt x="1390" y="175"/>
                                      </a:lnTo>
                                      <a:lnTo>
                                        <a:pt x="1480" y="168"/>
                                      </a:lnTo>
                                      <a:lnTo>
                                        <a:pt x="1568" y="161"/>
                                      </a:lnTo>
                                      <a:lnTo>
                                        <a:pt x="1652" y="156"/>
                                      </a:lnTo>
                                      <a:lnTo>
                                        <a:pt x="1737" y="150"/>
                                      </a:lnTo>
                                      <a:lnTo>
                                        <a:pt x="1822" y="143"/>
                                      </a:lnTo>
                                      <a:lnTo>
                                        <a:pt x="1907" y="137"/>
                                      </a:lnTo>
                                      <a:lnTo>
                                        <a:pt x="1991" y="131"/>
                                      </a:lnTo>
                                      <a:lnTo>
                                        <a:pt x="2077" y="125"/>
                                      </a:lnTo>
                                      <a:lnTo>
                                        <a:pt x="2162" y="119"/>
                                      </a:lnTo>
                                      <a:lnTo>
                                        <a:pt x="2248" y="115"/>
                                      </a:lnTo>
                                      <a:lnTo>
                                        <a:pt x="2332" y="110"/>
                                      </a:lnTo>
                                      <a:lnTo>
                                        <a:pt x="2417" y="105"/>
                                      </a:lnTo>
                                      <a:lnTo>
                                        <a:pt x="2503" y="102"/>
                                      </a:lnTo>
                                      <a:lnTo>
                                        <a:pt x="2588" y="98"/>
                                      </a:lnTo>
                                      <a:lnTo>
                                        <a:pt x="2672" y="96"/>
                                      </a:lnTo>
                                      <a:lnTo>
                                        <a:pt x="2758" y="95"/>
                                      </a:lnTo>
                                      <a:lnTo>
                                        <a:pt x="2843" y="94"/>
                                      </a:lnTo>
                                      <a:lnTo>
                                        <a:pt x="2927" y="92"/>
                                      </a:lnTo>
                                      <a:lnTo>
                                        <a:pt x="3319" y="90"/>
                                      </a:lnTo>
                                      <a:lnTo>
                                        <a:pt x="3412" y="84"/>
                                      </a:lnTo>
                                      <a:lnTo>
                                        <a:pt x="3780" y="92"/>
                                      </a:lnTo>
                                      <a:lnTo>
                                        <a:pt x="3804" y="92"/>
                                      </a:lnTo>
                                      <a:lnTo>
                                        <a:pt x="3890" y="94"/>
                                      </a:lnTo>
                                      <a:lnTo>
                                        <a:pt x="3993" y="97"/>
                                      </a:lnTo>
                                      <a:lnTo>
                                        <a:pt x="4108" y="102"/>
                                      </a:lnTo>
                                      <a:lnTo>
                                        <a:pt x="4232" y="108"/>
                                      </a:lnTo>
                                      <a:lnTo>
                                        <a:pt x="4365" y="116"/>
                                      </a:lnTo>
                                      <a:lnTo>
                                        <a:pt x="4503" y="126"/>
                                      </a:lnTo>
                                      <a:lnTo>
                                        <a:pt x="4644" y="138"/>
                                      </a:lnTo>
                                      <a:lnTo>
                                        <a:pt x="4785" y="151"/>
                                      </a:lnTo>
                                      <a:lnTo>
                                        <a:pt x="4925" y="165"/>
                                      </a:lnTo>
                                      <a:lnTo>
                                        <a:pt x="5060" y="181"/>
                                      </a:lnTo>
                                      <a:lnTo>
                                        <a:pt x="5125" y="189"/>
                                      </a:lnTo>
                                      <a:lnTo>
                                        <a:pt x="5189" y="199"/>
                                      </a:lnTo>
                                      <a:lnTo>
                                        <a:pt x="5250" y="207"/>
                                      </a:lnTo>
                                      <a:lnTo>
                                        <a:pt x="5308" y="216"/>
                                      </a:lnTo>
                                      <a:lnTo>
                                        <a:pt x="5363" y="226"/>
                                      </a:lnTo>
                                      <a:lnTo>
                                        <a:pt x="5416" y="236"/>
                                      </a:lnTo>
                                      <a:lnTo>
                                        <a:pt x="5465" y="246"/>
                                      </a:lnTo>
                                      <a:lnTo>
                                        <a:pt x="5511" y="256"/>
                                      </a:lnTo>
                                      <a:lnTo>
                                        <a:pt x="5552" y="267"/>
                                      </a:lnTo>
                                      <a:lnTo>
                                        <a:pt x="5588" y="277"/>
                                      </a:lnTo>
                                      <a:lnTo>
                                        <a:pt x="5621" y="289"/>
                                      </a:lnTo>
                                      <a:lnTo>
                                        <a:pt x="5648" y="299"/>
                                      </a:lnTo>
                                      <a:lnTo>
                                        <a:pt x="5645" y="284"/>
                                      </a:lnTo>
                                      <a:lnTo>
                                        <a:pt x="5641" y="269"/>
                                      </a:lnTo>
                                      <a:lnTo>
                                        <a:pt x="5634" y="256"/>
                                      </a:lnTo>
                                      <a:lnTo>
                                        <a:pt x="5625" y="243"/>
                                      </a:lnTo>
                                      <a:lnTo>
                                        <a:pt x="5615" y="232"/>
                                      </a:lnTo>
                                      <a:lnTo>
                                        <a:pt x="5602" y="221"/>
                                      </a:lnTo>
                                      <a:lnTo>
                                        <a:pt x="5589" y="212"/>
                                      </a:lnTo>
                                      <a:lnTo>
                                        <a:pt x="5574" y="202"/>
                                      </a:lnTo>
                                      <a:lnTo>
                                        <a:pt x="5557" y="194"/>
                                      </a:lnTo>
                                      <a:lnTo>
                                        <a:pt x="5540" y="187"/>
                                      </a:lnTo>
                                      <a:lnTo>
                                        <a:pt x="5521" y="180"/>
                                      </a:lnTo>
                                      <a:lnTo>
                                        <a:pt x="5501" y="173"/>
                                      </a:lnTo>
                                      <a:lnTo>
                                        <a:pt x="5480" y="168"/>
                                      </a:lnTo>
                                      <a:lnTo>
                                        <a:pt x="5459" y="163"/>
                                      </a:lnTo>
                                      <a:lnTo>
                                        <a:pt x="5437" y="159"/>
                                      </a:lnTo>
                                      <a:lnTo>
                                        <a:pt x="5415" y="154"/>
                                      </a:lnTo>
                                      <a:lnTo>
                                        <a:pt x="5369" y="147"/>
                                      </a:lnTo>
                                      <a:lnTo>
                                        <a:pt x="5321" y="142"/>
                                      </a:lnTo>
                                      <a:lnTo>
                                        <a:pt x="5274" y="137"/>
                                      </a:lnTo>
                                      <a:lnTo>
                                        <a:pt x="5229" y="132"/>
                                      </a:lnTo>
                                      <a:lnTo>
                                        <a:pt x="5185" y="128"/>
                                      </a:lnTo>
                                      <a:lnTo>
                                        <a:pt x="5144" y="123"/>
                                      </a:lnTo>
                                      <a:lnTo>
                                        <a:pt x="5108" y="117"/>
                                      </a:lnTo>
                                      <a:lnTo>
                                        <a:pt x="5077" y="111"/>
                                      </a:lnTo>
                                      <a:lnTo>
                                        <a:pt x="5052" y="105"/>
                                      </a:lnTo>
                                      <a:lnTo>
                                        <a:pt x="5023" y="99"/>
                                      </a:lnTo>
                                      <a:lnTo>
                                        <a:pt x="4988" y="94"/>
                                      </a:lnTo>
                                      <a:lnTo>
                                        <a:pt x="4948" y="88"/>
                                      </a:lnTo>
                                      <a:lnTo>
                                        <a:pt x="4860" y="75"/>
                                      </a:lnTo>
                                      <a:lnTo>
                                        <a:pt x="4763" y="63"/>
                                      </a:lnTo>
                                      <a:lnTo>
                                        <a:pt x="4666" y="53"/>
                                      </a:lnTo>
                                      <a:lnTo>
                                        <a:pt x="4574" y="45"/>
                                      </a:lnTo>
                                      <a:lnTo>
                                        <a:pt x="4531" y="41"/>
                                      </a:lnTo>
                                      <a:lnTo>
                                        <a:pt x="4493" y="39"/>
                                      </a:lnTo>
                                      <a:lnTo>
                                        <a:pt x="4458" y="39"/>
                                      </a:lnTo>
                                      <a:lnTo>
                                        <a:pt x="4430" y="39"/>
                                      </a:lnTo>
                                      <a:lnTo>
                                        <a:pt x="4392" y="39"/>
                                      </a:lnTo>
                                      <a:lnTo>
                                        <a:pt x="4356" y="38"/>
                                      </a:lnTo>
                                      <a:lnTo>
                                        <a:pt x="4317" y="36"/>
                                      </a:lnTo>
                                      <a:lnTo>
                                        <a:pt x="4279" y="34"/>
                                      </a:lnTo>
                                      <a:lnTo>
                                        <a:pt x="4200" y="28"/>
                                      </a:lnTo>
                                      <a:lnTo>
                                        <a:pt x="4120" y="21"/>
                                      </a:lnTo>
                                      <a:lnTo>
                                        <a:pt x="4038" y="13"/>
                                      </a:lnTo>
                                      <a:lnTo>
                                        <a:pt x="3953" y="7"/>
                                      </a:lnTo>
                                      <a:lnTo>
                                        <a:pt x="3911" y="4"/>
                                      </a:lnTo>
                                      <a:lnTo>
                                        <a:pt x="3868" y="3"/>
                                      </a:lnTo>
                                      <a:lnTo>
                                        <a:pt x="3825" y="1"/>
                                      </a:lnTo>
                                      <a:lnTo>
                                        <a:pt x="3780" y="0"/>
                                      </a:lnTo>
                                      <a:lnTo>
                                        <a:pt x="3677" y="1"/>
                                      </a:lnTo>
                                      <a:lnTo>
                                        <a:pt x="3590" y="1"/>
                                      </a:lnTo>
                                      <a:lnTo>
                                        <a:pt x="3512" y="1"/>
                                      </a:lnTo>
                                      <a:lnTo>
                                        <a:pt x="3442" y="1"/>
                                      </a:lnTo>
                                      <a:lnTo>
                                        <a:pt x="3373" y="1"/>
                                      </a:lnTo>
                                      <a:lnTo>
                                        <a:pt x="3303" y="1"/>
                                      </a:lnTo>
                                      <a:lnTo>
                                        <a:pt x="3225" y="0"/>
                                      </a:lnTo>
                                      <a:lnTo>
                                        <a:pt x="3136" y="0"/>
                                      </a:lnTo>
                                      <a:lnTo>
                                        <a:pt x="3085" y="0"/>
                                      </a:lnTo>
                                      <a:lnTo>
                                        <a:pt x="3034" y="0"/>
                                      </a:lnTo>
                                      <a:lnTo>
                                        <a:pt x="2981" y="0"/>
                                      </a:lnTo>
                                      <a:lnTo>
                                        <a:pt x="2927" y="1"/>
                                      </a:lnTo>
                                      <a:lnTo>
                                        <a:pt x="2874" y="1"/>
                                      </a:lnTo>
                                      <a:lnTo>
                                        <a:pt x="2817" y="1"/>
                                      </a:lnTo>
                                      <a:lnTo>
                                        <a:pt x="2762" y="3"/>
                                      </a:lnTo>
                                      <a:lnTo>
                                        <a:pt x="2707" y="3"/>
                                      </a:lnTo>
                                      <a:lnTo>
                                        <a:pt x="2651" y="4"/>
                                      </a:lnTo>
                                      <a:lnTo>
                                        <a:pt x="2597" y="5"/>
                                      </a:lnTo>
                                      <a:lnTo>
                                        <a:pt x="2544" y="6"/>
                                      </a:lnTo>
                                      <a:lnTo>
                                        <a:pt x="2491" y="8"/>
                                      </a:lnTo>
                                      <a:lnTo>
                                        <a:pt x="2441" y="10"/>
                                      </a:lnTo>
                                      <a:lnTo>
                                        <a:pt x="2391" y="12"/>
                                      </a:lnTo>
                                      <a:lnTo>
                                        <a:pt x="2345" y="15"/>
                                      </a:lnTo>
                                      <a:lnTo>
                                        <a:pt x="2300" y="19"/>
                                      </a:lnTo>
                                      <a:lnTo>
                                        <a:pt x="2207" y="27"/>
                                      </a:lnTo>
                                      <a:lnTo>
                                        <a:pt x="2104" y="38"/>
                                      </a:lnTo>
                                      <a:lnTo>
                                        <a:pt x="1995" y="49"/>
                                      </a:lnTo>
                                      <a:lnTo>
                                        <a:pt x="1885" y="62"/>
                                      </a:lnTo>
                                      <a:lnTo>
                                        <a:pt x="1777" y="73"/>
                                      </a:lnTo>
                                      <a:lnTo>
                                        <a:pt x="1678" y="81"/>
                                      </a:lnTo>
                                      <a:lnTo>
                                        <a:pt x="1632" y="84"/>
                                      </a:lnTo>
                                      <a:lnTo>
                                        <a:pt x="1590" y="87"/>
                                      </a:lnTo>
                                      <a:lnTo>
                                        <a:pt x="1553" y="87"/>
                                      </a:lnTo>
                                      <a:lnTo>
                                        <a:pt x="1520" y="87"/>
                                      </a:lnTo>
                                      <a:lnTo>
                                        <a:pt x="1471" y="85"/>
                                      </a:lnTo>
                                      <a:lnTo>
                                        <a:pt x="1422" y="87"/>
                                      </a:lnTo>
                                      <a:lnTo>
                                        <a:pt x="1370" y="88"/>
                                      </a:lnTo>
                                      <a:lnTo>
                                        <a:pt x="1316" y="91"/>
                                      </a:lnTo>
                                      <a:lnTo>
                                        <a:pt x="1262" y="95"/>
                                      </a:lnTo>
                                      <a:lnTo>
                                        <a:pt x="1209" y="101"/>
                                      </a:lnTo>
                                      <a:lnTo>
                                        <a:pt x="1154" y="105"/>
                                      </a:lnTo>
                                      <a:lnTo>
                                        <a:pt x="1099" y="112"/>
                                      </a:lnTo>
                                      <a:lnTo>
                                        <a:pt x="1044" y="119"/>
                                      </a:lnTo>
                                      <a:lnTo>
                                        <a:pt x="990" y="125"/>
                                      </a:lnTo>
                                      <a:lnTo>
                                        <a:pt x="936" y="132"/>
                                      </a:lnTo>
                                      <a:lnTo>
                                        <a:pt x="885" y="139"/>
                                      </a:lnTo>
                                      <a:lnTo>
                                        <a:pt x="833" y="146"/>
                                      </a:lnTo>
                                      <a:lnTo>
                                        <a:pt x="784" y="152"/>
                                      </a:lnTo>
                                      <a:lnTo>
                                        <a:pt x="737" y="158"/>
                                      </a:lnTo>
                                      <a:lnTo>
                                        <a:pt x="691" y="163"/>
                                      </a:lnTo>
                                      <a:lnTo>
                                        <a:pt x="640" y="167"/>
                                      </a:lnTo>
                                      <a:lnTo>
                                        <a:pt x="597" y="170"/>
                                      </a:lnTo>
                                      <a:lnTo>
                                        <a:pt x="560" y="171"/>
                                      </a:lnTo>
                                      <a:lnTo>
                                        <a:pt x="526" y="171"/>
                                      </a:lnTo>
                                      <a:lnTo>
                                        <a:pt x="494" y="171"/>
                                      </a:lnTo>
                                      <a:lnTo>
                                        <a:pt x="457" y="172"/>
                                      </a:lnTo>
                                      <a:lnTo>
                                        <a:pt x="417" y="175"/>
                                      </a:lnTo>
                                      <a:lnTo>
                                        <a:pt x="367" y="181"/>
                                      </a:lnTo>
                                      <a:lnTo>
                                        <a:pt x="335" y="186"/>
                                      </a:lnTo>
                                      <a:lnTo>
                                        <a:pt x="307" y="191"/>
                                      </a:lnTo>
                                      <a:lnTo>
                                        <a:pt x="282" y="194"/>
                                      </a:lnTo>
                                      <a:lnTo>
                                        <a:pt x="259" y="198"/>
                                      </a:lnTo>
                                      <a:lnTo>
                                        <a:pt x="234" y="201"/>
                                      </a:lnTo>
                                      <a:lnTo>
                                        <a:pt x="207" y="203"/>
                                      </a:lnTo>
                                      <a:lnTo>
                                        <a:pt x="177" y="207"/>
                                      </a:lnTo>
                                      <a:lnTo>
                                        <a:pt x="140" y="210"/>
                                      </a:lnTo>
                                      <a:lnTo>
                                        <a:pt x="62" y="213"/>
                                      </a:lnTo>
                                      <a:lnTo>
                                        <a:pt x="23" y="212"/>
                                      </a:lnTo>
                                      <a:lnTo>
                                        <a:pt x="18" y="213"/>
                                      </a:lnTo>
                                      <a:lnTo>
                                        <a:pt x="13" y="216"/>
                                      </a:lnTo>
                                      <a:lnTo>
                                        <a:pt x="11" y="221"/>
                                      </a:lnTo>
                                      <a:lnTo>
                                        <a:pt x="7" y="227"/>
                                      </a:lnTo>
                                      <a:lnTo>
                                        <a:pt x="4" y="247"/>
                                      </a:lnTo>
                                      <a:lnTo>
                                        <a:pt x="0" y="277"/>
                                      </a:lnTo>
                                      <a:close/>
                                    </a:path>
                                  </a:pathLst>
                                </a:custGeom>
                                <a:solidFill>
                                  <a:schemeClr val="accent6">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5" name="Freeform 153"/>
                              <wps:cNvSpPr>
                                <a:spLocks/>
                              </wps:cNvSpPr>
                              <wps:spPr bwMode="auto">
                                <a:xfrm>
                                  <a:off x="4303" y="11388"/>
                                  <a:ext cx="2570" cy="289"/>
                                </a:xfrm>
                                <a:custGeom>
                                  <a:avLst/>
                                  <a:gdLst>
                                    <a:gd name="T0" fmla="*/ 51 w 5140"/>
                                    <a:gd name="T1" fmla="*/ 161 h 577"/>
                                    <a:gd name="T2" fmla="*/ 278 w 5140"/>
                                    <a:gd name="T3" fmla="*/ 150 h 577"/>
                                    <a:gd name="T4" fmla="*/ 611 w 5140"/>
                                    <a:gd name="T5" fmla="*/ 133 h 577"/>
                                    <a:gd name="T6" fmla="*/ 960 w 5140"/>
                                    <a:gd name="T7" fmla="*/ 113 h 577"/>
                                    <a:gd name="T8" fmla="*/ 1242 w 5140"/>
                                    <a:gd name="T9" fmla="*/ 95 h 577"/>
                                    <a:gd name="T10" fmla="*/ 1386 w 5140"/>
                                    <a:gd name="T11" fmla="*/ 81 h 577"/>
                                    <a:gd name="T12" fmla="*/ 1499 w 5140"/>
                                    <a:gd name="T13" fmla="*/ 72 h 577"/>
                                    <a:gd name="T14" fmla="*/ 1748 w 5140"/>
                                    <a:gd name="T15" fmla="*/ 67 h 577"/>
                                    <a:gd name="T16" fmla="*/ 2019 w 5140"/>
                                    <a:gd name="T17" fmla="*/ 74 h 577"/>
                                    <a:gd name="T18" fmla="*/ 2295 w 5140"/>
                                    <a:gd name="T19" fmla="*/ 84 h 577"/>
                                    <a:gd name="T20" fmla="*/ 2559 w 5140"/>
                                    <a:gd name="T21" fmla="*/ 92 h 577"/>
                                    <a:gd name="T22" fmla="*/ 2760 w 5140"/>
                                    <a:gd name="T23" fmla="*/ 94 h 577"/>
                                    <a:gd name="T24" fmla="*/ 2884 w 5140"/>
                                    <a:gd name="T25" fmla="*/ 98 h 577"/>
                                    <a:gd name="T26" fmla="*/ 3131 w 5140"/>
                                    <a:gd name="T27" fmla="*/ 123 h 577"/>
                                    <a:gd name="T28" fmla="*/ 3378 w 5140"/>
                                    <a:gd name="T29" fmla="*/ 161 h 577"/>
                                    <a:gd name="T30" fmla="*/ 3617 w 5140"/>
                                    <a:gd name="T31" fmla="*/ 207 h 577"/>
                                    <a:gd name="T32" fmla="*/ 3847 w 5140"/>
                                    <a:gd name="T33" fmla="*/ 250 h 577"/>
                                    <a:gd name="T34" fmla="*/ 4083 w 5140"/>
                                    <a:gd name="T35" fmla="*/ 286 h 577"/>
                                    <a:gd name="T36" fmla="*/ 4316 w 5140"/>
                                    <a:gd name="T37" fmla="*/ 327 h 577"/>
                                    <a:gd name="T38" fmla="*/ 4532 w 5140"/>
                                    <a:gd name="T39" fmla="*/ 373 h 577"/>
                                    <a:gd name="T40" fmla="*/ 4681 w 5140"/>
                                    <a:gd name="T41" fmla="*/ 410 h 577"/>
                                    <a:gd name="T42" fmla="*/ 4815 w 5140"/>
                                    <a:gd name="T43" fmla="*/ 459 h 577"/>
                                    <a:gd name="T44" fmla="*/ 5011 w 5140"/>
                                    <a:gd name="T45" fmla="*/ 537 h 577"/>
                                    <a:gd name="T46" fmla="*/ 5107 w 5140"/>
                                    <a:gd name="T47" fmla="*/ 569 h 577"/>
                                    <a:gd name="T48" fmla="*/ 5133 w 5140"/>
                                    <a:gd name="T49" fmla="*/ 546 h 577"/>
                                    <a:gd name="T50" fmla="*/ 5110 w 5140"/>
                                    <a:gd name="T51" fmla="*/ 505 h 577"/>
                                    <a:gd name="T52" fmla="*/ 5075 w 5140"/>
                                    <a:gd name="T53" fmla="*/ 472 h 577"/>
                                    <a:gd name="T54" fmla="*/ 5031 w 5140"/>
                                    <a:gd name="T55" fmla="*/ 445 h 577"/>
                                    <a:gd name="T56" fmla="*/ 4947 w 5140"/>
                                    <a:gd name="T57" fmla="*/ 410 h 577"/>
                                    <a:gd name="T58" fmla="*/ 4803 w 5140"/>
                                    <a:gd name="T59" fmla="*/ 362 h 577"/>
                                    <a:gd name="T60" fmla="*/ 4770 w 5140"/>
                                    <a:gd name="T61" fmla="*/ 347 h 577"/>
                                    <a:gd name="T62" fmla="*/ 4750 w 5140"/>
                                    <a:gd name="T63" fmla="*/ 331 h 577"/>
                                    <a:gd name="T64" fmla="*/ 4698 w 5140"/>
                                    <a:gd name="T65" fmla="*/ 323 h 577"/>
                                    <a:gd name="T66" fmla="*/ 4580 w 5140"/>
                                    <a:gd name="T67" fmla="*/ 310 h 577"/>
                                    <a:gd name="T68" fmla="*/ 4364 w 5140"/>
                                    <a:gd name="T69" fmla="*/ 273 h 577"/>
                                    <a:gd name="T70" fmla="*/ 4123 w 5140"/>
                                    <a:gd name="T71" fmla="*/ 224 h 577"/>
                                    <a:gd name="T72" fmla="*/ 3879 w 5140"/>
                                    <a:gd name="T73" fmla="*/ 174 h 577"/>
                                    <a:gd name="T74" fmla="*/ 3656 w 5140"/>
                                    <a:gd name="T75" fmla="*/ 132 h 577"/>
                                    <a:gd name="T76" fmla="*/ 3424 w 5140"/>
                                    <a:gd name="T77" fmla="*/ 99 h 577"/>
                                    <a:gd name="T78" fmla="*/ 3188 w 5140"/>
                                    <a:gd name="T79" fmla="*/ 75 h 577"/>
                                    <a:gd name="T80" fmla="*/ 2961 w 5140"/>
                                    <a:gd name="T81" fmla="*/ 57 h 577"/>
                                    <a:gd name="T82" fmla="*/ 2735 w 5140"/>
                                    <a:gd name="T83" fmla="*/ 42 h 577"/>
                                    <a:gd name="T84" fmla="*/ 2504 w 5140"/>
                                    <a:gd name="T85" fmla="*/ 27 h 577"/>
                                    <a:gd name="T86" fmla="*/ 2272 w 5140"/>
                                    <a:gd name="T87" fmla="*/ 9 h 577"/>
                                    <a:gd name="T88" fmla="*/ 1880 w 5140"/>
                                    <a:gd name="T89" fmla="*/ 0 h 577"/>
                                    <a:gd name="T90" fmla="*/ 1321 w 5140"/>
                                    <a:gd name="T91" fmla="*/ 4 h 577"/>
                                    <a:gd name="T92" fmla="*/ 922 w 5140"/>
                                    <a:gd name="T93" fmla="*/ 16 h 577"/>
                                    <a:gd name="T94" fmla="*/ 637 w 5140"/>
                                    <a:gd name="T95" fmla="*/ 33 h 577"/>
                                    <a:gd name="T96" fmla="*/ 386 w 5140"/>
                                    <a:gd name="T97" fmla="*/ 56 h 577"/>
                                    <a:gd name="T98" fmla="*/ 182 w 5140"/>
                                    <a:gd name="T99" fmla="*/ 89 h 577"/>
                                    <a:gd name="T100" fmla="*/ 45 w 5140"/>
                                    <a:gd name="T101" fmla="*/ 130 h 5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5140" h="577">
                                      <a:moveTo>
                                        <a:pt x="0" y="162"/>
                                      </a:moveTo>
                                      <a:lnTo>
                                        <a:pt x="13" y="162"/>
                                      </a:lnTo>
                                      <a:lnTo>
                                        <a:pt x="51" y="161"/>
                                      </a:lnTo>
                                      <a:lnTo>
                                        <a:pt x="110" y="158"/>
                                      </a:lnTo>
                                      <a:lnTo>
                                        <a:pt x="187" y="154"/>
                                      </a:lnTo>
                                      <a:lnTo>
                                        <a:pt x="278" y="150"/>
                                      </a:lnTo>
                                      <a:lnTo>
                                        <a:pt x="382" y="145"/>
                                      </a:lnTo>
                                      <a:lnTo>
                                        <a:pt x="494" y="139"/>
                                      </a:lnTo>
                                      <a:lnTo>
                                        <a:pt x="611" y="133"/>
                                      </a:lnTo>
                                      <a:lnTo>
                                        <a:pt x="729" y="126"/>
                                      </a:lnTo>
                                      <a:lnTo>
                                        <a:pt x="847" y="120"/>
                                      </a:lnTo>
                                      <a:lnTo>
                                        <a:pt x="960" y="113"/>
                                      </a:lnTo>
                                      <a:lnTo>
                                        <a:pt x="1066" y="108"/>
                                      </a:lnTo>
                                      <a:lnTo>
                                        <a:pt x="1162" y="101"/>
                                      </a:lnTo>
                                      <a:lnTo>
                                        <a:pt x="1242" y="95"/>
                                      </a:lnTo>
                                      <a:lnTo>
                                        <a:pt x="1307" y="90"/>
                                      </a:lnTo>
                                      <a:lnTo>
                                        <a:pt x="1351" y="85"/>
                                      </a:lnTo>
                                      <a:lnTo>
                                        <a:pt x="1386" y="81"/>
                                      </a:lnTo>
                                      <a:lnTo>
                                        <a:pt x="1422" y="77"/>
                                      </a:lnTo>
                                      <a:lnTo>
                                        <a:pt x="1460" y="75"/>
                                      </a:lnTo>
                                      <a:lnTo>
                                        <a:pt x="1499" y="72"/>
                                      </a:lnTo>
                                      <a:lnTo>
                                        <a:pt x="1578" y="69"/>
                                      </a:lnTo>
                                      <a:lnTo>
                                        <a:pt x="1662" y="68"/>
                                      </a:lnTo>
                                      <a:lnTo>
                                        <a:pt x="1748" y="67"/>
                                      </a:lnTo>
                                      <a:lnTo>
                                        <a:pt x="1837" y="68"/>
                                      </a:lnTo>
                                      <a:lnTo>
                                        <a:pt x="1928" y="70"/>
                                      </a:lnTo>
                                      <a:lnTo>
                                        <a:pt x="2019" y="74"/>
                                      </a:lnTo>
                                      <a:lnTo>
                                        <a:pt x="2112" y="77"/>
                                      </a:lnTo>
                                      <a:lnTo>
                                        <a:pt x="2204" y="81"/>
                                      </a:lnTo>
                                      <a:lnTo>
                                        <a:pt x="2295" y="84"/>
                                      </a:lnTo>
                                      <a:lnTo>
                                        <a:pt x="2385" y="88"/>
                                      </a:lnTo>
                                      <a:lnTo>
                                        <a:pt x="2473" y="90"/>
                                      </a:lnTo>
                                      <a:lnTo>
                                        <a:pt x="2559" y="92"/>
                                      </a:lnTo>
                                      <a:lnTo>
                                        <a:pt x="2640" y="94"/>
                                      </a:lnTo>
                                      <a:lnTo>
                                        <a:pt x="2719" y="94"/>
                                      </a:lnTo>
                                      <a:lnTo>
                                        <a:pt x="2760" y="94"/>
                                      </a:lnTo>
                                      <a:lnTo>
                                        <a:pt x="2801" y="95"/>
                                      </a:lnTo>
                                      <a:lnTo>
                                        <a:pt x="2842" y="96"/>
                                      </a:lnTo>
                                      <a:lnTo>
                                        <a:pt x="2884" y="98"/>
                                      </a:lnTo>
                                      <a:lnTo>
                                        <a:pt x="2966" y="104"/>
                                      </a:lnTo>
                                      <a:lnTo>
                                        <a:pt x="3049" y="112"/>
                                      </a:lnTo>
                                      <a:lnTo>
                                        <a:pt x="3131" y="123"/>
                                      </a:lnTo>
                                      <a:lnTo>
                                        <a:pt x="3214" y="134"/>
                                      </a:lnTo>
                                      <a:lnTo>
                                        <a:pt x="3296" y="147"/>
                                      </a:lnTo>
                                      <a:lnTo>
                                        <a:pt x="3378" y="161"/>
                                      </a:lnTo>
                                      <a:lnTo>
                                        <a:pt x="3458" y="176"/>
                                      </a:lnTo>
                                      <a:lnTo>
                                        <a:pt x="3539" y="192"/>
                                      </a:lnTo>
                                      <a:lnTo>
                                        <a:pt x="3617" y="207"/>
                                      </a:lnTo>
                                      <a:lnTo>
                                        <a:pt x="3696" y="222"/>
                                      </a:lnTo>
                                      <a:lnTo>
                                        <a:pt x="3772" y="236"/>
                                      </a:lnTo>
                                      <a:lnTo>
                                        <a:pt x="3847" y="250"/>
                                      </a:lnTo>
                                      <a:lnTo>
                                        <a:pt x="3920" y="262"/>
                                      </a:lnTo>
                                      <a:lnTo>
                                        <a:pt x="3992" y="273"/>
                                      </a:lnTo>
                                      <a:lnTo>
                                        <a:pt x="4083" y="286"/>
                                      </a:lnTo>
                                      <a:lnTo>
                                        <a:pt x="4166" y="300"/>
                                      </a:lnTo>
                                      <a:lnTo>
                                        <a:pt x="4243" y="313"/>
                                      </a:lnTo>
                                      <a:lnTo>
                                        <a:pt x="4316" y="327"/>
                                      </a:lnTo>
                                      <a:lnTo>
                                        <a:pt x="4387" y="341"/>
                                      </a:lnTo>
                                      <a:lnTo>
                                        <a:pt x="4457" y="356"/>
                                      </a:lnTo>
                                      <a:lnTo>
                                        <a:pt x="4532" y="373"/>
                                      </a:lnTo>
                                      <a:lnTo>
                                        <a:pt x="4611" y="391"/>
                                      </a:lnTo>
                                      <a:lnTo>
                                        <a:pt x="4646" y="400"/>
                                      </a:lnTo>
                                      <a:lnTo>
                                        <a:pt x="4681" y="410"/>
                                      </a:lnTo>
                                      <a:lnTo>
                                        <a:pt x="4715" y="421"/>
                                      </a:lnTo>
                                      <a:lnTo>
                                        <a:pt x="4749" y="434"/>
                                      </a:lnTo>
                                      <a:lnTo>
                                        <a:pt x="4815" y="459"/>
                                      </a:lnTo>
                                      <a:lnTo>
                                        <a:pt x="4881" y="485"/>
                                      </a:lnTo>
                                      <a:lnTo>
                                        <a:pt x="4947" y="512"/>
                                      </a:lnTo>
                                      <a:lnTo>
                                        <a:pt x="5011" y="537"/>
                                      </a:lnTo>
                                      <a:lnTo>
                                        <a:pt x="5042" y="549"/>
                                      </a:lnTo>
                                      <a:lnTo>
                                        <a:pt x="5075" y="560"/>
                                      </a:lnTo>
                                      <a:lnTo>
                                        <a:pt x="5107" y="569"/>
                                      </a:lnTo>
                                      <a:lnTo>
                                        <a:pt x="5140" y="577"/>
                                      </a:lnTo>
                                      <a:lnTo>
                                        <a:pt x="5137" y="561"/>
                                      </a:lnTo>
                                      <a:lnTo>
                                        <a:pt x="5133" y="546"/>
                                      </a:lnTo>
                                      <a:lnTo>
                                        <a:pt x="5127" y="532"/>
                                      </a:lnTo>
                                      <a:lnTo>
                                        <a:pt x="5120" y="518"/>
                                      </a:lnTo>
                                      <a:lnTo>
                                        <a:pt x="5110" y="505"/>
                                      </a:lnTo>
                                      <a:lnTo>
                                        <a:pt x="5100" y="493"/>
                                      </a:lnTo>
                                      <a:lnTo>
                                        <a:pt x="5088" y="483"/>
                                      </a:lnTo>
                                      <a:lnTo>
                                        <a:pt x="5075" y="472"/>
                                      </a:lnTo>
                                      <a:lnTo>
                                        <a:pt x="5061" y="463"/>
                                      </a:lnTo>
                                      <a:lnTo>
                                        <a:pt x="5046" y="453"/>
                                      </a:lnTo>
                                      <a:lnTo>
                                        <a:pt x="5031" y="445"/>
                                      </a:lnTo>
                                      <a:lnTo>
                                        <a:pt x="5014" y="437"/>
                                      </a:lnTo>
                                      <a:lnTo>
                                        <a:pt x="4982" y="423"/>
                                      </a:lnTo>
                                      <a:lnTo>
                                        <a:pt x="4947" y="410"/>
                                      </a:lnTo>
                                      <a:lnTo>
                                        <a:pt x="4878" y="388"/>
                                      </a:lnTo>
                                      <a:lnTo>
                                        <a:pt x="4817" y="368"/>
                                      </a:lnTo>
                                      <a:lnTo>
                                        <a:pt x="4803" y="362"/>
                                      </a:lnTo>
                                      <a:lnTo>
                                        <a:pt x="4791" y="358"/>
                                      </a:lnTo>
                                      <a:lnTo>
                                        <a:pt x="4780" y="353"/>
                                      </a:lnTo>
                                      <a:lnTo>
                                        <a:pt x="4770" y="347"/>
                                      </a:lnTo>
                                      <a:lnTo>
                                        <a:pt x="4762" y="342"/>
                                      </a:lnTo>
                                      <a:lnTo>
                                        <a:pt x="4756" y="337"/>
                                      </a:lnTo>
                                      <a:lnTo>
                                        <a:pt x="4750" y="331"/>
                                      </a:lnTo>
                                      <a:lnTo>
                                        <a:pt x="4748" y="324"/>
                                      </a:lnTo>
                                      <a:lnTo>
                                        <a:pt x="4724" y="324"/>
                                      </a:lnTo>
                                      <a:lnTo>
                                        <a:pt x="4698" y="323"/>
                                      </a:lnTo>
                                      <a:lnTo>
                                        <a:pt x="4672" y="320"/>
                                      </a:lnTo>
                                      <a:lnTo>
                                        <a:pt x="4642" y="317"/>
                                      </a:lnTo>
                                      <a:lnTo>
                                        <a:pt x="4580" y="310"/>
                                      </a:lnTo>
                                      <a:lnTo>
                                        <a:pt x="4512" y="299"/>
                                      </a:lnTo>
                                      <a:lnTo>
                                        <a:pt x="4440" y="287"/>
                                      </a:lnTo>
                                      <a:lnTo>
                                        <a:pt x="4364" y="273"/>
                                      </a:lnTo>
                                      <a:lnTo>
                                        <a:pt x="4285" y="258"/>
                                      </a:lnTo>
                                      <a:lnTo>
                                        <a:pt x="4205" y="242"/>
                                      </a:lnTo>
                                      <a:lnTo>
                                        <a:pt x="4123" y="224"/>
                                      </a:lnTo>
                                      <a:lnTo>
                                        <a:pt x="4041" y="208"/>
                                      </a:lnTo>
                                      <a:lnTo>
                                        <a:pt x="3959" y="190"/>
                                      </a:lnTo>
                                      <a:lnTo>
                                        <a:pt x="3879" y="174"/>
                                      </a:lnTo>
                                      <a:lnTo>
                                        <a:pt x="3801" y="159"/>
                                      </a:lnTo>
                                      <a:lnTo>
                                        <a:pt x="3726" y="145"/>
                                      </a:lnTo>
                                      <a:lnTo>
                                        <a:pt x="3656" y="132"/>
                                      </a:lnTo>
                                      <a:lnTo>
                                        <a:pt x="3591" y="122"/>
                                      </a:lnTo>
                                      <a:lnTo>
                                        <a:pt x="3506" y="110"/>
                                      </a:lnTo>
                                      <a:lnTo>
                                        <a:pt x="3424" y="99"/>
                                      </a:lnTo>
                                      <a:lnTo>
                                        <a:pt x="3344" y="90"/>
                                      </a:lnTo>
                                      <a:lnTo>
                                        <a:pt x="3265" y="82"/>
                                      </a:lnTo>
                                      <a:lnTo>
                                        <a:pt x="3188" y="75"/>
                                      </a:lnTo>
                                      <a:lnTo>
                                        <a:pt x="3112" y="68"/>
                                      </a:lnTo>
                                      <a:lnTo>
                                        <a:pt x="3036" y="62"/>
                                      </a:lnTo>
                                      <a:lnTo>
                                        <a:pt x="2961" y="57"/>
                                      </a:lnTo>
                                      <a:lnTo>
                                        <a:pt x="2886" y="51"/>
                                      </a:lnTo>
                                      <a:lnTo>
                                        <a:pt x="2811" y="47"/>
                                      </a:lnTo>
                                      <a:lnTo>
                                        <a:pt x="2735" y="42"/>
                                      </a:lnTo>
                                      <a:lnTo>
                                        <a:pt x="2659" y="37"/>
                                      </a:lnTo>
                                      <a:lnTo>
                                        <a:pt x="2582" y="32"/>
                                      </a:lnTo>
                                      <a:lnTo>
                                        <a:pt x="2504" y="27"/>
                                      </a:lnTo>
                                      <a:lnTo>
                                        <a:pt x="2424" y="20"/>
                                      </a:lnTo>
                                      <a:lnTo>
                                        <a:pt x="2342" y="13"/>
                                      </a:lnTo>
                                      <a:lnTo>
                                        <a:pt x="2272" y="9"/>
                                      </a:lnTo>
                                      <a:lnTo>
                                        <a:pt x="2169" y="5"/>
                                      </a:lnTo>
                                      <a:lnTo>
                                        <a:pt x="2037" y="2"/>
                                      </a:lnTo>
                                      <a:lnTo>
                                        <a:pt x="1880" y="0"/>
                                      </a:lnTo>
                                      <a:lnTo>
                                        <a:pt x="1706" y="0"/>
                                      </a:lnTo>
                                      <a:lnTo>
                                        <a:pt x="1517" y="0"/>
                                      </a:lnTo>
                                      <a:lnTo>
                                        <a:pt x="1321" y="4"/>
                                      </a:lnTo>
                                      <a:lnTo>
                                        <a:pt x="1121" y="8"/>
                                      </a:lnTo>
                                      <a:lnTo>
                                        <a:pt x="1020" y="12"/>
                                      </a:lnTo>
                                      <a:lnTo>
                                        <a:pt x="922" y="16"/>
                                      </a:lnTo>
                                      <a:lnTo>
                                        <a:pt x="825" y="21"/>
                                      </a:lnTo>
                                      <a:lnTo>
                                        <a:pt x="730" y="26"/>
                                      </a:lnTo>
                                      <a:lnTo>
                                        <a:pt x="637" y="33"/>
                                      </a:lnTo>
                                      <a:lnTo>
                                        <a:pt x="550" y="40"/>
                                      </a:lnTo>
                                      <a:lnTo>
                                        <a:pt x="465" y="48"/>
                                      </a:lnTo>
                                      <a:lnTo>
                                        <a:pt x="386" y="56"/>
                                      </a:lnTo>
                                      <a:lnTo>
                                        <a:pt x="312" y="67"/>
                                      </a:lnTo>
                                      <a:lnTo>
                                        <a:pt x="244" y="77"/>
                                      </a:lnTo>
                                      <a:lnTo>
                                        <a:pt x="182" y="89"/>
                                      </a:lnTo>
                                      <a:lnTo>
                                        <a:pt x="128" y="102"/>
                                      </a:lnTo>
                                      <a:lnTo>
                                        <a:pt x="83" y="115"/>
                                      </a:lnTo>
                                      <a:lnTo>
                                        <a:pt x="45" y="130"/>
                                      </a:lnTo>
                                      <a:lnTo>
                                        <a:pt x="17" y="146"/>
                                      </a:lnTo>
                                      <a:lnTo>
                                        <a:pt x="0" y="162"/>
                                      </a:lnTo>
                                      <a:close/>
                                    </a:path>
                                  </a:pathLst>
                                </a:custGeom>
                                <a:solidFill>
                                  <a:schemeClr val="accent6">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6" name="Freeform 154"/>
                              <wps:cNvSpPr>
                                <a:spLocks noEditPoints="1"/>
                              </wps:cNvSpPr>
                              <wps:spPr bwMode="auto">
                                <a:xfrm>
                                  <a:off x="1272" y="8042"/>
                                  <a:ext cx="9360" cy="7896"/>
                                </a:xfrm>
                                <a:custGeom>
                                  <a:avLst/>
                                  <a:gdLst>
                                    <a:gd name="T0" fmla="*/ 14287 w 18720"/>
                                    <a:gd name="T1" fmla="*/ 9642 h 15792"/>
                                    <a:gd name="T2" fmla="*/ 12576 w 18720"/>
                                    <a:gd name="T3" fmla="*/ 5313 h 15792"/>
                                    <a:gd name="T4" fmla="*/ 11985 w 18720"/>
                                    <a:gd name="T5" fmla="*/ 7534 h 15792"/>
                                    <a:gd name="T6" fmla="*/ 12758 w 18720"/>
                                    <a:gd name="T7" fmla="*/ 5936 h 15792"/>
                                    <a:gd name="T8" fmla="*/ 9424 w 18720"/>
                                    <a:gd name="T9" fmla="*/ 4645 h 15792"/>
                                    <a:gd name="T10" fmla="*/ 11432 w 18720"/>
                                    <a:gd name="T11" fmla="*/ 575 h 15792"/>
                                    <a:gd name="T12" fmla="*/ 9903 w 18720"/>
                                    <a:gd name="T13" fmla="*/ 797 h 15792"/>
                                    <a:gd name="T14" fmla="*/ 7986 w 18720"/>
                                    <a:gd name="T15" fmla="*/ 1699 h 15792"/>
                                    <a:gd name="T16" fmla="*/ 5486 w 18720"/>
                                    <a:gd name="T17" fmla="*/ 4866 h 15792"/>
                                    <a:gd name="T18" fmla="*/ 4405 w 18720"/>
                                    <a:gd name="T19" fmla="*/ 7664 h 15792"/>
                                    <a:gd name="T20" fmla="*/ 3193 w 18720"/>
                                    <a:gd name="T21" fmla="*/ 4207 h 15792"/>
                                    <a:gd name="T22" fmla="*/ 2570 w 18720"/>
                                    <a:gd name="T23" fmla="*/ 1809 h 15792"/>
                                    <a:gd name="T24" fmla="*/ 2375 w 18720"/>
                                    <a:gd name="T25" fmla="*/ 3668 h 15792"/>
                                    <a:gd name="T26" fmla="*/ 3806 w 18720"/>
                                    <a:gd name="T27" fmla="*/ 9281 h 15792"/>
                                    <a:gd name="T28" fmla="*/ 1333 w 18720"/>
                                    <a:gd name="T29" fmla="*/ 5811 h 15792"/>
                                    <a:gd name="T30" fmla="*/ 171 w 18720"/>
                                    <a:gd name="T31" fmla="*/ 5707 h 15792"/>
                                    <a:gd name="T32" fmla="*/ 2750 w 18720"/>
                                    <a:gd name="T33" fmla="*/ 9559 h 15792"/>
                                    <a:gd name="T34" fmla="*/ 6770 w 18720"/>
                                    <a:gd name="T35" fmla="*/ 15155 h 15792"/>
                                    <a:gd name="T36" fmla="*/ 13151 w 18720"/>
                                    <a:gd name="T37" fmla="*/ 15599 h 15792"/>
                                    <a:gd name="T38" fmla="*/ 17820 w 18720"/>
                                    <a:gd name="T39" fmla="*/ 10111 h 15792"/>
                                    <a:gd name="T40" fmla="*/ 15349 w 18720"/>
                                    <a:gd name="T41" fmla="*/ 10946 h 15792"/>
                                    <a:gd name="T42" fmla="*/ 11770 w 18720"/>
                                    <a:gd name="T43" fmla="*/ 9426 h 15792"/>
                                    <a:gd name="T44" fmla="*/ 3907 w 18720"/>
                                    <a:gd name="T45" fmla="*/ 6560 h 15792"/>
                                    <a:gd name="T46" fmla="*/ 2803 w 18720"/>
                                    <a:gd name="T47" fmla="*/ 5107 h 15792"/>
                                    <a:gd name="T48" fmla="*/ 1439 w 18720"/>
                                    <a:gd name="T49" fmla="*/ 6499 h 15792"/>
                                    <a:gd name="T50" fmla="*/ 2446 w 18720"/>
                                    <a:gd name="T51" fmla="*/ 8024 h 15792"/>
                                    <a:gd name="T52" fmla="*/ 2993 w 18720"/>
                                    <a:gd name="T53" fmla="*/ 10462 h 15792"/>
                                    <a:gd name="T54" fmla="*/ 10328 w 18720"/>
                                    <a:gd name="T55" fmla="*/ 10258 h 15792"/>
                                    <a:gd name="T56" fmla="*/ 3413 w 18720"/>
                                    <a:gd name="T57" fmla="*/ 13120 h 15792"/>
                                    <a:gd name="T58" fmla="*/ 7623 w 18720"/>
                                    <a:gd name="T59" fmla="*/ 14019 h 15792"/>
                                    <a:gd name="T60" fmla="*/ 4180 w 18720"/>
                                    <a:gd name="T61" fmla="*/ 12860 h 15792"/>
                                    <a:gd name="T62" fmla="*/ 6919 w 18720"/>
                                    <a:gd name="T63" fmla="*/ 11770 h 15792"/>
                                    <a:gd name="T64" fmla="*/ 8805 w 18720"/>
                                    <a:gd name="T65" fmla="*/ 13092 h 15792"/>
                                    <a:gd name="T66" fmla="*/ 14199 w 18720"/>
                                    <a:gd name="T67" fmla="*/ 12732 h 15792"/>
                                    <a:gd name="T68" fmla="*/ 14860 w 18720"/>
                                    <a:gd name="T69" fmla="*/ 12201 h 15792"/>
                                    <a:gd name="T70" fmla="*/ 7000 w 18720"/>
                                    <a:gd name="T71" fmla="*/ 4598 h 15792"/>
                                    <a:gd name="T72" fmla="*/ 7758 w 18720"/>
                                    <a:gd name="T73" fmla="*/ 2272 h 15792"/>
                                    <a:gd name="T74" fmla="*/ 12747 w 18720"/>
                                    <a:gd name="T75" fmla="*/ 15702 h 15792"/>
                                    <a:gd name="T76" fmla="*/ 14182 w 18720"/>
                                    <a:gd name="T77" fmla="*/ 13288 h 15792"/>
                                    <a:gd name="T78" fmla="*/ 13873 w 18720"/>
                                    <a:gd name="T79" fmla="*/ 14363 h 15792"/>
                                    <a:gd name="T80" fmla="*/ 14173 w 18720"/>
                                    <a:gd name="T81" fmla="*/ 13792 h 15792"/>
                                    <a:gd name="T82" fmla="*/ 4146 w 18720"/>
                                    <a:gd name="T83" fmla="*/ 12243 h 15792"/>
                                    <a:gd name="T84" fmla="*/ 5125 w 18720"/>
                                    <a:gd name="T85" fmla="*/ 12202 h 15792"/>
                                    <a:gd name="T86" fmla="*/ 10742 w 18720"/>
                                    <a:gd name="T87" fmla="*/ 8749 h 15792"/>
                                    <a:gd name="T88" fmla="*/ 7280 w 18720"/>
                                    <a:gd name="T89" fmla="*/ 7460 h 15792"/>
                                    <a:gd name="T90" fmla="*/ 12470 w 18720"/>
                                    <a:gd name="T91" fmla="*/ 7474 h 15792"/>
                                    <a:gd name="T92" fmla="*/ 13401 w 18720"/>
                                    <a:gd name="T93" fmla="*/ 9093 h 15792"/>
                                    <a:gd name="T94" fmla="*/ 11894 w 18720"/>
                                    <a:gd name="T95" fmla="*/ 5846 h 15792"/>
                                    <a:gd name="T96" fmla="*/ 12051 w 18720"/>
                                    <a:gd name="T97" fmla="*/ 5776 h 15792"/>
                                    <a:gd name="T98" fmla="*/ 11743 w 18720"/>
                                    <a:gd name="T99" fmla="*/ 5486 h 15792"/>
                                    <a:gd name="T100" fmla="*/ 5384 w 18720"/>
                                    <a:gd name="T101" fmla="*/ 8289 h 15792"/>
                                    <a:gd name="T102" fmla="*/ 6429 w 18720"/>
                                    <a:gd name="T103" fmla="*/ 7863 h 15792"/>
                                    <a:gd name="T104" fmla="*/ 7349 w 18720"/>
                                    <a:gd name="T105" fmla="*/ 6231 h 15792"/>
                                    <a:gd name="T106" fmla="*/ 12110 w 18720"/>
                                    <a:gd name="T107" fmla="*/ 8438 h 15792"/>
                                    <a:gd name="T108" fmla="*/ 10958 w 18720"/>
                                    <a:gd name="T109" fmla="*/ 7506 h 15792"/>
                                    <a:gd name="T110" fmla="*/ 5841 w 18720"/>
                                    <a:gd name="T111" fmla="*/ 6351 h 15792"/>
                                    <a:gd name="T112" fmla="*/ 6670 w 18720"/>
                                    <a:gd name="T113" fmla="*/ 6026 h 15792"/>
                                    <a:gd name="T114" fmla="*/ 4820 w 18720"/>
                                    <a:gd name="T115" fmla="*/ 5222 h 15792"/>
                                    <a:gd name="T116" fmla="*/ 3573 w 18720"/>
                                    <a:gd name="T117" fmla="*/ 5136 h 15792"/>
                                    <a:gd name="T118" fmla="*/ 3099 w 18720"/>
                                    <a:gd name="T119" fmla="*/ 3795 h 15792"/>
                                    <a:gd name="T120" fmla="*/ 11238 w 18720"/>
                                    <a:gd name="T121" fmla="*/ 826 h 15792"/>
                                    <a:gd name="T122" fmla="*/ 9352 w 18720"/>
                                    <a:gd name="T123" fmla="*/ 1291 h 15792"/>
                                    <a:gd name="T124" fmla="*/ 2231 w 18720"/>
                                    <a:gd name="T125" fmla="*/ 2583 h 157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8720" h="15792">
                                      <a:moveTo>
                                        <a:pt x="18643" y="8301"/>
                                      </a:moveTo>
                                      <a:lnTo>
                                        <a:pt x="18615" y="8372"/>
                                      </a:lnTo>
                                      <a:lnTo>
                                        <a:pt x="18582" y="8446"/>
                                      </a:lnTo>
                                      <a:lnTo>
                                        <a:pt x="18548" y="8522"/>
                                      </a:lnTo>
                                      <a:lnTo>
                                        <a:pt x="18511" y="8600"/>
                                      </a:lnTo>
                                      <a:lnTo>
                                        <a:pt x="18472" y="8679"/>
                                      </a:lnTo>
                                      <a:lnTo>
                                        <a:pt x="18431" y="8759"/>
                                      </a:lnTo>
                                      <a:lnTo>
                                        <a:pt x="18391" y="8838"/>
                                      </a:lnTo>
                                      <a:lnTo>
                                        <a:pt x="18350" y="8918"/>
                                      </a:lnTo>
                                      <a:lnTo>
                                        <a:pt x="18309" y="8995"/>
                                      </a:lnTo>
                                      <a:lnTo>
                                        <a:pt x="18271" y="9070"/>
                                      </a:lnTo>
                                      <a:lnTo>
                                        <a:pt x="18233" y="9142"/>
                                      </a:lnTo>
                                      <a:lnTo>
                                        <a:pt x="18199" y="9210"/>
                                      </a:lnTo>
                                      <a:lnTo>
                                        <a:pt x="18168" y="9274"/>
                                      </a:lnTo>
                                      <a:lnTo>
                                        <a:pt x="18139" y="9334"/>
                                      </a:lnTo>
                                      <a:lnTo>
                                        <a:pt x="18115" y="9387"/>
                                      </a:lnTo>
                                      <a:lnTo>
                                        <a:pt x="18096" y="9434"/>
                                      </a:lnTo>
                                      <a:lnTo>
                                        <a:pt x="18084" y="9462"/>
                                      </a:lnTo>
                                      <a:lnTo>
                                        <a:pt x="18068" y="9495"/>
                                      </a:lnTo>
                                      <a:lnTo>
                                        <a:pt x="18048" y="9532"/>
                                      </a:lnTo>
                                      <a:lnTo>
                                        <a:pt x="18026" y="9571"/>
                                      </a:lnTo>
                                      <a:lnTo>
                                        <a:pt x="17975" y="9657"/>
                                      </a:lnTo>
                                      <a:lnTo>
                                        <a:pt x="17919" y="9748"/>
                                      </a:lnTo>
                                      <a:lnTo>
                                        <a:pt x="17860" y="9839"/>
                                      </a:lnTo>
                                      <a:lnTo>
                                        <a:pt x="17804" y="9927"/>
                                      </a:lnTo>
                                      <a:lnTo>
                                        <a:pt x="17755" y="10004"/>
                                      </a:lnTo>
                                      <a:lnTo>
                                        <a:pt x="17716" y="10067"/>
                                      </a:lnTo>
                                      <a:lnTo>
                                        <a:pt x="17665" y="10154"/>
                                      </a:lnTo>
                                      <a:lnTo>
                                        <a:pt x="17617" y="10232"/>
                                      </a:lnTo>
                                      <a:lnTo>
                                        <a:pt x="17571" y="10304"/>
                                      </a:lnTo>
                                      <a:lnTo>
                                        <a:pt x="17525" y="10375"/>
                                      </a:lnTo>
                                      <a:lnTo>
                                        <a:pt x="17480" y="10442"/>
                                      </a:lnTo>
                                      <a:lnTo>
                                        <a:pt x="17432" y="10512"/>
                                      </a:lnTo>
                                      <a:lnTo>
                                        <a:pt x="17379" y="10585"/>
                                      </a:lnTo>
                                      <a:lnTo>
                                        <a:pt x="17323" y="10664"/>
                                      </a:lnTo>
                                      <a:lnTo>
                                        <a:pt x="17266" y="10741"/>
                                      </a:lnTo>
                                      <a:lnTo>
                                        <a:pt x="17210" y="10815"/>
                                      </a:lnTo>
                                      <a:lnTo>
                                        <a:pt x="17152" y="10887"/>
                                      </a:lnTo>
                                      <a:lnTo>
                                        <a:pt x="17095" y="10958"/>
                                      </a:lnTo>
                                      <a:lnTo>
                                        <a:pt x="17039" y="11025"/>
                                      </a:lnTo>
                                      <a:lnTo>
                                        <a:pt x="16980" y="11092"/>
                                      </a:lnTo>
                                      <a:lnTo>
                                        <a:pt x="16923" y="11157"/>
                                      </a:lnTo>
                                      <a:lnTo>
                                        <a:pt x="16864" y="11222"/>
                                      </a:lnTo>
                                      <a:lnTo>
                                        <a:pt x="16805" y="11285"/>
                                      </a:lnTo>
                                      <a:lnTo>
                                        <a:pt x="16745" y="11347"/>
                                      </a:lnTo>
                                      <a:lnTo>
                                        <a:pt x="16683" y="11410"/>
                                      </a:lnTo>
                                      <a:lnTo>
                                        <a:pt x="16621" y="11472"/>
                                      </a:lnTo>
                                      <a:lnTo>
                                        <a:pt x="16558" y="11535"/>
                                      </a:lnTo>
                                      <a:lnTo>
                                        <a:pt x="16492" y="11598"/>
                                      </a:lnTo>
                                      <a:lnTo>
                                        <a:pt x="16427" y="11661"/>
                                      </a:lnTo>
                                      <a:lnTo>
                                        <a:pt x="16359" y="11726"/>
                                      </a:lnTo>
                                      <a:lnTo>
                                        <a:pt x="16317" y="11764"/>
                                      </a:lnTo>
                                      <a:lnTo>
                                        <a:pt x="16264" y="11810"/>
                                      </a:lnTo>
                                      <a:lnTo>
                                        <a:pt x="16201" y="11863"/>
                                      </a:lnTo>
                                      <a:lnTo>
                                        <a:pt x="16128" y="11921"/>
                                      </a:lnTo>
                                      <a:lnTo>
                                        <a:pt x="16050" y="11983"/>
                                      </a:lnTo>
                                      <a:lnTo>
                                        <a:pt x="15966" y="12048"/>
                                      </a:lnTo>
                                      <a:lnTo>
                                        <a:pt x="15877" y="12113"/>
                                      </a:lnTo>
                                      <a:lnTo>
                                        <a:pt x="15786" y="12178"/>
                                      </a:lnTo>
                                      <a:lnTo>
                                        <a:pt x="15739" y="12210"/>
                                      </a:lnTo>
                                      <a:lnTo>
                                        <a:pt x="15693" y="12242"/>
                                      </a:lnTo>
                                      <a:lnTo>
                                        <a:pt x="15646" y="12272"/>
                                      </a:lnTo>
                                      <a:lnTo>
                                        <a:pt x="15601" y="12301"/>
                                      </a:lnTo>
                                      <a:lnTo>
                                        <a:pt x="15555" y="12329"/>
                                      </a:lnTo>
                                      <a:lnTo>
                                        <a:pt x="15511" y="12357"/>
                                      </a:lnTo>
                                      <a:lnTo>
                                        <a:pt x="15467" y="12382"/>
                                      </a:lnTo>
                                      <a:lnTo>
                                        <a:pt x="15424" y="12406"/>
                                      </a:lnTo>
                                      <a:lnTo>
                                        <a:pt x="15383" y="12427"/>
                                      </a:lnTo>
                                      <a:lnTo>
                                        <a:pt x="15342" y="12447"/>
                                      </a:lnTo>
                                      <a:lnTo>
                                        <a:pt x="15304" y="12465"/>
                                      </a:lnTo>
                                      <a:lnTo>
                                        <a:pt x="15267" y="12480"/>
                                      </a:lnTo>
                                      <a:lnTo>
                                        <a:pt x="15232" y="12493"/>
                                      </a:lnTo>
                                      <a:lnTo>
                                        <a:pt x="15201" y="12503"/>
                                      </a:lnTo>
                                      <a:lnTo>
                                        <a:pt x="15170" y="12510"/>
                                      </a:lnTo>
                                      <a:lnTo>
                                        <a:pt x="15142" y="12514"/>
                                      </a:lnTo>
                                      <a:lnTo>
                                        <a:pt x="15102" y="11455"/>
                                      </a:lnTo>
                                      <a:lnTo>
                                        <a:pt x="15162" y="11449"/>
                                      </a:lnTo>
                                      <a:lnTo>
                                        <a:pt x="15230" y="11439"/>
                                      </a:lnTo>
                                      <a:lnTo>
                                        <a:pt x="15266" y="11433"/>
                                      </a:lnTo>
                                      <a:lnTo>
                                        <a:pt x="15302" y="11427"/>
                                      </a:lnTo>
                                      <a:lnTo>
                                        <a:pt x="15340" y="11419"/>
                                      </a:lnTo>
                                      <a:lnTo>
                                        <a:pt x="15376" y="11411"/>
                                      </a:lnTo>
                                      <a:lnTo>
                                        <a:pt x="15411" y="11403"/>
                                      </a:lnTo>
                                      <a:lnTo>
                                        <a:pt x="15445" y="11393"/>
                                      </a:lnTo>
                                      <a:lnTo>
                                        <a:pt x="15477" y="11383"/>
                                      </a:lnTo>
                                      <a:lnTo>
                                        <a:pt x="15506" y="11372"/>
                                      </a:lnTo>
                                      <a:lnTo>
                                        <a:pt x="15532" y="11361"/>
                                      </a:lnTo>
                                      <a:lnTo>
                                        <a:pt x="15554" y="11349"/>
                                      </a:lnTo>
                                      <a:lnTo>
                                        <a:pt x="15563" y="11342"/>
                                      </a:lnTo>
                                      <a:lnTo>
                                        <a:pt x="15572" y="11336"/>
                                      </a:lnTo>
                                      <a:lnTo>
                                        <a:pt x="15580" y="11329"/>
                                      </a:lnTo>
                                      <a:lnTo>
                                        <a:pt x="15586" y="11322"/>
                                      </a:lnTo>
                                      <a:lnTo>
                                        <a:pt x="15605" y="11298"/>
                                      </a:lnTo>
                                      <a:lnTo>
                                        <a:pt x="15624" y="11272"/>
                                      </a:lnTo>
                                      <a:lnTo>
                                        <a:pt x="15642" y="11246"/>
                                      </a:lnTo>
                                      <a:lnTo>
                                        <a:pt x="15658" y="11219"/>
                                      </a:lnTo>
                                      <a:lnTo>
                                        <a:pt x="15690" y="11167"/>
                                      </a:lnTo>
                                      <a:lnTo>
                                        <a:pt x="15719" y="11115"/>
                                      </a:lnTo>
                                      <a:lnTo>
                                        <a:pt x="15747" y="11064"/>
                                      </a:lnTo>
                                      <a:lnTo>
                                        <a:pt x="15776" y="11016"/>
                                      </a:lnTo>
                                      <a:lnTo>
                                        <a:pt x="15790" y="10993"/>
                                      </a:lnTo>
                                      <a:lnTo>
                                        <a:pt x="15806" y="10970"/>
                                      </a:lnTo>
                                      <a:lnTo>
                                        <a:pt x="15821" y="10949"/>
                                      </a:lnTo>
                                      <a:lnTo>
                                        <a:pt x="15837" y="10930"/>
                                      </a:lnTo>
                                      <a:lnTo>
                                        <a:pt x="15854" y="10906"/>
                                      </a:lnTo>
                                      <a:lnTo>
                                        <a:pt x="15868" y="10882"/>
                                      </a:lnTo>
                                      <a:lnTo>
                                        <a:pt x="15878" y="10857"/>
                                      </a:lnTo>
                                      <a:lnTo>
                                        <a:pt x="15884" y="10833"/>
                                      </a:lnTo>
                                      <a:lnTo>
                                        <a:pt x="15889" y="10807"/>
                                      </a:lnTo>
                                      <a:lnTo>
                                        <a:pt x="15889" y="10780"/>
                                      </a:lnTo>
                                      <a:lnTo>
                                        <a:pt x="15886" y="10753"/>
                                      </a:lnTo>
                                      <a:lnTo>
                                        <a:pt x="15882" y="10726"/>
                                      </a:lnTo>
                                      <a:lnTo>
                                        <a:pt x="15875" y="10699"/>
                                      </a:lnTo>
                                      <a:lnTo>
                                        <a:pt x="15865" y="10672"/>
                                      </a:lnTo>
                                      <a:lnTo>
                                        <a:pt x="15854" y="10644"/>
                                      </a:lnTo>
                                      <a:lnTo>
                                        <a:pt x="15841" y="10618"/>
                                      </a:lnTo>
                                      <a:lnTo>
                                        <a:pt x="15825" y="10590"/>
                                      </a:lnTo>
                                      <a:lnTo>
                                        <a:pt x="15808" y="10563"/>
                                      </a:lnTo>
                                      <a:lnTo>
                                        <a:pt x="15790" y="10536"/>
                                      </a:lnTo>
                                      <a:lnTo>
                                        <a:pt x="15770" y="10509"/>
                                      </a:lnTo>
                                      <a:lnTo>
                                        <a:pt x="15749" y="10482"/>
                                      </a:lnTo>
                                      <a:lnTo>
                                        <a:pt x="15728" y="10456"/>
                                      </a:lnTo>
                                      <a:lnTo>
                                        <a:pt x="15706" y="10431"/>
                                      </a:lnTo>
                                      <a:lnTo>
                                        <a:pt x="15683" y="10406"/>
                                      </a:lnTo>
                                      <a:lnTo>
                                        <a:pt x="15659" y="10383"/>
                                      </a:lnTo>
                                      <a:lnTo>
                                        <a:pt x="15636" y="10359"/>
                                      </a:lnTo>
                                      <a:lnTo>
                                        <a:pt x="15612" y="10337"/>
                                      </a:lnTo>
                                      <a:lnTo>
                                        <a:pt x="15589" y="10315"/>
                                      </a:lnTo>
                                      <a:lnTo>
                                        <a:pt x="15542" y="10275"/>
                                      </a:lnTo>
                                      <a:lnTo>
                                        <a:pt x="15499" y="10240"/>
                                      </a:lnTo>
                                      <a:lnTo>
                                        <a:pt x="15458" y="10210"/>
                                      </a:lnTo>
                                      <a:lnTo>
                                        <a:pt x="15424" y="10185"/>
                                      </a:lnTo>
                                      <a:lnTo>
                                        <a:pt x="15364" y="10147"/>
                                      </a:lnTo>
                                      <a:lnTo>
                                        <a:pt x="15309" y="10112"/>
                                      </a:lnTo>
                                      <a:lnTo>
                                        <a:pt x="15257" y="10079"/>
                                      </a:lnTo>
                                      <a:lnTo>
                                        <a:pt x="15206" y="10050"/>
                                      </a:lnTo>
                                      <a:lnTo>
                                        <a:pt x="15159" y="10022"/>
                                      </a:lnTo>
                                      <a:lnTo>
                                        <a:pt x="15112" y="9995"/>
                                      </a:lnTo>
                                      <a:lnTo>
                                        <a:pt x="15066" y="9970"/>
                                      </a:lnTo>
                                      <a:lnTo>
                                        <a:pt x="15020" y="9947"/>
                                      </a:lnTo>
                                      <a:lnTo>
                                        <a:pt x="14974" y="9924"/>
                                      </a:lnTo>
                                      <a:lnTo>
                                        <a:pt x="14927" y="9900"/>
                                      </a:lnTo>
                                      <a:lnTo>
                                        <a:pt x="14878" y="9878"/>
                                      </a:lnTo>
                                      <a:lnTo>
                                        <a:pt x="14827" y="9855"/>
                                      </a:lnTo>
                                      <a:lnTo>
                                        <a:pt x="14775" y="9830"/>
                                      </a:lnTo>
                                      <a:lnTo>
                                        <a:pt x="14719" y="9804"/>
                                      </a:lnTo>
                                      <a:lnTo>
                                        <a:pt x="14658" y="9778"/>
                                      </a:lnTo>
                                      <a:lnTo>
                                        <a:pt x="14593" y="9750"/>
                                      </a:lnTo>
                                      <a:lnTo>
                                        <a:pt x="14568" y="9738"/>
                                      </a:lnTo>
                                      <a:lnTo>
                                        <a:pt x="14529" y="9724"/>
                                      </a:lnTo>
                                      <a:lnTo>
                                        <a:pt x="14480" y="9706"/>
                                      </a:lnTo>
                                      <a:lnTo>
                                        <a:pt x="14423" y="9686"/>
                                      </a:lnTo>
                                      <a:lnTo>
                                        <a:pt x="14357" y="9665"/>
                                      </a:lnTo>
                                      <a:lnTo>
                                        <a:pt x="14287" y="9642"/>
                                      </a:lnTo>
                                      <a:lnTo>
                                        <a:pt x="14212" y="9619"/>
                                      </a:lnTo>
                                      <a:lnTo>
                                        <a:pt x="14135" y="9595"/>
                                      </a:lnTo>
                                      <a:lnTo>
                                        <a:pt x="14056" y="9573"/>
                                      </a:lnTo>
                                      <a:lnTo>
                                        <a:pt x="13979" y="9551"/>
                                      </a:lnTo>
                                      <a:lnTo>
                                        <a:pt x="13904" y="9531"/>
                                      </a:lnTo>
                                      <a:lnTo>
                                        <a:pt x="13833" y="9514"/>
                                      </a:lnTo>
                                      <a:lnTo>
                                        <a:pt x="13769" y="9498"/>
                                      </a:lnTo>
                                      <a:lnTo>
                                        <a:pt x="13710" y="9487"/>
                                      </a:lnTo>
                                      <a:lnTo>
                                        <a:pt x="13684" y="9483"/>
                                      </a:lnTo>
                                      <a:lnTo>
                                        <a:pt x="13660" y="9480"/>
                                      </a:lnTo>
                                      <a:lnTo>
                                        <a:pt x="13640" y="9477"/>
                                      </a:lnTo>
                                      <a:lnTo>
                                        <a:pt x="13621" y="9477"/>
                                      </a:lnTo>
                                      <a:lnTo>
                                        <a:pt x="13822" y="9196"/>
                                      </a:lnTo>
                                      <a:lnTo>
                                        <a:pt x="13819" y="9189"/>
                                      </a:lnTo>
                                      <a:lnTo>
                                        <a:pt x="13817" y="9181"/>
                                      </a:lnTo>
                                      <a:lnTo>
                                        <a:pt x="13815" y="9171"/>
                                      </a:lnTo>
                                      <a:lnTo>
                                        <a:pt x="13814" y="9162"/>
                                      </a:lnTo>
                                      <a:lnTo>
                                        <a:pt x="13814" y="9142"/>
                                      </a:lnTo>
                                      <a:lnTo>
                                        <a:pt x="13815" y="9121"/>
                                      </a:lnTo>
                                      <a:lnTo>
                                        <a:pt x="13819" y="9099"/>
                                      </a:lnTo>
                                      <a:lnTo>
                                        <a:pt x="13822" y="9074"/>
                                      </a:lnTo>
                                      <a:lnTo>
                                        <a:pt x="13827" y="9050"/>
                                      </a:lnTo>
                                      <a:lnTo>
                                        <a:pt x="13833" y="9025"/>
                                      </a:lnTo>
                                      <a:lnTo>
                                        <a:pt x="13845" y="8975"/>
                                      </a:lnTo>
                                      <a:lnTo>
                                        <a:pt x="13855" y="8925"/>
                                      </a:lnTo>
                                      <a:lnTo>
                                        <a:pt x="13859" y="8901"/>
                                      </a:lnTo>
                                      <a:lnTo>
                                        <a:pt x="13861" y="8879"/>
                                      </a:lnTo>
                                      <a:lnTo>
                                        <a:pt x="13862" y="8858"/>
                                      </a:lnTo>
                                      <a:lnTo>
                                        <a:pt x="13861" y="8838"/>
                                      </a:lnTo>
                                      <a:lnTo>
                                        <a:pt x="13857" y="8808"/>
                                      </a:lnTo>
                                      <a:lnTo>
                                        <a:pt x="13854" y="8780"/>
                                      </a:lnTo>
                                      <a:lnTo>
                                        <a:pt x="13849" y="8753"/>
                                      </a:lnTo>
                                      <a:lnTo>
                                        <a:pt x="13845" y="8730"/>
                                      </a:lnTo>
                                      <a:lnTo>
                                        <a:pt x="13835" y="8685"/>
                                      </a:lnTo>
                                      <a:lnTo>
                                        <a:pt x="13827" y="8643"/>
                                      </a:lnTo>
                                      <a:lnTo>
                                        <a:pt x="13819" y="8601"/>
                                      </a:lnTo>
                                      <a:lnTo>
                                        <a:pt x="13812" y="8556"/>
                                      </a:lnTo>
                                      <a:lnTo>
                                        <a:pt x="13810" y="8530"/>
                                      </a:lnTo>
                                      <a:lnTo>
                                        <a:pt x="13807" y="8503"/>
                                      </a:lnTo>
                                      <a:lnTo>
                                        <a:pt x="13806" y="8474"/>
                                      </a:lnTo>
                                      <a:lnTo>
                                        <a:pt x="13806" y="8442"/>
                                      </a:lnTo>
                                      <a:lnTo>
                                        <a:pt x="13756" y="8376"/>
                                      </a:lnTo>
                                      <a:lnTo>
                                        <a:pt x="13657" y="7870"/>
                                      </a:lnTo>
                                      <a:lnTo>
                                        <a:pt x="13559" y="7573"/>
                                      </a:lnTo>
                                      <a:lnTo>
                                        <a:pt x="13506" y="7568"/>
                                      </a:lnTo>
                                      <a:lnTo>
                                        <a:pt x="13505" y="7545"/>
                                      </a:lnTo>
                                      <a:lnTo>
                                        <a:pt x="13503" y="7520"/>
                                      </a:lnTo>
                                      <a:lnTo>
                                        <a:pt x="13499" y="7496"/>
                                      </a:lnTo>
                                      <a:lnTo>
                                        <a:pt x="13496" y="7471"/>
                                      </a:lnTo>
                                      <a:lnTo>
                                        <a:pt x="13490" y="7446"/>
                                      </a:lnTo>
                                      <a:lnTo>
                                        <a:pt x="13484" y="7420"/>
                                      </a:lnTo>
                                      <a:lnTo>
                                        <a:pt x="13477" y="7393"/>
                                      </a:lnTo>
                                      <a:lnTo>
                                        <a:pt x="13470" y="7366"/>
                                      </a:lnTo>
                                      <a:lnTo>
                                        <a:pt x="13453" y="7312"/>
                                      </a:lnTo>
                                      <a:lnTo>
                                        <a:pt x="13432" y="7256"/>
                                      </a:lnTo>
                                      <a:lnTo>
                                        <a:pt x="13409" y="7200"/>
                                      </a:lnTo>
                                      <a:lnTo>
                                        <a:pt x="13386" y="7144"/>
                                      </a:lnTo>
                                      <a:lnTo>
                                        <a:pt x="13361" y="7088"/>
                                      </a:lnTo>
                                      <a:lnTo>
                                        <a:pt x="13334" y="7033"/>
                                      </a:lnTo>
                                      <a:lnTo>
                                        <a:pt x="13309" y="6979"/>
                                      </a:lnTo>
                                      <a:lnTo>
                                        <a:pt x="13282" y="6927"/>
                                      </a:lnTo>
                                      <a:lnTo>
                                        <a:pt x="13256" y="6877"/>
                                      </a:lnTo>
                                      <a:lnTo>
                                        <a:pt x="13230" y="6828"/>
                                      </a:lnTo>
                                      <a:lnTo>
                                        <a:pt x="13206" y="6782"/>
                                      </a:lnTo>
                                      <a:lnTo>
                                        <a:pt x="13184" y="6740"/>
                                      </a:lnTo>
                                      <a:lnTo>
                                        <a:pt x="13229" y="6728"/>
                                      </a:lnTo>
                                      <a:lnTo>
                                        <a:pt x="13159" y="6703"/>
                                      </a:lnTo>
                                      <a:lnTo>
                                        <a:pt x="13187" y="6685"/>
                                      </a:lnTo>
                                      <a:lnTo>
                                        <a:pt x="13058" y="6260"/>
                                      </a:lnTo>
                                      <a:lnTo>
                                        <a:pt x="13043" y="6255"/>
                                      </a:lnTo>
                                      <a:lnTo>
                                        <a:pt x="13030" y="6252"/>
                                      </a:lnTo>
                                      <a:lnTo>
                                        <a:pt x="13019" y="6247"/>
                                      </a:lnTo>
                                      <a:lnTo>
                                        <a:pt x="13009" y="6241"/>
                                      </a:lnTo>
                                      <a:lnTo>
                                        <a:pt x="13000" y="6235"/>
                                      </a:lnTo>
                                      <a:lnTo>
                                        <a:pt x="12992" y="6229"/>
                                      </a:lnTo>
                                      <a:lnTo>
                                        <a:pt x="12985" y="6224"/>
                                      </a:lnTo>
                                      <a:lnTo>
                                        <a:pt x="12979" y="6218"/>
                                      </a:lnTo>
                                      <a:lnTo>
                                        <a:pt x="12973" y="6211"/>
                                      </a:lnTo>
                                      <a:lnTo>
                                        <a:pt x="12968" y="6203"/>
                                      </a:lnTo>
                                      <a:lnTo>
                                        <a:pt x="12965" y="6196"/>
                                      </a:lnTo>
                                      <a:lnTo>
                                        <a:pt x="12962" y="6187"/>
                                      </a:lnTo>
                                      <a:lnTo>
                                        <a:pt x="12958" y="6170"/>
                                      </a:lnTo>
                                      <a:lnTo>
                                        <a:pt x="12955" y="6150"/>
                                      </a:lnTo>
                                      <a:lnTo>
                                        <a:pt x="12952" y="6106"/>
                                      </a:lnTo>
                                      <a:lnTo>
                                        <a:pt x="12948" y="6053"/>
                                      </a:lnTo>
                                      <a:lnTo>
                                        <a:pt x="12945" y="6024"/>
                                      </a:lnTo>
                                      <a:lnTo>
                                        <a:pt x="12940" y="5991"/>
                                      </a:lnTo>
                                      <a:lnTo>
                                        <a:pt x="12937" y="5975"/>
                                      </a:lnTo>
                                      <a:lnTo>
                                        <a:pt x="12932" y="5957"/>
                                      </a:lnTo>
                                      <a:lnTo>
                                        <a:pt x="12926" y="5940"/>
                                      </a:lnTo>
                                      <a:lnTo>
                                        <a:pt x="12920" y="5921"/>
                                      </a:lnTo>
                                      <a:lnTo>
                                        <a:pt x="12914" y="5903"/>
                                      </a:lnTo>
                                      <a:lnTo>
                                        <a:pt x="12907" y="5888"/>
                                      </a:lnTo>
                                      <a:lnTo>
                                        <a:pt x="12902" y="5875"/>
                                      </a:lnTo>
                                      <a:lnTo>
                                        <a:pt x="12896" y="5865"/>
                                      </a:lnTo>
                                      <a:lnTo>
                                        <a:pt x="12885" y="5846"/>
                                      </a:lnTo>
                                      <a:lnTo>
                                        <a:pt x="12875" y="5830"/>
                                      </a:lnTo>
                                      <a:lnTo>
                                        <a:pt x="12865" y="5813"/>
                                      </a:lnTo>
                                      <a:lnTo>
                                        <a:pt x="12855" y="5794"/>
                                      </a:lnTo>
                                      <a:lnTo>
                                        <a:pt x="12850" y="5781"/>
                                      </a:lnTo>
                                      <a:lnTo>
                                        <a:pt x="12845" y="5767"/>
                                      </a:lnTo>
                                      <a:lnTo>
                                        <a:pt x="12841" y="5749"/>
                                      </a:lnTo>
                                      <a:lnTo>
                                        <a:pt x="12836" y="5729"/>
                                      </a:lnTo>
                                      <a:lnTo>
                                        <a:pt x="12828" y="5691"/>
                                      </a:lnTo>
                                      <a:lnTo>
                                        <a:pt x="12820" y="5664"/>
                                      </a:lnTo>
                                      <a:lnTo>
                                        <a:pt x="12817" y="5655"/>
                                      </a:lnTo>
                                      <a:lnTo>
                                        <a:pt x="12813" y="5646"/>
                                      </a:lnTo>
                                      <a:lnTo>
                                        <a:pt x="12809" y="5639"/>
                                      </a:lnTo>
                                      <a:lnTo>
                                        <a:pt x="12804" y="5634"/>
                                      </a:lnTo>
                                      <a:lnTo>
                                        <a:pt x="12799" y="5629"/>
                                      </a:lnTo>
                                      <a:lnTo>
                                        <a:pt x="12793" y="5624"/>
                                      </a:lnTo>
                                      <a:lnTo>
                                        <a:pt x="12785" y="5621"/>
                                      </a:lnTo>
                                      <a:lnTo>
                                        <a:pt x="12776" y="5616"/>
                                      </a:lnTo>
                                      <a:lnTo>
                                        <a:pt x="12753" y="5606"/>
                                      </a:lnTo>
                                      <a:lnTo>
                                        <a:pt x="12723" y="5589"/>
                                      </a:lnTo>
                                      <a:lnTo>
                                        <a:pt x="12747" y="5545"/>
                                      </a:lnTo>
                                      <a:lnTo>
                                        <a:pt x="12762" y="5567"/>
                                      </a:lnTo>
                                      <a:lnTo>
                                        <a:pt x="12786" y="5569"/>
                                      </a:lnTo>
                                      <a:lnTo>
                                        <a:pt x="12461" y="4695"/>
                                      </a:lnTo>
                                      <a:lnTo>
                                        <a:pt x="12428" y="4706"/>
                                      </a:lnTo>
                                      <a:lnTo>
                                        <a:pt x="12451" y="4681"/>
                                      </a:lnTo>
                                      <a:lnTo>
                                        <a:pt x="12136" y="3845"/>
                                      </a:lnTo>
                                      <a:lnTo>
                                        <a:pt x="12043" y="3947"/>
                                      </a:lnTo>
                                      <a:lnTo>
                                        <a:pt x="12053" y="3952"/>
                                      </a:lnTo>
                                      <a:lnTo>
                                        <a:pt x="12064" y="3962"/>
                                      </a:lnTo>
                                      <a:lnTo>
                                        <a:pt x="12074" y="3972"/>
                                      </a:lnTo>
                                      <a:lnTo>
                                        <a:pt x="12085" y="3985"/>
                                      </a:lnTo>
                                      <a:lnTo>
                                        <a:pt x="12095" y="4000"/>
                                      </a:lnTo>
                                      <a:lnTo>
                                        <a:pt x="12107" y="4018"/>
                                      </a:lnTo>
                                      <a:lnTo>
                                        <a:pt x="12118" y="4036"/>
                                      </a:lnTo>
                                      <a:lnTo>
                                        <a:pt x="12128" y="4058"/>
                                      </a:lnTo>
                                      <a:lnTo>
                                        <a:pt x="12150" y="4103"/>
                                      </a:lnTo>
                                      <a:lnTo>
                                        <a:pt x="12173" y="4153"/>
                                      </a:lnTo>
                                      <a:lnTo>
                                        <a:pt x="12194" y="4206"/>
                                      </a:lnTo>
                                      <a:lnTo>
                                        <a:pt x="12215" y="4262"/>
                                      </a:lnTo>
                                      <a:lnTo>
                                        <a:pt x="12235" y="4318"/>
                                      </a:lnTo>
                                      <a:lnTo>
                                        <a:pt x="12253" y="4373"/>
                                      </a:lnTo>
                                      <a:lnTo>
                                        <a:pt x="12271" y="4427"/>
                                      </a:lnTo>
                                      <a:lnTo>
                                        <a:pt x="12287" y="4477"/>
                                      </a:lnTo>
                                      <a:lnTo>
                                        <a:pt x="12313" y="4565"/>
                                      </a:lnTo>
                                      <a:lnTo>
                                        <a:pt x="12331" y="4623"/>
                                      </a:lnTo>
                                      <a:lnTo>
                                        <a:pt x="12341" y="4657"/>
                                      </a:lnTo>
                                      <a:lnTo>
                                        <a:pt x="12355" y="4695"/>
                                      </a:lnTo>
                                      <a:lnTo>
                                        <a:pt x="12370" y="4739"/>
                                      </a:lnTo>
                                      <a:lnTo>
                                        <a:pt x="12389" y="4787"/>
                                      </a:lnTo>
                                      <a:lnTo>
                                        <a:pt x="12429" y="4889"/>
                                      </a:lnTo>
                                      <a:lnTo>
                                        <a:pt x="12471" y="4999"/>
                                      </a:lnTo>
                                      <a:lnTo>
                                        <a:pt x="12492" y="5054"/>
                                      </a:lnTo>
                                      <a:lnTo>
                                        <a:pt x="12512" y="5108"/>
                                      </a:lnTo>
                                      <a:lnTo>
                                        <a:pt x="12530" y="5159"/>
                                      </a:lnTo>
                                      <a:lnTo>
                                        <a:pt x="12546" y="5208"/>
                                      </a:lnTo>
                                      <a:lnTo>
                                        <a:pt x="12560" y="5254"/>
                                      </a:lnTo>
                                      <a:lnTo>
                                        <a:pt x="12572" y="5295"/>
                                      </a:lnTo>
                                      <a:lnTo>
                                        <a:pt x="12576" y="5313"/>
                                      </a:lnTo>
                                      <a:lnTo>
                                        <a:pt x="12580" y="5330"/>
                                      </a:lnTo>
                                      <a:lnTo>
                                        <a:pt x="12582" y="5346"/>
                                      </a:lnTo>
                                      <a:lnTo>
                                        <a:pt x="12585" y="5360"/>
                                      </a:lnTo>
                                      <a:lnTo>
                                        <a:pt x="12625" y="5346"/>
                                      </a:lnTo>
                                      <a:lnTo>
                                        <a:pt x="12623" y="5359"/>
                                      </a:lnTo>
                                      <a:lnTo>
                                        <a:pt x="12623" y="5378"/>
                                      </a:lnTo>
                                      <a:lnTo>
                                        <a:pt x="12627" y="5401"/>
                                      </a:lnTo>
                                      <a:lnTo>
                                        <a:pt x="12631" y="5429"/>
                                      </a:lnTo>
                                      <a:lnTo>
                                        <a:pt x="12640" y="5461"/>
                                      </a:lnTo>
                                      <a:lnTo>
                                        <a:pt x="12650" y="5496"/>
                                      </a:lnTo>
                                      <a:lnTo>
                                        <a:pt x="12662" y="5534"/>
                                      </a:lnTo>
                                      <a:lnTo>
                                        <a:pt x="12676" y="5576"/>
                                      </a:lnTo>
                                      <a:lnTo>
                                        <a:pt x="12709" y="5666"/>
                                      </a:lnTo>
                                      <a:lnTo>
                                        <a:pt x="12746" y="5763"/>
                                      </a:lnTo>
                                      <a:lnTo>
                                        <a:pt x="12787" y="5866"/>
                                      </a:lnTo>
                                      <a:lnTo>
                                        <a:pt x="12830" y="5970"/>
                                      </a:lnTo>
                                      <a:lnTo>
                                        <a:pt x="12874" y="6073"/>
                                      </a:lnTo>
                                      <a:lnTo>
                                        <a:pt x="12917" y="6172"/>
                                      </a:lnTo>
                                      <a:lnTo>
                                        <a:pt x="12957" y="6264"/>
                                      </a:lnTo>
                                      <a:lnTo>
                                        <a:pt x="12993" y="6349"/>
                                      </a:lnTo>
                                      <a:lnTo>
                                        <a:pt x="13023" y="6420"/>
                                      </a:lnTo>
                                      <a:lnTo>
                                        <a:pt x="13048" y="6476"/>
                                      </a:lnTo>
                                      <a:lnTo>
                                        <a:pt x="13063" y="6514"/>
                                      </a:lnTo>
                                      <a:lnTo>
                                        <a:pt x="13068" y="6533"/>
                                      </a:lnTo>
                                      <a:lnTo>
                                        <a:pt x="13068" y="6547"/>
                                      </a:lnTo>
                                      <a:lnTo>
                                        <a:pt x="13067" y="6559"/>
                                      </a:lnTo>
                                      <a:lnTo>
                                        <a:pt x="13065" y="6567"/>
                                      </a:lnTo>
                                      <a:lnTo>
                                        <a:pt x="13063" y="6573"/>
                                      </a:lnTo>
                                      <a:lnTo>
                                        <a:pt x="13055" y="6586"/>
                                      </a:lnTo>
                                      <a:lnTo>
                                        <a:pt x="13046" y="6602"/>
                                      </a:lnTo>
                                      <a:lnTo>
                                        <a:pt x="13078" y="6666"/>
                                      </a:lnTo>
                                      <a:lnTo>
                                        <a:pt x="13111" y="6733"/>
                                      </a:lnTo>
                                      <a:lnTo>
                                        <a:pt x="13141" y="6800"/>
                                      </a:lnTo>
                                      <a:lnTo>
                                        <a:pt x="13172" y="6868"/>
                                      </a:lnTo>
                                      <a:lnTo>
                                        <a:pt x="13202" y="6937"/>
                                      </a:lnTo>
                                      <a:lnTo>
                                        <a:pt x="13232" y="7008"/>
                                      </a:lnTo>
                                      <a:lnTo>
                                        <a:pt x="13260" y="7078"/>
                                      </a:lnTo>
                                      <a:lnTo>
                                        <a:pt x="13288" y="7149"/>
                                      </a:lnTo>
                                      <a:lnTo>
                                        <a:pt x="13316" y="7221"/>
                                      </a:lnTo>
                                      <a:lnTo>
                                        <a:pt x="13344" y="7293"/>
                                      </a:lnTo>
                                      <a:lnTo>
                                        <a:pt x="13371" y="7365"/>
                                      </a:lnTo>
                                      <a:lnTo>
                                        <a:pt x="13399" y="7436"/>
                                      </a:lnTo>
                                      <a:lnTo>
                                        <a:pt x="13427" y="7509"/>
                                      </a:lnTo>
                                      <a:lnTo>
                                        <a:pt x="13455" y="7580"/>
                                      </a:lnTo>
                                      <a:lnTo>
                                        <a:pt x="13483" y="7651"/>
                                      </a:lnTo>
                                      <a:lnTo>
                                        <a:pt x="13512" y="7723"/>
                                      </a:lnTo>
                                      <a:lnTo>
                                        <a:pt x="13538" y="7784"/>
                                      </a:lnTo>
                                      <a:lnTo>
                                        <a:pt x="13563" y="7852"/>
                                      </a:lnTo>
                                      <a:lnTo>
                                        <a:pt x="13587" y="7925"/>
                                      </a:lnTo>
                                      <a:lnTo>
                                        <a:pt x="13612" y="7999"/>
                                      </a:lnTo>
                                      <a:lnTo>
                                        <a:pt x="13635" y="8078"/>
                                      </a:lnTo>
                                      <a:lnTo>
                                        <a:pt x="13657" y="8158"/>
                                      </a:lnTo>
                                      <a:lnTo>
                                        <a:pt x="13678" y="8241"/>
                                      </a:lnTo>
                                      <a:lnTo>
                                        <a:pt x="13698" y="8325"/>
                                      </a:lnTo>
                                      <a:lnTo>
                                        <a:pt x="13716" y="8411"/>
                                      </a:lnTo>
                                      <a:lnTo>
                                        <a:pt x="13732" y="8495"/>
                                      </a:lnTo>
                                      <a:lnTo>
                                        <a:pt x="13748" y="8579"/>
                                      </a:lnTo>
                                      <a:lnTo>
                                        <a:pt x="13759" y="8662"/>
                                      </a:lnTo>
                                      <a:lnTo>
                                        <a:pt x="13770" y="8744"/>
                                      </a:lnTo>
                                      <a:lnTo>
                                        <a:pt x="13777" y="8822"/>
                                      </a:lnTo>
                                      <a:lnTo>
                                        <a:pt x="13779" y="8860"/>
                                      </a:lnTo>
                                      <a:lnTo>
                                        <a:pt x="13781" y="8899"/>
                                      </a:lnTo>
                                      <a:lnTo>
                                        <a:pt x="13783" y="8935"/>
                                      </a:lnTo>
                                      <a:lnTo>
                                        <a:pt x="13783" y="8971"/>
                                      </a:lnTo>
                                      <a:lnTo>
                                        <a:pt x="13781" y="9006"/>
                                      </a:lnTo>
                                      <a:lnTo>
                                        <a:pt x="13777" y="9043"/>
                                      </a:lnTo>
                                      <a:lnTo>
                                        <a:pt x="13770" y="9079"/>
                                      </a:lnTo>
                                      <a:lnTo>
                                        <a:pt x="13760" y="9115"/>
                                      </a:lnTo>
                                      <a:lnTo>
                                        <a:pt x="13749" y="9150"/>
                                      </a:lnTo>
                                      <a:lnTo>
                                        <a:pt x="13733" y="9186"/>
                                      </a:lnTo>
                                      <a:lnTo>
                                        <a:pt x="13717" y="9221"/>
                                      </a:lnTo>
                                      <a:lnTo>
                                        <a:pt x="13698" y="9258"/>
                                      </a:lnTo>
                                      <a:lnTo>
                                        <a:pt x="13677" y="9292"/>
                                      </a:lnTo>
                                      <a:lnTo>
                                        <a:pt x="13654" y="9327"/>
                                      </a:lnTo>
                                      <a:lnTo>
                                        <a:pt x="13629" y="9359"/>
                                      </a:lnTo>
                                      <a:lnTo>
                                        <a:pt x="13602" y="9393"/>
                                      </a:lnTo>
                                      <a:lnTo>
                                        <a:pt x="13574" y="9425"/>
                                      </a:lnTo>
                                      <a:lnTo>
                                        <a:pt x="13545" y="9456"/>
                                      </a:lnTo>
                                      <a:lnTo>
                                        <a:pt x="13514" y="9487"/>
                                      </a:lnTo>
                                      <a:lnTo>
                                        <a:pt x="13482" y="9516"/>
                                      </a:lnTo>
                                      <a:lnTo>
                                        <a:pt x="13448" y="9544"/>
                                      </a:lnTo>
                                      <a:lnTo>
                                        <a:pt x="13414" y="9572"/>
                                      </a:lnTo>
                                      <a:lnTo>
                                        <a:pt x="13379" y="9598"/>
                                      </a:lnTo>
                                      <a:lnTo>
                                        <a:pt x="13343" y="9622"/>
                                      </a:lnTo>
                                      <a:lnTo>
                                        <a:pt x="13305" y="9644"/>
                                      </a:lnTo>
                                      <a:lnTo>
                                        <a:pt x="13268" y="9665"/>
                                      </a:lnTo>
                                      <a:lnTo>
                                        <a:pt x="13229" y="9685"/>
                                      </a:lnTo>
                                      <a:lnTo>
                                        <a:pt x="13192" y="9704"/>
                                      </a:lnTo>
                                      <a:lnTo>
                                        <a:pt x="13153" y="9720"/>
                                      </a:lnTo>
                                      <a:lnTo>
                                        <a:pt x="13113" y="9734"/>
                                      </a:lnTo>
                                      <a:lnTo>
                                        <a:pt x="13075" y="9747"/>
                                      </a:lnTo>
                                      <a:lnTo>
                                        <a:pt x="13036" y="9758"/>
                                      </a:lnTo>
                                      <a:lnTo>
                                        <a:pt x="12998" y="9766"/>
                                      </a:lnTo>
                                      <a:lnTo>
                                        <a:pt x="12959" y="9772"/>
                                      </a:lnTo>
                                      <a:lnTo>
                                        <a:pt x="12921" y="9775"/>
                                      </a:lnTo>
                                      <a:lnTo>
                                        <a:pt x="12884" y="9776"/>
                                      </a:lnTo>
                                      <a:lnTo>
                                        <a:pt x="12847" y="9775"/>
                                      </a:lnTo>
                                      <a:lnTo>
                                        <a:pt x="12810" y="9773"/>
                                      </a:lnTo>
                                      <a:lnTo>
                                        <a:pt x="12774" y="9769"/>
                                      </a:lnTo>
                                      <a:lnTo>
                                        <a:pt x="12739" y="9764"/>
                                      </a:lnTo>
                                      <a:lnTo>
                                        <a:pt x="12704" y="9758"/>
                                      </a:lnTo>
                                      <a:lnTo>
                                        <a:pt x="12670" y="9751"/>
                                      </a:lnTo>
                                      <a:lnTo>
                                        <a:pt x="12635" y="9744"/>
                                      </a:lnTo>
                                      <a:lnTo>
                                        <a:pt x="12601" y="9735"/>
                                      </a:lnTo>
                                      <a:lnTo>
                                        <a:pt x="12534" y="9720"/>
                                      </a:lnTo>
                                      <a:lnTo>
                                        <a:pt x="12466" y="9705"/>
                                      </a:lnTo>
                                      <a:lnTo>
                                        <a:pt x="12432" y="9698"/>
                                      </a:lnTo>
                                      <a:lnTo>
                                        <a:pt x="12398" y="9692"/>
                                      </a:lnTo>
                                      <a:lnTo>
                                        <a:pt x="12365" y="9688"/>
                                      </a:lnTo>
                                      <a:lnTo>
                                        <a:pt x="12331" y="9684"/>
                                      </a:lnTo>
                                      <a:lnTo>
                                        <a:pt x="12260" y="9133"/>
                                      </a:lnTo>
                                      <a:lnTo>
                                        <a:pt x="12258" y="9110"/>
                                      </a:lnTo>
                                      <a:lnTo>
                                        <a:pt x="12259" y="9091"/>
                                      </a:lnTo>
                                      <a:lnTo>
                                        <a:pt x="12262" y="9074"/>
                                      </a:lnTo>
                                      <a:lnTo>
                                        <a:pt x="12265" y="9059"/>
                                      </a:lnTo>
                                      <a:lnTo>
                                        <a:pt x="12274" y="9029"/>
                                      </a:lnTo>
                                      <a:lnTo>
                                        <a:pt x="12285" y="8994"/>
                                      </a:lnTo>
                                      <a:lnTo>
                                        <a:pt x="12273" y="8994"/>
                                      </a:lnTo>
                                      <a:lnTo>
                                        <a:pt x="12235" y="8975"/>
                                      </a:lnTo>
                                      <a:lnTo>
                                        <a:pt x="12290" y="8929"/>
                                      </a:lnTo>
                                      <a:lnTo>
                                        <a:pt x="12279" y="8925"/>
                                      </a:lnTo>
                                      <a:lnTo>
                                        <a:pt x="12270" y="8918"/>
                                      </a:lnTo>
                                      <a:lnTo>
                                        <a:pt x="12260" y="8908"/>
                                      </a:lnTo>
                                      <a:lnTo>
                                        <a:pt x="12252" y="8899"/>
                                      </a:lnTo>
                                      <a:lnTo>
                                        <a:pt x="12245" y="8887"/>
                                      </a:lnTo>
                                      <a:lnTo>
                                        <a:pt x="12238" y="8874"/>
                                      </a:lnTo>
                                      <a:lnTo>
                                        <a:pt x="12231" y="8860"/>
                                      </a:lnTo>
                                      <a:lnTo>
                                        <a:pt x="12225" y="8846"/>
                                      </a:lnTo>
                                      <a:lnTo>
                                        <a:pt x="12221" y="8830"/>
                                      </a:lnTo>
                                      <a:lnTo>
                                        <a:pt x="12215" y="8814"/>
                                      </a:lnTo>
                                      <a:lnTo>
                                        <a:pt x="12211" y="8796"/>
                                      </a:lnTo>
                                      <a:lnTo>
                                        <a:pt x="12207" y="8777"/>
                                      </a:lnTo>
                                      <a:lnTo>
                                        <a:pt x="12200" y="8739"/>
                                      </a:lnTo>
                                      <a:lnTo>
                                        <a:pt x="12194" y="8699"/>
                                      </a:lnTo>
                                      <a:lnTo>
                                        <a:pt x="12183" y="8617"/>
                                      </a:lnTo>
                                      <a:lnTo>
                                        <a:pt x="12175" y="8538"/>
                                      </a:lnTo>
                                      <a:lnTo>
                                        <a:pt x="12172" y="8502"/>
                                      </a:lnTo>
                                      <a:lnTo>
                                        <a:pt x="12167" y="8467"/>
                                      </a:lnTo>
                                      <a:lnTo>
                                        <a:pt x="12161" y="8436"/>
                                      </a:lnTo>
                                      <a:lnTo>
                                        <a:pt x="12155" y="8411"/>
                                      </a:lnTo>
                                      <a:lnTo>
                                        <a:pt x="12141" y="8357"/>
                                      </a:lnTo>
                                      <a:lnTo>
                                        <a:pt x="12126" y="8293"/>
                                      </a:lnTo>
                                      <a:lnTo>
                                        <a:pt x="12112" y="8223"/>
                                      </a:lnTo>
                                      <a:lnTo>
                                        <a:pt x="12097" y="8149"/>
                                      </a:lnTo>
                                      <a:lnTo>
                                        <a:pt x="12084" y="8074"/>
                                      </a:lnTo>
                                      <a:lnTo>
                                        <a:pt x="12072" y="8004"/>
                                      </a:lnTo>
                                      <a:lnTo>
                                        <a:pt x="12063" y="7941"/>
                                      </a:lnTo>
                                      <a:lnTo>
                                        <a:pt x="12056" y="7887"/>
                                      </a:lnTo>
                                      <a:lnTo>
                                        <a:pt x="12051" y="7855"/>
                                      </a:lnTo>
                                      <a:lnTo>
                                        <a:pt x="12044" y="7809"/>
                                      </a:lnTo>
                                      <a:lnTo>
                                        <a:pt x="12032" y="7752"/>
                                      </a:lnTo>
                                      <a:lnTo>
                                        <a:pt x="12018" y="7685"/>
                                      </a:lnTo>
                                      <a:lnTo>
                                        <a:pt x="12003" y="7613"/>
                                      </a:lnTo>
                                      <a:lnTo>
                                        <a:pt x="11985" y="7534"/>
                                      </a:lnTo>
                                      <a:lnTo>
                                        <a:pt x="11968" y="7454"/>
                                      </a:lnTo>
                                      <a:lnTo>
                                        <a:pt x="11948" y="7371"/>
                                      </a:lnTo>
                                      <a:lnTo>
                                        <a:pt x="11929" y="7290"/>
                                      </a:lnTo>
                                      <a:lnTo>
                                        <a:pt x="11909" y="7211"/>
                                      </a:lnTo>
                                      <a:lnTo>
                                        <a:pt x="11891" y="7136"/>
                                      </a:lnTo>
                                      <a:lnTo>
                                        <a:pt x="11873" y="7068"/>
                                      </a:lnTo>
                                      <a:lnTo>
                                        <a:pt x="11858" y="7009"/>
                                      </a:lnTo>
                                      <a:lnTo>
                                        <a:pt x="11844" y="6960"/>
                                      </a:lnTo>
                                      <a:lnTo>
                                        <a:pt x="11832" y="6923"/>
                                      </a:lnTo>
                                      <a:lnTo>
                                        <a:pt x="11824" y="6901"/>
                                      </a:lnTo>
                                      <a:lnTo>
                                        <a:pt x="11873" y="6888"/>
                                      </a:lnTo>
                                      <a:lnTo>
                                        <a:pt x="11801" y="6878"/>
                                      </a:lnTo>
                                      <a:lnTo>
                                        <a:pt x="11825" y="6871"/>
                                      </a:lnTo>
                                      <a:lnTo>
                                        <a:pt x="11632" y="6166"/>
                                      </a:lnTo>
                                      <a:lnTo>
                                        <a:pt x="11685" y="6165"/>
                                      </a:lnTo>
                                      <a:lnTo>
                                        <a:pt x="11768" y="6460"/>
                                      </a:lnTo>
                                      <a:lnTo>
                                        <a:pt x="11783" y="6488"/>
                                      </a:lnTo>
                                      <a:lnTo>
                                        <a:pt x="11799" y="6518"/>
                                      </a:lnTo>
                                      <a:lnTo>
                                        <a:pt x="11816" y="6552"/>
                                      </a:lnTo>
                                      <a:lnTo>
                                        <a:pt x="11832" y="6588"/>
                                      </a:lnTo>
                                      <a:lnTo>
                                        <a:pt x="11849" y="6628"/>
                                      </a:lnTo>
                                      <a:lnTo>
                                        <a:pt x="11865" y="6669"/>
                                      </a:lnTo>
                                      <a:lnTo>
                                        <a:pt x="11883" y="6713"/>
                                      </a:lnTo>
                                      <a:lnTo>
                                        <a:pt x="11899" y="6760"/>
                                      </a:lnTo>
                                      <a:lnTo>
                                        <a:pt x="11933" y="6858"/>
                                      </a:lnTo>
                                      <a:lnTo>
                                        <a:pt x="11967" y="6962"/>
                                      </a:lnTo>
                                      <a:lnTo>
                                        <a:pt x="12001" y="7071"/>
                                      </a:lnTo>
                                      <a:lnTo>
                                        <a:pt x="12035" y="7183"/>
                                      </a:lnTo>
                                      <a:lnTo>
                                        <a:pt x="12069" y="7296"/>
                                      </a:lnTo>
                                      <a:lnTo>
                                        <a:pt x="12101" y="7408"/>
                                      </a:lnTo>
                                      <a:lnTo>
                                        <a:pt x="12133" y="7519"/>
                                      </a:lnTo>
                                      <a:lnTo>
                                        <a:pt x="12164" y="7627"/>
                                      </a:lnTo>
                                      <a:lnTo>
                                        <a:pt x="12194" y="7730"/>
                                      </a:lnTo>
                                      <a:lnTo>
                                        <a:pt x="12223" y="7825"/>
                                      </a:lnTo>
                                      <a:lnTo>
                                        <a:pt x="12250" y="7914"/>
                                      </a:lnTo>
                                      <a:lnTo>
                                        <a:pt x="12274" y="7991"/>
                                      </a:lnTo>
                                      <a:lnTo>
                                        <a:pt x="12301" y="8073"/>
                                      </a:lnTo>
                                      <a:lnTo>
                                        <a:pt x="12334" y="8172"/>
                                      </a:lnTo>
                                      <a:lnTo>
                                        <a:pt x="12370" y="8283"/>
                                      </a:lnTo>
                                      <a:lnTo>
                                        <a:pt x="12407" y="8400"/>
                                      </a:lnTo>
                                      <a:lnTo>
                                        <a:pt x="12441" y="8516"/>
                                      </a:lnTo>
                                      <a:lnTo>
                                        <a:pt x="12471" y="8623"/>
                                      </a:lnTo>
                                      <a:lnTo>
                                        <a:pt x="12485" y="8672"/>
                                      </a:lnTo>
                                      <a:lnTo>
                                        <a:pt x="12496" y="8718"/>
                                      </a:lnTo>
                                      <a:lnTo>
                                        <a:pt x="12505" y="8758"/>
                                      </a:lnTo>
                                      <a:lnTo>
                                        <a:pt x="12511" y="8792"/>
                                      </a:lnTo>
                                      <a:lnTo>
                                        <a:pt x="12515" y="8818"/>
                                      </a:lnTo>
                                      <a:lnTo>
                                        <a:pt x="12523" y="8858"/>
                                      </a:lnTo>
                                      <a:lnTo>
                                        <a:pt x="12532" y="8908"/>
                                      </a:lnTo>
                                      <a:lnTo>
                                        <a:pt x="12542" y="8967"/>
                                      </a:lnTo>
                                      <a:lnTo>
                                        <a:pt x="12554" y="9032"/>
                                      </a:lnTo>
                                      <a:lnTo>
                                        <a:pt x="12567" y="9101"/>
                                      </a:lnTo>
                                      <a:lnTo>
                                        <a:pt x="12581" y="9172"/>
                                      </a:lnTo>
                                      <a:lnTo>
                                        <a:pt x="12596" y="9245"/>
                                      </a:lnTo>
                                      <a:lnTo>
                                        <a:pt x="12611" y="9316"/>
                                      </a:lnTo>
                                      <a:lnTo>
                                        <a:pt x="12625" y="9384"/>
                                      </a:lnTo>
                                      <a:lnTo>
                                        <a:pt x="12641" y="9447"/>
                                      </a:lnTo>
                                      <a:lnTo>
                                        <a:pt x="12655" y="9502"/>
                                      </a:lnTo>
                                      <a:lnTo>
                                        <a:pt x="12668" y="9549"/>
                                      </a:lnTo>
                                      <a:lnTo>
                                        <a:pt x="12680" y="9585"/>
                                      </a:lnTo>
                                      <a:lnTo>
                                        <a:pt x="12685" y="9598"/>
                                      </a:lnTo>
                                      <a:lnTo>
                                        <a:pt x="12691" y="9607"/>
                                      </a:lnTo>
                                      <a:lnTo>
                                        <a:pt x="12696" y="9613"/>
                                      </a:lnTo>
                                      <a:lnTo>
                                        <a:pt x="12699" y="9615"/>
                                      </a:lnTo>
                                      <a:lnTo>
                                        <a:pt x="12717" y="9614"/>
                                      </a:lnTo>
                                      <a:lnTo>
                                        <a:pt x="12735" y="9610"/>
                                      </a:lnTo>
                                      <a:lnTo>
                                        <a:pt x="12759" y="9605"/>
                                      </a:lnTo>
                                      <a:lnTo>
                                        <a:pt x="12782" y="9598"/>
                                      </a:lnTo>
                                      <a:lnTo>
                                        <a:pt x="12809" y="9589"/>
                                      </a:lnTo>
                                      <a:lnTo>
                                        <a:pt x="12836" y="9579"/>
                                      </a:lnTo>
                                      <a:lnTo>
                                        <a:pt x="12864" y="9568"/>
                                      </a:lnTo>
                                      <a:lnTo>
                                        <a:pt x="12892" y="9557"/>
                                      </a:lnTo>
                                      <a:lnTo>
                                        <a:pt x="12948" y="9532"/>
                                      </a:lnTo>
                                      <a:lnTo>
                                        <a:pt x="13002" y="9509"/>
                                      </a:lnTo>
                                      <a:lnTo>
                                        <a:pt x="13048" y="9487"/>
                                      </a:lnTo>
                                      <a:lnTo>
                                        <a:pt x="13083" y="9469"/>
                                      </a:lnTo>
                                      <a:lnTo>
                                        <a:pt x="13112" y="9455"/>
                                      </a:lnTo>
                                      <a:lnTo>
                                        <a:pt x="13138" y="9440"/>
                                      </a:lnTo>
                                      <a:lnTo>
                                        <a:pt x="13161" y="9426"/>
                                      </a:lnTo>
                                      <a:lnTo>
                                        <a:pt x="13184" y="9413"/>
                                      </a:lnTo>
                                      <a:lnTo>
                                        <a:pt x="13202" y="9399"/>
                                      </a:lnTo>
                                      <a:lnTo>
                                        <a:pt x="13220" y="9385"/>
                                      </a:lnTo>
                                      <a:lnTo>
                                        <a:pt x="13236" y="9371"/>
                                      </a:lnTo>
                                      <a:lnTo>
                                        <a:pt x="13251" y="9357"/>
                                      </a:lnTo>
                                      <a:lnTo>
                                        <a:pt x="13282" y="9328"/>
                                      </a:lnTo>
                                      <a:lnTo>
                                        <a:pt x="13311" y="9295"/>
                                      </a:lnTo>
                                      <a:lnTo>
                                        <a:pt x="13345" y="9259"/>
                                      </a:lnTo>
                                      <a:lnTo>
                                        <a:pt x="13385" y="9218"/>
                                      </a:lnTo>
                                      <a:lnTo>
                                        <a:pt x="13406" y="9197"/>
                                      </a:lnTo>
                                      <a:lnTo>
                                        <a:pt x="13426" y="9177"/>
                                      </a:lnTo>
                                      <a:lnTo>
                                        <a:pt x="13443" y="9156"/>
                                      </a:lnTo>
                                      <a:lnTo>
                                        <a:pt x="13461" y="9135"/>
                                      </a:lnTo>
                                      <a:lnTo>
                                        <a:pt x="13476" y="9115"/>
                                      </a:lnTo>
                                      <a:lnTo>
                                        <a:pt x="13491" y="9094"/>
                                      </a:lnTo>
                                      <a:lnTo>
                                        <a:pt x="13505" y="9074"/>
                                      </a:lnTo>
                                      <a:lnTo>
                                        <a:pt x="13518" y="9053"/>
                                      </a:lnTo>
                                      <a:lnTo>
                                        <a:pt x="13530" y="9032"/>
                                      </a:lnTo>
                                      <a:lnTo>
                                        <a:pt x="13540" y="9011"/>
                                      </a:lnTo>
                                      <a:lnTo>
                                        <a:pt x="13551" y="8990"/>
                                      </a:lnTo>
                                      <a:lnTo>
                                        <a:pt x="13559" y="8968"/>
                                      </a:lnTo>
                                      <a:lnTo>
                                        <a:pt x="13568" y="8947"/>
                                      </a:lnTo>
                                      <a:lnTo>
                                        <a:pt x="13576" y="8924"/>
                                      </a:lnTo>
                                      <a:lnTo>
                                        <a:pt x="13583" y="8901"/>
                                      </a:lnTo>
                                      <a:lnTo>
                                        <a:pt x="13588" y="8878"/>
                                      </a:lnTo>
                                      <a:lnTo>
                                        <a:pt x="13594" y="8855"/>
                                      </a:lnTo>
                                      <a:lnTo>
                                        <a:pt x="13599" y="8831"/>
                                      </a:lnTo>
                                      <a:lnTo>
                                        <a:pt x="13602" y="8807"/>
                                      </a:lnTo>
                                      <a:lnTo>
                                        <a:pt x="13606" y="8781"/>
                                      </a:lnTo>
                                      <a:lnTo>
                                        <a:pt x="13612" y="8730"/>
                                      </a:lnTo>
                                      <a:lnTo>
                                        <a:pt x="13616" y="8674"/>
                                      </a:lnTo>
                                      <a:lnTo>
                                        <a:pt x="13619" y="8616"/>
                                      </a:lnTo>
                                      <a:lnTo>
                                        <a:pt x="13620" y="8554"/>
                                      </a:lnTo>
                                      <a:lnTo>
                                        <a:pt x="13621" y="8489"/>
                                      </a:lnTo>
                                      <a:lnTo>
                                        <a:pt x="13621" y="8419"/>
                                      </a:lnTo>
                                      <a:lnTo>
                                        <a:pt x="13572" y="8352"/>
                                      </a:lnTo>
                                      <a:lnTo>
                                        <a:pt x="13576" y="8235"/>
                                      </a:lnTo>
                                      <a:lnTo>
                                        <a:pt x="13468" y="7894"/>
                                      </a:lnTo>
                                      <a:lnTo>
                                        <a:pt x="13442" y="7904"/>
                                      </a:lnTo>
                                      <a:lnTo>
                                        <a:pt x="13463" y="7880"/>
                                      </a:lnTo>
                                      <a:lnTo>
                                        <a:pt x="13368" y="7614"/>
                                      </a:lnTo>
                                      <a:lnTo>
                                        <a:pt x="13326" y="7628"/>
                                      </a:lnTo>
                                      <a:lnTo>
                                        <a:pt x="13331" y="7616"/>
                                      </a:lnTo>
                                      <a:lnTo>
                                        <a:pt x="13332" y="7601"/>
                                      </a:lnTo>
                                      <a:lnTo>
                                        <a:pt x="13333" y="7582"/>
                                      </a:lnTo>
                                      <a:lnTo>
                                        <a:pt x="13332" y="7562"/>
                                      </a:lnTo>
                                      <a:lnTo>
                                        <a:pt x="13329" y="7538"/>
                                      </a:lnTo>
                                      <a:lnTo>
                                        <a:pt x="13324" y="7512"/>
                                      </a:lnTo>
                                      <a:lnTo>
                                        <a:pt x="13318" y="7484"/>
                                      </a:lnTo>
                                      <a:lnTo>
                                        <a:pt x="13311" y="7455"/>
                                      </a:lnTo>
                                      <a:lnTo>
                                        <a:pt x="13294" y="7390"/>
                                      </a:lnTo>
                                      <a:lnTo>
                                        <a:pt x="13272" y="7318"/>
                                      </a:lnTo>
                                      <a:lnTo>
                                        <a:pt x="13248" y="7245"/>
                                      </a:lnTo>
                                      <a:lnTo>
                                        <a:pt x="13221" y="7168"/>
                                      </a:lnTo>
                                      <a:lnTo>
                                        <a:pt x="13193" y="7092"/>
                                      </a:lnTo>
                                      <a:lnTo>
                                        <a:pt x="13164" y="7016"/>
                                      </a:lnTo>
                                      <a:lnTo>
                                        <a:pt x="13136" y="6944"/>
                                      </a:lnTo>
                                      <a:lnTo>
                                        <a:pt x="13109" y="6877"/>
                                      </a:lnTo>
                                      <a:lnTo>
                                        <a:pt x="13083" y="6815"/>
                                      </a:lnTo>
                                      <a:lnTo>
                                        <a:pt x="13062" y="6762"/>
                                      </a:lnTo>
                                      <a:lnTo>
                                        <a:pt x="13043" y="6719"/>
                                      </a:lnTo>
                                      <a:lnTo>
                                        <a:pt x="13029" y="6686"/>
                                      </a:lnTo>
                                      <a:lnTo>
                                        <a:pt x="13005" y="6628"/>
                                      </a:lnTo>
                                      <a:lnTo>
                                        <a:pt x="12981" y="6571"/>
                                      </a:lnTo>
                                      <a:lnTo>
                                        <a:pt x="12959" y="6512"/>
                                      </a:lnTo>
                                      <a:lnTo>
                                        <a:pt x="12938" y="6455"/>
                                      </a:lnTo>
                                      <a:lnTo>
                                        <a:pt x="12917" y="6398"/>
                                      </a:lnTo>
                                      <a:lnTo>
                                        <a:pt x="12897" y="6340"/>
                                      </a:lnTo>
                                      <a:lnTo>
                                        <a:pt x="12877" y="6283"/>
                                      </a:lnTo>
                                      <a:lnTo>
                                        <a:pt x="12857" y="6225"/>
                                      </a:lnTo>
                                      <a:lnTo>
                                        <a:pt x="12838" y="6167"/>
                                      </a:lnTo>
                                      <a:lnTo>
                                        <a:pt x="12819" y="6110"/>
                                      </a:lnTo>
                                      <a:lnTo>
                                        <a:pt x="12799" y="6053"/>
                                      </a:lnTo>
                                      <a:lnTo>
                                        <a:pt x="12779" y="5995"/>
                                      </a:lnTo>
                                      <a:lnTo>
                                        <a:pt x="12758" y="5936"/>
                                      </a:lnTo>
                                      <a:lnTo>
                                        <a:pt x="12737" y="5878"/>
                                      </a:lnTo>
                                      <a:lnTo>
                                        <a:pt x="12714" y="5819"/>
                                      </a:lnTo>
                                      <a:lnTo>
                                        <a:pt x="12691" y="5760"/>
                                      </a:lnTo>
                                      <a:lnTo>
                                        <a:pt x="12670" y="5708"/>
                                      </a:lnTo>
                                      <a:lnTo>
                                        <a:pt x="12649" y="5655"/>
                                      </a:lnTo>
                                      <a:lnTo>
                                        <a:pt x="12627" y="5600"/>
                                      </a:lnTo>
                                      <a:lnTo>
                                        <a:pt x="12603" y="5542"/>
                                      </a:lnTo>
                                      <a:lnTo>
                                        <a:pt x="12580" y="5484"/>
                                      </a:lnTo>
                                      <a:lnTo>
                                        <a:pt x="12555" y="5424"/>
                                      </a:lnTo>
                                      <a:lnTo>
                                        <a:pt x="12532" y="5364"/>
                                      </a:lnTo>
                                      <a:lnTo>
                                        <a:pt x="12508" y="5303"/>
                                      </a:lnTo>
                                      <a:lnTo>
                                        <a:pt x="12485" y="5242"/>
                                      </a:lnTo>
                                      <a:lnTo>
                                        <a:pt x="12462" y="5180"/>
                                      </a:lnTo>
                                      <a:lnTo>
                                        <a:pt x="12441" y="5121"/>
                                      </a:lnTo>
                                      <a:lnTo>
                                        <a:pt x="12420" y="5060"/>
                                      </a:lnTo>
                                      <a:lnTo>
                                        <a:pt x="12400" y="5002"/>
                                      </a:lnTo>
                                      <a:lnTo>
                                        <a:pt x="12381" y="4944"/>
                                      </a:lnTo>
                                      <a:lnTo>
                                        <a:pt x="12365" y="4889"/>
                                      </a:lnTo>
                                      <a:lnTo>
                                        <a:pt x="12349" y="4836"/>
                                      </a:lnTo>
                                      <a:lnTo>
                                        <a:pt x="12341" y="4806"/>
                                      </a:lnTo>
                                      <a:lnTo>
                                        <a:pt x="12328" y="4766"/>
                                      </a:lnTo>
                                      <a:lnTo>
                                        <a:pt x="12311" y="4713"/>
                                      </a:lnTo>
                                      <a:lnTo>
                                        <a:pt x="12291" y="4652"/>
                                      </a:lnTo>
                                      <a:lnTo>
                                        <a:pt x="12267" y="4583"/>
                                      </a:lnTo>
                                      <a:lnTo>
                                        <a:pt x="12242" y="4511"/>
                                      </a:lnTo>
                                      <a:lnTo>
                                        <a:pt x="12215" y="4434"/>
                                      </a:lnTo>
                                      <a:lnTo>
                                        <a:pt x="12187" y="4357"/>
                                      </a:lnTo>
                                      <a:lnTo>
                                        <a:pt x="12159" y="4280"/>
                                      </a:lnTo>
                                      <a:lnTo>
                                        <a:pt x="12132" y="4206"/>
                                      </a:lnTo>
                                      <a:lnTo>
                                        <a:pt x="12105" y="4137"/>
                                      </a:lnTo>
                                      <a:lnTo>
                                        <a:pt x="12079" y="4075"/>
                                      </a:lnTo>
                                      <a:lnTo>
                                        <a:pt x="12057" y="4021"/>
                                      </a:lnTo>
                                      <a:lnTo>
                                        <a:pt x="12037" y="3979"/>
                                      </a:lnTo>
                                      <a:lnTo>
                                        <a:pt x="12028" y="3962"/>
                                      </a:lnTo>
                                      <a:lnTo>
                                        <a:pt x="12021" y="3949"/>
                                      </a:lnTo>
                                      <a:lnTo>
                                        <a:pt x="12014" y="3940"/>
                                      </a:lnTo>
                                      <a:lnTo>
                                        <a:pt x="12008" y="3934"/>
                                      </a:lnTo>
                                      <a:lnTo>
                                        <a:pt x="12003" y="3943"/>
                                      </a:lnTo>
                                      <a:lnTo>
                                        <a:pt x="11998" y="3950"/>
                                      </a:lnTo>
                                      <a:lnTo>
                                        <a:pt x="11995" y="3955"/>
                                      </a:lnTo>
                                      <a:lnTo>
                                        <a:pt x="11991" y="3957"/>
                                      </a:lnTo>
                                      <a:lnTo>
                                        <a:pt x="11988" y="3958"/>
                                      </a:lnTo>
                                      <a:lnTo>
                                        <a:pt x="11985" y="3958"/>
                                      </a:lnTo>
                                      <a:lnTo>
                                        <a:pt x="11984" y="3958"/>
                                      </a:lnTo>
                                      <a:lnTo>
                                        <a:pt x="11984" y="3963"/>
                                      </a:lnTo>
                                      <a:lnTo>
                                        <a:pt x="11984" y="3977"/>
                                      </a:lnTo>
                                      <a:lnTo>
                                        <a:pt x="11985" y="4003"/>
                                      </a:lnTo>
                                      <a:lnTo>
                                        <a:pt x="11988" y="4017"/>
                                      </a:lnTo>
                                      <a:lnTo>
                                        <a:pt x="11994" y="4038"/>
                                      </a:lnTo>
                                      <a:lnTo>
                                        <a:pt x="12003" y="4065"/>
                                      </a:lnTo>
                                      <a:lnTo>
                                        <a:pt x="12015" y="4094"/>
                                      </a:lnTo>
                                      <a:lnTo>
                                        <a:pt x="12026" y="4125"/>
                                      </a:lnTo>
                                      <a:lnTo>
                                        <a:pt x="12038" y="4157"/>
                                      </a:lnTo>
                                      <a:lnTo>
                                        <a:pt x="12047" y="4185"/>
                                      </a:lnTo>
                                      <a:lnTo>
                                        <a:pt x="12055" y="4209"/>
                                      </a:lnTo>
                                      <a:lnTo>
                                        <a:pt x="11755" y="4555"/>
                                      </a:lnTo>
                                      <a:lnTo>
                                        <a:pt x="11664" y="4528"/>
                                      </a:lnTo>
                                      <a:lnTo>
                                        <a:pt x="11658" y="4544"/>
                                      </a:lnTo>
                                      <a:lnTo>
                                        <a:pt x="11653" y="4558"/>
                                      </a:lnTo>
                                      <a:lnTo>
                                        <a:pt x="11646" y="4569"/>
                                      </a:lnTo>
                                      <a:lnTo>
                                        <a:pt x="11639" y="4580"/>
                                      </a:lnTo>
                                      <a:lnTo>
                                        <a:pt x="11631" y="4588"/>
                                      </a:lnTo>
                                      <a:lnTo>
                                        <a:pt x="11623" y="4596"/>
                                      </a:lnTo>
                                      <a:lnTo>
                                        <a:pt x="11612" y="4603"/>
                                      </a:lnTo>
                                      <a:lnTo>
                                        <a:pt x="11602" y="4608"/>
                                      </a:lnTo>
                                      <a:lnTo>
                                        <a:pt x="11590" y="4612"/>
                                      </a:lnTo>
                                      <a:lnTo>
                                        <a:pt x="11577" y="4616"/>
                                      </a:lnTo>
                                      <a:lnTo>
                                        <a:pt x="11563" y="4618"/>
                                      </a:lnTo>
                                      <a:lnTo>
                                        <a:pt x="11548" y="4621"/>
                                      </a:lnTo>
                                      <a:lnTo>
                                        <a:pt x="11515" y="4623"/>
                                      </a:lnTo>
                                      <a:lnTo>
                                        <a:pt x="11478" y="4623"/>
                                      </a:lnTo>
                                      <a:lnTo>
                                        <a:pt x="11385" y="4623"/>
                                      </a:lnTo>
                                      <a:lnTo>
                                        <a:pt x="11361" y="4623"/>
                                      </a:lnTo>
                                      <a:lnTo>
                                        <a:pt x="11337" y="4621"/>
                                      </a:lnTo>
                                      <a:lnTo>
                                        <a:pt x="11316" y="4616"/>
                                      </a:lnTo>
                                      <a:lnTo>
                                        <a:pt x="11295" y="4611"/>
                                      </a:lnTo>
                                      <a:lnTo>
                                        <a:pt x="11259" y="4600"/>
                                      </a:lnTo>
                                      <a:lnTo>
                                        <a:pt x="11226" y="4588"/>
                                      </a:lnTo>
                                      <a:lnTo>
                                        <a:pt x="11211" y="4582"/>
                                      </a:lnTo>
                                      <a:lnTo>
                                        <a:pt x="11196" y="4577"/>
                                      </a:lnTo>
                                      <a:lnTo>
                                        <a:pt x="11182" y="4574"/>
                                      </a:lnTo>
                                      <a:lnTo>
                                        <a:pt x="11168" y="4570"/>
                                      </a:lnTo>
                                      <a:lnTo>
                                        <a:pt x="11152" y="4569"/>
                                      </a:lnTo>
                                      <a:lnTo>
                                        <a:pt x="11138" y="4570"/>
                                      </a:lnTo>
                                      <a:lnTo>
                                        <a:pt x="11124" y="4573"/>
                                      </a:lnTo>
                                      <a:lnTo>
                                        <a:pt x="11109" y="4577"/>
                                      </a:lnTo>
                                      <a:lnTo>
                                        <a:pt x="11005" y="4213"/>
                                      </a:lnTo>
                                      <a:lnTo>
                                        <a:pt x="10998" y="4218"/>
                                      </a:lnTo>
                                      <a:lnTo>
                                        <a:pt x="10992" y="4221"/>
                                      </a:lnTo>
                                      <a:lnTo>
                                        <a:pt x="10990" y="4225"/>
                                      </a:lnTo>
                                      <a:lnTo>
                                        <a:pt x="10987" y="4227"/>
                                      </a:lnTo>
                                      <a:lnTo>
                                        <a:pt x="10987" y="4229"/>
                                      </a:lnTo>
                                      <a:lnTo>
                                        <a:pt x="10989" y="4230"/>
                                      </a:lnTo>
                                      <a:lnTo>
                                        <a:pt x="10990" y="4232"/>
                                      </a:lnTo>
                                      <a:lnTo>
                                        <a:pt x="10991" y="4233"/>
                                      </a:lnTo>
                                      <a:lnTo>
                                        <a:pt x="10992" y="4233"/>
                                      </a:lnTo>
                                      <a:lnTo>
                                        <a:pt x="10987" y="4233"/>
                                      </a:lnTo>
                                      <a:lnTo>
                                        <a:pt x="10973" y="4233"/>
                                      </a:lnTo>
                                      <a:lnTo>
                                        <a:pt x="10948" y="4233"/>
                                      </a:lnTo>
                                      <a:lnTo>
                                        <a:pt x="10940" y="4229"/>
                                      </a:lnTo>
                                      <a:lnTo>
                                        <a:pt x="10923" y="4221"/>
                                      </a:lnTo>
                                      <a:lnTo>
                                        <a:pt x="10909" y="4213"/>
                                      </a:lnTo>
                                      <a:lnTo>
                                        <a:pt x="10902" y="4209"/>
                                      </a:lnTo>
                                      <a:lnTo>
                                        <a:pt x="10744" y="4309"/>
                                      </a:lnTo>
                                      <a:lnTo>
                                        <a:pt x="10797" y="4482"/>
                                      </a:lnTo>
                                      <a:lnTo>
                                        <a:pt x="10807" y="4480"/>
                                      </a:lnTo>
                                      <a:lnTo>
                                        <a:pt x="10828" y="4512"/>
                                      </a:lnTo>
                                      <a:lnTo>
                                        <a:pt x="10854" y="4498"/>
                                      </a:lnTo>
                                      <a:lnTo>
                                        <a:pt x="11135" y="5060"/>
                                      </a:lnTo>
                                      <a:lnTo>
                                        <a:pt x="11099" y="5051"/>
                                      </a:lnTo>
                                      <a:lnTo>
                                        <a:pt x="11068" y="5041"/>
                                      </a:lnTo>
                                      <a:lnTo>
                                        <a:pt x="11044" y="5031"/>
                                      </a:lnTo>
                                      <a:lnTo>
                                        <a:pt x="11023" y="5021"/>
                                      </a:lnTo>
                                      <a:lnTo>
                                        <a:pt x="11006" y="5011"/>
                                      </a:lnTo>
                                      <a:lnTo>
                                        <a:pt x="10992" y="5000"/>
                                      </a:lnTo>
                                      <a:lnTo>
                                        <a:pt x="10979" y="4990"/>
                                      </a:lnTo>
                                      <a:lnTo>
                                        <a:pt x="10968" y="4978"/>
                                      </a:lnTo>
                                      <a:lnTo>
                                        <a:pt x="10956" y="4968"/>
                                      </a:lnTo>
                                      <a:lnTo>
                                        <a:pt x="10943" y="4957"/>
                                      </a:lnTo>
                                      <a:lnTo>
                                        <a:pt x="10928" y="4945"/>
                                      </a:lnTo>
                                      <a:lnTo>
                                        <a:pt x="10911" y="4935"/>
                                      </a:lnTo>
                                      <a:lnTo>
                                        <a:pt x="10890" y="4923"/>
                                      </a:lnTo>
                                      <a:lnTo>
                                        <a:pt x="10865" y="4913"/>
                                      </a:lnTo>
                                      <a:lnTo>
                                        <a:pt x="10833" y="4902"/>
                                      </a:lnTo>
                                      <a:lnTo>
                                        <a:pt x="10797" y="4892"/>
                                      </a:lnTo>
                                      <a:lnTo>
                                        <a:pt x="10735" y="4877"/>
                                      </a:lnTo>
                                      <a:lnTo>
                                        <a:pt x="10675" y="4865"/>
                                      </a:lnTo>
                                      <a:lnTo>
                                        <a:pt x="10615" y="4855"/>
                                      </a:lnTo>
                                      <a:lnTo>
                                        <a:pt x="10558" y="4846"/>
                                      </a:lnTo>
                                      <a:lnTo>
                                        <a:pt x="10500" y="4838"/>
                                      </a:lnTo>
                                      <a:lnTo>
                                        <a:pt x="10442" y="4830"/>
                                      </a:lnTo>
                                      <a:lnTo>
                                        <a:pt x="10384" y="4820"/>
                                      </a:lnTo>
                                      <a:lnTo>
                                        <a:pt x="10324" y="4810"/>
                                      </a:lnTo>
                                      <a:lnTo>
                                        <a:pt x="10261" y="4797"/>
                                      </a:lnTo>
                                      <a:lnTo>
                                        <a:pt x="10199" y="4785"/>
                                      </a:lnTo>
                                      <a:lnTo>
                                        <a:pt x="10140" y="4774"/>
                                      </a:lnTo>
                                      <a:lnTo>
                                        <a:pt x="10083" y="4764"/>
                                      </a:lnTo>
                                      <a:lnTo>
                                        <a:pt x="10026" y="4755"/>
                                      </a:lnTo>
                                      <a:lnTo>
                                        <a:pt x="9970" y="4747"/>
                                      </a:lnTo>
                                      <a:lnTo>
                                        <a:pt x="9915" y="4740"/>
                                      </a:lnTo>
                                      <a:lnTo>
                                        <a:pt x="9860" y="4733"/>
                                      </a:lnTo>
                                      <a:lnTo>
                                        <a:pt x="9803" y="4728"/>
                                      </a:lnTo>
                                      <a:lnTo>
                                        <a:pt x="9747" y="4723"/>
                                      </a:lnTo>
                                      <a:lnTo>
                                        <a:pt x="9690" y="4720"/>
                                      </a:lnTo>
                                      <a:lnTo>
                                        <a:pt x="9633" y="4716"/>
                                      </a:lnTo>
                                      <a:lnTo>
                                        <a:pt x="9573" y="4715"/>
                                      </a:lnTo>
                                      <a:lnTo>
                                        <a:pt x="9511" y="4714"/>
                                      </a:lnTo>
                                      <a:lnTo>
                                        <a:pt x="9447" y="4714"/>
                                      </a:lnTo>
                                      <a:lnTo>
                                        <a:pt x="9381" y="4715"/>
                                      </a:lnTo>
                                      <a:lnTo>
                                        <a:pt x="9381" y="4670"/>
                                      </a:lnTo>
                                      <a:lnTo>
                                        <a:pt x="9389" y="4666"/>
                                      </a:lnTo>
                                      <a:lnTo>
                                        <a:pt x="9400" y="4662"/>
                                      </a:lnTo>
                                      <a:lnTo>
                                        <a:pt x="9411" y="4655"/>
                                      </a:lnTo>
                                      <a:lnTo>
                                        <a:pt x="9424" y="4645"/>
                                      </a:lnTo>
                                      <a:lnTo>
                                        <a:pt x="9455" y="4623"/>
                                      </a:lnTo>
                                      <a:lnTo>
                                        <a:pt x="9489" y="4595"/>
                                      </a:lnTo>
                                      <a:lnTo>
                                        <a:pt x="9527" y="4561"/>
                                      </a:lnTo>
                                      <a:lnTo>
                                        <a:pt x="9567" y="4525"/>
                                      </a:lnTo>
                                      <a:lnTo>
                                        <a:pt x="9608" y="4485"/>
                                      </a:lnTo>
                                      <a:lnTo>
                                        <a:pt x="9650" y="4444"/>
                                      </a:lnTo>
                                      <a:lnTo>
                                        <a:pt x="9692" y="4403"/>
                                      </a:lnTo>
                                      <a:lnTo>
                                        <a:pt x="9732" y="4361"/>
                                      </a:lnTo>
                                      <a:lnTo>
                                        <a:pt x="9771" y="4320"/>
                                      </a:lnTo>
                                      <a:lnTo>
                                        <a:pt x="9806" y="4283"/>
                                      </a:lnTo>
                                      <a:lnTo>
                                        <a:pt x="9836" y="4248"/>
                                      </a:lnTo>
                                      <a:lnTo>
                                        <a:pt x="9862" y="4216"/>
                                      </a:lnTo>
                                      <a:lnTo>
                                        <a:pt x="9882" y="4191"/>
                                      </a:lnTo>
                                      <a:lnTo>
                                        <a:pt x="9896" y="4171"/>
                                      </a:lnTo>
                                      <a:lnTo>
                                        <a:pt x="9909" y="4149"/>
                                      </a:lnTo>
                                      <a:lnTo>
                                        <a:pt x="9922" y="4128"/>
                                      </a:lnTo>
                                      <a:lnTo>
                                        <a:pt x="9936" y="4108"/>
                                      </a:lnTo>
                                      <a:lnTo>
                                        <a:pt x="9949" y="4088"/>
                                      </a:lnTo>
                                      <a:lnTo>
                                        <a:pt x="9975" y="4052"/>
                                      </a:lnTo>
                                      <a:lnTo>
                                        <a:pt x="10004" y="4018"/>
                                      </a:lnTo>
                                      <a:lnTo>
                                        <a:pt x="10030" y="3985"/>
                                      </a:lnTo>
                                      <a:lnTo>
                                        <a:pt x="10056" y="3952"/>
                                      </a:lnTo>
                                      <a:lnTo>
                                        <a:pt x="10081" y="3920"/>
                                      </a:lnTo>
                                      <a:lnTo>
                                        <a:pt x="10105" y="3886"/>
                                      </a:lnTo>
                                      <a:lnTo>
                                        <a:pt x="10116" y="3867"/>
                                      </a:lnTo>
                                      <a:lnTo>
                                        <a:pt x="10128" y="3850"/>
                                      </a:lnTo>
                                      <a:lnTo>
                                        <a:pt x="10137" y="3831"/>
                                      </a:lnTo>
                                      <a:lnTo>
                                        <a:pt x="10147" y="3811"/>
                                      </a:lnTo>
                                      <a:lnTo>
                                        <a:pt x="10157" y="3790"/>
                                      </a:lnTo>
                                      <a:lnTo>
                                        <a:pt x="10165" y="3768"/>
                                      </a:lnTo>
                                      <a:lnTo>
                                        <a:pt x="10173" y="3746"/>
                                      </a:lnTo>
                                      <a:lnTo>
                                        <a:pt x="10180" y="3721"/>
                                      </a:lnTo>
                                      <a:lnTo>
                                        <a:pt x="10187" y="3697"/>
                                      </a:lnTo>
                                      <a:lnTo>
                                        <a:pt x="10193" y="3670"/>
                                      </a:lnTo>
                                      <a:lnTo>
                                        <a:pt x="10198" y="3642"/>
                                      </a:lnTo>
                                      <a:lnTo>
                                        <a:pt x="10202" y="3611"/>
                                      </a:lnTo>
                                      <a:lnTo>
                                        <a:pt x="10206" y="3580"/>
                                      </a:lnTo>
                                      <a:lnTo>
                                        <a:pt x="10208" y="3546"/>
                                      </a:lnTo>
                                      <a:lnTo>
                                        <a:pt x="10209" y="3511"/>
                                      </a:lnTo>
                                      <a:lnTo>
                                        <a:pt x="10211" y="3473"/>
                                      </a:lnTo>
                                      <a:lnTo>
                                        <a:pt x="10211" y="3174"/>
                                      </a:lnTo>
                                      <a:lnTo>
                                        <a:pt x="10200" y="3124"/>
                                      </a:lnTo>
                                      <a:lnTo>
                                        <a:pt x="10188" y="3073"/>
                                      </a:lnTo>
                                      <a:lnTo>
                                        <a:pt x="10178" y="3022"/>
                                      </a:lnTo>
                                      <a:lnTo>
                                        <a:pt x="10166" y="2972"/>
                                      </a:lnTo>
                                      <a:lnTo>
                                        <a:pt x="10156" y="2922"/>
                                      </a:lnTo>
                                      <a:lnTo>
                                        <a:pt x="10144" y="2874"/>
                                      </a:lnTo>
                                      <a:lnTo>
                                        <a:pt x="10133" y="2826"/>
                                      </a:lnTo>
                                      <a:lnTo>
                                        <a:pt x="10122" y="2781"/>
                                      </a:lnTo>
                                      <a:lnTo>
                                        <a:pt x="10125" y="2776"/>
                                      </a:lnTo>
                                      <a:lnTo>
                                        <a:pt x="10128" y="2769"/>
                                      </a:lnTo>
                                      <a:lnTo>
                                        <a:pt x="10130" y="2762"/>
                                      </a:lnTo>
                                      <a:lnTo>
                                        <a:pt x="10131" y="2753"/>
                                      </a:lnTo>
                                      <a:lnTo>
                                        <a:pt x="10130" y="2730"/>
                                      </a:lnTo>
                                      <a:lnTo>
                                        <a:pt x="10126" y="2703"/>
                                      </a:lnTo>
                                      <a:lnTo>
                                        <a:pt x="10122" y="2674"/>
                                      </a:lnTo>
                                      <a:lnTo>
                                        <a:pt x="10113" y="2642"/>
                                      </a:lnTo>
                                      <a:lnTo>
                                        <a:pt x="10104" y="2608"/>
                                      </a:lnTo>
                                      <a:lnTo>
                                        <a:pt x="10094" y="2573"/>
                                      </a:lnTo>
                                      <a:lnTo>
                                        <a:pt x="10083" y="2538"/>
                                      </a:lnTo>
                                      <a:lnTo>
                                        <a:pt x="10071" y="2504"/>
                                      </a:lnTo>
                                      <a:lnTo>
                                        <a:pt x="10058" y="2472"/>
                                      </a:lnTo>
                                      <a:lnTo>
                                        <a:pt x="10047" y="2443"/>
                                      </a:lnTo>
                                      <a:lnTo>
                                        <a:pt x="10035" y="2416"/>
                                      </a:lnTo>
                                      <a:lnTo>
                                        <a:pt x="10025" y="2395"/>
                                      </a:lnTo>
                                      <a:lnTo>
                                        <a:pt x="10015" y="2379"/>
                                      </a:lnTo>
                                      <a:lnTo>
                                        <a:pt x="10007" y="2368"/>
                                      </a:lnTo>
                                      <a:lnTo>
                                        <a:pt x="9978" y="2337"/>
                                      </a:lnTo>
                                      <a:lnTo>
                                        <a:pt x="9952" y="2309"/>
                                      </a:lnTo>
                                      <a:lnTo>
                                        <a:pt x="9930" y="2283"/>
                                      </a:lnTo>
                                      <a:lnTo>
                                        <a:pt x="9909" y="2260"/>
                                      </a:lnTo>
                                      <a:lnTo>
                                        <a:pt x="9899" y="2250"/>
                                      </a:lnTo>
                                      <a:lnTo>
                                        <a:pt x="9889" y="2241"/>
                                      </a:lnTo>
                                      <a:lnTo>
                                        <a:pt x="9878" y="2233"/>
                                      </a:lnTo>
                                      <a:lnTo>
                                        <a:pt x="9868" y="2224"/>
                                      </a:lnTo>
                                      <a:lnTo>
                                        <a:pt x="9856" y="2217"/>
                                      </a:lnTo>
                                      <a:lnTo>
                                        <a:pt x="9843" y="2212"/>
                                      </a:lnTo>
                                      <a:lnTo>
                                        <a:pt x="9830" y="2207"/>
                                      </a:lnTo>
                                      <a:lnTo>
                                        <a:pt x="9816" y="2203"/>
                                      </a:lnTo>
                                      <a:lnTo>
                                        <a:pt x="9828" y="2198"/>
                                      </a:lnTo>
                                      <a:lnTo>
                                        <a:pt x="9837" y="2158"/>
                                      </a:lnTo>
                                      <a:lnTo>
                                        <a:pt x="9844" y="2160"/>
                                      </a:lnTo>
                                      <a:lnTo>
                                        <a:pt x="9851" y="2160"/>
                                      </a:lnTo>
                                      <a:lnTo>
                                        <a:pt x="9860" y="2158"/>
                                      </a:lnTo>
                                      <a:lnTo>
                                        <a:pt x="9868" y="2154"/>
                                      </a:lnTo>
                                      <a:lnTo>
                                        <a:pt x="9877" y="2149"/>
                                      </a:lnTo>
                                      <a:lnTo>
                                        <a:pt x="9887" y="2140"/>
                                      </a:lnTo>
                                      <a:lnTo>
                                        <a:pt x="9896" y="2132"/>
                                      </a:lnTo>
                                      <a:lnTo>
                                        <a:pt x="9906" y="2122"/>
                                      </a:lnTo>
                                      <a:lnTo>
                                        <a:pt x="9927" y="2097"/>
                                      </a:lnTo>
                                      <a:lnTo>
                                        <a:pt x="9950" y="2068"/>
                                      </a:lnTo>
                                      <a:lnTo>
                                        <a:pt x="9974" y="2036"/>
                                      </a:lnTo>
                                      <a:lnTo>
                                        <a:pt x="9999" y="2002"/>
                                      </a:lnTo>
                                      <a:lnTo>
                                        <a:pt x="10049" y="1930"/>
                                      </a:lnTo>
                                      <a:lnTo>
                                        <a:pt x="10101" y="1861"/>
                                      </a:lnTo>
                                      <a:lnTo>
                                        <a:pt x="10125" y="1828"/>
                                      </a:lnTo>
                                      <a:lnTo>
                                        <a:pt x="10150" y="1800"/>
                                      </a:lnTo>
                                      <a:lnTo>
                                        <a:pt x="10161" y="1788"/>
                                      </a:lnTo>
                                      <a:lnTo>
                                        <a:pt x="10173" y="1776"/>
                                      </a:lnTo>
                                      <a:lnTo>
                                        <a:pt x="10185" y="1765"/>
                                      </a:lnTo>
                                      <a:lnTo>
                                        <a:pt x="10197" y="1757"/>
                                      </a:lnTo>
                                      <a:lnTo>
                                        <a:pt x="10214" y="1744"/>
                                      </a:lnTo>
                                      <a:lnTo>
                                        <a:pt x="10232" y="1733"/>
                                      </a:lnTo>
                                      <a:lnTo>
                                        <a:pt x="10250" y="1722"/>
                                      </a:lnTo>
                                      <a:lnTo>
                                        <a:pt x="10269" y="1713"/>
                                      </a:lnTo>
                                      <a:lnTo>
                                        <a:pt x="10287" y="1705"/>
                                      </a:lnTo>
                                      <a:lnTo>
                                        <a:pt x="10305" y="1698"/>
                                      </a:lnTo>
                                      <a:lnTo>
                                        <a:pt x="10324" y="1691"/>
                                      </a:lnTo>
                                      <a:lnTo>
                                        <a:pt x="10342" y="1685"/>
                                      </a:lnTo>
                                      <a:lnTo>
                                        <a:pt x="10379" y="1675"/>
                                      </a:lnTo>
                                      <a:lnTo>
                                        <a:pt x="10417" y="1667"/>
                                      </a:lnTo>
                                      <a:lnTo>
                                        <a:pt x="10454" y="1660"/>
                                      </a:lnTo>
                                      <a:lnTo>
                                        <a:pt x="10491" y="1653"/>
                                      </a:lnTo>
                                      <a:lnTo>
                                        <a:pt x="10528" y="1647"/>
                                      </a:lnTo>
                                      <a:lnTo>
                                        <a:pt x="10565" y="1639"/>
                                      </a:lnTo>
                                      <a:lnTo>
                                        <a:pt x="10601" y="1630"/>
                                      </a:lnTo>
                                      <a:lnTo>
                                        <a:pt x="10639" y="1618"/>
                                      </a:lnTo>
                                      <a:lnTo>
                                        <a:pt x="10656" y="1611"/>
                                      </a:lnTo>
                                      <a:lnTo>
                                        <a:pt x="10675" y="1604"/>
                                      </a:lnTo>
                                      <a:lnTo>
                                        <a:pt x="10693" y="1596"/>
                                      </a:lnTo>
                                      <a:lnTo>
                                        <a:pt x="10710" y="1585"/>
                                      </a:lnTo>
                                      <a:lnTo>
                                        <a:pt x="10728" y="1575"/>
                                      </a:lnTo>
                                      <a:lnTo>
                                        <a:pt x="10745" y="1563"/>
                                      </a:lnTo>
                                      <a:lnTo>
                                        <a:pt x="10763" y="1550"/>
                                      </a:lnTo>
                                      <a:lnTo>
                                        <a:pt x="10780" y="1535"/>
                                      </a:lnTo>
                                      <a:lnTo>
                                        <a:pt x="10842" y="1483"/>
                                      </a:lnTo>
                                      <a:lnTo>
                                        <a:pt x="10897" y="1436"/>
                                      </a:lnTo>
                                      <a:lnTo>
                                        <a:pt x="10948" y="1394"/>
                                      </a:lnTo>
                                      <a:lnTo>
                                        <a:pt x="10996" y="1352"/>
                                      </a:lnTo>
                                      <a:lnTo>
                                        <a:pt x="11018" y="1331"/>
                                      </a:lnTo>
                                      <a:lnTo>
                                        <a:pt x="11041" y="1310"/>
                                      </a:lnTo>
                                      <a:lnTo>
                                        <a:pt x="11065" y="1286"/>
                                      </a:lnTo>
                                      <a:lnTo>
                                        <a:pt x="11089" y="1263"/>
                                      </a:lnTo>
                                      <a:lnTo>
                                        <a:pt x="11114" y="1236"/>
                                      </a:lnTo>
                                      <a:lnTo>
                                        <a:pt x="11140" y="1208"/>
                                      </a:lnTo>
                                      <a:lnTo>
                                        <a:pt x="11168" y="1178"/>
                                      </a:lnTo>
                                      <a:lnTo>
                                        <a:pt x="11196" y="1145"/>
                                      </a:lnTo>
                                      <a:lnTo>
                                        <a:pt x="11209" y="1130"/>
                                      </a:lnTo>
                                      <a:lnTo>
                                        <a:pt x="11220" y="1113"/>
                                      </a:lnTo>
                                      <a:lnTo>
                                        <a:pt x="11231" y="1097"/>
                                      </a:lnTo>
                                      <a:lnTo>
                                        <a:pt x="11241" y="1081"/>
                                      </a:lnTo>
                                      <a:lnTo>
                                        <a:pt x="11261" y="1047"/>
                                      </a:lnTo>
                                      <a:lnTo>
                                        <a:pt x="11279" y="1012"/>
                                      </a:lnTo>
                                      <a:lnTo>
                                        <a:pt x="11294" y="977"/>
                                      </a:lnTo>
                                      <a:lnTo>
                                        <a:pt x="11308" y="939"/>
                                      </a:lnTo>
                                      <a:lnTo>
                                        <a:pt x="11321" y="902"/>
                                      </a:lnTo>
                                      <a:lnTo>
                                        <a:pt x="11334" y="865"/>
                                      </a:lnTo>
                                      <a:lnTo>
                                        <a:pt x="11356" y="790"/>
                                      </a:lnTo>
                                      <a:lnTo>
                                        <a:pt x="11378" y="715"/>
                                      </a:lnTo>
                                      <a:lnTo>
                                        <a:pt x="11390" y="679"/>
                                      </a:lnTo>
                                      <a:lnTo>
                                        <a:pt x="11403" y="643"/>
                                      </a:lnTo>
                                      <a:lnTo>
                                        <a:pt x="11417" y="609"/>
                                      </a:lnTo>
                                      <a:lnTo>
                                        <a:pt x="11432" y="575"/>
                                      </a:lnTo>
                                      <a:lnTo>
                                        <a:pt x="11419" y="553"/>
                                      </a:lnTo>
                                      <a:lnTo>
                                        <a:pt x="11406" y="530"/>
                                      </a:lnTo>
                                      <a:lnTo>
                                        <a:pt x="11392" y="507"/>
                                      </a:lnTo>
                                      <a:lnTo>
                                        <a:pt x="11377" y="484"/>
                                      </a:lnTo>
                                      <a:lnTo>
                                        <a:pt x="11361" y="460"/>
                                      </a:lnTo>
                                      <a:lnTo>
                                        <a:pt x="11343" y="438"/>
                                      </a:lnTo>
                                      <a:lnTo>
                                        <a:pt x="11324" y="415"/>
                                      </a:lnTo>
                                      <a:lnTo>
                                        <a:pt x="11306" y="394"/>
                                      </a:lnTo>
                                      <a:lnTo>
                                        <a:pt x="11286" y="374"/>
                                      </a:lnTo>
                                      <a:lnTo>
                                        <a:pt x="11265" y="355"/>
                                      </a:lnTo>
                                      <a:lnTo>
                                        <a:pt x="11243" y="338"/>
                                      </a:lnTo>
                                      <a:lnTo>
                                        <a:pt x="11221" y="322"/>
                                      </a:lnTo>
                                      <a:lnTo>
                                        <a:pt x="11210" y="315"/>
                                      </a:lnTo>
                                      <a:lnTo>
                                        <a:pt x="11198" y="310"/>
                                      </a:lnTo>
                                      <a:lnTo>
                                        <a:pt x="11186" y="304"/>
                                      </a:lnTo>
                                      <a:lnTo>
                                        <a:pt x="11175" y="299"/>
                                      </a:lnTo>
                                      <a:lnTo>
                                        <a:pt x="11163" y="294"/>
                                      </a:lnTo>
                                      <a:lnTo>
                                        <a:pt x="11151" y="291"/>
                                      </a:lnTo>
                                      <a:lnTo>
                                        <a:pt x="11140" y="287"/>
                                      </a:lnTo>
                                      <a:lnTo>
                                        <a:pt x="11127" y="286"/>
                                      </a:lnTo>
                                      <a:lnTo>
                                        <a:pt x="11101" y="284"/>
                                      </a:lnTo>
                                      <a:lnTo>
                                        <a:pt x="11072" y="283"/>
                                      </a:lnTo>
                                      <a:lnTo>
                                        <a:pt x="11041" y="283"/>
                                      </a:lnTo>
                                      <a:lnTo>
                                        <a:pt x="11009" y="285"/>
                                      </a:lnTo>
                                      <a:lnTo>
                                        <a:pt x="10975" y="289"/>
                                      </a:lnTo>
                                      <a:lnTo>
                                        <a:pt x="10941" y="294"/>
                                      </a:lnTo>
                                      <a:lnTo>
                                        <a:pt x="10907" y="301"/>
                                      </a:lnTo>
                                      <a:lnTo>
                                        <a:pt x="10874" y="311"/>
                                      </a:lnTo>
                                      <a:lnTo>
                                        <a:pt x="10858" y="315"/>
                                      </a:lnTo>
                                      <a:lnTo>
                                        <a:pt x="10842" y="321"/>
                                      </a:lnTo>
                                      <a:lnTo>
                                        <a:pt x="10827" y="327"/>
                                      </a:lnTo>
                                      <a:lnTo>
                                        <a:pt x="10813" y="334"/>
                                      </a:lnTo>
                                      <a:lnTo>
                                        <a:pt x="10799" y="342"/>
                                      </a:lnTo>
                                      <a:lnTo>
                                        <a:pt x="10786" y="349"/>
                                      </a:lnTo>
                                      <a:lnTo>
                                        <a:pt x="10775" y="359"/>
                                      </a:lnTo>
                                      <a:lnTo>
                                        <a:pt x="10763" y="367"/>
                                      </a:lnTo>
                                      <a:lnTo>
                                        <a:pt x="10753" y="376"/>
                                      </a:lnTo>
                                      <a:lnTo>
                                        <a:pt x="10744" y="387"/>
                                      </a:lnTo>
                                      <a:lnTo>
                                        <a:pt x="10736" y="397"/>
                                      </a:lnTo>
                                      <a:lnTo>
                                        <a:pt x="10730" y="409"/>
                                      </a:lnTo>
                                      <a:lnTo>
                                        <a:pt x="10724" y="421"/>
                                      </a:lnTo>
                                      <a:lnTo>
                                        <a:pt x="10721" y="433"/>
                                      </a:lnTo>
                                      <a:lnTo>
                                        <a:pt x="10718" y="446"/>
                                      </a:lnTo>
                                      <a:lnTo>
                                        <a:pt x="10717" y="460"/>
                                      </a:lnTo>
                                      <a:lnTo>
                                        <a:pt x="10717" y="598"/>
                                      </a:lnTo>
                                      <a:lnTo>
                                        <a:pt x="10718" y="611"/>
                                      </a:lnTo>
                                      <a:lnTo>
                                        <a:pt x="10721" y="625"/>
                                      </a:lnTo>
                                      <a:lnTo>
                                        <a:pt x="10724" y="638"/>
                                      </a:lnTo>
                                      <a:lnTo>
                                        <a:pt x="10730" y="650"/>
                                      </a:lnTo>
                                      <a:lnTo>
                                        <a:pt x="10737" y="662"/>
                                      </a:lnTo>
                                      <a:lnTo>
                                        <a:pt x="10745" y="673"/>
                                      </a:lnTo>
                                      <a:lnTo>
                                        <a:pt x="10755" y="683"/>
                                      </a:lnTo>
                                      <a:lnTo>
                                        <a:pt x="10765" y="694"/>
                                      </a:lnTo>
                                      <a:lnTo>
                                        <a:pt x="10776" y="703"/>
                                      </a:lnTo>
                                      <a:lnTo>
                                        <a:pt x="10789" y="711"/>
                                      </a:lnTo>
                                      <a:lnTo>
                                        <a:pt x="10801" y="719"/>
                                      </a:lnTo>
                                      <a:lnTo>
                                        <a:pt x="10817" y="724"/>
                                      </a:lnTo>
                                      <a:lnTo>
                                        <a:pt x="10831" y="729"/>
                                      </a:lnTo>
                                      <a:lnTo>
                                        <a:pt x="10846" y="733"/>
                                      </a:lnTo>
                                      <a:lnTo>
                                        <a:pt x="10862" y="735"/>
                                      </a:lnTo>
                                      <a:lnTo>
                                        <a:pt x="10879" y="736"/>
                                      </a:lnTo>
                                      <a:lnTo>
                                        <a:pt x="10906" y="735"/>
                                      </a:lnTo>
                                      <a:lnTo>
                                        <a:pt x="10927" y="734"/>
                                      </a:lnTo>
                                      <a:lnTo>
                                        <a:pt x="10945" y="730"/>
                                      </a:lnTo>
                                      <a:lnTo>
                                        <a:pt x="10962" y="727"/>
                                      </a:lnTo>
                                      <a:lnTo>
                                        <a:pt x="10978" y="723"/>
                                      </a:lnTo>
                                      <a:lnTo>
                                        <a:pt x="10996" y="720"/>
                                      </a:lnTo>
                                      <a:lnTo>
                                        <a:pt x="11016" y="716"/>
                                      </a:lnTo>
                                      <a:lnTo>
                                        <a:pt x="11040" y="713"/>
                                      </a:lnTo>
                                      <a:lnTo>
                                        <a:pt x="11061" y="644"/>
                                      </a:lnTo>
                                      <a:lnTo>
                                        <a:pt x="11052" y="602"/>
                                      </a:lnTo>
                                      <a:lnTo>
                                        <a:pt x="11042" y="567"/>
                                      </a:lnTo>
                                      <a:lnTo>
                                        <a:pt x="11038" y="553"/>
                                      </a:lnTo>
                                      <a:lnTo>
                                        <a:pt x="11033" y="539"/>
                                      </a:lnTo>
                                      <a:lnTo>
                                        <a:pt x="11026" y="527"/>
                                      </a:lnTo>
                                      <a:lnTo>
                                        <a:pt x="11019" y="516"/>
                                      </a:lnTo>
                                      <a:lnTo>
                                        <a:pt x="11011" y="507"/>
                                      </a:lnTo>
                                      <a:lnTo>
                                        <a:pt x="11002" y="499"/>
                                      </a:lnTo>
                                      <a:lnTo>
                                        <a:pt x="10990" y="491"/>
                                      </a:lnTo>
                                      <a:lnTo>
                                        <a:pt x="10977" y="484"/>
                                      </a:lnTo>
                                      <a:lnTo>
                                        <a:pt x="10962" y="478"/>
                                      </a:lnTo>
                                      <a:lnTo>
                                        <a:pt x="10944" y="471"/>
                                      </a:lnTo>
                                      <a:lnTo>
                                        <a:pt x="10924" y="466"/>
                                      </a:lnTo>
                                      <a:lnTo>
                                        <a:pt x="10902" y="460"/>
                                      </a:lnTo>
                                      <a:lnTo>
                                        <a:pt x="10971" y="644"/>
                                      </a:lnTo>
                                      <a:lnTo>
                                        <a:pt x="10786" y="652"/>
                                      </a:lnTo>
                                      <a:lnTo>
                                        <a:pt x="10786" y="553"/>
                                      </a:lnTo>
                                      <a:lnTo>
                                        <a:pt x="10786" y="537"/>
                                      </a:lnTo>
                                      <a:lnTo>
                                        <a:pt x="10785" y="527"/>
                                      </a:lnTo>
                                      <a:lnTo>
                                        <a:pt x="10783" y="519"/>
                                      </a:lnTo>
                                      <a:lnTo>
                                        <a:pt x="10780" y="512"/>
                                      </a:lnTo>
                                      <a:lnTo>
                                        <a:pt x="10773" y="500"/>
                                      </a:lnTo>
                                      <a:lnTo>
                                        <a:pt x="10763" y="483"/>
                                      </a:lnTo>
                                      <a:lnTo>
                                        <a:pt x="10785" y="467"/>
                                      </a:lnTo>
                                      <a:lnTo>
                                        <a:pt x="10814" y="445"/>
                                      </a:lnTo>
                                      <a:lnTo>
                                        <a:pt x="10849" y="419"/>
                                      </a:lnTo>
                                      <a:lnTo>
                                        <a:pt x="10887" y="391"/>
                                      </a:lnTo>
                                      <a:lnTo>
                                        <a:pt x="10925" y="366"/>
                                      </a:lnTo>
                                      <a:lnTo>
                                        <a:pt x="10962" y="343"/>
                                      </a:lnTo>
                                      <a:lnTo>
                                        <a:pt x="10978" y="334"/>
                                      </a:lnTo>
                                      <a:lnTo>
                                        <a:pt x="10993" y="328"/>
                                      </a:lnTo>
                                      <a:lnTo>
                                        <a:pt x="11006" y="324"/>
                                      </a:lnTo>
                                      <a:lnTo>
                                        <a:pt x="11017" y="322"/>
                                      </a:lnTo>
                                      <a:lnTo>
                                        <a:pt x="11109" y="322"/>
                                      </a:lnTo>
                                      <a:lnTo>
                                        <a:pt x="11115" y="322"/>
                                      </a:lnTo>
                                      <a:lnTo>
                                        <a:pt x="11121" y="324"/>
                                      </a:lnTo>
                                      <a:lnTo>
                                        <a:pt x="11127" y="326"/>
                                      </a:lnTo>
                                      <a:lnTo>
                                        <a:pt x="11134" y="328"/>
                                      </a:lnTo>
                                      <a:lnTo>
                                        <a:pt x="11149" y="336"/>
                                      </a:lnTo>
                                      <a:lnTo>
                                        <a:pt x="11165" y="347"/>
                                      </a:lnTo>
                                      <a:lnTo>
                                        <a:pt x="11182" y="359"/>
                                      </a:lnTo>
                                      <a:lnTo>
                                        <a:pt x="11199" y="373"/>
                                      </a:lnTo>
                                      <a:lnTo>
                                        <a:pt x="11217" y="388"/>
                                      </a:lnTo>
                                      <a:lnTo>
                                        <a:pt x="11234" y="404"/>
                                      </a:lnTo>
                                      <a:lnTo>
                                        <a:pt x="11251" y="422"/>
                                      </a:lnTo>
                                      <a:lnTo>
                                        <a:pt x="11266" y="439"/>
                                      </a:lnTo>
                                      <a:lnTo>
                                        <a:pt x="11280" y="456"/>
                                      </a:lnTo>
                                      <a:lnTo>
                                        <a:pt x="11292" y="473"/>
                                      </a:lnTo>
                                      <a:lnTo>
                                        <a:pt x="11302" y="490"/>
                                      </a:lnTo>
                                      <a:lnTo>
                                        <a:pt x="11310" y="504"/>
                                      </a:lnTo>
                                      <a:lnTo>
                                        <a:pt x="11313" y="511"/>
                                      </a:lnTo>
                                      <a:lnTo>
                                        <a:pt x="11315" y="518"/>
                                      </a:lnTo>
                                      <a:lnTo>
                                        <a:pt x="11316" y="523"/>
                                      </a:lnTo>
                                      <a:lnTo>
                                        <a:pt x="11316" y="529"/>
                                      </a:lnTo>
                                      <a:lnTo>
                                        <a:pt x="11313" y="584"/>
                                      </a:lnTo>
                                      <a:lnTo>
                                        <a:pt x="11303" y="633"/>
                                      </a:lnTo>
                                      <a:lnTo>
                                        <a:pt x="11287" y="678"/>
                                      </a:lnTo>
                                      <a:lnTo>
                                        <a:pt x="11265" y="717"/>
                                      </a:lnTo>
                                      <a:lnTo>
                                        <a:pt x="11238" y="751"/>
                                      </a:lnTo>
                                      <a:lnTo>
                                        <a:pt x="11206" y="782"/>
                                      </a:lnTo>
                                      <a:lnTo>
                                        <a:pt x="11169" y="808"/>
                                      </a:lnTo>
                                      <a:lnTo>
                                        <a:pt x="11128" y="831"/>
                                      </a:lnTo>
                                      <a:lnTo>
                                        <a:pt x="11083" y="849"/>
                                      </a:lnTo>
                                      <a:lnTo>
                                        <a:pt x="11035" y="865"/>
                                      </a:lnTo>
                                      <a:lnTo>
                                        <a:pt x="10984" y="876"/>
                                      </a:lnTo>
                                      <a:lnTo>
                                        <a:pt x="10930" y="884"/>
                                      </a:lnTo>
                                      <a:lnTo>
                                        <a:pt x="10875" y="890"/>
                                      </a:lnTo>
                                      <a:lnTo>
                                        <a:pt x="10817" y="895"/>
                                      </a:lnTo>
                                      <a:lnTo>
                                        <a:pt x="10757" y="896"/>
                                      </a:lnTo>
                                      <a:lnTo>
                                        <a:pt x="10697" y="895"/>
                                      </a:lnTo>
                                      <a:lnTo>
                                        <a:pt x="10636" y="893"/>
                                      </a:lnTo>
                                      <a:lnTo>
                                        <a:pt x="10574" y="888"/>
                                      </a:lnTo>
                                      <a:lnTo>
                                        <a:pt x="10514" y="883"/>
                                      </a:lnTo>
                                      <a:lnTo>
                                        <a:pt x="10453" y="876"/>
                                      </a:lnTo>
                                      <a:lnTo>
                                        <a:pt x="10393" y="868"/>
                                      </a:lnTo>
                                      <a:lnTo>
                                        <a:pt x="10333" y="861"/>
                                      </a:lnTo>
                                      <a:lnTo>
                                        <a:pt x="10277" y="852"/>
                                      </a:lnTo>
                                      <a:lnTo>
                                        <a:pt x="10222" y="844"/>
                                      </a:lnTo>
                                      <a:lnTo>
                                        <a:pt x="10119" y="826"/>
                                      </a:lnTo>
                                      <a:lnTo>
                                        <a:pt x="10030" y="812"/>
                                      </a:lnTo>
                                      <a:lnTo>
                                        <a:pt x="9992" y="806"/>
                                      </a:lnTo>
                                      <a:lnTo>
                                        <a:pt x="9957" y="801"/>
                                      </a:lnTo>
                                      <a:lnTo>
                                        <a:pt x="9927" y="798"/>
                                      </a:lnTo>
                                      <a:lnTo>
                                        <a:pt x="9903" y="797"/>
                                      </a:lnTo>
                                      <a:lnTo>
                                        <a:pt x="9850" y="794"/>
                                      </a:lnTo>
                                      <a:lnTo>
                                        <a:pt x="9798" y="790"/>
                                      </a:lnTo>
                                      <a:lnTo>
                                        <a:pt x="9743" y="785"/>
                                      </a:lnTo>
                                      <a:lnTo>
                                        <a:pt x="9688" y="779"/>
                                      </a:lnTo>
                                      <a:lnTo>
                                        <a:pt x="9631" y="772"/>
                                      </a:lnTo>
                                      <a:lnTo>
                                        <a:pt x="9575" y="765"/>
                                      </a:lnTo>
                                      <a:lnTo>
                                        <a:pt x="9519" y="758"/>
                                      </a:lnTo>
                                      <a:lnTo>
                                        <a:pt x="9463" y="751"/>
                                      </a:lnTo>
                                      <a:lnTo>
                                        <a:pt x="9408" y="744"/>
                                      </a:lnTo>
                                      <a:lnTo>
                                        <a:pt x="9354" y="738"/>
                                      </a:lnTo>
                                      <a:lnTo>
                                        <a:pt x="9302" y="733"/>
                                      </a:lnTo>
                                      <a:lnTo>
                                        <a:pt x="9251" y="729"/>
                                      </a:lnTo>
                                      <a:lnTo>
                                        <a:pt x="9202" y="726"/>
                                      </a:lnTo>
                                      <a:lnTo>
                                        <a:pt x="9156" y="724"/>
                                      </a:lnTo>
                                      <a:lnTo>
                                        <a:pt x="9134" y="726"/>
                                      </a:lnTo>
                                      <a:lnTo>
                                        <a:pt x="9112" y="726"/>
                                      </a:lnTo>
                                      <a:lnTo>
                                        <a:pt x="9092" y="727"/>
                                      </a:lnTo>
                                      <a:lnTo>
                                        <a:pt x="9071" y="729"/>
                                      </a:lnTo>
                                      <a:lnTo>
                                        <a:pt x="9018" y="734"/>
                                      </a:lnTo>
                                      <a:lnTo>
                                        <a:pt x="8975" y="737"/>
                                      </a:lnTo>
                                      <a:lnTo>
                                        <a:pt x="8939" y="738"/>
                                      </a:lnTo>
                                      <a:lnTo>
                                        <a:pt x="8910" y="738"/>
                                      </a:lnTo>
                                      <a:lnTo>
                                        <a:pt x="8869" y="738"/>
                                      </a:lnTo>
                                      <a:lnTo>
                                        <a:pt x="8841" y="738"/>
                                      </a:lnTo>
                                      <a:lnTo>
                                        <a:pt x="8829" y="741"/>
                                      </a:lnTo>
                                      <a:lnTo>
                                        <a:pt x="8817" y="745"/>
                                      </a:lnTo>
                                      <a:lnTo>
                                        <a:pt x="8803" y="752"/>
                                      </a:lnTo>
                                      <a:lnTo>
                                        <a:pt x="8788" y="762"/>
                                      </a:lnTo>
                                      <a:lnTo>
                                        <a:pt x="8746" y="792"/>
                                      </a:lnTo>
                                      <a:lnTo>
                                        <a:pt x="8680" y="842"/>
                                      </a:lnTo>
                                      <a:lnTo>
                                        <a:pt x="8636" y="874"/>
                                      </a:lnTo>
                                      <a:lnTo>
                                        <a:pt x="8608" y="896"/>
                                      </a:lnTo>
                                      <a:lnTo>
                                        <a:pt x="8596" y="909"/>
                                      </a:lnTo>
                                      <a:lnTo>
                                        <a:pt x="8583" y="924"/>
                                      </a:lnTo>
                                      <a:lnTo>
                                        <a:pt x="8570" y="944"/>
                                      </a:lnTo>
                                      <a:lnTo>
                                        <a:pt x="8555" y="970"/>
                                      </a:lnTo>
                                      <a:lnTo>
                                        <a:pt x="8536" y="1004"/>
                                      </a:lnTo>
                                      <a:lnTo>
                                        <a:pt x="8505" y="1058"/>
                                      </a:lnTo>
                                      <a:lnTo>
                                        <a:pt x="8490" y="1085"/>
                                      </a:lnTo>
                                      <a:lnTo>
                                        <a:pt x="8475" y="1109"/>
                                      </a:lnTo>
                                      <a:lnTo>
                                        <a:pt x="8470" y="1117"/>
                                      </a:lnTo>
                                      <a:lnTo>
                                        <a:pt x="8464" y="1123"/>
                                      </a:lnTo>
                                      <a:lnTo>
                                        <a:pt x="8460" y="1126"/>
                                      </a:lnTo>
                                      <a:lnTo>
                                        <a:pt x="8459" y="1127"/>
                                      </a:lnTo>
                                      <a:lnTo>
                                        <a:pt x="8432" y="1108"/>
                                      </a:lnTo>
                                      <a:lnTo>
                                        <a:pt x="8552" y="598"/>
                                      </a:lnTo>
                                      <a:lnTo>
                                        <a:pt x="8522" y="582"/>
                                      </a:lnTo>
                                      <a:lnTo>
                                        <a:pt x="8494" y="565"/>
                                      </a:lnTo>
                                      <a:lnTo>
                                        <a:pt x="8466" y="548"/>
                                      </a:lnTo>
                                      <a:lnTo>
                                        <a:pt x="8440" y="529"/>
                                      </a:lnTo>
                                      <a:lnTo>
                                        <a:pt x="8416" y="511"/>
                                      </a:lnTo>
                                      <a:lnTo>
                                        <a:pt x="8391" y="492"/>
                                      </a:lnTo>
                                      <a:lnTo>
                                        <a:pt x="8368" y="472"/>
                                      </a:lnTo>
                                      <a:lnTo>
                                        <a:pt x="8346" y="452"/>
                                      </a:lnTo>
                                      <a:lnTo>
                                        <a:pt x="8325" y="431"/>
                                      </a:lnTo>
                                      <a:lnTo>
                                        <a:pt x="8303" y="410"/>
                                      </a:lnTo>
                                      <a:lnTo>
                                        <a:pt x="8284" y="389"/>
                                      </a:lnTo>
                                      <a:lnTo>
                                        <a:pt x="8264" y="368"/>
                                      </a:lnTo>
                                      <a:lnTo>
                                        <a:pt x="8226" y="326"/>
                                      </a:lnTo>
                                      <a:lnTo>
                                        <a:pt x="8191" y="284"/>
                                      </a:lnTo>
                                      <a:lnTo>
                                        <a:pt x="8124" y="201"/>
                                      </a:lnTo>
                                      <a:lnTo>
                                        <a:pt x="8061" y="123"/>
                                      </a:lnTo>
                                      <a:lnTo>
                                        <a:pt x="8029" y="88"/>
                                      </a:lnTo>
                                      <a:lnTo>
                                        <a:pt x="7997" y="55"/>
                                      </a:lnTo>
                                      <a:lnTo>
                                        <a:pt x="7979" y="40"/>
                                      </a:lnTo>
                                      <a:lnTo>
                                        <a:pt x="7963" y="26"/>
                                      </a:lnTo>
                                      <a:lnTo>
                                        <a:pt x="7945" y="13"/>
                                      </a:lnTo>
                                      <a:lnTo>
                                        <a:pt x="7928" y="0"/>
                                      </a:lnTo>
                                      <a:lnTo>
                                        <a:pt x="7700" y="54"/>
                                      </a:lnTo>
                                      <a:lnTo>
                                        <a:pt x="7974" y="1660"/>
                                      </a:lnTo>
                                      <a:lnTo>
                                        <a:pt x="8019" y="1653"/>
                                      </a:lnTo>
                                      <a:lnTo>
                                        <a:pt x="7800" y="278"/>
                                      </a:lnTo>
                                      <a:lnTo>
                                        <a:pt x="7823" y="290"/>
                                      </a:lnTo>
                                      <a:lnTo>
                                        <a:pt x="7844" y="301"/>
                                      </a:lnTo>
                                      <a:lnTo>
                                        <a:pt x="7862" y="313"/>
                                      </a:lnTo>
                                      <a:lnTo>
                                        <a:pt x="7881" y="325"/>
                                      </a:lnTo>
                                      <a:lnTo>
                                        <a:pt x="7916" y="350"/>
                                      </a:lnTo>
                                      <a:lnTo>
                                        <a:pt x="7949" y="376"/>
                                      </a:lnTo>
                                      <a:lnTo>
                                        <a:pt x="8011" y="429"/>
                                      </a:lnTo>
                                      <a:lnTo>
                                        <a:pt x="8072" y="483"/>
                                      </a:lnTo>
                                      <a:lnTo>
                                        <a:pt x="8105" y="509"/>
                                      </a:lnTo>
                                      <a:lnTo>
                                        <a:pt x="8141" y="535"/>
                                      </a:lnTo>
                                      <a:lnTo>
                                        <a:pt x="8160" y="548"/>
                                      </a:lnTo>
                                      <a:lnTo>
                                        <a:pt x="8179" y="560"/>
                                      </a:lnTo>
                                      <a:lnTo>
                                        <a:pt x="8202" y="572"/>
                                      </a:lnTo>
                                      <a:lnTo>
                                        <a:pt x="8224" y="584"/>
                                      </a:lnTo>
                                      <a:lnTo>
                                        <a:pt x="8247" y="596"/>
                                      </a:lnTo>
                                      <a:lnTo>
                                        <a:pt x="8272" y="608"/>
                                      </a:lnTo>
                                      <a:lnTo>
                                        <a:pt x="8299" y="618"/>
                                      </a:lnTo>
                                      <a:lnTo>
                                        <a:pt x="8327" y="629"/>
                                      </a:lnTo>
                                      <a:lnTo>
                                        <a:pt x="8357" y="639"/>
                                      </a:lnTo>
                                      <a:lnTo>
                                        <a:pt x="8389" y="648"/>
                                      </a:lnTo>
                                      <a:lnTo>
                                        <a:pt x="8423" y="658"/>
                                      </a:lnTo>
                                      <a:lnTo>
                                        <a:pt x="8459" y="667"/>
                                      </a:lnTo>
                                      <a:lnTo>
                                        <a:pt x="8442" y="754"/>
                                      </a:lnTo>
                                      <a:lnTo>
                                        <a:pt x="8426" y="846"/>
                                      </a:lnTo>
                                      <a:lnTo>
                                        <a:pt x="8410" y="943"/>
                                      </a:lnTo>
                                      <a:lnTo>
                                        <a:pt x="8394" y="1043"/>
                                      </a:lnTo>
                                      <a:lnTo>
                                        <a:pt x="8376" y="1147"/>
                                      </a:lnTo>
                                      <a:lnTo>
                                        <a:pt x="8356" y="1251"/>
                                      </a:lnTo>
                                      <a:lnTo>
                                        <a:pt x="8346" y="1303"/>
                                      </a:lnTo>
                                      <a:lnTo>
                                        <a:pt x="8333" y="1355"/>
                                      </a:lnTo>
                                      <a:lnTo>
                                        <a:pt x="8320" y="1407"/>
                                      </a:lnTo>
                                      <a:lnTo>
                                        <a:pt x="8306" y="1458"/>
                                      </a:lnTo>
                                      <a:lnTo>
                                        <a:pt x="8294" y="1501"/>
                                      </a:lnTo>
                                      <a:lnTo>
                                        <a:pt x="8281" y="1550"/>
                                      </a:lnTo>
                                      <a:lnTo>
                                        <a:pt x="8268" y="1603"/>
                                      </a:lnTo>
                                      <a:lnTo>
                                        <a:pt x="8258" y="1658"/>
                                      </a:lnTo>
                                      <a:lnTo>
                                        <a:pt x="8253" y="1685"/>
                                      </a:lnTo>
                                      <a:lnTo>
                                        <a:pt x="8249" y="1710"/>
                                      </a:lnTo>
                                      <a:lnTo>
                                        <a:pt x="8245" y="1737"/>
                                      </a:lnTo>
                                      <a:lnTo>
                                        <a:pt x="8243" y="1762"/>
                                      </a:lnTo>
                                      <a:lnTo>
                                        <a:pt x="8240" y="1786"/>
                                      </a:lnTo>
                                      <a:lnTo>
                                        <a:pt x="8239" y="1809"/>
                                      </a:lnTo>
                                      <a:lnTo>
                                        <a:pt x="8240" y="1830"/>
                                      </a:lnTo>
                                      <a:lnTo>
                                        <a:pt x="8241" y="1849"/>
                                      </a:lnTo>
                                      <a:lnTo>
                                        <a:pt x="8245" y="1880"/>
                                      </a:lnTo>
                                      <a:lnTo>
                                        <a:pt x="8246" y="1909"/>
                                      </a:lnTo>
                                      <a:lnTo>
                                        <a:pt x="8245" y="1937"/>
                                      </a:lnTo>
                                      <a:lnTo>
                                        <a:pt x="8241" y="1964"/>
                                      </a:lnTo>
                                      <a:lnTo>
                                        <a:pt x="8238" y="1990"/>
                                      </a:lnTo>
                                      <a:lnTo>
                                        <a:pt x="8232" y="2014"/>
                                      </a:lnTo>
                                      <a:lnTo>
                                        <a:pt x="8226" y="2039"/>
                                      </a:lnTo>
                                      <a:lnTo>
                                        <a:pt x="8219" y="2062"/>
                                      </a:lnTo>
                                      <a:lnTo>
                                        <a:pt x="8203" y="2108"/>
                                      </a:lnTo>
                                      <a:lnTo>
                                        <a:pt x="8186" y="2151"/>
                                      </a:lnTo>
                                      <a:lnTo>
                                        <a:pt x="8171" y="2192"/>
                                      </a:lnTo>
                                      <a:lnTo>
                                        <a:pt x="8158" y="2231"/>
                                      </a:lnTo>
                                      <a:lnTo>
                                        <a:pt x="8044" y="2231"/>
                                      </a:lnTo>
                                      <a:lnTo>
                                        <a:pt x="8033" y="2230"/>
                                      </a:lnTo>
                                      <a:lnTo>
                                        <a:pt x="8023" y="2229"/>
                                      </a:lnTo>
                                      <a:lnTo>
                                        <a:pt x="8015" y="2227"/>
                                      </a:lnTo>
                                      <a:lnTo>
                                        <a:pt x="8006" y="2222"/>
                                      </a:lnTo>
                                      <a:lnTo>
                                        <a:pt x="8000" y="2219"/>
                                      </a:lnTo>
                                      <a:lnTo>
                                        <a:pt x="7995" y="2213"/>
                                      </a:lnTo>
                                      <a:lnTo>
                                        <a:pt x="7990" y="2206"/>
                                      </a:lnTo>
                                      <a:lnTo>
                                        <a:pt x="7985" y="2199"/>
                                      </a:lnTo>
                                      <a:lnTo>
                                        <a:pt x="7982" y="2191"/>
                                      </a:lnTo>
                                      <a:lnTo>
                                        <a:pt x="7979" y="2182"/>
                                      </a:lnTo>
                                      <a:lnTo>
                                        <a:pt x="7977" y="2173"/>
                                      </a:lnTo>
                                      <a:lnTo>
                                        <a:pt x="7976" y="2163"/>
                                      </a:lnTo>
                                      <a:lnTo>
                                        <a:pt x="7975" y="2142"/>
                                      </a:lnTo>
                                      <a:lnTo>
                                        <a:pt x="7975" y="2118"/>
                                      </a:lnTo>
                                      <a:lnTo>
                                        <a:pt x="7981" y="2067"/>
                                      </a:lnTo>
                                      <a:lnTo>
                                        <a:pt x="7988" y="2013"/>
                                      </a:lnTo>
                                      <a:lnTo>
                                        <a:pt x="7991" y="1986"/>
                                      </a:lnTo>
                                      <a:lnTo>
                                        <a:pt x="7995" y="1959"/>
                                      </a:lnTo>
                                      <a:lnTo>
                                        <a:pt x="7997" y="1934"/>
                                      </a:lnTo>
                                      <a:lnTo>
                                        <a:pt x="7998" y="1909"/>
                                      </a:lnTo>
                                      <a:lnTo>
                                        <a:pt x="7998" y="1726"/>
                                      </a:lnTo>
                                      <a:lnTo>
                                        <a:pt x="7997" y="1719"/>
                                      </a:lnTo>
                                      <a:lnTo>
                                        <a:pt x="7995" y="1713"/>
                                      </a:lnTo>
                                      <a:lnTo>
                                        <a:pt x="7991" y="1706"/>
                                      </a:lnTo>
                                      <a:lnTo>
                                        <a:pt x="7986" y="1699"/>
                                      </a:lnTo>
                                      <a:lnTo>
                                        <a:pt x="7972" y="1685"/>
                                      </a:lnTo>
                                      <a:lnTo>
                                        <a:pt x="7955" y="1668"/>
                                      </a:lnTo>
                                      <a:lnTo>
                                        <a:pt x="7934" y="1653"/>
                                      </a:lnTo>
                                      <a:lnTo>
                                        <a:pt x="7910" y="1637"/>
                                      </a:lnTo>
                                      <a:lnTo>
                                        <a:pt x="7883" y="1620"/>
                                      </a:lnTo>
                                      <a:lnTo>
                                        <a:pt x="7857" y="1604"/>
                                      </a:lnTo>
                                      <a:lnTo>
                                        <a:pt x="7800" y="1573"/>
                                      </a:lnTo>
                                      <a:lnTo>
                                        <a:pt x="7747" y="1545"/>
                                      </a:lnTo>
                                      <a:lnTo>
                                        <a:pt x="7700" y="1520"/>
                                      </a:lnTo>
                                      <a:lnTo>
                                        <a:pt x="7667" y="1502"/>
                                      </a:lnTo>
                                      <a:lnTo>
                                        <a:pt x="7644" y="1488"/>
                                      </a:lnTo>
                                      <a:lnTo>
                                        <a:pt x="7623" y="1474"/>
                                      </a:lnTo>
                                      <a:lnTo>
                                        <a:pt x="7601" y="1462"/>
                                      </a:lnTo>
                                      <a:lnTo>
                                        <a:pt x="7582" y="1448"/>
                                      </a:lnTo>
                                      <a:lnTo>
                                        <a:pt x="7545" y="1421"/>
                                      </a:lnTo>
                                      <a:lnTo>
                                        <a:pt x="7511" y="1393"/>
                                      </a:lnTo>
                                      <a:lnTo>
                                        <a:pt x="7476" y="1367"/>
                                      </a:lnTo>
                                      <a:lnTo>
                                        <a:pt x="7440" y="1340"/>
                                      </a:lnTo>
                                      <a:lnTo>
                                        <a:pt x="7420" y="1327"/>
                                      </a:lnTo>
                                      <a:lnTo>
                                        <a:pt x="7399" y="1314"/>
                                      </a:lnTo>
                                      <a:lnTo>
                                        <a:pt x="7377" y="1301"/>
                                      </a:lnTo>
                                      <a:lnTo>
                                        <a:pt x="7352" y="1289"/>
                                      </a:lnTo>
                                      <a:lnTo>
                                        <a:pt x="7315" y="1268"/>
                                      </a:lnTo>
                                      <a:lnTo>
                                        <a:pt x="7275" y="1243"/>
                                      </a:lnTo>
                                      <a:lnTo>
                                        <a:pt x="7234" y="1216"/>
                                      </a:lnTo>
                                      <a:lnTo>
                                        <a:pt x="7193" y="1188"/>
                                      </a:lnTo>
                                      <a:lnTo>
                                        <a:pt x="7108" y="1127"/>
                                      </a:lnTo>
                                      <a:lnTo>
                                        <a:pt x="7018" y="1065"/>
                                      </a:lnTo>
                                      <a:lnTo>
                                        <a:pt x="6972" y="1037"/>
                                      </a:lnTo>
                                      <a:lnTo>
                                        <a:pt x="6925" y="1009"/>
                                      </a:lnTo>
                                      <a:lnTo>
                                        <a:pt x="6902" y="997"/>
                                      </a:lnTo>
                                      <a:lnTo>
                                        <a:pt x="6878" y="985"/>
                                      </a:lnTo>
                                      <a:lnTo>
                                        <a:pt x="6855" y="973"/>
                                      </a:lnTo>
                                      <a:lnTo>
                                        <a:pt x="6830" y="964"/>
                                      </a:lnTo>
                                      <a:lnTo>
                                        <a:pt x="6807" y="953"/>
                                      </a:lnTo>
                                      <a:lnTo>
                                        <a:pt x="6782" y="945"/>
                                      </a:lnTo>
                                      <a:lnTo>
                                        <a:pt x="6759" y="938"/>
                                      </a:lnTo>
                                      <a:lnTo>
                                        <a:pt x="6735" y="932"/>
                                      </a:lnTo>
                                      <a:lnTo>
                                        <a:pt x="6711" y="926"/>
                                      </a:lnTo>
                                      <a:lnTo>
                                        <a:pt x="6687" y="923"/>
                                      </a:lnTo>
                                      <a:lnTo>
                                        <a:pt x="6662" y="921"/>
                                      </a:lnTo>
                                      <a:lnTo>
                                        <a:pt x="6637" y="921"/>
                                      </a:lnTo>
                                      <a:lnTo>
                                        <a:pt x="6587" y="921"/>
                                      </a:lnTo>
                                      <a:lnTo>
                                        <a:pt x="6537" y="924"/>
                                      </a:lnTo>
                                      <a:lnTo>
                                        <a:pt x="6488" y="929"/>
                                      </a:lnTo>
                                      <a:lnTo>
                                        <a:pt x="6440" y="936"/>
                                      </a:lnTo>
                                      <a:lnTo>
                                        <a:pt x="6393" y="945"/>
                                      </a:lnTo>
                                      <a:lnTo>
                                        <a:pt x="6346" y="955"/>
                                      </a:lnTo>
                                      <a:lnTo>
                                        <a:pt x="6300" y="967"/>
                                      </a:lnTo>
                                      <a:lnTo>
                                        <a:pt x="6256" y="980"/>
                                      </a:lnTo>
                                      <a:lnTo>
                                        <a:pt x="6213" y="995"/>
                                      </a:lnTo>
                                      <a:lnTo>
                                        <a:pt x="6171" y="1011"/>
                                      </a:lnTo>
                                      <a:lnTo>
                                        <a:pt x="6128" y="1028"/>
                                      </a:lnTo>
                                      <a:lnTo>
                                        <a:pt x="6088" y="1047"/>
                                      </a:lnTo>
                                      <a:lnTo>
                                        <a:pt x="6047" y="1067"/>
                                      </a:lnTo>
                                      <a:lnTo>
                                        <a:pt x="6007" y="1087"/>
                                      </a:lnTo>
                                      <a:lnTo>
                                        <a:pt x="5968" y="1108"/>
                                      </a:lnTo>
                                      <a:lnTo>
                                        <a:pt x="5930" y="1130"/>
                                      </a:lnTo>
                                      <a:lnTo>
                                        <a:pt x="5892" y="1153"/>
                                      </a:lnTo>
                                      <a:lnTo>
                                        <a:pt x="5855" y="1176"/>
                                      </a:lnTo>
                                      <a:lnTo>
                                        <a:pt x="5818" y="1200"/>
                                      </a:lnTo>
                                      <a:lnTo>
                                        <a:pt x="5783" y="1224"/>
                                      </a:lnTo>
                                      <a:lnTo>
                                        <a:pt x="5713" y="1275"/>
                                      </a:lnTo>
                                      <a:lnTo>
                                        <a:pt x="5645" y="1325"/>
                                      </a:lnTo>
                                      <a:lnTo>
                                        <a:pt x="5580" y="1375"/>
                                      </a:lnTo>
                                      <a:lnTo>
                                        <a:pt x="5517" y="1424"/>
                                      </a:lnTo>
                                      <a:lnTo>
                                        <a:pt x="5453" y="1472"/>
                                      </a:lnTo>
                                      <a:lnTo>
                                        <a:pt x="5393" y="1518"/>
                                      </a:lnTo>
                                      <a:lnTo>
                                        <a:pt x="5373" y="1534"/>
                                      </a:lnTo>
                                      <a:lnTo>
                                        <a:pt x="5350" y="1552"/>
                                      </a:lnTo>
                                      <a:lnTo>
                                        <a:pt x="5326" y="1571"/>
                                      </a:lnTo>
                                      <a:lnTo>
                                        <a:pt x="5301" y="1594"/>
                                      </a:lnTo>
                                      <a:lnTo>
                                        <a:pt x="5246" y="1645"/>
                                      </a:lnTo>
                                      <a:lnTo>
                                        <a:pt x="5187" y="1702"/>
                                      </a:lnTo>
                                      <a:lnTo>
                                        <a:pt x="5125" y="1765"/>
                                      </a:lnTo>
                                      <a:lnTo>
                                        <a:pt x="5061" y="1834"/>
                                      </a:lnTo>
                                      <a:lnTo>
                                        <a:pt x="5030" y="1870"/>
                                      </a:lnTo>
                                      <a:lnTo>
                                        <a:pt x="4998" y="1907"/>
                                      </a:lnTo>
                                      <a:lnTo>
                                        <a:pt x="4967" y="1945"/>
                                      </a:lnTo>
                                      <a:lnTo>
                                        <a:pt x="4935" y="1983"/>
                                      </a:lnTo>
                                      <a:lnTo>
                                        <a:pt x="4905" y="2021"/>
                                      </a:lnTo>
                                      <a:lnTo>
                                        <a:pt x="4875" y="2061"/>
                                      </a:lnTo>
                                      <a:lnTo>
                                        <a:pt x="4846" y="2099"/>
                                      </a:lnTo>
                                      <a:lnTo>
                                        <a:pt x="4819" y="2139"/>
                                      </a:lnTo>
                                      <a:lnTo>
                                        <a:pt x="4792" y="2179"/>
                                      </a:lnTo>
                                      <a:lnTo>
                                        <a:pt x="4768" y="2219"/>
                                      </a:lnTo>
                                      <a:lnTo>
                                        <a:pt x="4744" y="2257"/>
                                      </a:lnTo>
                                      <a:lnTo>
                                        <a:pt x="4722" y="2296"/>
                                      </a:lnTo>
                                      <a:lnTo>
                                        <a:pt x="4702" y="2334"/>
                                      </a:lnTo>
                                      <a:lnTo>
                                        <a:pt x="4685" y="2372"/>
                                      </a:lnTo>
                                      <a:lnTo>
                                        <a:pt x="4669" y="2408"/>
                                      </a:lnTo>
                                      <a:lnTo>
                                        <a:pt x="4657" y="2444"/>
                                      </a:lnTo>
                                      <a:lnTo>
                                        <a:pt x="4646" y="2479"/>
                                      </a:lnTo>
                                      <a:lnTo>
                                        <a:pt x="4639" y="2513"/>
                                      </a:lnTo>
                                      <a:lnTo>
                                        <a:pt x="4634" y="2546"/>
                                      </a:lnTo>
                                      <a:lnTo>
                                        <a:pt x="4633" y="2576"/>
                                      </a:lnTo>
                                      <a:lnTo>
                                        <a:pt x="4634" y="2617"/>
                                      </a:lnTo>
                                      <a:lnTo>
                                        <a:pt x="4637" y="2658"/>
                                      </a:lnTo>
                                      <a:lnTo>
                                        <a:pt x="4643" y="2700"/>
                                      </a:lnTo>
                                      <a:lnTo>
                                        <a:pt x="4651" y="2742"/>
                                      </a:lnTo>
                                      <a:lnTo>
                                        <a:pt x="4660" y="2784"/>
                                      </a:lnTo>
                                      <a:lnTo>
                                        <a:pt x="4672" y="2827"/>
                                      </a:lnTo>
                                      <a:lnTo>
                                        <a:pt x="4685" y="2869"/>
                                      </a:lnTo>
                                      <a:lnTo>
                                        <a:pt x="4699" y="2913"/>
                                      </a:lnTo>
                                      <a:lnTo>
                                        <a:pt x="4715" y="2956"/>
                                      </a:lnTo>
                                      <a:lnTo>
                                        <a:pt x="4733" y="2998"/>
                                      </a:lnTo>
                                      <a:lnTo>
                                        <a:pt x="4751" y="3041"/>
                                      </a:lnTo>
                                      <a:lnTo>
                                        <a:pt x="4771" y="3083"/>
                                      </a:lnTo>
                                      <a:lnTo>
                                        <a:pt x="4791" y="3126"/>
                                      </a:lnTo>
                                      <a:lnTo>
                                        <a:pt x="4813" y="3168"/>
                                      </a:lnTo>
                                      <a:lnTo>
                                        <a:pt x="4836" y="3211"/>
                                      </a:lnTo>
                                      <a:lnTo>
                                        <a:pt x="4859" y="3253"/>
                                      </a:lnTo>
                                      <a:lnTo>
                                        <a:pt x="4906" y="3336"/>
                                      </a:lnTo>
                                      <a:lnTo>
                                        <a:pt x="4955" y="3416"/>
                                      </a:lnTo>
                                      <a:lnTo>
                                        <a:pt x="5003" y="3494"/>
                                      </a:lnTo>
                                      <a:lnTo>
                                        <a:pt x="5051" y="3569"/>
                                      </a:lnTo>
                                      <a:lnTo>
                                        <a:pt x="5098" y="3642"/>
                                      </a:lnTo>
                                      <a:lnTo>
                                        <a:pt x="5141" y="3709"/>
                                      </a:lnTo>
                                      <a:lnTo>
                                        <a:pt x="5181" y="3775"/>
                                      </a:lnTo>
                                      <a:lnTo>
                                        <a:pt x="5216" y="3834"/>
                                      </a:lnTo>
                                      <a:lnTo>
                                        <a:pt x="5231" y="3859"/>
                                      </a:lnTo>
                                      <a:lnTo>
                                        <a:pt x="5250" y="3887"/>
                                      </a:lnTo>
                                      <a:lnTo>
                                        <a:pt x="5270" y="3919"/>
                                      </a:lnTo>
                                      <a:lnTo>
                                        <a:pt x="5293" y="3954"/>
                                      </a:lnTo>
                                      <a:lnTo>
                                        <a:pt x="5346" y="4026"/>
                                      </a:lnTo>
                                      <a:lnTo>
                                        <a:pt x="5402" y="4103"/>
                                      </a:lnTo>
                                      <a:lnTo>
                                        <a:pt x="5460" y="4180"/>
                                      </a:lnTo>
                                      <a:lnTo>
                                        <a:pt x="5515" y="4251"/>
                                      </a:lnTo>
                                      <a:lnTo>
                                        <a:pt x="5566" y="4315"/>
                                      </a:lnTo>
                                      <a:lnTo>
                                        <a:pt x="5607" y="4365"/>
                                      </a:lnTo>
                                      <a:lnTo>
                                        <a:pt x="5636" y="4398"/>
                                      </a:lnTo>
                                      <a:lnTo>
                                        <a:pt x="5691" y="4457"/>
                                      </a:lnTo>
                                      <a:lnTo>
                                        <a:pt x="5760" y="4532"/>
                                      </a:lnTo>
                                      <a:lnTo>
                                        <a:pt x="5837" y="4615"/>
                                      </a:lnTo>
                                      <a:lnTo>
                                        <a:pt x="5912" y="4695"/>
                                      </a:lnTo>
                                      <a:lnTo>
                                        <a:pt x="5976" y="4764"/>
                                      </a:lnTo>
                                      <a:lnTo>
                                        <a:pt x="6022" y="4812"/>
                                      </a:lnTo>
                                      <a:lnTo>
                                        <a:pt x="6038" y="4831"/>
                                      </a:lnTo>
                                      <a:lnTo>
                                        <a:pt x="6020" y="4858"/>
                                      </a:lnTo>
                                      <a:lnTo>
                                        <a:pt x="6003" y="4848"/>
                                      </a:lnTo>
                                      <a:lnTo>
                                        <a:pt x="5985" y="4841"/>
                                      </a:lnTo>
                                      <a:lnTo>
                                        <a:pt x="5963" y="4836"/>
                                      </a:lnTo>
                                      <a:lnTo>
                                        <a:pt x="5941" y="4831"/>
                                      </a:lnTo>
                                      <a:lnTo>
                                        <a:pt x="5916" y="4827"/>
                                      </a:lnTo>
                                      <a:lnTo>
                                        <a:pt x="5889" y="4825"/>
                                      </a:lnTo>
                                      <a:lnTo>
                                        <a:pt x="5861" y="4825"/>
                                      </a:lnTo>
                                      <a:lnTo>
                                        <a:pt x="5831" y="4825"/>
                                      </a:lnTo>
                                      <a:lnTo>
                                        <a:pt x="5800" y="4826"/>
                                      </a:lnTo>
                                      <a:lnTo>
                                        <a:pt x="5767" y="4827"/>
                                      </a:lnTo>
                                      <a:lnTo>
                                        <a:pt x="5734" y="4830"/>
                                      </a:lnTo>
                                      <a:lnTo>
                                        <a:pt x="5700" y="4833"/>
                                      </a:lnTo>
                                      <a:lnTo>
                                        <a:pt x="5630" y="4843"/>
                                      </a:lnTo>
                                      <a:lnTo>
                                        <a:pt x="5559" y="4853"/>
                                      </a:lnTo>
                                      <a:lnTo>
                                        <a:pt x="5486" y="4866"/>
                                      </a:lnTo>
                                      <a:lnTo>
                                        <a:pt x="5416" y="4880"/>
                                      </a:lnTo>
                                      <a:lnTo>
                                        <a:pt x="5348" y="4893"/>
                                      </a:lnTo>
                                      <a:lnTo>
                                        <a:pt x="5285" y="4907"/>
                                      </a:lnTo>
                                      <a:lnTo>
                                        <a:pt x="5226" y="4919"/>
                                      </a:lnTo>
                                      <a:lnTo>
                                        <a:pt x="5174" y="4930"/>
                                      </a:lnTo>
                                      <a:lnTo>
                                        <a:pt x="5129" y="4940"/>
                                      </a:lnTo>
                                      <a:lnTo>
                                        <a:pt x="5094" y="4945"/>
                                      </a:lnTo>
                                      <a:lnTo>
                                        <a:pt x="4992" y="4959"/>
                                      </a:lnTo>
                                      <a:lnTo>
                                        <a:pt x="4877" y="4975"/>
                                      </a:lnTo>
                                      <a:lnTo>
                                        <a:pt x="4816" y="4983"/>
                                      </a:lnTo>
                                      <a:lnTo>
                                        <a:pt x="4753" y="4991"/>
                                      </a:lnTo>
                                      <a:lnTo>
                                        <a:pt x="4691" y="5000"/>
                                      </a:lnTo>
                                      <a:lnTo>
                                        <a:pt x="4630" y="5011"/>
                                      </a:lnTo>
                                      <a:lnTo>
                                        <a:pt x="4570" y="5021"/>
                                      </a:lnTo>
                                      <a:lnTo>
                                        <a:pt x="4514" y="5033"/>
                                      </a:lnTo>
                                      <a:lnTo>
                                        <a:pt x="4487" y="5039"/>
                                      </a:lnTo>
                                      <a:lnTo>
                                        <a:pt x="4461" y="5046"/>
                                      </a:lnTo>
                                      <a:lnTo>
                                        <a:pt x="4437" y="5052"/>
                                      </a:lnTo>
                                      <a:lnTo>
                                        <a:pt x="4413" y="5059"/>
                                      </a:lnTo>
                                      <a:lnTo>
                                        <a:pt x="4391" y="5067"/>
                                      </a:lnTo>
                                      <a:lnTo>
                                        <a:pt x="4371" y="5075"/>
                                      </a:lnTo>
                                      <a:lnTo>
                                        <a:pt x="4352" y="5083"/>
                                      </a:lnTo>
                                      <a:lnTo>
                                        <a:pt x="4335" y="5091"/>
                                      </a:lnTo>
                                      <a:lnTo>
                                        <a:pt x="4320" y="5101"/>
                                      </a:lnTo>
                                      <a:lnTo>
                                        <a:pt x="4307" y="5110"/>
                                      </a:lnTo>
                                      <a:lnTo>
                                        <a:pt x="4296" y="5120"/>
                                      </a:lnTo>
                                      <a:lnTo>
                                        <a:pt x="4287" y="5130"/>
                                      </a:lnTo>
                                      <a:lnTo>
                                        <a:pt x="4493" y="5164"/>
                                      </a:lnTo>
                                      <a:lnTo>
                                        <a:pt x="4528" y="5213"/>
                                      </a:lnTo>
                                      <a:lnTo>
                                        <a:pt x="4561" y="5260"/>
                                      </a:lnTo>
                                      <a:lnTo>
                                        <a:pt x="4592" y="5305"/>
                                      </a:lnTo>
                                      <a:lnTo>
                                        <a:pt x="4623" y="5351"/>
                                      </a:lnTo>
                                      <a:lnTo>
                                        <a:pt x="4652" y="5396"/>
                                      </a:lnTo>
                                      <a:lnTo>
                                        <a:pt x="4678" y="5442"/>
                                      </a:lnTo>
                                      <a:lnTo>
                                        <a:pt x="4691" y="5465"/>
                                      </a:lnTo>
                                      <a:lnTo>
                                        <a:pt x="4703" y="5490"/>
                                      </a:lnTo>
                                      <a:lnTo>
                                        <a:pt x="4714" y="5513"/>
                                      </a:lnTo>
                                      <a:lnTo>
                                        <a:pt x="4726" y="5539"/>
                                      </a:lnTo>
                                      <a:lnTo>
                                        <a:pt x="4736" y="5565"/>
                                      </a:lnTo>
                                      <a:lnTo>
                                        <a:pt x="4746" y="5590"/>
                                      </a:lnTo>
                                      <a:lnTo>
                                        <a:pt x="4755" y="5617"/>
                                      </a:lnTo>
                                      <a:lnTo>
                                        <a:pt x="4764" y="5645"/>
                                      </a:lnTo>
                                      <a:lnTo>
                                        <a:pt x="4772" y="5673"/>
                                      </a:lnTo>
                                      <a:lnTo>
                                        <a:pt x="4779" y="5704"/>
                                      </a:lnTo>
                                      <a:lnTo>
                                        <a:pt x="4786" y="5734"/>
                                      </a:lnTo>
                                      <a:lnTo>
                                        <a:pt x="4792" y="5766"/>
                                      </a:lnTo>
                                      <a:lnTo>
                                        <a:pt x="4798" y="5799"/>
                                      </a:lnTo>
                                      <a:lnTo>
                                        <a:pt x="4803" y="5833"/>
                                      </a:lnTo>
                                      <a:lnTo>
                                        <a:pt x="4808" y="5870"/>
                                      </a:lnTo>
                                      <a:lnTo>
                                        <a:pt x="4811" y="5907"/>
                                      </a:lnTo>
                                      <a:lnTo>
                                        <a:pt x="4813" y="5946"/>
                                      </a:lnTo>
                                      <a:lnTo>
                                        <a:pt x="4816" y="5986"/>
                                      </a:lnTo>
                                      <a:lnTo>
                                        <a:pt x="4817" y="6028"/>
                                      </a:lnTo>
                                      <a:lnTo>
                                        <a:pt x="4817" y="6073"/>
                                      </a:lnTo>
                                      <a:lnTo>
                                        <a:pt x="4817" y="6096"/>
                                      </a:lnTo>
                                      <a:lnTo>
                                        <a:pt x="4817" y="6121"/>
                                      </a:lnTo>
                                      <a:lnTo>
                                        <a:pt x="4816" y="6143"/>
                                      </a:lnTo>
                                      <a:lnTo>
                                        <a:pt x="4815" y="6165"/>
                                      </a:lnTo>
                                      <a:lnTo>
                                        <a:pt x="4812" y="6185"/>
                                      </a:lnTo>
                                      <a:lnTo>
                                        <a:pt x="4810" y="6205"/>
                                      </a:lnTo>
                                      <a:lnTo>
                                        <a:pt x="4806" y="6222"/>
                                      </a:lnTo>
                                      <a:lnTo>
                                        <a:pt x="4803" y="6239"/>
                                      </a:lnTo>
                                      <a:lnTo>
                                        <a:pt x="4798" y="6255"/>
                                      </a:lnTo>
                                      <a:lnTo>
                                        <a:pt x="4793" y="6269"/>
                                      </a:lnTo>
                                      <a:lnTo>
                                        <a:pt x="4788" y="6283"/>
                                      </a:lnTo>
                                      <a:lnTo>
                                        <a:pt x="4782" y="6295"/>
                                      </a:lnTo>
                                      <a:lnTo>
                                        <a:pt x="4775" y="6307"/>
                                      </a:lnTo>
                                      <a:lnTo>
                                        <a:pt x="4768" y="6318"/>
                                      </a:lnTo>
                                      <a:lnTo>
                                        <a:pt x="4761" y="6329"/>
                                      </a:lnTo>
                                      <a:lnTo>
                                        <a:pt x="4753" y="6338"/>
                                      </a:lnTo>
                                      <a:lnTo>
                                        <a:pt x="4743" y="6347"/>
                                      </a:lnTo>
                                      <a:lnTo>
                                        <a:pt x="4734" y="6356"/>
                                      </a:lnTo>
                                      <a:lnTo>
                                        <a:pt x="4724" y="6364"/>
                                      </a:lnTo>
                                      <a:lnTo>
                                        <a:pt x="4715" y="6371"/>
                                      </a:lnTo>
                                      <a:lnTo>
                                        <a:pt x="4703" y="6379"/>
                                      </a:lnTo>
                                      <a:lnTo>
                                        <a:pt x="4681" y="6393"/>
                                      </a:lnTo>
                                      <a:lnTo>
                                        <a:pt x="4657" y="6406"/>
                                      </a:lnTo>
                                      <a:lnTo>
                                        <a:pt x="4602" y="6433"/>
                                      </a:lnTo>
                                      <a:lnTo>
                                        <a:pt x="4541" y="6464"/>
                                      </a:lnTo>
                                      <a:lnTo>
                                        <a:pt x="4605" y="6538"/>
                                      </a:lnTo>
                                      <a:lnTo>
                                        <a:pt x="5763" y="6240"/>
                                      </a:lnTo>
                                      <a:lnTo>
                                        <a:pt x="5789" y="6253"/>
                                      </a:lnTo>
                                      <a:lnTo>
                                        <a:pt x="5782" y="6260"/>
                                      </a:lnTo>
                                      <a:lnTo>
                                        <a:pt x="5774" y="6270"/>
                                      </a:lnTo>
                                      <a:lnTo>
                                        <a:pt x="5766" y="6283"/>
                                      </a:lnTo>
                                      <a:lnTo>
                                        <a:pt x="5758" y="6300"/>
                                      </a:lnTo>
                                      <a:lnTo>
                                        <a:pt x="5749" y="6319"/>
                                      </a:lnTo>
                                      <a:lnTo>
                                        <a:pt x="5740" y="6342"/>
                                      </a:lnTo>
                                      <a:lnTo>
                                        <a:pt x="5732" y="6367"/>
                                      </a:lnTo>
                                      <a:lnTo>
                                        <a:pt x="5722" y="6394"/>
                                      </a:lnTo>
                                      <a:lnTo>
                                        <a:pt x="5713" y="6423"/>
                                      </a:lnTo>
                                      <a:lnTo>
                                        <a:pt x="5704" y="6455"/>
                                      </a:lnTo>
                                      <a:lnTo>
                                        <a:pt x="5694" y="6488"/>
                                      </a:lnTo>
                                      <a:lnTo>
                                        <a:pt x="5686" y="6523"/>
                                      </a:lnTo>
                                      <a:lnTo>
                                        <a:pt x="5678" y="6559"/>
                                      </a:lnTo>
                                      <a:lnTo>
                                        <a:pt x="5670" y="6597"/>
                                      </a:lnTo>
                                      <a:lnTo>
                                        <a:pt x="5663" y="6636"/>
                                      </a:lnTo>
                                      <a:lnTo>
                                        <a:pt x="5656" y="6676"/>
                                      </a:lnTo>
                                      <a:lnTo>
                                        <a:pt x="5649" y="6715"/>
                                      </a:lnTo>
                                      <a:lnTo>
                                        <a:pt x="5643" y="6757"/>
                                      </a:lnTo>
                                      <a:lnTo>
                                        <a:pt x="5638" y="6798"/>
                                      </a:lnTo>
                                      <a:lnTo>
                                        <a:pt x="5634" y="6840"/>
                                      </a:lnTo>
                                      <a:lnTo>
                                        <a:pt x="5631" y="6882"/>
                                      </a:lnTo>
                                      <a:lnTo>
                                        <a:pt x="5629" y="6923"/>
                                      </a:lnTo>
                                      <a:lnTo>
                                        <a:pt x="5628" y="6964"/>
                                      </a:lnTo>
                                      <a:lnTo>
                                        <a:pt x="5628" y="7005"/>
                                      </a:lnTo>
                                      <a:lnTo>
                                        <a:pt x="5629" y="7046"/>
                                      </a:lnTo>
                                      <a:lnTo>
                                        <a:pt x="5631" y="7085"/>
                                      </a:lnTo>
                                      <a:lnTo>
                                        <a:pt x="5636" y="7123"/>
                                      </a:lnTo>
                                      <a:lnTo>
                                        <a:pt x="5641" y="7159"/>
                                      </a:lnTo>
                                      <a:lnTo>
                                        <a:pt x="5648" y="7196"/>
                                      </a:lnTo>
                                      <a:lnTo>
                                        <a:pt x="5657" y="7229"/>
                                      </a:lnTo>
                                      <a:lnTo>
                                        <a:pt x="5666" y="7261"/>
                                      </a:lnTo>
                                      <a:lnTo>
                                        <a:pt x="5679" y="7291"/>
                                      </a:lnTo>
                                      <a:lnTo>
                                        <a:pt x="5673" y="7316"/>
                                      </a:lnTo>
                                      <a:lnTo>
                                        <a:pt x="5663" y="7338"/>
                                      </a:lnTo>
                                      <a:lnTo>
                                        <a:pt x="5649" y="7358"/>
                                      </a:lnTo>
                                      <a:lnTo>
                                        <a:pt x="5631" y="7377"/>
                                      </a:lnTo>
                                      <a:lnTo>
                                        <a:pt x="5609" y="7393"/>
                                      </a:lnTo>
                                      <a:lnTo>
                                        <a:pt x="5584" y="7407"/>
                                      </a:lnTo>
                                      <a:lnTo>
                                        <a:pt x="5556" y="7420"/>
                                      </a:lnTo>
                                      <a:lnTo>
                                        <a:pt x="5526" y="7432"/>
                                      </a:lnTo>
                                      <a:lnTo>
                                        <a:pt x="5492" y="7441"/>
                                      </a:lnTo>
                                      <a:lnTo>
                                        <a:pt x="5455" y="7450"/>
                                      </a:lnTo>
                                      <a:lnTo>
                                        <a:pt x="5416" y="7457"/>
                                      </a:lnTo>
                                      <a:lnTo>
                                        <a:pt x="5374" y="7463"/>
                                      </a:lnTo>
                                      <a:lnTo>
                                        <a:pt x="5331" y="7468"/>
                                      </a:lnTo>
                                      <a:lnTo>
                                        <a:pt x="5285" y="7471"/>
                                      </a:lnTo>
                                      <a:lnTo>
                                        <a:pt x="5238" y="7474"/>
                                      </a:lnTo>
                                      <a:lnTo>
                                        <a:pt x="5190" y="7476"/>
                                      </a:lnTo>
                                      <a:lnTo>
                                        <a:pt x="5140" y="7477"/>
                                      </a:lnTo>
                                      <a:lnTo>
                                        <a:pt x="5088" y="7477"/>
                                      </a:lnTo>
                                      <a:lnTo>
                                        <a:pt x="5036" y="7477"/>
                                      </a:lnTo>
                                      <a:lnTo>
                                        <a:pt x="4983" y="7476"/>
                                      </a:lnTo>
                                      <a:lnTo>
                                        <a:pt x="4874" y="7474"/>
                                      </a:lnTo>
                                      <a:lnTo>
                                        <a:pt x="4765" y="7469"/>
                                      </a:lnTo>
                                      <a:lnTo>
                                        <a:pt x="4657" y="7465"/>
                                      </a:lnTo>
                                      <a:lnTo>
                                        <a:pt x="4549" y="7462"/>
                                      </a:lnTo>
                                      <a:lnTo>
                                        <a:pt x="4446" y="7458"/>
                                      </a:lnTo>
                                      <a:lnTo>
                                        <a:pt x="4347" y="7457"/>
                                      </a:lnTo>
                                      <a:lnTo>
                                        <a:pt x="4352" y="7485"/>
                                      </a:lnTo>
                                      <a:lnTo>
                                        <a:pt x="4357" y="7512"/>
                                      </a:lnTo>
                                      <a:lnTo>
                                        <a:pt x="4361" y="7537"/>
                                      </a:lnTo>
                                      <a:lnTo>
                                        <a:pt x="4364" y="7559"/>
                                      </a:lnTo>
                                      <a:lnTo>
                                        <a:pt x="4366" y="7580"/>
                                      </a:lnTo>
                                      <a:lnTo>
                                        <a:pt x="4369" y="7599"/>
                                      </a:lnTo>
                                      <a:lnTo>
                                        <a:pt x="4373" y="7615"/>
                                      </a:lnTo>
                                      <a:lnTo>
                                        <a:pt x="4378" y="7630"/>
                                      </a:lnTo>
                                      <a:lnTo>
                                        <a:pt x="4382" y="7637"/>
                                      </a:lnTo>
                                      <a:lnTo>
                                        <a:pt x="4385" y="7643"/>
                                      </a:lnTo>
                                      <a:lnTo>
                                        <a:pt x="4389" y="7649"/>
                                      </a:lnTo>
                                      <a:lnTo>
                                        <a:pt x="4393" y="7655"/>
                                      </a:lnTo>
                                      <a:lnTo>
                                        <a:pt x="4399" y="7659"/>
                                      </a:lnTo>
                                      <a:lnTo>
                                        <a:pt x="4405" y="7664"/>
                                      </a:lnTo>
                                      <a:lnTo>
                                        <a:pt x="4412" y="7668"/>
                                      </a:lnTo>
                                      <a:lnTo>
                                        <a:pt x="4419" y="7671"/>
                                      </a:lnTo>
                                      <a:lnTo>
                                        <a:pt x="4427" y="7675"/>
                                      </a:lnTo>
                                      <a:lnTo>
                                        <a:pt x="4438" y="7677"/>
                                      </a:lnTo>
                                      <a:lnTo>
                                        <a:pt x="4447" y="7679"/>
                                      </a:lnTo>
                                      <a:lnTo>
                                        <a:pt x="4459" y="7682"/>
                                      </a:lnTo>
                                      <a:lnTo>
                                        <a:pt x="4486" y="7684"/>
                                      </a:lnTo>
                                      <a:lnTo>
                                        <a:pt x="4516" y="7684"/>
                                      </a:lnTo>
                                      <a:lnTo>
                                        <a:pt x="4567" y="7683"/>
                                      </a:lnTo>
                                      <a:lnTo>
                                        <a:pt x="4611" y="7680"/>
                                      </a:lnTo>
                                      <a:lnTo>
                                        <a:pt x="4652" y="7677"/>
                                      </a:lnTo>
                                      <a:lnTo>
                                        <a:pt x="4689" y="7673"/>
                                      </a:lnTo>
                                      <a:lnTo>
                                        <a:pt x="4726" y="7669"/>
                                      </a:lnTo>
                                      <a:lnTo>
                                        <a:pt x="4763" y="7666"/>
                                      </a:lnTo>
                                      <a:lnTo>
                                        <a:pt x="4801" y="7664"/>
                                      </a:lnTo>
                                      <a:lnTo>
                                        <a:pt x="4843" y="7663"/>
                                      </a:lnTo>
                                      <a:lnTo>
                                        <a:pt x="4856" y="7714"/>
                                      </a:lnTo>
                                      <a:lnTo>
                                        <a:pt x="4868" y="7768"/>
                                      </a:lnTo>
                                      <a:lnTo>
                                        <a:pt x="4881" y="7822"/>
                                      </a:lnTo>
                                      <a:lnTo>
                                        <a:pt x="4894" y="7876"/>
                                      </a:lnTo>
                                      <a:lnTo>
                                        <a:pt x="4908" y="7930"/>
                                      </a:lnTo>
                                      <a:lnTo>
                                        <a:pt x="4921" y="7984"/>
                                      </a:lnTo>
                                      <a:lnTo>
                                        <a:pt x="4934" y="8039"/>
                                      </a:lnTo>
                                      <a:lnTo>
                                        <a:pt x="4946" y="8093"/>
                                      </a:lnTo>
                                      <a:lnTo>
                                        <a:pt x="4957" y="8147"/>
                                      </a:lnTo>
                                      <a:lnTo>
                                        <a:pt x="4968" y="8200"/>
                                      </a:lnTo>
                                      <a:lnTo>
                                        <a:pt x="4977" y="8252"/>
                                      </a:lnTo>
                                      <a:lnTo>
                                        <a:pt x="4985" y="8302"/>
                                      </a:lnTo>
                                      <a:lnTo>
                                        <a:pt x="4992" y="8351"/>
                                      </a:lnTo>
                                      <a:lnTo>
                                        <a:pt x="4997" y="8399"/>
                                      </a:lnTo>
                                      <a:lnTo>
                                        <a:pt x="5001" y="8445"/>
                                      </a:lnTo>
                                      <a:lnTo>
                                        <a:pt x="5002" y="8488"/>
                                      </a:lnTo>
                                      <a:lnTo>
                                        <a:pt x="5001" y="8522"/>
                                      </a:lnTo>
                                      <a:lnTo>
                                        <a:pt x="4997" y="8561"/>
                                      </a:lnTo>
                                      <a:lnTo>
                                        <a:pt x="4990" y="8603"/>
                                      </a:lnTo>
                                      <a:lnTo>
                                        <a:pt x="4982" y="8649"/>
                                      </a:lnTo>
                                      <a:lnTo>
                                        <a:pt x="4971" y="8697"/>
                                      </a:lnTo>
                                      <a:lnTo>
                                        <a:pt x="4960" y="8745"/>
                                      </a:lnTo>
                                      <a:lnTo>
                                        <a:pt x="4944" y="8794"/>
                                      </a:lnTo>
                                      <a:lnTo>
                                        <a:pt x="4928" y="8842"/>
                                      </a:lnTo>
                                      <a:lnTo>
                                        <a:pt x="4919" y="8865"/>
                                      </a:lnTo>
                                      <a:lnTo>
                                        <a:pt x="4909" y="8887"/>
                                      </a:lnTo>
                                      <a:lnTo>
                                        <a:pt x="4899" y="8910"/>
                                      </a:lnTo>
                                      <a:lnTo>
                                        <a:pt x="4888" y="8931"/>
                                      </a:lnTo>
                                      <a:lnTo>
                                        <a:pt x="4878" y="8950"/>
                                      </a:lnTo>
                                      <a:lnTo>
                                        <a:pt x="4866" y="8969"/>
                                      </a:lnTo>
                                      <a:lnTo>
                                        <a:pt x="4854" y="8987"/>
                                      </a:lnTo>
                                      <a:lnTo>
                                        <a:pt x="4841" y="9003"/>
                                      </a:lnTo>
                                      <a:lnTo>
                                        <a:pt x="4829" y="9018"/>
                                      </a:lnTo>
                                      <a:lnTo>
                                        <a:pt x="4816" y="9032"/>
                                      </a:lnTo>
                                      <a:lnTo>
                                        <a:pt x="4803" y="9044"/>
                                      </a:lnTo>
                                      <a:lnTo>
                                        <a:pt x="4789" y="9053"/>
                                      </a:lnTo>
                                      <a:lnTo>
                                        <a:pt x="4775" y="9061"/>
                                      </a:lnTo>
                                      <a:lnTo>
                                        <a:pt x="4760" y="9067"/>
                                      </a:lnTo>
                                      <a:lnTo>
                                        <a:pt x="4744" y="9072"/>
                                      </a:lnTo>
                                      <a:lnTo>
                                        <a:pt x="4729" y="9073"/>
                                      </a:lnTo>
                                      <a:lnTo>
                                        <a:pt x="4727" y="9047"/>
                                      </a:lnTo>
                                      <a:lnTo>
                                        <a:pt x="4723" y="9015"/>
                                      </a:lnTo>
                                      <a:lnTo>
                                        <a:pt x="4716" y="8976"/>
                                      </a:lnTo>
                                      <a:lnTo>
                                        <a:pt x="4708" y="8932"/>
                                      </a:lnTo>
                                      <a:lnTo>
                                        <a:pt x="4698" y="8883"/>
                                      </a:lnTo>
                                      <a:lnTo>
                                        <a:pt x="4686" y="8829"/>
                                      </a:lnTo>
                                      <a:lnTo>
                                        <a:pt x="4672" y="8772"/>
                                      </a:lnTo>
                                      <a:lnTo>
                                        <a:pt x="4657" y="8710"/>
                                      </a:lnTo>
                                      <a:lnTo>
                                        <a:pt x="4622" y="8577"/>
                                      </a:lnTo>
                                      <a:lnTo>
                                        <a:pt x="4582" y="8433"/>
                                      </a:lnTo>
                                      <a:lnTo>
                                        <a:pt x="4538" y="8283"/>
                                      </a:lnTo>
                                      <a:lnTo>
                                        <a:pt x="4494" y="8129"/>
                                      </a:lnTo>
                                      <a:lnTo>
                                        <a:pt x="4447" y="7976"/>
                                      </a:lnTo>
                                      <a:lnTo>
                                        <a:pt x="4402" y="7825"/>
                                      </a:lnTo>
                                      <a:lnTo>
                                        <a:pt x="4356" y="7682"/>
                                      </a:lnTo>
                                      <a:lnTo>
                                        <a:pt x="4314" y="7548"/>
                                      </a:lnTo>
                                      <a:lnTo>
                                        <a:pt x="4274" y="7429"/>
                                      </a:lnTo>
                                      <a:lnTo>
                                        <a:pt x="4239" y="7325"/>
                                      </a:lnTo>
                                      <a:lnTo>
                                        <a:pt x="4210" y="7244"/>
                                      </a:lnTo>
                                      <a:lnTo>
                                        <a:pt x="4187" y="7184"/>
                                      </a:lnTo>
                                      <a:lnTo>
                                        <a:pt x="4168" y="7134"/>
                                      </a:lnTo>
                                      <a:lnTo>
                                        <a:pt x="4149" y="7081"/>
                                      </a:lnTo>
                                      <a:lnTo>
                                        <a:pt x="4129" y="7027"/>
                                      </a:lnTo>
                                      <a:lnTo>
                                        <a:pt x="4110" y="6970"/>
                                      </a:lnTo>
                                      <a:lnTo>
                                        <a:pt x="4091" y="6913"/>
                                      </a:lnTo>
                                      <a:lnTo>
                                        <a:pt x="4073" y="6854"/>
                                      </a:lnTo>
                                      <a:lnTo>
                                        <a:pt x="4054" y="6796"/>
                                      </a:lnTo>
                                      <a:lnTo>
                                        <a:pt x="4035" y="6738"/>
                                      </a:lnTo>
                                      <a:lnTo>
                                        <a:pt x="4018" y="6680"/>
                                      </a:lnTo>
                                      <a:lnTo>
                                        <a:pt x="4000" y="6624"/>
                                      </a:lnTo>
                                      <a:lnTo>
                                        <a:pt x="3983" y="6571"/>
                                      </a:lnTo>
                                      <a:lnTo>
                                        <a:pt x="3965" y="6518"/>
                                      </a:lnTo>
                                      <a:lnTo>
                                        <a:pt x="3948" y="6469"/>
                                      </a:lnTo>
                                      <a:lnTo>
                                        <a:pt x="3931" y="6423"/>
                                      </a:lnTo>
                                      <a:lnTo>
                                        <a:pt x="3914" y="6381"/>
                                      </a:lnTo>
                                      <a:lnTo>
                                        <a:pt x="3897" y="6343"/>
                                      </a:lnTo>
                                      <a:lnTo>
                                        <a:pt x="3888" y="6321"/>
                                      </a:lnTo>
                                      <a:lnTo>
                                        <a:pt x="3873" y="6284"/>
                                      </a:lnTo>
                                      <a:lnTo>
                                        <a:pt x="3853" y="6238"/>
                                      </a:lnTo>
                                      <a:lnTo>
                                        <a:pt x="3831" y="6182"/>
                                      </a:lnTo>
                                      <a:lnTo>
                                        <a:pt x="3805" y="6120"/>
                                      </a:lnTo>
                                      <a:lnTo>
                                        <a:pt x="3778" y="6051"/>
                                      </a:lnTo>
                                      <a:lnTo>
                                        <a:pt x="3749" y="5979"/>
                                      </a:lnTo>
                                      <a:lnTo>
                                        <a:pt x="3721" y="5907"/>
                                      </a:lnTo>
                                      <a:lnTo>
                                        <a:pt x="3693" y="5835"/>
                                      </a:lnTo>
                                      <a:lnTo>
                                        <a:pt x="3666" y="5764"/>
                                      </a:lnTo>
                                      <a:lnTo>
                                        <a:pt x="3640" y="5699"/>
                                      </a:lnTo>
                                      <a:lnTo>
                                        <a:pt x="3618" y="5638"/>
                                      </a:lnTo>
                                      <a:lnTo>
                                        <a:pt x="3599" y="5587"/>
                                      </a:lnTo>
                                      <a:lnTo>
                                        <a:pt x="3585" y="5545"/>
                                      </a:lnTo>
                                      <a:lnTo>
                                        <a:pt x="3576" y="5514"/>
                                      </a:lnTo>
                                      <a:lnTo>
                                        <a:pt x="3572" y="5498"/>
                                      </a:lnTo>
                                      <a:lnTo>
                                        <a:pt x="3573" y="5490"/>
                                      </a:lnTo>
                                      <a:lnTo>
                                        <a:pt x="3577" y="5482"/>
                                      </a:lnTo>
                                      <a:lnTo>
                                        <a:pt x="3581" y="5475"/>
                                      </a:lnTo>
                                      <a:lnTo>
                                        <a:pt x="3587" y="5469"/>
                                      </a:lnTo>
                                      <a:lnTo>
                                        <a:pt x="3601" y="5456"/>
                                      </a:lnTo>
                                      <a:lnTo>
                                        <a:pt x="3619" y="5442"/>
                                      </a:lnTo>
                                      <a:lnTo>
                                        <a:pt x="3627" y="5435"/>
                                      </a:lnTo>
                                      <a:lnTo>
                                        <a:pt x="3635" y="5427"/>
                                      </a:lnTo>
                                      <a:lnTo>
                                        <a:pt x="3643" y="5419"/>
                                      </a:lnTo>
                                      <a:lnTo>
                                        <a:pt x="3650" y="5409"/>
                                      </a:lnTo>
                                      <a:lnTo>
                                        <a:pt x="3656" y="5399"/>
                                      </a:lnTo>
                                      <a:lnTo>
                                        <a:pt x="3661" y="5387"/>
                                      </a:lnTo>
                                      <a:lnTo>
                                        <a:pt x="3663" y="5374"/>
                                      </a:lnTo>
                                      <a:lnTo>
                                        <a:pt x="3664" y="5360"/>
                                      </a:lnTo>
                                      <a:lnTo>
                                        <a:pt x="3664" y="5152"/>
                                      </a:lnTo>
                                      <a:lnTo>
                                        <a:pt x="3663" y="5137"/>
                                      </a:lnTo>
                                      <a:lnTo>
                                        <a:pt x="3661" y="5122"/>
                                      </a:lnTo>
                                      <a:lnTo>
                                        <a:pt x="3656" y="5105"/>
                                      </a:lnTo>
                                      <a:lnTo>
                                        <a:pt x="3650" y="5088"/>
                                      </a:lnTo>
                                      <a:lnTo>
                                        <a:pt x="3645" y="5072"/>
                                      </a:lnTo>
                                      <a:lnTo>
                                        <a:pt x="3636" y="5054"/>
                                      </a:lnTo>
                                      <a:lnTo>
                                        <a:pt x="3627" y="5037"/>
                                      </a:lnTo>
                                      <a:lnTo>
                                        <a:pt x="3618" y="5020"/>
                                      </a:lnTo>
                                      <a:lnTo>
                                        <a:pt x="3597" y="4988"/>
                                      </a:lnTo>
                                      <a:lnTo>
                                        <a:pt x="3576" y="4957"/>
                                      </a:lnTo>
                                      <a:lnTo>
                                        <a:pt x="3556" y="4931"/>
                                      </a:lnTo>
                                      <a:lnTo>
                                        <a:pt x="3537" y="4912"/>
                                      </a:lnTo>
                                      <a:lnTo>
                                        <a:pt x="3503" y="4878"/>
                                      </a:lnTo>
                                      <a:lnTo>
                                        <a:pt x="3478" y="4852"/>
                                      </a:lnTo>
                                      <a:lnTo>
                                        <a:pt x="3470" y="4841"/>
                                      </a:lnTo>
                                      <a:lnTo>
                                        <a:pt x="3463" y="4831"/>
                                      </a:lnTo>
                                      <a:lnTo>
                                        <a:pt x="3456" y="4820"/>
                                      </a:lnTo>
                                      <a:lnTo>
                                        <a:pt x="3452" y="4811"/>
                                      </a:lnTo>
                                      <a:lnTo>
                                        <a:pt x="3443" y="4788"/>
                                      </a:lnTo>
                                      <a:lnTo>
                                        <a:pt x="3435" y="4760"/>
                                      </a:lnTo>
                                      <a:lnTo>
                                        <a:pt x="3423" y="4722"/>
                                      </a:lnTo>
                                      <a:lnTo>
                                        <a:pt x="3408" y="4672"/>
                                      </a:lnTo>
                                      <a:lnTo>
                                        <a:pt x="3389" y="4622"/>
                                      </a:lnTo>
                                      <a:lnTo>
                                        <a:pt x="3366" y="4561"/>
                                      </a:lnTo>
                                      <a:lnTo>
                                        <a:pt x="3337" y="4492"/>
                                      </a:lnTo>
                                      <a:lnTo>
                                        <a:pt x="3304" y="4422"/>
                                      </a:lnTo>
                                      <a:lnTo>
                                        <a:pt x="3271" y="4352"/>
                                      </a:lnTo>
                                      <a:lnTo>
                                        <a:pt x="3239" y="4287"/>
                                      </a:lnTo>
                                      <a:lnTo>
                                        <a:pt x="3222" y="4257"/>
                                      </a:lnTo>
                                      <a:lnTo>
                                        <a:pt x="3207" y="4230"/>
                                      </a:lnTo>
                                      <a:lnTo>
                                        <a:pt x="3193" y="4207"/>
                                      </a:lnTo>
                                      <a:lnTo>
                                        <a:pt x="3180" y="4186"/>
                                      </a:lnTo>
                                      <a:lnTo>
                                        <a:pt x="3191" y="4179"/>
                                      </a:lnTo>
                                      <a:lnTo>
                                        <a:pt x="3201" y="4172"/>
                                      </a:lnTo>
                                      <a:lnTo>
                                        <a:pt x="3210" y="4164"/>
                                      </a:lnTo>
                                      <a:lnTo>
                                        <a:pt x="3220" y="4154"/>
                                      </a:lnTo>
                                      <a:lnTo>
                                        <a:pt x="3228" y="4146"/>
                                      </a:lnTo>
                                      <a:lnTo>
                                        <a:pt x="3235" y="4136"/>
                                      </a:lnTo>
                                      <a:lnTo>
                                        <a:pt x="3242" y="4126"/>
                                      </a:lnTo>
                                      <a:lnTo>
                                        <a:pt x="3248" y="4116"/>
                                      </a:lnTo>
                                      <a:lnTo>
                                        <a:pt x="3254" y="4104"/>
                                      </a:lnTo>
                                      <a:lnTo>
                                        <a:pt x="3258" y="4093"/>
                                      </a:lnTo>
                                      <a:lnTo>
                                        <a:pt x="3263" y="4080"/>
                                      </a:lnTo>
                                      <a:lnTo>
                                        <a:pt x="3267" y="4066"/>
                                      </a:lnTo>
                                      <a:lnTo>
                                        <a:pt x="3269" y="4052"/>
                                      </a:lnTo>
                                      <a:lnTo>
                                        <a:pt x="3271" y="4036"/>
                                      </a:lnTo>
                                      <a:lnTo>
                                        <a:pt x="3272" y="4020"/>
                                      </a:lnTo>
                                      <a:lnTo>
                                        <a:pt x="3272" y="4003"/>
                                      </a:lnTo>
                                      <a:lnTo>
                                        <a:pt x="3271" y="3980"/>
                                      </a:lnTo>
                                      <a:lnTo>
                                        <a:pt x="3268" y="3959"/>
                                      </a:lnTo>
                                      <a:lnTo>
                                        <a:pt x="3262" y="3938"/>
                                      </a:lnTo>
                                      <a:lnTo>
                                        <a:pt x="3255" y="3917"/>
                                      </a:lnTo>
                                      <a:lnTo>
                                        <a:pt x="3246" y="3897"/>
                                      </a:lnTo>
                                      <a:lnTo>
                                        <a:pt x="3236" y="3878"/>
                                      </a:lnTo>
                                      <a:lnTo>
                                        <a:pt x="3225" y="3858"/>
                                      </a:lnTo>
                                      <a:lnTo>
                                        <a:pt x="3212" y="3839"/>
                                      </a:lnTo>
                                      <a:lnTo>
                                        <a:pt x="3186" y="3802"/>
                                      </a:lnTo>
                                      <a:lnTo>
                                        <a:pt x="3159" y="3768"/>
                                      </a:lnTo>
                                      <a:lnTo>
                                        <a:pt x="3133" y="3734"/>
                                      </a:lnTo>
                                      <a:lnTo>
                                        <a:pt x="3111" y="3704"/>
                                      </a:lnTo>
                                      <a:lnTo>
                                        <a:pt x="3153" y="3626"/>
                                      </a:lnTo>
                                      <a:lnTo>
                                        <a:pt x="3193" y="3554"/>
                                      </a:lnTo>
                                      <a:lnTo>
                                        <a:pt x="3230" y="3487"/>
                                      </a:lnTo>
                                      <a:lnTo>
                                        <a:pt x="3265" y="3425"/>
                                      </a:lnTo>
                                      <a:lnTo>
                                        <a:pt x="3298" y="3365"/>
                                      </a:lnTo>
                                      <a:lnTo>
                                        <a:pt x="3330" y="3307"/>
                                      </a:lnTo>
                                      <a:lnTo>
                                        <a:pt x="3359" y="3249"/>
                                      </a:lnTo>
                                      <a:lnTo>
                                        <a:pt x="3386" y="3192"/>
                                      </a:lnTo>
                                      <a:lnTo>
                                        <a:pt x="3399" y="3161"/>
                                      </a:lnTo>
                                      <a:lnTo>
                                        <a:pt x="3412" y="3132"/>
                                      </a:lnTo>
                                      <a:lnTo>
                                        <a:pt x="3423" y="3101"/>
                                      </a:lnTo>
                                      <a:lnTo>
                                        <a:pt x="3435" y="3069"/>
                                      </a:lnTo>
                                      <a:lnTo>
                                        <a:pt x="3447" y="3038"/>
                                      </a:lnTo>
                                      <a:lnTo>
                                        <a:pt x="3457" y="3004"/>
                                      </a:lnTo>
                                      <a:lnTo>
                                        <a:pt x="3468" y="2969"/>
                                      </a:lnTo>
                                      <a:lnTo>
                                        <a:pt x="3477" y="2932"/>
                                      </a:lnTo>
                                      <a:lnTo>
                                        <a:pt x="3487" y="2895"/>
                                      </a:lnTo>
                                      <a:lnTo>
                                        <a:pt x="3496" y="2857"/>
                                      </a:lnTo>
                                      <a:lnTo>
                                        <a:pt x="3504" y="2816"/>
                                      </a:lnTo>
                                      <a:lnTo>
                                        <a:pt x="3512" y="2774"/>
                                      </a:lnTo>
                                      <a:lnTo>
                                        <a:pt x="3519" y="2728"/>
                                      </a:lnTo>
                                      <a:lnTo>
                                        <a:pt x="3528" y="2681"/>
                                      </a:lnTo>
                                      <a:lnTo>
                                        <a:pt x="3535" y="2632"/>
                                      </a:lnTo>
                                      <a:lnTo>
                                        <a:pt x="3540" y="2581"/>
                                      </a:lnTo>
                                      <a:lnTo>
                                        <a:pt x="3547" y="2519"/>
                                      </a:lnTo>
                                      <a:lnTo>
                                        <a:pt x="3552" y="2464"/>
                                      </a:lnTo>
                                      <a:lnTo>
                                        <a:pt x="3554" y="2416"/>
                                      </a:lnTo>
                                      <a:lnTo>
                                        <a:pt x="3554" y="2374"/>
                                      </a:lnTo>
                                      <a:lnTo>
                                        <a:pt x="3552" y="2337"/>
                                      </a:lnTo>
                                      <a:lnTo>
                                        <a:pt x="3549" y="2303"/>
                                      </a:lnTo>
                                      <a:lnTo>
                                        <a:pt x="3543" y="2272"/>
                                      </a:lnTo>
                                      <a:lnTo>
                                        <a:pt x="3535" y="2243"/>
                                      </a:lnTo>
                                      <a:lnTo>
                                        <a:pt x="3526" y="2214"/>
                                      </a:lnTo>
                                      <a:lnTo>
                                        <a:pt x="3516" y="2186"/>
                                      </a:lnTo>
                                      <a:lnTo>
                                        <a:pt x="3504" y="2157"/>
                                      </a:lnTo>
                                      <a:lnTo>
                                        <a:pt x="3491" y="2125"/>
                                      </a:lnTo>
                                      <a:lnTo>
                                        <a:pt x="3477" y="2091"/>
                                      </a:lnTo>
                                      <a:lnTo>
                                        <a:pt x="3462" y="2053"/>
                                      </a:lnTo>
                                      <a:lnTo>
                                        <a:pt x="3446" y="2009"/>
                                      </a:lnTo>
                                      <a:lnTo>
                                        <a:pt x="3429" y="1960"/>
                                      </a:lnTo>
                                      <a:lnTo>
                                        <a:pt x="3419" y="1931"/>
                                      </a:lnTo>
                                      <a:lnTo>
                                        <a:pt x="3405" y="1901"/>
                                      </a:lnTo>
                                      <a:lnTo>
                                        <a:pt x="3388" y="1869"/>
                                      </a:lnTo>
                                      <a:lnTo>
                                        <a:pt x="3371" y="1837"/>
                                      </a:lnTo>
                                      <a:lnTo>
                                        <a:pt x="3350" y="1804"/>
                                      </a:lnTo>
                                      <a:lnTo>
                                        <a:pt x="3327" y="1772"/>
                                      </a:lnTo>
                                      <a:lnTo>
                                        <a:pt x="3304" y="1742"/>
                                      </a:lnTo>
                                      <a:lnTo>
                                        <a:pt x="3281" y="1713"/>
                                      </a:lnTo>
                                      <a:lnTo>
                                        <a:pt x="3255" y="1686"/>
                                      </a:lnTo>
                                      <a:lnTo>
                                        <a:pt x="3230" y="1663"/>
                                      </a:lnTo>
                                      <a:lnTo>
                                        <a:pt x="3218" y="1652"/>
                                      </a:lnTo>
                                      <a:lnTo>
                                        <a:pt x="3205" y="1643"/>
                                      </a:lnTo>
                                      <a:lnTo>
                                        <a:pt x="3192" y="1633"/>
                                      </a:lnTo>
                                      <a:lnTo>
                                        <a:pt x="3179" y="1625"/>
                                      </a:lnTo>
                                      <a:lnTo>
                                        <a:pt x="3167" y="1619"/>
                                      </a:lnTo>
                                      <a:lnTo>
                                        <a:pt x="3154" y="1613"/>
                                      </a:lnTo>
                                      <a:lnTo>
                                        <a:pt x="3143" y="1610"/>
                                      </a:lnTo>
                                      <a:lnTo>
                                        <a:pt x="3131" y="1606"/>
                                      </a:lnTo>
                                      <a:lnTo>
                                        <a:pt x="3120" y="1605"/>
                                      </a:lnTo>
                                      <a:lnTo>
                                        <a:pt x="3109" y="1605"/>
                                      </a:lnTo>
                                      <a:lnTo>
                                        <a:pt x="3098" y="1606"/>
                                      </a:lnTo>
                                      <a:lnTo>
                                        <a:pt x="3089" y="1610"/>
                                      </a:lnTo>
                                      <a:lnTo>
                                        <a:pt x="3085" y="1603"/>
                                      </a:lnTo>
                                      <a:lnTo>
                                        <a:pt x="3082" y="1596"/>
                                      </a:lnTo>
                                      <a:lnTo>
                                        <a:pt x="3077" y="1589"/>
                                      </a:lnTo>
                                      <a:lnTo>
                                        <a:pt x="3070" y="1581"/>
                                      </a:lnTo>
                                      <a:lnTo>
                                        <a:pt x="3054" y="1564"/>
                                      </a:lnTo>
                                      <a:lnTo>
                                        <a:pt x="3034" y="1547"/>
                                      </a:lnTo>
                                      <a:lnTo>
                                        <a:pt x="3010" y="1530"/>
                                      </a:lnTo>
                                      <a:lnTo>
                                        <a:pt x="2985" y="1513"/>
                                      </a:lnTo>
                                      <a:lnTo>
                                        <a:pt x="2957" y="1495"/>
                                      </a:lnTo>
                                      <a:lnTo>
                                        <a:pt x="2927" y="1479"/>
                                      </a:lnTo>
                                      <a:lnTo>
                                        <a:pt x="2897" y="1464"/>
                                      </a:lnTo>
                                      <a:lnTo>
                                        <a:pt x="2867" y="1450"/>
                                      </a:lnTo>
                                      <a:lnTo>
                                        <a:pt x="2837" y="1437"/>
                                      </a:lnTo>
                                      <a:lnTo>
                                        <a:pt x="2808" y="1425"/>
                                      </a:lnTo>
                                      <a:lnTo>
                                        <a:pt x="2782" y="1416"/>
                                      </a:lnTo>
                                      <a:lnTo>
                                        <a:pt x="2758" y="1409"/>
                                      </a:lnTo>
                                      <a:lnTo>
                                        <a:pt x="2737" y="1404"/>
                                      </a:lnTo>
                                      <a:lnTo>
                                        <a:pt x="2720" y="1403"/>
                                      </a:lnTo>
                                      <a:lnTo>
                                        <a:pt x="2685" y="1404"/>
                                      </a:lnTo>
                                      <a:lnTo>
                                        <a:pt x="2651" y="1407"/>
                                      </a:lnTo>
                                      <a:lnTo>
                                        <a:pt x="2616" y="1410"/>
                                      </a:lnTo>
                                      <a:lnTo>
                                        <a:pt x="2582" y="1416"/>
                                      </a:lnTo>
                                      <a:lnTo>
                                        <a:pt x="2548" y="1423"/>
                                      </a:lnTo>
                                      <a:lnTo>
                                        <a:pt x="2514" y="1431"/>
                                      </a:lnTo>
                                      <a:lnTo>
                                        <a:pt x="2482" y="1442"/>
                                      </a:lnTo>
                                      <a:lnTo>
                                        <a:pt x="2450" y="1452"/>
                                      </a:lnTo>
                                      <a:lnTo>
                                        <a:pt x="2420" y="1465"/>
                                      </a:lnTo>
                                      <a:lnTo>
                                        <a:pt x="2390" y="1479"/>
                                      </a:lnTo>
                                      <a:lnTo>
                                        <a:pt x="2363" y="1494"/>
                                      </a:lnTo>
                                      <a:lnTo>
                                        <a:pt x="2338" y="1511"/>
                                      </a:lnTo>
                                      <a:lnTo>
                                        <a:pt x="2326" y="1519"/>
                                      </a:lnTo>
                                      <a:lnTo>
                                        <a:pt x="2314" y="1528"/>
                                      </a:lnTo>
                                      <a:lnTo>
                                        <a:pt x="2304" y="1537"/>
                                      </a:lnTo>
                                      <a:lnTo>
                                        <a:pt x="2293" y="1547"/>
                                      </a:lnTo>
                                      <a:lnTo>
                                        <a:pt x="2284" y="1556"/>
                                      </a:lnTo>
                                      <a:lnTo>
                                        <a:pt x="2274" y="1567"/>
                                      </a:lnTo>
                                      <a:lnTo>
                                        <a:pt x="2266" y="1577"/>
                                      </a:lnTo>
                                      <a:lnTo>
                                        <a:pt x="2259" y="1588"/>
                                      </a:lnTo>
                                      <a:lnTo>
                                        <a:pt x="2266" y="1934"/>
                                      </a:lnTo>
                                      <a:lnTo>
                                        <a:pt x="2535" y="1955"/>
                                      </a:lnTo>
                                      <a:lnTo>
                                        <a:pt x="2727" y="1803"/>
                                      </a:lnTo>
                                      <a:lnTo>
                                        <a:pt x="2713" y="1752"/>
                                      </a:lnTo>
                                      <a:lnTo>
                                        <a:pt x="2699" y="1712"/>
                                      </a:lnTo>
                                      <a:lnTo>
                                        <a:pt x="2692" y="1694"/>
                                      </a:lnTo>
                                      <a:lnTo>
                                        <a:pt x="2685" y="1679"/>
                                      </a:lnTo>
                                      <a:lnTo>
                                        <a:pt x="2677" y="1665"/>
                                      </a:lnTo>
                                      <a:lnTo>
                                        <a:pt x="2668" y="1652"/>
                                      </a:lnTo>
                                      <a:lnTo>
                                        <a:pt x="2657" y="1641"/>
                                      </a:lnTo>
                                      <a:lnTo>
                                        <a:pt x="2645" y="1632"/>
                                      </a:lnTo>
                                      <a:lnTo>
                                        <a:pt x="2633" y="1623"/>
                                      </a:lnTo>
                                      <a:lnTo>
                                        <a:pt x="2617" y="1616"/>
                                      </a:lnTo>
                                      <a:lnTo>
                                        <a:pt x="2601" y="1608"/>
                                      </a:lnTo>
                                      <a:lnTo>
                                        <a:pt x="2581" y="1601"/>
                                      </a:lnTo>
                                      <a:lnTo>
                                        <a:pt x="2560" y="1594"/>
                                      </a:lnTo>
                                      <a:lnTo>
                                        <a:pt x="2535" y="1588"/>
                                      </a:lnTo>
                                      <a:lnTo>
                                        <a:pt x="2513" y="1657"/>
                                      </a:lnTo>
                                      <a:lnTo>
                                        <a:pt x="2620" y="1738"/>
                                      </a:lnTo>
                                      <a:lnTo>
                                        <a:pt x="2608" y="1757"/>
                                      </a:lnTo>
                                      <a:lnTo>
                                        <a:pt x="2596" y="1776"/>
                                      </a:lnTo>
                                      <a:lnTo>
                                        <a:pt x="2590" y="1784"/>
                                      </a:lnTo>
                                      <a:lnTo>
                                        <a:pt x="2585" y="1792"/>
                                      </a:lnTo>
                                      <a:lnTo>
                                        <a:pt x="2578" y="1800"/>
                                      </a:lnTo>
                                      <a:lnTo>
                                        <a:pt x="2570" y="1809"/>
                                      </a:lnTo>
                                      <a:lnTo>
                                        <a:pt x="2562" y="1816"/>
                                      </a:lnTo>
                                      <a:lnTo>
                                        <a:pt x="2553" y="1821"/>
                                      </a:lnTo>
                                      <a:lnTo>
                                        <a:pt x="2542" y="1827"/>
                                      </a:lnTo>
                                      <a:lnTo>
                                        <a:pt x="2531" y="1832"/>
                                      </a:lnTo>
                                      <a:lnTo>
                                        <a:pt x="2518" y="1835"/>
                                      </a:lnTo>
                                      <a:lnTo>
                                        <a:pt x="2503" y="1838"/>
                                      </a:lnTo>
                                      <a:lnTo>
                                        <a:pt x="2485" y="1840"/>
                                      </a:lnTo>
                                      <a:lnTo>
                                        <a:pt x="2466" y="1840"/>
                                      </a:lnTo>
                                      <a:lnTo>
                                        <a:pt x="2351" y="1840"/>
                                      </a:lnTo>
                                      <a:lnTo>
                                        <a:pt x="2346" y="1817"/>
                                      </a:lnTo>
                                      <a:lnTo>
                                        <a:pt x="2341" y="1792"/>
                                      </a:lnTo>
                                      <a:lnTo>
                                        <a:pt x="2338" y="1766"/>
                                      </a:lnTo>
                                      <a:lnTo>
                                        <a:pt x="2336" y="1742"/>
                                      </a:lnTo>
                                      <a:lnTo>
                                        <a:pt x="2336" y="1716"/>
                                      </a:lnTo>
                                      <a:lnTo>
                                        <a:pt x="2338" y="1692"/>
                                      </a:lnTo>
                                      <a:lnTo>
                                        <a:pt x="2340" y="1679"/>
                                      </a:lnTo>
                                      <a:lnTo>
                                        <a:pt x="2342" y="1667"/>
                                      </a:lnTo>
                                      <a:lnTo>
                                        <a:pt x="2345" y="1655"/>
                                      </a:lnTo>
                                      <a:lnTo>
                                        <a:pt x="2349" y="1645"/>
                                      </a:lnTo>
                                      <a:lnTo>
                                        <a:pt x="2353" y="1633"/>
                                      </a:lnTo>
                                      <a:lnTo>
                                        <a:pt x="2359" y="1623"/>
                                      </a:lnTo>
                                      <a:lnTo>
                                        <a:pt x="2365" y="1613"/>
                                      </a:lnTo>
                                      <a:lnTo>
                                        <a:pt x="2372" y="1603"/>
                                      </a:lnTo>
                                      <a:lnTo>
                                        <a:pt x="2380" y="1595"/>
                                      </a:lnTo>
                                      <a:lnTo>
                                        <a:pt x="2388" y="1585"/>
                                      </a:lnTo>
                                      <a:lnTo>
                                        <a:pt x="2397" y="1578"/>
                                      </a:lnTo>
                                      <a:lnTo>
                                        <a:pt x="2409" y="1570"/>
                                      </a:lnTo>
                                      <a:lnTo>
                                        <a:pt x="2421" y="1564"/>
                                      </a:lnTo>
                                      <a:lnTo>
                                        <a:pt x="2434" y="1559"/>
                                      </a:lnTo>
                                      <a:lnTo>
                                        <a:pt x="2448" y="1553"/>
                                      </a:lnTo>
                                      <a:lnTo>
                                        <a:pt x="2463" y="1549"/>
                                      </a:lnTo>
                                      <a:lnTo>
                                        <a:pt x="2478" y="1546"/>
                                      </a:lnTo>
                                      <a:lnTo>
                                        <a:pt x="2497" y="1543"/>
                                      </a:lnTo>
                                      <a:lnTo>
                                        <a:pt x="2516" y="1542"/>
                                      </a:lnTo>
                                      <a:lnTo>
                                        <a:pt x="2535" y="1541"/>
                                      </a:lnTo>
                                      <a:lnTo>
                                        <a:pt x="2562" y="1542"/>
                                      </a:lnTo>
                                      <a:lnTo>
                                        <a:pt x="2590" y="1545"/>
                                      </a:lnTo>
                                      <a:lnTo>
                                        <a:pt x="2617" y="1548"/>
                                      </a:lnTo>
                                      <a:lnTo>
                                        <a:pt x="2645" y="1553"/>
                                      </a:lnTo>
                                      <a:lnTo>
                                        <a:pt x="2673" y="1560"/>
                                      </a:lnTo>
                                      <a:lnTo>
                                        <a:pt x="2699" y="1568"/>
                                      </a:lnTo>
                                      <a:lnTo>
                                        <a:pt x="2725" y="1578"/>
                                      </a:lnTo>
                                      <a:lnTo>
                                        <a:pt x="2750" y="1590"/>
                                      </a:lnTo>
                                      <a:lnTo>
                                        <a:pt x="2761" y="1597"/>
                                      </a:lnTo>
                                      <a:lnTo>
                                        <a:pt x="2773" y="1604"/>
                                      </a:lnTo>
                                      <a:lnTo>
                                        <a:pt x="2783" y="1611"/>
                                      </a:lnTo>
                                      <a:lnTo>
                                        <a:pt x="2793" y="1619"/>
                                      </a:lnTo>
                                      <a:lnTo>
                                        <a:pt x="2803" y="1627"/>
                                      </a:lnTo>
                                      <a:lnTo>
                                        <a:pt x="2812" y="1636"/>
                                      </a:lnTo>
                                      <a:lnTo>
                                        <a:pt x="2820" y="1645"/>
                                      </a:lnTo>
                                      <a:lnTo>
                                        <a:pt x="2828" y="1654"/>
                                      </a:lnTo>
                                      <a:lnTo>
                                        <a:pt x="2834" y="1665"/>
                                      </a:lnTo>
                                      <a:lnTo>
                                        <a:pt x="2841" y="1675"/>
                                      </a:lnTo>
                                      <a:lnTo>
                                        <a:pt x="2845" y="1686"/>
                                      </a:lnTo>
                                      <a:lnTo>
                                        <a:pt x="2850" y="1698"/>
                                      </a:lnTo>
                                      <a:lnTo>
                                        <a:pt x="2854" y="1709"/>
                                      </a:lnTo>
                                      <a:lnTo>
                                        <a:pt x="2856" y="1722"/>
                                      </a:lnTo>
                                      <a:lnTo>
                                        <a:pt x="2857" y="1735"/>
                                      </a:lnTo>
                                      <a:lnTo>
                                        <a:pt x="2858" y="1748"/>
                                      </a:lnTo>
                                      <a:lnTo>
                                        <a:pt x="2857" y="1772"/>
                                      </a:lnTo>
                                      <a:lnTo>
                                        <a:pt x="2856" y="1796"/>
                                      </a:lnTo>
                                      <a:lnTo>
                                        <a:pt x="2854" y="1818"/>
                                      </a:lnTo>
                                      <a:lnTo>
                                        <a:pt x="2850" y="1840"/>
                                      </a:lnTo>
                                      <a:lnTo>
                                        <a:pt x="2845" y="1860"/>
                                      </a:lnTo>
                                      <a:lnTo>
                                        <a:pt x="2840" y="1880"/>
                                      </a:lnTo>
                                      <a:lnTo>
                                        <a:pt x="2834" y="1898"/>
                                      </a:lnTo>
                                      <a:lnTo>
                                        <a:pt x="2827" y="1916"/>
                                      </a:lnTo>
                                      <a:lnTo>
                                        <a:pt x="2820" y="1932"/>
                                      </a:lnTo>
                                      <a:lnTo>
                                        <a:pt x="2812" y="1949"/>
                                      </a:lnTo>
                                      <a:lnTo>
                                        <a:pt x="2802" y="1964"/>
                                      </a:lnTo>
                                      <a:lnTo>
                                        <a:pt x="2793" y="1979"/>
                                      </a:lnTo>
                                      <a:lnTo>
                                        <a:pt x="2782" y="1993"/>
                                      </a:lnTo>
                                      <a:lnTo>
                                        <a:pt x="2772" y="2007"/>
                                      </a:lnTo>
                                      <a:lnTo>
                                        <a:pt x="2760" y="2020"/>
                                      </a:lnTo>
                                      <a:lnTo>
                                        <a:pt x="2748" y="2033"/>
                                      </a:lnTo>
                                      <a:lnTo>
                                        <a:pt x="2724" y="2056"/>
                                      </a:lnTo>
                                      <a:lnTo>
                                        <a:pt x="2698" y="2080"/>
                                      </a:lnTo>
                                      <a:lnTo>
                                        <a:pt x="2671" y="2101"/>
                                      </a:lnTo>
                                      <a:lnTo>
                                        <a:pt x="2643" y="2122"/>
                                      </a:lnTo>
                                      <a:lnTo>
                                        <a:pt x="2588" y="2164"/>
                                      </a:lnTo>
                                      <a:lnTo>
                                        <a:pt x="2533" y="2207"/>
                                      </a:lnTo>
                                      <a:lnTo>
                                        <a:pt x="2511" y="2226"/>
                                      </a:lnTo>
                                      <a:lnTo>
                                        <a:pt x="2484" y="2247"/>
                                      </a:lnTo>
                                      <a:lnTo>
                                        <a:pt x="2455" y="2269"/>
                                      </a:lnTo>
                                      <a:lnTo>
                                        <a:pt x="2423" y="2292"/>
                                      </a:lnTo>
                                      <a:lnTo>
                                        <a:pt x="2393" y="2314"/>
                                      </a:lnTo>
                                      <a:lnTo>
                                        <a:pt x="2362" y="2335"/>
                                      </a:lnTo>
                                      <a:lnTo>
                                        <a:pt x="2333" y="2355"/>
                                      </a:lnTo>
                                      <a:lnTo>
                                        <a:pt x="2308" y="2373"/>
                                      </a:lnTo>
                                      <a:lnTo>
                                        <a:pt x="2290" y="2385"/>
                                      </a:lnTo>
                                      <a:lnTo>
                                        <a:pt x="2273" y="2399"/>
                                      </a:lnTo>
                                      <a:lnTo>
                                        <a:pt x="2258" y="2413"/>
                                      </a:lnTo>
                                      <a:lnTo>
                                        <a:pt x="2244" y="2427"/>
                                      </a:lnTo>
                                      <a:lnTo>
                                        <a:pt x="2232" y="2442"/>
                                      </a:lnTo>
                                      <a:lnTo>
                                        <a:pt x="2221" y="2456"/>
                                      </a:lnTo>
                                      <a:lnTo>
                                        <a:pt x="2211" y="2470"/>
                                      </a:lnTo>
                                      <a:lnTo>
                                        <a:pt x="2202" y="2484"/>
                                      </a:lnTo>
                                      <a:lnTo>
                                        <a:pt x="2188" y="2510"/>
                                      </a:lnTo>
                                      <a:lnTo>
                                        <a:pt x="2177" y="2531"/>
                                      </a:lnTo>
                                      <a:lnTo>
                                        <a:pt x="2170" y="2546"/>
                                      </a:lnTo>
                                      <a:lnTo>
                                        <a:pt x="2167" y="2553"/>
                                      </a:lnTo>
                                      <a:lnTo>
                                        <a:pt x="2147" y="2580"/>
                                      </a:lnTo>
                                      <a:lnTo>
                                        <a:pt x="2142" y="2578"/>
                                      </a:lnTo>
                                      <a:lnTo>
                                        <a:pt x="2136" y="2578"/>
                                      </a:lnTo>
                                      <a:lnTo>
                                        <a:pt x="2132" y="2580"/>
                                      </a:lnTo>
                                      <a:lnTo>
                                        <a:pt x="2126" y="2582"/>
                                      </a:lnTo>
                                      <a:lnTo>
                                        <a:pt x="2119" y="2585"/>
                                      </a:lnTo>
                                      <a:lnTo>
                                        <a:pt x="2113" y="2590"/>
                                      </a:lnTo>
                                      <a:lnTo>
                                        <a:pt x="2106" y="2596"/>
                                      </a:lnTo>
                                      <a:lnTo>
                                        <a:pt x="2100" y="2603"/>
                                      </a:lnTo>
                                      <a:lnTo>
                                        <a:pt x="2086" y="2618"/>
                                      </a:lnTo>
                                      <a:lnTo>
                                        <a:pt x="2072" y="2637"/>
                                      </a:lnTo>
                                      <a:lnTo>
                                        <a:pt x="2058" y="2657"/>
                                      </a:lnTo>
                                      <a:lnTo>
                                        <a:pt x="2045" y="2679"/>
                                      </a:lnTo>
                                      <a:lnTo>
                                        <a:pt x="2032" y="2702"/>
                                      </a:lnTo>
                                      <a:lnTo>
                                        <a:pt x="2021" y="2724"/>
                                      </a:lnTo>
                                      <a:lnTo>
                                        <a:pt x="2010" y="2748"/>
                                      </a:lnTo>
                                      <a:lnTo>
                                        <a:pt x="2001" y="2769"/>
                                      </a:lnTo>
                                      <a:lnTo>
                                        <a:pt x="1993" y="2789"/>
                                      </a:lnTo>
                                      <a:lnTo>
                                        <a:pt x="1987" y="2805"/>
                                      </a:lnTo>
                                      <a:lnTo>
                                        <a:pt x="1983" y="2819"/>
                                      </a:lnTo>
                                      <a:lnTo>
                                        <a:pt x="1982" y="2830"/>
                                      </a:lnTo>
                                      <a:lnTo>
                                        <a:pt x="1982" y="2991"/>
                                      </a:lnTo>
                                      <a:lnTo>
                                        <a:pt x="1983" y="3022"/>
                                      </a:lnTo>
                                      <a:lnTo>
                                        <a:pt x="1984" y="3054"/>
                                      </a:lnTo>
                                      <a:lnTo>
                                        <a:pt x="1987" y="3084"/>
                                      </a:lnTo>
                                      <a:lnTo>
                                        <a:pt x="1990" y="3114"/>
                                      </a:lnTo>
                                      <a:lnTo>
                                        <a:pt x="1995" y="3143"/>
                                      </a:lnTo>
                                      <a:lnTo>
                                        <a:pt x="2001" y="3172"/>
                                      </a:lnTo>
                                      <a:lnTo>
                                        <a:pt x="2007" y="3199"/>
                                      </a:lnTo>
                                      <a:lnTo>
                                        <a:pt x="2015" y="3227"/>
                                      </a:lnTo>
                                      <a:lnTo>
                                        <a:pt x="2023" y="3253"/>
                                      </a:lnTo>
                                      <a:lnTo>
                                        <a:pt x="2032" y="3278"/>
                                      </a:lnTo>
                                      <a:lnTo>
                                        <a:pt x="2042" y="3304"/>
                                      </a:lnTo>
                                      <a:lnTo>
                                        <a:pt x="2052" y="3327"/>
                                      </a:lnTo>
                                      <a:lnTo>
                                        <a:pt x="2064" y="3352"/>
                                      </a:lnTo>
                                      <a:lnTo>
                                        <a:pt x="2077" y="3375"/>
                                      </a:lnTo>
                                      <a:lnTo>
                                        <a:pt x="2090" y="3397"/>
                                      </a:lnTo>
                                      <a:lnTo>
                                        <a:pt x="2102" y="3418"/>
                                      </a:lnTo>
                                      <a:lnTo>
                                        <a:pt x="2118" y="3439"/>
                                      </a:lnTo>
                                      <a:lnTo>
                                        <a:pt x="2133" y="3461"/>
                                      </a:lnTo>
                                      <a:lnTo>
                                        <a:pt x="2148" y="3480"/>
                                      </a:lnTo>
                                      <a:lnTo>
                                        <a:pt x="2165" y="3499"/>
                                      </a:lnTo>
                                      <a:lnTo>
                                        <a:pt x="2181" y="3518"/>
                                      </a:lnTo>
                                      <a:lnTo>
                                        <a:pt x="2198" y="3535"/>
                                      </a:lnTo>
                                      <a:lnTo>
                                        <a:pt x="2216" y="3553"/>
                                      </a:lnTo>
                                      <a:lnTo>
                                        <a:pt x="2235" y="3569"/>
                                      </a:lnTo>
                                      <a:lnTo>
                                        <a:pt x="2253" y="3586"/>
                                      </a:lnTo>
                                      <a:lnTo>
                                        <a:pt x="2273" y="3601"/>
                                      </a:lnTo>
                                      <a:lnTo>
                                        <a:pt x="2293" y="3616"/>
                                      </a:lnTo>
                                      <a:lnTo>
                                        <a:pt x="2313" y="3630"/>
                                      </a:lnTo>
                                      <a:lnTo>
                                        <a:pt x="2333" y="3644"/>
                                      </a:lnTo>
                                      <a:lnTo>
                                        <a:pt x="2354" y="3657"/>
                                      </a:lnTo>
                                      <a:lnTo>
                                        <a:pt x="2375" y="3668"/>
                                      </a:lnTo>
                                      <a:lnTo>
                                        <a:pt x="2397" y="3680"/>
                                      </a:lnTo>
                                      <a:lnTo>
                                        <a:pt x="2393" y="3701"/>
                                      </a:lnTo>
                                      <a:lnTo>
                                        <a:pt x="2389" y="3720"/>
                                      </a:lnTo>
                                      <a:lnTo>
                                        <a:pt x="2387" y="3739"/>
                                      </a:lnTo>
                                      <a:lnTo>
                                        <a:pt x="2386" y="3755"/>
                                      </a:lnTo>
                                      <a:lnTo>
                                        <a:pt x="2384" y="3772"/>
                                      </a:lnTo>
                                      <a:lnTo>
                                        <a:pt x="2384" y="3788"/>
                                      </a:lnTo>
                                      <a:lnTo>
                                        <a:pt x="2386" y="3803"/>
                                      </a:lnTo>
                                      <a:lnTo>
                                        <a:pt x="2388" y="3817"/>
                                      </a:lnTo>
                                      <a:lnTo>
                                        <a:pt x="2390" y="3830"/>
                                      </a:lnTo>
                                      <a:lnTo>
                                        <a:pt x="2394" y="3843"/>
                                      </a:lnTo>
                                      <a:lnTo>
                                        <a:pt x="2397" y="3855"/>
                                      </a:lnTo>
                                      <a:lnTo>
                                        <a:pt x="2402" y="3867"/>
                                      </a:lnTo>
                                      <a:lnTo>
                                        <a:pt x="2407" y="3878"/>
                                      </a:lnTo>
                                      <a:lnTo>
                                        <a:pt x="2413" y="3889"/>
                                      </a:lnTo>
                                      <a:lnTo>
                                        <a:pt x="2418" y="3900"/>
                                      </a:lnTo>
                                      <a:lnTo>
                                        <a:pt x="2425" y="3909"/>
                                      </a:lnTo>
                                      <a:lnTo>
                                        <a:pt x="2439" y="3929"/>
                                      </a:lnTo>
                                      <a:lnTo>
                                        <a:pt x="2455" y="3948"/>
                                      </a:lnTo>
                                      <a:lnTo>
                                        <a:pt x="2471" y="3966"/>
                                      </a:lnTo>
                                      <a:lnTo>
                                        <a:pt x="2489" y="3985"/>
                                      </a:lnTo>
                                      <a:lnTo>
                                        <a:pt x="2506" y="4005"/>
                                      </a:lnTo>
                                      <a:lnTo>
                                        <a:pt x="2524" y="4026"/>
                                      </a:lnTo>
                                      <a:lnTo>
                                        <a:pt x="2541" y="4048"/>
                                      </a:lnTo>
                                      <a:lnTo>
                                        <a:pt x="2559" y="4072"/>
                                      </a:lnTo>
                                      <a:lnTo>
                                        <a:pt x="2618" y="4648"/>
                                      </a:lnTo>
                                      <a:lnTo>
                                        <a:pt x="2606" y="4653"/>
                                      </a:lnTo>
                                      <a:lnTo>
                                        <a:pt x="2593" y="4662"/>
                                      </a:lnTo>
                                      <a:lnTo>
                                        <a:pt x="2580" y="4670"/>
                                      </a:lnTo>
                                      <a:lnTo>
                                        <a:pt x="2568" y="4680"/>
                                      </a:lnTo>
                                      <a:lnTo>
                                        <a:pt x="2556" y="4692"/>
                                      </a:lnTo>
                                      <a:lnTo>
                                        <a:pt x="2546" y="4704"/>
                                      </a:lnTo>
                                      <a:lnTo>
                                        <a:pt x="2537" y="4718"/>
                                      </a:lnTo>
                                      <a:lnTo>
                                        <a:pt x="2527" y="4733"/>
                                      </a:lnTo>
                                      <a:lnTo>
                                        <a:pt x="2519" y="4748"/>
                                      </a:lnTo>
                                      <a:lnTo>
                                        <a:pt x="2511" y="4764"/>
                                      </a:lnTo>
                                      <a:lnTo>
                                        <a:pt x="2505" y="4782"/>
                                      </a:lnTo>
                                      <a:lnTo>
                                        <a:pt x="2499" y="4799"/>
                                      </a:lnTo>
                                      <a:lnTo>
                                        <a:pt x="2494" y="4818"/>
                                      </a:lnTo>
                                      <a:lnTo>
                                        <a:pt x="2492" y="4837"/>
                                      </a:lnTo>
                                      <a:lnTo>
                                        <a:pt x="2490" y="4857"/>
                                      </a:lnTo>
                                      <a:lnTo>
                                        <a:pt x="2490" y="4877"/>
                                      </a:lnTo>
                                      <a:lnTo>
                                        <a:pt x="2490" y="4896"/>
                                      </a:lnTo>
                                      <a:lnTo>
                                        <a:pt x="2491" y="4916"/>
                                      </a:lnTo>
                                      <a:lnTo>
                                        <a:pt x="2493" y="4935"/>
                                      </a:lnTo>
                                      <a:lnTo>
                                        <a:pt x="2496" y="4954"/>
                                      </a:lnTo>
                                      <a:lnTo>
                                        <a:pt x="2500" y="4971"/>
                                      </a:lnTo>
                                      <a:lnTo>
                                        <a:pt x="2505" y="4990"/>
                                      </a:lnTo>
                                      <a:lnTo>
                                        <a:pt x="2510" y="5006"/>
                                      </a:lnTo>
                                      <a:lnTo>
                                        <a:pt x="2516" y="5024"/>
                                      </a:lnTo>
                                      <a:lnTo>
                                        <a:pt x="2523" y="5040"/>
                                      </a:lnTo>
                                      <a:lnTo>
                                        <a:pt x="2530" y="5056"/>
                                      </a:lnTo>
                                      <a:lnTo>
                                        <a:pt x="2538" y="5073"/>
                                      </a:lnTo>
                                      <a:lnTo>
                                        <a:pt x="2546" y="5088"/>
                                      </a:lnTo>
                                      <a:lnTo>
                                        <a:pt x="2555" y="5103"/>
                                      </a:lnTo>
                                      <a:lnTo>
                                        <a:pt x="2565" y="5118"/>
                                      </a:lnTo>
                                      <a:lnTo>
                                        <a:pt x="2575" y="5132"/>
                                      </a:lnTo>
                                      <a:lnTo>
                                        <a:pt x="2586" y="5146"/>
                                      </a:lnTo>
                                      <a:lnTo>
                                        <a:pt x="2608" y="5173"/>
                                      </a:lnTo>
                                      <a:lnTo>
                                        <a:pt x="2631" y="5198"/>
                                      </a:lnTo>
                                      <a:lnTo>
                                        <a:pt x="2656" y="5221"/>
                                      </a:lnTo>
                                      <a:lnTo>
                                        <a:pt x="2682" y="5243"/>
                                      </a:lnTo>
                                      <a:lnTo>
                                        <a:pt x="2707" y="5263"/>
                                      </a:lnTo>
                                      <a:lnTo>
                                        <a:pt x="2734" y="5282"/>
                                      </a:lnTo>
                                      <a:lnTo>
                                        <a:pt x="2762" y="5298"/>
                                      </a:lnTo>
                                      <a:lnTo>
                                        <a:pt x="2789" y="5313"/>
                                      </a:lnTo>
                                      <a:lnTo>
                                        <a:pt x="2789" y="5333"/>
                                      </a:lnTo>
                                      <a:lnTo>
                                        <a:pt x="2792" y="5356"/>
                                      </a:lnTo>
                                      <a:lnTo>
                                        <a:pt x="2795" y="5382"/>
                                      </a:lnTo>
                                      <a:lnTo>
                                        <a:pt x="2799" y="5413"/>
                                      </a:lnTo>
                                      <a:lnTo>
                                        <a:pt x="2809" y="5479"/>
                                      </a:lnTo>
                                      <a:lnTo>
                                        <a:pt x="2821" y="5552"/>
                                      </a:lnTo>
                                      <a:lnTo>
                                        <a:pt x="2834" y="5625"/>
                                      </a:lnTo>
                                      <a:lnTo>
                                        <a:pt x="2847" y="5695"/>
                                      </a:lnTo>
                                      <a:lnTo>
                                        <a:pt x="2857" y="5759"/>
                                      </a:lnTo>
                                      <a:lnTo>
                                        <a:pt x="2868" y="5810"/>
                                      </a:lnTo>
                                      <a:lnTo>
                                        <a:pt x="2878" y="5878"/>
                                      </a:lnTo>
                                      <a:lnTo>
                                        <a:pt x="2888" y="5941"/>
                                      </a:lnTo>
                                      <a:lnTo>
                                        <a:pt x="2895" y="6003"/>
                                      </a:lnTo>
                                      <a:lnTo>
                                        <a:pt x="2900" y="6062"/>
                                      </a:lnTo>
                                      <a:lnTo>
                                        <a:pt x="2907" y="6123"/>
                                      </a:lnTo>
                                      <a:lnTo>
                                        <a:pt x="2913" y="6185"/>
                                      </a:lnTo>
                                      <a:lnTo>
                                        <a:pt x="2921" y="6250"/>
                                      </a:lnTo>
                                      <a:lnTo>
                                        <a:pt x="2932" y="6321"/>
                                      </a:lnTo>
                                      <a:lnTo>
                                        <a:pt x="2938" y="6365"/>
                                      </a:lnTo>
                                      <a:lnTo>
                                        <a:pt x="2944" y="6415"/>
                                      </a:lnTo>
                                      <a:lnTo>
                                        <a:pt x="2948" y="6471"/>
                                      </a:lnTo>
                                      <a:lnTo>
                                        <a:pt x="2952" y="6533"/>
                                      </a:lnTo>
                                      <a:lnTo>
                                        <a:pt x="2957" y="6600"/>
                                      </a:lnTo>
                                      <a:lnTo>
                                        <a:pt x="2960" y="6670"/>
                                      </a:lnTo>
                                      <a:lnTo>
                                        <a:pt x="2962" y="6742"/>
                                      </a:lnTo>
                                      <a:lnTo>
                                        <a:pt x="2965" y="6817"/>
                                      </a:lnTo>
                                      <a:lnTo>
                                        <a:pt x="2967" y="6893"/>
                                      </a:lnTo>
                                      <a:lnTo>
                                        <a:pt x="2969" y="6969"/>
                                      </a:lnTo>
                                      <a:lnTo>
                                        <a:pt x="2971" y="7045"/>
                                      </a:lnTo>
                                      <a:lnTo>
                                        <a:pt x="2972" y="7118"/>
                                      </a:lnTo>
                                      <a:lnTo>
                                        <a:pt x="2972" y="7191"/>
                                      </a:lnTo>
                                      <a:lnTo>
                                        <a:pt x="2973" y="7259"/>
                                      </a:lnTo>
                                      <a:lnTo>
                                        <a:pt x="2973" y="7324"/>
                                      </a:lnTo>
                                      <a:lnTo>
                                        <a:pt x="2973" y="7384"/>
                                      </a:lnTo>
                                      <a:lnTo>
                                        <a:pt x="2463" y="6769"/>
                                      </a:lnTo>
                                      <a:lnTo>
                                        <a:pt x="2443" y="6786"/>
                                      </a:lnTo>
                                      <a:lnTo>
                                        <a:pt x="2458" y="6811"/>
                                      </a:lnTo>
                                      <a:lnTo>
                                        <a:pt x="2477" y="6843"/>
                                      </a:lnTo>
                                      <a:lnTo>
                                        <a:pt x="2500" y="6877"/>
                                      </a:lnTo>
                                      <a:lnTo>
                                        <a:pt x="2527" y="6915"/>
                                      </a:lnTo>
                                      <a:lnTo>
                                        <a:pt x="2556" y="6956"/>
                                      </a:lnTo>
                                      <a:lnTo>
                                        <a:pt x="2588" y="6999"/>
                                      </a:lnTo>
                                      <a:lnTo>
                                        <a:pt x="2621" y="7043"/>
                                      </a:lnTo>
                                      <a:lnTo>
                                        <a:pt x="2656" y="7087"/>
                                      </a:lnTo>
                                      <a:lnTo>
                                        <a:pt x="2690" y="7131"/>
                                      </a:lnTo>
                                      <a:lnTo>
                                        <a:pt x="2725" y="7173"/>
                                      </a:lnTo>
                                      <a:lnTo>
                                        <a:pt x="2759" y="7214"/>
                                      </a:lnTo>
                                      <a:lnTo>
                                        <a:pt x="2792" y="7253"/>
                                      </a:lnTo>
                                      <a:lnTo>
                                        <a:pt x="2822" y="7288"/>
                                      </a:lnTo>
                                      <a:lnTo>
                                        <a:pt x="2851" y="7319"/>
                                      </a:lnTo>
                                      <a:lnTo>
                                        <a:pt x="2876" y="7346"/>
                                      </a:lnTo>
                                      <a:lnTo>
                                        <a:pt x="2898" y="7367"/>
                                      </a:lnTo>
                                      <a:lnTo>
                                        <a:pt x="2912" y="7381"/>
                                      </a:lnTo>
                                      <a:lnTo>
                                        <a:pt x="2931" y="7405"/>
                                      </a:lnTo>
                                      <a:lnTo>
                                        <a:pt x="2953" y="7434"/>
                                      </a:lnTo>
                                      <a:lnTo>
                                        <a:pt x="2979" y="7469"/>
                                      </a:lnTo>
                                      <a:lnTo>
                                        <a:pt x="3037" y="7553"/>
                                      </a:lnTo>
                                      <a:lnTo>
                                        <a:pt x="3102" y="7648"/>
                                      </a:lnTo>
                                      <a:lnTo>
                                        <a:pt x="3167" y="7746"/>
                                      </a:lnTo>
                                      <a:lnTo>
                                        <a:pt x="3229" y="7838"/>
                                      </a:lnTo>
                                      <a:lnTo>
                                        <a:pt x="3283" y="7918"/>
                                      </a:lnTo>
                                      <a:lnTo>
                                        <a:pt x="3325" y="7976"/>
                                      </a:lnTo>
                                      <a:lnTo>
                                        <a:pt x="3356" y="8018"/>
                                      </a:lnTo>
                                      <a:lnTo>
                                        <a:pt x="3394" y="8077"/>
                                      </a:lnTo>
                                      <a:lnTo>
                                        <a:pt x="3440" y="8148"/>
                                      </a:lnTo>
                                      <a:lnTo>
                                        <a:pt x="3491" y="8232"/>
                                      </a:lnTo>
                                      <a:lnTo>
                                        <a:pt x="3546" y="8323"/>
                                      </a:lnTo>
                                      <a:lnTo>
                                        <a:pt x="3605" y="8422"/>
                                      </a:lnTo>
                                      <a:lnTo>
                                        <a:pt x="3664" y="8526"/>
                                      </a:lnTo>
                                      <a:lnTo>
                                        <a:pt x="3724" y="8633"/>
                                      </a:lnTo>
                                      <a:lnTo>
                                        <a:pt x="3784" y="8740"/>
                                      </a:lnTo>
                                      <a:lnTo>
                                        <a:pt x="3840" y="8845"/>
                                      </a:lnTo>
                                      <a:lnTo>
                                        <a:pt x="3893" y="8946"/>
                                      </a:lnTo>
                                      <a:lnTo>
                                        <a:pt x="3941" y="9042"/>
                                      </a:lnTo>
                                      <a:lnTo>
                                        <a:pt x="3963" y="9086"/>
                                      </a:lnTo>
                                      <a:lnTo>
                                        <a:pt x="3983" y="9128"/>
                                      </a:lnTo>
                                      <a:lnTo>
                                        <a:pt x="4000" y="9168"/>
                                      </a:lnTo>
                                      <a:lnTo>
                                        <a:pt x="4017" y="9204"/>
                                      </a:lnTo>
                                      <a:lnTo>
                                        <a:pt x="4029" y="9238"/>
                                      </a:lnTo>
                                      <a:lnTo>
                                        <a:pt x="4041" y="9267"/>
                                      </a:lnTo>
                                      <a:lnTo>
                                        <a:pt x="4051" y="9294"/>
                                      </a:lnTo>
                                      <a:lnTo>
                                        <a:pt x="4056" y="9316"/>
                                      </a:lnTo>
                                      <a:lnTo>
                                        <a:pt x="3872" y="9357"/>
                                      </a:lnTo>
                                      <a:lnTo>
                                        <a:pt x="3866" y="9353"/>
                                      </a:lnTo>
                                      <a:lnTo>
                                        <a:pt x="3857" y="9345"/>
                                      </a:lnTo>
                                      <a:lnTo>
                                        <a:pt x="3847" y="9334"/>
                                      </a:lnTo>
                                      <a:lnTo>
                                        <a:pt x="3835" y="9318"/>
                                      </a:lnTo>
                                      <a:lnTo>
                                        <a:pt x="3806" y="9281"/>
                                      </a:lnTo>
                                      <a:lnTo>
                                        <a:pt x="3771" y="9233"/>
                                      </a:lnTo>
                                      <a:lnTo>
                                        <a:pt x="3686" y="9114"/>
                                      </a:lnTo>
                                      <a:lnTo>
                                        <a:pt x="3591" y="8978"/>
                                      </a:lnTo>
                                      <a:lnTo>
                                        <a:pt x="3496" y="8838"/>
                                      </a:lnTo>
                                      <a:lnTo>
                                        <a:pt x="3411" y="8710"/>
                                      </a:lnTo>
                                      <a:lnTo>
                                        <a:pt x="3374" y="8655"/>
                                      </a:lnTo>
                                      <a:lnTo>
                                        <a:pt x="3344" y="8608"/>
                                      </a:lnTo>
                                      <a:lnTo>
                                        <a:pt x="3320" y="8572"/>
                                      </a:lnTo>
                                      <a:lnTo>
                                        <a:pt x="3306" y="8546"/>
                                      </a:lnTo>
                                      <a:lnTo>
                                        <a:pt x="3276" y="8495"/>
                                      </a:lnTo>
                                      <a:lnTo>
                                        <a:pt x="3246" y="8443"/>
                                      </a:lnTo>
                                      <a:lnTo>
                                        <a:pt x="3212" y="8393"/>
                                      </a:lnTo>
                                      <a:lnTo>
                                        <a:pt x="3178" y="8343"/>
                                      </a:lnTo>
                                      <a:lnTo>
                                        <a:pt x="3141" y="8293"/>
                                      </a:lnTo>
                                      <a:lnTo>
                                        <a:pt x="3105" y="8242"/>
                                      </a:lnTo>
                                      <a:lnTo>
                                        <a:pt x="3068" y="8193"/>
                                      </a:lnTo>
                                      <a:lnTo>
                                        <a:pt x="3029" y="8145"/>
                                      </a:lnTo>
                                      <a:lnTo>
                                        <a:pt x="2952" y="8048"/>
                                      </a:lnTo>
                                      <a:lnTo>
                                        <a:pt x="2876" y="7953"/>
                                      </a:lnTo>
                                      <a:lnTo>
                                        <a:pt x="2800" y="7859"/>
                                      </a:lnTo>
                                      <a:lnTo>
                                        <a:pt x="2728" y="7766"/>
                                      </a:lnTo>
                                      <a:lnTo>
                                        <a:pt x="2693" y="7721"/>
                                      </a:lnTo>
                                      <a:lnTo>
                                        <a:pt x="2640" y="7657"/>
                                      </a:lnTo>
                                      <a:lnTo>
                                        <a:pt x="2568" y="7575"/>
                                      </a:lnTo>
                                      <a:lnTo>
                                        <a:pt x="2483" y="7478"/>
                                      </a:lnTo>
                                      <a:lnTo>
                                        <a:pt x="2387" y="7371"/>
                                      </a:lnTo>
                                      <a:lnTo>
                                        <a:pt x="2282" y="7256"/>
                                      </a:lnTo>
                                      <a:lnTo>
                                        <a:pt x="2173" y="7136"/>
                                      </a:lnTo>
                                      <a:lnTo>
                                        <a:pt x="2059" y="7015"/>
                                      </a:lnTo>
                                      <a:lnTo>
                                        <a:pt x="1947" y="6894"/>
                                      </a:lnTo>
                                      <a:lnTo>
                                        <a:pt x="1838" y="6780"/>
                                      </a:lnTo>
                                      <a:lnTo>
                                        <a:pt x="1735" y="6673"/>
                                      </a:lnTo>
                                      <a:lnTo>
                                        <a:pt x="1640" y="6578"/>
                                      </a:lnTo>
                                      <a:lnTo>
                                        <a:pt x="1597" y="6534"/>
                                      </a:lnTo>
                                      <a:lnTo>
                                        <a:pt x="1557" y="6496"/>
                                      </a:lnTo>
                                      <a:lnTo>
                                        <a:pt x="1521" y="6462"/>
                                      </a:lnTo>
                                      <a:lnTo>
                                        <a:pt x="1488" y="6433"/>
                                      </a:lnTo>
                                      <a:lnTo>
                                        <a:pt x="1460" y="6409"/>
                                      </a:lnTo>
                                      <a:lnTo>
                                        <a:pt x="1437" y="6391"/>
                                      </a:lnTo>
                                      <a:lnTo>
                                        <a:pt x="1419" y="6378"/>
                                      </a:lnTo>
                                      <a:lnTo>
                                        <a:pt x="1406" y="6372"/>
                                      </a:lnTo>
                                      <a:lnTo>
                                        <a:pt x="1406" y="6325"/>
                                      </a:lnTo>
                                      <a:lnTo>
                                        <a:pt x="1424" y="6323"/>
                                      </a:lnTo>
                                      <a:lnTo>
                                        <a:pt x="1443" y="6318"/>
                                      </a:lnTo>
                                      <a:lnTo>
                                        <a:pt x="1461" y="6312"/>
                                      </a:lnTo>
                                      <a:lnTo>
                                        <a:pt x="1480" y="6304"/>
                                      </a:lnTo>
                                      <a:lnTo>
                                        <a:pt x="1498" y="6294"/>
                                      </a:lnTo>
                                      <a:lnTo>
                                        <a:pt x="1515" y="6283"/>
                                      </a:lnTo>
                                      <a:lnTo>
                                        <a:pt x="1532" y="6270"/>
                                      </a:lnTo>
                                      <a:lnTo>
                                        <a:pt x="1547" y="6256"/>
                                      </a:lnTo>
                                      <a:lnTo>
                                        <a:pt x="1561" y="6242"/>
                                      </a:lnTo>
                                      <a:lnTo>
                                        <a:pt x="1574" y="6226"/>
                                      </a:lnTo>
                                      <a:lnTo>
                                        <a:pt x="1585" y="6210"/>
                                      </a:lnTo>
                                      <a:lnTo>
                                        <a:pt x="1595" y="6192"/>
                                      </a:lnTo>
                                      <a:lnTo>
                                        <a:pt x="1603" y="6175"/>
                                      </a:lnTo>
                                      <a:lnTo>
                                        <a:pt x="1609" y="6156"/>
                                      </a:lnTo>
                                      <a:lnTo>
                                        <a:pt x="1611" y="6146"/>
                                      </a:lnTo>
                                      <a:lnTo>
                                        <a:pt x="1612" y="6137"/>
                                      </a:lnTo>
                                      <a:lnTo>
                                        <a:pt x="1613" y="6128"/>
                                      </a:lnTo>
                                      <a:lnTo>
                                        <a:pt x="1613" y="6118"/>
                                      </a:lnTo>
                                      <a:lnTo>
                                        <a:pt x="1612" y="6106"/>
                                      </a:lnTo>
                                      <a:lnTo>
                                        <a:pt x="1608" y="6087"/>
                                      </a:lnTo>
                                      <a:lnTo>
                                        <a:pt x="1602" y="6066"/>
                                      </a:lnTo>
                                      <a:lnTo>
                                        <a:pt x="1595" y="6044"/>
                                      </a:lnTo>
                                      <a:lnTo>
                                        <a:pt x="1578" y="5997"/>
                                      </a:lnTo>
                                      <a:lnTo>
                                        <a:pt x="1568" y="5957"/>
                                      </a:lnTo>
                                      <a:lnTo>
                                        <a:pt x="1599" y="5976"/>
                                      </a:lnTo>
                                      <a:lnTo>
                                        <a:pt x="1631" y="5996"/>
                                      </a:lnTo>
                                      <a:lnTo>
                                        <a:pt x="1663" y="6016"/>
                                      </a:lnTo>
                                      <a:lnTo>
                                        <a:pt x="1693" y="6038"/>
                                      </a:lnTo>
                                      <a:lnTo>
                                        <a:pt x="1723" y="6062"/>
                                      </a:lnTo>
                                      <a:lnTo>
                                        <a:pt x="1754" y="6087"/>
                                      </a:lnTo>
                                      <a:lnTo>
                                        <a:pt x="1783" y="6111"/>
                                      </a:lnTo>
                                      <a:lnTo>
                                        <a:pt x="1811" y="6138"/>
                                      </a:lnTo>
                                      <a:lnTo>
                                        <a:pt x="1840" y="6166"/>
                                      </a:lnTo>
                                      <a:lnTo>
                                        <a:pt x="1868" y="6194"/>
                                      </a:lnTo>
                                      <a:lnTo>
                                        <a:pt x="1897" y="6222"/>
                                      </a:lnTo>
                                      <a:lnTo>
                                        <a:pt x="1923" y="6252"/>
                                      </a:lnTo>
                                      <a:lnTo>
                                        <a:pt x="1978" y="6311"/>
                                      </a:lnTo>
                                      <a:lnTo>
                                        <a:pt x="2031" y="6371"/>
                                      </a:lnTo>
                                      <a:lnTo>
                                        <a:pt x="2084" y="6432"/>
                                      </a:lnTo>
                                      <a:lnTo>
                                        <a:pt x="2135" y="6491"/>
                                      </a:lnTo>
                                      <a:lnTo>
                                        <a:pt x="2187" y="6548"/>
                                      </a:lnTo>
                                      <a:lnTo>
                                        <a:pt x="2238" y="6604"/>
                                      </a:lnTo>
                                      <a:lnTo>
                                        <a:pt x="2264" y="6630"/>
                                      </a:lnTo>
                                      <a:lnTo>
                                        <a:pt x="2290" y="6656"/>
                                      </a:lnTo>
                                      <a:lnTo>
                                        <a:pt x="2314" y="6682"/>
                                      </a:lnTo>
                                      <a:lnTo>
                                        <a:pt x="2340" y="6705"/>
                                      </a:lnTo>
                                      <a:lnTo>
                                        <a:pt x="2366" y="6727"/>
                                      </a:lnTo>
                                      <a:lnTo>
                                        <a:pt x="2391" y="6748"/>
                                      </a:lnTo>
                                      <a:lnTo>
                                        <a:pt x="2417" y="6768"/>
                                      </a:lnTo>
                                      <a:lnTo>
                                        <a:pt x="2443" y="6786"/>
                                      </a:lnTo>
                                      <a:lnTo>
                                        <a:pt x="2439" y="6775"/>
                                      </a:lnTo>
                                      <a:lnTo>
                                        <a:pt x="2434" y="6763"/>
                                      </a:lnTo>
                                      <a:lnTo>
                                        <a:pt x="2425" y="6749"/>
                                      </a:lnTo>
                                      <a:lnTo>
                                        <a:pt x="2416" y="6733"/>
                                      </a:lnTo>
                                      <a:lnTo>
                                        <a:pt x="2389" y="6698"/>
                                      </a:lnTo>
                                      <a:lnTo>
                                        <a:pt x="2356" y="6657"/>
                                      </a:lnTo>
                                      <a:lnTo>
                                        <a:pt x="2318" y="6611"/>
                                      </a:lnTo>
                                      <a:lnTo>
                                        <a:pt x="2276" y="6564"/>
                                      </a:lnTo>
                                      <a:lnTo>
                                        <a:pt x="2229" y="6513"/>
                                      </a:lnTo>
                                      <a:lnTo>
                                        <a:pt x="2181" y="6463"/>
                                      </a:lnTo>
                                      <a:lnTo>
                                        <a:pt x="2084" y="6363"/>
                                      </a:lnTo>
                                      <a:lnTo>
                                        <a:pt x="1991" y="6271"/>
                                      </a:lnTo>
                                      <a:lnTo>
                                        <a:pt x="1914" y="6197"/>
                                      </a:lnTo>
                                      <a:lnTo>
                                        <a:pt x="1860" y="6148"/>
                                      </a:lnTo>
                                      <a:lnTo>
                                        <a:pt x="1832" y="6123"/>
                                      </a:lnTo>
                                      <a:lnTo>
                                        <a:pt x="1790" y="6089"/>
                                      </a:lnTo>
                                      <a:lnTo>
                                        <a:pt x="1741" y="6047"/>
                                      </a:lnTo>
                                      <a:lnTo>
                                        <a:pt x="1688" y="6003"/>
                                      </a:lnTo>
                                      <a:lnTo>
                                        <a:pt x="1637" y="5960"/>
                                      </a:lnTo>
                                      <a:lnTo>
                                        <a:pt x="1592" y="5920"/>
                                      </a:lnTo>
                                      <a:lnTo>
                                        <a:pt x="1574" y="5903"/>
                                      </a:lnTo>
                                      <a:lnTo>
                                        <a:pt x="1558" y="5889"/>
                                      </a:lnTo>
                                      <a:lnTo>
                                        <a:pt x="1547" y="5878"/>
                                      </a:lnTo>
                                      <a:lnTo>
                                        <a:pt x="1540" y="5870"/>
                                      </a:lnTo>
                                      <a:lnTo>
                                        <a:pt x="1522" y="5845"/>
                                      </a:lnTo>
                                      <a:lnTo>
                                        <a:pt x="1503" y="5823"/>
                                      </a:lnTo>
                                      <a:lnTo>
                                        <a:pt x="1485" y="5803"/>
                                      </a:lnTo>
                                      <a:lnTo>
                                        <a:pt x="1464" y="5785"/>
                                      </a:lnTo>
                                      <a:lnTo>
                                        <a:pt x="1443" y="5770"/>
                                      </a:lnTo>
                                      <a:lnTo>
                                        <a:pt x="1420" y="5757"/>
                                      </a:lnTo>
                                      <a:lnTo>
                                        <a:pt x="1397" y="5746"/>
                                      </a:lnTo>
                                      <a:lnTo>
                                        <a:pt x="1371" y="5735"/>
                                      </a:lnTo>
                                      <a:lnTo>
                                        <a:pt x="1344" y="5727"/>
                                      </a:lnTo>
                                      <a:lnTo>
                                        <a:pt x="1316" y="5721"/>
                                      </a:lnTo>
                                      <a:lnTo>
                                        <a:pt x="1287" y="5715"/>
                                      </a:lnTo>
                                      <a:lnTo>
                                        <a:pt x="1255" y="5711"/>
                                      </a:lnTo>
                                      <a:lnTo>
                                        <a:pt x="1221" y="5708"/>
                                      </a:lnTo>
                                      <a:lnTo>
                                        <a:pt x="1185" y="5706"/>
                                      </a:lnTo>
                                      <a:lnTo>
                                        <a:pt x="1147" y="5705"/>
                                      </a:lnTo>
                                      <a:lnTo>
                                        <a:pt x="1107" y="5705"/>
                                      </a:lnTo>
                                      <a:lnTo>
                                        <a:pt x="922" y="5705"/>
                                      </a:lnTo>
                                      <a:lnTo>
                                        <a:pt x="572" y="5750"/>
                                      </a:lnTo>
                                      <a:lnTo>
                                        <a:pt x="576" y="5774"/>
                                      </a:lnTo>
                                      <a:lnTo>
                                        <a:pt x="629" y="5773"/>
                                      </a:lnTo>
                                      <a:lnTo>
                                        <a:pt x="680" y="5770"/>
                                      </a:lnTo>
                                      <a:lnTo>
                                        <a:pt x="728" y="5767"/>
                                      </a:lnTo>
                                      <a:lnTo>
                                        <a:pt x="772" y="5763"/>
                                      </a:lnTo>
                                      <a:lnTo>
                                        <a:pt x="856" y="5754"/>
                                      </a:lnTo>
                                      <a:lnTo>
                                        <a:pt x="937" y="5747"/>
                                      </a:lnTo>
                                      <a:lnTo>
                                        <a:pt x="977" y="5746"/>
                                      </a:lnTo>
                                      <a:lnTo>
                                        <a:pt x="1018" y="5745"/>
                                      </a:lnTo>
                                      <a:lnTo>
                                        <a:pt x="1060" y="5747"/>
                                      </a:lnTo>
                                      <a:lnTo>
                                        <a:pt x="1104" y="5752"/>
                                      </a:lnTo>
                                      <a:lnTo>
                                        <a:pt x="1128" y="5755"/>
                                      </a:lnTo>
                                      <a:lnTo>
                                        <a:pt x="1151" y="5759"/>
                                      </a:lnTo>
                                      <a:lnTo>
                                        <a:pt x="1175" y="5763"/>
                                      </a:lnTo>
                                      <a:lnTo>
                                        <a:pt x="1200" y="5769"/>
                                      </a:lnTo>
                                      <a:lnTo>
                                        <a:pt x="1226" y="5776"/>
                                      </a:lnTo>
                                      <a:lnTo>
                                        <a:pt x="1253" y="5783"/>
                                      </a:lnTo>
                                      <a:lnTo>
                                        <a:pt x="1280" y="5791"/>
                                      </a:lnTo>
                                      <a:lnTo>
                                        <a:pt x="1309" y="5802"/>
                                      </a:lnTo>
                                      <a:lnTo>
                                        <a:pt x="1333" y="5811"/>
                                      </a:lnTo>
                                      <a:lnTo>
                                        <a:pt x="1356" y="5822"/>
                                      </a:lnTo>
                                      <a:lnTo>
                                        <a:pt x="1377" y="5835"/>
                                      </a:lnTo>
                                      <a:lnTo>
                                        <a:pt x="1397" y="5849"/>
                                      </a:lnTo>
                                      <a:lnTo>
                                        <a:pt x="1415" y="5863"/>
                                      </a:lnTo>
                                      <a:lnTo>
                                        <a:pt x="1432" y="5879"/>
                                      </a:lnTo>
                                      <a:lnTo>
                                        <a:pt x="1447" y="5896"/>
                                      </a:lnTo>
                                      <a:lnTo>
                                        <a:pt x="1463" y="5914"/>
                                      </a:lnTo>
                                      <a:lnTo>
                                        <a:pt x="1475" y="5933"/>
                                      </a:lnTo>
                                      <a:lnTo>
                                        <a:pt x="1486" y="5953"/>
                                      </a:lnTo>
                                      <a:lnTo>
                                        <a:pt x="1496" y="5972"/>
                                      </a:lnTo>
                                      <a:lnTo>
                                        <a:pt x="1505" y="5992"/>
                                      </a:lnTo>
                                      <a:lnTo>
                                        <a:pt x="1513" y="6013"/>
                                      </a:lnTo>
                                      <a:lnTo>
                                        <a:pt x="1519" y="6033"/>
                                      </a:lnTo>
                                      <a:lnTo>
                                        <a:pt x="1523" y="6054"/>
                                      </a:lnTo>
                                      <a:lnTo>
                                        <a:pt x="1526" y="6074"/>
                                      </a:lnTo>
                                      <a:lnTo>
                                        <a:pt x="1528" y="6095"/>
                                      </a:lnTo>
                                      <a:lnTo>
                                        <a:pt x="1528" y="6115"/>
                                      </a:lnTo>
                                      <a:lnTo>
                                        <a:pt x="1527" y="6134"/>
                                      </a:lnTo>
                                      <a:lnTo>
                                        <a:pt x="1525" y="6152"/>
                                      </a:lnTo>
                                      <a:lnTo>
                                        <a:pt x="1521" y="6170"/>
                                      </a:lnTo>
                                      <a:lnTo>
                                        <a:pt x="1515" y="6187"/>
                                      </a:lnTo>
                                      <a:lnTo>
                                        <a:pt x="1508" y="6203"/>
                                      </a:lnTo>
                                      <a:lnTo>
                                        <a:pt x="1500" y="6218"/>
                                      </a:lnTo>
                                      <a:lnTo>
                                        <a:pt x="1491" y="6232"/>
                                      </a:lnTo>
                                      <a:lnTo>
                                        <a:pt x="1479" y="6243"/>
                                      </a:lnTo>
                                      <a:lnTo>
                                        <a:pt x="1467" y="6254"/>
                                      </a:lnTo>
                                      <a:lnTo>
                                        <a:pt x="1453" y="6263"/>
                                      </a:lnTo>
                                      <a:lnTo>
                                        <a:pt x="1438" y="6270"/>
                                      </a:lnTo>
                                      <a:lnTo>
                                        <a:pt x="1420" y="6275"/>
                                      </a:lnTo>
                                      <a:lnTo>
                                        <a:pt x="1403" y="6278"/>
                                      </a:lnTo>
                                      <a:lnTo>
                                        <a:pt x="1383" y="6280"/>
                                      </a:lnTo>
                                      <a:lnTo>
                                        <a:pt x="1302" y="6280"/>
                                      </a:lnTo>
                                      <a:lnTo>
                                        <a:pt x="1255" y="6278"/>
                                      </a:lnTo>
                                      <a:lnTo>
                                        <a:pt x="1244" y="6280"/>
                                      </a:lnTo>
                                      <a:lnTo>
                                        <a:pt x="1237" y="6282"/>
                                      </a:lnTo>
                                      <a:lnTo>
                                        <a:pt x="1234" y="6284"/>
                                      </a:lnTo>
                                      <a:lnTo>
                                        <a:pt x="1234" y="6285"/>
                                      </a:lnTo>
                                      <a:lnTo>
                                        <a:pt x="1236" y="6288"/>
                                      </a:lnTo>
                                      <a:lnTo>
                                        <a:pt x="1237" y="6291"/>
                                      </a:lnTo>
                                      <a:lnTo>
                                        <a:pt x="1250" y="6309"/>
                                      </a:lnTo>
                                      <a:lnTo>
                                        <a:pt x="1267" y="6338"/>
                                      </a:lnTo>
                                      <a:lnTo>
                                        <a:pt x="1272" y="6347"/>
                                      </a:lnTo>
                                      <a:lnTo>
                                        <a:pt x="1276" y="6358"/>
                                      </a:lnTo>
                                      <a:lnTo>
                                        <a:pt x="1280" y="6368"/>
                                      </a:lnTo>
                                      <a:lnTo>
                                        <a:pt x="1283" y="6381"/>
                                      </a:lnTo>
                                      <a:lnTo>
                                        <a:pt x="1287" y="6394"/>
                                      </a:lnTo>
                                      <a:lnTo>
                                        <a:pt x="1289" y="6408"/>
                                      </a:lnTo>
                                      <a:lnTo>
                                        <a:pt x="1291" y="6425"/>
                                      </a:lnTo>
                                      <a:lnTo>
                                        <a:pt x="1291" y="6441"/>
                                      </a:lnTo>
                                      <a:lnTo>
                                        <a:pt x="1291" y="6510"/>
                                      </a:lnTo>
                                      <a:lnTo>
                                        <a:pt x="1289" y="6531"/>
                                      </a:lnTo>
                                      <a:lnTo>
                                        <a:pt x="1287" y="6550"/>
                                      </a:lnTo>
                                      <a:lnTo>
                                        <a:pt x="1282" y="6568"/>
                                      </a:lnTo>
                                      <a:lnTo>
                                        <a:pt x="1276" y="6586"/>
                                      </a:lnTo>
                                      <a:lnTo>
                                        <a:pt x="1268" y="6601"/>
                                      </a:lnTo>
                                      <a:lnTo>
                                        <a:pt x="1260" y="6616"/>
                                      </a:lnTo>
                                      <a:lnTo>
                                        <a:pt x="1250" y="6629"/>
                                      </a:lnTo>
                                      <a:lnTo>
                                        <a:pt x="1238" y="6641"/>
                                      </a:lnTo>
                                      <a:lnTo>
                                        <a:pt x="1225" y="6652"/>
                                      </a:lnTo>
                                      <a:lnTo>
                                        <a:pt x="1210" y="6662"/>
                                      </a:lnTo>
                                      <a:lnTo>
                                        <a:pt x="1195" y="6670"/>
                                      </a:lnTo>
                                      <a:lnTo>
                                        <a:pt x="1179" y="6677"/>
                                      </a:lnTo>
                                      <a:lnTo>
                                        <a:pt x="1162" y="6684"/>
                                      </a:lnTo>
                                      <a:lnTo>
                                        <a:pt x="1144" y="6689"/>
                                      </a:lnTo>
                                      <a:lnTo>
                                        <a:pt x="1126" y="6692"/>
                                      </a:lnTo>
                                      <a:lnTo>
                                        <a:pt x="1107" y="6693"/>
                                      </a:lnTo>
                                      <a:lnTo>
                                        <a:pt x="1107" y="6786"/>
                                      </a:lnTo>
                                      <a:lnTo>
                                        <a:pt x="1106" y="6804"/>
                                      </a:lnTo>
                                      <a:lnTo>
                                        <a:pt x="1103" y="6822"/>
                                      </a:lnTo>
                                      <a:lnTo>
                                        <a:pt x="1099" y="6839"/>
                                      </a:lnTo>
                                      <a:lnTo>
                                        <a:pt x="1094" y="6856"/>
                                      </a:lnTo>
                                      <a:lnTo>
                                        <a:pt x="1087" y="6872"/>
                                      </a:lnTo>
                                      <a:lnTo>
                                        <a:pt x="1079" y="6887"/>
                                      </a:lnTo>
                                      <a:lnTo>
                                        <a:pt x="1069" y="6901"/>
                                      </a:lnTo>
                                      <a:lnTo>
                                        <a:pt x="1060" y="6915"/>
                                      </a:lnTo>
                                      <a:lnTo>
                                        <a:pt x="1048" y="6927"/>
                                      </a:lnTo>
                                      <a:lnTo>
                                        <a:pt x="1035" y="6937"/>
                                      </a:lnTo>
                                      <a:lnTo>
                                        <a:pt x="1023" y="6947"/>
                                      </a:lnTo>
                                      <a:lnTo>
                                        <a:pt x="1009" y="6955"/>
                                      </a:lnTo>
                                      <a:lnTo>
                                        <a:pt x="993" y="6961"/>
                                      </a:lnTo>
                                      <a:lnTo>
                                        <a:pt x="978" y="6965"/>
                                      </a:lnTo>
                                      <a:lnTo>
                                        <a:pt x="962" y="6969"/>
                                      </a:lnTo>
                                      <a:lnTo>
                                        <a:pt x="945" y="6970"/>
                                      </a:lnTo>
                                      <a:lnTo>
                                        <a:pt x="930" y="6968"/>
                                      </a:lnTo>
                                      <a:lnTo>
                                        <a:pt x="914" y="6962"/>
                                      </a:lnTo>
                                      <a:lnTo>
                                        <a:pt x="896" y="6954"/>
                                      </a:lnTo>
                                      <a:lnTo>
                                        <a:pt x="876" y="6941"/>
                                      </a:lnTo>
                                      <a:lnTo>
                                        <a:pt x="855" y="6926"/>
                                      </a:lnTo>
                                      <a:lnTo>
                                        <a:pt x="833" y="6907"/>
                                      </a:lnTo>
                                      <a:lnTo>
                                        <a:pt x="810" y="6887"/>
                                      </a:lnTo>
                                      <a:lnTo>
                                        <a:pt x="786" y="6864"/>
                                      </a:lnTo>
                                      <a:lnTo>
                                        <a:pt x="762" y="6838"/>
                                      </a:lnTo>
                                      <a:lnTo>
                                        <a:pt x="736" y="6810"/>
                                      </a:lnTo>
                                      <a:lnTo>
                                        <a:pt x="710" y="6781"/>
                                      </a:lnTo>
                                      <a:lnTo>
                                        <a:pt x="684" y="6750"/>
                                      </a:lnTo>
                                      <a:lnTo>
                                        <a:pt x="658" y="6718"/>
                                      </a:lnTo>
                                      <a:lnTo>
                                        <a:pt x="631" y="6685"/>
                                      </a:lnTo>
                                      <a:lnTo>
                                        <a:pt x="605" y="6650"/>
                                      </a:lnTo>
                                      <a:lnTo>
                                        <a:pt x="579" y="6615"/>
                                      </a:lnTo>
                                      <a:lnTo>
                                        <a:pt x="553" y="6580"/>
                                      </a:lnTo>
                                      <a:lnTo>
                                        <a:pt x="529" y="6544"/>
                                      </a:lnTo>
                                      <a:lnTo>
                                        <a:pt x="504" y="6507"/>
                                      </a:lnTo>
                                      <a:lnTo>
                                        <a:pt x="481" y="6471"/>
                                      </a:lnTo>
                                      <a:lnTo>
                                        <a:pt x="459" y="6435"/>
                                      </a:lnTo>
                                      <a:lnTo>
                                        <a:pt x="438" y="6400"/>
                                      </a:lnTo>
                                      <a:lnTo>
                                        <a:pt x="418" y="6365"/>
                                      </a:lnTo>
                                      <a:lnTo>
                                        <a:pt x="399" y="6331"/>
                                      </a:lnTo>
                                      <a:lnTo>
                                        <a:pt x="383" y="6298"/>
                                      </a:lnTo>
                                      <a:lnTo>
                                        <a:pt x="367" y="6267"/>
                                      </a:lnTo>
                                      <a:lnTo>
                                        <a:pt x="355" y="6238"/>
                                      </a:lnTo>
                                      <a:lnTo>
                                        <a:pt x="344" y="6210"/>
                                      </a:lnTo>
                                      <a:lnTo>
                                        <a:pt x="335" y="6184"/>
                                      </a:lnTo>
                                      <a:lnTo>
                                        <a:pt x="328" y="6159"/>
                                      </a:lnTo>
                                      <a:lnTo>
                                        <a:pt x="324" y="6138"/>
                                      </a:lnTo>
                                      <a:lnTo>
                                        <a:pt x="323" y="6118"/>
                                      </a:lnTo>
                                      <a:lnTo>
                                        <a:pt x="323" y="6106"/>
                                      </a:lnTo>
                                      <a:lnTo>
                                        <a:pt x="324" y="6093"/>
                                      </a:lnTo>
                                      <a:lnTo>
                                        <a:pt x="326" y="6080"/>
                                      </a:lnTo>
                                      <a:lnTo>
                                        <a:pt x="330" y="6067"/>
                                      </a:lnTo>
                                      <a:lnTo>
                                        <a:pt x="335" y="6054"/>
                                      </a:lnTo>
                                      <a:lnTo>
                                        <a:pt x="339" y="6041"/>
                                      </a:lnTo>
                                      <a:lnTo>
                                        <a:pt x="345" y="6030"/>
                                      </a:lnTo>
                                      <a:lnTo>
                                        <a:pt x="351" y="6017"/>
                                      </a:lnTo>
                                      <a:lnTo>
                                        <a:pt x="365" y="5992"/>
                                      </a:lnTo>
                                      <a:lnTo>
                                        <a:pt x="381" y="5968"/>
                                      </a:lnTo>
                                      <a:lnTo>
                                        <a:pt x="400" y="5943"/>
                                      </a:lnTo>
                                      <a:lnTo>
                                        <a:pt x="420" y="5921"/>
                                      </a:lnTo>
                                      <a:lnTo>
                                        <a:pt x="440" y="5899"/>
                                      </a:lnTo>
                                      <a:lnTo>
                                        <a:pt x="461" y="5877"/>
                                      </a:lnTo>
                                      <a:lnTo>
                                        <a:pt x="482" y="5857"/>
                                      </a:lnTo>
                                      <a:lnTo>
                                        <a:pt x="503" y="5837"/>
                                      </a:lnTo>
                                      <a:lnTo>
                                        <a:pt x="543" y="5803"/>
                                      </a:lnTo>
                                      <a:lnTo>
                                        <a:pt x="576" y="5774"/>
                                      </a:lnTo>
                                      <a:lnTo>
                                        <a:pt x="548" y="5777"/>
                                      </a:lnTo>
                                      <a:lnTo>
                                        <a:pt x="528" y="5781"/>
                                      </a:lnTo>
                                      <a:lnTo>
                                        <a:pt x="515" y="5784"/>
                                      </a:lnTo>
                                      <a:lnTo>
                                        <a:pt x="507" y="5788"/>
                                      </a:lnTo>
                                      <a:lnTo>
                                        <a:pt x="500" y="5791"/>
                                      </a:lnTo>
                                      <a:lnTo>
                                        <a:pt x="491" y="5794"/>
                                      </a:lnTo>
                                      <a:lnTo>
                                        <a:pt x="480" y="5796"/>
                                      </a:lnTo>
                                      <a:lnTo>
                                        <a:pt x="461" y="5797"/>
                                      </a:lnTo>
                                      <a:lnTo>
                                        <a:pt x="450" y="5796"/>
                                      </a:lnTo>
                                      <a:lnTo>
                                        <a:pt x="440" y="5796"/>
                                      </a:lnTo>
                                      <a:lnTo>
                                        <a:pt x="431" y="5794"/>
                                      </a:lnTo>
                                      <a:lnTo>
                                        <a:pt x="421" y="5791"/>
                                      </a:lnTo>
                                      <a:lnTo>
                                        <a:pt x="401" y="5787"/>
                                      </a:lnTo>
                                      <a:lnTo>
                                        <a:pt x="383" y="5780"/>
                                      </a:lnTo>
                                      <a:lnTo>
                                        <a:pt x="343" y="5762"/>
                                      </a:lnTo>
                                      <a:lnTo>
                                        <a:pt x="300" y="5742"/>
                                      </a:lnTo>
                                      <a:lnTo>
                                        <a:pt x="275" y="5733"/>
                                      </a:lnTo>
                                      <a:lnTo>
                                        <a:pt x="248" y="5724"/>
                                      </a:lnTo>
                                      <a:lnTo>
                                        <a:pt x="220" y="5717"/>
                                      </a:lnTo>
                                      <a:lnTo>
                                        <a:pt x="187" y="5710"/>
                                      </a:lnTo>
                                      <a:lnTo>
                                        <a:pt x="171" y="5707"/>
                                      </a:lnTo>
                                      <a:lnTo>
                                        <a:pt x="152" y="5705"/>
                                      </a:lnTo>
                                      <a:lnTo>
                                        <a:pt x="133" y="5704"/>
                                      </a:lnTo>
                                      <a:lnTo>
                                        <a:pt x="113" y="5703"/>
                                      </a:lnTo>
                                      <a:lnTo>
                                        <a:pt x="92" y="5701"/>
                                      </a:lnTo>
                                      <a:lnTo>
                                        <a:pt x="70" y="5703"/>
                                      </a:lnTo>
                                      <a:lnTo>
                                        <a:pt x="47" y="5703"/>
                                      </a:lnTo>
                                      <a:lnTo>
                                        <a:pt x="23" y="5705"/>
                                      </a:lnTo>
                                      <a:lnTo>
                                        <a:pt x="18" y="5725"/>
                                      </a:lnTo>
                                      <a:lnTo>
                                        <a:pt x="13" y="5739"/>
                                      </a:lnTo>
                                      <a:lnTo>
                                        <a:pt x="9" y="5748"/>
                                      </a:lnTo>
                                      <a:lnTo>
                                        <a:pt x="6" y="5755"/>
                                      </a:lnTo>
                                      <a:lnTo>
                                        <a:pt x="4" y="5762"/>
                                      </a:lnTo>
                                      <a:lnTo>
                                        <a:pt x="1" y="5769"/>
                                      </a:lnTo>
                                      <a:lnTo>
                                        <a:pt x="0" y="5781"/>
                                      </a:lnTo>
                                      <a:lnTo>
                                        <a:pt x="0" y="5797"/>
                                      </a:lnTo>
                                      <a:lnTo>
                                        <a:pt x="1" y="5812"/>
                                      </a:lnTo>
                                      <a:lnTo>
                                        <a:pt x="2" y="5830"/>
                                      </a:lnTo>
                                      <a:lnTo>
                                        <a:pt x="6" y="5846"/>
                                      </a:lnTo>
                                      <a:lnTo>
                                        <a:pt x="11" y="5864"/>
                                      </a:lnTo>
                                      <a:lnTo>
                                        <a:pt x="15" y="5881"/>
                                      </a:lnTo>
                                      <a:lnTo>
                                        <a:pt x="21" y="5899"/>
                                      </a:lnTo>
                                      <a:lnTo>
                                        <a:pt x="27" y="5916"/>
                                      </a:lnTo>
                                      <a:lnTo>
                                        <a:pt x="34" y="5933"/>
                                      </a:lnTo>
                                      <a:lnTo>
                                        <a:pt x="49" y="5967"/>
                                      </a:lnTo>
                                      <a:lnTo>
                                        <a:pt x="64" y="5997"/>
                                      </a:lnTo>
                                      <a:lnTo>
                                        <a:pt x="80" y="6025"/>
                                      </a:lnTo>
                                      <a:lnTo>
                                        <a:pt x="92" y="6049"/>
                                      </a:lnTo>
                                      <a:lnTo>
                                        <a:pt x="110" y="6060"/>
                                      </a:lnTo>
                                      <a:lnTo>
                                        <a:pt x="128" y="6071"/>
                                      </a:lnTo>
                                      <a:lnTo>
                                        <a:pt x="143" y="6082"/>
                                      </a:lnTo>
                                      <a:lnTo>
                                        <a:pt x="157" y="6094"/>
                                      </a:lnTo>
                                      <a:lnTo>
                                        <a:pt x="171" y="6106"/>
                                      </a:lnTo>
                                      <a:lnTo>
                                        <a:pt x="184" y="6117"/>
                                      </a:lnTo>
                                      <a:lnTo>
                                        <a:pt x="195" y="6130"/>
                                      </a:lnTo>
                                      <a:lnTo>
                                        <a:pt x="206" y="6143"/>
                                      </a:lnTo>
                                      <a:lnTo>
                                        <a:pt x="216" y="6156"/>
                                      </a:lnTo>
                                      <a:lnTo>
                                        <a:pt x="226" y="6170"/>
                                      </a:lnTo>
                                      <a:lnTo>
                                        <a:pt x="235" y="6184"/>
                                      </a:lnTo>
                                      <a:lnTo>
                                        <a:pt x="243" y="6198"/>
                                      </a:lnTo>
                                      <a:lnTo>
                                        <a:pt x="260" y="6227"/>
                                      </a:lnTo>
                                      <a:lnTo>
                                        <a:pt x="274" y="6257"/>
                                      </a:lnTo>
                                      <a:lnTo>
                                        <a:pt x="301" y="6322"/>
                                      </a:lnTo>
                                      <a:lnTo>
                                        <a:pt x="330" y="6389"/>
                                      </a:lnTo>
                                      <a:lnTo>
                                        <a:pt x="346" y="6426"/>
                                      </a:lnTo>
                                      <a:lnTo>
                                        <a:pt x="365" y="6462"/>
                                      </a:lnTo>
                                      <a:lnTo>
                                        <a:pt x="374" y="6481"/>
                                      </a:lnTo>
                                      <a:lnTo>
                                        <a:pt x="386" y="6499"/>
                                      </a:lnTo>
                                      <a:lnTo>
                                        <a:pt x="398" y="6518"/>
                                      </a:lnTo>
                                      <a:lnTo>
                                        <a:pt x="411" y="6538"/>
                                      </a:lnTo>
                                      <a:lnTo>
                                        <a:pt x="461" y="6613"/>
                                      </a:lnTo>
                                      <a:lnTo>
                                        <a:pt x="507" y="6677"/>
                                      </a:lnTo>
                                      <a:lnTo>
                                        <a:pt x="529" y="6706"/>
                                      </a:lnTo>
                                      <a:lnTo>
                                        <a:pt x="550" y="6733"/>
                                      </a:lnTo>
                                      <a:lnTo>
                                        <a:pt x="571" y="6760"/>
                                      </a:lnTo>
                                      <a:lnTo>
                                        <a:pt x="592" y="6784"/>
                                      </a:lnTo>
                                      <a:lnTo>
                                        <a:pt x="613" y="6809"/>
                                      </a:lnTo>
                                      <a:lnTo>
                                        <a:pt x="635" y="6833"/>
                                      </a:lnTo>
                                      <a:lnTo>
                                        <a:pt x="660" y="6858"/>
                                      </a:lnTo>
                                      <a:lnTo>
                                        <a:pt x="684" y="6882"/>
                                      </a:lnTo>
                                      <a:lnTo>
                                        <a:pt x="741" y="6935"/>
                                      </a:lnTo>
                                      <a:lnTo>
                                        <a:pt x="806" y="6992"/>
                                      </a:lnTo>
                                      <a:lnTo>
                                        <a:pt x="714" y="6974"/>
                                      </a:lnTo>
                                      <a:lnTo>
                                        <a:pt x="717" y="6981"/>
                                      </a:lnTo>
                                      <a:lnTo>
                                        <a:pt x="721" y="6988"/>
                                      </a:lnTo>
                                      <a:lnTo>
                                        <a:pt x="725" y="6995"/>
                                      </a:lnTo>
                                      <a:lnTo>
                                        <a:pt x="731" y="7002"/>
                                      </a:lnTo>
                                      <a:lnTo>
                                        <a:pt x="743" y="7013"/>
                                      </a:lnTo>
                                      <a:lnTo>
                                        <a:pt x="758" y="7025"/>
                                      </a:lnTo>
                                      <a:lnTo>
                                        <a:pt x="775" y="7034"/>
                                      </a:lnTo>
                                      <a:lnTo>
                                        <a:pt x="793" y="7044"/>
                                      </a:lnTo>
                                      <a:lnTo>
                                        <a:pt x="813" y="7052"/>
                                      </a:lnTo>
                                      <a:lnTo>
                                        <a:pt x="834" y="7059"/>
                                      </a:lnTo>
                                      <a:lnTo>
                                        <a:pt x="855" y="7065"/>
                                      </a:lnTo>
                                      <a:lnTo>
                                        <a:pt x="879" y="7071"/>
                                      </a:lnTo>
                                      <a:lnTo>
                                        <a:pt x="901" y="7075"/>
                                      </a:lnTo>
                                      <a:lnTo>
                                        <a:pt x="924" y="7079"/>
                                      </a:lnTo>
                                      <a:lnTo>
                                        <a:pt x="948" y="7081"/>
                                      </a:lnTo>
                                      <a:lnTo>
                                        <a:pt x="970" y="7083"/>
                                      </a:lnTo>
                                      <a:lnTo>
                                        <a:pt x="992" y="7085"/>
                                      </a:lnTo>
                                      <a:lnTo>
                                        <a:pt x="1014" y="7085"/>
                                      </a:lnTo>
                                      <a:lnTo>
                                        <a:pt x="1021" y="7093"/>
                                      </a:lnTo>
                                      <a:lnTo>
                                        <a:pt x="1035" y="7106"/>
                                      </a:lnTo>
                                      <a:lnTo>
                                        <a:pt x="1055" y="7124"/>
                                      </a:lnTo>
                                      <a:lnTo>
                                        <a:pt x="1081" y="7145"/>
                                      </a:lnTo>
                                      <a:lnTo>
                                        <a:pt x="1143" y="7197"/>
                                      </a:lnTo>
                                      <a:lnTo>
                                        <a:pt x="1214" y="7254"/>
                                      </a:lnTo>
                                      <a:lnTo>
                                        <a:pt x="1288" y="7312"/>
                                      </a:lnTo>
                                      <a:lnTo>
                                        <a:pt x="1356" y="7366"/>
                                      </a:lnTo>
                                      <a:lnTo>
                                        <a:pt x="1411" y="7408"/>
                                      </a:lnTo>
                                      <a:lnTo>
                                        <a:pt x="1446" y="7436"/>
                                      </a:lnTo>
                                      <a:lnTo>
                                        <a:pt x="1468" y="7453"/>
                                      </a:lnTo>
                                      <a:lnTo>
                                        <a:pt x="1491" y="7472"/>
                                      </a:lnTo>
                                      <a:lnTo>
                                        <a:pt x="1513" y="7495"/>
                                      </a:lnTo>
                                      <a:lnTo>
                                        <a:pt x="1537" y="7517"/>
                                      </a:lnTo>
                                      <a:lnTo>
                                        <a:pt x="1585" y="7567"/>
                                      </a:lnTo>
                                      <a:lnTo>
                                        <a:pt x="1634" y="7621"/>
                                      </a:lnTo>
                                      <a:lnTo>
                                        <a:pt x="1682" y="7675"/>
                                      </a:lnTo>
                                      <a:lnTo>
                                        <a:pt x="1730" y="7728"/>
                                      </a:lnTo>
                                      <a:lnTo>
                                        <a:pt x="1776" y="7779"/>
                                      </a:lnTo>
                                      <a:lnTo>
                                        <a:pt x="1818" y="7823"/>
                                      </a:lnTo>
                                      <a:lnTo>
                                        <a:pt x="1870" y="7877"/>
                                      </a:lnTo>
                                      <a:lnTo>
                                        <a:pt x="1919" y="7929"/>
                                      </a:lnTo>
                                      <a:lnTo>
                                        <a:pt x="1966" y="7982"/>
                                      </a:lnTo>
                                      <a:lnTo>
                                        <a:pt x="2010" y="8033"/>
                                      </a:lnTo>
                                      <a:lnTo>
                                        <a:pt x="2052" y="8085"/>
                                      </a:lnTo>
                                      <a:lnTo>
                                        <a:pt x="2093" y="8136"/>
                                      </a:lnTo>
                                      <a:lnTo>
                                        <a:pt x="2133" y="8187"/>
                                      </a:lnTo>
                                      <a:lnTo>
                                        <a:pt x="2172" y="8240"/>
                                      </a:lnTo>
                                      <a:lnTo>
                                        <a:pt x="2209" y="8293"/>
                                      </a:lnTo>
                                      <a:lnTo>
                                        <a:pt x="2246" y="8348"/>
                                      </a:lnTo>
                                      <a:lnTo>
                                        <a:pt x="2284" y="8402"/>
                                      </a:lnTo>
                                      <a:lnTo>
                                        <a:pt x="2320" y="8460"/>
                                      </a:lnTo>
                                      <a:lnTo>
                                        <a:pt x="2358" y="8519"/>
                                      </a:lnTo>
                                      <a:lnTo>
                                        <a:pt x="2396" y="8580"/>
                                      </a:lnTo>
                                      <a:lnTo>
                                        <a:pt x="2435" y="8643"/>
                                      </a:lnTo>
                                      <a:lnTo>
                                        <a:pt x="2476" y="8709"/>
                                      </a:lnTo>
                                      <a:lnTo>
                                        <a:pt x="2514" y="8772"/>
                                      </a:lnTo>
                                      <a:lnTo>
                                        <a:pt x="2552" y="8830"/>
                                      </a:lnTo>
                                      <a:lnTo>
                                        <a:pt x="2589" y="8884"/>
                                      </a:lnTo>
                                      <a:lnTo>
                                        <a:pt x="2625" y="8938"/>
                                      </a:lnTo>
                                      <a:lnTo>
                                        <a:pt x="2661" y="8992"/>
                                      </a:lnTo>
                                      <a:lnTo>
                                        <a:pt x="2698" y="9052"/>
                                      </a:lnTo>
                                      <a:lnTo>
                                        <a:pt x="2716" y="9085"/>
                                      </a:lnTo>
                                      <a:lnTo>
                                        <a:pt x="2734" y="9119"/>
                                      </a:lnTo>
                                      <a:lnTo>
                                        <a:pt x="2754" y="9155"/>
                                      </a:lnTo>
                                      <a:lnTo>
                                        <a:pt x="2774" y="9193"/>
                                      </a:lnTo>
                                      <a:lnTo>
                                        <a:pt x="2792" y="9227"/>
                                      </a:lnTo>
                                      <a:lnTo>
                                        <a:pt x="2810" y="9260"/>
                                      </a:lnTo>
                                      <a:lnTo>
                                        <a:pt x="2829" y="9292"/>
                                      </a:lnTo>
                                      <a:lnTo>
                                        <a:pt x="2848" y="9322"/>
                                      </a:lnTo>
                                      <a:lnTo>
                                        <a:pt x="2867" y="9353"/>
                                      </a:lnTo>
                                      <a:lnTo>
                                        <a:pt x="2883" y="9385"/>
                                      </a:lnTo>
                                      <a:lnTo>
                                        <a:pt x="2891" y="9400"/>
                                      </a:lnTo>
                                      <a:lnTo>
                                        <a:pt x="2898" y="9418"/>
                                      </a:lnTo>
                                      <a:lnTo>
                                        <a:pt x="2904" y="9434"/>
                                      </a:lnTo>
                                      <a:lnTo>
                                        <a:pt x="2910" y="9452"/>
                                      </a:lnTo>
                                      <a:lnTo>
                                        <a:pt x="2913" y="9464"/>
                                      </a:lnTo>
                                      <a:lnTo>
                                        <a:pt x="2917" y="9475"/>
                                      </a:lnTo>
                                      <a:lnTo>
                                        <a:pt x="2918" y="9485"/>
                                      </a:lnTo>
                                      <a:lnTo>
                                        <a:pt x="2919" y="9495"/>
                                      </a:lnTo>
                                      <a:lnTo>
                                        <a:pt x="2919" y="9503"/>
                                      </a:lnTo>
                                      <a:lnTo>
                                        <a:pt x="2919" y="9510"/>
                                      </a:lnTo>
                                      <a:lnTo>
                                        <a:pt x="2917" y="9517"/>
                                      </a:lnTo>
                                      <a:lnTo>
                                        <a:pt x="2914" y="9523"/>
                                      </a:lnTo>
                                      <a:lnTo>
                                        <a:pt x="2912" y="9528"/>
                                      </a:lnTo>
                                      <a:lnTo>
                                        <a:pt x="2909" y="9532"/>
                                      </a:lnTo>
                                      <a:lnTo>
                                        <a:pt x="2904" y="9536"/>
                                      </a:lnTo>
                                      <a:lnTo>
                                        <a:pt x="2899" y="9539"/>
                                      </a:lnTo>
                                      <a:lnTo>
                                        <a:pt x="2888" y="9544"/>
                                      </a:lnTo>
                                      <a:lnTo>
                                        <a:pt x="2874" y="9546"/>
                                      </a:lnTo>
                                      <a:lnTo>
                                        <a:pt x="2838" y="9550"/>
                                      </a:lnTo>
                                      <a:lnTo>
                                        <a:pt x="2797" y="9553"/>
                                      </a:lnTo>
                                      <a:lnTo>
                                        <a:pt x="2774" y="9556"/>
                                      </a:lnTo>
                                      <a:lnTo>
                                        <a:pt x="2750" y="9559"/>
                                      </a:lnTo>
                                      <a:lnTo>
                                        <a:pt x="2725" y="9564"/>
                                      </a:lnTo>
                                      <a:lnTo>
                                        <a:pt x="2699" y="9572"/>
                                      </a:lnTo>
                                      <a:lnTo>
                                        <a:pt x="2648" y="9588"/>
                                      </a:lnTo>
                                      <a:lnTo>
                                        <a:pt x="2601" y="9601"/>
                                      </a:lnTo>
                                      <a:lnTo>
                                        <a:pt x="2560" y="9610"/>
                                      </a:lnTo>
                                      <a:lnTo>
                                        <a:pt x="2524" y="9620"/>
                                      </a:lnTo>
                                      <a:lnTo>
                                        <a:pt x="2490" y="9627"/>
                                      </a:lnTo>
                                      <a:lnTo>
                                        <a:pt x="2459" y="9633"/>
                                      </a:lnTo>
                                      <a:lnTo>
                                        <a:pt x="2432" y="9640"/>
                                      </a:lnTo>
                                      <a:lnTo>
                                        <a:pt x="2407" y="9648"/>
                                      </a:lnTo>
                                      <a:lnTo>
                                        <a:pt x="2394" y="9651"/>
                                      </a:lnTo>
                                      <a:lnTo>
                                        <a:pt x="2382" y="9657"/>
                                      </a:lnTo>
                                      <a:lnTo>
                                        <a:pt x="2369" y="9662"/>
                                      </a:lnTo>
                                      <a:lnTo>
                                        <a:pt x="2358" y="9669"/>
                                      </a:lnTo>
                                      <a:lnTo>
                                        <a:pt x="2346" y="9675"/>
                                      </a:lnTo>
                                      <a:lnTo>
                                        <a:pt x="2334" y="9683"/>
                                      </a:lnTo>
                                      <a:lnTo>
                                        <a:pt x="2321" y="9691"/>
                                      </a:lnTo>
                                      <a:lnTo>
                                        <a:pt x="2310" y="9702"/>
                                      </a:lnTo>
                                      <a:lnTo>
                                        <a:pt x="2297" y="9712"/>
                                      </a:lnTo>
                                      <a:lnTo>
                                        <a:pt x="2284" y="9724"/>
                                      </a:lnTo>
                                      <a:lnTo>
                                        <a:pt x="2271" y="9738"/>
                                      </a:lnTo>
                                      <a:lnTo>
                                        <a:pt x="2257" y="9752"/>
                                      </a:lnTo>
                                      <a:lnTo>
                                        <a:pt x="2227" y="9786"/>
                                      </a:lnTo>
                                      <a:lnTo>
                                        <a:pt x="2194" y="9827"/>
                                      </a:lnTo>
                                      <a:lnTo>
                                        <a:pt x="2161" y="9865"/>
                                      </a:lnTo>
                                      <a:lnTo>
                                        <a:pt x="2115" y="9915"/>
                                      </a:lnTo>
                                      <a:lnTo>
                                        <a:pt x="2062" y="9974"/>
                                      </a:lnTo>
                                      <a:lnTo>
                                        <a:pt x="2005" y="10036"/>
                                      </a:lnTo>
                                      <a:lnTo>
                                        <a:pt x="1978" y="10068"/>
                                      </a:lnTo>
                                      <a:lnTo>
                                        <a:pt x="1953" y="10100"/>
                                      </a:lnTo>
                                      <a:lnTo>
                                        <a:pt x="1929" y="10130"/>
                                      </a:lnTo>
                                      <a:lnTo>
                                        <a:pt x="1908" y="10161"/>
                                      </a:lnTo>
                                      <a:lnTo>
                                        <a:pt x="1900" y="10175"/>
                                      </a:lnTo>
                                      <a:lnTo>
                                        <a:pt x="1892" y="10189"/>
                                      </a:lnTo>
                                      <a:lnTo>
                                        <a:pt x="1884" y="10202"/>
                                      </a:lnTo>
                                      <a:lnTo>
                                        <a:pt x="1878" y="10215"/>
                                      </a:lnTo>
                                      <a:lnTo>
                                        <a:pt x="1873" y="10227"/>
                                      </a:lnTo>
                                      <a:lnTo>
                                        <a:pt x="1870" y="10239"/>
                                      </a:lnTo>
                                      <a:lnTo>
                                        <a:pt x="1867" y="10250"/>
                                      </a:lnTo>
                                      <a:lnTo>
                                        <a:pt x="1867" y="10259"/>
                                      </a:lnTo>
                                      <a:lnTo>
                                        <a:pt x="1868" y="10278"/>
                                      </a:lnTo>
                                      <a:lnTo>
                                        <a:pt x="1873" y="10297"/>
                                      </a:lnTo>
                                      <a:lnTo>
                                        <a:pt x="1881" y="10321"/>
                                      </a:lnTo>
                                      <a:lnTo>
                                        <a:pt x="1892" y="10345"/>
                                      </a:lnTo>
                                      <a:lnTo>
                                        <a:pt x="1905" y="10371"/>
                                      </a:lnTo>
                                      <a:lnTo>
                                        <a:pt x="1921" y="10399"/>
                                      </a:lnTo>
                                      <a:lnTo>
                                        <a:pt x="1939" y="10427"/>
                                      </a:lnTo>
                                      <a:lnTo>
                                        <a:pt x="1959" y="10458"/>
                                      </a:lnTo>
                                      <a:lnTo>
                                        <a:pt x="1981" y="10489"/>
                                      </a:lnTo>
                                      <a:lnTo>
                                        <a:pt x="2005" y="10522"/>
                                      </a:lnTo>
                                      <a:lnTo>
                                        <a:pt x="2030" y="10554"/>
                                      </a:lnTo>
                                      <a:lnTo>
                                        <a:pt x="2057" y="10588"/>
                                      </a:lnTo>
                                      <a:lnTo>
                                        <a:pt x="2085" y="10621"/>
                                      </a:lnTo>
                                      <a:lnTo>
                                        <a:pt x="2114" y="10656"/>
                                      </a:lnTo>
                                      <a:lnTo>
                                        <a:pt x="2143" y="10690"/>
                                      </a:lnTo>
                                      <a:lnTo>
                                        <a:pt x="2174" y="10724"/>
                                      </a:lnTo>
                                      <a:lnTo>
                                        <a:pt x="2236" y="10790"/>
                                      </a:lnTo>
                                      <a:lnTo>
                                        <a:pt x="2299" y="10855"/>
                                      </a:lnTo>
                                      <a:lnTo>
                                        <a:pt x="2361" y="10914"/>
                                      </a:lnTo>
                                      <a:lnTo>
                                        <a:pt x="2420" y="10969"/>
                                      </a:lnTo>
                                      <a:lnTo>
                                        <a:pt x="2448" y="10995"/>
                                      </a:lnTo>
                                      <a:lnTo>
                                        <a:pt x="2476" y="11018"/>
                                      </a:lnTo>
                                      <a:lnTo>
                                        <a:pt x="2501" y="11039"/>
                                      </a:lnTo>
                                      <a:lnTo>
                                        <a:pt x="2526" y="11059"/>
                                      </a:lnTo>
                                      <a:lnTo>
                                        <a:pt x="2548" y="11076"/>
                                      </a:lnTo>
                                      <a:lnTo>
                                        <a:pt x="2569" y="11090"/>
                                      </a:lnTo>
                                      <a:lnTo>
                                        <a:pt x="2588" y="11101"/>
                                      </a:lnTo>
                                      <a:lnTo>
                                        <a:pt x="2604" y="11111"/>
                                      </a:lnTo>
                                      <a:lnTo>
                                        <a:pt x="2903" y="10901"/>
                                      </a:lnTo>
                                      <a:lnTo>
                                        <a:pt x="2932" y="11202"/>
                                      </a:lnTo>
                                      <a:lnTo>
                                        <a:pt x="2927" y="12030"/>
                                      </a:lnTo>
                                      <a:lnTo>
                                        <a:pt x="2861" y="13157"/>
                                      </a:lnTo>
                                      <a:lnTo>
                                        <a:pt x="4079" y="13237"/>
                                      </a:lnTo>
                                      <a:lnTo>
                                        <a:pt x="4051" y="13289"/>
                                      </a:lnTo>
                                      <a:lnTo>
                                        <a:pt x="4025" y="13336"/>
                                      </a:lnTo>
                                      <a:lnTo>
                                        <a:pt x="4004" y="13381"/>
                                      </a:lnTo>
                                      <a:lnTo>
                                        <a:pt x="3985" y="13422"/>
                                      </a:lnTo>
                                      <a:lnTo>
                                        <a:pt x="3977" y="13440"/>
                                      </a:lnTo>
                                      <a:lnTo>
                                        <a:pt x="3969" y="13460"/>
                                      </a:lnTo>
                                      <a:lnTo>
                                        <a:pt x="3963" y="13478"/>
                                      </a:lnTo>
                                      <a:lnTo>
                                        <a:pt x="3957" y="13496"/>
                                      </a:lnTo>
                                      <a:lnTo>
                                        <a:pt x="3951" y="13515"/>
                                      </a:lnTo>
                                      <a:lnTo>
                                        <a:pt x="3948" y="13532"/>
                                      </a:lnTo>
                                      <a:lnTo>
                                        <a:pt x="3944" y="13551"/>
                                      </a:lnTo>
                                      <a:lnTo>
                                        <a:pt x="3941" y="13569"/>
                                      </a:lnTo>
                                      <a:lnTo>
                                        <a:pt x="3939" y="13587"/>
                                      </a:lnTo>
                                      <a:lnTo>
                                        <a:pt x="3938" y="13606"/>
                                      </a:lnTo>
                                      <a:lnTo>
                                        <a:pt x="3937" y="13625"/>
                                      </a:lnTo>
                                      <a:lnTo>
                                        <a:pt x="3938" y="13645"/>
                                      </a:lnTo>
                                      <a:lnTo>
                                        <a:pt x="3938" y="13665"/>
                                      </a:lnTo>
                                      <a:lnTo>
                                        <a:pt x="3941" y="13686"/>
                                      </a:lnTo>
                                      <a:lnTo>
                                        <a:pt x="3943" y="13707"/>
                                      </a:lnTo>
                                      <a:lnTo>
                                        <a:pt x="3946" y="13729"/>
                                      </a:lnTo>
                                      <a:lnTo>
                                        <a:pt x="3956" y="13777"/>
                                      </a:lnTo>
                                      <a:lnTo>
                                        <a:pt x="3967" y="13828"/>
                                      </a:lnTo>
                                      <a:lnTo>
                                        <a:pt x="3983" y="13886"/>
                                      </a:lnTo>
                                      <a:lnTo>
                                        <a:pt x="4000" y="13950"/>
                                      </a:lnTo>
                                      <a:lnTo>
                                        <a:pt x="4007" y="13973"/>
                                      </a:lnTo>
                                      <a:lnTo>
                                        <a:pt x="4015" y="13996"/>
                                      </a:lnTo>
                                      <a:lnTo>
                                        <a:pt x="4024" y="14019"/>
                                      </a:lnTo>
                                      <a:lnTo>
                                        <a:pt x="4032" y="14041"/>
                                      </a:lnTo>
                                      <a:lnTo>
                                        <a:pt x="4051" y="14083"/>
                                      </a:lnTo>
                                      <a:lnTo>
                                        <a:pt x="4069" y="14124"/>
                                      </a:lnTo>
                                      <a:lnTo>
                                        <a:pt x="4091" y="14162"/>
                                      </a:lnTo>
                                      <a:lnTo>
                                        <a:pt x="4114" y="14200"/>
                                      </a:lnTo>
                                      <a:lnTo>
                                        <a:pt x="4138" y="14236"/>
                                      </a:lnTo>
                                      <a:lnTo>
                                        <a:pt x="4164" y="14270"/>
                                      </a:lnTo>
                                      <a:lnTo>
                                        <a:pt x="4191" y="14304"/>
                                      </a:lnTo>
                                      <a:lnTo>
                                        <a:pt x="4219" y="14335"/>
                                      </a:lnTo>
                                      <a:lnTo>
                                        <a:pt x="4248" y="14365"/>
                                      </a:lnTo>
                                      <a:lnTo>
                                        <a:pt x="4279" y="14396"/>
                                      </a:lnTo>
                                      <a:lnTo>
                                        <a:pt x="4310" y="14424"/>
                                      </a:lnTo>
                                      <a:lnTo>
                                        <a:pt x="4343" y="14452"/>
                                      </a:lnTo>
                                      <a:lnTo>
                                        <a:pt x="4377" y="14479"/>
                                      </a:lnTo>
                                      <a:lnTo>
                                        <a:pt x="4411" y="14506"/>
                                      </a:lnTo>
                                      <a:lnTo>
                                        <a:pt x="4473" y="14552"/>
                                      </a:lnTo>
                                      <a:lnTo>
                                        <a:pt x="4541" y="14606"/>
                                      </a:lnTo>
                                      <a:lnTo>
                                        <a:pt x="4613" y="14662"/>
                                      </a:lnTo>
                                      <a:lnTo>
                                        <a:pt x="4688" y="14719"/>
                                      </a:lnTo>
                                      <a:lnTo>
                                        <a:pt x="4763" y="14776"/>
                                      </a:lnTo>
                                      <a:lnTo>
                                        <a:pt x="4836" y="14828"/>
                                      </a:lnTo>
                                      <a:lnTo>
                                        <a:pt x="4872" y="14853"/>
                                      </a:lnTo>
                                      <a:lnTo>
                                        <a:pt x="4906" y="14875"/>
                                      </a:lnTo>
                                      <a:lnTo>
                                        <a:pt x="4939" y="14896"/>
                                      </a:lnTo>
                                      <a:lnTo>
                                        <a:pt x="4970" y="14913"/>
                                      </a:lnTo>
                                      <a:lnTo>
                                        <a:pt x="5035" y="14948"/>
                                      </a:lnTo>
                                      <a:lnTo>
                                        <a:pt x="5099" y="14982"/>
                                      </a:lnTo>
                                      <a:lnTo>
                                        <a:pt x="5161" y="15015"/>
                                      </a:lnTo>
                                      <a:lnTo>
                                        <a:pt x="5223" y="15047"/>
                                      </a:lnTo>
                                      <a:lnTo>
                                        <a:pt x="5285" y="15076"/>
                                      </a:lnTo>
                                      <a:lnTo>
                                        <a:pt x="5346" y="15104"/>
                                      </a:lnTo>
                                      <a:lnTo>
                                        <a:pt x="5405" y="15131"/>
                                      </a:lnTo>
                                      <a:lnTo>
                                        <a:pt x="5465" y="15156"/>
                                      </a:lnTo>
                                      <a:lnTo>
                                        <a:pt x="5525" y="15180"/>
                                      </a:lnTo>
                                      <a:lnTo>
                                        <a:pt x="5583" y="15201"/>
                                      </a:lnTo>
                                      <a:lnTo>
                                        <a:pt x="5643" y="15221"/>
                                      </a:lnTo>
                                      <a:lnTo>
                                        <a:pt x="5701" y="15238"/>
                                      </a:lnTo>
                                      <a:lnTo>
                                        <a:pt x="5760" y="15253"/>
                                      </a:lnTo>
                                      <a:lnTo>
                                        <a:pt x="5820" y="15266"/>
                                      </a:lnTo>
                                      <a:lnTo>
                                        <a:pt x="5878" y="15278"/>
                                      </a:lnTo>
                                      <a:lnTo>
                                        <a:pt x="5938" y="15287"/>
                                      </a:lnTo>
                                      <a:lnTo>
                                        <a:pt x="5997" y="15293"/>
                                      </a:lnTo>
                                      <a:lnTo>
                                        <a:pt x="6057" y="15298"/>
                                      </a:lnTo>
                                      <a:lnTo>
                                        <a:pt x="6118" y="15299"/>
                                      </a:lnTo>
                                      <a:lnTo>
                                        <a:pt x="6179" y="15298"/>
                                      </a:lnTo>
                                      <a:lnTo>
                                        <a:pt x="6241" y="15293"/>
                                      </a:lnTo>
                                      <a:lnTo>
                                        <a:pt x="6303" y="15287"/>
                                      </a:lnTo>
                                      <a:lnTo>
                                        <a:pt x="6367" y="15278"/>
                                      </a:lnTo>
                                      <a:lnTo>
                                        <a:pt x="6431" y="15265"/>
                                      </a:lnTo>
                                      <a:lnTo>
                                        <a:pt x="6496" y="15250"/>
                                      </a:lnTo>
                                      <a:lnTo>
                                        <a:pt x="6563" y="15231"/>
                                      </a:lnTo>
                                      <a:lnTo>
                                        <a:pt x="6630" y="15209"/>
                                      </a:lnTo>
                                      <a:lnTo>
                                        <a:pt x="6699" y="15183"/>
                                      </a:lnTo>
                                      <a:lnTo>
                                        <a:pt x="6770" y="15155"/>
                                      </a:lnTo>
                                      <a:lnTo>
                                        <a:pt x="6841" y="15124"/>
                                      </a:lnTo>
                                      <a:lnTo>
                                        <a:pt x="6914" y="15088"/>
                                      </a:lnTo>
                                      <a:lnTo>
                                        <a:pt x="6988" y="15049"/>
                                      </a:lnTo>
                                      <a:lnTo>
                                        <a:pt x="7007" y="15037"/>
                                      </a:lnTo>
                                      <a:lnTo>
                                        <a:pt x="7027" y="15023"/>
                                      </a:lnTo>
                                      <a:lnTo>
                                        <a:pt x="7049" y="15006"/>
                                      </a:lnTo>
                                      <a:lnTo>
                                        <a:pt x="7073" y="14986"/>
                                      </a:lnTo>
                                      <a:lnTo>
                                        <a:pt x="7097" y="14964"/>
                                      </a:lnTo>
                                      <a:lnTo>
                                        <a:pt x="7123" y="14939"/>
                                      </a:lnTo>
                                      <a:lnTo>
                                        <a:pt x="7149" y="14913"/>
                                      </a:lnTo>
                                      <a:lnTo>
                                        <a:pt x="7177" y="14884"/>
                                      </a:lnTo>
                                      <a:lnTo>
                                        <a:pt x="7205" y="14854"/>
                                      </a:lnTo>
                                      <a:lnTo>
                                        <a:pt x="7233" y="14821"/>
                                      </a:lnTo>
                                      <a:lnTo>
                                        <a:pt x="7262" y="14788"/>
                                      </a:lnTo>
                                      <a:lnTo>
                                        <a:pt x="7291" y="14753"/>
                                      </a:lnTo>
                                      <a:lnTo>
                                        <a:pt x="7321" y="14717"/>
                                      </a:lnTo>
                                      <a:lnTo>
                                        <a:pt x="7349" y="14680"/>
                                      </a:lnTo>
                                      <a:lnTo>
                                        <a:pt x="7378" y="14642"/>
                                      </a:lnTo>
                                      <a:lnTo>
                                        <a:pt x="7407" y="14604"/>
                                      </a:lnTo>
                                      <a:lnTo>
                                        <a:pt x="7435" y="14565"/>
                                      </a:lnTo>
                                      <a:lnTo>
                                        <a:pt x="7462" y="14527"/>
                                      </a:lnTo>
                                      <a:lnTo>
                                        <a:pt x="7489" y="14488"/>
                                      </a:lnTo>
                                      <a:lnTo>
                                        <a:pt x="7515" y="14448"/>
                                      </a:lnTo>
                                      <a:lnTo>
                                        <a:pt x="7539" y="14410"/>
                                      </a:lnTo>
                                      <a:lnTo>
                                        <a:pt x="7563" y="14373"/>
                                      </a:lnTo>
                                      <a:lnTo>
                                        <a:pt x="7585" y="14335"/>
                                      </a:lnTo>
                                      <a:lnTo>
                                        <a:pt x="7605" y="14298"/>
                                      </a:lnTo>
                                      <a:lnTo>
                                        <a:pt x="7624" y="14263"/>
                                      </a:lnTo>
                                      <a:lnTo>
                                        <a:pt x="7641" y="14228"/>
                                      </a:lnTo>
                                      <a:lnTo>
                                        <a:pt x="7656" y="14195"/>
                                      </a:lnTo>
                                      <a:lnTo>
                                        <a:pt x="7669" y="14163"/>
                                      </a:lnTo>
                                      <a:lnTo>
                                        <a:pt x="7680" y="14133"/>
                                      </a:lnTo>
                                      <a:lnTo>
                                        <a:pt x="7689" y="14105"/>
                                      </a:lnTo>
                                      <a:lnTo>
                                        <a:pt x="7695" y="14078"/>
                                      </a:lnTo>
                                      <a:lnTo>
                                        <a:pt x="7697" y="14055"/>
                                      </a:lnTo>
                                      <a:lnTo>
                                        <a:pt x="7736" y="14057"/>
                                      </a:lnTo>
                                      <a:lnTo>
                                        <a:pt x="7777" y="14061"/>
                                      </a:lnTo>
                                      <a:lnTo>
                                        <a:pt x="7818" y="14066"/>
                                      </a:lnTo>
                                      <a:lnTo>
                                        <a:pt x="7861" y="14073"/>
                                      </a:lnTo>
                                      <a:lnTo>
                                        <a:pt x="7950" y="14091"/>
                                      </a:lnTo>
                                      <a:lnTo>
                                        <a:pt x="8041" y="14112"/>
                                      </a:lnTo>
                                      <a:lnTo>
                                        <a:pt x="8133" y="14132"/>
                                      </a:lnTo>
                                      <a:lnTo>
                                        <a:pt x="8222" y="14151"/>
                                      </a:lnTo>
                                      <a:lnTo>
                                        <a:pt x="8265" y="14158"/>
                                      </a:lnTo>
                                      <a:lnTo>
                                        <a:pt x="8308" y="14163"/>
                                      </a:lnTo>
                                      <a:lnTo>
                                        <a:pt x="8349" y="14168"/>
                                      </a:lnTo>
                                      <a:lnTo>
                                        <a:pt x="8389" y="14170"/>
                                      </a:lnTo>
                                      <a:lnTo>
                                        <a:pt x="8477" y="14173"/>
                                      </a:lnTo>
                                      <a:lnTo>
                                        <a:pt x="8563" y="14174"/>
                                      </a:lnTo>
                                      <a:lnTo>
                                        <a:pt x="8651" y="14174"/>
                                      </a:lnTo>
                                      <a:lnTo>
                                        <a:pt x="8739" y="14174"/>
                                      </a:lnTo>
                                      <a:lnTo>
                                        <a:pt x="8828" y="14176"/>
                                      </a:lnTo>
                                      <a:lnTo>
                                        <a:pt x="8917" y="14180"/>
                                      </a:lnTo>
                                      <a:lnTo>
                                        <a:pt x="8962" y="14182"/>
                                      </a:lnTo>
                                      <a:lnTo>
                                        <a:pt x="9009" y="14186"/>
                                      </a:lnTo>
                                      <a:lnTo>
                                        <a:pt x="9055" y="14189"/>
                                      </a:lnTo>
                                      <a:lnTo>
                                        <a:pt x="9103" y="14194"/>
                                      </a:lnTo>
                                      <a:lnTo>
                                        <a:pt x="9201" y="14205"/>
                                      </a:lnTo>
                                      <a:lnTo>
                                        <a:pt x="9300" y="14217"/>
                                      </a:lnTo>
                                      <a:lnTo>
                                        <a:pt x="9397" y="14228"/>
                                      </a:lnTo>
                                      <a:lnTo>
                                        <a:pt x="9496" y="14238"/>
                                      </a:lnTo>
                                      <a:lnTo>
                                        <a:pt x="9594" y="14249"/>
                                      </a:lnTo>
                                      <a:lnTo>
                                        <a:pt x="9691" y="14258"/>
                                      </a:lnTo>
                                      <a:lnTo>
                                        <a:pt x="9788" y="14267"/>
                                      </a:lnTo>
                                      <a:lnTo>
                                        <a:pt x="9887" y="14274"/>
                                      </a:lnTo>
                                      <a:lnTo>
                                        <a:pt x="9984" y="14283"/>
                                      </a:lnTo>
                                      <a:lnTo>
                                        <a:pt x="10081" y="14288"/>
                                      </a:lnTo>
                                      <a:lnTo>
                                        <a:pt x="10179" y="14294"/>
                                      </a:lnTo>
                                      <a:lnTo>
                                        <a:pt x="10276" y="14299"/>
                                      </a:lnTo>
                                      <a:lnTo>
                                        <a:pt x="10374" y="14302"/>
                                      </a:lnTo>
                                      <a:lnTo>
                                        <a:pt x="10473" y="14304"/>
                                      </a:lnTo>
                                      <a:lnTo>
                                        <a:pt x="10572" y="14305"/>
                                      </a:lnTo>
                                      <a:lnTo>
                                        <a:pt x="10672" y="14305"/>
                                      </a:lnTo>
                                      <a:lnTo>
                                        <a:pt x="10673" y="14329"/>
                                      </a:lnTo>
                                      <a:lnTo>
                                        <a:pt x="10676" y="14356"/>
                                      </a:lnTo>
                                      <a:lnTo>
                                        <a:pt x="10682" y="14384"/>
                                      </a:lnTo>
                                      <a:lnTo>
                                        <a:pt x="10690" y="14413"/>
                                      </a:lnTo>
                                      <a:lnTo>
                                        <a:pt x="10700" y="14444"/>
                                      </a:lnTo>
                                      <a:lnTo>
                                        <a:pt x="10710" y="14475"/>
                                      </a:lnTo>
                                      <a:lnTo>
                                        <a:pt x="10723" y="14507"/>
                                      </a:lnTo>
                                      <a:lnTo>
                                        <a:pt x="10737" y="14540"/>
                                      </a:lnTo>
                                      <a:lnTo>
                                        <a:pt x="10752" y="14573"/>
                                      </a:lnTo>
                                      <a:lnTo>
                                        <a:pt x="10769" y="14607"/>
                                      </a:lnTo>
                                      <a:lnTo>
                                        <a:pt x="10787" y="14641"/>
                                      </a:lnTo>
                                      <a:lnTo>
                                        <a:pt x="10806" y="14676"/>
                                      </a:lnTo>
                                      <a:lnTo>
                                        <a:pt x="10825" y="14710"/>
                                      </a:lnTo>
                                      <a:lnTo>
                                        <a:pt x="10846" y="14744"/>
                                      </a:lnTo>
                                      <a:lnTo>
                                        <a:pt x="10867" y="14779"/>
                                      </a:lnTo>
                                      <a:lnTo>
                                        <a:pt x="10889" y="14812"/>
                                      </a:lnTo>
                                      <a:lnTo>
                                        <a:pt x="10911" y="14846"/>
                                      </a:lnTo>
                                      <a:lnTo>
                                        <a:pt x="10934" y="14878"/>
                                      </a:lnTo>
                                      <a:lnTo>
                                        <a:pt x="10956" y="14911"/>
                                      </a:lnTo>
                                      <a:lnTo>
                                        <a:pt x="10979" y="14941"/>
                                      </a:lnTo>
                                      <a:lnTo>
                                        <a:pt x="11002" y="14972"/>
                                      </a:lnTo>
                                      <a:lnTo>
                                        <a:pt x="11025" y="15001"/>
                                      </a:lnTo>
                                      <a:lnTo>
                                        <a:pt x="11047" y="15029"/>
                                      </a:lnTo>
                                      <a:lnTo>
                                        <a:pt x="11069" y="15056"/>
                                      </a:lnTo>
                                      <a:lnTo>
                                        <a:pt x="11092" y="15081"/>
                                      </a:lnTo>
                                      <a:lnTo>
                                        <a:pt x="11113" y="15105"/>
                                      </a:lnTo>
                                      <a:lnTo>
                                        <a:pt x="11134" y="15126"/>
                                      </a:lnTo>
                                      <a:lnTo>
                                        <a:pt x="11154" y="15146"/>
                                      </a:lnTo>
                                      <a:lnTo>
                                        <a:pt x="11174" y="15165"/>
                                      </a:lnTo>
                                      <a:lnTo>
                                        <a:pt x="11191" y="15180"/>
                                      </a:lnTo>
                                      <a:lnTo>
                                        <a:pt x="11209" y="15194"/>
                                      </a:lnTo>
                                      <a:lnTo>
                                        <a:pt x="11224" y="15206"/>
                                      </a:lnTo>
                                      <a:lnTo>
                                        <a:pt x="11285" y="15245"/>
                                      </a:lnTo>
                                      <a:lnTo>
                                        <a:pt x="11342" y="15285"/>
                                      </a:lnTo>
                                      <a:lnTo>
                                        <a:pt x="11396" y="15322"/>
                                      </a:lnTo>
                                      <a:lnTo>
                                        <a:pt x="11447" y="15360"/>
                                      </a:lnTo>
                                      <a:lnTo>
                                        <a:pt x="11498" y="15395"/>
                                      </a:lnTo>
                                      <a:lnTo>
                                        <a:pt x="11547" y="15429"/>
                                      </a:lnTo>
                                      <a:lnTo>
                                        <a:pt x="11596" y="15461"/>
                                      </a:lnTo>
                                      <a:lnTo>
                                        <a:pt x="11646" y="15493"/>
                                      </a:lnTo>
                                      <a:lnTo>
                                        <a:pt x="11696" y="15523"/>
                                      </a:lnTo>
                                      <a:lnTo>
                                        <a:pt x="11749" y="15552"/>
                                      </a:lnTo>
                                      <a:lnTo>
                                        <a:pt x="11777" y="15567"/>
                                      </a:lnTo>
                                      <a:lnTo>
                                        <a:pt x="11805" y="15581"/>
                                      </a:lnTo>
                                      <a:lnTo>
                                        <a:pt x="11835" y="15593"/>
                                      </a:lnTo>
                                      <a:lnTo>
                                        <a:pt x="11865" y="15607"/>
                                      </a:lnTo>
                                      <a:lnTo>
                                        <a:pt x="11895" y="15620"/>
                                      </a:lnTo>
                                      <a:lnTo>
                                        <a:pt x="11928" y="15633"/>
                                      </a:lnTo>
                                      <a:lnTo>
                                        <a:pt x="11962" y="15646"/>
                                      </a:lnTo>
                                      <a:lnTo>
                                        <a:pt x="11996" y="15659"/>
                                      </a:lnTo>
                                      <a:lnTo>
                                        <a:pt x="12032" y="15670"/>
                                      </a:lnTo>
                                      <a:lnTo>
                                        <a:pt x="12071" y="15682"/>
                                      </a:lnTo>
                                      <a:lnTo>
                                        <a:pt x="12110" y="15695"/>
                                      </a:lnTo>
                                      <a:lnTo>
                                        <a:pt x="12152" y="15706"/>
                                      </a:lnTo>
                                      <a:lnTo>
                                        <a:pt x="12228" y="15727"/>
                                      </a:lnTo>
                                      <a:lnTo>
                                        <a:pt x="12300" y="15745"/>
                                      </a:lnTo>
                                      <a:lnTo>
                                        <a:pt x="12370" y="15760"/>
                                      </a:lnTo>
                                      <a:lnTo>
                                        <a:pt x="12438" y="15773"/>
                                      </a:lnTo>
                                      <a:lnTo>
                                        <a:pt x="12471" y="15779"/>
                                      </a:lnTo>
                                      <a:lnTo>
                                        <a:pt x="12504" y="15784"/>
                                      </a:lnTo>
                                      <a:lnTo>
                                        <a:pt x="12535" y="15787"/>
                                      </a:lnTo>
                                      <a:lnTo>
                                        <a:pt x="12567" y="15790"/>
                                      </a:lnTo>
                                      <a:lnTo>
                                        <a:pt x="12599" y="15791"/>
                                      </a:lnTo>
                                      <a:lnTo>
                                        <a:pt x="12629" y="15792"/>
                                      </a:lnTo>
                                      <a:lnTo>
                                        <a:pt x="12661" y="15792"/>
                                      </a:lnTo>
                                      <a:lnTo>
                                        <a:pt x="12691" y="15790"/>
                                      </a:lnTo>
                                      <a:lnTo>
                                        <a:pt x="12721" y="15787"/>
                                      </a:lnTo>
                                      <a:lnTo>
                                        <a:pt x="12751" y="15784"/>
                                      </a:lnTo>
                                      <a:lnTo>
                                        <a:pt x="12781" y="15778"/>
                                      </a:lnTo>
                                      <a:lnTo>
                                        <a:pt x="12812" y="15771"/>
                                      </a:lnTo>
                                      <a:lnTo>
                                        <a:pt x="12841" y="15764"/>
                                      </a:lnTo>
                                      <a:lnTo>
                                        <a:pt x="12871" y="15755"/>
                                      </a:lnTo>
                                      <a:lnTo>
                                        <a:pt x="12902" y="15743"/>
                                      </a:lnTo>
                                      <a:lnTo>
                                        <a:pt x="12932" y="15731"/>
                                      </a:lnTo>
                                      <a:lnTo>
                                        <a:pt x="12962" y="15717"/>
                                      </a:lnTo>
                                      <a:lnTo>
                                        <a:pt x="12993" y="15702"/>
                                      </a:lnTo>
                                      <a:lnTo>
                                        <a:pt x="13023" y="15685"/>
                                      </a:lnTo>
                                      <a:lnTo>
                                        <a:pt x="13055" y="15666"/>
                                      </a:lnTo>
                                      <a:lnTo>
                                        <a:pt x="13086" y="15646"/>
                                      </a:lnTo>
                                      <a:lnTo>
                                        <a:pt x="13118" y="15624"/>
                                      </a:lnTo>
                                      <a:lnTo>
                                        <a:pt x="13151" y="15599"/>
                                      </a:lnTo>
                                      <a:lnTo>
                                        <a:pt x="13184" y="15574"/>
                                      </a:lnTo>
                                      <a:lnTo>
                                        <a:pt x="13213" y="15549"/>
                                      </a:lnTo>
                                      <a:lnTo>
                                        <a:pt x="13241" y="15526"/>
                                      </a:lnTo>
                                      <a:lnTo>
                                        <a:pt x="13267" y="15501"/>
                                      </a:lnTo>
                                      <a:lnTo>
                                        <a:pt x="13292" y="15478"/>
                                      </a:lnTo>
                                      <a:lnTo>
                                        <a:pt x="13316" y="15453"/>
                                      </a:lnTo>
                                      <a:lnTo>
                                        <a:pt x="13338" y="15430"/>
                                      </a:lnTo>
                                      <a:lnTo>
                                        <a:pt x="13360" y="15405"/>
                                      </a:lnTo>
                                      <a:lnTo>
                                        <a:pt x="13381" y="15382"/>
                                      </a:lnTo>
                                      <a:lnTo>
                                        <a:pt x="13400" y="15357"/>
                                      </a:lnTo>
                                      <a:lnTo>
                                        <a:pt x="13420" y="15334"/>
                                      </a:lnTo>
                                      <a:lnTo>
                                        <a:pt x="13437" y="15309"/>
                                      </a:lnTo>
                                      <a:lnTo>
                                        <a:pt x="13455" y="15285"/>
                                      </a:lnTo>
                                      <a:lnTo>
                                        <a:pt x="13488" y="15236"/>
                                      </a:lnTo>
                                      <a:lnTo>
                                        <a:pt x="13519" y="15186"/>
                                      </a:lnTo>
                                      <a:lnTo>
                                        <a:pt x="13550" y="15135"/>
                                      </a:lnTo>
                                      <a:lnTo>
                                        <a:pt x="13580" y="15084"/>
                                      </a:lnTo>
                                      <a:lnTo>
                                        <a:pt x="13609" y="15031"/>
                                      </a:lnTo>
                                      <a:lnTo>
                                        <a:pt x="13641" y="14978"/>
                                      </a:lnTo>
                                      <a:lnTo>
                                        <a:pt x="13673" y="14922"/>
                                      </a:lnTo>
                                      <a:lnTo>
                                        <a:pt x="13707" y="14864"/>
                                      </a:lnTo>
                                      <a:lnTo>
                                        <a:pt x="13743" y="14806"/>
                                      </a:lnTo>
                                      <a:lnTo>
                                        <a:pt x="13783" y="14745"/>
                                      </a:lnTo>
                                      <a:lnTo>
                                        <a:pt x="13802" y="14514"/>
                                      </a:lnTo>
                                      <a:lnTo>
                                        <a:pt x="13808" y="14488"/>
                                      </a:lnTo>
                                      <a:lnTo>
                                        <a:pt x="14774" y="14583"/>
                                      </a:lnTo>
                                      <a:lnTo>
                                        <a:pt x="14774" y="14515"/>
                                      </a:lnTo>
                                      <a:lnTo>
                                        <a:pt x="14775" y="14502"/>
                                      </a:lnTo>
                                      <a:lnTo>
                                        <a:pt x="14776" y="14488"/>
                                      </a:lnTo>
                                      <a:lnTo>
                                        <a:pt x="14778" y="14473"/>
                                      </a:lnTo>
                                      <a:lnTo>
                                        <a:pt x="14781" y="14458"/>
                                      </a:lnTo>
                                      <a:lnTo>
                                        <a:pt x="14790" y="14424"/>
                                      </a:lnTo>
                                      <a:lnTo>
                                        <a:pt x="14801" y="14387"/>
                                      </a:lnTo>
                                      <a:lnTo>
                                        <a:pt x="14813" y="14348"/>
                                      </a:lnTo>
                                      <a:lnTo>
                                        <a:pt x="14829" y="14307"/>
                                      </a:lnTo>
                                      <a:lnTo>
                                        <a:pt x="14845" y="14264"/>
                                      </a:lnTo>
                                      <a:lnTo>
                                        <a:pt x="14861" y="14221"/>
                                      </a:lnTo>
                                      <a:lnTo>
                                        <a:pt x="14896" y="14132"/>
                                      </a:lnTo>
                                      <a:lnTo>
                                        <a:pt x="14930" y="14044"/>
                                      </a:lnTo>
                                      <a:lnTo>
                                        <a:pt x="14944" y="14002"/>
                                      </a:lnTo>
                                      <a:lnTo>
                                        <a:pt x="14957" y="13961"/>
                                      </a:lnTo>
                                      <a:lnTo>
                                        <a:pt x="14968" y="13923"/>
                                      </a:lnTo>
                                      <a:lnTo>
                                        <a:pt x="14976" y="13888"/>
                                      </a:lnTo>
                                      <a:lnTo>
                                        <a:pt x="14989" y="13812"/>
                                      </a:lnTo>
                                      <a:lnTo>
                                        <a:pt x="15001" y="13728"/>
                                      </a:lnTo>
                                      <a:lnTo>
                                        <a:pt x="15012" y="13638"/>
                                      </a:lnTo>
                                      <a:lnTo>
                                        <a:pt x="15024" y="13543"/>
                                      </a:lnTo>
                                      <a:lnTo>
                                        <a:pt x="15036" y="13445"/>
                                      </a:lnTo>
                                      <a:lnTo>
                                        <a:pt x="15047" y="13348"/>
                                      </a:lnTo>
                                      <a:lnTo>
                                        <a:pt x="15060" y="13251"/>
                                      </a:lnTo>
                                      <a:lnTo>
                                        <a:pt x="15075" y="13157"/>
                                      </a:lnTo>
                                      <a:lnTo>
                                        <a:pt x="15080" y="13111"/>
                                      </a:lnTo>
                                      <a:lnTo>
                                        <a:pt x="15084" y="13039"/>
                                      </a:lnTo>
                                      <a:lnTo>
                                        <a:pt x="15087" y="12997"/>
                                      </a:lnTo>
                                      <a:lnTo>
                                        <a:pt x="15089" y="12952"/>
                                      </a:lnTo>
                                      <a:lnTo>
                                        <a:pt x="15094" y="12904"/>
                                      </a:lnTo>
                                      <a:lnTo>
                                        <a:pt x="15100" y="12856"/>
                                      </a:lnTo>
                                      <a:lnTo>
                                        <a:pt x="15108" y="12809"/>
                                      </a:lnTo>
                                      <a:lnTo>
                                        <a:pt x="15118" y="12763"/>
                                      </a:lnTo>
                                      <a:lnTo>
                                        <a:pt x="15123" y="12740"/>
                                      </a:lnTo>
                                      <a:lnTo>
                                        <a:pt x="15129" y="12719"/>
                                      </a:lnTo>
                                      <a:lnTo>
                                        <a:pt x="15136" y="12699"/>
                                      </a:lnTo>
                                      <a:lnTo>
                                        <a:pt x="15144" y="12680"/>
                                      </a:lnTo>
                                      <a:lnTo>
                                        <a:pt x="15153" y="12662"/>
                                      </a:lnTo>
                                      <a:lnTo>
                                        <a:pt x="15161" y="12645"/>
                                      </a:lnTo>
                                      <a:lnTo>
                                        <a:pt x="15171" y="12629"/>
                                      </a:lnTo>
                                      <a:lnTo>
                                        <a:pt x="15182" y="12617"/>
                                      </a:lnTo>
                                      <a:lnTo>
                                        <a:pt x="15194" y="12605"/>
                                      </a:lnTo>
                                      <a:lnTo>
                                        <a:pt x="15205" y="12594"/>
                                      </a:lnTo>
                                      <a:lnTo>
                                        <a:pt x="15219" y="12587"/>
                                      </a:lnTo>
                                      <a:lnTo>
                                        <a:pt x="15233" y="12581"/>
                                      </a:lnTo>
                                      <a:lnTo>
                                        <a:pt x="15267" y="12570"/>
                                      </a:lnTo>
                                      <a:lnTo>
                                        <a:pt x="15302" y="12557"/>
                                      </a:lnTo>
                                      <a:lnTo>
                                        <a:pt x="15339" y="12543"/>
                                      </a:lnTo>
                                      <a:lnTo>
                                        <a:pt x="15376" y="12527"/>
                                      </a:lnTo>
                                      <a:lnTo>
                                        <a:pt x="15414" y="12510"/>
                                      </a:lnTo>
                                      <a:lnTo>
                                        <a:pt x="15451" y="12492"/>
                                      </a:lnTo>
                                      <a:lnTo>
                                        <a:pt x="15488" y="12472"/>
                                      </a:lnTo>
                                      <a:lnTo>
                                        <a:pt x="15526" y="12452"/>
                                      </a:lnTo>
                                      <a:lnTo>
                                        <a:pt x="15562" y="12431"/>
                                      </a:lnTo>
                                      <a:lnTo>
                                        <a:pt x="15598" y="12410"/>
                                      </a:lnTo>
                                      <a:lnTo>
                                        <a:pt x="15634" y="12388"/>
                                      </a:lnTo>
                                      <a:lnTo>
                                        <a:pt x="15666" y="12365"/>
                                      </a:lnTo>
                                      <a:lnTo>
                                        <a:pt x="15698" y="12343"/>
                                      </a:lnTo>
                                      <a:lnTo>
                                        <a:pt x="15728" y="12321"/>
                                      </a:lnTo>
                                      <a:lnTo>
                                        <a:pt x="15756" y="12299"/>
                                      </a:lnTo>
                                      <a:lnTo>
                                        <a:pt x="15782" y="12278"/>
                                      </a:lnTo>
                                      <a:lnTo>
                                        <a:pt x="15837" y="12231"/>
                                      </a:lnTo>
                                      <a:lnTo>
                                        <a:pt x="15898" y="12183"/>
                                      </a:lnTo>
                                      <a:lnTo>
                                        <a:pt x="15960" y="12134"/>
                                      </a:lnTo>
                                      <a:lnTo>
                                        <a:pt x="16024" y="12086"/>
                                      </a:lnTo>
                                      <a:lnTo>
                                        <a:pt x="16090" y="12037"/>
                                      </a:lnTo>
                                      <a:lnTo>
                                        <a:pt x="16155" y="11990"/>
                                      </a:lnTo>
                                      <a:lnTo>
                                        <a:pt x="16219" y="11944"/>
                                      </a:lnTo>
                                      <a:lnTo>
                                        <a:pt x="16278" y="11899"/>
                                      </a:lnTo>
                                      <a:lnTo>
                                        <a:pt x="16340" y="11850"/>
                                      </a:lnTo>
                                      <a:lnTo>
                                        <a:pt x="16399" y="11802"/>
                                      </a:lnTo>
                                      <a:lnTo>
                                        <a:pt x="16455" y="11756"/>
                                      </a:lnTo>
                                      <a:lnTo>
                                        <a:pt x="16510" y="11708"/>
                                      </a:lnTo>
                                      <a:lnTo>
                                        <a:pt x="16565" y="11660"/>
                                      </a:lnTo>
                                      <a:lnTo>
                                        <a:pt x="16621" y="11612"/>
                                      </a:lnTo>
                                      <a:lnTo>
                                        <a:pt x="16680" y="11562"/>
                                      </a:lnTo>
                                      <a:lnTo>
                                        <a:pt x="16743" y="11510"/>
                                      </a:lnTo>
                                      <a:lnTo>
                                        <a:pt x="16753" y="11501"/>
                                      </a:lnTo>
                                      <a:lnTo>
                                        <a:pt x="16768" y="11487"/>
                                      </a:lnTo>
                                      <a:lnTo>
                                        <a:pt x="16785" y="11469"/>
                                      </a:lnTo>
                                      <a:lnTo>
                                        <a:pt x="16805" y="11448"/>
                                      </a:lnTo>
                                      <a:lnTo>
                                        <a:pt x="16850" y="11398"/>
                                      </a:lnTo>
                                      <a:lnTo>
                                        <a:pt x="16903" y="11337"/>
                                      </a:lnTo>
                                      <a:lnTo>
                                        <a:pt x="16961" y="11267"/>
                                      </a:lnTo>
                                      <a:lnTo>
                                        <a:pt x="17025" y="11191"/>
                                      </a:lnTo>
                                      <a:lnTo>
                                        <a:pt x="17089" y="11112"/>
                                      </a:lnTo>
                                      <a:lnTo>
                                        <a:pt x="17155" y="11029"/>
                                      </a:lnTo>
                                      <a:lnTo>
                                        <a:pt x="17219" y="10946"/>
                                      </a:lnTo>
                                      <a:lnTo>
                                        <a:pt x="17280" y="10865"/>
                                      </a:lnTo>
                                      <a:lnTo>
                                        <a:pt x="17337" y="10789"/>
                                      </a:lnTo>
                                      <a:lnTo>
                                        <a:pt x="17387" y="10718"/>
                                      </a:lnTo>
                                      <a:lnTo>
                                        <a:pt x="17410" y="10685"/>
                                      </a:lnTo>
                                      <a:lnTo>
                                        <a:pt x="17429" y="10655"/>
                                      </a:lnTo>
                                      <a:lnTo>
                                        <a:pt x="17448" y="10627"/>
                                      </a:lnTo>
                                      <a:lnTo>
                                        <a:pt x="17463" y="10602"/>
                                      </a:lnTo>
                                      <a:lnTo>
                                        <a:pt x="17475" y="10580"/>
                                      </a:lnTo>
                                      <a:lnTo>
                                        <a:pt x="17484" y="10561"/>
                                      </a:lnTo>
                                      <a:lnTo>
                                        <a:pt x="17490" y="10546"/>
                                      </a:lnTo>
                                      <a:lnTo>
                                        <a:pt x="17494" y="10536"/>
                                      </a:lnTo>
                                      <a:lnTo>
                                        <a:pt x="17501" y="10533"/>
                                      </a:lnTo>
                                      <a:lnTo>
                                        <a:pt x="17508" y="10532"/>
                                      </a:lnTo>
                                      <a:lnTo>
                                        <a:pt x="17516" y="10529"/>
                                      </a:lnTo>
                                      <a:lnTo>
                                        <a:pt x="17523" y="10525"/>
                                      </a:lnTo>
                                      <a:lnTo>
                                        <a:pt x="17539" y="10515"/>
                                      </a:lnTo>
                                      <a:lnTo>
                                        <a:pt x="17555" y="10502"/>
                                      </a:lnTo>
                                      <a:lnTo>
                                        <a:pt x="17571" y="10487"/>
                                      </a:lnTo>
                                      <a:lnTo>
                                        <a:pt x="17587" y="10470"/>
                                      </a:lnTo>
                                      <a:lnTo>
                                        <a:pt x="17603" y="10452"/>
                                      </a:lnTo>
                                      <a:lnTo>
                                        <a:pt x="17619" y="10432"/>
                                      </a:lnTo>
                                      <a:lnTo>
                                        <a:pt x="17649" y="10391"/>
                                      </a:lnTo>
                                      <a:lnTo>
                                        <a:pt x="17679" y="10351"/>
                                      </a:lnTo>
                                      <a:lnTo>
                                        <a:pt x="17706" y="10315"/>
                                      </a:lnTo>
                                      <a:lnTo>
                                        <a:pt x="17728" y="10287"/>
                                      </a:lnTo>
                                      <a:lnTo>
                                        <a:pt x="17744" y="10269"/>
                                      </a:lnTo>
                                      <a:lnTo>
                                        <a:pt x="17756" y="10254"/>
                                      </a:lnTo>
                                      <a:lnTo>
                                        <a:pt x="17765" y="10241"/>
                                      </a:lnTo>
                                      <a:lnTo>
                                        <a:pt x="17773" y="10231"/>
                                      </a:lnTo>
                                      <a:lnTo>
                                        <a:pt x="17778" y="10222"/>
                                      </a:lnTo>
                                      <a:lnTo>
                                        <a:pt x="17783" y="10215"/>
                                      </a:lnTo>
                                      <a:lnTo>
                                        <a:pt x="17785" y="10207"/>
                                      </a:lnTo>
                                      <a:lnTo>
                                        <a:pt x="17786" y="10200"/>
                                      </a:lnTo>
                                      <a:lnTo>
                                        <a:pt x="17790" y="10188"/>
                                      </a:lnTo>
                                      <a:lnTo>
                                        <a:pt x="17793" y="10172"/>
                                      </a:lnTo>
                                      <a:lnTo>
                                        <a:pt x="17796" y="10163"/>
                                      </a:lnTo>
                                      <a:lnTo>
                                        <a:pt x="17800" y="10151"/>
                                      </a:lnTo>
                                      <a:lnTo>
                                        <a:pt x="17807" y="10137"/>
                                      </a:lnTo>
                                      <a:lnTo>
                                        <a:pt x="17816" y="10120"/>
                                      </a:lnTo>
                                      <a:lnTo>
                                        <a:pt x="17820" y="10111"/>
                                      </a:lnTo>
                                      <a:lnTo>
                                        <a:pt x="17826" y="10102"/>
                                      </a:lnTo>
                                      <a:lnTo>
                                        <a:pt x="17832" y="10095"/>
                                      </a:lnTo>
                                      <a:lnTo>
                                        <a:pt x="17838" y="10088"/>
                                      </a:lnTo>
                                      <a:lnTo>
                                        <a:pt x="17851" y="10075"/>
                                      </a:lnTo>
                                      <a:lnTo>
                                        <a:pt x="17864" y="10063"/>
                                      </a:lnTo>
                                      <a:lnTo>
                                        <a:pt x="17879" y="10051"/>
                                      </a:lnTo>
                                      <a:lnTo>
                                        <a:pt x="17894" y="10038"/>
                                      </a:lnTo>
                                      <a:lnTo>
                                        <a:pt x="17910" y="10022"/>
                                      </a:lnTo>
                                      <a:lnTo>
                                        <a:pt x="17928" y="10003"/>
                                      </a:lnTo>
                                      <a:lnTo>
                                        <a:pt x="17947" y="9980"/>
                                      </a:lnTo>
                                      <a:lnTo>
                                        <a:pt x="17968" y="9952"/>
                                      </a:lnTo>
                                      <a:lnTo>
                                        <a:pt x="17990" y="9919"/>
                                      </a:lnTo>
                                      <a:lnTo>
                                        <a:pt x="18012" y="9884"/>
                                      </a:lnTo>
                                      <a:lnTo>
                                        <a:pt x="18061" y="9807"/>
                                      </a:lnTo>
                                      <a:lnTo>
                                        <a:pt x="18112" y="9723"/>
                                      </a:lnTo>
                                      <a:lnTo>
                                        <a:pt x="18162" y="9637"/>
                                      </a:lnTo>
                                      <a:lnTo>
                                        <a:pt x="18209" y="9554"/>
                                      </a:lnTo>
                                      <a:lnTo>
                                        <a:pt x="18250" y="9480"/>
                                      </a:lnTo>
                                      <a:lnTo>
                                        <a:pt x="18285" y="9417"/>
                                      </a:lnTo>
                                      <a:lnTo>
                                        <a:pt x="18311" y="9370"/>
                                      </a:lnTo>
                                      <a:lnTo>
                                        <a:pt x="18336" y="9322"/>
                                      </a:lnTo>
                                      <a:lnTo>
                                        <a:pt x="18363" y="9272"/>
                                      </a:lnTo>
                                      <a:lnTo>
                                        <a:pt x="18391" y="9220"/>
                                      </a:lnTo>
                                      <a:lnTo>
                                        <a:pt x="18419" y="9168"/>
                                      </a:lnTo>
                                      <a:lnTo>
                                        <a:pt x="18447" y="9113"/>
                                      </a:lnTo>
                                      <a:lnTo>
                                        <a:pt x="18477" y="9058"/>
                                      </a:lnTo>
                                      <a:lnTo>
                                        <a:pt x="18505" y="9002"/>
                                      </a:lnTo>
                                      <a:lnTo>
                                        <a:pt x="18534" y="8946"/>
                                      </a:lnTo>
                                      <a:lnTo>
                                        <a:pt x="18562" y="8888"/>
                                      </a:lnTo>
                                      <a:lnTo>
                                        <a:pt x="18590" y="8830"/>
                                      </a:lnTo>
                                      <a:lnTo>
                                        <a:pt x="18617" y="8772"/>
                                      </a:lnTo>
                                      <a:lnTo>
                                        <a:pt x="18644" y="8713"/>
                                      </a:lnTo>
                                      <a:lnTo>
                                        <a:pt x="18671" y="8655"/>
                                      </a:lnTo>
                                      <a:lnTo>
                                        <a:pt x="18695" y="8598"/>
                                      </a:lnTo>
                                      <a:lnTo>
                                        <a:pt x="18720" y="8539"/>
                                      </a:lnTo>
                                      <a:lnTo>
                                        <a:pt x="18712" y="8510"/>
                                      </a:lnTo>
                                      <a:lnTo>
                                        <a:pt x="18704" y="8480"/>
                                      </a:lnTo>
                                      <a:lnTo>
                                        <a:pt x="18694" y="8449"/>
                                      </a:lnTo>
                                      <a:lnTo>
                                        <a:pt x="18685" y="8420"/>
                                      </a:lnTo>
                                      <a:lnTo>
                                        <a:pt x="18676" y="8390"/>
                                      </a:lnTo>
                                      <a:lnTo>
                                        <a:pt x="18665" y="8360"/>
                                      </a:lnTo>
                                      <a:lnTo>
                                        <a:pt x="18653" y="8331"/>
                                      </a:lnTo>
                                      <a:lnTo>
                                        <a:pt x="18643" y="8301"/>
                                      </a:lnTo>
                                      <a:close/>
                                      <a:moveTo>
                                        <a:pt x="14728" y="11133"/>
                                      </a:moveTo>
                                      <a:lnTo>
                                        <a:pt x="14729" y="11120"/>
                                      </a:lnTo>
                                      <a:lnTo>
                                        <a:pt x="14731" y="11105"/>
                                      </a:lnTo>
                                      <a:lnTo>
                                        <a:pt x="14736" y="11088"/>
                                      </a:lnTo>
                                      <a:lnTo>
                                        <a:pt x="14741" y="11071"/>
                                      </a:lnTo>
                                      <a:lnTo>
                                        <a:pt x="14753" y="11033"/>
                                      </a:lnTo>
                                      <a:lnTo>
                                        <a:pt x="14769" y="10994"/>
                                      </a:lnTo>
                                      <a:lnTo>
                                        <a:pt x="14788" y="10953"/>
                                      </a:lnTo>
                                      <a:lnTo>
                                        <a:pt x="14809" y="10911"/>
                                      </a:lnTo>
                                      <a:lnTo>
                                        <a:pt x="14832" y="10869"/>
                                      </a:lnTo>
                                      <a:lnTo>
                                        <a:pt x="14857" y="10827"/>
                                      </a:lnTo>
                                      <a:lnTo>
                                        <a:pt x="14884" y="10787"/>
                                      </a:lnTo>
                                      <a:lnTo>
                                        <a:pt x="14912" y="10750"/>
                                      </a:lnTo>
                                      <a:lnTo>
                                        <a:pt x="14926" y="10732"/>
                                      </a:lnTo>
                                      <a:lnTo>
                                        <a:pt x="14940" y="10716"/>
                                      </a:lnTo>
                                      <a:lnTo>
                                        <a:pt x="14954" y="10701"/>
                                      </a:lnTo>
                                      <a:lnTo>
                                        <a:pt x="14968" y="10687"/>
                                      </a:lnTo>
                                      <a:lnTo>
                                        <a:pt x="14982" y="10674"/>
                                      </a:lnTo>
                                      <a:lnTo>
                                        <a:pt x="14995" y="10662"/>
                                      </a:lnTo>
                                      <a:lnTo>
                                        <a:pt x="15009" y="10651"/>
                                      </a:lnTo>
                                      <a:lnTo>
                                        <a:pt x="15023" y="10643"/>
                                      </a:lnTo>
                                      <a:lnTo>
                                        <a:pt x="15036" y="10636"/>
                                      </a:lnTo>
                                      <a:lnTo>
                                        <a:pt x="15049" y="10632"/>
                                      </a:lnTo>
                                      <a:lnTo>
                                        <a:pt x="15061" y="10628"/>
                                      </a:lnTo>
                                      <a:lnTo>
                                        <a:pt x="15073" y="10627"/>
                                      </a:lnTo>
                                      <a:lnTo>
                                        <a:pt x="15091" y="10628"/>
                                      </a:lnTo>
                                      <a:lnTo>
                                        <a:pt x="15108" y="10629"/>
                                      </a:lnTo>
                                      <a:lnTo>
                                        <a:pt x="15126" y="10630"/>
                                      </a:lnTo>
                                      <a:lnTo>
                                        <a:pt x="15143" y="10634"/>
                                      </a:lnTo>
                                      <a:lnTo>
                                        <a:pt x="15162" y="10637"/>
                                      </a:lnTo>
                                      <a:lnTo>
                                        <a:pt x="15178" y="10641"/>
                                      </a:lnTo>
                                      <a:lnTo>
                                        <a:pt x="15196" y="10646"/>
                                      </a:lnTo>
                                      <a:lnTo>
                                        <a:pt x="15214" y="10651"/>
                                      </a:lnTo>
                                      <a:lnTo>
                                        <a:pt x="15230" y="10657"/>
                                      </a:lnTo>
                                      <a:lnTo>
                                        <a:pt x="15247" y="10664"/>
                                      </a:lnTo>
                                      <a:lnTo>
                                        <a:pt x="15264" y="10672"/>
                                      </a:lnTo>
                                      <a:lnTo>
                                        <a:pt x="15279" y="10681"/>
                                      </a:lnTo>
                                      <a:lnTo>
                                        <a:pt x="15295" y="10689"/>
                                      </a:lnTo>
                                      <a:lnTo>
                                        <a:pt x="15311" y="10698"/>
                                      </a:lnTo>
                                      <a:lnTo>
                                        <a:pt x="15325" y="10709"/>
                                      </a:lnTo>
                                      <a:lnTo>
                                        <a:pt x="15340" y="10719"/>
                                      </a:lnTo>
                                      <a:lnTo>
                                        <a:pt x="15353" y="10730"/>
                                      </a:lnTo>
                                      <a:lnTo>
                                        <a:pt x="15367" y="10741"/>
                                      </a:lnTo>
                                      <a:lnTo>
                                        <a:pt x="15378" y="10753"/>
                                      </a:lnTo>
                                      <a:lnTo>
                                        <a:pt x="15390" y="10766"/>
                                      </a:lnTo>
                                      <a:lnTo>
                                        <a:pt x="15402" y="10779"/>
                                      </a:lnTo>
                                      <a:lnTo>
                                        <a:pt x="15412" y="10793"/>
                                      </a:lnTo>
                                      <a:lnTo>
                                        <a:pt x="15422" y="10807"/>
                                      </a:lnTo>
                                      <a:lnTo>
                                        <a:pt x="15430" y="10821"/>
                                      </a:lnTo>
                                      <a:lnTo>
                                        <a:pt x="15438" y="10836"/>
                                      </a:lnTo>
                                      <a:lnTo>
                                        <a:pt x="15445" y="10851"/>
                                      </a:lnTo>
                                      <a:lnTo>
                                        <a:pt x="15451" y="10866"/>
                                      </a:lnTo>
                                      <a:lnTo>
                                        <a:pt x="15456" y="10883"/>
                                      </a:lnTo>
                                      <a:lnTo>
                                        <a:pt x="15460" y="10899"/>
                                      </a:lnTo>
                                      <a:lnTo>
                                        <a:pt x="15463" y="10915"/>
                                      </a:lnTo>
                                      <a:lnTo>
                                        <a:pt x="15465" y="10932"/>
                                      </a:lnTo>
                                      <a:lnTo>
                                        <a:pt x="15465" y="10949"/>
                                      </a:lnTo>
                                      <a:lnTo>
                                        <a:pt x="15465" y="10960"/>
                                      </a:lnTo>
                                      <a:lnTo>
                                        <a:pt x="15464" y="10970"/>
                                      </a:lnTo>
                                      <a:lnTo>
                                        <a:pt x="15462" y="10981"/>
                                      </a:lnTo>
                                      <a:lnTo>
                                        <a:pt x="15459" y="10991"/>
                                      </a:lnTo>
                                      <a:lnTo>
                                        <a:pt x="15453" y="11014"/>
                                      </a:lnTo>
                                      <a:lnTo>
                                        <a:pt x="15444" y="11036"/>
                                      </a:lnTo>
                                      <a:lnTo>
                                        <a:pt x="15433" y="11057"/>
                                      </a:lnTo>
                                      <a:lnTo>
                                        <a:pt x="15421" y="11078"/>
                                      </a:lnTo>
                                      <a:lnTo>
                                        <a:pt x="15407" y="11098"/>
                                      </a:lnTo>
                                      <a:lnTo>
                                        <a:pt x="15393" y="11118"/>
                                      </a:lnTo>
                                      <a:lnTo>
                                        <a:pt x="15376" y="11135"/>
                                      </a:lnTo>
                                      <a:lnTo>
                                        <a:pt x="15359" y="11151"/>
                                      </a:lnTo>
                                      <a:lnTo>
                                        <a:pt x="15342" y="11166"/>
                                      </a:lnTo>
                                      <a:lnTo>
                                        <a:pt x="15325" y="11178"/>
                                      </a:lnTo>
                                      <a:lnTo>
                                        <a:pt x="15307" y="11189"/>
                                      </a:lnTo>
                                      <a:lnTo>
                                        <a:pt x="15290" y="11196"/>
                                      </a:lnTo>
                                      <a:lnTo>
                                        <a:pt x="15281" y="11198"/>
                                      </a:lnTo>
                                      <a:lnTo>
                                        <a:pt x="15273" y="11201"/>
                                      </a:lnTo>
                                      <a:lnTo>
                                        <a:pt x="15265" y="11202"/>
                                      </a:lnTo>
                                      <a:lnTo>
                                        <a:pt x="15258" y="11202"/>
                                      </a:lnTo>
                                      <a:lnTo>
                                        <a:pt x="15120" y="11202"/>
                                      </a:lnTo>
                                      <a:lnTo>
                                        <a:pt x="15089" y="11202"/>
                                      </a:lnTo>
                                      <a:lnTo>
                                        <a:pt x="15063" y="11199"/>
                                      </a:lnTo>
                                      <a:lnTo>
                                        <a:pt x="15039" y="11195"/>
                                      </a:lnTo>
                                      <a:lnTo>
                                        <a:pt x="15016" y="11189"/>
                                      </a:lnTo>
                                      <a:lnTo>
                                        <a:pt x="14995" y="11182"/>
                                      </a:lnTo>
                                      <a:lnTo>
                                        <a:pt x="14974" y="11173"/>
                                      </a:lnTo>
                                      <a:lnTo>
                                        <a:pt x="14953" y="11162"/>
                                      </a:lnTo>
                                      <a:lnTo>
                                        <a:pt x="14930" y="11151"/>
                                      </a:lnTo>
                                      <a:lnTo>
                                        <a:pt x="15027" y="11064"/>
                                      </a:lnTo>
                                      <a:lnTo>
                                        <a:pt x="15047" y="11074"/>
                                      </a:lnTo>
                                      <a:lnTo>
                                        <a:pt x="15067" y="11083"/>
                                      </a:lnTo>
                                      <a:lnTo>
                                        <a:pt x="15088" y="11091"/>
                                      </a:lnTo>
                                      <a:lnTo>
                                        <a:pt x="15109" y="11098"/>
                                      </a:lnTo>
                                      <a:lnTo>
                                        <a:pt x="15132" y="11102"/>
                                      </a:lnTo>
                                      <a:lnTo>
                                        <a:pt x="15155" y="11107"/>
                                      </a:lnTo>
                                      <a:lnTo>
                                        <a:pt x="15182" y="11109"/>
                                      </a:lnTo>
                                      <a:lnTo>
                                        <a:pt x="15211" y="11111"/>
                                      </a:lnTo>
                                      <a:lnTo>
                                        <a:pt x="15258" y="11111"/>
                                      </a:lnTo>
                                      <a:lnTo>
                                        <a:pt x="15270" y="11109"/>
                                      </a:lnTo>
                                      <a:lnTo>
                                        <a:pt x="15281" y="11107"/>
                                      </a:lnTo>
                                      <a:lnTo>
                                        <a:pt x="15292" y="11102"/>
                                      </a:lnTo>
                                      <a:lnTo>
                                        <a:pt x="15301" y="11097"/>
                                      </a:lnTo>
                                      <a:lnTo>
                                        <a:pt x="15309" y="11090"/>
                                      </a:lnTo>
                                      <a:lnTo>
                                        <a:pt x="15316" y="11081"/>
                                      </a:lnTo>
                                      <a:lnTo>
                                        <a:pt x="15323" y="11072"/>
                                      </a:lnTo>
                                      <a:lnTo>
                                        <a:pt x="15329" y="11062"/>
                                      </a:lnTo>
                                      <a:lnTo>
                                        <a:pt x="15334" y="11051"/>
                                      </a:lnTo>
                                      <a:lnTo>
                                        <a:pt x="15339" y="11039"/>
                                      </a:lnTo>
                                      <a:lnTo>
                                        <a:pt x="15342" y="11029"/>
                                      </a:lnTo>
                                      <a:lnTo>
                                        <a:pt x="15345" y="11017"/>
                                      </a:lnTo>
                                      <a:lnTo>
                                        <a:pt x="15349" y="10994"/>
                                      </a:lnTo>
                                      <a:lnTo>
                                        <a:pt x="15350" y="10973"/>
                                      </a:lnTo>
                                      <a:lnTo>
                                        <a:pt x="15349" y="10946"/>
                                      </a:lnTo>
                                      <a:lnTo>
                                        <a:pt x="15347" y="10927"/>
                                      </a:lnTo>
                                      <a:lnTo>
                                        <a:pt x="15343" y="10912"/>
                                      </a:lnTo>
                                      <a:lnTo>
                                        <a:pt x="15339" y="10900"/>
                                      </a:lnTo>
                                      <a:lnTo>
                                        <a:pt x="15335" y="10886"/>
                                      </a:lnTo>
                                      <a:lnTo>
                                        <a:pt x="15332" y="10870"/>
                                      </a:lnTo>
                                      <a:lnTo>
                                        <a:pt x="15328" y="10845"/>
                                      </a:lnTo>
                                      <a:lnTo>
                                        <a:pt x="15327" y="10812"/>
                                      </a:lnTo>
                                      <a:lnTo>
                                        <a:pt x="15311" y="10806"/>
                                      </a:lnTo>
                                      <a:lnTo>
                                        <a:pt x="15295" y="10800"/>
                                      </a:lnTo>
                                      <a:lnTo>
                                        <a:pt x="15280" y="10794"/>
                                      </a:lnTo>
                                      <a:lnTo>
                                        <a:pt x="15267" y="10787"/>
                                      </a:lnTo>
                                      <a:lnTo>
                                        <a:pt x="15243" y="10772"/>
                                      </a:lnTo>
                                      <a:lnTo>
                                        <a:pt x="15218" y="10757"/>
                                      </a:lnTo>
                                      <a:lnTo>
                                        <a:pt x="15206" y="10748"/>
                                      </a:lnTo>
                                      <a:lnTo>
                                        <a:pt x="15194" y="10741"/>
                                      </a:lnTo>
                                      <a:lnTo>
                                        <a:pt x="15180" y="10736"/>
                                      </a:lnTo>
                                      <a:lnTo>
                                        <a:pt x="15166" y="10730"/>
                                      </a:lnTo>
                                      <a:lnTo>
                                        <a:pt x="15150" y="10726"/>
                                      </a:lnTo>
                                      <a:lnTo>
                                        <a:pt x="15134" y="10723"/>
                                      </a:lnTo>
                                      <a:lnTo>
                                        <a:pt x="15116" y="10720"/>
                                      </a:lnTo>
                                      <a:lnTo>
                                        <a:pt x="15097" y="10719"/>
                                      </a:lnTo>
                                      <a:lnTo>
                                        <a:pt x="15073" y="10719"/>
                                      </a:lnTo>
                                      <a:lnTo>
                                        <a:pt x="15060" y="10720"/>
                                      </a:lnTo>
                                      <a:lnTo>
                                        <a:pt x="15049" y="10723"/>
                                      </a:lnTo>
                                      <a:lnTo>
                                        <a:pt x="15037" y="10726"/>
                                      </a:lnTo>
                                      <a:lnTo>
                                        <a:pt x="15025" y="10731"/>
                                      </a:lnTo>
                                      <a:lnTo>
                                        <a:pt x="15015" y="10738"/>
                                      </a:lnTo>
                                      <a:lnTo>
                                        <a:pt x="15004" y="10745"/>
                                      </a:lnTo>
                                      <a:lnTo>
                                        <a:pt x="14995" y="10754"/>
                                      </a:lnTo>
                                      <a:lnTo>
                                        <a:pt x="14985" y="10764"/>
                                      </a:lnTo>
                                      <a:lnTo>
                                        <a:pt x="14976" y="10774"/>
                                      </a:lnTo>
                                      <a:lnTo>
                                        <a:pt x="14967" y="10786"/>
                                      </a:lnTo>
                                      <a:lnTo>
                                        <a:pt x="14958" y="10799"/>
                                      </a:lnTo>
                                      <a:lnTo>
                                        <a:pt x="14950" y="10812"/>
                                      </a:lnTo>
                                      <a:lnTo>
                                        <a:pt x="14934" y="10840"/>
                                      </a:lnTo>
                                      <a:lnTo>
                                        <a:pt x="14920" y="10869"/>
                                      </a:lnTo>
                                      <a:lnTo>
                                        <a:pt x="14906" y="10899"/>
                                      </a:lnTo>
                                      <a:lnTo>
                                        <a:pt x="14894" y="10931"/>
                                      </a:lnTo>
                                      <a:lnTo>
                                        <a:pt x="14881" y="10961"/>
                                      </a:lnTo>
                                      <a:lnTo>
                                        <a:pt x="14871" y="10990"/>
                                      </a:lnTo>
                                      <a:lnTo>
                                        <a:pt x="14860" y="11019"/>
                                      </a:lnTo>
                                      <a:lnTo>
                                        <a:pt x="14850" y="11045"/>
                                      </a:lnTo>
                                      <a:lnTo>
                                        <a:pt x="14839" y="11067"/>
                                      </a:lnTo>
                                      <a:lnTo>
                                        <a:pt x="14830" y="11087"/>
                                      </a:lnTo>
                                      <a:lnTo>
                                        <a:pt x="14825" y="11171"/>
                                      </a:lnTo>
                                      <a:lnTo>
                                        <a:pt x="14892" y="11229"/>
                                      </a:lnTo>
                                      <a:lnTo>
                                        <a:pt x="14847" y="11293"/>
                                      </a:lnTo>
                                      <a:lnTo>
                                        <a:pt x="14886" y="11442"/>
                                      </a:lnTo>
                                      <a:lnTo>
                                        <a:pt x="15557" y="11294"/>
                                      </a:lnTo>
                                      <a:lnTo>
                                        <a:pt x="15560" y="11271"/>
                                      </a:lnTo>
                                      <a:lnTo>
                                        <a:pt x="15563" y="11248"/>
                                      </a:lnTo>
                                      <a:lnTo>
                                        <a:pt x="15568" y="11229"/>
                                      </a:lnTo>
                                      <a:lnTo>
                                        <a:pt x="15573" y="11210"/>
                                      </a:lnTo>
                                      <a:lnTo>
                                        <a:pt x="15579" y="11194"/>
                                      </a:lnTo>
                                      <a:lnTo>
                                        <a:pt x="15584" y="11177"/>
                                      </a:lnTo>
                                      <a:lnTo>
                                        <a:pt x="15591" y="11163"/>
                                      </a:lnTo>
                                      <a:lnTo>
                                        <a:pt x="15598" y="11149"/>
                                      </a:lnTo>
                                      <a:lnTo>
                                        <a:pt x="15615" y="11123"/>
                                      </a:lnTo>
                                      <a:lnTo>
                                        <a:pt x="15632" y="11099"/>
                                      </a:lnTo>
                                      <a:lnTo>
                                        <a:pt x="15651" y="11076"/>
                                      </a:lnTo>
                                      <a:lnTo>
                                        <a:pt x="15670" y="11050"/>
                                      </a:lnTo>
                                      <a:lnTo>
                                        <a:pt x="15678" y="11037"/>
                                      </a:lnTo>
                                      <a:lnTo>
                                        <a:pt x="15687" y="11023"/>
                                      </a:lnTo>
                                      <a:lnTo>
                                        <a:pt x="15697" y="11008"/>
                                      </a:lnTo>
                                      <a:lnTo>
                                        <a:pt x="15705" y="10991"/>
                                      </a:lnTo>
                                      <a:lnTo>
                                        <a:pt x="15713" y="10974"/>
                                      </a:lnTo>
                                      <a:lnTo>
                                        <a:pt x="15721" y="10955"/>
                                      </a:lnTo>
                                      <a:lnTo>
                                        <a:pt x="15728" y="10934"/>
                                      </a:lnTo>
                                      <a:lnTo>
                                        <a:pt x="15735" y="10912"/>
                                      </a:lnTo>
                                      <a:lnTo>
                                        <a:pt x="15742" y="10889"/>
                                      </a:lnTo>
                                      <a:lnTo>
                                        <a:pt x="15747" y="10862"/>
                                      </a:lnTo>
                                      <a:lnTo>
                                        <a:pt x="15753" y="10834"/>
                                      </a:lnTo>
                                      <a:lnTo>
                                        <a:pt x="15756" y="10802"/>
                                      </a:lnTo>
                                      <a:lnTo>
                                        <a:pt x="15760" y="10768"/>
                                      </a:lnTo>
                                      <a:lnTo>
                                        <a:pt x="15762" y="10732"/>
                                      </a:lnTo>
                                      <a:lnTo>
                                        <a:pt x="15765" y="10692"/>
                                      </a:lnTo>
                                      <a:lnTo>
                                        <a:pt x="15765" y="10650"/>
                                      </a:lnTo>
                                      <a:lnTo>
                                        <a:pt x="15752" y="10641"/>
                                      </a:lnTo>
                                      <a:lnTo>
                                        <a:pt x="15740" y="10632"/>
                                      </a:lnTo>
                                      <a:lnTo>
                                        <a:pt x="15728" y="10622"/>
                                      </a:lnTo>
                                      <a:lnTo>
                                        <a:pt x="15718" y="10612"/>
                                      </a:lnTo>
                                      <a:lnTo>
                                        <a:pt x="15698" y="10591"/>
                                      </a:lnTo>
                                      <a:lnTo>
                                        <a:pt x="15678" y="10569"/>
                                      </a:lnTo>
                                      <a:lnTo>
                                        <a:pt x="15643" y="10521"/>
                                      </a:lnTo>
                                      <a:lnTo>
                                        <a:pt x="15605" y="10468"/>
                                      </a:lnTo>
                                      <a:lnTo>
                                        <a:pt x="15584" y="10441"/>
                                      </a:lnTo>
                                      <a:lnTo>
                                        <a:pt x="15562" y="10413"/>
                                      </a:lnTo>
                                      <a:lnTo>
                                        <a:pt x="15538" y="10384"/>
                                      </a:lnTo>
                                      <a:lnTo>
                                        <a:pt x="15508" y="10355"/>
                                      </a:lnTo>
                                      <a:lnTo>
                                        <a:pt x="15493" y="10340"/>
                                      </a:lnTo>
                                      <a:lnTo>
                                        <a:pt x="15477" y="10324"/>
                                      </a:lnTo>
                                      <a:lnTo>
                                        <a:pt x="15459" y="10309"/>
                                      </a:lnTo>
                                      <a:lnTo>
                                        <a:pt x="15440" y="10294"/>
                                      </a:lnTo>
                                      <a:lnTo>
                                        <a:pt x="15421" y="10279"/>
                                      </a:lnTo>
                                      <a:lnTo>
                                        <a:pt x="15400" y="10264"/>
                                      </a:lnTo>
                                      <a:lnTo>
                                        <a:pt x="15377" y="10248"/>
                                      </a:lnTo>
                                      <a:lnTo>
                                        <a:pt x="15354" y="10232"/>
                                      </a:lnTo>
                                      <a:lnTo>
                                        <a:pt x="15292" y="10193"/>
                                      </a:lnTo>
                                      <a:lnTo>
                                        <a:pt x="15229" y="10154"/>
                                      </a:lnTo>
                                      <a:lnTo>
                                        <a:pt x="15163" y="10113"/>
                                      </a:lnTo>
                                      <a:lnTo>
                                        <a:pt x="15098" y="10073"/>
                                      </a:lnTo>
                                      <a:lnTo>
                                        <a:pt x="15032" y="10033"/>
                                      </a:lnTo>
                                      <a:lnTo>
                                        <a:pt x="14965" y="9995"/>
                                      </a:lnTo>
                                      <a:lnTo>
                                        <a:pt x="14899" y="9959"/>
                                      </a:lnTo>
                                      <a:lnTo>
                                        <a:pt x="14832" y="9925"/>
                                      </a:lnTo>
                                      <a:lnTo>
                                        <a:pt x="14767" y="9893"/>
                                      </a:lnTo>
                                      <a:lnTo>
                                        <a:pt x="14698" y="9863"/>
                                      </a:lnTo>
                                      <a:lnTo>
                                        <a:pt x="14625" y="9834"/>
                                      </a:lnTo>
                                      <a:lnTo>
                                        <a:pt x="14549" y="9804"/>
                                      </a:lnTo>
                                      <a:lnTo>
                                        <a:pt x="14472" y="9776"/>
                                      </a:lnTo>
                                      <a:lnTo>
                                        <a:pt x="14392" y="9748"/>
                                      </a:lnTo>
                                      <a:lnTo>
                                        <a:pt x="14310" y="9723"/>
                                      </a:lnTo>
                                      <a:lnTo>
                                        <a:pt x="14227" y="9696"/>
                                      </a:lnTo>
                                      <a:lnTo>
                                        <a:pt x="14144" y="9671"/>
                                      </a:lnTo>
                                      <a:lnTo>
                                        <a:pt x="14060" y="9647"/>
                                      </a:lnTo>
                                      <a:lnTo>
                                        <a:pt x="13977" y="9625"/>
                                      </a:lnTo>
                                      <a:lnTo>
                                        <a:pt x="13894" y="9602"/>
                                      </a:lnTo>
                                      <a:lnTo>
                                        <a:pt x="13812" y="9580"/>
                                      </a:lnTo>
                                      <a:lnTo>
                                        <a:pt x="13731" y="9560"/>
                                      </a:lnTo>
                                      <a:lnTo>
                                        <a:pt x="13652" y="9542"/>
                                      </a:lnTo>
                                      <a:lnTo>
                                        <a:pt x="13576" y="9523"/>
                                      </a:lnTo>
                                      <a:lnTo>
                                        <a:pt x="13514" y="9567"/>
                                      </a:lnTo>
                                      <a:lnTo>
                                        <a:pt x="13443" y="9617"/>
                                      </a:lnTo>
                                      <a:lnTo>
                                        <a:pt x="13406" y="9644"/>
                                      </a:lnTo>
                                      <a:lnTo>
                                        <a:pt x="13367" y="9670"/>
                                      </a:lnTo>
                                      <a:lnTo>
                                        <a:pt x="13327" y="9697"/>
                                      </a:lnTo>
                                      <a:lnTo>
                                        <a:pt x="13287" y="9723"/>
                                      </a:lnTo>
                                      <a:lnTo>
                                        <a:pt x="13244" y="9747"/>
                                      </a:lnTo>
                                      <a:lnTo>
                                        <a:pt x="13201" y="9771"/>
                                      </a:lnTo>
                                      <a:lnTo>
                                        <a:pt x="13179" y="9781"/>
                                      </a:lnTo>
                                      <a:lnTo>
                                        <a:pt x="13157" y="9792"/>
                                      </a:lnTo>
                                      <a:lnTo>
                                        <a:pt x="13134" y="9801"/>
                                      </a:lnTo>
                                      <a:lnTo>
                                        <a:pt x="13112" y="9809"/>
                                      </a:lnTo>
                                      <a:lnTo>
                                        <a:pt x="13090" y="9817"/>
                                      </a:lnTo>
                                      <a:lnTo>
                                        <a:pt x="13067" y="9824"/>
                                      </a:lnTo>
                                      <a:lnTo>
                                        <a:pt x="13044" y="9830"/>
                                      </a:lnTo>
                                      <a:lnTo>
                                        <a:pt x="13022" y="9836"/>
                                      </a:lnTo>
                                      <a:lnTo>
                                        <a:pt x="12999" y="9839"/>
                                      </a:lnTo>
                                      <a:lnTo>
                                        <a:pt x="12975" y="9843"/>
                                      </a:lnTo>
                                      <a:lnTo>
                                        <a:pt x="12953" y="9844"/>
                                      </a:lnTo>
                                      <a:lnTo>
                                        <a:pt x="12930" y="9845"/>
                                      </a:lnTo>
                                      <a:lnTo>
                                        <a:pt x="12837" y="9845"/>
                                      </a:lnTo>
                                      <a:lnTo>
                                        <a:pt x="12262" y="9753"/>
                                      </a:lnTo>
                                      <a:lnTo>
                                        <a:pt x="12262" y="9523"/>
                                      </a:lnTo>
                                      <a:lnTo>
                                        <a:pt x="12146" y="9523"/>
                                      </a:lnTo>
                                      <a:lnTo>
                                        <a:pt x="12128" y="9522"/>
                                      </a:lnTo>
                                      <a:lnTo>
                                        <a:pt x="12107" y="9518"/>
                                      </a:lnTo>
                                      <a:lnTo>
                                        <a:pt x="12083" y="9514"/>
                                      </a:lnTo>
                                      <a:lnTo>
                                        <a:pt x="12055" y="9507"/>
                                      </a:lnTo>
                                      <a:lnTo>
                                        <a:pt x="11993" y="9490"/>
                                      </a:lnTo>
                                      <a:lnTo>
                                        <a:pt x="11927" y="9470"/>
                                      </a:lnTo>
                                      <a:lnTo>
                                        <a:pt x="11860" y="9450"/>
                                      </a:lnTo>
                                      <a:lnTo>
                                        <a:pt x="11798" y="9433"/>
                                      </a:lnTo>
                                      <a:lnTo>
                                        <a:pt x="11770" y="9426"/>
                                      </a:lnTo>
                                      <a:lnTo>
                                        <a:pt x="11744" y="9420"/>
                                      </a:lnTo>
                                      <a:lnTo>
                                        <a:pt x="11722" y="9415"/>
                                      </a:lnTo>
                                      <a:lnTo>
                                        <a:pt x="11704" y="9413"/>
                                      </a:lnTo>
                                      <a:lnTo>
                                        <a:pt x="11633" y="9406"/>
                                      </a:lnTo>
                                      <a:lnTo>
                                        <a:pt x="11572" y="9398"/>
                                      </a:lnTo>
                                      <a:lnTo>
                                        <a:pt x="11517" y="9389"/>
                                      </a:lnTo>
                                      <a:lnTo>
                                        <a:pt x="11465" y="9379"/>
                                      </a:lnTo>
                                      <a:lnTo>
                                        <a:pt x="11415" y="9370"/>
                                      </a:lnTo>
                                      <a:lnTo>
                                        <a:pt x="11363" y="9359"/>
                                      </a:lnTo>
                                      <a:lnTo>
                                        <a:pt x="11307" y="9350"/>
                                      </a:lnTo>
                                      <a:lnTo>
                                        <a:pt x="11245" y="9342"/>
                                      </a:lnTo>
                                      <a:lnTo>
                                        <a:pt x="10994" y="9310"/>
                                      </a:lnTo>
                                      <a:lnTo>
                                        <a:pt x="10744" y="9280"/>
                                      </a:lnTo>
                                      <a:lnTo>
                                        <a:pt x="10494" y="9252"/>
                                      </a:lnTo>
                                      <a:lnTo>
                                        <a:pt x="10245" y="9225"/>
                                      </a:lnTo>
                                      <a:lnTo>
                                        <a:pt x="9994" y="9199"/>
                                      </a:lnTo>
                                      <a:lnTo>
                                        <a:pt x="9744" y="9176"/>
                                      </a:lnTo>
                                      <a:lnTo>
                                        <a:pt x="9495" y="9154"/>
                                      </a:lnTo>
                                      <a:lnTo>
                                        <a:pt x="9244" y="9134"/>
                                      </a:lnTo>
                                      <a:lnTo>
                                        <a:pt x="8994" y="9115"/>
                                      </a:lnTo>
                                      <a:lnTo>
                                        <a:pt x="8743" y="9099"/>
                                      </a:lnTo>
                                      <a:lnTo>
                                        <a:pt x="8493" y="9084"/>
                                      </a:lnTo>
                                      <a:lnTo>
                                        <a:pt x="8243" y="9071"/>
                                      </a:lnTo>
                                      <a:lnTo>
                                        <a:pt x="7992" y="9060"/>
                                      </a:lnTo>
                                      <a:lnTo>
                                        <a:pt x="7741" y="9051"/>
                                      </a:lnTo>
                                      <a:lnTo>
                                        <a:pt x="7489" y="9045"/>
                                      </a:lnTo>
                                      <a:lnTo>
                                        <a:pt x="7238" y="9040"/>
                                      </a:lnTo>
                                      <a:lnTo>
                                        <a:pt x="7152" y="9038"/>
                                      </a:lnTo>
                                      <a:lnTo>
                                        <a:pt x="7064" y="9038"/>
                                      </a:lnTo>
                                      <a:lnTo>
                                        <a:pt x="6972" y="9038"/>
                                      </a:lnTo>
                                      <a:lnTo>
                                        <a:pt x="6877" y="9039"/>
                                      </a:lnTo>
                                      <a:lnTo>
                                        <a:pt x="6781" y="9042"/>
                                      </a:lnTo>
                                      <a:lnTo>
                                        <a:pt x="6684" y="9045"/>
                                      </a:lnTo>
                                      <a:lnTo>
                                        <a:pt x="6585" y="9049"/>
                                      </a:lnTo>
                                      <a:lnTo>
                                        <a:pt x="6486" y="9053"/>
                                      </a:lnTo>
                                      <a:lnTo>
                                        <a:pt x="6388" y="9059"/>
                                      </a:lnTo>
                                      <a:lnTo>
                                        <a:pt x="6291" y="9065"/>
                                      </a:lnTo>
                                      <a:lnTo>
                                        <a:pt x="6196" y="9073"/>
                                      </a:lnTo>
                                      <a:lnTo>
                                        <a:pt x="6104" y="9080"/>
                                      </a:lnTo>
                                      <a:lnTo>
                                        <a:pt x="6014" y="9089"/>
                                      </a:lnTo>
                                      <a:lnTo>
                                        <a:pt x="5928" y="9099"/>
                                      </a:lnTo>
                                      <a:lnTo>
                                        <a:pt x="5846" y="9108"/>
                                      </a:lnTo>
                                      <a:lnTo>
                                        <a:pt x="5770" y="9119"/>
                                      </a:lnTo>
                                      <a:lnTo>
                                        <a:pt x="5701" y="9129"/>
                                      </a:lnTo>
                                      <a:lnTo>
                                        <a:pt x="5630" y="9137"/>
                                      </a:lnTo>
                                      <a:lnTo>
                                        <a:pt x="5558" y="9147"/>
                                      </a:lnTo>
                                      <a:lnTo>
                                        <a:pt x="5481" y="9155"/>
                                      </a:lnTo>
                                      <a:lnTo>
                                        <a:pt x="5401" y="9164"/>
                                      </a:lnTo>
                                      <a:lnTo>
                                        <a:pt x="5315" y="9175"/>
                                      </a:lnTo>
                                      <a:lnTo>
                                        <a:pt x="5225" y="9186"/>
                                      </a:lnTo>
                                      <a:lnTo>
                                        <a:pt x="5129" y="9200"/>
                                      </a:lnTo>
                                      <a:lnTo>
                                        <a:pt x="4913" y="9244"/>
                                      </a:lnTo>
                                      <a:lnTo>
                                        <a:pt x="4746" y="9274"/>
                                      </a:lnTo>
                                      <a:lnTo>
                                        <a:pt x="4678" y="9286"/>
                                      </a:lnTo>
                                      <a:lnTo>
                                        <a:pt x="4620" y="9295"/>
                                      </a:lnTo>
                                      <a:lnTo>
                                        <a:pt x="4571" y="9302"/>
                                      </a:lnTo>
                                      <a:lnTo>
                                        <a:pt x="4530" y="9306"/>
                                      </a:lnTo>
                                      <a:lnTo>
                                        <a:pt x="4496" y="9308"/>
                                      </a:lnTo>
                                      <a:lnTo>
                                        <a:pt x="4467" y="9309"/>
                                      </a:lnTo>
                                      <a:lnTo>
                                        <a:pt x="4445" y="9307"/>
                                      </a:lnTo>
                                      <a:lnTo>
                                        <a:pt x="4426" y="9303"/>
                                      </a:lnTo>
                                      <a:lnTo>
                                        <a:pt x="4418" y="9301"/>
                                      </a:lnTo>
                                      <a:lnTo>
                                        <a:pt x="4410" y="9299"/>
                                      </a:lnTo>
                                      <a:lnTo>
                                        <a:pt x="4404" y="9296"/>
                                      </a:lnTo>
                                      <a:lnTo>
                                        <a:pt x="4397" y="9293"/>
                                      </a:lnTo>
                                      <a:lnTo>
                                        <a:pt x="4386" y="9285"/>
                                      </a:lnTo>
                                      <a:lnTo>
                                        <a:pt x="4375" y="9275"/>
                                      </a:lnTo>
                                      <a:lnTo>
                                        <a:pt x="6073" y="9022"/>
                                      </a:lnTo>
                                      <a:lnTo>
                                        <a:pt x="6984" y="8933"/>
                                      </a:lnTo>
                                      <a:lnTo>
                                        <a:pt x="6098" y="8905"/>
                                      </a:lnTo>
                                      <a:lnTo>
                                        <a:pt x="5990" y="8920"/>
                                      </a:lnTo>
                                      <a:lnTo>
                                        <a:pt x="5882" y="8934"/>
                                      </a:lnTo>
                                      <a:lnTo>
                                        <a:pt x="5774" y="8948"/>
                                      </a:lnTo>
                                      <a:lnTo>
                                        <a:pt x="5665" y="8963"/>
                                      </a:lnTo>
                                      <a:lnTo>
                                        <a:pt x="5555" y="8980"/>
                                      </a:lnTo>
                                      <a:lnTo>
                                        <a:pt x="5446" y="8996"/>
                                      </a:lnTo>
                                      <a:lnTo>
                                        <a:pt x="5338" y="9013"/>
                                      </a:lnTo>
                                      <a:lnTo>
                                        <a:pt x="5229" y="9032"/>
                                      </a:lnTo>
                                      <a:lnTo>
                                        <a:pt x="5120" y="9052"/>
                                      </a:lnTo>
                                      <a:lnTo>
                                        <a:pt x="5011" y="9074"/>
                                      </a:lnTo>
                                      <a:lnTo>
                                        <a:pt x="4903" y="9098"/>
                                      </a:lnTo>
                                      <a:lnTo>
                                        <a:pt x="4796" y="9123"/>
                                      </a:lnTo>
                                      <a:lnTo>
                                        <a:pt x="4689" y="9150"/>
                                      </a:lnTo>
                                      <a:lnTo>
                                        <a:pt x="4583" y="9181"/>
                                      </a:lnTo>
                                      <a:lnTo>
                                        <a:pt x="4530" y="9196"/>
                                      </a:lnTo>
                                      <a:lnTo>
                                        <a:pt x="4476" y="9212"/>
                                      </a:lnTo>
                                      <a:lnTo>
                                        <a:pt x="4425" y="9230"/>
                                      </a:lnTo>
                                      <a:lnTo>
                                        <a:pt x="4372" y="9247"/>
                                      </a:lnTo>
                                      <a:lnTo>
                                        <a:pt x="4366" y="9239"/>
                                      </a:lnTo>
                                      <a:lnTo>
                                        <a:pt x="4363" y="9232"/>
                                      </a:lnTo>
                                      <a:lnTo>
                                        <a:pt x="4362" y="9226"/>
                                      </a:lnTo>
                                      <a:lnTo>
                                        <a:pt x="4362" y="9219"/>
                                      </a:lnTo>
                                      <a:lnTo>
                                        <a:pt x="4363" y="9213"/>
                                      </a:lnTo>
                                      <a:lnTo>
                                        <a:pt x="4365" y="9207"/>
                                      </a:lnTo>
                                      <a:lnTo>
                                        <a:pt x="4370" y="9202"/>
                                      </a:lnTo>
                                      <a:lnTo>
                                        <a:pt x="4376" y="9197"/>
                                      </a:lnTo>
                                      <a:lnTo>
                                        <a:pt x="4382" y="9191"/>
                                      </a:lnTo>
                                      <a:lnTo>
                                        <a:pt x="4390" y="9186"/>
                                      </a:lnTo>
                                      <a:lnTo>
                                        <a:pt x="4398" y="9182"/>
                                      </a:lnTo>
                                      <a:lnTo>
                                        <a:pt x="4409" y="9177"/>
                                      </a:lnTo>
                                      <a:lnTo>
                                        <a:pt x="4430" y="9169"/>
                                      </a:lnTo>
                                      <a:lnTo>
                                        <a:pt x="4455" y="9161"/>
                                      </a:lnTo>
                                      <a:lnTo>
                                        <a:pt x="4510" y="9144"/>
                                      </a:lnTo>
                                      <a:lnTo>
                                        <a:pt x="4570" y="9127"/>
                                      </a:lnTo>
                                      <a:lnTo>
                                        <a:pt x="4599" y="9119"/>
                                      </a:lnTo>
                                      <a:lnTo>
                                        <a:pt x="4627" y="9108"/>
                                      </a:lnTo>
                                      <a:lnTo>
                                        <a:pt x="4654" y="9098"/>
                                      </a:lnTo>
                                      <a:lnTo>
                                        <a:pt x="4679" y="9086"/>
                                      </a:lnTo>
                                      <a:lnTo>
                                        <a:pt x="4676" y="9065"/>
                                      </a:lnTo>
                                      <a:lnTo>
                                        <a:pt x="4669" y="9031"/>
                                      </a:lnTo>
                                      <a:lnTo>
                                        <a:pt x="4660" y="8985"/>
                                      </a:lnTo>
                                      <a:lnTo>
                                        <a:pt x="4647" y="8931"/>
                                      </a:lnTo>
                                      <a:lnTo>
                                        <a:pt x="4633" y="8867"/>
                                      </a:lnTo>
                                      <a:lnTo>
                                        <a:pt x="4616" y="8799"/>
                                      </a:lnTo>
                                      <a:lnTo>
                                        <a:pt x="4597" y="8725"/>
                                      </a:lnTo>
                                      <a:lnTo>
                                        <a:pt x="4578" y="8649"/>
                                      </a:lnTo>
                                      <a:lnTo>
                                        <a:pt x="4558" y="8572"/>
                                      </a:lnTo>
                                      <a:lnTo>
                                        <a:pt x="4540" y="8497"/>
                                      </a:lnTo>
                                      <a:lnTo>
                                        <a:pt x="4521" y="8423"/>
                                      </a:lnTo>
                                      <a:lnTo>
                                        <a:pt x="4503" y="8356"/>
                                      </a:lnTo>
                                      <a:lnTo>
                                        <a:pt x="4487" y="8293"/>
                                      </a:lnTo>
                                      <a:lnTo>
                                        <a:pt x="4473" y="8239"/>
                                      </a:lnTo>
                                      <a:lnTo>
                                        <a:pt x="4461" y="8195"/>
                                      </a:lnTo>
                                      <a:lnTo>
                                        <a:pt x="4453" y="8161"/>
                                      </a:lnTo>
                                      <a:lnTo>
                                        <a:pt x="4439" y="8106"/>
                                      </a:lnTo>
                                      <a:lnTo>
                                        <a:pt x="4425" y="8052"/>
                                      </a:lnTo>
                                      <a:lnTo>
                                        <a:pt x="4409" y="7997"/>
                                      </a:lnTo>
                                      <a:lnTo>
                                        <a:pt x="4391" y="7942"/>
                                      </a:lnTo>
                                      <a:lnTo>
                                        <a:pt x="4373" y="7888"/>
                                      </a:lnTo>
                                      <a:lnTo>
                                        <a:pt x="4355" y="7833"/>
                                      </a:lnTo>
                                      <a:lnTo>
                                        <a:pt x="4336" y="7780"/>
                                      </a:lnTo>
                                      <a:lnTo>
                                        <a:pt x="4317" y="7725"/>
                                      </a:lnTo>
                                      <a:lnTo>
                                        <a:pt x="4297" y="7671"/>
                                      </a:lnTo>
                                      <a:lnTo>
                                        <a:pt x="4278" y="7617"/>
                                      </a:lnTo>
                                      <a:lnTo>
                                        <a:pt x="4258" y="7565"/>
                                      </a:lnTo>
                                      <a:lnTo>
                                        <a:pt x="4238" y="7511"/>
                                      </a:lnTo>
                                      <a:lnTo>
                                        <a:pt x="4218" y="7458"/>
                                      </a:lnTo>
                                      <a:lnTo>
                                        <a:pt x="4199" y="7406"/>
                                      </a:lnTo>
                                      <a:lnTo>
                                        <a:pt x="4180" y="7353"/>
                                      </a:lnTo>
                                      <a:lnTo>
                                        <a:pt x="4163" y="7301"/>
                                      </a:lnTo>
                                      <a:lnTo>
                                        <a:pt x="4143" y="7242"/>
                                      </a:lnTo>
                                      <a:lnTo>
                                        <a:pt x="4124" y="7185"/>
                                      </a:lnTo>
                                      <a:lnTo>
                                        <a:pt x="4106" y="7129"/>
                                      </a:lnTo>
                                      <a:lnTo>
                                        <a:pt x="4088" y="7075"/>
                                      </a:lnTo>
                                      <a:lnTo>
                                        <a:pt x="4070" y="7022"/>
                                      </a:lnTo>
                                      <a:lnTo>
                                        <a:pt x="4053" y="6970"/>
                                      </a:lnTo>
                                      <a:lnTo>
                                        <a:pt x="4037" y="6919"/>
                                      </a:lnTo>
                                      <a:lnTo>
                                        <a:pt x="4019" y="6867"/>
                                      </a:lnTo>
                                      <a:lnTo>
                                        <a:pt x="4001" y="6817"/>
                                      </a:lnTo>
                                      <a:lnTo>
                                        <a:pt x="3984" y="6767"/>
                                      </a:lnTo>
                                      <a:lnTo>
                                        <a:pt x="3966" y="6715"/>
                                      </a:lnTo>
                                      <a:lnTo>
                                        <a:pt x="3948" y="6665"/>
                                      </a:lnTo>
                                      <a:lnTo>
                                        <a:pt x="3928" y="6613"/>
                                      </a:lnTo>
                                      <a:lnTo>
                                        <a:pt x="3907" y="6560"/>
                                      </a:lnTo>
                                      <a:lnTo>
                                        <a:pt x="3886" y="6506"/>
                                      </a:lnTo>
                                      <a:lnTo>
                                        <a:pt x="3862" y="6450"/>
                                      </a:lnTo>
                                      <a:lnTo>
                                        <a:pt x="3821" y="6329"/>
                                      </a:lnTo>
                                      <a:lnTo>
                                        <a:pt x="3784" y="6213"/>
                                      </a:lnTo>
                                      <a:lnTo>
                                        <a:pt x="3748" y="6104"/>
                                      </a:lnTo>
                                      <a:lnTo>
                                        <a:pt x="3716" y="6005"/>
                                      </a:lnTo>
                                      <a:lnTo>
                                        <a:pt x="3687" y="5917"/>
                                      </a:lnTo>
                                      <a:lnTo>
                                        <a:pt x="3661" y="5845"/>
                                      </a:lnTo>
                                      <a:lnTo>
                                        <a:pt x="3640" y="5788"/>
                                      </a:lnTo>
                                      <a:lnTo>
                                        <a:pt x="3623" y="5749"/>
                                      </a:lnTo>
                                      <a:lnTo>
                                        <a:pt x="3618" y="5738"/>
                                      </a:lnTo>
                                      <a:lnTo>
                                        <a:pt x="3612" y="5732"/>
                                      </a:lnTo>
                                      <a:lnTo>
                                        <a:pt x="3608" y="5731"/>
                                      </a:lnTo>
                                      <a:lnTo>
                                        <a:pt x="3606" y="5736"/>
                                      </a:lnTo>
                                      <a:lnTo>
                                        <a:pt x="3606" y="5748"/>
                                      </a:lnTo>
                                      <a:lnTo>
                                        <a:pt x="3606" y="5766"/>
                                      </a:lnTo>
                                      <a:lnTo>
                                        <a:pt x="3608" y="5790"/>
                                      </a:lnTo>
                                      <a:lnTo>
                                        <a:pt x="3613" y="5822"/>
                                      </a:lnTo>
                                      <a:lnTo>
                                        <a:pt x="3626" y="5907"/>
                                      </a:lnTo>
                                      <a:lnTo>
                                        <a:pt x="3646" y="6023"/>
                                      </a:lnTo>
                                      <a:lnTo>
                                        <a:pt x="3674" y="6172"/>
                                      </a:lnTo>
                                      <a:lnTo>
                                        <a:pt x="3709" y="6358"/>
                                      </a:lnTo>
                                      <a:lnTo>
                                        <a:pt x="3744" y="6476"/>
                                      </a:lnTo>
                                      <a:lnTo>
                                        <a:pt x="3778" y="6594"/>
                                      </a:lnTo>
                                      <a:lnTo>
                                        <a:pt x="3811" y="6713"/>
                                      </a:lnTo>
                                      <a:lnTo>
                                        <a:pt x="3841" y="6831"/>
                                      </a:lnTo>
                                      <a:lnTo>
                                        <a:pt x="3872" y="6950"/>
                                      </a:lnTo>
                                      <a:lnTo>
                                        <a:pt x="3900" y="7071"/>
                                      </a:lnTo>
                                      <a:lnTo>
                                        <a:pt x="3927" y="7192"/>
                                      </a:lnTo>
                                      <a:lnTo>
                                        <a:pt x="3953" y="7316"/>
                                      </a:lnTo>
                                      <a:lnTo>
                                        <a:pt x="3979" y="7442"/>
                                      </a:lnTo>
                                      <a:lnTo>
                                        <a:pt x="4005" y="7572"/>
                                      </a:lnTo>
                                      <a:lnTo>
                                        <a:pt x="4029" y="7705"/>
                                      </a:lnTo>
                                      <a:lnTo>
                                        <a:pt x="4054" y="7842"/>
                                      </a:lnTo>
                                      <a:lnTo>
                                        <a:pt x="4077" y="7983"/>
                                      </a:lnTo>
                                      <a:lnTo>
                                        <a:pt x="4102" y="8130"/>
                                      </a:lnTo>
                                      <a:lnTo>
                                        <a:pt x="4125" y="8281"/>
                                      </a:lnTo>
                                      <a:lnTo>
                                        <a:pt x="4150" y="8439"/>
                                      </a:lnTo>
                                      <a:lnTo>
                                        <a:pt x="4150" y="8467"/>
                                      </a:lnTo>
                                      <a:lnTo>
                                        <a:pt x="4150" y="8509"/>
                                      </a:lnTo>
                                      <a:lnTo>
                                        <a:pt x="4149" y="8558"/>
                                      </a:lnTo>
                                      <a:lnTo>
                                        <a:pt x="4146" y="8610"/>
                                      </a:lnTo>
                                      <a:lnTo>
                                        <a:pt x="4144" y="8635"/>
                                      </a:lnTo>
                                      <a:lnTo>
                                        <a:pt x="4142" y="8659"/>
                                      </a:lnTo>
                                      <a:lnTo>
                                        <a:pt x="4137" y="8682"/>
                                      </a:lnTo>
                                      <a:lnTo>
                                        <a:pt x="4132" y="8702"/>
                                      </a:lnTo>
                                      <a:lnTo>
                                        <a:pt x="4130" y="8710"/>
                                      </a:lnTo>
                                      <a:lnTo>
                                        <a:pt x="4127" y="8718"/>
                                      </a:lnTo>
                                      <a:lnTo>
                                        <a:pt x="4123" y="8725"/>
                                      </a:lnTo>
                                      <a:lnTo>
                                        <a:pt x="4120" y="8731"/>
                                      </a:lnTo>
                                      <a:lnTo>
                                        <a:pt x="4116" y="8735"/>
                                      </a:lnTo>
                                      <a:lnTo>
                                        <a:pt x="4111" y="8738"/>
                                      </a:lnTo>
                                      <a:lnTo>
                                        <a:pt x="4108" y="8740"/>
                                      </a:lnTo>
                                      <a:lnTo>
                                        <a:pt x="4102" y="8741"/>
                                      </a:lnTo>
                                      <a:lnTo>
                                        <a:pt x="4077" y="8739"/>
                                      </a:lnTo>
                                      <a:lnTo>
                                        <a:pt x="4054" y="8732"/>
                                      </a:lnTo>
                                      <a:lnTo>
                                        <a:pt x="4031" y="8720"/>
                                      </a:lnTo>
                                      <a:lnTo>
                                        <a:pt x="4010" y="8704"/>
                                      </a:lnTo>
                                      <a:lnTo>
                                        <a:pt x="3990" y="8684"/>
                                      </a:lnTo>
                                      <a:lnTo>
                                        <a:pt x="3970" y="8661"/>
                                      </a:lnTo>
                                      <a:lnTo>
                                        <a:pt x="3952" y="8634"/>
                                      </a:lnTo>
                                      <a:lnTo>
                                        <a:pt x="3935" y="8605"/>
                                      </a:lnTo>
                                      <a:lnTo>
                                        <a:pt x="3918" y="8572"/>
                                      </a:lnTo>
                                      <a:lnTo>
                                        <a:pt x="3903" y="8537"/>
                                      </a:lnTo>
                                      <a:lnTo>
                                        <a:pt x="3889" y="8499"/>
                                      </a:lnTo>
                                      <a:lnTo>
                                        <a:pt x="3876" y="8460"/>
                                      </a:lnTo>
                                      <a:lnTo>
                                        <a:pt x="3863" y="8419"/>
                                      </a:lnTo>
                                      <a:lnTo>
                                        <a:pt x="3852" y="8377"/>
                                      </a:lnTo>
                                      <a:lnTo>
                                        <a:pt x="3841" y="8334"/>
                                      </a:lnTo>
                                      <a:lnTo>
                                        <a:pt x="3831" y="8288"/>
                                      </a:lnTo>
                                      <a:lnTo>
                                        <a:pt x="3821" y="8244"/>
                                      </a:lnTo>
                                      <a:lnTo>
                                        <a:pt x="3812" y="8198"/>
                                      </a:lnTo>
                                      <a:lnTo>
                                        <a:pt x="3804" y="8154"/>
                                      </a:lnTo>
                                      <a:lnTo>
                                        <a:pt x="3795" y="8108"/>
                                      </a:lnTo>
                                      <a:lnTo>
                                        <a:pt x="3781" y="8019"/>
                                      </a:lnTo>
                                      <a:lnTo>
                                        <a:pt x="3769" y="7936"/>
                                      </a:lnTo>
                                      <a:lnTo>
                                        <a:pt x="3757" y="7858"/>
                                      </a:lnTo>
                                      <a:lnTo>
                                        <a:pt x="3748" y="7790"/>
                                      </a:lnTo>
                                      <a:lnTo>
                                        <a:pt x="3738" y="7733"/>
                                      </a:lnTo>
                                      <a:lnTo>
                                        <a:pt x="3729" y="7689"/>
                                      </a:lnTo>
                                      <a:lnTo>
                                        <a:pt x="3712" y="7620"/>
                                      </a:lnTo>
                                      <a:lnTo>
                                        <a:pt x="3690" y="7522"/>
                                      </a:lnTo>
                                      <a:lnTo>
                                        <a:pt x="3666" y="7405"/>
                                      </a:lnTo>
                                      <a:lnTo>
                                        <a:pt x="3639" y="7279"/>
                                      </a:lnTo>
                                      <a:lnTo>
                                        <a:pt x="3614" y="7152"/>
                                      </a:lnTo>
                                      <a:lnTo>
                                        <a:pt x="3593" y="7038"/>
                                      </a:lnTo>
                                      <a:lnTo>
                                        <a:pt x="3585" y="6986"/>
                                      </a:lnTo>
                                      <a:lnTo>
                                        <a:pt x="3579" y="6942"/>
                                      </a:lnTo>
                                      <a:lnTo>
                                        <a:pt x="3574" y="6906"/>
                                      </a:lnTo>
                                      <a:lnTo>
                                        <a:pt x="3572" y="6878"/>
                                      </a:lnTo>
                                      <a:lnTo>
                                        <a:pt x="3591" y="6882"/>
                                      </a:lnTo>
                                      <a:lnTo>
                                        <a:pt x="3608" y="6898"/>
                                      </a:lnTo>
                                      <a:lnTo>
                                        <a:pt x="3626" y="6921"/>
                                      </a:lnTo>
                                      <a:lnTo>
                                        <a:pt x="3642" y="6954"/>
                                      </a:lnTo>
                                      <a:lnTo>
                                        <a:pt x="3659" y="6993"/>
                                      </a:lnTo>
                                      <a:lnTo>
                                        <a:pt x="3674" y="7041"/>
                                      </a:lnTo>
                                      <a:lnTo>
                                        <a:pt x="3689" y="7095"/>
                                      </a:lnTo>
                                      <a:lnTo>
                                        <a:pt x="3704" y="7155"/>
                                      </a:lnTo>
                                      <a:lnTo>
                                        <a:pt x="3718" y="7219"/>
                                      </a:lnTo>
                                      <a:lnTo>
                                        <a:pt x="3732" y="7288"/>
                                      </a:lnTo>
                                      <a:lnTo>
                                        <a:pt x="3746" y="7360"/>
                                      </a:lnTo>
                                      <a:lnTo>
                                        <a:pt x="3759" y="7436"/>
                                      </a:lnTo>
                                      <a:lnTo>
                                        <a:pt x="3786" y="7595"/>
                                      </a:lnTo>
                                      <a:lnTo>
                                        <a:pt x="3813" y="7759"/>
                                      </a:lnTo>
                                      <a:lnTo>
                                        <a:pt x="3839" y="7921"/>
                                      </a:lnTo>
                                      <a:lnTo>
                                        <a:pt x="3867" y="8078"/>
                                      </a:lnTo>
                                      <a:lnTo>
                                        <a:pt x="3880" y="8152"/>
                                      </a:lnTo>
                                      <a:lnTo>
                                        <a:pt x="3894" y="8224"/>
                                      </a:lnTo>
                                      <a:lnTo>
                                        <a:pt x="3909" y="8290"/>
                                      </a:lnTo>
                                      <a:lnTo>
                                        <a:pt x="3923" y="8352"/>
                                      </a:lnTo>
                                      <a:lnTo>
                                        <a:pt x="3938" y="8409"/>
                                      </a:lnTo>
                                      <a:lnTo>
                                        <a:pt x="3955" y="8460"/>
                                      </a:lnTo>
                                      <a:lnTo>
                                        <a:pt x="3970" y="8503"/>
                                      </a:lnTo>
                                      <a:lnTo>
                                        <a:pt x="3987" y="8539"/>
                                      </a:lnTo>
                                      <a:lnTo>
                                        <a:pt x="4004" y="8567"/>
                                      </a:lnTo>
                                      <a:lnTo>
                                        <a:pt x="4022" y="8587"/>
                                      </a:lnTo>
                                      <a:lnTo>
                                        <a:pt x="4040" y="8596"/>
                                      </a:lnTo>
                                      <a:lnTo>
                                        <a:pt x="4060" y="8596"/>
                                      </a:lnTo>
                                      <a:lnTo>
                                        <a:pt x="4055" y="8560"/>
                                      </a:lnTo>
                                      <a:lnTo>
                                        <a:pt x="4039" y="8450"/>
                                      </a:lnTo>
                                      <a:lnTo>
                                        <a:pt x="4013" y="8280"/>
                                      </a:lnTo>
                                      <a:lnTo>
                                        <a:pt x="3979" y="8057"/>
                                      </a:lnTo>
                                      <a:lnTo>
                                        <a:pt x="3937" y="7793"/>
                                      </a:lnTo>
                                      <a:lnTo>
                                        <a:pt x="3888" y="7497"/>
                                      </a:lnTo>
                                      <a:lnTo>
                                        <a:pt x="3861" y="7340"/>
                                      </a:lnTo>
                                      <a:lnTo>
                                        <a:pt x="3832" y="7180"/>
                                      </a:lnTo>
                                      <a:lnTo>
                                        <a:pt x="3803" y="7017"/>
                                      </a:lnTo>
                                      <a:lnTo>
                                        <a:pt x="3771" y="6853"/>
                                      </a:lnTo>
                                      <a:lnTo>
                                        <a:pt x="3738" y="6689"/>
                                      </a:lnTo>
                                      <a:lnTo>
                                        <a:pt x="3705" y="6526"/>
                                      </a:lnTo>
                                      <a:lnTo>
                                        <a:pt x="3671" y="6365"/>
                                      </a:lnTo>
                                      <a:lnTo>
                                        <a:pt x="3636" y="6208"/>
                                      </a:lnTo>
                                      <a:lnTo>
                                        <a:pt x="3600" y="6058"/>
                                      </a:lnTo>
                                      <a:lnTo>
                                        <a:pt x="3564" y="5912"/>
                                      </a:lnTo>
                                      <a:lnTo>
                                        <a:pt x="3526" y="5775"/>
                                      </a:lnTo>
                                      <a:lnTo>
                                        <a:pt x="3490" y="5646"/>
                                      </a:lnTo>
                                      <a:lnTo>
                                        <a:pt x="3453" y="5528"/>
                                      </a:lnTo>
                                      <a:lnTo>
                                        <a:pt x="3414" y="5421"/>
                                      </a:lnTo>
                                      <a:lnTo>
                                        <a:pt x="3377" y="5327"/>
                                      </a:lnTo>
                                      <a:lnTo>
                                        <a:pt x="3339" y="5248"/>
                                      </a:lnTo>
                                      <a:lnTo>
                                        <a:pt x="3302" y="5184"/>
                                      </a:lnTo>
                                      <a:lnTo>
                                        <a:pt x="3264" y="5137"/>
                                      </a:lnTo>
                                      <a:lnTo>
                                        <a:pt x="3227" y="5107"/>
                                      </a:lnTo>
                                      <a:lnTo>
                                        <a:pt x="3191" y="5097"/>
                                      </a:lnTo>
                                      <a:lnTo>
                                        <a:pt x="2881" y="5014"/>
                                      </a:lnTo>
                                      <a:lnTo>
                                        <a:pt x="2864" y="5016"/>
                                      </a:lnTo>
                                      <a:lnTo>
                                        <a:pt x="2850" y="5018"/>
                                      </a:lnTo>
                                      <a:lnTo>
                                        <a:pt x="2840" y="5021"/>
                                      </a:lnTo>
                                      <a:lnTo>
                                        <a:pt x="2831" y="5027"/>
                                      </a:lnTo>
                                      <a:lnTo>
                                        <a:pt x="2814" y="5041"/>
                                      </a:lnTo>
                                      <a:lnTo>
                                        <a:pt x="2789" y="5061"/>
                                      </a:lnTo>
                                      <a:lnTo>
                                        <a:pt x="2793" y="5072"/>
                                      </a:lnTo>
                                      <a:lnTo>
                                        <a:pt x="2797" y="5087"/>
                                      </a:lnTo>
                                      <a:lnTo>
                                        <a:pt x="2803" y="5107"/>
                                      </a:lnTo>
                                      <a:lnTo>
                                        <a:pt x="2809" y="5130"/>
                                      </a:lnTo>
                                      <a:lnTo>
                                        <a:pt x="2823" y="5190"/>
                                      </a:lnTo>
                                      <a:lnTo>
                                        <a:pt x="2838" y="5261"/>
                                      </a:lnTo>
                                      <a:lnTo>
                                        <a:pt x="2855" y="5344"/>
                                      </a:lnTo>
                                      <a:lnTo>
                                        <a:pt x="2872" y="5435"/>
                                      </a:lnTo>
                                      <a:lnTo>
                                        <a:pt x="2890" y="5531"/>
                                      </a:lnTo>
                                      <a:lnTo>
                                        <a:pt x="2907" y="5631"/>
                                      </a:lnTo>
                                      <a:lnTo>
                                        <a:pt x="2924" y="5732"/>
                                      </a:lnTo>
                                      <a:lnTo>
                                        <a:pt x="2940" y="5830"/>
                                      </a:lnTo>
                                      <a:lnTo>
                                        <a:pt x="2955" y="5926"/>
                                      </a:lnTo>
                                      <a:lnTo>
                                        <a:pt x="2969" y="6014"/>
                                      </a:lnTo>
                                      <a:lnTo>
                                        <a:pt x="2980" y="6094"/>
                                      </a:lnTo>
                                      <a:lnTo>
                                        <a:pt x="2988" y="6163"/>
                                      </a:lnTo>
                                      <a:lnTo>
                                        <a:pt x="2994" y="6218"/>
                                      </a:lnTo>
                                      <a:lnTo>
                                        <a:pt x="2996" y="6256"/>
                                      </a:lnTo>
                                      <a:lnTo>
                                        <a:pt x="2998" y="6312"/>
                                      </a:lnTo>
                                      <a:lnTo>
                                        <a:pt x="2998" y="6382"/>
                                      </a:lnTo>
                                      <a:lnTo>
                                        <a:pt x="2999" y="6462"/>
                                      </a:lnTo>
                                      <a:lnTo>
                                        <a:pt x="3000" y="6550"/>
                                      </a:lnTo>
                                      <a:lnTo>
                                        <a:pt x="3002" y="6644"/>
                                      </a:lnTo>
                                      <a:lnTo>
                                        <a:pt x="3003" y="6743"/>
                                      </a:lnTo>
                                      <a:lnTo>
                                        <a:pt x="3007" y="6845"/>
                                      </a:lnTo>
                                      <a:lnTo>
                                        <a:pt x="3009" y="6947"/>
                                      </a:lnTo>
                                      <a:lnTo>
                                        <a:pt x="3014" y="7047"/>
                                      </a:lnTo>
                                      <a:lnTo>
                                        <a:pt x="3019" y="7144"/>
                                      </a:lnTo>
                                      <a:lnTo>
                                        <a:pt x="3024" y="7236"/>
                                      </a:lnTo>
                                      <a:lnTo>
                                        <a:pt x="3031" y="7319"/>
                                      </a:lnTo>
                                      <a:lnTo>
                                        <a:pt x="3035" y="7358"/>
                                      </a:lnTo>
                                      <a:lnTo>
                                        <a:pt x="3040" y="7394"/>
                                      </a:lnTo>
                                      <a:lnTo>
                                        <a:pt x="3044" y="7427"/>
                                      </a:lnTo>
                                      <a:lnTo>
                                        <a:pt x="3049" y="7456"/>
                                      </a:lnTo>
                                      <a:lnTo>
                                        <a:pt x="3054" y="7482"/>
                                      </a:lnTo>
                                      <a:lnTo>
                                        <a:pt x="3060" y="7504"/>
                                      </a:lnTo>
                                      <a:lnTo>
                                        <a:pt x="3065" y="7523"/>
                                      </a:lnTo>
                                      <a:lnTo>
                                        <a:pt x="3072" y="7538"/>
                                      </a:lnTo>
                                      <a:lnTo>
                                        <a:pt x="3082" y="7554"/>
                                      </a:lnTo>
                                      <a:lnTo>
                                        <a:pt x="3095" y="7574"/>
                                      </a:lnTo>
                                      <a:lnTo>
                                        <a:pt x="3110" y="7596"/>
                                      </a:lnTo>
                                      <a:lnTo>
                                        <a:pt x="3127" y="7621"/>
                                      </a:lnTo>
                                      <a:lnTo>
                                        <a:pt x="3167" y="7675"/>
                                      </a:lnTo>
                                      <a:lnTo>
                                        <a:pt x="3210" y="7732"/>
                                      </a:lnTo>
                                      <a:lnTo>
                                        <a:pt x="3255" y="7790"/>
                                      </a:lnTo>
                                      <a:lnTo>
                                        <a:pt x="3298" y="7845"/>
                                      </a:lnTo>
                                      <a:lnTo>
                                        <a:pt x="3336" y="7895"/>
                                      </a:lnTo>
                                      <a:lnTo>
                                        <a:pt x="3365" y="7935"/>
                                      </a:lnTo>
                                      <a:lnTo>
                                        <a:pt x="3402" y="7988"/>
                                      </a:lnTo>
                                      <a:lnTo>
                                        <a:pt x="3439" y="8039"/>
                                      </a:lnTo>
                                      <a:lnTo>
                                        <a:pt x="3475" y="8092"/>
                                      </a:lnTo>
                                      <a:lnTo>
                                        <a:pt x="3511" y="8145"/>
                                      </a:lnTo>
                                      <a:lnTo>
                                        <a:pt x="3546" y="8200"/>
                                      </a:lnTo>
                                      <a:lnTo>
                                        <a:pt x="3580" y="8255"/>
                                      </a:lnTo>
                                      <a:lnTo>
                                        <a:pt x="3614" y="8311"/>
                                      </a:lnTo>
                                      <a:lnTo>
                                        <a:pt x="3646" y="8369"/>
                                      </a:lnTo>
                                      <a:lnTo>
                                        <a:pt x="3664" y="8402"/>
                                      </a:lnTo>
                                      <a:lnTo>
                                        <a:pt x="3689" y="8447"/>
                                      </a:lnTo>
                                      <a:lnTo>
                                        <a:pt x="3719" y="8501"/>
                                      </a:lnTo>
                                      <a:lnTo>
                                        <a:pt x="3753" y="8563"/>
                                      </a:lnTo>
                                      <a:lnTo>
                                        <a:pt x="3791" y="8630"/>
                                      </a:lnTo>
                                      <a:lnTo>
                                        <a:pt x="3831" y="8702"/>
                                      </a:lnTo>
                                      <a:lnTo>
                                        <a:pt x="3872" y="8776"/>
                                      </a:lnTo>
                                      <a:lnTo>
                                        <a:pt x="3912" y="8852"/>
                                      </a:lnTo>
                                      <a:lnTo>
                                        <a:pt x="3952" y="8928"/>
                                      </a:lnTo>
                                      <a:lnTo>
                                        <a:pt x="3991" y="9003"/>
                                      </a:lnTo>
                                      <a:lnTo>
                                        <a:pt x="4026" y="9073"/>
                                      </a:lnTo>
                                      <a:lnTo>
                                        <a:pt x="4058" y="9138"/>
                                      </a:lnTo>
                                      <a:lnTo>
                                        <a:pt x="4084" y="9198"/>
                                      </a:lnTo>
                                      <a:lnTo>
                                        <a:pt x="4106" y="9249"/>
                                      </a:lnTo>
                                      <a:lnTo>
                                        <a:pt x="4114" y="9272"/>
                                      </a:lnTo>
                                      <a:lnTo>
                                        <a:pt x="4120" y="9292"/>
                                      </a:lnTo>
                                      <a:lnTo>
                                        <a:pt x="4124" y="9308"/>
                                      </a:lnTo>
                                      <a:lnTo>
                                        <a:pt x="4127" y="9321"/>
                                      </a:lnTo>
                                      <a:lnTo>
                                        <a:pt x="4379" y="9293"/>
                                      </a:lnTo>
                                      <a:lnTo>
                                        <a:pt x="4369" y="9300"/>
                                      </a:lnTo>
                                      <a:lnTo>
                                        <a:pt x="4358" y="9304"/>
                                      </a:lnTo>
                                      <a:lnTo>
                                        <a:pt x="4349" y="9309"/>
                                      </a:lnTo>
                                      <a:lnTo>
                                        <a:pt x="4338" y="9314"/>
                                      </a:lnTo>
                                      <a:lnTo>
                                        <a:pt x="4318" y="9320"/>
                                      </a:lnTo>
                                      <a:lnTo>
                                        <a:pt x="4300" y="9324"/>
                                      </a:lnTo>
                                      <a:lnTo>
                                        <a:pt x="4261" y="9331"/>
                                      </a:lnTo>
                                      <a:lnTo>
                                        <a:pt x="4226" y="9336"/>
                                      </a:lnTo>
                                      <a:lnTo>
                                        <a:pt x="4210" y="9338"/>
                                      </a:lnTo>
                                      <a:lnTo>
                                        <a:pt x="4194" y="9342"/>
                                      </a:lnTo>
                                      <a:lnTo>
                                        <a:pt x="4179" y="9348"/>
                                      </a:lnTo>
                                      <a:lnTo>
                                        <a:pt x="4165" y="9355"/>
                                      </a:lnTo>
                                      <a:lnTo>
                                        <a:pt x="4159" y="9359"/>
                                      </a:lnTo>
                                      <a:lnTo>
                                        <a:pt x="4154" y="9364"/>
                                      </a:lnTo>
                                      <a:lnTo>
                                        <a:pt x="4148" y="9370"/>
                                      </a:lnTo>
                                      <a:lnTo>
                                        <a:pt x="4142" y="9377"/>
                                      </a:lnTo>
                                      <a:lnTo>
                                        <a:pt x="4136" y="9384"/>
                                      </a:lnTo>
                                      <a:lnTo>
                                        <a:pt x="4131" y="9392"/>
                                      </a:lnTo>
                                      <a:lnTo>
                                        <a:pt x="4127" y="9401"/>
                                      </a:lnTo>
                                      <a:lnTo>
                                        <a:pt x="4123" y="9412"/>
                                      </a:lnTo>
                                      <a:lnTo>
                                        <a:pt x="4059" y="9359"/>
                                      </a:lnTo>
                                      <a:lnTo>
                                        <a:pt x="4059" y="9383"/>
                                      </a:lnTo>
                                      <a:lnTo>
                                        <a:pt x="3478" y="9447"/>
                                      </a:lnTo>
                                      <a:lnTo>
                                        <a:pt x="3733" y="9339"/>
                                      </a:lnTo>
                                      <a:lnTo>
                                        <a:pt x="3708" y="9292"/>
                                      </a:lnTo>
                                      <a:lnTo>
                                        <a:pt x="3681" y="9244"/>
                                      </a:lnTo>
                                      <a:lnTo>
                                        <a:pt x="3652" y="9195"/>
                                      </a:lnTo>
                                      <a:lnTo>
                                        <a:pt x="3621" y="9144"/>
                                      </a:lnTo>
                                      <a:lnTo>
                                        <a:pt x="3558" y="9043"/>
                                      </a:lnTo>
                                      <a:lnTo>
                                        <a:pt x="3491" y="8941"/>
                                      </a:lnTo>
                                      <a:lnTo>
                                        <a:pt x="3423" y="8839"/>
                                      </a:lnTo>
                                      <a:lnTo>
                                        <a:pt x="3356" y="8741"/>
                                      </a:lnTo>
                                      <a:lnTo>
                                        <a:pt x="3289" y="8647"/>
                                      </a:lnTo>
                                      <a:lnTo>
                                        <a:pt x="3227" y="8558"/>
                                      </a:lnTo>
                                      <a:lnTo>
                                        <a:pt x="3212" y="8536"/>
                                      </a:lnTo>
                                      <a:lnTo>
                                        <a:pt x="3195" y="8512"/>
                                      </a:lnTo>
                                      <a:lnTo>
                                        <a:pt x="3180" y="8488"/>
                                      </a:lnTo>
                                      <a:lnTo>
                                        <a:pt x="3164" y="8463"/>
                                      </a:lnTo>
                                      <a:lnTo>
                                        <a:pt x="3147" y="8438"/>
                                      </a:lnTo>
                                      <a:lnTo>
                                        <a:pt x="3131" y="8412"/>
                                      </a:lnTo>
                                      <a:lnTo>
                                        <a:pt x="3116" y="8387"/>
                                      </a:lnTo>
                                      <a:lnTo>
                                        <a:pt x="3099" y="8362"/>
                                      </a:lnTo>
                                      <a:lnTo>
                                        <a:pt x="3086" y="8343"/>
                                      </a:lnTo>
                                      <a:lnTo>
                                        <a:pt x="3075" y="8325"/>
                                      </a:lnTo>
                                      <a:lnTo>
                                        <a:pt x="3063" y="8310"/>
                                      </a:lnTo>
                                      <a:lnTo>
                                        <a:pt x="3053" y="8297"/>
                                      </a:lnTo>
                                      <a:lnTo>
                                        <a:pt x="3034" y="8276"/>
                                      </a:lnTo>
                                      <a:lnTo>
                                        <a:pt x="3015" y="8259"/>
                                      </a:lnTo>
                                      <a:lnTo>
                                        <a:pt x="2999" y="8244"/>
                                      </a:lnTo>
                                      <a:lnTo>
                                        <a:pt x="2982" y="8228"/>
                                      </a:lnTo>
                                      <a:lnTo>
                                        <a:pt x="2974" y="8220"/>
                                      </a:lnTo>
                                      <a:lnTo>
                                        <a:pt x="2966" y="8211"/>
                                      </a:lnTo>
                                      <a:lnTo>
                                        <a:pt x="2958" y="8200"/>
                                      </a:lnTo>
                                      <a:lnTo>
                                        <a:pt x="2950" y="8189"/>
                                      </a:lnTo>
                                      <a:lnTo>
                                        <a:pt x="2913" y="8137"/>
                                      </a:lnTo>
                                      <a:lnTo>
                                        <a:pt x="2878" y="8088"/>
                                      </a:lnTo>
                                      <a:lnTo>
                                        <a:pt x="2844" y="8041"/>
                                      </a:lnTo>
                                      <a:lnTo>
                                        <a:pt x="2810" y="7997"/>
                                      </a:lnTo>
                                      <a:lnTo>
                                        <a:pt x="2775" y="7951"/>
                                      </a:lnTo>
                                      <a:lnTo>
                                        <a:pt x="2740" y="7906"/>
                                      </a:lnTo>
                                      <a:lnTo>
                                        <a:pt x="2703" y="7858"/>
                                      </a:lnTo>
                                      <a:lnTo>
                                        <a:pt x="2664" y="7807"/>
                                      </a:lnTo>
                                      <a:lnTo>
                                        <a:pt x="2617" y="7747"/>
                                      </a:lnTo>
                                      <a:lnTo>
                                        <a:pt x="2559" y="7673"/>
                                      </a:lnTo>
                                      <a:lnTo>
                                        <a:pt x="2490" y="7589"/>
                                      </a:lnTo>
                                      <a:lnTo>
                                        <a:pt x="2413" y="7497"/>
                                      </a:lnTo>
                                      <a:lnTo>
                                        <a:pt x="2327" y="7399"/>
                                      </a:lnTo>
                                      <a:lnTo>
                                        <a:pt x="2236" y="7295"/>
                                      </a:lnTo>
                                      <a:lnTo>
                                        <a:pt x="2141" y="7189"/>
                                      </a:lnTo>
                                      <a:lnTo>
                                        <a:pt x="2045" y="7082"/>
                                      </a:lnTo>
                                      <a:lnTo>
                                        <a:pt x="1947" y="6977"/>
                                      </a:lnTo>
                                      <a:lnTo>
                                        <a:pt x="1851" y="6877"/>
                                      </a:lnTo>
                                      <a:lnTo>
                                        <a:pt x="1803" y="6828"/>
                                      </a:lnTo>
                                      <a:lnTo>
                                        <a:pt x="1756" y="6781"/>
                                      </a:lnTo>
                                      <a:lnTo>
                                        <a:pt x="1711" y="6736"/>
                                      </a:lnTo>
                                      <a:lnTo>
                                        <a:pt x="1667" y="6693"/>
                                      </a:lnTo>
                                      <a:lnTo>
                                        <a:pt x="1624" y="6654"/>
                                      </a:lnTo>
                                      <a:lnTo>
                                        <a:pt x="1583" y="6616"/>
                                      </a:lnTo>
                                      <a:lnTo>
                                        <a:pt x="1543" y="6582"/>
                                      </a:lnTo>
                                      <a:lnTo>
                                        <a:pt x="1507" y="6551"/>
                                      </a:lnTo>
                                      <a:lnTo>
                                        <a:pt x="1472" y="6523"/>
                                      </a:lnTo>
                                      <a:lnTo>
                                        <a:pt x="1439" y="6499"/>
                                      </a:lnTo>
                                      <a:lnTo>
                                        <a:pt x="1410" y="6479"/>
                                      </a:lnTo>
                                      <a:lnTo>
                                        <a:pt x="1383" y="6464"/>
                                      </a:lnTo>
                                      <a:lnTo>
                                        <a:pt x="1409" y="6477"/>
                                      </a:lnTo>
                                      <a:lnTo>
                                        <a:pt x="1267" y="6717"/>
                                      </a:lnTo>
                                      <a:lnTo>
                                        <a:pt x="1291" y="6729"/>
                                      </a:lnTo>
                                      <a:lnTo>
                                        <a:pt x="1315" y="6746"/>
                                      </a:lnTo>
                                      <a:lnTo>
                                        <a:pt x="1341" y="6766"/>
                                      </a:lnTo>
                                      <a:lnTo>
                                        <a:pt x="1369" y="6788"/>
                                      </a:lnTo>
                                      <a:lnTo>
                                        <a:pt x="1399" y="6812"/>
                                      </a:lnTo>
                                      <a:lnTo>
                                        <a:pt x="1431" y="6839"/>
                                      </a:lnTo>
                                      <a:lnTo>
                                        <a:pt x="1464" y="6868"/>
                                      </a:lnTo>
                                      <a:lnTo>
                                        <a:pt x="1496" y="6900"/>
                                      </a:lnTo>
                                      <a:lnTo>
                                        <a:pt x="1567" y="6969"/>
                                      </a:lnTo>
                                      <a:lnTo>
                                        <a:pt x="1640" y="7043"/>
                                      </a:lnTo>
                                      <a:lnTo>
                                        <a:pt x="1715" y="7122"/>
                                      </a:lnTo>
                                      <a:lnTo>
                                        <a:pt x="1790" y="7204"/>
                                      </a:lnTo>
                                      <a:lnTo>
                                        <a:pt x="1864" y="7287"/>
                                      </a:lnTo>
                                      <a:lnTo>
                                        <a:pt x="1936" y="7369"/>
                                      </a:lnTo>
                                      <a:lnTo>
                                        <a:pt x="2005" y="7450"/>
                                      </a:lnTo>
                                      <a:lnTo>
                                        <a:pt x="2070" y="7527"/>
                                      </a:lnTo>
                                      <a:lnTo>
                                        <a:pt x="2128" y="7601"/>
                                      </a:lnTo>
                                      <a:lnTo>
                                        <a:pt x="2180" y="7668"/>
                                      </a:lnTo>
                                      <a:lnTo>
                                        <a:pt x="2224" y="7726"/>
                                      </a:lnTo>
                                      <a:lnTo>
                                        <a:pt x="2259" y="7775"/>
                                      </a:lnTo>
                                      <a:lnTo>
                                        <a:pt x="2163" y="7774"/>
                                      </a:lnTo>
                                      <a:lnTo>
                                        <a:pt x="2194" y="7725"/>
                                      </a:lnTo>
                                      <a:lnTo>
                                        <a:pt x="2170" y="7701"/>
                                      </a:lnTo>
                                      <a:lnTo>
                                        <a:pt x="2148" y="7720"/>
                                      </a:lnTo>
                                      <a:lnTo>
                                        <a:pt x="1936" y="7476"/>
                                      </a:lnTo>
                                      <a:lnTo>
                                        <a:pt x="1927" y="7461"/>
                                      </a:lnTo>
                                      <a:lnTo>
                                        <a:pt x="1916" y="7446"/>
                                      </a:lnTo>
                                      <a:lnTo>
                                        <a:pt x="1905" y="7428"/>
                                      </a:lnTo>
                                      <a:lnTo>
                                        <a:pt x="1891" y="7412"/>
                                      </a:lnTo>
                                      <a:lnTo>
                                        <a:pt x="1858" y="7376"/>
                                      </a:lnTo>
                                      <a:lnTo>
                                        <a:pt x="1821" y="7337"/>
                                      </a:lnTo>
                                      <a:lnTo>
                                        <a:pt x="1735" y="7254"/>
                                      </a:lnTo>
                                      <a:lnTo>
                                        <a:pt x="1645" y="7169"/>
                                      </a:lnTo>
                                      <a:lnTo>
                                        <a:pt x="1601" y="7126"/>
                                      </a:lnTo>
                                      <a:lnTo>
                                        <a:pt x="1558" y="7082"/>
                                      </a:lnTo>
                                      <a:lnTo>
                                        <a:pt x="1537" y="7061"/>
                                      </a:lnTo>
                                      <a:lnTo>
                                        <a:pt x="1519" y="7040"/>
                                      </a:lnTo>
                                      <a:lnTo>
                                        <a:pt x="1500" y="7020"/>
                                      </a:lnTo>
                                      <a:lnTo>
                                        <a:pt x="1482" y="6999"/>
                                      </a:lnTo>
                                      <a:lnTo>
                                        <a:pt x="1467" y="6979"/>
                                      </a:lnTo>
                                      <a:lnTo>
                                        <a:pt x="1453" y="6960"/>
                                      </a:lnTo>
                                      <a:lnTo>
                                        <a:pt x="1440" y="6941"/>
                                      </a:lnTo>
                                      <a:lnTo>
                                        <a:pt x="1430" y="6922"/>
                                      </a:lnTo>
                                      <a:lnTo>
                                        <a:pt x="1420" y="6905"/>
                                      </a:lnTo>
                                      <a:lnTo>
                                        <a:pt x="1413" y="6887"/>
                                      </a:lnTo>
                                      <a:lnTo>
                                        <a:pt x="1409" y="6871"/>
                                      </a:lnTo>
                                      <a:lnTo>
                                        <a:pt x="1406" y="6854"/>
                                      </a:lnTo>
                                      <a:lnTo>
                                        <a:pt x="1391" y="6875"/>
                                      </a:lnTo>
                                      <a:lnTo>
                                        <a:pt x="1198" y="6740"/>
                                      </a:lnTo>
                                      <a:lnTo>
                                        <a:pt x="1198" y="6780"/>
                                      </a:lnTo>
                                      <a:lnTo>
                                        <a:pt x="1195" y="6814"/>
                                      </a:lnTo>
                                      <a:lnTo>
                                        <a:pt x="1193" y="6828"/>
                                      </a:lnTo>
                                      <a:lnTo>
                                        <a:pt x="1191" y="6840"/>
                                      </a:lnTo>
                                      <a:lnTo>
                                        <a:pt x="1189" y="6852"/>
                                      </a:lnTo>
                                      <a:lnTo>
                                        <a:pt x="1185" y="6863"/>
                                      </a:lnTo>
                                      <a:lnTo>
                                        <a:pt x="1182" y="6872"/>
                                      </a:lnTo>
                                      <a:lnTo>
                                        <a:pt x="1178" y="6881"/>
                                      </a:lnTo>
                                      <a:lnTo>
                                        <a:pt x="1174" y="6888"/>
                                      </a:lnTo>
                                      <a:lnTo>
                                        <a:pt x="1170" y="6895"/>
                                      </a:lnTo>
                                      <a:lnTo>
                                        <a:pt x="1161" y="6908"/>
                                      </a:lnTo>
                                      <a:lnTo>
                                        <a:pt x="1149" y="6918"/>
                                      </a:lnTo>
                                      <a:lnTo>
                                        <a:pt x="1126" y="6934"/>
                                      </a:lnTo>
                                      <a:lnTo>
                                        <a:pt x="1097" y="6953"/>
                                      </a:lnTo>
                                      <a:lnTo>
                                        <a:pt x="1083" y="6963"/>
                                      </a:lnTo>
                                      <a:lnTo>
                                        <a:pt x="1068" y="6977"/>
                                      </a:lnTo>
                                      <a:lnTo>
                                        <a:pt x="1061" y="6985"/>
                                      </a:lnTo>
                                      <a:lnTo>
                                        <a:pt x="1053" y="6995"/>
                                      </a:lnTo>
                                      <a:lnTo>
                                        <a:pt x="1045" y="7005"/>
                                      </a:lnTo>
                                      <a:lnTo>
                                        <a:pt x="1037" y="7016"/>
                                      </a:lnTo>
                                      <a:lnTo>
                                        <a:pt x="1046" y="7027"/>
                                      </a:lnTo>
                                      <a:lnTo>
                                        <a:pt x="1058" y="7040"/>
                                      </a:lnTo>
                                      <a:lnTo>
                                        <a:pt x="1069" y="7054"/>
                                      </a:lnTo>
                                      <a:lnTo>
                                        <a:pt x="1083" y="7068"/>
                                      </a:lnTo>
                                      <a:lnTo>
                                        <a:pt x="1114" y="7097"/>
                                      </a:lnTo>
                                      <a:lnTo>
                                        <a:pt x="1148" y="7129"/>
                                      </a:lnTo>
                                      <a:lnTo>
                                        <a:pt x="1226" y="7196"/>
                                      </a:lnTo>
                                      <a:lnTo>
                                        <a:pt x="1312" y="7267"/>
                                      </a:lnTo>
                                      <a:lnTo>
                                        <a:pt x="1400" y="7339"/>
                                      </a:lnTo>
                                      <a:lnTo>
                                        <a:pt x="1485" y="7409"/>
                                      </a:lnTo>
                                      <a:lnTo>
                                        <a:pt x="1523" y="7444"/>
                                      </a:lnTo>
                                      <a:lnTo>
                                        <a:pt x="1560" y="7477"/>
                                      </a:lnTo>
                                      <a:lnTo>
                                        <a:pt x="1592" y="7509"/>
                                      </a:lnTo>
                                      <a:lnTo>
                                        <a:pt x="1619" y="7538"/>
                                      </a:lnTo>
                                      <a:lnTo>
                                        <a:pt x="1675" y="7602"/>
                                      </a:lnTo>
                                      <a:lnTo>
                                        <a:pt x="1741" y="7677"/>
                                      </a:lnTo>
                                      <a:lnTo>
                                        <a:pt x="1814" y="7759"/>
                                      </a:lnTo>
                                      <a:lnTo>
                                        <a:pt x="1890" y="7844"/>
                                      </a:lnTo>
                                      <a:lnTo>
                                        <a:pt x="1966" y="7927"/>
                                      </a:lnTo>
                                      <a:lnTo>
                                        <a:pt x="2038" y="8004"/>
                                      </a:lnTo>
                                      <a:lnTo>
                                        <a:pt x="2072" y="8039"/>
                                      </a:lnTo>
                                      <a:lnTo>
                                        <a:pt x="2105" y="8072"/>
                                      </a:lnTo>
                                      <a:lnTo>
                                        <a:pt x="2135" y="8100"/>
                                      </a:lnTo>
                                      <a:lnTo>
                                        <a:pt x="2162" y="8124"/>
                                      </a:lnTo>
                                      <a:lnTo>
                                        <a:pt x="2176" y="8136"/>
                                      </a:lnTo>
                                      <a:lnTo>
                                        <a:pt x="2191" y="8155"/>
                                      </a:lnTo>
                                      <a:lnTo>
                                        <a:pt x="2211" y="8178"/>
                                      </a:lnTo>
                                      <a:lnTo>
                                        <a:pt x="2232" y="8206"/>
                                      </a:lnTo>
                                      <a:lnTo>
                                        <a:pt x="2284" y="8274"/>
                                      </a:lnTo>
                                      <a:lnTo>
                                        <a:pt x="2342" y="8358"/>
                                      </a:lnTo>
                                      <a:lnTo>
                                        <a:pt x="2408" y="8454"/>
                                      </a:lnTo>
                                      <a:lnTo>
                                        <a:pt x="2477" y="8559"/>
                                      </a:lnTo>
                                      <a:lnTo>
                                        <a:pt x="2548" y="8670"/>
                                      </a:lnTo>
                                      <a:lnTo>
                                        <a:pt x="2622" y="8786"/>
                                      </a:lnTo>
                                      <a:lnTo>
                                        <a:pt x="2693" y="8901"/>
                                      </a:lnTo>
                                      <a:lnTo>
                                        <a:pt x="2762" y="9016"/>
                                      </a:lnTo>
                                      <a:lnTo>
                                        <a:pt x="2827" y="9126"/>
                                      </a:lnTo>
                                      <a:lnTo>
                                        <a:pt x="2885" y="9227"/>
                                      </a:lnTo>
                                      <a:lnTo>
                                        <a:pt x="2912" y="9275"/>
                                      </a:lnTo>
                                      <a:lnTo>
                                        <a:pt x="2936" y="9320"/>
                                      </a:lnTo>
                                      <a:lnTo>
                                        <a:pt x="2958" y="9360"/>
                                      </a:lnTo>
                                      <a:lnTo>
                                        <a:pt x="2976" y="9399"/>
                                      </a:lnTo>
                                      <a:lnTo>
                                        <a:pt x="2992" y="9432"/>
                                      </a:lnTo>
                                      <a:lnTo>
                                        <a:pt x="3005" y="9462"/>
                                      </a:lnTo>
                                      <a:lnTo>
                                        <a:pt x="3014" y="9487"/>
                                      </a:lnTo>
                                      <a:lnTo>
                                        <a:pt x="3020" y="9507"/>
                                      </a:lnTo>
                                      <a:lnTo>
                                        <a:pt x="3365" y="9454"/>
                                      </a:lnTo>
                                      <a:lnTo>
                                        <a:pt x="3361" y="9442"/>
                                      </a:lnTo>
                                      <a:lnTo>
                                        <a:pt x="3356" y="9428"/>
                                      </a:lnTo>
                                      <a:lnTo>
                                        <a:pt x="3350" y="9413"/>
                                      </a:lnTo>
                                      <a:lnTo>
                                        <a:pt x="3342" y="9396"/>
                                      </a:lnTo>
                                      <a:lnTo>
                                        <a:pt x="3322" y="9357"/>
                                      </a:lnTo>
                                      <a:lnTo>
                                        <a:pt x="3297" y="9313"/>
                                      </a:lnTo>
                                      <a:lnTo>
                                        <a:pt x="3270" y="9264"/>
                                      </a:lnTo>
                                      <a:lnTo>
                                        <a:pt x="3240" y="9212"/>
                                      </a:lnTo>
                                      <a:lnTo>
                                        <a:pt x="3207" y="9158"/>
                                      </a:lnTo>
                                      <a:lnTo>
                                        <a:pt x="3173" y="9103"/>
                                      </a:lnTo>
                                      <a:lnTo>
                                        <a:pt x="3104" y="8995"/>
                                      </a:lnTo>
                                      <a:lnTo>
                                        <a:pt x="3040" y="8893"/>
                                      </a:lnTo>
                                      <a:lnTo>
                                        <a:pt x="2985" y="8808"/>
                                      </a:lnTo>
                                      <a:lnTo>
                                        <a:pt x="2945" y="8746"/>
                                      </a:lnTo>
                                      <a:lnTo>
                                        <a:pt x="2903" y="8677"/>
                                      </a:lnTo>
                                      <a:lnTo>
                                        <a:pt x="2847" y="8589"/>
                                      </a:lnTo>
                                      <a:lnTo>
                                        <a:pt x="2816" y="8539"/>
                                      </a:lnTo>
                                      <a:lnTo>
                                        <a:pt x="2782" y="8489"/>
                                      </a:lnTo>
                                      <a:lnTo>
                                        <a:pt x="2748" y="8436"/>
                                      </a:lnTo>
                                      <a:lnTo>
                                        <a:pt x="2712" y="8385"/>
                                      </a:lnTo>
                                      <a:lnTo>
                                        <a:pt x="2676" y="8334"/>
                                      </a:lnTo>
                                      <a:lnTo>
                                        <a:pt x="2640" y="8286"/>
                                      </a:lnTo>
                                      <a:lnTo>
                                        <a:pt x="2603" y="8240"/>
                                      </a:lnTo>
                                      <a:lnTo>
                                        <a:pt x="2567" y="8199"/>
                                      </a:lnTo>
                                      <a:lnTo>
                                        <a:pt x="2549" y="8180"/>
                                      </a:lnTo>
                                      <a:lnTo>
                                        <a:pt x="2533" y="8163"/>
                                      </a:lnTo>
                                      <a:lnTo>
                                        <a:pt x="2516" y="8147"/>
                                      </a:lnTo>
                                      <a:lnTo>
                                        <a:pt x="2499" y="8133"/>
                                      </a:lnTo>
                                      <a:lnTo>
                                        <a:pt x="2484" y="8121"/>
                                      </a:lnTo>
                                      <a:lnTo>
                                        <a:pt x="2469" y="8110"/>
                                      </a:lnTo>
                                      <a:lnTo>
                                        <a:pt x="2453" y="8102"/>
                                      </a:lnTo>
                                      <a:lnTo>
                                        <a:pt x="2439" y="8096"/>
                                      </a:lnTo>
                                      <a:lnTo>
                                        <a:pt x="2470" y="8047"/>
                                      </a:lnTo>
                                      <a:lnTo>
                                        <a:pt x="2446" y="8024"/>
                                      </a:lnTo>
                                      <a:lnTo>
                                        <a:pt x="2423" y="8045"/>
                                      </a:lnTo>
                                      <a:lnTo>
                                        <a:pt x="2234" y="7819"/>
                                      </a:lnTo>
                                      <a:lnTo>
                                        <a:pt x="2259" y="7775"/>
                                      </a:lnTo>
                                      <a:lnTo>
                                        <a:pt x="2280" y="7790"/>
                                      </a:lnTo>
                                      <a:lnTo>
                                        <a:pt x="2301" y="7807"/>
                                      </a:lnTo>
                                      <a:lnTo>
                                        <a:pt x="2324" y="7825"/>
                                      </a:lnTo>
                                      <a:lnTo>
                                        <a:pt x="2345" y="7845"/>
                                      </a:lnTo>
                                      <a:lnTo>
                                        <a:pt x="2366" y="7866"/>
                                      </a:lnTo>
                                      <a:lnTo>
                                        <a:pt x="2387" y="7888"/>
                                      </a:lnTo>
                                      <a:lnTo>
                                        <a:pt x="2409" y="7912"/>
                                      </a:lnTo>
                                      <a:lnTo>
                                        <a:pt x="2430" y="7936"/>
                                      </a:lnTo>
                                      <a:lnTo>
                                        <a:pt x="2471" y="7988"/>
                                      </a:lnTo>
                                      <a:lnTo>
                                        <a:pt x="2513" y="8041"/>
                                      </a:lnTo>
                                      <a:lnTo>
                                        <a:pt x="2554" y="8098"/>
                                      </a:lnTo>
                                      <a:lnTo>
                                        <a:pt x="2595" y="8155"/>
                                      </a:lnTo>
                                      <a:lnTo>
                                        <a:pt x="2676" y="8272"/>
                                      </a:lnTo>
                                      <a:lnTo>
                                        <a:pt x="2755" y="8384"/>
                                      </a:lnTo>
                                      <a:lnTo>
                                        <a:pt x="2794" y="8438"/>
                                      </a:lnTo>
                                      <a:lnTo>
                                        <a:pt x="2833" y="8487"/>
                                      </a:lnTo>
                                      <a:lnTo>
                                        <a:pt x="2852" y="8511"/>
                                      </a:lnTo>
                                      <a:lnTo>
                                        <a:pt x="2871" y="8533"/>
                                      </a:lnTo>
                                      <a:lnTo>
                                        <a:pt x="2890" y="8554"/>
                                      </a:lnTo>
                                      <a:lnTo>
                                        <a:pt x="2910" y="8574"/>
                                      </a:lnTo>
                                      <a:lnTo>
                                        <a:pt x="2934" y="8601"/>
                                      </a:lnTo>
                                      <a:lnTo>
                                        <a:pt x="2958" y="8628"/>
                                      </a:lnTo>
                                      <a:lnTo>
                                        <a:pt x="2979" y="8654"/>
                                      </a:lnTo>
                                      <a:lnTo>
                                        <a:pt x="2999" y="8681"/>
                                      </a:lnTo>
                                      <a:lnTo>
                                        <a:pt x="3035" y="8733"/>
                                      </a:lnTo>
                                      <a:lnTo>
                                        <a:pt x="3069" y="8786"/>
                                      </a:lnTo>
                                      <a:lnTo>
                                        <a:pt x="3103" y="8838"/>
                                      </a:lnTo>
                                      <a:lnTo>
                                        <a:pt x="3138" y="8891"/>
                                      </a:lnTo>
                                      <a:lnTo>
                                        <a:pt x="3157" y="8918"/>
                                      </a:lnTo>
                                      <a:lnTo>
                                        <a:pt x="3177" y="8945"/>
                                      </a:lnTo>
                                      <a:lnTo>
                                        <a:pt x="3198" y="8973"/>
                                      </a:lnTo>
                                      <a:lnTo>
                                        <a:pt x="3221" y="9001"/>
                                      </a:lnTo>
                                      <a:lnTo>
                                        <a:pt x="3237" y="9022"/>
                                      </a:lnTo>
                                      <a:lnTo>
                                        <a:pt x="3254" y="9045"/>
                                      </a:lnTo>
                                      <a:lnTo>
                                        <a:pt x="3269" y="9071"/>
                                      </a:lnTo>
                                      <a:lnTo>
                                        <a:pt x="3285" y="9099"/>
                                      </a:lnTo>
                                      <a:lnTo>
                                        <a:pt x="3317" y="9160"/>
                                      </a:lnTo>
                                      <a:lnTo>
                                        <a:pt x="3349" y="9225"/>
                                      </a:lnTo>
                                      <a:lnTo>
                                        <a:pt x="3380" y="9292"/>
                                      </a:lnTo>
                                      <a:lnTo>
                                        <a:pt x="3412" y="9358"/>
                                      </a:lnTo>
                                      <a:lnTo>
                                        <a:pt x="3428" y="9390"/>
                                      </a:lnTo>
                                      <a:lnTo>
                                        <a:pt x="3446" y="9420"/>
                                      </a:lnTo>
                                      <a:lnTo>
                                        <a:pt x="3463" y="9449"/>
                                      </a:lnTo>
                                      <a:lnTo>
                                        <a:pt x="3481" y="9477"/>
                                      </a:lnTo>
                                      <a:lnTo>
                                        <a:pt x="3474" y="9481"/>
                                      </a:lnTo>
                                      <a:lnTo>
                                        <a:pt x="3459" y="9489"/>
                                      </a:lnTo>
                                      <a:lnTo>
                                        <a:pt x="3442" y="9497"/>
                                      </a:lnTo>
                                      <a:lnTo>
                                        <a:pt x="3434" y="9501"/>
                                      </a:lnTo>
                                      <a:lnTo>
                                        <a:pt x="3384" y="9500"/>
                                      </a:lnTo>
                                      <a:lnTo>
                                        <a:pt x="3329" y="9500"/>
                                      </a:lnTo>
                                      <a:lnTo>
                                        <a:pt x="3301" y="9501"/>
                                      </a:lnTo>
                                      <a:lnTo>
                                        <a:pt x="3272" y="9502"/>
                                      </a:lnTo>
                                      <a:lnTo>
                                        <a:pt x="3244" y="9504"/>
                                      </a:lnTo>
                                      <a:lnTo>
                                        <a:pt x="3216" y="9508"/>
                                      </a:lnTo>
                                      <a:lnTo>
                                        <a:pt x="3189" y="9514"/>
                                      </a:lnTo>
                                      <a:lnTo>
                                        <a:pt x="3164" y="9521"/>
                                      </a:lnTo>
                                      <a:lnTo>
                                        <a:pt x="3151" y="9525"/>
                                      </a:lnTo>
                                      <a:lnTo>
                                        <a:pt x="3138" y="9530"/>
                                      </a:lnTo>
                                      <a:lnTo>
                                        <a:pt x="3126" y="9536"/>
                                      </a:lnTo>
                                      <a:lnTo>
                                        <a:pt x="3115" y="9542"/>
                                      </a:lnTo>
                                      <a:lnTo>
                                        <a:pt x="3104" y="9549"/>
                                      </a:lnTo>
                                      <a:lnTo>
                                        <a:pt x="3093" y="9556"/>
                                      </a:lnTo>
                                      <a:lnTo>
                                        <a:pt x="3083" y="9564"/>
                                      </a:lnTo>
                                      <a:lnTo>
                                        <a:pt x="3074" y="9573"/>
                                      </a:lnTo>
                                      <a:lnTo>
                                        <a:pt x="3064" y="9582"/>
                                      </a:lnTo>
                                      <a:lnTo>
                                        <a:pt x="3056" y="9593"/>
                                      </a:lnTo>
                                      <a:lnTo>
                                        <a:pt x="3049" y="9605"/>
                                      </a:lnTo>
                                      <a:lnTo>
                                        <a:pt x="3042" y="9616"/>
                                      </a:lnTo>
                                      <a:lnTo>
                                        <a:pt x="2950" y="9570"/>
                                      </a:lnTo>
                                      <a:lnTo>
                                        <a:pt x="2876" y="9585"/>
                                      </a:lnTo>
                                      <a:lnTo>
                                        <a:pt x="2794" y="9601"/>
                                      </a:lnTo>
                                      <a:lnTo>
                                        <a:pt x="2752" y="9609"/>
                                      </a:lnTo>
                                      <a:lnTo>
                                        <a:pt x="2709" y="9619"/>
                                      </a:lnTo>
                                      <a:lnTo>
                                        <a:pt x="2666" y="9628"/>
                                      </a:lnTo>
                                      <a:lnTo>
                                        <a:pt x="2623" y="9639"/>
                                      </a:lnTo>
                                      <a:lnTo>
                                        <a:pt x="2581" y="9649"/>
                                      </a:lnTo>
                                      <a:lnTo>
                                        <a:pt x="2541" y="9662"/>
                                      </a:lnTo>
                                      <a:lnTo>
                                        <a:pt x="2501" y="9676"/>
                                      </a:lnTo>
                                      <a:lnTo>
                                        <a:pt x="2464" y="9691"/>
                                      </a:lnTo>
                                      <a:lnTo>
                                        <a:pt x="2446" y="9699"/>
                                      </a:lnTo>
                                      <a:lnTo>
                                        <a:pt x="2430" y="9707"/>
                                      </a:lnTo>
                                      <a:lnTo>
                                        <a:pt x="2414" y="9717"/>
                                      </a:lnTo>
                                      <a:lnTo>
                                        <a:pt x="2397" y="9726"/>
                                      </a:lnTo>
                                      <a:lnTo>
                                        <a:pt x="2382" y="9735"/>
                                      </a:lnTo>
                                      <a:lnTo>
                                        <a:pt x="2369" y="9746"/>
                                      </a:lnTo>
                                      <a:lnTo>
                                        <a:pt x="2355" y="9758"/>
                                      </a:lnTo>
                                      <a:lnTo>
                                        <a:pt x="2344" y="9768"/>
                                      </a:lnTo>
                                      <a:lnTo>
                                        <a:pt x="2311" y="9802"/>
                                      </a:lnTo>
                                      <a:lnTo>
                                        <a:pt x="2259" y="9855"/>
                                      </a:lnTo>
                                      <a:lnTo>
                                        <a:pt x="2197" y="9921"/>
                                      </a:lnTo>
                                      <a:lnTo>
                                        <a:pt x="2131" y="9994"/>
                                      </a:lnTo>
                                      <a:lnTo>
                                        <a:pt x="2098" y="10030"/>
                                      </a:lnTo>
                                      <a:lnTo>
                                        <a:pt x="2066" y="10066"/>
                                      </a:lnTo>
                                      <a:lnTo>
                                        <a:pt x="2037" y="10100"/>
                                      </a:lnTo>
                                      <a:lnTo>
                                        <a:pt x="2011" y="10132"/>
                                      </a:lnTo>
                                      <a:lnTo>
                                        <a:pt x="1990" y="10158"/>
                                      </a:lnTo>
                                      <a:lnTo>
                                        <a:pt x="1974" y="10183"/>
                                      </a:lnTo>
                                      <a:lnTo>
                                        <a:pt x="1967" y="10192"/>
                                      </a:lnTo>
                                      <a:lnTo>
                                        <a:pt x="1963" y="10200"/>
                                      </a:lnTo>
                                      <a:lnTo>
                                        <a:pt x="1960" y="10207"/>
                                      </a:lnTo>
                                      <a:lnTo>
                                        <a:pt x="1959" y="10213"/>
                                      </a:lnTo>
                                      <a:lnTo>
                                        <a:pt x="1961" y="10230"/>
                                      </a:lnTo>
                                      <a:lnTo>
                                        <a:pt x="1964" y="10248"/>
                                      </a:lnTo>
                                      <a:lnTo>
                                        <a:pt x="1971" y="10268"/>
                                      </a:lnTo>
                                      <a:lnTo>
                                        <a:pt x="1981" y="10290"/>
                                      </a:lnTo>
                                      <a:lnTo>
                                        <a:pt x="1993" y="10315"/>
                                      </a:lnTo>
                                      <a:lnTo>
                                        <a:pt x="2007" y="10340"/>
                                      </a:lnTo>
                                      <a:lnTo>
                                        <a:pt x="2022" y="10366"/>
                                      </a:lnTo>
                                      <a:lnTo>
                                        <a:pt x="2039" y="10394"/>
                                      </a:lnTo>
                                      <a:lnTo>
                                        <a:pt x="2059" y="10422"/>
                                      </a:lnTo>
                                      <a:lnTo>
                                        <a:pt x="2080" y="10452"/>
                                      </a:lnTo>
                                      <a:lnTo>
                                        <a:pt x="2101" y="10482"/>
                                      </a:lnTo>
                                      <a:lnTo>
                                        <a:pt x="2125" y="10514"/>
                                      </a:lnTo>
                                      <a:lnTo>
                                        <a:pt x="2174" y="10576"/>
                                      </a:lnTo>
                                      <a:lnTo>
                                        <a:pt x="2227" y="10639"/>
                                      </a:lnTo>
                                      <a:lnTo>
                                        <a:pt x="2279" y="10702"/>
                                      </a:lnTo>
                                      <a:lnTo>
                                        <a:pt x="2333" y="10762"/>
                                      </a:lnTo>
                                      <a:lnTo>
                                        <a:pt x="2384" y="10820"/>
                                      </a:lnTo>
                                      <a:lnTo>
                                        <a:pt x="2435" y="10872"/>
                                      </a:lnTo>
                                      <a:lnTo>
                                        <a:pt x="2480" y="10920"/>
                                      </a:lnTo>
                                      <a:lnTo>
                                        <a:pt x="2521" y="10961"/>
                                      </a:lnTo>
                                      <a:lnTo>
                                        <a:pt x="2555" y="10994"/>
                                      </a:lnTo>
                                      <a:lnTo>
                                        <a:pt x="2581" y="11018"/>
                                      </a:lnTo>
                                      <a:lnTo>
                                        <a:pt x="2650" y="10982"/>
                                      </a:lnTo>
                                      <a:lnTo>
                                        <a:pt x="2720" y="10944"/>
                                      </a:lnTo>
                                      <a:lnTo>
                                        <a:pt x="2755" y="10922"/>
                                      </a:lnTo>
                                      <a:lnTo>
                                        <a:pt x="2790" y="10900"/>
                                      </a:lnTo>
                                      <a:lnTo>
                                        <a:pt x="2807" y="10889"/>
                                      </a:lnTo>
                                      <a:lnTo>
                                        <a:pt x="2823" y="10877"/>
                                      </a:lnTo>
                                      <a:lnTo>
                                        <a:pt x="2840" y="10864"/>
                                      </a:lnTo>
                                      <a:lnTo>
                                        <a:pt x="2855" y="10851"/>
                                      </a:lnTo>
                                      <a:lnTo>
                                        <a:pt x="2870" y="10837"/>
                                      </a:lnTo>
                                      <a:lnTo>
                                        <a:pt x="2884" y="10823"/>
                                      </a:lnTo>
                                      <a:lnTo>
                                        <a:pt x="2898" y="10809"/>
                                      </a:lnTo>
                                      <a:lnTo>
                                        <a:pt x="2912" y="10794"/>
                                      </a:lnTo>
                                      <a:lnTo>
                                        <a:pt x="2924" y="10778"/>
                                      </a:lnTo>
                                      <a:lnTo>
                                        <a:pt x="2936" y="10761"/>
                                      </a:lnTo>
                                      <a:lnTo>
                                        <a:pt x="2946" y="10745"/>
                                      </a:lnTo>
                                      <a:lnTo>
                                        <a:pt x="2957" y="10726"/>
                                      </a:lnTo>
                                      <a:lnTo>
                                        <a:pt x="2965" y="10709"/>
                                      </a:lnTo>
                                      <a:lnTo>
                                        <a:pt x="2973" y="10689"/>
                                      </a:lnTo>
                                      <a:lnTo>
                                        <a:pt x="2980" y="10669"/>
                                      </a:lnTo>
                                      <a:lnTo>
                                        <a:pt x="2986" y="10649"/>
                                      </a:lnTo>
                                      <a:lnTo>
                                        <a:pt x="2991" y="10628"/>
                                      </a:lnTo>
                                      <a:lnTo>
                                        <a:pt x="2994" y="10605"/>
                                      </a:lnTo>
                                      <a:lnTo>
                                        <a:pt x="2995" y="10583"/>
                                      </a:lnTo>
                                      <a:lnTo>
                                        <a:pt x="2996" y="10558"/>
                                      </a:lnTo>
                                      <a:lnTo>
                                        <a:pt x="2996" y="10512"/>
                                      </a:lnTo>
                                      <a:lnTo>
                                        <a:pt x="2996" y="10495"/>
                                      </a:lnTo>
                                      <a:lnTo>
                                        <a:pt x="2994" y="10477"/>
                                      </a:lnTo>
                                      <a:lnTo>
                                        <a:pt x="2993" y="10462"/>
                                      </a:lnTo>
                                      <a:lnTo>
                                        <a:pt x="2989" y="10447"/>
                                      </a:lnTo>
                                      <a:lnTo>
                                        <a:pt x="2986" y="10432"/>
                                      </a:lnTo>
                                      <a:lnTo>
                                        <a:pt x="2982" y="10419"/>
                                      </a:lnTo>
                                      <a:lnTo>
                                        <a:pt x="2978" y="10406"/>
                                      </a:lnTo>
                                      <a:lnTo>
                                        <a:pt x="2972" y="10393"/>
                                      </a:lnTo>
                                      <a:lnTo>
                                        <a:pt x="2966" y="10382"/>
                                      </a:lnTo>
                                      <a:lnTo>
                                        <a:pt x="2959" y="10371"/>
                                      </a:lnTo>
                                      <a:lnTo>
                                        <a:pt x="2952" y="10361"/>
                                      </a:lnTo>
                                      <a:lnTo>
                                        <a:pt x="2944" y="10350"/>
                                      </a:lnTo>
                                      <a:lnTo>
                                        <a:pt x="2936" y="10341"/>
                                      </a:lnTo>
                                      <a:lnTo>
                                        <a:pt x="2927" y="10331"/>
                                      </a:lnTo>
                                      <a:lnTo>
                                        <a:pt x="2918" y="10323"/>
                                      </a:lnTo>
                                      <a:lnTo>
                                        <a:pt x="2909" y="10315"/>
                                      </a:lnTo>
                                      <a:lnTo>
                                        <a:pt x="2888" y="10300"/>
                                      </a:lnTo>
                                      <a:lnTo>
                                        <a:pt x="2867" y="10286"/>
                                      </a:lnTo>
                                      <a:lnTo>
                                        <a:pt x="2843" y="10272"/>
                                      </a:lnTo>
                                      <a:lnTo>
                                        <a:pt x="2820" y="10260"/>
                                      </a:lnTo>
                                      <a:lnTo>
                                        <a:pt x="2769" y="10237"/>
                                      </a:lnTo>
                                      <a:lnTo>
                                        <a:pt x="2720" y="10213"/>
                                      </a:lnTo>
                                      <a:lnTo>
                                        <a:pt x="2714" y="10230"/>
                                      </a:lnTo>
                                      <a:lnTo>
                                        <a:pt x="2707" y="10244"/>
                                      </a:lnTo>
                                      <a:lnTo>
                                        <a:pt x="2699" y="10254"/>
                                      </a:lnTo>
                                      <a:lnTo>
                                        <a:pt x="2691" y="10264"/>
                                      </a:lnTo>
                                      <a:lnTo>
                                        <a:pt x="2680" y="10271"/>
                                      </a:lnTo>
                                      <a:lnTo>
                                        <a:pt x="2670" y="10278"/>
                                      </a:lnTo>
                                      <a:lnTo>
                                        <a:pt x="2657" y="10285"/>
                                      </a:lnTo>
                                      <a:lnTo>
                                        <a:pt x="2644" y="10292"/>
                                      </a:lnTo>
                                      <a:lnTo>
                                        <a:pt x="2631" y="10301"/>
                                      </a:lnTo>
                                      <a:lnTo>
                                        <a:pt x="2616" y="10310"/>
                                      </a:lnTo>
                                      <a:lnTo>
                                        <a:pt x="2601" y="10323"/>
                                      </a:lnTo>
                                      <a:lnTo>
                                        <a:pt x="2585" y="10340"/>
                                      </a:lnTo>
                                      <a:lnTo>
                                        <a:pt x="2567" y="10358"/>
                                      </a:lnTo>
                                      <a:lnTo>
                                        <a:pt x="2549" y="10382"/>
                                      </a:lnTo>
                                      <a:lnTo>
                                        <a:pt x="2531" y="10410"/>
                                      </a:lnTo>
                                      <a:lnTo>
                                        <a:pt x="2512" y="10443"/>
                                      </a:lnTo>
                                      <a:lnTo>
                                        <a:pt x="2526" y="10474"/>
                                      </a:lnTo>
                                      <a:lnTo>
                                        <a:pt x="2541" y="10507"/>
                                      </a:lnTo>
                                      <a:lnTo>
                                        <a:pt x="2549" y="10524"/>
                                      </a:lnTo>
                                      <a:lnTo>
                                        <a:pt x="2559" y="10542"/>
                                      </a:lnTo>
                                      <a:lnTo>
                                        <a:pt x="2568" y="10558"/>
                                      </a:lnTo>
                                      <a:lnTo>
                                        <a:pt x="2579" y="10574"/>
                                      </a:lnTo>
                                      <a:lnTo>
                                        <a:pt x="2590" y="10591"/>
                                      </a:lnTo>
                                      <a:lnTo>
                                        <a:pt x="2602" y="10605"/>
                                      </a:lnTo>
                                      <a:lnTo>
                                        <a:pt x="2615" y="10618"/>
                                      </a:lnTo>
                                      <a:lnTo>
                                        <a:pt x="2629" y="10628"/>
                                      </a:lnTo>
                                      <a:lnTo>
                                        <a:pt x="2636" y="10633"/>
                                      </a:lnTo>
                                      <a:lnTo>
                                        <a:pt x="2644" y="10637"/>
                                      </a:lnTo>
                                      <a:lnTo>
                                        <a:pt x="2652" y="10641"/>
                                      </a:lnTo>
                                      <a:lnTo>
                                        <a:pt x="2661" y="10644"/>
                                      </a:lnTo>
                                      <a:lnTo>
                                        <a:pt x="2669" y="10647"/>
                                      </a:lnTo>
                                      <a:lnTo>
                                        <a:pt x="2678" y="10649"/>
                                      </a:lnTo>
                                      <a:lnTo>
                                        <a:pt x="2687" y="10650"/>
                                      </a:lnTo>
                                      <a:lnTo>
                                        <a:pt x="2697" y="10650"/>
                                      </a:lnTo>
                                      <a:lnTo>
                                        <a:pt x="2789" y="10650"/>
                                      </a:lnTo>
                                      <a:lnTo>
                                        <a:pt x="2785" y="10663"/>
                                      </a:lnTo>
                                      <a:lnTo>
                                        <a:pt x="2781" y="10675"/>
                                      </a:lnTo>
                                      <a:lnTo>
                                        <a:pt x="2776" y="10685"/>
                                      </a:lnTo>
                                      <a:lnTo>
                                        <a:pt x="2773" y="10695"/>
                                      </a:lnTo>
                                      <a:lnTo>
                                        <a:pt x="2767" y="10703"/>
                                      </a:lnTo>
                                      <a:lnTo>
                                        <a:pt x="2761" y="10711"/>
                                      </a:lnTo>
                                      <a:lnTo>
                                        <a:pt x="2755" y="10717"/>
                                      </a:lnTo>
                                      <a:lnTo>
                                        <a:pt x="2747" y="10723"/>
                                      </a:lnTo>
                                      <a:lnTo>
                                        <a:pt x="2739" y="10727"/>
                                      </a:lnTo>
                                      <a:lnTo>
                                        <a:pt x="2731" y="10732"/>
                                      </a:lnTo>
                                      <a:lnTo>
                                        <a:pt x="2720" y="10736"/>
                                      </a:lnTo>
                                      <a:lnTo>
                                        <a:pt x="2709" y="10738"/>
                                      </a:lnTo>
                                      <a:lnTo>
                                        <a:pt x="2697" y="10740"/>
                                      </a:lnTo>
                                      <a:lnTo>
                                        <a:pt x="2683" y="10741"/>
                                      </a:lnTo>
                                      <a:lnTo>
                                        <a:pt x="2668" y="10743"/>
                                      </a:lnTo>
                                      <a:lnTo>
                                        <a:pt x="2650" y="10743"/>
                                      </a:lnTo>
                                      <a:lnTo>
                                        <a:pt x="2643" y="10741"/>
                                      </a:lnTo>
                                      <a:lnTo>
                                        <a:pt x="2634" y="10740"/>
                                      </a:lnTo>
                                      <a:lnTo>
                                        <a:pt x="2625" y="10739"/>
                                      </a:lnTo>
                                      <a:lnTo>
                                        <a:pt x="2617" y="10736"/>
                                      </a:lnTo>
                                      <a:lnTo>
                                        <a:pt x="2599" y="10727"/>
                                      </a:lnTo>
                                      <a:lnTo>
                                        <a:pt x="2580" y="10717"/>
                                      </a:lnTo>
                                      <a:lnTo>
                                        <a:pt x="2560" y="10704"/>
                                      </a:lnTo>
                                      <a:lnTo>
                                        <a:pt x="2541" y="10689"/>
                                      </a:lnTo>
                                      <a:lnTo>
                                        <a:pt x="2523" y="10671"/>
                                      </a:lnTo>
                                      <a:lnTo>
                                        <a:pt x="2504" y="10651"/>
                                      </a:lnTo>
                                      <a:lnTo>
                                        <a:pt x="2487" y="10632"/>
                                      </a:lnTo>
                                      <a:lnTo>
                                        <a:pt x="2471" y="10609"/>
                                      </a:lnTo>
                                      <a:lnTo>
                                        <a:pt x="2457" y="10587"/>
                                      </a:lnTo>
                                      <a:lnTo>
                                        <a:pt x="2444" y="10563"/>
                                      </a:lnTo>
                                      <a:lnTo>
                                        <a:pt x="2439" y="10551"/>
                                      </a:lnTo>
                                      <a:lnTo>
                                        <a:pt x="2434" y="10539"/>
                                      </a:lnTo>
                                      <a:lnTo>
                                        <a:pt x="2430" y="10526"/>
                                      </a:lnTo>
                                      <a:lnTo>
                                        <a:pt x="2427" y="10515"/>
                                      </a:lnTo>
                                      <a:lnTo>
                                        <a:pt x="2424" y="10502"/>
                                      </a:lnTo>
                                      <a:lnTo>
                                        <a:pt x="2422" y="10490"/>
                                      </a:lnTo>
                                      <a:lnTo>
                                        <a:pt x="2421" y="10479"/>
                                      </a:lnTo>
                                      <a:lnTo>
                                        <a:pt x="2420" y="10466"/>
                                      </a:lnTo>
                                      <a:lnTo>
                                        <a:pt x="2421" y="10455"/>
                                      </a:lnTo>
                                      <a:lnTo>
                                        <a:pt x="2423" y="10443"/>
                                      </a:lnTo>
                                      <a:lnTo>
                                        <a:pt x="2427" y="10432"/>
                                      </a:lnTo>
                                      <a:lnTo>
                                        <a:pt x="2431" y="10419"/>
                                      </a:lnTo>
                                      <a:lnTo>
                                        <a:pt x="2437" y="10406"/>
                                      </a:lnTo>
                                      <a:lnTo>
                                        <a:pt x="2444" y="10393"/>
                                      </a:lnTo>
                                      <a:lnTo>
                                        <a:pt x="2452" y="10380"/>
                                      </a:lnTo>
                                      <a:lnTo>
                                        <a:pt x="2462" y="10366"/>
                                      </a:lnTo>
                                      <a:lnTo>
                                        <a:pt x="2482" y="10340"/>
                                      </a:lnTo>
                                      <a:lnTo>
                                        <a:pt x="2505" y="10313"/>
                                      </a:lnTo>
                                      <a:lnTo>
                                        <a:pt x="2530" y="10287"/>
                                      </a:lnTo>
                                      <a:lnTo>
                                        <a:pt x="2556" y="10261"/>
                                      </a:lnTo>
                                      <a:lnTo>
                                        <a:pt x="2582" y="10238"/>
                                      </a:lnTo>
                                      <a:lnTo>
                                        <a:pt x="2609" y="10216"/>
                                      </a:lnTo>
                                      <a:lnTo>
                                        <a:pt x="2634" y="10196"/>
                                      </a:lnTo>
                                      <a:lnTo>
                                        <a:pt x="2657" y="10178"/>
                                      </a:lnTo>
                                      <a:lnTo>
                                        <a:pt x="2678" y="10164"/>
                                      </a:lnTo>
                                      <a:lnTo>
                                        <a:pt x="2696" y="10154"/>
                                      </a:lnTo>
                                      <a:lnTo>
                                        <a:pt x="2704" y="10149"/>
                                      </a:lnTo>
                                      <a:lnTo>
                                        <a:pt x="2710" y="10147"/>
                                      </a:lnTo>
                                      <a:lnTo>
                                        <a:pt x="2716" y="10144"/>
                                      </a:lnTo>
                                      <a:lnTo>
                                        <a:pt x="2720" y="10144"/>
                                      </a:lnTo>
                                      <a:lnTo>
                                        <a:pt x="2739" y="10144"/>
                                      </a:lnTo>
                                      <a:lnTo>
                                        <a:pt x="2758" y="10146"/>
                                      </a:lnTo>
                                      <a:lnTo>
                                        <a:pt x="2775" y="10148"/>
                                      </a:lnTo>
                                      <a:lnTo>
                                        <a:pt x="2793" y="10150"/>
                                      </a:lnTo>
                                      <a:lnTo>
                                        <a:pt x="2809" y="10154"/>
                                      </a:lnTo>
                                      <a:lnTo>
                                        <a:pt x="2826" y="10157"/>
                                      </a:lnTo>
                                      <a:lnTo>
                                        <a:pt x="2841" y="10161"/>
                                      </a:lnTo>
                                      <a:lnTo>
                                        <a:pt x="2855" y="10165"/>
                                      </a:lnTo>
                                      <a:lnTo>
                                        <a:pt x="2882" y="10176"/>
                                      </a:lnTo>
                                      <a:lnTo>
                                        <a:pt x="2905" y="10188"/>
                                      </a:lnTo>
                                      <a:lnTo>
                                        <a:pt x="2927" y="10200"/>
                                      </a:lnTo>
                                      <a:lnTo>
                                        <a:pt x="2946" y="10213"/>
                                      </a:lnTo>
                                      <a:lnTo>
                                        <a:pt x="2962" y="10226"/>
                                      </a:lnTo>
                                      <a:lnTo>
                                        <a:pt x="2976" y="10238"/>
                                      </a:lnTo>
                                      <a:lnTo>
                                        <a:pt x="2988" y="10250"/>
                                      </a:lnTo>
                                      <a:lnTo>
                                        <a:pt x="2999" y="10259"/>
                                      </a:lnTo>
                                      <a:lnTo>
                                        <a:pt x="3007" y="10268"/>
                                      </a:lnTo>
                                      <a:lnTo>
                                        <a:pt x="3013" y="10274"/>
                                      </a:lnTo>
                                      <a:lnTo>
                                        <a:pt x="3016" y="10278"/>
                                      </a:lnTo>
                                      <a:lnTo>
                                        <a:pt x="3019" y="10279"/>
                                      </a:lnTo>
                                      <a:lnTo>
                                        <a:pt x="3826" y="10186"/>
                                      </a:lnTo>
                                      <a:lnTo>
                                        <a:pt x="4196" y="10156"/>
                                      </a:lnTo>
                                      <a:lnTo>
                                        <a:pt x="4562" y="10129"/>
                                      </a:lnTo>
                                      <a:lnTo>
                                        <a:pt x="4922" y="10106"/>
                                      </a:lnTo>
                                      <a:lnTo>
                                        <a:pt x="5280" y="10087"/>
                                      </a:lnTo>
                                      <a:lnTo>
                                        <a:pt x="5632" y="10071"/>
                                      </a:lnTo>
                                      <a:lnTo>
                                        <a:pt x="5982" y="10059"/>
                                      </a:lnTo>
                                      <a:lnTo>
                                        <a:pt x="6329" y="10052"/>
                                      </a:lnTo>
                                      <a:lnTo>
                                        <a:pt x="6671" y="10047"/>
                                      </a:lnTo>
                                      <a:lnTo>
                                        <a:pt x="7012" y="10047"/>
                                      </a:lnTo>
                                      <a:lnTo>
                                        <a:pt x="7350" y="10051"/>
                                      </a:lnTo>
                                      <a:lnTo>
                                        <a:pt x="7686" y="10058"/>
                                      </a:lnTo>
                                      <a:lnTo>
                                        <a:pt x="8020" y="10070"/>
                                      </a:lnTo>
                                      <a:lnTo>
                                        <a:pt x="8353" y="10085"/>
                                      </a:lnTo>
                                      <a:lnTo>
                                        <a:pt x="8684" y="10104"/>
                                      </a:lnTo>
                                      <a:lnTo>
                                        <a:pt x="9013" y="10127"/>
                                      </a:lnTo>
                                      <a:lnTo>
                                        <a:pt x="9342" y="10154"/>
                                      </a:lnTo>
                                      <a:lnTo>
                                        <a:pt x="9670" y="10184"/>
                                      </a:lnTo>
                                      <a:lnTo>
                                        <a:pt x="9999" y="10219"/>
                                      </a:lnTo>
                                      <a:lnTo>
                                        <a:pt x="10328" y="10258"/>
                                      </a:lnTo>
                                      <a:lnTo>
                                        <a:pt x="10656" y="10301"/>
                                      </a:lnTo>
                                      <a:lnTo>
                                        <a:pt x="10985" y="10348"/>
                                      </a:lnTo>
                                      <a:lnTo>
                                        <a:pt x="11315" y="10398"/>
                                      </a:lnTo>
                                      <a:lnTo>
                                        <a:pt x="11647" y="10453"/>
                                      </a:lnTo>
                                      <a:lnTo>
                                        <a:pt x="11980" y="10512"/>
                                      </a:lnTo>
                                      <a:lnTo>
                                        <a:pt x="12314" y="10576"/>
                                      </a:lnTo>
                                      <a:lnTo>
                                        <a:pt x="12651" y="10643"/>
                                      </a:lnTo>
                                      <a:lnTo>
                                        <a:pt x="12989" y="10715"/>
                                      </a:lnTo>
                                      <a:lnTo>
                                        <a:pt x="13331" y="10789"/>
                                      </a:lnTo>
                                      <a:lnTo>
                                        <a:pt x="13675" y="10869"/>
                                      </a:lnTo>
                                      <a:lnTo>
                                        <a:pt x="14022" y="10953"/>
                                      </a:lnTo>
                                      <a:lnTo>
                                        <a:pt x="14373" y="11040"/>
                                      </a:lnTo>
                                      <a:lnTo>
                                        <a:pt x="14728" y="11133"/>
                                      </a:lnTo>
                                      <a:close/>
                                      <a:moveTo>
                                        <a:pt x="3065" y="10328"/>
                                      </a:moveTo>
                                      <a:lnTo>
                                        <a:pt x="3071" y="10352"/>
                                      </a:lnTo>
                                      <a:lnTo>
                                        <a:pt x="3079" y="10375"/>
                                      </a:lnTo>
                                      <a:lnTo>
                                        <a:pt x="3086" y="10397"/>
                                      </a:lnTo>
                                      <a:lnTo>
                                        <a:pt x="3095" y="10419"/>
                                      </a:lnTo>
                                      <a:lnTo>
                                        <a:pt x="3101" y="10441"/>
                                      </a:lnTo>
                                      <a:lnTo>
                                        <a:pt x="3106" y="10465"/>
                                      </a:lnTo>
                                      <a:lnTo>
                                        <a:pt x="3109" y="10476"/>
                                      </a:lnTo>
                                      <a:lnTo>
                                        <a:pt x="3110" y="10488"/>
                                      </a:lnTo>
                                      <a:lnTo>
                                        <a:pt x="3111" y="10500"/>
                                      </a:lnTo>
                                      <a:lnTo>
                                        <a:pt x="3111" y="10512"/>
                                      </a:lnTo>
                                      <a:lnTo>
                                        <a:pt x="3111" y="10542"/>
                                      </a:lnTo>
                                      <a:lnTo>
                                        <a:pt x="3109" y="10571"/>
                                      </a:lnTo>
                                      <a:lnTo>
                                        <a:pt x="3105" y="10597"/>
                                      </a:lnTo>
                                      <a:lnTo>
                                        <a:pt x="3101" y="10622"/>
                                      </a:lnTo>
                                      <a:lnTo>
                                        <a:pt x="3095" y="10646"/>
                                      </a:lnTo>
                                      <a:lnTo>
                                        <a:pt x="3088" y="10669"/>
                                      </a:lnTo>
                                      <a:lnTo>
                                        <a:pt x="3079" y="10690"/>
                                      </a:lnTo>
                                      <a:lnTo>
                                        <a:pt x="3070" y="10710"/>
                                      </a:lnTo>
                                      <a:lnTo>
                                        <a:pt x="3060" y="10729"/>
                                      </a:lnTo>
                                      <a:lnTo>
                                        <a:pt x="3049" y="10746"/>
                                      </a:lnTo>
                                      <a:lnTo>
                                        <a:pt x="3037" y="10762"/>
                                      </a:lnTo>
                                      <a:lnTo>
                                        <a:pt x="3024" y="10779"/>
                                      </a:lnTo>
                                      <a:lnTo>
                                        <a:pt x="3012" y="10793"/>
                                      </a:lnTo>
                                      <a:lnTo>
                                        <a:pt x="2998" y="10807"/>
                                      </a:lnTo>
                                      <a:lnTo>
                                        <a:pt x="2984" y="10821"/>
                                      </a:lnTo>
                                      <a:lnTo>
                                        <a:pt x="2968" y="10833"/>
                                      </a:lnTo>
                                      <a:lnTo>
                                        <a:pt x="3016" y="11454"/>
                                      </a:lnTo>
                                      <a:lnTo>
                                        <a:pt x="2993" y="11459"/>
                                      </a:lnTo>
                                      <a:lnTo>
                                        <a:pt x="3013" y="11461"/>
                                      </a:lnTo>
                                      <a:lnTo>
                                        <a:pt x="3119" y="11421"/>
                                      </a:lnTo>
                                      <a:lnTo>
                                        <a:pt x="3220" y="11384"/>
                                      </a:lnTo>
                                      <a:lnTo>
                                        <a:pt x="3315" y="11349"/>
                                      </a:lnTo>
                                      <a:lnTo>
                                        <a:pt x="3406" y="11317"/>
                                      </a:lnTo>
                                      <a:lnTo>
                                        <a:pt x="3494" y="11287"/>
                                      </a:lnTo>
                                      <a:lnTo>
                                        <a:pt x="3578" y="11259"/>
                                      </a:lnTo>
                                      <a:lnTo>
                                        <a:pt x="3661" y="11233"/>
                                      </a:lnTo>
                                      <a:lnTo>
                                        <a:pt x="3744" y="11209"/>
                                      </a:lnTo>
                                      <a:lnTo>
                                        <a:pt x="3826" y="11185"/>
                                      </a:lnTo>
                                      <a:lnTo>
                                        <a:pt x="3909" y="11163"/>
                                      </a:lnTo>
                                      <a:lnTo>
                                        <a:pt x="3993" y="11143"/>
                                      </a:lnTo>
                                      <a:lnTo>
                                        <a:pt x="4080" y="11123"/>
                                      </a:lnTo>
                                      <a:lnTo>
                                        <a:pt x="4170" y="11104"/>
                                      </a:lnTo>
                                      <a:lnTo>
                                        <a:pt x="4265" y="11085"/>
                                      </a:lnTo>
                                      <a:lnTo>
                                        <a:pt x="4364" y="11067"/>
                                      </a:lnTo>
                                      <a:lnTo>
                                        <a:pt x="4468" y="11049"/>
                                      </a:lnTo>
                                      <a:lnTo>
                                        <a:pt x="4478" y="11088"/>
                                      </a:lnTo>
                                      <a:lnTo>
                                        <a:pt x="4376" y="11109"/>
                                      </a:lnTo>
                                      <a:lnTo>
                                        <a:pt x="4278" y="11129"/>
                                      </a:lnTo>
                                      <a:lnTo>
                                        <a:pt x="4180" y="11150"/>
                                      </a:lnTo>
                                      <a:lnTo>
                                        <a:pt x="4087" y="11170"/>
                                      </a:lnTo>
                                      <a:lnTo>
                                        <a:pt x="3994" y="11190"/>
                                      </a:lnTo>
                                      <a:lnTo>
                                        <a:pt x="3903" y="11211"/>
                                      </a:lnTo>
                                      <a:lnTo>
                                        <a:pt x="3813" y="11234"/>
                                      </a:lnTo>
                                      <a:lnTo>
                                        <a:pt x="3723" y="11259"/>
                                      </a:lnTo>
                                      <a:lnTo>
                                        <a:pt x="3678" y="11272"/>
                                      </a:lnTo>
                                      <a:lnTo>
                                        <a:pt x="3634" y="11286"/>
                                      </a:lnTo>
                                      <a:lnTo>
                                        <a:pt x="3590" y="11300"/>
                                      </a:lnTo>
                                      <a:lnTo>
                                        <a:pt x="3545" y="11315"/>
                                      </a:lnTo>
                                      <a:lnTo>
                                        <a:pt x="3501" y="11330"/>
                                      </a:lnTo>
                                      <a:lnTo>
                                        <a:pt x="3456" y="11347"/>
                                      </a:lnTo>
                                      <a:lnTo>
                                        <a:pt x="3412" y="11364"/>
                                      </a:lnTo>
                                      <a:lnTo>
                                        <a:pt x="3367" y="11383"/>
                                      </a:lnTo>
                                      <a:lnTo>
                                        <a:pt x="3322" y="11403"/>
                                      </a:lnTo>
                                      <a:lnTo>
                                        <a:pt x="3276" y="11423"/>
                                      </a:lnTo>
                                      <a:lnTo>
                                        <a:pt x="3230" y="11445"/>
                                      </a:lnTo>
                                      <a:lnTo>
                                        <a:pt x="3185" y="11467"/>
                                      </a:lnTo>
                                      <a:lnTo>
                                        <a:pt x="3138" y="11491"/>
                                      </a:lnTo>
                                      <a:lnTo>
                                        <a:pt x="3091" y="11516"/>
                                      </a:lnTo>
                                      <a:lnTo>
                                        <a:pt x="3044" y="11543"/>
                                      </a:lnTo>
                                      <a:lnTo>
                                        <a:pt x="2996" y="11571"/>
                                      </a:lnTo>
                                      <a:lnTo>
                                        <a:pt x="3007" y="11586"/>
                                      </a:lnTo>
                                      <a:lnTo>
                                        <a:pt x="3014" y="11599"/>
                                      </a:lnTo>
                                      <a:lnTo>
                                        <a:pt x="3015" y="11606"/>
                                      </a:lnTo>
                                      <a:lnTo>
                                        <a:pt x="3016" y="11614"/>
                                      </a:lnTo>
                                      <a:lnTo>
                                        <a:pt x="3016" y="11625"/>
                                      </a:lnTo>
                                      <a:lnTo>
                                        <a:pt x="3014" y="11639"/>
                                      </a:lnTo>
                                      <a:lnTo>
                                        <a:pt x="3020" y="11778"/>
                                      </a:lnTo>
                                      <a:lnTo>
                                        <a:pt x="3019" y="11805"/>
                                      </a:lnTo>
                                      <a:lnTo>
                                        <a:pt x="3019" y="11817"/>
                                      </a:lnTo>
                                      <a:lnTo>
                                        <a:pt x="3019" y="11822"/>
                                      </a:lnTo>
                                      <a:lnTo>
                                        <a:pt x="3019" y="11821"/>
                                      </a:lnTo>
                                      <a:lnTo>
                                        <a:pt x="3019" y="11820"/>
                                      </a:lnTo>
                                      <a:lnTo>
                                        <a:pt x="3017" y="11819"/>
                                      </a:lnTo>
                                      <a:lnTo>
                                        <a:pt x="3016" y="11819"/>
                                      </a:lnTo>
                                      <a:lnTo>
                                        <a:pt x="3014" y="11820"/>
                                      </a:lnTo>
                                      <a:lnTo>
                                        <a:pt x="3012" y="11822"/>
                                      </a:lnTo>
                                      <a:lnTo>
                                        <a:pt x="3008" y="11826"/>
                                      </a:lnTo>
                                      <a:lnTo>
                                        <a:pt x="3005" y="11833"/>
                                      </a:lnTo>
                                      <a:lnTo>
                                        <a:pt x="2999" y="11843"/>
                                      </a:lnTo>
                                      <a:lnTo>
                                        <a:pt x="3069" y="11896"/>
                                      </a:lnTo>
                                      <a:lnTo>
                                        <a:pt x="3046" y="11912"/>
                                      </a:lnTo>
                                      <a:lnTo>
                                        <a:pt x="2993" y="11842"/>
                                      </a:lnTo>
                                      <a:lnTo>
                                        <a:pt x="2988" y="11868"/>
                                      </a:lnTo>
                                      <a:lnTo>
                                        <a:pt x="3001" y="12003"/>
                                      </a:lnTo>
                                      <a:lnTo>
                                        <a:pt x="3043" y="12055"/>
                                      </a:lnTo>
                                      <a:lnTo>
                                        <a:pt x="3180" y="11984"/>
                                      </a:lnTo>
                                      <a:lnTo>
                                        <a:pt x="3175" y="12038"/>
                                      </a:lnTo>
                                      <a:lnTo>
                                        <a:pt x="2996" y="12099"/>
                                      </a:lnTo>
                                      <a:lnTo>
                                        <a:pt x="2998" y="12164"/>
                                      </a:lnTo>
                                      <a:lnTo>
                                        <a:pt x="2999" y="12233"/>
                                      </a:lnTo>
                                      <a:lnTo>
                                        <a:pt x="3001" y="12303"/>
                                      </a:lnTo>
                                      <a:lnTo>
                                        <a:pt x="3002" y="12375"/>
                                      </a:lnTo>
                                      <a:lnTo>
                                        <a:pt x="3002" y="12445"/>
                                      </a:lnTo>
                                      <a:lnTo>
                                        <a:pt x="3001" y="12514"/>
                                      </a:lnTo>
                                      <a:lnTo>
                                        <a:pt x="2999" y="12548"/>
                                      </a:lnTo>
                                      <a:lnTo>
                                        <a:pt x="2995" y="12580"/>
                                      </a:lnTo>
                                      <a:lnTo>
                                        <a:pt x="2992" y="12612"/>
                                      </a:lnTo>
                                      <a:lnTo>
                                        <a:pt x="2987" y="12642"/>
                                      </a:lnTo>
                                      <a:lnTo>
                                        <a:pt x="2981" y="12680"/>
                                      </a:lnTo>
                                      <a:lnTo>
                                        <a:pt x="2978" y="12712"/>
                                      </a:lnTo>
                                      <a:lnTo>
                                        <a:pt x="2975" y="12743"/>
                                      </a:lnTo>
                                      <a:lnTo>
                                        <a:pt x="2975" y="12773"/>
                                      </a:lnTo>
                                      <a:lnTo>
                                        <a:pt x="2975" y="12803"/>
                                      </a:lnTo>
                                      <a:lnTo>
                                        <a:pt x="2975" y="12834"/>
                                      </a:lnTo>
                                      <a:lnTo>
                                        <a:pt x="2975" y="12868"/>
                                      </a:lnTo>
                                      <a:lnTo>
                                        <a:pt x="2974" y="12905"/>
                                      </a:lnTo>
                                      <a:lnTo>
                                        <a:pt x="2972" y="12928"/>
                                      </a:lnTo>
                                      <a:lnTo>
                                        <a:pt x="2969" y="12948"/>
                                      </a:lnTo>
                                      <a:lnTo>
                                        <a:pt x="2966" y="12966"/>
                                      </a:lnTo>
                                      <a:lnTo>
                                        <a:pt x="2964" y="12982"/>
                                      </a:lnTo>
                                      <a:lnTo>
                                        <a:pt x="2960" y="12995"/>
                                      </a:lnTo>
                                      <a:lnTo>
                                        <a:pt x="2958" y="13008"/>
                                      </a:lnTo>
                                      <a:lnTo>
                                        <a:pt x="2957" y="13018"/>
                                      </a:lnTo>
                                      <a:lnTo>
                                        <a:pt x="2958" y="13027"/>
                                      </a:lnTo>
                                      <a:lnTo>
                                        <a:pt x="2958" y="13031"/>
                                      </a:lnTo>
                                      <a:lnTo>
                                        <a:pt x="2959" y="13035"/>
                                      </a:lnTo>
                                      <a:lnTo>
                                        <a:pt x="2961" y="13038"/>
                                      </a:lnTo>
                                      <a:lnTo>
                                        <a:pt x="2964" y="13042"/>
                                      </a:lnTo>
                                      <a:lnTo>
                                        <a:pt x="2971" y="13049"/>
                                      </a:lnTo>
                                      <a:lnTo>
                                        <a:pt x="2980" y="13055"/>
                                      </a:lnTo>
                                      <a:lnTo>
                                        <a:pt x="2993" y="13060"/>
                                      </a:lnTo>
                                      <a:lnTo>
                                        <a:pt x="3009" y="13065"/>
                                      </a:lnTo>
                                      <a:lnTo>
                                        <a:pt x="3029" y="13071"/>
                                      </a:lnTo>
                                      <a:lnTo>
                                        <a:pt x="3055" y="13077"/>
                                      </a:lnTo>
                                      <a:lnTo>
                                        <a:pt x="3096" y="13084"/>
                                      </a:lnTo>
                                      <a:lnTo>
                                        <a:pt x="3146" y="13092"/>
                                      </a:lnTo>
                                      <a:lnTo>
                                        <a:pt x="3203" y="13099"/>
                                      </a:lnTo>
                                      <a:lnTo>
                                        <a:pt x="3269" y="13107"/>
                                      </a:lnTo>
                                      <a:lnTo>
                                        <a:pt x="3338" y="13114"/>
                                      </a:lnTo>
                                      <a:lnTo>
                                        <a:pt x="3413" y="13120"/>
                                      </a:lnTo>
                                      <a:lnTo>
                                        <a:pt x="3489" y="13126"/>
                                      </a:lnTo>
                                      <a:lnTo>
                                        <a:pt x="3567" y="13132"/>
                                      </a:lnTo>
                                      <a:lnTo>
                                        <a:pt x="3646" y="13136"/>
                                      </a:lnTo>
                                      <a:lnTo>
                                        <a:pt x="3723" y="13141"/>
                                      </a:lnTo>
                                      <a:lnTo>
                                        <a:pt x="3798" y="13145"/>
                                      </a:lnTo>
                                      <a:lnTo>
                                        <a:pt x="3868" y="13148"/>
                                      </a:lnTo>
                                      <a:lnTo>
                                        <a:pt x="3935" y="13150"/>
                                      </a:lnTo>
                                      <a:lnTo>
                                        <a:pt x="3994" y="13152"/>
                                      </a:lnTo>
                                      <a:lnTo>
                                        <a:pt x="4047" y="13152"/>
                                      </a:lnTo>
                                      <a:lnTo>
                                        <a:pt x="4091" y="13150"/>
                                      </a:lnTo>
                                      <a:lnTo>
                                        <a:pt x="4241" y="12882"/>
                                      </a:lnTo>
                                      <a:lnTo>
                                        <a:pt x="4254" y="12891"/>
                                      </a:lnTo>
                                      <a:lnTo>
                                        <a:pt x="4263" y="12900"/>
                                      </a:lnTo>
                                      <a:lnTo>
                                        <a:pt x="4272" y="12910"/>
                                      </a:lnTo>
                                      <a:lnTo>
                                        <a:pt x="4278" y="12918"/>
                                      </a:lnTo>
                                      <a:lnTo>
                                        <a:pt x="4281" y="12926"/>
                                      </a:lnTo>
                                      <a:lnTo>
                                        <a:pt x="4282" y="12934"/>
                                      </a:lnTo>
                                      <a:lnTo>
                                        <a:pt x="4282" y="12943"/>
                                      </a:lnTo>
                                      <a:lnTo>
                                        <a:pt x="4280" y="12951"/>
                                      </a:lnTo>
                                      <a:lnTo>
                                        <a:pt x="4276" y="12958"/>
                                      </a:lnTo>
                                      <a:lnTo>
                                        <a:pt x="4272" y="12966"/>
                                      </a:lnTo>
                                      <a:lnTo>
                                        <a:pt x="4266" y="12975"/>
                                      </a:lnTo>
                                      <a:lnTo>
                                        <a:pt x="4259" y="12983"/>
                                      </a:lnTo>
                                      <a:lnTo>
                                        <a:pt x="4242" y="13003"/>
                                      </a:lnTo>
                                      <a:lnTo>
                                        <a:pt x="4224" y="13025"/>
                                      </a:lnTo>
                                      <a:lnTo>
                                        <a:pt x="4211" y="13043"/>
                                      </a:lnTo>
                                      <a:lnTo>
                                        <a:pt x="4200" y="13058"/>
                                      </a:lnTo>
                                      <a:lnTo>
                                        <a:pt x="4192" y="13071"/>
                                      </a:lnTo>
                                      <a:lnTo>
                                        <a:pt x="4186" y="13084"/>
                                      </a:lnTo>
                                      <a:lnTo>
                                        <a:pt x="4182" y="13094"/>
                                      </a:lnTo>
                                      <a:lnTo>
                                        <a:pt x="4178" y="13105"/>
                                      </a:lnTo>
                                      <a:lnTo>
                                        <a:pt x="4176" y="13114"/>
                                      </a:lnTo>
                                      <a:lnTo>
                                        <a:pt x="4175" y="13124"/>
                                      </a:lnTo>
                                      <a:lnTo>
                                        <a:pt x="4172" y="13143"/>
                                      </a:lnTo>
                                      <a:lnTo>
                                        <a:pt x="4169" y="13164"/>
                                      </a:lnTo>
                                      <a:lnTo>
                                        <a:pt x="4165" y="13177"/>
                                      </a:lnTo>
                                      <a:lnTo>
                                        <a:pt x="4161" y="13190"/>
                                      </a:lnTo>
                                      <a:lnTo>
                                        <a:pt x="4154" y="13205"/>
                                      </a:lnTo>
                                      <a:lnTo>
                                        <a:pt x="4145" y="13223"/>
                                      </a:lnTo>
                                      <a:lnTo>
                                        <a:pt x="4121" y="13267"/>
                                      </a:lnTo>
                                      <a:lnTo>
                                        <a:pt x="4097" y="13314"/>
                                      </a:lnTo>
                                      <a:lnTo>
                                        <a:pt x="4074" y="13362"/>
                                      </a:lnTo>
                                      <a:lnTo>
                                        <a:pt x="4052" y="13412"/>
                                      </a:lnTo>
                                      <a:lnTo>
                                        <a:pt x="4041" y="13438"/>
                                      </a:lnTo>
                                      <a:lnTo>
                                        <a:pt x="4032" y="13464"/>
                                      </a:lnTo>
                                      <a:lnTo>
                                        <a:pt x="4022" y="13489"/>
                                      </a:lnTo>
                                      <a:lnTo>
                                        <a:pt x="4014" y="13516"/>
                                      </a:lnTo>
                                      <a:lnTo>
                                        <a:pt x="4007" y="13543"/>
                                      </a:lnTo>
                                      <a:lnTo>
                                        <a:pt x="4000" y="13569"/>
                                      </a:lnTo>
                                      <a:lnTo>
                                        <a:pt x="3996" y="13596"/>
                                      </a:lnTo>
                                      <a:lnTo>
                                        <a:pt x="3991" y="13624"/>
                                      </a:lnTo>
                                      <a:lnTo>
                                        <a:pt x="3989" y="13650"/>
                                      </a:lnTo>
                                      <a:lnTo>
                                        <a:pt x="3987" y="13679"/>
                                      </a:lnTo>
                                      <a:lnTo>
                                        <a:pt x="3987" y="13705"/>
                                      </a:lnTo>
                                      <a:lnTo>
                                        <a:pt x="3989" y="13732"/>
                                      </a:lnTo>
                                      <a:lnTo>
                                        <a:pt x="3992" y="13760"/>
                                      </a:lnTo>
                                      <a:lnTo>
                                        <a:pt x="3996" y="13787"/>
                                      </a:lnTo>
                                      <a:lnTo>
                                        <a:pt x="4001" y="13814"/>
                                      </a:lnTo>
                                      <a:lnTo>
                                        <a:pt x="4008" y="13842"/>
                                      </a:lnTo>
                                      <a:lnTo>
                                        <a:pt x="4015" y="13869"/>
                                      </a:lnTo>
                                      <a:lnTo>
                                        <a:pt x="4025" y="13895"/>
                                      </a:lnTo>
                                      <a:lnTo>
                                        <a:pt x="4034" y="13922"/>
                                      </a:lnTo>
                                      <a:lnTo>
                                        <a:pt x="4045" y="13947"/>
                                      </a:lnTo>
                                      <a:lnTo>
                                        <a:pt x="4056" y="13973"/>
                                      </a:lnTo>
                                      <a:lnTo>
                                        <a:pt x="4068" y="13999"/>
                                      </a:lnTo>
                                      <a:lnTo>
                                        <a:pt x="4081" y="14023"/>
                                      </a:lnTo>
                                      <a:lnTo>
                                        <a:pt x="4094" y="14048"/>
                                      </a:lnTo>
                                      <a:lnTo>
                                        <a:pt x="4108" y="14072"/>
                                      </a:lnTo>
                                      <a:lnTo>
                                        <a:pt x="4122" y="14096"/>
                                      </a:lnTo>
                                      <a:lnTo>
                                        <a:pt x="4137" y="14119"/>
                                      </a:lnTo>
                                      <a:lnTo>
                                        <a:pt x="4152" y="14141"/>
                                      </a:lnTo>
                                      <a:lnTo>
                                        <a:pt x="4183" y="14184"/>
                                      </a:lnTo>
                                      <a:lnTo>
                                        <a:pt x="4213" y="14225"/>
                                      </a:lnTo>
                                      <a:lnTo>
                                        <a:pt x="4245" y="14263"/>
                                      </a:lnTo>
                                      <a:lnTo>
                                        <a:pt x="4274" y="14298"/>
                                      </a:lnTo>
                                      <a:lnTo>
                                        <a:pt x="4303" y="14329"/>
                                      </a:lnTo>
                                      <a:lnTo>
                                        <a:pt x="4330" y="14356"/>
                                      </a:lnTo>
                                      <a:lnTo>
                                        <a:pt x="4361" y="14385"/>
                                      </a:lnTo>
                                      <a:lnTo>
                                        <a:pt x="4392" y="14416"/>
                                      </a:lnTo>
                                      <a:lnTo>
                                        <a:pt x="4427" y="14446"/>
                                      </a:lnTo>
                                      <a:lnTo>
                                        <a:pt x="4464" y="14476"/>
                                      </a:lnTo>
                                      <a:lnTo>
                                        <a:pt x="4501" y="14508"/>
                                      </a:lnTo>
                                      <a:lnTo>
                                        <a:pt x="4541" y="14538"/>
                                      </a:lnTo>
                                      <a:lnTo>
                                        <a:pt x="4582" y="14570"/>
                                      </a:lnTo>
                                      <a:lnTo>
                                        <a:pt x="4623" y="14601"/>
                                      </a:lnTo>
                                      <a:lnTo>
                                        <a:pt x="4705" y="14662"/>
                                      </a:lnTo>
                                      <a:lnTo>
                                        <a:pt x="4788" y="14722"/>
                                      </a:lnTo>
                                      <a:lnTo>
                                        <a:pt x="4867" y="14777"/>
                                      </a:lnTo>
                                      <a:lnTo>
                                        <a:pt x="4941" y="14828"/>
                                      </a:lnTo>
                                      <a:lnTo>
                                        <a:pt x="4994" y="14862"/>
                                      </a:lnTo>
                                      <a:lnTo>
                                        <a:pt x="5050" y="14897"/>
                                      </a:lnTo>
                                      <a:lnTo>
                                        <a:pt x="5111" y="14932"/>
                                      </a:lnTo>
                                      <a:lnTo>
                                        <a:pt x="5175" y="14967"/>
                                      </a:lnTo>
                                      <a:lnTo>
                                        <a:pt x="5242" y="15001"/>
                                      </a:lnTo>
                                      <a:lnTo>
                                        <a:pt x="5309" y="15035"/>
                                      </a:lnTo>
                                      <a:lnTo>
                                        <a:pt x="5381" y="15066"/>
                                      </a:lnTo>
                                      <a:lnTo>
                                        <a:pt x="5452" y="15096"/>
                                      </a:lnTo>
                                      <a:lnTo>
                                        <a:pt x="5488" y="15111"/>
                                      </a:lnTo>
                                      <a:lnTo>
                                        <a:pt x="5525" y="15124"/>
                                      </a:lnTo>
                                      <a:lnTo>
                                        <a:pt x="5562" y="15137"/>
                                      </a:lnTo>
                                      <a:lnTo>
                                        <a:pt x="5598" y="15149"/>
                                      </a:lnTo>
                                      <a:lnTo>
                                        <a:pt x="5635" y="15161"/>
                                      </a:lnTo>
                                      <a:lnTo>
                                        <a:pt x="5671" y="15172"/>
                                      </a:lnTo>
                                      <a:lnTo>
                                        <a:pt x="5707" y="15182"/>
                                      </a:lnTo>
                                      <a:lnTo>
                                        <a:pt x="5744" y="15191"/>
                                      </a:lnTo>
                                      <a:lnTo>
                                        <a:pt x="5779" y="15200"/>
                                      </a:lnTo>
                                      <a:lnTo>
                                        <a:pt x="5815" y="15207"/>
                                      </a:lnTo>
                                      <a:lnTo>
                                        <a:pt x="5850" y="15213"/>
                                      </a:lnTo>
                                      <a:lnTo>
                                        <a:pt x="5884" y="15218"/>
                                      </a:lnTo>
                                      <a:lnTo>
                                        <a:pt x="5918" y="15222"/>
                                      </a:lnTo>
                                      <a:lnTo>
                                        <a:pt x="5951" y="15225"/>
                                      </a:lnTo>
                                      <a:lnTo>
                                        <a:pt x="5983" y="15228"/>
                                      </a:lnTo>
                                      <a:lnTo>
                                        <a:pt x="6015" y="15228"/>
                                      </a:lnTo>
                                      <a:lnTo>
                                        <a:pt x="6088" y="15227"/>
                                      </a:lnTo>
                                      <a:lnTo>
                                        <a:pt x="6158" y="15224"/>
                                      </a:lnTo>
                                      <a:lnTo>
                                        <a:pt x="6226" y="15218"/>
                                      </a:lnTo>
                                      <a:lnTo>
                                        <a:pt x="6291" y="15211"/>
                                      </a:lnTo>
                                      <a:lnTo>
                                        <a:pt x="6354" y="15202"/>
                                      </a:lnTo>
                                      <a:lnTo>
                                        <a:pt x="6415" y="15191"/>
                                      </a:lnTo>
                                      <a:lnTo>
                                        <a:pt x="6475" y="15179"/>
                                      </a:lnTo>
                                      <a:lnTo>
                                        <a:pt x="6531" y="15163"/>
                                      </a:lnTo>
                                      <a:lnTo>
                                        <a:pt x="6587" y="15147"/>
                                      </a:lnTo>
                                      <a:lnTo>
                                        <a:pt x="6640" y="15130"/>
                                      </a:lnTo>
                                      <a:lnTo>
                                        <a:pt x="6691" y="15110"/>
                                      </a:lnTo>
                                      <a:lnTo>
                                        <a:pt x="6742" y="15088"/>
                                      </a:lnTo>
                                      <a:lnTo>
                                        <a:pt x="6790" y="15065"/>
                                      </a:lnTo>
                                      <a:lnTo>
                                        <a:pt x="6835" y="15041"/>
                                      </a:lnTo>
                                      <a:lnTo>
                                        <a:pt x="6881" y="15014"/>
                                      </a:lnTo>
                                      <a:lnTo>
                                        <a:pt x="6924" y="14987"/>
                                      </a:lnTo>
                                      <a:lnTo>
                                        <a:pt x="6966" y="14958"/>
                                      </a:lnTo>
                                      <a:lnTo>
                                        <a:pt x="7006" y="14927"/>
                                      </a:lnTo>
                                      <a:lnTo>
                                        <a:pt x="7046" y="14896"/>
                                      </a:lnTo>
                                      <a:lnTo>
                                        <a:pt x="7084" y="14863"/>
                                      </a:lnTo>
                                      <a:lnTo>
                                        <a:pt x="7122" y="14828"/>
                                      </a:lnTo>
                                      <a:lnTo>
                                        <a:pt x="7157" y="14793"/>
                                      </a:lnTo>
                                      <a:lnTo>
                                        <a:pt x="7192" y="14757"/>
                                      </a:lnTo>
                                      <a:lnTo>
                                        <a:pt x="7226" y="14718"/>
                                      </a:lnTo>
                                      <a:lnTo>
                                        <a:pt x="7260" y="14680"/>
                                      </a:lnTo>
                                      <a:lnTo>
                                        <a:pt x="7291" y="14640"/>
                                      </a:lnTo>
                                      <a:lnTo>
                                        <a:pt x="7323" y="14599"/>
                                      </a:lnTo>
                                      <a:lnTo>
                                        <a:pt x="7355" y="14557"/>
                                      </a:lnTo>
                                      <a:lnTo>
                                        <a:pt x="7385" y="14515"/>
                                      </a:lnTo>
                                      <a:lnTo>
                                        <a:pt x="7414" y="14472"/>
                                      </a:lnTo>
                                      <a:lnTo>
                                        <a:pt x="7444" y="14427"/>
                                      </a:lnTo>
                                      <a:lnTo>
                                        <a:pt x="7473" y="14382"/>
                                      </a:lnTo>
                                      <a:lnTo>
                                        <a:pt x="7483" y="14365"/>
                                      </a:lnTo>
                                      <a:lnTo>
                                        <a:pt x="7494" y="14346"/>
                                      </a:lnTo>
                                      <a:lnTo>
                                        <a:pt x="7504" y="14323"/>
                                      </a:lnTo>
                                      <a:lnTo>
                                        <a:pt x="7515" y="14299"/>
                                      </a:lnTo>
                                      <a:lnTo>
                                        <a:pt x="7538" y="14246"/>
                                      </a:lnTo>
                                      <a:lnTo>
                                        <a:pt x="7561" y="14188"/>
                                      </a:lnTo>
                                      <a:lnTo>
                                        <a:pt x="7583" y="14129"/>
                                      </a:lnTo>
                                      <a:lnTo>
                                        <a:pt x="7604" y="14071"/>
                                      </a:lnTo>
                                      <a:lnTo>
                                        <a:pt x="7623" y="14019"/>
                                      </a:lnTo>
                                      <a:lnTo>
                                        <a:pt x="7638" y="13972"/>
                                      </a:lnTo>
                                      <a:lnTo>
                                        <a:pt x="7662" y="13903"/>
                                      </a:lnTo>
                                      <a:lnTo>
                                        <a:pt x="7680" y="13851"/>
                                      </a:lnTo>
                                      <a:lnTo>
                                        <a:pt x="7686" y="13829"/>
                                      </a:lnTo>
                                      <a:lnTo>
                                        <a:pt x="7690" y="13809"/>
                                      </a:lnTo>
                                      <a:lnTo>
                                        <a:pt x="7693" y="13792"/>
                                      </a:lnTo>
                                      <a:lnTo>
                                        <a:pt x="7694" y="13773"/>
                                      </a:lnTo>
                                      <a:lnTo>
                                        <a:pt x="7694" y="13754"/>
                                      </a:lnTo>
                                      <a:lnTo>
                                        <a:pt x="7692" y="13735"/>
                                      </a:lnTo>
                                      <a:lnTo>
                                        <a:pt x="7689" y="13714"/>
                                      </a:lnTo>
                                      <a:lnTo>
                                        <a:pt x="7685" y="13689"/>
                                      </a:lnTo>
                                      <a:lnTo>
                                        <a:pt x="7671" y="13628"/>
                                      </a:lnTo>
                                      <a:lnTo>
                                        <a:pt x="7651" y="13548"/>
                                      </a:lnTo>
                                      <a:lnTo>
                                        <a:pt x="7635" y="13480"/>
                                      </a:lnTo>
                                      <a:lnTo>
                                        <a:pt x="7626" y="13429"/>
                                      </a:lnTo>
                                      <a:lnTo>
                                        <a:pt x="7618" y="13390"/>
                                      </a:lnTo>
                                      <a:lnTo>
                                        <a:pt x="7611" y="13355"/>
                                      </a:lnTo>
                                      <a:lnTo>
                                        <a:pt x="7605" y="13339"/>
                                      </a:lnTo>
                                      <a:lnTo>
                                        <a:pt x="7599" y="13320"/>
                                      </a:lnTo>
                                      <a:lnTo>
                                        <a:pt x="7592" y="13300"/>
                                      </a:lnTo>
                                      <a:lnTo>
                                        <a:pt x="7583" y="13278"/>
                                      </a:lnTo>
                                      <a:lnTo>
                                        <a:pt x="7558" y="13224"/>
                                      </a:lnTo>
                                      <a:lnTo>
                                        <a:pt x="7522" y="13149"/>
                                      </a:lnTo>
                                      <a:lnTo>
                                        <a:pt x="7502" y="13112"/>
                                      </a:lnTo>
                                      <a:lnTo>
                                        <a:pt x="7477" y="13064"/>
                                      </a:lnTo>
                                      <a:lnTo>
                                        <a:pt x="7451" y="13011"/>
                                      </a:lnTo>
                                      <a:lnTo>
                                        <a:pt x="7420" y="12957"/>
                                      </a:lnTo>
                                      <a:lnTo>
                                        <a:pt x="7391" y="12903"/>
                                      </a:lnTo>
                                      <a:lnTo>
                                        <a:pt x="7362" y="12854"/>
                                      </a:lnTo>
                                      <a:lnTo>
                                        <a:pt x="7348" y="12832"/>
                                      </a:lnTo>
                                      <a:lnTo>
                                        <a:pt x="7335" y="12813"/>
                                      </a:lnTo>
                                      <a:lnTo>
                                        <a:pt x="7323" y="12796"/>
                                      </a:lnTo>
                                      <a:lnTo>
                                        <a:pt x="7313" y="12782"/>
                                      </a:lnTo>
                                      <a:lnTo>
                                        <a:pt x="7277" y="12743"/>
                                      </a:lnTo>
                                      <a:lnTo>
                                        <a:pt x="7241" y="12704"/>
                                      </a:lnTo>
                                      <a:lnTo>
                                        <a:pt x="7205" y="12666"/>
                                      </a:lnTo>
                                      <a:lnTo>
                                        <a:pt x="7167" y="12629"/>
                                      </a:lnTo>
                                      <a:lnTo>
                                        <a:pt x="7129" y="12593"/>
                                      </a:lnTo>
                                      <a:lnTo>
                                        <a:pt x="7090" y="12558"/>
                                      </a:lnTo>
                                      <a:lnTo>
                                        <a:pt x="7050" y="12524"/>
                                      </a:lnTo>
                                      <a:lnTo>
                                        <a:pt x="7011" y="12492"/>
                                      </a:lnTo>
                                      <a:lnTo>
                                        <a:pt x="6970" y="12460"/>
                                      </a:lnTo>
                                      <a:lnTo>
                                        <a:pt x="6928" y="12430"/>
                                      </a:lnTo>
                                      <a:lnTo>
                                        <a:pt x="6885" y="12400"/>
                                      </a:lnTo>
                                      <a:lnTo>
                                        <a:pt x="6842" y="12372"/>
                                      </a:lnTo>
                                      <a:lnTo>
                                        <a:pt x="6798" y="12345"/>
                                      </a:lnTo>
                                      <a:lnTo>
                                        <a:pt x="6752" y="12320"/>
                                      </a:lnTo>
                                      <a:lnTo>
                                        <a:pt x="6706" y="12296"/>
                                      </a:lnTo>
                                      <a:lnTo>
                                        <a:pt x="6660" y="12273"/>
                                      </a:lnTo>
                                      <a:lnTo>
                                        <a:pt x="6613" y="12251"/>
                                      </a:lnTo>
                                      <a:lnTo>
                                        <a:pt x="6564" y="12231"/>
                                      </a:lnTo>
                                      <a:lnTo>
                                        <a:pt x="6515" y="12212"/>
                                      </a:lnTo>
                                      <a:lnTo>
                                        <a:pt x="6464" y="12194"/>
                                      </a:lnTo>
                                      <a:lnTo>
                                        <a:pt x="6413" y="12178"/>
                                      </a:lnTo>
                                      <a:lnTo>
                                        <a:pt x="6361" y="12163"/>
                                      </a:lnTo>
                                      <a:lnTo>
                                        <a:pt x="6307" y="12150"/>
                                      </a:lnTo>
                                      <a:lnTo>
                                        <a:pt x="6254" y="12138"/>
                                      </a:lnTo>
                                      <a:lnTo>
                                        <a:pt x="6199" y="12128"/>
                                      </a:lnTo>
                                      <a:lnTo>
                                        <a:pt x="6143" y="12119"/>
                                      </a:lnTo>
                                      <a:lnTo>
                                        <a:pt x="6086" y="12112"/>
                                      </a:lnTo>
                                      <a:lnTo>
                                        <a:pt x="6028" y="12106"/>
                                      </a:lnTo>
                                      <a:lnTo>
                                        <a:pt x="5969" y="12101"/>
                                      </a:lnTo>
                                      <a:lnTo>
                                        <a:pt x="5909" y="12099"/>
                                      </a:lnTo>
                                      <a:lnTo>
                                        <a:pt x="5848" y="12098"/>
                                      </a:lnTo>
                                      <a:lnTo>
                                        <a:pt x="5786" y="12099"/>
                                      </a:lnTo>
                                      <a:lnTo>
                                        <a:pt x="5760" y="12100"/>
                                      </a:lnTo>
                                      <a:lnTo>
                                        <a:pt x="5733" y="12102"/>
                                      </a:lnTo>
                                      <a:lnTo>
                                        <a:pt x="5706" y="12105"/>
                                      </a:lnTo>
                                      <a:lnTo>
                                        <a:pt x="5679" y="12109"/>
                                      </a:lnTo>
                                      <a:lnTo>
                                        <a:pt x="5651" y="12114"/>
                                      </a:lnTo>
                                      <a:lnTo>
                                        <a:pt x="5623" y="12119"/>
                                      </a:lnTo>
                                      <a:lnTo>
                                        <a:pt x="5594" y="12125"/>
                                      </a:lnTo>
                                      <a:lnTo>
                                        <a:pt x="5565" y="12132"/>
                                      </a:lnTo>
                                      <a:lnTo>
                                        <a:pt x="5506" y="12147"/>
                                      </a:lnTo>
                                      <a:lnTo>
                                        <a:pt x="5445" y="12163"/>
                                      </a:lnTo>
                                      <a:lnTo>
                                        <a:pt x="5386" y="12182"/>
                                      </a:lnTo>
                                      <a:lnTo>
                                        <a:pt x="5325" y="12202"/>
                                      </a:lnTo>
                                      <a:lnTo>
                                        <a:pt x="5265" y="12223"/>
                                      </a:lnTo>
                                      <a:lnTo>
                                        <a:pt x="5205" y="12244"/>
                                      </a:lnTo>
                                      <a:lnTo>
                                        <a:pt x="5148" y="12265"/>
                                      </a:lnTo>
                                      <a:lnTo>
                                        <a:pt x="5092" y="12286"/>
                                      </a:lnTo>
                                      <a:lnTo>
                                        <a:pt x="5038" y="12306"/>
                                      </a:lnTo>
                                      <a:lnTo>
                                        <a:pt x="4987" y="12326"/>
                                      </a:lnTo>
                                      <a:lnTo>
                                        <a:pt x="4939" y="12343"/>
                                      </a:lnTo>
                                      <a:lnTo>
                                        <a:pt x="4893" y="12360"/>
                                      </a:lnTo>
                                      <a:lnTo>
                                        <a:pt x="4864" y="12371"/>
                                      </a:lnTo>
                                      <a:lnTo>
                                        <a:pt x="4834" y="12384"/>
                                      </a:lnTo>
                                      <a:lnTo>
                                        <a:pt x="4806" y="12398"/>
                                      </a:lnTo>
                                      <a:lnTo>
                                        <a:pt x="4779" y="12414"/>
                                      </a:lnTo>
                                      <a:lnTo>
                                        <a:pt x="4754" y="12431"/>
                                      </a:lnTo>
                                      <a:lnTo>
                                        <a:pt x="4728" y="12448"/>
                                      </a:lnTo>
                                      <a:lnTo>
                                        <a:pt x="4703" y="12467"/>
                                      </a:lnTo>
                                      <a:lnTo>
                                        <a:pt x="4679" y="12487"/>
                                      </a:lnTo>
                                      <a:lnTo>
                                        <a:pt x="4655" y="12508"/>
                                      </a:lnTo>
                                      <a:lnTo>
                                        <a:pt x="4633" y="12528"/>
                                      </a:lnTo>
                                      <a:lnTo>
                                        <a:pt x="4611" y="12550"/>
                                      </a:lnTo>
                                      <a:lnTo>
                                        <a:pt x="4590" y="12571"/>
                                      </a:lnTo>
                                      <a:lnTo>
                                        <a:pt x="4550" y="12615"/>
                                      </a:lnTo>
                                      <a:lnTo>
                                        <a:pt x="4512" y="12659"/>
                                      </a:lnTo>
                                      <a:lnTo>
                                        <a:pt x="4475" y="12701"/>
                                      </a:lnTo>
                                      <a:lnTo>
                                        <a:pt x="4441" y="12742"/>
                                      </a:lnTo>
                                      <a:lnTo>
                                        <a:pt x="4409" y="12778"/>
                                      </a:lnTo>
                                      <a:lnTo>
                                        <a:pt x="4377" y="12810"/>
                                      </a:lnTo>
                                      <a:lnTo>
                                        <a:pt x="4362" y="12826"/>
                                      </a:lnTo>
                                      <a:lnTo>
                                        <a:pt x="4348" y="12839"/>
                                      </a:lnTo>
                                      <a:lnTo>
                                        <a:pt x="4333" y="12850"/>
                                      </a:lnTo>
                                      <a:lnTo>
                                        <a:pt x="4318" y="12861"/>
                                      </a:lnTo>
                                      <a:lnTo>
                                        <a:pt x="4304" y="12869"/>
                                      </a:lnTo>
                                      <a:lnTo>
                                        <a:pt x="4290" y="12875"/>
                                      </a:lnTo>
                                      <a:lnTo>
                                        <a:pt x="4278" y="12879"/>
                                      </a:lnTo>
                                      <a:lnTo>
                                        <a:pt x="4263" y="12882"/>
                                      </a:lnTo>
                                      <a:lnTo>
                                        <a:pt x="4268" y="12865"/>
                                      </a:lnTo>
                                      <a:lnTo>
                                        <a:pt x="4273" y="12851"/>
                                      </a:lnTo>
                                      <a:lnTo>
                                        <a:pt x="4278" y="12837"/>
                                      </a:lnTo>
                                      <a:lnTo>
                                        <a:pt x="4282" y="12823"/>
                                      </a:lnTo>
                                      <a:lnTo>
                                        <a:pt x="4293" y="12800"/>
                                      </a:lnTo>
                                      <a:lnTo>
                                        <a:pt x="4302" y="12779"/>
                                      </a:lnTo>
                                      <a:lnTo>
                                        <a:pt x="4311" y="12761"/>
                                      </a:lnTo>
                                      <a:lnTo>
                                        <a:pt x="4320" y="12747"/>
                                      </a:lnTo>
                                      <a:lnTo>
                                        <a:pt x="4324" y="12735"/>
                                      </a:lnTo>
                                      <a:lnTo>
                                        <a:pt x="4327" y="12724"/>
                                      </a:lnTo>
                                      <a:lnTo>
                                        <a:pt x="4327" y="12721"/>
                                      </a:lnTo>
                                      <a:lnTo>
                                        <a:pt x="4325" y="12716"/>
                                      </a:lnTo>
                                      <a:lnTo>
                                        <a:pt x="4323" y="12712"/>
                                      </a:lnTo>
                                      <a:lnTo>
                                        <a:pt x="4320" y="12710"/>
                                      </a:lnTo>
                                      <a:lnTo>
                                        <a:pt x="4315" y="12708"/>
                                      </a:lnTo>
                                      <a:lnTo>
                                        <a:pt x="4308" y="12705"/>
                                      </a:lnTo>
                                      <a:lnTo>
                                        <a:pt x="4301" y="12703"/>
                                      </a:lnTo>
                                      <a:lnTo>
                                        <a:pt x="4292" y="12702"/>
                                      </a:lnTo>
                                      <a:lnTo>
                                        <a:pt x="4267" y="12699"/>
                                      </a:lnTo>
                                      <a:lnTo>
                                        <a:pt x="4237" y="12698"/>
                                      </a:lnTo>
                                      <a:lnTo>
                                        <a:pt x="4197" y="12697"/>
                                      </a:lnTo>
                                      <a:lnTo>
                                        <a:pt x="4149" y="12697"/>
                                      </a:lnTo>
                                      <a:lnTo>
                                        <a:pt x="3435" y="12697"/>
                                      </a:lnTo>
                                      <a:lnTo>
                                        <a:pt x="3411" y="12813"/>
                                      </a:lnTo>
                                      <a:lnTo>
                                        <a:pt x="3428" y="12815"/>
                                      </a:lnTo>
                                      <a:lnTo>
                                        <a:pt x="3448" y="12817"/>
                                      </a:lnTo>
                                      <a:lnTo>
                                        <a:pt x="3469" y="12820"/>
                                      </a:lnTo>
                                      <a:lnTo>
                                        <a:pt x="3492" y="12821"/>
                                      </a:lnTo>
                                      <a:lnTo>
                                        <a:pt x="3543" y="12822"/>
                                      </a:lnTo>
                                      <a:lnTo>
                                        <a:pt x="3599" y="12822"/>
                                      </a:lnTo>
                                      <a:lnTo>
                                        <a:pt x="3719" y="12819"/>
                                      </a:lnTo>
                                      <a:lnTo>
                                        <a:pt x="3846" y="12815"/>
                                      </a:lnTo>
                                      <a:lnTo>
                                        <a:pt x="3909" y="12815"/>
                                      </a:lnTo>
                                      <a:lnTo>
                                        <a:pt x="3969" y="12817"/>
                                      </a:lnTo>
                                      <a:lnTo>
                                        <a:pt x="3998" y="12819"/>
                                      </a:lnTo>
                                      <a:lnTo>
                                        <a:pt x="4026" y="12821"/>
                                      </a:lnTo>
                                      <a:lnTo>
                                        <a:pt x="4053" y="12825"/>
                                      </a:lnTo>
                                      <a:lnTo>
                                        <a:pt x="4077" y="12828"/>
                                      </a:lnTo>
                                      <a:lnTo>
                                        <a:pt x="4102" y="12833"/>
                                      </a:lnTo>
                                      <a:lnTo>
                                        <a:pt x="4124" y="12837"/>
                                      </a:lnTo>
                                      <a:lnTo>
                                        <a:pt x="4145" y="12844"/>
                                      </a:lnTo>
                                      <a:lnTo>
                                        <a:pt x="4164" y="12851"/>
                                      </a:lnTo>
                                      <a:lnTo>
                                        <a:pt x="4180" y="12860"/>
                                      </a:lnTo>
                                      <a:lnTo>
                                        <a:pt x="4196" y="12869"/>
                                      </a:lnTo>
                                      <a:lnTo>
                                        <a:pt x="4207" y="12881"/>
                                      </a:lnTo>
                                      <a:lnTo>
                                        <a:pt x="4218" y="12892"/>
                                      </a:lnTo>
                                      <a:lnTo>
                                        <a:pt x="3572" y="12882"/>
                                      </a:lnTo>
                                      <a:lnTo>
                                        <a:pt x="3336" y="12881"/>
                                      </a:lnTo>
                                      <a:lnTo>
                                        <a:pt x="3368" y="12642"/>
                                      </a:lnTo>
                                      <a:lnTo>
                                        <a:pt x="3481" y="12627"/>
                                      </a:lnTo>
                                      <a:lnTo>
                                        <a:pt x="3859" y="12624"/>
                                      </a:lnTo>
                                      <a:lnTo>
                                        <a:pt x="3942" y="12398"/>
                                      </a:lnTo>
                                      <a:lnTo>
                                        <a:pt x="3900" y="12389"/>
                                      </a:lnTo>
                                      <a:lnTo>
                                        <a:pt x="3846" y="12374"/>
                                      </a:lnTo>
                                      <a:lnTo>
                                        <a:pt x="3817" y="12365"/>
                                      </a:lnTo>
                                      <a:lnTo>
                                        <a:pt x="3785" y="12355"/>
                                      </a:lnTo>
                                      <a:lnTo>
                                        <a:pt x="3755" y="12344"/>
                                      </a:lnTo>
                                      <a:lnTo>
                                        <a:pt x="3723" y="12333"/>
                                      </a:lnTo>
                                      <a:lnTo>
                                        <a:pt x="3694" y="12320"/>
                                      </a:lnTo>
                                      <a:lnTo>
                                        <a:pt x="3666" y="12307"/>
                                      </a:lnTo>
                                      <a:lnTo>
                                        <a:pt x="3640" y="12293"/>
                                      </a:lnTo>
                                      <a:lnTo>
                                        <a:pt x="3618" y="12279"/>
                                      </a:lnTo>
                                      <a:lnTo>
                                        <a:pt x="3607" y="12271"/>
                                      </a:lnTo>
                                      <a:lnTo>
                                        <a:pt x="3599" y="12264"/>
                                      </a:lnTo>
                                      <a:lnTo>
                                        <a:pt x="3591" y="12256"/>
                                      </a:lnTo>
                                      <a:lnTo>
                                        <a:pt x="3585" y="12247"/>
                                      </a:lnTo>
                                      <a:lnTo>
                                        <a:pt x="3579" y="12239"/>
                                      </a:lnTo>
                                      <a:lnTo>
                                        <a:pt x="3576" y="12231"/>
                                      </a:lnTo>
                                      <a:lnTo>
                                        <a:pt x="3573" y="12223"/>
                                      </a:lnTo>
                                      <a:lnTo>
                                        <a:pt x="3572" y="12215"/>
                                      </a:lnTo>
                                      <a:lnTo>
                                        <a:pt x="3573" y="12197"/>
                                      </a:lnTo>
                                      <a:lnTo>
                                        <a:pt x="3577" y="12180"/>
                                      </a:lnTo>
                                      <a:lnTo>
                                        <a:pt x="3581" y="12162"/>
                                      </a:lnTo>
                                      <a:lnTo>
                                        <a:pt x="3587" y="12145"/>
                                      </a:lnTo>
                                      <a:lnTo>
                                        <a:pt x="3595" y="12128"/>
                                      </a:lnTo>
                                      <a:lnTo>
                                        <a:pt x="3604" y="12111"/>
                                      </a:lnTo>
                                      <a:lnTo>
                                        <a:pt x="3614" y="12094"/>
                                      </a:lnTo>
                                      <a:lnTo>
                                        <a:pt x="3625" y="12077"/>
                                      </a:lnTo>
                                      <a:lnTo>
                                        <a:pt x="3647" y="12044"/>
                                      </a:lnTo>
                                      <a:lnTo>
                                        <a:pt x="3670" y="12013"/>
                                      </a:lnTo>
                                      <a:lnTo>
                                        <a:pt x="3693" y="11982"/>
                                      </a:lnTo>
                                      <a:lnTo>
                                        <a:pt x="3711" y="11952"/>
                                      </a:lnTo>
                                      <a:lnTo>
                                        <a:pt x="3592" y="11966"/>
                                      </a:lnTo>
                                      <a:lnTo>
                                        <a:pt x="3572" y="11939"/>
                                      </a:lnTo>
                                      <a:lnTo>
                                        <a:pt x="3571" y="11937"/>
                                      </a:lnTo>
                                      <a:lnTo>
                                        <a:pt x="3571" y="11935"/>
                                      </a:lnTo>
                                      <a:lnTo>
                                        <a:pt x="3572" y="11934"/>
                                      </a:lnTo>
                                      <a:lnTo>
                                        <a:pt x="3573" y="11933"/>
                                      </a:lnTo>
                                      <a:lnTo>
                                        <a:pt x="3577" y="11931"/>
                                      </a:lnTo>
                                      <a:lnTo>
                                        <a:pt x="3583" y="11928"/>
                                      </a:lnTo>
                                      <a:lnTo>
                                        <a:pt x="3595" y="11926"/>
                                      </a:lnTo>
                                      <a:lnTo>
                                        <a:pt x="3605" y="11924"/>
                                      </a:lnTo>
                                      <a:lnTo>
                                        <a:pt x="3615" y="11920"/>
                                      </a:lnTo>
                                      <a:lnTo>
                                        <a:pt x="3620" y="11918"/>
                                      </a:lnTo>
                                      <a:lnTo>
                                        <a:pt x="3620" y="11916"/>
                                      </a:lnTo>
                                      <a:lnTo>
                                        <a:pt x="3618" y="11916"/>
                                      </a:lnTo>
                                      <a:lnTo>
                                        <a:pt x="3619" y="11916"/>
                                      </a:lnTo>
                                      <a:lnTo>
                                        <a:pt x="3641" y="11916"/>
                                      </a:lnTo>
                                      <a:lnTo>
                                        <a:pt x="3711" y="11916"/>
                                      </a:lnTo>
                                      <a:lnTo>
                                        <a:pt x="3722" y="11916"/>
                                      </a:lnTo>
                                      <a:lnTo>
                                        <a:pt x="3731" y="11917"/>
                                      </a:lnTo>
                                      <a:lnTo>
                                        <a:pt x="3740" y="11919"/>
                                      </a:lnTo>
                                      <a:lnTo>
                                        <a:pt x="3748" y="11921"/>
                                      </a:lnTo>
                                      <a:lnTo>
                                        <a:pt x="3755" y="11924"/>
                                      </a:lnTo>
                                      <a:lnTo>
                                        <a:pt x="3760" y="11927"/>
                                      </a:lnTo>
                                      <a:lnTo>
                                        <a:pt x="3766" y="11932"/>
                                      </a:lnTo>
                                      <a:lnTo>
                                        <a:pt x="3771" y="11937"/>
                                      </a:lnTo>
                                      <a:lnTo>
                                        <a:pt x="3787" y="11959"/>
                                      </a:lnTo>
                                      <a:lnTo>
                                        <a:pt x="3803" y="11984"/>
                                      </a:lnTo>
                                      <a:lnTo>
                                        <a:pt x="3732" y="11986"/>
                                      </a:lnTo>
                                      <a:lnTo>
                                        <a:pt x="3780" y="12062"/>
                                      </a:lnTo>
                                      <a:lnTo>
                                        <a:pt x="3716" y="12055"/>
                                      </a:lnTo>
                                      <a:lnTo>
                                        <a:pt x="3687" y="12169"/>
                                      </a:lnTo>
                                      <a:lnTo>
                                        <a:pt x="3641" y="12122"/>
                                      </a:lnTo>
                                      <a:lnTo>
                                        <a:pt x="3643" y="12133"/>
                                      </a:lnTo>
                                      <a:lnTo>
                                        <a:pt x="3645" y="12143"/>
                                      </a:lnTo>
                                      <a:lnTo>
                                        <a:pt x="3648" y="12154"/>
                                      </a:lnTo>
                                      <a:lnTo>
                                        <a:pt x="3650" y="12163"/>
                                      </a:lnTo>
                                      <a:lnTo>
                                        <a:pt x="3655" y="12171"/>
                                      </a:lnTo>
                                      <a:lnTo>
                                        <a:pt x="3660" y="12180"/>
                                      </a:lnTo>
                                      <a:lnTo>
                                        <a:pt x="3664" y="12188"/>
                                      </a:lnTo>
                                      <a:lnTo>
                                        <a:pt x="3670" y="12196"/>
                                      </a:lnTo>
                                      <a:lnTo>
                                        <a:pt x="3682" y="12209"/>
                                      </a:lnTo>
                                      <a:lnTo>
                                        <a:pt x="3696" y="12222"/>
                                      </a:lnTo>
                                      <a:lnTo>
                                        <a:pt x="3710" y="12232"/>
                                      </a:lnTo>
                                      <a:lnTo>
                                        <a:pt x="3726" y="12240"/>
                                      </a:lnTo>
                                      <a:lnTo>
                                        <a:pt x="3742" y="12247"/>
                                      </a:lnTo>
                                      <a:lnTo>
                                        <a:pt x="3758" y="12253"/>
                                      </a:lnTo>
                                      <a:lnTo>
                                        <a:pt x="3774" y="12258"/>
                                      </a:lnTo>
                                      <a:lnTo>
                                        <a:pt x="3790" y="12261"/>
                                      </a:lnTo>
                                      <a:lnTo>
                                        <a:pt x="3804" y="12263"/>
                                      </a:lnTo>
                                      <a:lnTo>
                                        <a:pt x="3818" y="12264"/>
                                      </a:lnTo>
                                      <a:lnTo>
                                        <a:pt x="3829" y="12263"/>
                                      </a:lnTo>
                                      <a:lnTo>
                                        <a:pt x="3839" y="12261"/>
                                      </a:lnTo>
                                      <a:lnTo>
                                        <a:pt x="3848" y="12351"/>
                                      </a:lnTo>
                                      <a:lnTo>
                                        <a:pt x="4011" y="12307"/>
                                      </a:lnTo>
                                      <a:lnTo>
                                        <a:pt x="4015" y="12289"/>
                                      </a:lnTo>
                                      <a:lnTo>
                                        <a:pt x="4024" y="12272"/>
                                      </a:lnTo>
                                      <a:lnTo>
                                        <a:pt x="4033" y="12253"/>
                                      </a:lnTo>
                                      <a:lnTo>
                                        <a:pt x="4045" y="12235"/>
                                      </a:lnTo>
                                      <a:lnTo>
                                        <a:pt x="4059" y="12215"/>
                                      </a:lnTo>
                                      <a:lnTo>
                                        <a:pt x="4074" y="12194"/>
                                      </a:lnTo>
                                      <a:lnTo>
                                        <a:pt x="4090" y="12173"/>
                                      </a:lnTo>
                                      <a:lnTo>
                                        <a:pt x="4108" y="12152"/>
                                      </a:lnTo>
                                      <a:lnTo>
                                        <a:pt x="4128" y="12131"/>
                                      </a:lnTo>
                                      <a:lnTo>
                                        <a:pt x="4149" y="12108"/>
                                      </a:lnTo>
                                      <a:lnTo>
                                        <a:pt x="4170" y="12087"/>
                                      </a:lnTo>
                                      <a:lnTo>
                                        <a:pt x="4193" y="12065"/>
                                      </a:lnTo>
                                      <a:lnTo>
                                        <a:pt x="4241" y="12021"/>
                                      </a:lnTo>
                                      <a:lnTo>
                                        <a:pt x="4292" y="11977"/>
                                      </a:lnTo>
                                      <a:lnTo>
                                        <a:pt x="4344" y="11935"/>
                                      </a:lnTo>
                                      <a:lnTo>
                                        <a:pt x="4397" y="11896"/>
                                      </a:lnTo>
                                      <a:lnTo>
                                        <a:pt x="4450" y="11858"/>
                                      </a:lnTo>
                                      <a:lnTo>
                                        <a:pt x="4501" y="11823"/>
                                      </a:lnTo>
                                      <a:lnTo>
                                        <a:pt x="4550" y="11793"/>
                                      </a:lnTo>
                                      <a:lnTo>
                                        <a:pt x="4597" y="11766"/>
                                      </a:lnTo>
                                      <a:lnTo>
                                        <a:pt x="4618" y="11754"/>
                                      </a:lnTo>
                                      <a:lnTo>
                                        <a:pt x="4639" y="11745"/>
                                      </a:lnTo>
                                      <a:lnTo>
                                        <a:pt x="4658" y="11736"/>
                                      </a:lnTo>
                                      <a:lnTo>
                                        <a:pt x="4676" y="11729"/>
                                      </a:lnTo>
                                      <a:lnTo>
                                        <a:pt x="4747" y="11703"/>
                                      </a:lnTo>
                                      <a:lnTo>
                                        <a:pt x="4810" y="11678"/>
                                      </a:lnTo>
                                      <a:lnTo>
                                        <a:pt x="4866" y="11656"/>
                                      </a:lnTo>
                                      <a:lnTo>
                                        <a:pt x="4919" y="11636"/>
                                      </a:lnTo>
                                      <a:lnTo>
                                        <a:pt x="4968" y="11619"/>
                                      </a:lnTo>
                                      <a:lnTo>
                                        <a:pt x="5015" y="11602"/>
                                      </a:lnTo>
                                      <a:lnTo>
                                        <a:pt x="5060" y="11588"/>
                                      </a:lnTo>
                                      <a:lnTo>
                                        <a:pt x="5106" y="11576"/>
                                      </a:lnTo>
                                      <a:lnTo>
                                        <a:pt x="5153" y="11563"/>
                                      </a:lnTo>
                                      <a:lnTo>
                                        <a:pt x="5203" y="11552"/>
                                      </a:lnTo>
                                      <a:lnTo>
                                        <a:pt x="5257" y="11543"/>
                                      </a:lnTo>
                                      <a:lnTo>
                                        <a:pt x="5315" y="11534"/>
                                      </a:lnTo>
                                      <a:lnTo>
                                        <a:pt x="5380" y="11525"/>
                                      </a:lnTo>
                                      <a:lnTo>
                                        <a:pt x="5452" y="11518"/>
                                      </a:lnTo>
                                      <a:lnTo>
                                        <a:pt x="5533" y="11511"/>
                                      </a:lnTo>
                                      <a:lnTo>
                                        <a:pt x="5624" y="11503"/>
                                      </a:lnTo>
                                      <a:lnTo>
                                        <a:pt x="5707" y="11498"/>
                                      </a:lnTo>
                                      <a:lnTo>
                                        <a:pt x="5787" y="11495"/>
                                      </a:lnTo>
                                      <a:lnTo>
                                        <a:pt x="5863" y="11494"/>
                                      </a:lnTo>
                                      <a:lnTo>
                                        <a:pt x="5934" y="11494"/>
                                      </a:lnTo>
                                      <a:lnTo>
                                        <a:pt x="6004" y="11496"/>
                                      </a:lnTo>
                                      <a:lnTo>
                                        <a:pt x="6070" y="11500"/>
                                      </a:lnTo>
                                      <a:lnTo>
                                        <a:pt x="6135" y="11505"/>
                                      </a:lnTo>
                                      <a:lnTo>
                                        <a:pt x="6197" y="11514"/>
                                      </a:lnTo>
                                      <a:lnTo>
                                        <a:pt x="6260" y="11523"/>
                                      </a:lnTo>
                                      <a:lnTo>
                                        <a:pt x="6319" y="11535"/>
                                      </a:lnTo>
                                      <a:lnTo>
                                        <a:pt x="6379" y="11548"/>
                                      </a:lnTo>
                                      <a:lnTo>
                                        <a:pt x="6439" y="11563"/>
                                      </a:lnTo>
                                      <a:lnTo>
                                        <a:pt x="6498" y="11580"/>
                                      </a:lnTo>
                                      <a:lnTo>
                                        <a:pt x="6558" y="11599"/>
                                      </a:lnTo>
                                      <a:lnTo>
                                        <a:pt x="6619" y="11620"/>
                                      </a:lnTo>
                                      <a:lnTo>
                                        <a:pt x="6681" y="11642"/>
                                      </a:lnTo>
                                      <a:lnTo>
                                        <a:pt x="6713" y="11656"/>
                                      </a:lnTo>
                                      <a:lnTo>
                                        <a:pt x="6756" y="11676"/>
                                      </a:lnTo>
                                      <a:lnTo>
                                        <a:pt x="6805" y="11703"/>
                                      </a:lnTo>
                                      <a:lnTo>
                                        <a:pt x="6860" y="11734"/>
                                      </a:lnTo>
                                      <a:lnTo>
                                        <a:pt x="6919" y="11770"/>
                                      </a:lnTo>
                                      <a:lnTo>
                                        <a:pt x="6981" y="11807"/>
                                      </a:lnTo>
                                      <a:lnTo>
                                        <a:pt x="7045" y="11847"/>
                                      </a:lnTo>
                                      <a:lnTo>
                                        <a:pt x="7107" y="11889"/>
                                      </a:lnTo>
                                      <a:lnTo>
                                        <a:pt x="7167" y="11930"/>
                                      </a:lnTo>
                                      <a:lnTo>
                                        <a:pt x="7224" y="11970"/>
                                      </a:lnTo>
                                      <a:lnTo>
                                        <a:pt x="7275" y="12009"/>
                                      </a:lnTo>
                                      <a:lnTo>
                                        <a:pt x="7318" y="12046"/>
                                      </a:lnTo>
                                      <a:lnTo>
                                        <a:pt x="7338" y="12063"/>
                                      </a:lnTo>
                                      <a:lnTo>
                                        <a:pt x="7355" y="12079"/>
                                      </a:lnTo>
                                      <a:lnTo>
                                        <a:pt x="7369" y="12094"/>
                                      </a:lnTo>
                                      <a:lnTo>
                                        <a:pt x="7380" y="12108"/>
                                      </a:lnTo>
                                      <a:lnTo>
                                        <a:pt x="7389" y="12121"/>
                                      </a:lnTo>
                                      <a:lnTo>
                                        <a:pt x="7394" y="12132"/>
                                      </a:lnTo>
                                      <a:lnTo>
                                        <a:pt x="7396" y="12141"/>
                                      </a:lnTo>
                                      <a:lnTo>
                                        <a:pt x="7394" y="12149"/>
                                      </a:lnTo>
                                      <a:lnTo>
                                        <a:pt x="7418" y="12159"/>
                                      </a:lnTo>
                                      <a:lnTo>
                                        <a:pt x="7468" y="12146"/>
                                      </a:lnTo>
                                      <a:lnTo>
                                        <a:pt x="7484" y="12176"/>
                                      </a:lnTo>
                                      <a:lnTo>
                                        <a:pt x="7506" y="12209"/>
                                      </a:lnTo>
                                      <a:lnTo>
                                        <a:pt x="7528" y="12242"/>
                                      </a:lnTo>
                                      <a:lnTo>
                                        <a:pt x="7552" y="12275"/>
                                      </a:lnTo>
                                      <a:lnTo>
                                        <a:pt x="7606" y="12347"/>
                                      </a:lnTo>
                                      <a:lnTo>
                                        <a:pt x="7665" y="12420"/>
                                      </a:lnTo>
                                      <a:lnTo>
                                        <a:pt x="7724" y="12495"/>
                                      </a:lnTo>
                                      <a:lnTo>
                                        <a:pt x="7782" y="12571"/>
                                      </a:lnTo>
                                      <a:lnTo>
                                        <a:pt x="7810" y="12608"/>
                                      </a:lnTo>
                                      <a:lnTo>
                                        <a:pt x="7835" y="12647"/>
                                      </a:lnTo>
                                      <a:lnTo>
                                        <a:pt x="7860" y="12684"/>
                                      </a:lnTo>
                                      <a:lnTo>
                                        <a:pt x="7882" y="12721"/>
                                      </a:lnTo>
                                      <a:lnTo>
                                        <a:pt x="7898" y="12750"/>
                                      </a:lnTo>
                                      <a:lnTo>
                                        <a:pt x="7915" y="12784"/>
                                      </a:lnTo>
                                      <a:lnTo>
                                        <a:pt x="7935" y="12822"/>
                                      </a:lnTo>
                                      <a:lnTo>
                                        <a:pt x="7957" y="12867"/>
                                      </a:lnTo>
                                      <a:lnTo>
                                        <a:pt x="7979" y="12913"/>
                                      </a:lnTo>
                                      <a:lnTo>
                                        <a:pt x="8002" y="12964"/>
                                      </a:lnTo>
                                      <a:lnTo>
                                        <a:pt x="8025" y="13015"/>
                                      </a:lnTo>
                                      <a:lnTo>
                                        <a:pt x="8048" y="13069"/>
                                      </a:lnTo>
                                      <a:lnTo>
                                        <a:pt x="8069" y="13122"/>
                                      </a:lnTo>
                                      <a:lnTo>
                                        <a:pt x="8091" y="13176"/>
                                      </a:lnTo>
                                      <a:lnTo>
                                        <a:pt x="8109" y="13229"/>
                                      </a:lnTo>
                                      <a:lnTo>
                                        <a:pt x="8126" y="13279"/>
                                      </a:lnTo>
                                      <a:lnTo>
                                        <a:pt x="8141" y="13328"/>
                                      </a:lnTo>
                                      <a:lnTo>
                                        <a:pt x="8151" y="13372"/>
                                      </a:lnTo>
                                      <a:lnTo>
                                        <a:pt x="8156" y="13393"/>
                                      </a:lnTo>
                                      <a:lnTo>
                                        <a:pt x="8158" y="13413"/>
                                      </a:lnTo>
                                      <a:lnTo>
                                        <a:pt x="8161" y="13432"/>
                                      </a:lnTo>
                                      <a:lnTo>
                                        <a:pt x="8163" y="13448"/>
                                      </a:lnTo>
                                      <a:lnTo>
                                        <a:pt x="8284" y="13506"/>
                                      </a:lnTo>
                                      <a:lnTo>
                                        <a:pt x="8285" y="13529"/>
                                      </a:lnTo>
                                      <a:lnTo>
                                        <a:pt x="8298" y="13480"/>
                                      </a:lnTo>
                                      <a:lnTo>
                                        <a:pt x="8368" y="13486"/>
                                      </a:lnTo>
                                      <a:lnTo>
                                        <a:pt x="8440" y="13492"/>
                                      </a:lnTo>
                                      <a:lnTo>
                                        <a:pt x="8515" y="13497"/>
                                      </a:lnTo>
                                      <a:lnTo>
                                        <a:pt x="8590" y="13503"/>
                                      </a:lnTo>
                                      <a:lnTo>
                                        <a:pt x="8667" y="13509"/>
                                      </a:lnTo>
                                      <a:lnTo>
                                        <a:pt x="8745" y="13515"/>
                                      </a:lnTo>
                                      <a:lnTo>
                                        <a:pt x="8823" y="13522"/>
                                      </a:lnTo>
                                      <a:lnTo>
                                        <a:pt x="8901" y="13528"/>
                                      </a:lnTo>
                                      <a:lnTo>
                                        <a:pt x="8981" y="13536"/>
                                      </a:lnTo>
                                      <a:lnTo>
                                        <a:pt x="9062" y="13543"/>
                                      </a:lnTo>
                                      <a:lnTo>
                                        <a:pt x="9141" y="13551"/>
                                      </a:lnTo>
                                      <a:lnTo>
                                        <a:pt x="9221" y="13559"/>
                                      </a:lnTo>
                                      <a:lnTo>
                                        <a:pt x="9300" y="13569"/>
                                      </a:lnTo>
                                      <a:lnTo>
                                        <a:pt x="9380" y="13578"/>
                                      </a:lnTo>
                                      <a:lnTo>
                                        <a:pt x="9459" y="13589"/>
                                      </a:lnTo>
                                      <a:lnTo>
                                        <a:pt x="9537" y="13599"/>
                                      </a:lnTo>
                                      <a:lnTo>
                                        <a:pt x="9605" y="13608"/>
                                      </a:lnTo>
                                      <a:lnTo>
                                        <a:pt x="9669" y="13618"/>
                                      </a:lnTo>
                                      <a:lnTo>
                                        <a:pt x="9734" y="13626"/>
                                      </a:lnTo>
                                      <a:lnTo>
                                        <a:pt x="9802" y="13634"/>
                                      </a:lnTo>
                                      <a:lnTo>
                                        <a:pt x="9871" y="13642"/>
                                      </a:lnTo>
                                      <a:lnTo>
                                        <a:pt x="9947" y="13649"/>
                                      </a:lnTo>
                                      <a:lnTo>
                                        <a:pt x="10028" y="13656"/>
                                      </a:lnTo>
                                      <a:lnTo>
                                        <a:pt x="10118" y="13663"/>
                                      </a:lnTo>
                                      <a:lnTo>
                                        <a:pt x="10140" y="13666"/>
                                      </a:lnTo>
                                      <a:lnTo>
                                        <a:pt x="10161" y="13669"/>
                                      </a:lnTo>
                                      <a:lnTo>
                                        <a:pt x="10181" y="13674"/>
                                      </a:lnTo>
                                      <a:lnTo>
                                        <a:pt x="10200" y="13679"/>
                                      </a:lnTo>
                                      <a:lnTo>
                                        <a:pt x="10218" y="13682"/>
                                      </a:lnTo>
                                      <a:lnTo>
                                        <a:pt x="10233" y="13684"/>
                                      </a:lnTo>
                                      <a:lnTo>
                                        <a:pt x="10248" y="13687"/>
                                      </a:lnTo>
                                      <a:lnTo>
                                        <a:pt x="10261" y="13686"/>
                                      </a:lnTo>
                                      <a:lnTo>
                                        <a:pt x="10267" y="13684"/>
                                      </a:lnTo>
                                      <a:lnTo>
                                        <a:pt x="10271" y="13683"/>
                                      </a:lnTo>
                                      <a:lnTo>
                                        <a:pt x="10277" y="13681"/>
                                      </a:lnTo>
                                      <a:lnTo>
                                        <a:pt x="10281" y="13677"/>
                                      </a:lnTo>
                                      <a:lnTo>
                                        <a:pt x="10285" y="13673"/>
                                      </a:lnTo>
                                      <a:lnTo>
                                        <a:pt x="10289" y="13668"/>
                                      </a:lnTo>
                                      <a:lnTo>
                                        <a:pt x="10292" y="13662"/>
                                      </a:lnTo>
                                      <a:lnTo>
                                        <a:pt x="10295" y="13655"/>
                                      </a:lnTo>
                                      <a:lnTo>
                                        <a:pt x="10297" y="13647"/>
                                      </a:lnTo>
                                      <a:lnTo>
                                        <a:pt x="10298" y="13638"/>
                                      </a:lnTo>
                                      <a:lnTo>
                                        <a:pt x="10301" y="13627"/>
                                      </a:lnTo>
                                      <a:lnTo>
                                        <a:pt x="10301" y="13615"/>
                                      </a:lnTo>
                                      <a:lnTo>
                                        <a:pt x="10301" y="13587"/>
                                      </a:lnTo>
                                      <a:lnTo>
                                        <a:pt x="10298" y="13555"/>
                                      </a:lnTo>
                                      <a:lnTo>
                                        <a:pt x="10297" y="13531"/>
                                      </a:lnTo>
                                      <a:lnTo>
                                        <a:pt x="10297" y="13510"/>
                                      </a:lnTo>
                                      <a:lnTo>
                                        <a:pt x="10297" y="13492"/>
                                      </a:lnTo>
                                      <a:lnTo>
                                        <a:pt x="10300" y="13474"/>
                                      </a:lnTo>
                                      <a:lnTo>
                                        <a:pt x="10303" y="13459"/>
                                      </a:lnTo>
                                      <a:lnTo>
                                        <a:pt x="10307" y="13444"/>
                                      </a:lnTo>
                                      <a:lnTo>
                                        <a:pt x="10310" y="13430"/>
                                      </a:lnTo>
                                      <a:lnTo>
                                        <a:pt x="10315" y="13414"/>
                                      </a:lnTo>
                                      <a:lnTo>
                                        <a:pt x="10324" y="13386"/>
                                      </a:lnTo>
                                      <a:lnTo>
                                        <a:pt x="10335" y="13355"/>
                                      </a:lnTo>
                                      <a:lnTo>
                                        <a:pt x="10339" y="13337"/>
                                      </a:lnTo>
                                      <a:lnTo>
                                        <a:pt x="10343" y="13318"/>
                                      </a:lnTo>
                                      <a:lnTo>
                                        <a:pt x="10346" y="13296"/>
                                      </a:lnTo>
                                      <a:lnTo>
                                        <a:pt x="10349" y="13272"/>
                                      </a:lnTo>
                                      <a:lnTo>
                                        <a:pt x="10333" y="13275"/>
                                      </a:lnTo>
                                      <a:lnTo>
                                        <a:pt x="10316" y="13277"/>
                                      </a:lnTo>
                                      <a:lnTo>
                                        <a:pt x="10295" y="13279"/>
                                      </a:lnTo>
                                      <a:lnTo>
                                        <a:pt x="10271" y="13279"/>
                                      </a:lnTo>
                                      <a:lnTo>
                                        <a:pt x="10216" y="13279"/>
                                      </a:lnTo>
                                      <a:lnTo>
                                        <a:pt x="10153" y="13277"/>
                                      </a:lnTo>
                                      <a:lnTo>
                                        <a:pt x="10082" y="13273"/>
                                      </a:lnTo>
                                      <a:lnTo>
                                        <a:pt x="10006" y="13267"/>
                                      </a:lnTo>
                                      <a:lnTo>
                                        <a:pt x="9927" y="13259"/>
                                      </a:lnTo>
                                      <a:lnTo>
                                        <a:pt x="9847" y="13251"/>
                                      </a:lnTo>
                                      <a:lnTo>
                                        <a:pt x="9766" y="13240"/>
                                      </a:lnTo>
                                      <a:lnTo>
                                        <a:pt x="9688" y="13230"/>
                                      </a:lnTo>
                                      <a:lnTo>
                                        <a:pt x="9613" y="13218"/>
                                      </a:lnTo>
                                      <a:lnTo>
                                        <a:pt x="9544" y="13207"/>
                                      </a:lnTo>
                                      <a:lnTo>
                                        <a:pt x="9482" y="13194"/>
                                      </a:lnTo>
                                      <a:lnTo>
                                        <a:pt x="9429" y="13182"/>
                                      </a:lnTo>
                                      <a:lnTo>
                                        <a:pt x="9406" y="13176"/>
                                      </a:lnTo>
                                      <a:lnTo>
                                        <a:pt x="9387" y="13169"/>
                                      </a:lnTo>
                                      <a:lnTo>
                                        <a:pt x="9371" y="13163"/>
                                      </a:lnTo>
                                      <a:lnTo>
                                        <a:pt x="9358" y="13157"/>
                                      </a:lnTo>
                                      <a:lnTo>
                                        <a:pt x="9346" y="13162"/>
                                      </a:lnTo>
                                      <a:lnTo>
                                        <a:pt x="9333" y="13167"/>
                                      </a:lnTo>
                                      <a:lnTo>
                                        <a:pt x="9318" y="13170"/>
                                      </a:lnTo>
                                      <a:lnTo>
                                        <a:pt x="9303" y="13174"/>
                                      </a:lnTo>
                                      <a:lnTo>
                                        <a:pt x="9285" y="13176"/>
                                      </a:lnTo>
                                      <a:lnTo>
                                        <a:pt x="9268" y="13178"/>
                                      </a:lnTo>
                                      <a:lnTo>
                                        <a:pt x="9249" y="13180"/>
                                      </a:lnTo>
                                      <a:lnTo>
                                        <a:pt x="9229" y="13181"/>
                                      </a:lnTo>
                                      <a:lnTo>
                                        <a:pt x="9188" y="13181"/>
                                      </a:lnTo>
                                      <a:lnTo>
                                        <a:pt x="9145" y="13180"/>
                                      </a:lnTo>
                                      <a:lnTo>
                                        <a:pt x="9101" y="13176"/>
                                      </a:lnTo>
                                      <a:lnTo>
                                        <a:pt x="9057" y="13171"/>
                                      </a:lnTo>
                                      <a:lnTo>
                                        <a:pt x="9014" y="13166"/>
                                      </a:lnTo>
                                      <a:lnTo>
                                        <a:pt x="8972" y="13157"/>
                                      </a:lnTo>
                                      <a:lnTo>
                                        <a:pt x="8933" y="13149"/>
                                      </a:lnTo>
                                      <a:lnTo>
                                        <a:pt x="8897" y="13139"/>
                                      </a:lnTo>
                                      <a:lnTo>
                                        <a:pt x="8880" y="13134"/>
                                      </a:lnTo>
                                      <a:lnTo>
                                        <a:pt x="8865" y="13128"/>
                                      </a:lnTo>
                                      <a:lnTo>
                                        <a:pt x="8852" y="13124"/>
                                      </a:lnTo>
                                      <a:lnTo>
                                        <a:pt x="8839" y="13118"/>
                                      </a:lnTo>
                                      <a:lnTo>
                                        <a:pt x="8828" y="13111"/>
                                      </a:lnTo>
                                      <a:lnTo>
                                        <a:pt x="8818" y="13105"/>
                                      </a:lnTo>
                                      <a:lnTo>
                                        <a:pt x="8811" y="13099"/>
                                      </a:lnTo>
                                      <a:lnTo>
                                        <a:pt x="8805" y="13092"/>
                                      </a:lnTo>
                                      <a:lnTo>
                                        <a:pt x="8712" y="13112"/>
                                      </a:lnTo>
                                      <a:lnTo>
                                        <a:pt x="8691" y="13098"/>
                                      </a:lnTo>
                                      <a:lnTo>
                                        <a:pt x="8670" y="13086"/>
                                      </a:lnTo>
                                      <a:lnTo>
                                        <a:pt x="8651" y="13078"/>
                                      </a:lnTo>
                                      <a:lnTo>
                                        <a:pt x="8633" y="13070"/>
                                      </a:lnTo>
                                      <a:lnTo>
                                        <a:pt x="8616" y="13064"/>
                                      </a:lnTo>
                                      <a:lnTo>
                                        <a:pt x="8600" y="13060"/>
                                      </a:lnTo>
                                      <a:lnTo>
                                        <a:pt x="8584" y="13057"/>
                                      </a:lnTo>
                                      <a:lnTo>
                                        <a:pt x="8569" y="13056"/>
                                      </a:lnTo>
                                      <a:lnTo>
                                        <a:pt x="8542" y="13055"/>
                                      </a:lnTo>
                                      <a:lnTo>
                                        <a:pt x="8518" y="13055"/>
                                      </a:lnTo>
                                      <a:lnTo>
                                        <a:pt x="8493" y="13056"/>
                                      </a:lnTo>
                                      <a:lnTo>
                                        <a:pt x="8471" y="13055"/>
                                      </a:lnTo>
                                      <a:lnTo>
                                        <a:pt x="8459" y="13052"/>
                                      </a:lnTo>
                                      <a:lnTo>
                                        <a:pt x="8449" y="13050"/>
                                      </a:lnTo>
                                      <a:lnTo>
                                        <a:pt x="8437" y="13045"/>
                                      </a:lnTo>
                                      <a:lnTo>
                                        <a:pt x="8425" y="13041"/>
                                      </a:lnTo>
                                      <a:lnTo>
                                        <a:pt x="8413" y="13034"/>
                                      </a:lnTo>
                                      <a:lnTo>
                                        <a:pt x="8402" y="13024"/>
                                      </a:lnTo>
                                      <a:lnTo>
                                        <a:pt x="8389" y="13014"/>
                                      </a:lnTo>
                                      <a:lnTo>
                                        <a:pt x="8376" y="13000"/>
                                      </a:lnTo>
                                      <a:lnTo>
                                        <a:pt x="8362" y="12985"/>
                                      </a:lnTo>
                                      <a:lnTo>
                                        <a:pt x="8348" y="12966"/>
                                      </a:lnTo>
                                      <a:lnTo>
                                        <a:pt x="8334" y="12945"/>
                                      </a:lnTo>
                                      <a:lnTo>
                                        <a:pt x="8318" y="12920"/>
                                      </a:lnTo>
                                      <a:lnTo>
                                        <a:pt x="8301" y="12892"/>
                                      </a:lnTo>
                                      <a:lnTo>
                                        <a:pt x="8284" y="12861"/>
                                      </a:lnTo>
                                      <a:lnTo>
                                        <a:pt x="8265" y="12826"/>
                                      </a:lnTo>
                                      <a:lnTo>
                                        <a:pt x="8246" y="12786"/>
                                      </a:lnTo>
                                      <a:lnTo>
                                        <a:pt x="8436" y="12445"/>
                                      </a:lnTo>
                                      <a:lnTo>
                                        <a:pt x="8430" y="12435"/>
                                      </a:lnTo>
                                      <a:lnTo>
                                        <a:pt x="8423" y="12426"/>
                                      </a:lnTo>
                                      <a:lnTo>
                                        <a:pt x="8416" y="12419"/>
                                      </a:lnTo>
                                      <a:lnTo>
                                        <a:pt x="8409" y="12411"/>
                                      </a:lnTo>
                                      <a:lnTo>
                                        <a:pt x="8401" y="12404"/>
                                      </a:lnTo>
                                      <a:lnTo>
                                        <a:pt x="8391" y="12398"/>
                                      </a:lnTo>
                                      <a:lnTo>
                                        <a:pt x="8383" y="12392"/>
                                      </a:lnTo>
                                      <a:lnTo>
                                        <a:pt x="8374" y="12388"/>
                                      </a:lnTo>
                                      <a:lnTo>
                                        <a:pt x="8354" y="12379"/>
                                      </a:lnTo>
                                      <a:lnTo>
                                        <a:pt x="8334" y="12372"/>
                                      </a:lnTo>
                                      <a:lnTo>
                                        <a:pt x="8315" y="12369"/>
                                      </a:lnTo>
                                      <a:lnTo>
                                        <a:pt x="8296" y="12367"/>
                                      </a:lnTo>
                                      <a:lnTo>
                                        <a:pt x="7721" y="12445"/>
                                      </a:lnTo>
                                      <a:lnTo>
                                        <a:pt x="7723" y="12433"/>
                                      </a:lnTo>
                                      <a:lnTo>
                                        <a:pt x="7726" y="12423"/>
                                      </a:lnTo>
                                      <a:lnTo>
                                        <a:pt x="7730" y="12413"/>
                                      </a:lnTo>
                                      <a:lnTo>
                                        <a:pt x="7736" y="12405"/>
                                      </a:lnTo>
                                      <a:lnTo>
                                        <a:pt x="7743" y="12397"/>
                                      </a:lnTo>
                                      <a:lnTo>
                                        <a:pt x="7750" y="12390"/>
                                      </a:lnTo>
                                      <a:lnTo>
                                        <a:pt x="7759" y="12384"/>
                                      </a:lnTo>
                                      <a:lnTo>
                                        <a:pt x="7770" y="12378"/>
                                      </a:lnTo>
                                      <a:lnTo>
                                        <a:pt x="7781" y="12374"/>
                                      </a:lnTo>
                                      <a:lnTo>
                                        <a:pt x="7792" y="12370"/>
                                      </a:lnTo>
                                      <a:lnTo>
                                        <a:pt x="7804" y="12365"/>
                                      </a:lnTo>
                                      <a:lnTo>
                                        <a:pt x="7817" y="12363"/>
                                      </a:lnTo>
                                      <a:lnTo>
                                        <a:pt x="7845" y="12357"/>
                                      </a:lnTo>
                                      <a:lnTo>
                                        <a:pt x="7874" y="12353"/>
                                      </a:lnTo>
                                      <a:lnTo>
                                        <a:pt x="7937" y="12347"/>
                                      </a:lnTo>
                                      <a:lnTo>
                                        <a:pt x="8000" y="12340"/>
                                      </a:lnTo>
                                      <a:lnTo>
                                        <a:pt x="8031" y="12335"/>
                                      </a:lnTo>
                                      <a:lnTo>
                                        <a:pt x="8060" y="12329"/>
                                      </a:lnTo>
                                      <a:lnTo>
                                        <a:pt x="8074" y="12326"/>
                                      </a:lnTo>
                                      <a:lnTo>
                                        <a:pt x="8087" y="12321"/>
                                      </a:lnTo>
                                      <a:lnTo>
                                        <a:pt x="8100" y="12316"/>
                                      </a:lnTo>
                                      <a:lnTo>
                                        <a:pt x="8113" y="12310"/>
                                      </a:lnTo>
                                      <a:lnTo>
                                        <a:pt x="8296" y="12335"/>
                                      </a:lnTo>
                                      <a:lnTo>
                                        <a:pt x="8320" y="12312"/>
                                      </a:lnTo>
                                      <a:lnTo>
                                        <a:pt x="8349" y="12348"/>
                                      </a:lnTo>
                                      <a:lnTo>
                                        <a:pt x="8357" y="12327"/>
                                      </a:lnTo>
                                      <a:lnTo>
                                        <a:pt x="8546" y="12430"/>
                                      </a:lnTo>
                                      <a:lnTo>
                                        <a:pt x="8570" y="12437"/>
                                      </a:lnTo>
                                      <a:lnTo>
                                        <a:pt x="8333" y="12719"/>
                                      </a:lnTo>
                                      <a:lnTo>
                                        <a:pt x="8364" y="12871"/>
                                      </a:lnTo>
                                      <a:lnTo>
                                        <a:pt x="8391" y="12978"/>
                                      </a:lnTo>
                                      <a:lnTo>
                                        <a:pt x="8451" y="12961"/>
                                      </a:lnTo>
                                      <a:lnTo>
                                        <a:pt x="8562" y="13043"/>
                                      </a:lnTo>
                                      <a:lnTo>
                                        <a:pt x="8562" y="12996"/>
                                      </a:lnTo>
                                      <a:lnTo>
                                        <a:pt x="8571" y="13020"/>
                                      </a:lnTo>
                                      <a:lnTo>
                                        <a:pt x="10202" y="13203"/>
                                      </a:lnTo>
                                      <a:lnTo>
                                        <a:pt x="10261" y="13186"/>
                                      </a:lnTo>
                                      <a:lnTo>
                                        <a:pt x="10206" y="13230"/>
                                      </a:lnTo>
                                      <a:lnTo>
                                        <a:pt x="10228" y="13245"/>
                                      </a:lnTo>
                                      <a:lnTo>
                                        <a:pt x="10305" y="13177"/>
                                      </a:lnTo>
                                      <a:lnTo>
                                        <a:pt x="10369" y="13225"/>
                                      </a:lnTo>
                                      <a:lnTo>
                                        <a:pt x="10522" y="12904"/>
                                      </a:lnTo>
                                      <a:lnTo>
                                        <a:pt x="10543" y="12950"/>
                                      </a:lnTo>
                                      <a:lnTo>
                                        <a:pt x="10535" y="12861"/>
                                      </a:lnTo>
                                      <a:lnTo>
                                        <a:pt x="10792" y="12611"/>
                                      </a:lnTo>
                                      <a:lnTo>
                                        <a:pt x="10813" y="12632"/>
                                      </a:lnTo>
                                      <a:lnTo>
                                        <a:pt x="10833" y="12606"/>
                                      </a:lnTo>
                                      <a:lnTo>
                                        <a:pt x="10877" y="12558"/>
                                      </a:lnTo>
                                      <a:lnTo>
                                        <a:pt x="10927" y="12504"/>
                                      </a:lnTo>
                                      <a:lnTo>
                                        <a:pt x="10954" y="12475"/>
                                      </a:lnTo>
                                      <a:lnTo>
                                        <a:pt x="10982" y="12446"/>
                                      </a:lnTo>
                                      <a:lnTo>
                                        <a:pt x="11011" y="12418"/>
                                      </a:lnTo>
                                      <a:lnTo>
                                        <a:pt x="11041" y="12389"/>
                                      </a:lnTo>
                                      <a:lnTo>
                                        <a:pt x="11074" y="12360"/>
                                      </a:lnTo>
                                      <a:lnTo>
                                        <a:pt x="11108" y="12333"/>
                                      </a:lnTo>
                                      <a:lnTo>
                                        <a:pt x="11126" y="12319"/>
                                      </a:lnTo>
                                      <a:lnTo>
                                        <a:pt x="11143" y="12306"/>
                                      </a:lnTo>
                                      <a:lnTo>
                                        <a:pt x="11162" y="12294"/>
                                      </a:lnTo>
                                      <a:lnTo>
                                        <a:pt x="11182" y="12281"/>
                                      </a:lnTo>
                                      <a:lnTo>
                                        <a:pt x="11200" y="12270"/>
                                      </a:lnTo>
                                      <a:lnTo>
                                        <a:pt x="11221" y="12259"/>
                                      </a:lnTo>
                                      <a:lnTo>
                                        <a:pt x="11241" y="12249"/>
                                      </a:lnTo>
                                      <a:lnTo>
                                        <a:pt x="11264" y="12238"/>
                                      </a:lnTo>
                                      <a:lnTo>
                                        <a:pt x="11285" y="12229"/>
                                      </a:lnTo>
                                      <a:lnTo>
                                        <a:pt x="11307" y="12220"/>
                                      </a:lnTo>
                                      <a:lnTo>
                                        <a:pt x="11330" y="12212"/>
                                      </a:lnTo>
                                      <a:lnTo>
                                        <a:pt x="11354" y="12205"/>
                                      </a:lnTo>
                                      <a:lnTo>
                                        <a:pt x="11418" y="12161"/>
                                      </a:lnTo>
                                      <a:lnTo>
                                        <a:pt x="11486" y="12121"/>
                                      </a:lnTo>
                                      <a:lnTo>
                                        <a:pt x="11558" y="12087"/>
                                      </a:lnTo>
                                      <a:lnTo>
                                        <a:pt x="11634" y="12058"/>
                                      </a:lnTo>
                                      <a:lnTo>
                                        <a:pt x="11714" y="12034"/>
                                      </a:lnTo>
                                      <a:lnTo>
                                        <a:pt x="11796" y="12014"/>
                                      </a:lnTo>
                                      <a:lnTo>
                                        <a:pt x="11880" y="11997"/>
                                      </a:lnTo>
                                      <a:lnTo>
                                        <a:pt x="11966" y="11986"/>
                                      </a:lnTo>
                                      <a:lnTo>
                                        <a:pt x="12053" y="11979"/>
                                      </a:lnTo>
                                      <a:lnTo>
                                        <a:pt x="12142" y="11974"/>
                                      </a:lnTo>
                                      <a:lnTo>
                                        <a:pt x="12231" y="11973"/>
                                      </a:lnTo>
                                      <a:lnTo>
                                        <a:pt x="12321" y="11976"/>
                                      </a:lnTo>
                                      <a:lnTo>
                                        <a:pt x="12410" y="11981"/>
                                      </a:lnTo>
                                      <a:lnTo>
                                        <a:pt x="12499" y="11990"/>
                                      </a:lnTo>
                                      <a:lnTo>
                                        <a:pt x="12587" y="12001"/>
                                      </a:lnTo>
                                      <a:lnTo>
                                        <a:pt x="12673" y="12015"/>
                                      </a:lnTo>
                                      <a:lnTo>
                                        <a:pt x="12759" y="12030"/>
                                      </a:lnTo>
                                      <a:lnTo>
                                        <a:pt x="12841" y="12048"/>
                                      </a:lnTo>
                                      <a:lnTo>
                                        <a:pt x="12920" y="12067"/>
                                      </a:lnTo>
                                      <a:lnTo>
                                        <a:pt x="12998" y="12088"/>
                                      </a:lnTo>
                                      <a:lnTo>
                                        <a:pt x="13071" y="12112"/>
                                      </a:lnTo>
                                      <a:lnTo>
                                        <a:pt x="13140" y="12135"/>
                                      </a:lnTo>
                                      <a:lnTo>
                                        <a:pt x="13206" y="12160"/>
                                      </a:lnTo>
                                      <a:lnTo>
                                        <a:pt x="13267" y="12185"/>
                                      </a:lnTo>
                                      <a:lnTo>
                                        <a:pt x="13322" y="12212"/>
                                      </a:lnTo>
                                      <a:lnTo>
                                        <a:pt x="13372" y="12238"/>
                                      </a:lnTo>
                                      <a:lnTo>
                                        <a:pt x="13416" y="12265"/>
                                      </a:lnTo>
                                      <a:lnTo>
                                        <a:pt x="13454" y="12292"/>
                                      </a:lnTo>
                                      <a:lnTo>
                                        <a:pt x="13484" y="12319"/>
                                      </a:lnTo>
                                      <a:lnTo>
                                        <a:pt x="13509" y="12344"/>
                                      </a:lnTo>
                                      <a:lnTo>
                                        <a:pt x="13525" y="12370"/>
                                      </a:lnTo>
                                      <a:lnTo>
                                        <a:pt x="13533" y="12395"/>
                                      </a:lnTo>
                                      <a:lnTo>
                                        <a:pt x="13556" y="12418"/>
                                      </a:lnTo>
                                      <a:lnTo>
                                        <a:pt x="13540" y="12438"/>
                                      </a:lnTo>
                                      <a:lnTo>
                                        <a:pt x="13832" y="12653"/>
                                      </a:lnTo>
                                      <a:lnTo>
                                        <a:pt x="13801" y="12702"/>
                                      </a:lnTo>
                                      <a:lnTo>
                                        <a:pt x="13842" y="12711"/>
                                      </a:lnTo>
                                      <a:lnTo>
                                        <a:pt x="13921" y="12835"/>
                                      </a:lnTo>
                                      <a:lnTo>
                                        <a:pt x="13948" y="12828"/>
                                      </a:lnTo>
                                      <a:lnTo>
                                        <a:pt x="13978" y="12819"/>
                                      </a:lnTo>
                                      <a:lnTo>
                                        <a:pt x="14012" y="12807"/>
                                      </a:lnTo>
                                      <a:lnTo>
                                        <a:pt x="14047" y="12794"/>
                                      </a:lnTo>
                                      <a:lnTo>
                                        <a:pt x="14122" y="12764"/>
                                      </a:lnTo>
                                      <a:lnTo>
                                        <a:pt x="14199" y="12732"/>
                                      </a:lnTo>
                                      <a:lnTo>
                                        <a:pt x="14273" y="12702"/>
                                      </a:lnTo>
                                      <a:lnTo>
                                        <a:pt x="14338" y="12676"/>
                                      </a:lnTo>
                                      <a:lnTo>
                                        <a:pt x="14366" y="12666"/>
                                      </a:lnTo>
                                      <a:lnTo>
                                        <a:pt x="14392" y="12659"/>
                                      </a:lnTo>
                                      <a:lnTo>
                                        <a:pt x="14412" y="12653"/>
                                      </a:lnTo>
                                      <a:lnTo>
                                        <a:pt x="14428" y="12652"/>
                                      </a:lnTo>
                                      <a:lnTo>
                                        <a:pt x="14465" y="12653"/>
                                      </a:lnTo>
                                      <a:lnTo>
                                        <a:pt x="14500" y="12655"/>
                                      </a:lnTo>
                                      <a:lnTo>
                                        <a:pt x="14534" y="12660"/>
                                      </a:lnTo>
                                      <a:lnTo>
                                        <a:pt x="14567" y="12666"/>
                                      </a:lnTo>
                                      <a:lnTo>
                                        <a:pt x="14627" y="12678"/>
                                      </a:lnTo>
                                      <a:lnTo>
                                        <a:pt x="14685" y="12694"/>
                                      </a:lnTo>
                                      <a:lnTo>
                                        <a:pt x="14712" y="12701"/>
                                      </a:lnTo>
                                      <a:lnTo>
                                        <a:pt x="14737" y="12707"/>
                                      </a:lnTo>
                                      <a:lnTo>
                                        <a:pt x="14762" y="12712"/>
                                      </a:lnTo>
                                      <a:lnTo>
                                        <a:pt x="14786" y="12717"/>
                                      </a:lnTo>
                                      <a:lnTo>
                                        <a:pt x="14809" y="12721"/>
                                      </a:lnTo>
                                      <a:lnTo>
                                        <a:pt x="14831" y="12722"/>
                                      </a:lnTo>
                                      <a:lnTo>
                                        <a:pt x="14840" y="12722"/>
                                      </a:lnTo>
                                      <a:lnTo>
                                        <a:pt x="14851" y="12721"/>
                                      </a:lnTo>
                                      <a:lnTo>
                                        <a:pt x="14861" y="12719"/>
                                      </a:lnTo>
                                      <a:lnTo>
                                        <a:pt x="14871" y="12717"/>
                                      </a:lnTo>
                                      <a:lnTo>
                                        <a:pt x="15006" y="12930"/>
                                      </a:lnTo>
                                      <a:lnTo>
                                        <a:pt x="15051" y="12376"/>
                                      </a:lnTo>
                                      <a:lnTo>
                                        <a:pt x="15047" y="12357"/>
                                      </a:lnTo>
                                      <a:lnTo>
                                        <a:pt x="15038" y="12342"/>
                                      </a:lnTo>
                                      <a:lnTo>
                                        <a:pt x="15023" y="12329"/>
                                      </a:lnTo>
                                      <a:lnTo>
                                        <a:pt x="15003" y="12317"/>
                                      </a:lnTo>
                                      <a:lnTo>
                                        <a:pt x="14978" y="12308"/>
                                      </a:lnTo>
                                      <a:lnTo>
                                        <a:pt x="14949" y="12301"/>
                                      </a:lnTo>
                                      <a:lnTo>
                                        <a:pt x="14916" y="12295"/>
                                      </a:lnTo>
                                      <a:lnTo>
                                        <a:pt x="14879" y="12291"/>
                                      </a:lnTo>
                                      <a:lnTo>
                                        <a:pt x="14838" y="12288"/>
                                      </a:lnTo>
                                      <a:lnTo>
                                        <a:pt x="14795" y="12286"/>
                                      </a:lnTo>
                                      <a:lnTo>
                                        <a:pt x="14748" y="12285"/>
                                      </a:lnTo>
                                      <a:lnTo>
                                        <a:pt x="14700" y="12285"/>
                                      </a:lnTo>
                                      <a:lnTo>
                                        <a:pt x="14598" y="12285"/>
                                      </a:lnTo>
                                      <a:lnTo>
                                        <a:pt x="14492" y="12286"/>
                                      </a:lnTo>
                                      <a:lnTo>
                                        <a:pt x="14437" y="12286"/>
                                      </a:lnTo>
                                      <a:lnTo>
                                        <a:pt x="14383" y="12286"/>
                                      </a:lnTo>
                                      <a:lnTo>
                                        <a:pt x="14329" y="12286"/>
                                      </a:lnTo>
                                      <a:lnTo>
                                        <a:pt x="14276" y="12284"/>
                                      </a:lnTo>
                                      <a:lnTo>
                                        <a:pt x="14224" y="12281"/>
                                      </a:lnTo>
                                      <a:lnTo>
                                        <a:pt x="14173" y="12278"/>
                                      </a:lnTo>
                                      <a:lnTo>
                                        <a:pt x="14125" y="12273"/>
                                      </a:lnTo>
                                      <a:lnTo>
                                        <a:pt x="14079" y="12267"/>
                                      </a:lnTo>
                                      <a:lnTo>
                                        <a:pt x="14035" y="12259"/>
                                      </a:lnTo>
                                      <a:lnTo>
                                        <a:pt x="13994" y="12250"/>
                                      </a:lnTo>
                                      <a:lnTo>
                                        <a:pt x="13957" y="12238"/>
                                      </a:lnTo>
                                      <a:lnTo>
                                        <a:pt x="13923" y="12223"/>
                                      </a:lnTo>
                                      <a:lnTo>
                                        <a:pt x="13894" y="12206"/>
                                      </a:lnTo>
                                      <a:lnTo>
                                        <a:pt x="13868" y="12188"/>
                                      </a:lnTo>
                                      <a:lnTo>
                                        <a:pt x="13848" y="12167"/>
                                      </a:lnTo>
                                      <a:lnTo>
                                        <a:pt x="13833" y="12141"/>
                                      </a:lnTo>
                                      <a:lnTo>
                                        <a:pt x="13799" y="12132"/>
                                      </a:lnTo>
                                      <a:lnTo>
                                        <a:pt x="13771" y="12124"/>
                                      </a:lnTo>
                                      <a:lnTo>
                                        <a:pt x="13750" y="12114"/>
                                      </a:lnTo>
                                      <a:lnTo>
                                        <a:pt x="13732" y="12106"/>
                                      </a:lnTo>
                                      <a:lnTo>
                                        <a:pt x="13719" y="12098"/>
                                      </a:lnTo>
                                      <a:lnTo>
                                        <a:pt x="13710" y="12090"/>
                                      </a:lnTo>
                                      <a:lnTo>
                                        <a:pt x="13703" y="12080"/>
                                      </a:lnTo>
                                      <a:lnTo>
                                        <a:pt x="13698" y="12072"/>
                                      </a:lnTo>
                                      <a:lnTo>
                                        <a:pt x="13693" y="12053"/>
                                      </a:lnTo>
                                      <a:lnTo>
                                        <a:pt x="13685" y="12032"/>
                                      </a:lnTo>
                                      <a:lnTo>
                                        <a:pt x="13681" y="12021"/>
                                      </a:lnTo>
                                      <a:lnTo>
                                        <a:pt x="13673" y="12009"/>
                                      </a:lnTo>
                                      <a:lnTo>
                                        <a:pt x="13662" y="11995"/>
                                      </a:lnTo>
                                      <a:lnTo>
                                        <a:pt x="13648" y="11981"/>
                                      </a:lnTo>
                                      <a:lnTo>
                                        <a:pt x="13574" y="11948"/>
                                      </a:lnTo>
                                      <a:lnTo>
                                        <a:pt x="13496" y="11920"/>
                                      </a:lnTo>
                                      <a:lnTo>
                                        <a:pt x="13413" y="11897"/>
                                      </a:lnTo>
                                      <a:lnTo>
                                        <a:pt x="13326" y="11877"/>
                                      </a:lnTo>
                                      <a:lnTo>
                                        <a:pt x="13235" y="11862"/>
                                      </a:lnTo>
                                      <a:lnTo>
                                        <a:pt x="13140" y="11850"/>
                                      </a:lnTo>
                                      <a:lnTo>
                                        <a:pt x="13042" y="11842"/>
                                      </a:lnTo>
                                      <a:lnTo>
                                        <a:pt x="12941" y="11836"/>
                                      </a:lnTo>
                                      <a:lnTo>
                                        <a:pt x="12838" y="11834"/>
                                      </a:lnTo>
                                      <a:lnTo>
                                        <a:pt x="12733" y="11834"/>
                                      </a:lnTo>
                                      <a:lnTo>
                                        <a:pt x="12625" y="11836"/>
                                      </a:lnTo>
                                      <a:lnTo>
                                        <a:pt x="12517" y="11841"/>
                                      </a:lnTo>
                                      <a:lnTo>
                                        <a:pt x="12407" y="11848"/>
                                      </a:lnTo>
                                      <a:lnTo>
                                        <a:pt x="12297" y="11855"/>
                                      </a:lnTo>
                                      <a:lnTo>
                                        <a:pt x="12186" y="11864"/>
                                      </a:lnTo>
                                      <a:lnTo>
                                        <a:pt x="12076" y="11873"/>
                                      </a:lnTo>
                                      <a:lnTo>
                                        <a:pt x="11856" y="11895"/>
                                      </a:lnTo>
                                      <a:lnTo>
                                        <a:pt x="11640" y="11916"/>
                                      </a:lnTo>
                                      <a:lnTo>
                                        <a:pt x="11535" y="11926"/>
                                      </a:lnTo>
                                      <a:lnTo>
                                        <a:pt x="11432" y="11935"/>
                                      </a:lnTo>
                                      <a:lnTo>
                                        <a:pt x="11331" y="11944"/>
                                      </a:lnTo>
                                      <a:lnTo>
                                        <a:pt x="11234" y="11951"/>
                                      </a:lnTo>
                                      <a:lnTo>
                                        <a:pt x="11141" y="11956"/>
                                      </a:lnTo>
                                      <a:lnTo>
                                        <a:pt x="11049" y="11960"/>
                                      </a:lnTo>
                                      <a:lnTo>
                                        <a:pt x="10963" y="11962"/>
                                      </a:lnTo>
                                      <a:lnTo>
                                        <a:pt x="10881" y="11961"/>
                                      </a:lnTo>
                                      <a:lnTo>
                                        <a:pt x="10804" y="11958"/>
                                      </a:lnTo>
                                      <a:lnTo>
                                        <a:pt x="10732" y="11952"/>
                                      </a:lnTo>
                                      <a:lnTo>
                                        <a:pt x="10666" y="11941"/>
                                      </a:lnTo>
                                      <a:lnTo>
                                        <a:pt x="10605" y="11928"/>
                                      </a:lnTo>
                                      <a:lnTo>
                                        <a:pt x="10486" y="11914"/>
                                      </a:lnTo>
                                      <a:lnTo>
                                        <a:pt x="10543" y="11843"/>
                                      </a:lnTo>
                                      <a:lnTo>
                                        <a:pt x="10556" y="11892"/>
                                      </a:lnTo>
                                      <a:lnTo>
                                        <a:pt x="10649" y="11891"/>
                                      </a:lnTo>
                                      <a:lnTo>
                                        <a:pt x="10745" y="11886"/>
                                      </a:lnTo>
                                      <a:lnTo>
                                        <a:pt x="10841" y="11881"/>
                                      </a:lnTo>
                                      <a:lnTo>
                                        <a:pt x="10941" y="11873"/>
                                      </a:lnTo>
                                      <a:lnTo>
                                        <a:pt x="11040" y="11865"/>
                                      </a:lnTo>
                                      <a:lnTo>
                                        <a:pt x="11142" y="11856"/>
                                      </a:lnTo>
                                      <a:lnTo>
                                        <a:pt x="11245" y="11845"/>
                                      </a:lnTo>
                                      <a:lnTo>
                                        <a:pt x="11348" y="11834"/>
                                      </a:lnTo>
                                      <a:lnTo>
                                        <a:pt x="11557" y="11812"/>
                                      </a:lnTo>
                                      <a:lnTo>
                                        <a:pt x="11769" y="11789"/>
                                      </a:lnTo>
                                      <a:lnTo>
                                        <a:pt x="11876" y="11779"/>
                                      </a:lnTo>
                                      <a:lnTo>
                                        <a:pt x="11983" y="11770"/>
                                      </a:lnTo>
                                      <a:lnTo>
                                        <a:pt x="12090" y="11761"/>
                                      </a:lnTo>
                                      <a:lnTo>
                                        <a:pt x="12196" y="11754"/>
                                      </a:lnTo>
                                      <a:lnTo>
                                        <a:pt x="12303" y="11748"/>
                                      </a:lnTo>
                                      <a:lnTo>
                                        <a:pt x="12409" y="11745"/>
                                      </a:lnTo>
                                      <a:lnTo>
                                        <a:pt x="12514" y="11744"/>
                                      </a:lnTo>
                                      <a:lnTo>
                                        <a:pt x="12620" y="11745"/>
                                      </a:lnTo>
                                      <a:lnTo>
                                        <a:pt x="12724" y="11750"/>
                                      </a:lnTo>
                                      <a:lnTo>
                                        <a:pt x="12828" y="11756"/>
                                      </a:lnTo>
                                      <a:lnTo>
                                        <a:pt x="12930" y="11765"/>
                                      </a:lnTo>
                                      <a:lnTo>
                                        <a:pt x="13031" y="11779"/>
                                      </a:lnTo>
                                      <a:lnTo>
                                        <a:pt x="13131" y="11795"/>
                                      </a:lnTo>
                                      <a:lnTo>
                                        <a:pt x="13229" y="11815"/>
                                      </a:lnTo>
                                      <a:lnTo>
                                        <a:pt x="13326" y="11840"/>
                                      </a:lnTo>
                                      <a:lnTo>
                                        <a:pt x="13421" y="11869"/>
                                      </a:lnTo>
                                      <a:lnTo>
                                        <a:pt x="13514" y="11903"/>
                                      </a:lnTo>
                                      <a:lnTo>
                                        <a:pt x="13605" y="11940"/>
                                      </a:lnTo>
                                      <a:lnTo>
                                        <a:pt x="13694" y="11983"/>
                                      </a:lnTo>
                                      <a:lnTo>
                                        <a:pt x="13780" y="12032"/>
                                      </a:lnTo>
                                      <a:lnTo>
                                        <a:pt x="13806" y="12046"/>
                                      </a:lnTo>
                                      <a:lnTo>
                                        <a:pt x="13835" y="12060"/>
                                      </a:lnTo>
                                      <a:lnTo>
                                        <a:pt x="13868" y="12076"/>
                                      </a:lnTo>
                                      <a:lnTo>
                                        <a:pt x="13905" y="12090"/>
                                      </a:lnTo>
                                      <a:lnTo>
                                        <a:pt x="13946" y="12105"/>
                                      </a:lnTo>
                                      <a:lnTo>
                                        <a:pt x="13991" y="12119"/>
                                      </a:lnTo>
                                      <a:lnTo>
                                        <a:pt x="14038" y="12134"/>
                                      </a:lnTo>
                                      <a:lnTo>
                                        <a:pt x="14087" y="12148"/>
                                      </a:lnTo>
                                      <a:lnTo>
                                        <a:pt x="14137" y="12161"/>
                                      </a:lnTo>
                                      <a:lnTo>
                                        <a:pt x="14190" y="12174"/>
                                      </a:lnTo>
                                      <a:lnTo>
                                        <a:pt x="14244" y="12185"/>
                                      </a:lnTo>
                                      <a:lnTo>
                                        <a:pt x="14299" y="12196"/>
                                      </a:lnTo>
                                      <a:lnTo>
                                        <a:pt x="14355" y="12205"/>
                                      </a:lnTo>
                                      <a:lnTo>
                                        <a:pt x="14410" y="12213"/>
                                      </a:lnTo>
                                      <a:lnTo>
                                        <a:pt x="14466" y="12220"/>
                                      </a:lnTo>
                                      <a:lnTo>
                                        <a:pt x="14521" y="12225"/>
                                      </a:lnTo>
                                      <a:lnTo>
                                        <a:pt x="14575" y="12229"/>
                                      </a:lnTo>
                                      <a:lnTo>
                                        <a:pt x="14627" y="12230"/>
                                      </a:lnTo>
                                      <a:lnTo>
                                        <a:pt x="14679" y="12229"/>
                                      </a:lnTo>
                                      <a:lnTo>
                                        <a:pt x="14728" y="12225"/>
                                      </a:lnTo>
                                      <a:lnTo>
                                        <a:pt x="14775" y="12219"/>
                                      </a:lnTo>
                                      <a:lnTo>
                                        <a:pt x="14819" y="12211"/>
                                      </a:lnTo>
                                      <a:lnTo>
                                        <a:pt x="14860" y="12201"/>
                                      </a:lnTo>
                                      <a:lnTo>
                                        <a:pt x="14899" y="12187"/>
                                      </a:lnTo>
                                      <a:lnTo>
                                        <a:pt x="14933" y="12170"/>
                                      </a:lnTo>
                                      <a:lnTo>
                                        <a:pt x="14963" y="12149"/>
                                      </a:lnTo>
                                      <a:lnTo>
                                        <a:pt x="14988" y="12126"/>
                                      </a:lnTo>
                                      <a:lnTo>
                                        <a:pt x="15009" y="12099"/>
                                      </a:lnTo>
                                      <a:lnTo>
                                        <a:pt x="15024" y="12069"/>
                                      </a:lnTo>
                                      <a:lnTo>
                                        <a:pt x="15035" y="12035"/>
                                      </a:lnTo>
                                      <a:lnTo>
                                        <a:pt x="15038" y="11996"/>
                                      </a:lnTo>
                                      <a:lnTo>
                                        <a:pt x="15036" y="11953"/>
                                      </a:lnTo>
                                      <a:lnTo>
                                        <a:pt x="15027" y="11888"/>
                                      </a:lnTo>
                                      <a:lnTo>
                                        <a:pt x="15020" y="11830"/>
                                      </a:lnTo>
                                      <a:lnTo>
                                        <a:pt x="15016" y="11779"/>
                                      </a:lnTo>
                                      <a:lnTo>
                                        <a:pt x="15011" y="11729"/>
                                      </a:lnTo>
                                      <a:lnTo>
                                        <a:pt x="15008" y="11680"/>
                                      </a:lnTo>
                                      <a:lnTo>
                                        <a:pt x="15005" y="11627"/>
                                      </a:lnTo>
                                      <a:lnTo>
                                        <a:pt x="15004" y="11569"/>
                                      </a:lnTo>
                                      <a:lnTo>
                                        <a:pt x="15004" y="11501"/>
                                      </a:lnTo>
                                      <a:lnTo>
                                        <a:pt x="14984" y="11510"/>
                                      </a:lnTo>
                                      <a:lnTo>
                                        <a:pt x="14962" y="11518"/>
                                      </a:lnTo>
                                      <a:lnTo>
                                        <a:pt x="14936" y="11525"/>
                                      </a:lnTo>
                                      <a:lnTo>
                                        <a:pt x="14909" y="11532"/>
                                      </a:lnTo>
                                      <a:lnTo>
                                        <a:pt x="14881" y="11538"/>
                                      </a:lnTo>
                                      <a:lnTo>
                                        <a:pt x="14853" y="11543"/>
                                      </a:lnTo>
                                      <a:lnTo>
                                        <a:pt x="14824" y="11546"/>
                                      </a:lnTo>
                                      <a:lnTo>
                                        <a:pt x="14797" y="11548"/>
                                      </a:lnTo>
                                      <a:lnTo>
                                        <a:pt x="14790" y="11546"/>
                                      </a:lnTo>
                                      <a:lnTo>
                                        <a:pt x="14783" y="11544"/>
                                      </a:lnTo>
                                      <a:lnTo>
                                        <a:pt x="14777" y="11542"/>
                                      </a:lnTo>
                                      <a:lnTo>
                                        <a:pt x="14772" y="11537"/>
                                      </a:lnTo>
                                      <a:lnTo>
                                        <a:pt x="14768" y="11531"/>
                                      </a:lnTo>
                                      <a:lnTo>
                                        <a:pt x="14764" y="11524"/>
                                      </a:lnTo>
                                      <a:lnTo>
                                        <a:pt x="14761" y="11517"/>
                                      </a:lnTo>
                                      <a:lnTo>
                                        <a:pt x="14757" y="11508"/>
                                      </a:lnTo>
                                      <a:lnTo>
                                        <a:pt x="14753" y="11489"/>
                                      </a:lnTo>
                                      <a:lnTo>
                                        <a:pt x="14749" y="11467"/>
                                      </a:lnTo>
                                      <a:lnTo>
                                        <a:pt x="14746" y="11442"/>
                                      </a:lnTo>
                                      <a:lnTo>
                                        <a:pt x="14743" y="11417"/>
                                      </a:lnTo>
                                      <a:lnTo>
                                        <a:pt x="14740" y="11391"/>
                                      </a:lnTo>
                                      <a:lnTo>
                                        <a:pt x="14736" y="11364"/>
                                      </a:lnTo>
                                      <a:lnTo>
                                        <a:pt x="14730" y="11338"/>
                                      </a:lnTo>
                                      <a:lnTo>
                                        <a:pt x="14724" y="11313"/>
                                      </a:lnTo>
                                      <a:lnTo>
                                        <a:pt x="14720" y="11301"/>
                                      </a:lnTo>
                                      <a:lnTo>
                                        <a:pt x="14715" y="11289"/>
                                      </a:lnTo>
                                      <a:lnTo>
                                        <a:pt x="14710" y="11279"/>
                                      </a:lnTo>
                                      <a:lnTo>
                                        <a:pt x="14703" y="11268"/>
                                      </a:lnTo>
                                      <a:lnTo>
                                        <a:pt x="14698" y="11259"/>
                                      </a:lnTo>
                                      <a:lnTo>
                                        <a:pt x="14689" y="11250"/>
                                      </a:lnTo>
                                      <a:lnTo>
                                        <a:pt x="14681" y="11241"/>
                                      </a:lnTo>
                                      <a:lnTo>
                                        <a:pt x="14672" y="11234"/>
                                      </a:lnTo>
                                      <a:lnTo>
                                        <a:pt x="14661" y="11229"/>
                                      </a:lnTo>
                                      <a:lnTo>
                                        <a:pt x="14646" y="11222"/>
                                      </a:lnTo>
                                      <a:lnTo>
                                        <a:pt x="14629" y="11213"/>
                                      </a:lnTo>
                                      <a:lnTo>
                                        <a:pt x="14610" y="11204"/>
                                      </a:lnTo>
                                      <a:lnTo>
                                        <a:pt x="14565" y="11187"/>
                                      </a:lnTo>
                                      <a:lnTo>
                                        <a:pt x="14516" y="11168"/>
                                      </a:lnTo>
                                      <a:lnTo>
                                        <a:pt x="14467" y="11150"/>
                                      </a:lnTo>
                                      <a:lnTo>
                                        <a:pt x="14421" y="11135"/>
                                      </a:lnTo>
                                      <a:lnTo>
                                        <a:pt x="14383" y="11122"/>
                                      </a:lnTo>
                                      <a:lnTo>
                                        <a:pt x="14355" y="11114"/>
                                      </a:lnTo>
                                      <a:lnTo>
                                        <a:pt x="13990" y="11021"/>
                                      </a:lnTo>
                                      <a:lnTo>
                                        <a:pt x="13628" y="10933"/>
                                      </a:lnTo>
                                      <a:lnTo>
                                        <a:pt x="13269" y="10854"/>
                                      </a:lnTo>
                                      <a:lnTo>
                                        <a:pt x="12912" y="10780"/>
                                      </a:lnTo>
                                      <a:lnTo>
                                        <a:pt x="12558" y="10715"/>
                                      </a:lnTo>
                                      <a:lnTo>
                                        <a:pt x="12205" y="10654"/>
                                      </a:lnTo>
                                      <a:lnTo>
                                        <a:pt x="11854" y="10599"/>
                                      </a:lnTo>
                                      <a:lnTo>
                                        <a:pt x="11505" y="10551"/>
                                      </a:lnTo>
                                      <a:lnTo>
                                        <a:pt x="11156" y="10507"/>
                                      </a:lnTo>
                                      <a:lnTo>
                                        <a:pt x="10808" y="10469"/>
                                      </a:lnTo>
                                      <a:lnTo>
                                        <a:pt x="10463" y="10435"/>
                                      </a:lnTo>
                                      <a:lnTo>
                                        <a:pt x="10117" y="10406"/>
                                      </a:lnTo>
                                      <a:lnTo>
                                        <a:pt x="9773" y="10382"/>
                                      </a:lnTo>
                                      <a:lnTo>
                                        <a:pt x="9428" y="10361"/>
                                      </a:lnTo>
                                      <a:lnTo>
                                        <a:pt x="9084" y="10343"/>
                                      </a:lnTo>
                                      <a:lnTo>
                                        <a:pt x="8739" y="10329"/>
                                      </a:lnTo>
                                      <a:lnTo>
                                        <a:pt x="8395" y="10318"/>
                                      </a:lnTo>
                                      <a:lnTo>
                                        <a:pt x="8050" y="10310"/>
                                      </a:lnTo>
                                      <a:lnTo>
                                        <a:pt x="7704" y="10304"/>
                                      </a:lnTo>
                                      <a:lnTo>
                                        <a:pt x="7357" y="10301"/>
                                      </a:lnTo>
                                      <a:lnTo>
                                        <a:pt x="7009" y="10300"/>
                                      </a:lnTo>
                                      <a:lnTo>
                                        <a:pt x="6661" y="10300"/>
                                      </a:lnTo>
                                      <a:lnTo>
                                        <a:pt x="6311" y="10301"/>
                                      </a:lnTo>
                                      <a:lnTo>
                                        <a:pt x="5960" y="10304"/>
                                      </a:lnTo>
                                      <a:lnTo>
                                        <a:pt x="5251" y="10311"/>
                                      </a:lnTo>
                                      <a:lnTo>
                                        <a:pt x="4533" y="10320"/>
                                      </a:lnTo>
                                      <a:lnTo>
                                        <a:pt x="4170" y="10323"/>
                                      </a:lnTo>
                                      <a:lnTo>
                                        <a:pt x="3805" y="10325"/>
                                      </a:lnTo>
                                      <a:lnTo>
                                        <a:pt x="3436" y="10328"/>
                                      </a:lnTo>
                                      <a:lnTo>
                                        <a:pt x="3065" y="10328"/>
                                      </a:lnTo>
                                      <a:close/>
                                      <a:moveTo>
                                        <a:pt x="10047" y="2741"/>
                                      </a:moveTo>
                                      <a:lnTo>
                                        <a:pt x="10054" y="2793"/>
                                      </a:lnTo>
                                      <a:lnTo>
                                        <a:pt x="10063" y="2851"/>
                                      </a:lnTo>
                                      <a:lnTo>
                                        <a:pt x="10074" y="2914"/>
                                      </a:lnTo>
                                      <a:lnTo>
                                        <a:pt x="10084" y="2983"/>
                                      </a:lnTo>
                                      <a:lnTo>
                                        <a:pt x="10097" y="3056"/>
                                      </a:lnTo>
                                      <a:lnTo>
                                        <a:pt x="10110" y="3136"/>
                                      </a:lnTo>
                                      <a:lnTo>
                                        <a:pt x="10125" y="3221"/>
                                      </a:lnTo>
                                      <a:lnTo>
                                        <a:pt x="10142" y="3312"/>
                                      </a:lnTo>
                                      <a:lnTo>
                                        <a:pt x="10142" y="3428"/>
                                      </a:lnTo>
                                      <a:lnTo>
                                        <a:pt x="10140" y="3456"/>
                                      </a:lnTo>
                                      <a:lnTo>
                                        <a:pt x="10139" y="3485"/>
                                      </a:lnTo>
                                      <a:lnTo>
                                        <a:pt x="10136" y="3513"/>
                                      </a:lnTo>
                                      <a:lnTo>
                                        <a:pt x="10132" y="3542"/>
                                      </a:lnTo>
                                      <a:lnTo>
                                        <a:pt x="10126" y="3570"/>
                                      </a:lnTo>
                                      <a:lnTo>
                                        <a:pt x="10121" y="3598"/>
                                      </a:lnTo>
                                      <a:lnTo>
                                        <a:pt x="10113" y="3625"/>
                                      </a:lnTo>
                                      <a:lnTo>
                                        <a:pt x="10106" y="3653"/>
                                      </a:lnTo>
                                      <a:lnTo>
                                        <a:pt x="10097" y="3680"/>
                                      </a:lnTo>
                                      <a:lnTo>
                                        <a:pt x="10088" y="3707"/>
                                      </a:lnTo>
                                      <a:lnTo>
                                        <a:pt x="10077" y="3734"/>
                                      </a:lnTo>
                                      <a:lnTo>
                                        <a:pt x="10067" y="3761"/>
                                      </a:lnTo>
                                      <a:lnTo>
                                        <a:pt x="10055" y="3786"/>
                                      </a:lnTo>
                                      <a:lnTo>
                                        <a:pt x="10043" y="3812"/>
                                      </a:lnTo>
                                      <a:lnTo>
                                        <a:pt x="10030" y="3837"/>
                                      </a:lnTo>
                                      <a:lnTo>
                                        <a:pt x="10018" y="3862"/>
                                      </a:lnTo>
                                      <a:lnTo>
                                        <a:pt x="9989" y="3910"/>
                                      </a:lnTo>
                                      <a:lnTo>
                                        <a:pt x="9961" y="3957"/>
                                      </a:lnTo>
                                      <a:lnTo>
                                        <a:pt x="9931" y="4003"/>
                                      </a:lnTo>
                                      <a:lnTo>
                                        <a:pt x="9901" y="4045"/>
                                      </a:lnTo>
                                      <a:lnTo>
                                        <a:pt x="9869" y="4086"/>
                                      </a:lnTo>
                                      <a:lnTo>
                                        <a:pt x="9839" y="4124"/>
                                      </a:lnTo>
                                      <a:lnTo>
                                        <a:pt x="9808" y="4159"/>
                                      </a:lnTo>
                                      <a:lnTo>
                                        <a:pt x="9779" y="4193"/>
                                      </a:lnTo>
                                      <a:lnTo>
                                        <a:pt x="9663" y="4296"/>
                                      </a:lnTo>
                                      <a:lnTo>
                                        <a:pt x="9547" y="4387"/>
                                      </a:lnTo>
                                      <a:lnTo>
                                        <a:pt x="9433" y="4465"/>
                                      </a:lnTo>
                                      <a:lnTo>
                                        <a:pt x="9319" y="4533"/>
                                      </a:lnTo>
                                      <a:lnTo>
                                        <a:pt x="9207" y="4590"/>
                                      </a:lnTo>
                                      <a:lnTo>
                                        <a:pt x="9096" y="4637"/>
                                      </a:lnTo>
                                      <a:lnTo>
                                        <a:pt x="8984" y="4674"/>
                                      </a:lnTo>
                                      <a:lnTo>
                                        <a:pt x="8876" y="4704"/>
                                      </a:lnTo>
                                      <a:lnTo>
                                        <a:pt x="8768" y="4725"/>
                                      </a:lnTo>
                                      <a:lnTo>
                                        <a:pt x="8662" y="4739"/>
                                      </a:lnTo>
                                      <a:lnTo>
                                        <a:pt x="8557" y="4746"/>
                                      </a:lnTo>
                                      <a:lnTo>
                                        <a:pt x="8456" y="4748"/>
                                      </a:lnTo>
                                      <a:lnTo>
                                        <a:pt x="8355" y="4744"/>
                                      </a:lnTo>
                                      <a:lnTo>
                                        <a:pt x="8256" y="4736"/>
                                      </a:lnTo>
                                      <a:lnTo>
                                        <a:pt x="8160" y="4725"/>
                                      </a:lnTo>
                                      <a:lnTo>
                                        <a:pt x="8065" y="4711"/>
                                      </a:lnTo>
                                      <a:lnTo>
                                        <a:pt x="7974" y="4693"/>
                                      </a:lnTo>
                                      <a:lnTo>
                                        <a:pt x="7883" y="4674"/>
                                      </a:lnTo>
                                      <a:lnTo>
                                        <a:pt x="7797" y="4656"/>
                                      </a:lnTo>
                                      <a:lnTo>
                                        <a:pt x="7713" y="4636"/>
                                      </a:lnTo>
                                      <a:lnTo>
                                        <a:pt x="7632" y="4616"/>
                                      </a:lnTo>
                                      <a:lnTo>
                                        <a:pt x="7554" y="4598"/>
                                      </a:lnTo>
                                      <a:lnTo>
                                        <a:pt x="7479" y="4581"/>
                                      </a:lnTo>
                                      <a:lnTo>
                                        <a:pt x="7406" y="4568"/>
                                      </a:lnTo>
                                      <a:lnTo>
                                        <a:pt x="7337" y="4556"/>
                                      </a:lnTo>
                                      <a:lnTo>
                                        <a:pt x="7272" y="4551"/>
                                      </a:lnTo>
                                      <a:lnTo>
                                        <a:pt x="7211" y="4548"/>
                                      </a:lnTo>
                                      <a:lnTo>
                                        <a:pt x="7152" y="4551"/>
                                      </a:lnTo>
                                      <a:lnTo>
                                        <a:pt x="7097" y="4560"/>
                                      </a:lnTo>
                                      <a:lnTo>
                                        <a:pt x="7047" y="4575"/>
                                      </a:lnTo>
                                      <a:lnTo>
                                        <a:pt x="7000" y="4598"/>
                                      </a:lnTo>
                                      <a:lnTo>
                                        <a:pt x="6958" y="4630"/>
                                      </a:lnTo>
                                      <a:lnTo>
                                        <a:pt x="6925" y="4649"/>
                                      </a:lnTo>
                                      <a:lnTo>
                                        <a:pt x="6894" y="4667"/>
                                      </a:lnTo>
                                      <a:lnTo>
                                        <a:pt x="6861" y="4685"/>
                                      </a:lnTo>
                                      <a:lnTo>
                                        <a:pt x="6828" y="4702"/>
                                      </a:lnTo>
                                      <a:lnTo>
                                        <a:pt x="6794" y="4718"/>
                                      </a:lnTo>
                                      <a:lnTo>
                                        <a:pt x="6761" y="4733"/>
                                      </a:lnTo>
                                      <a:lnTo>
                                        <a:pt x="6726" y="4746"/>
                                      </a:lnTo>
                                      <a:lnTo>
                                        <a:pt x="6692" y="4756"/>
                                      </a:lnTo>
                                      <a:lnTo>
                                        <a:pt x="6656" y="4766"/>
                                      </a:lnTo>
                                      <a:lnTo>
                                        <a:pt x="6620" y="4774"/>
                                      </a:lnTo>
                                      <a:lnTo>
                                        <a:pt x="6582" y="4778"/>
                                      </a:lnTo>
                                      <a:lnTo>
                                        <a:pt x="6544" y="4781"/>
                                      </a:lnTo>
                                      <a:lnTo>
                                        <a:pt x="6504" y="4782"/>
                                      </a:lnTo>
                                      <a:lnTo>
                                        <a:pt x="6464" y="4778"/>
                                      </a:lnTo>
                                      <a:lnTo>
                                        <a:pt x="6422" y="4774"/>
                                      </a:lnTo>
                                      <a:lnTo>
                                        <a:pt x="6379" y="4764"/>
                                      </a:lnTo>
                                      <a:lnTo>
                                        <a:pt x="6334" y="4753"/>
                                      </a:lnTo>
                                      <a:lnTo>
                                        <a:pt x="6289" y="4739"/>
                                      </a:lnTo>
                                      <a:lnTo>
                                        <a:pt x="6241" y="4720"/>
                                      </a:lnTo>
                                      <a:lnTo>
                                        <a:pt x="6192" y="4697"/>
                                      </a:lnTo>
                                      <a:lnTo>
                                        <a:pt x="6140" y="4671"/>
                                      </a:lnTo>
                                      <a:lnTo>
                                        <a:pt x="6088" y="4641"/>
                                      </a:lnTo>
                                      <a:lnTo>
                                        <a:pt x="6033" y="4605"/>
                                      </a:lnTo>
                                      <a:lnTo>
                                        <a:pt x="5975" y="4566"/>
                                      </a:lnTo>
                                      <a:lnTo>
                                        <a:pt x="5917" y="4523"/>
                                      </a:lnTo>
                                      <a:lnTo>
                                        <a:pt x="5856" y="4473"/>
                                      </a:lnTo>
                                      <a:lnTo>
                                        <a:pt x="5793" y="4420"/>
                                      </a:lnTo>
                                      <a:lnTo>
                                        <a:pt x="5727" y="4361"/>
                                      </a:lnTo>
                                      <a:lnTo>
                                        <a:pt x="5658" y="4297"/>
                                      </a:lnTo>
                                      <a:lnTo>
                                        <a:pt x="5588" y="4228"/>
                                      </a:lnTo>
                                      <a:lnTo>
                                        <a:pt x="5515" y="4153"/>
                                      </a:lnTo>
                                      <a:lnTo>
                                        <a:pt x="5439" y="4072"/>
                                      </a:lnTo>
                                      <a:lnTo>
                                        <a:pt x="5393" y="4007"/>
                                      </a:lnTo>
                                      <a:lnTo>
                                        <a:pt x="5341" y="3936"/>
                                      </a:lnTo>
                                      <a:lnTo>
                                        <a:pt x="5286" y="3859"/>
                                      </a:lnTo>
                                      <a:lnTo>
                                        <a:pt x="5228" y="3777"/>
                                      </a:lnTo>
                                      <a:lnTo>
                                        <a:pt x="5167" y="3690"/>
                                      </a:lnTo>
                                      <a:lnTo>
                                        <a:pt x="5105" y="3598"/>
                                      </a:lnTo>
                                      <a:lnTo>
                                        <a:pt x="5074" y="3552"/>
                                      </a:lnTo>
                                      <a:lnTo>
                                        <a:pt x="5044" y="3505"/>
                                      </a:lnTo>
                                      <a:lnTo>
                                        <a:pt x="5015" y="3456"/>
                                      </a:lnTo>
                                      <a:lnTo>
                                        <a:pt x="4984" y="3407"/>
                                      </a:lnTo>
                                      <a:lnTo>
                                        <a:pt x="4956" y="3358"/>
                                      </a:lnTo>
                                      <a:lnTo>
                                        <a:pt x="4928" y="3307"/>
                                      </a:lnTo>
                                      <a:lnTo>
                                        <a:pt x="4901" y="3257"/>
                                      </a:lnTo>
                                      <a:lnTo>
                                        <a:pt x="4874" y="3206"/>
                                      </a:lnTo>
                                      <a:lnTo>
                                        <a:pt x="4850" y="3156"/>
                                      </a:lnTo>
                                      <a:lnTo>
                                        <a:pt x="4826" y="3104"/>
                                      </a:lnTo>
                                      <a:lnTo>
                                        <a:pt x="4805" y="3053"/>
                                      </a:lnTo>
                                      <a:lnTo>
                                        <a:pt x="4785" y="3001"/>
                                      </a:lnTo>
                                      <a:lnTo>
                                        <a:pt x="4767" y="2950"/>
                                      </a:lnTo>
                                      <a:lnTo>
                                        <a:pt x="4750" y="2899"/>
                                      </a:lnTo>
                                      <a:lnTo>
                                        <a:pt x="4736" y="2848"/>
                                      </a:lnTo>
                                      <a:lnTo>
                                        <a:pt x="4724" y="2797"/>
                                      </a:lnTo>
                                      <a:lnTo>
                                        <a:pt x="4714" y="2747"/>
                                      </a:lnTo>
                                      <a:lnTo>
                                        <a:pt x="4708" y="2698"/>
                                      </a:lnTo>
                                      <a:lnTo>
                                        <a:pt x="4703" y="2649"/>
                                      </a:lnTo>
                                      <a:lnTo>
                                        <a:pt x="4702" y="2599"/>
                                      </a:lnTo>
                                      <a:lnTo>
                                        <a:pt x="4706" y="2547"/>
                                      </a:lnTo>
                                      <a:lnTo>
                                        <a:pt x="4716" y="2492"/>
                                      </a:lnTo>
                                      <a:lnTo>
                                        <a:pt x="4734" y="2434"/>
                                      </a:lnTo>
                                      <a:lnTo>
                                        <a:pt x="4757" y="2374"/>
                                      </a:lnTo>
                                      <a:lnTo>
                                        <a:pt x="4788" y="2312"/>
                                      </a:lnTo>
                                      <a:lnTo>
                                        <a:pt x="4823" y="2249"/>
                                      </a:lnTo>
                                      <a:lnTo>
                                        <a:pt x="4864" y="2185"/>
                                      </a:lnTo>
                                      <a:lnTo>
                                        <a:pt x="4910" y="2118"/>
                                      </a:lnTo>
                                      <a:lnTo>
                                        <a:pt x="4961" y="2052"/>
                                      </a:lnTo>
                                      <a:lnTo>
                                        <a:pt x="5016" y="1985"/>
                                      </a:lnTo>
                                      <a:lnTo>
                                        <a:pt x="5074" y="1918"/>
                                      </a:lnTo>
                                      <a:lnTo>
                                        <a:pt x="5137" y="1851"/>
                                      </a:lnTo>
                                      <a:lnTo>
                                        <a:pt x="5203" y="1784"/>
                                      </a:lnTo>
                                      <a:lnTo>
                                        <a:pt x="5272" y="1719"/>
                                      </a:lnTo>
                                      <a:lnTo>
                                        <a:pt x="5343" y="1654"/>
                                      </a:lnTo>
                                      <a:lnTo>
                                        <a:pt x="5417" y="1590"/>
                                      </a:lnTo>
                                      <a:lnTo>
                                        <a:pt x="5492" y="1528"/>
                                      </a:lnTo>
                                      <a:lnTo>
                                        <a:pt x="5569" y="1469"/>
                                      </a:lnTo>
                                      <a:lnTo>
                                        <a:pt x="5648" y="1410"/>
                                      </a:lnTo>
                                      <a:lnTo>
                                        <a:pt x="5727" y="1355"/>
                                      </a:lnTo>
                                      <a:lnTo>
                                        <a:pt x="5807" y="1303"/>
                                      </a:lnTo>
                                      <a:lnTo>
                                        <a:pt x="5886" y="1254"/>
                                      </a:lnTo>
                                      <a:lnTo>
                                        <a:pt x="5966" y="1207"/>
                                      </a:lnTo>
                                      <a:lnTo>
                                        <a:pt x="6044" y="1165"/>
                                      </a:lnTo>
                                      <a:lnTo>
                                        <a:pt x="6123" y="1125"/>
                                      </a:lnTo>
                                      <a:lnTo>
                                        <a:pt x="6200" y="1091"/>
                                      </a:lnTo>
                                      <a:lnTo>
                                        <a:pt x="6275" y="1061"/>
                                      </a:lnTo>
                                      <a:lnTo>
                                        <a:pt x="6347" y="1036"/>
                                      </a:lnTo>
                                      <a:lnTo>
                                        <a:pt x="6419" y="1016"/>
                                      </a:lnTo>
                                      <a:lnTo>
                                        <a:pt x="6488" y="1001"/>
                                      </a:lnTo>
                                      <a:lnTo>
                                        <a:pt x="6553" y="992"/>
                                      </a:lnTo>
                                      <a:lnTo>
                                        <a:pt x="6615" y="990"/>
                                      </a:lnTo>
                                      <a:lnTo>
                                        <a:pt x="6630" y="990"/>
                                      </a:lnTo>
                                      <a:lnTo>
                                        <a:pt x="6647" y="992"/>
                                      </a:lnTo>
                                      <a:lnTo>
                                        <a:pt x="6664" y="997"/>
                                      </a:lnTo>
                                      <a:lnTo>
                                        <a:pt x="6684" y="1001"/>
                                      </a:lnTo>
                                      <a:lnTo>
                                        <a:pt x="6704" y="1008"/>
                                      </a:lnTo>
                                      <a:lnTo>
                                        <a:pt x="6726" y="1016"/>
                                      </a:lnTo>
                                      <a:lnTo>
                                        <a:pt x="6749" y="1025"/>
                                      </a:lnTo>
                                      <a:lnTo>
                                        <a:pt x="6772" y="1035"/>
                                      </a:lnTo>
                                      <a:lnTo>
                                        <a:pt x="6821" y="1057"/>
                                      </a:lnTo>
                                      <a:lnTo>
                                        <a:pt x="6871" y="1083"/>
                                      </a:lnTo>
                                      <a:lnTo>
                                        <a:pt x="6923" y="1112"/>
                                      </a:lnTo>
                                      <a:lnTo>
                                        <a:pt x="6973" y="1141"/>
                                      </a:lnTo>
                                      <a:lnTo>
                                        <a:pt x="7024" y="1173"/>
                                      </a:lnTo>
                                      <a:lnTo>
                                        <a:pt x="7071" y="1203"/>
                                      </a:lnTo>
                                      <a:lnTo>
                                        <a:pt x="7116" y="1235"/>
                                      </a:lnTo>
                                      <a:lnTo>
                                        <a:pt x="7157" y="1264"/>
                                      </a:lnTo>
                                      <a:lnTo>
                                        <a:pt x="7193" y="1292"/>
                                      </a:lnTo>
                                      <a:lnTo>
                                        <a:pt x="7222" y="1317"/>
                                      </a:lnTo>
                                      <a:lnTo>
                                        <a:pt x="7235" y="1328"/>
                                      </a:lnTo>
                                      <a:lnTo>
                                        <a:pt x="7245" y="1339"/>
                                      </a:lnTo>
                                      <a:lnTo>
                                        <a:pt x="7254" y="1348"/>
                                      </a:lnTo>
                                      <a:lnTo>
                                        <a:pt x="7260" y="1358"/>
                                      </a:lnTo>
                                      <a:lnTo>
                                        <a:pt x="7330" y="1335"/>
                                      </a:lnTo>
                                      <a:lnTo>
                                        <a:pt x="7335" y="1348"/>
                                      </a:lnTo>
                                      <a:lnTo>
                                        <a:pt x="7342" y="1361"/>
                                      </a:lnTo>
                                      <a:lnTo>
                                        <a:pt x="7350" y="1375"/>
                                      </a:lnTo>
                                      <a:lnTo>
                                        <a:pt x="7362" y="1389"/>
                                      </a:lnTo>
                                      <a:lnTo>
                                        <a:pt x="7375" y="1403"/>
                                      </a:lnTo>
                                      <a:lnTo>
                                        <a:pt x="7390" y="1418"/>
                                      </a:lnTo>
                                      <a:lnTo>
                                        <a:pt x="7406" y="1432"/>
                                      </a:lnTo>
                                      <a:lnTo>
                                        <a:pt x="7425" y="1448"/>
                                      </a:lnTo>
                                      <a:lnTo>
                                        <a:pt x="7445" y="1463"/>
                                      </a:lnTo>
                                      <a:lnTo>
                                        <a:pt x="7466" y="1478"/>
                                      </a:lnTo>
                                      <a:lnTo>
                                        <a:pt x="7488" y="1493"/>
                                      </a:lnTo>
                                      <a:lnTo>
                                        <a:pt x="7511" y="1508"/>
                                      </a:lnTo>
                                      <a:lnTo>
                                        <a:pt x="7559" y="1539"/>
                                      </a:lnTo>
                                      <a:lnTo>
                                        <a:pt x="7611" y="1568"/>
                                      </a:lnTo>
                                      <a:lnTo>
                                        <a:pt x="7664" y="1596"/>
                                      </a:lnTo>
                                      <a:lnTo>
                                        <a:pt x="7716" y="1622"/>
                                      </a:lnTo>
                                      <a:lnTo>
                                        <a:pt x="7768" y="1646"/>
                                      </a:lnTo>
                                      <a:lnTo>
                                        <a:pt x="7817" y="1668"/>
                                      </a:lnTo>
                                      <a:lnTo>
                                        <a:pt x="7864" y="1688"/>
                                      </a:lnTo>
                                      <a:lnTo>
                                        <a:pt x="7907" y="1705"/>
                                      </a:lnTo>
                                      <a:lnTo>
                                        <a:pt x="7943" y="1716"/>
                                      </a:lnTo>
                                      <a:lnTo>
                                        <a:pt x="7975" y="1726"/>
                                      </a:lnTo>
                                      <a:lnTo>
                                        <a:pt x="7937" y="2186"/>
                                      </a:lnTo>
                                      <a:lnTo>
                                        <a:pt x="7545" y="2006"/>
                                      </a:lnTo>
                                      <a:lnTo>
                                        <a:pt x="7548" y="2027"/>
                                      </a:lnTo>
                                      <a:lnTo>
                                        <a:pt x="7551" y="2048"/>
                                      </a:lnTo>
                                      <a:lnTo>
                                        <a:pt x="7557" y="2068"/>
                                      </a:lnTo>
                                      <a:lnTo>
                                        <a:pt x="7564" y="2088"/>
                                      </a:lnTo>
                                      <a:lnTo>
                                        <a:pt x="7573" y="2106"/>
                                      </a:lnTo>
                                      <a:lnTo>
                                        <a:pt x="7584" y="2124"/>
                                      </a:lnTo>
                                      <a:lnTo>
                                        <a:pt x="7596" y="2142"/>
                                      </a:lnTo>
                                      <a:lnTo>
                                        <a:pt x="7610" y="2159"/>
                                      </a:lnTo>
                                      <a:lnTo>
                                        <a:pt x="7624" y="2175"/>
                                      </a:lnTo>
                                      <a:lnTo>
                                        <a:pt x="7640" y="2191"/>
                                      </a:lnTo>
                                      <a:lnTo>
                                        <a:pt x="7658" y="2207"/>
                                      </a:lnTo>
                                      <a:lnTo>
                                        <a:pt x="7675" y="2221"/>
                                      </a:lnTo>
                                      <a:lnTo>
                                        <a:pt x="7695" y="2235"/>
                                      </a:lnTo>
                                      <a:lnTo>
                                        <a:pt x="7715" y="2248"/>
                                      </a:lnTo>
                                      <a:lnTo>
                                        <a:pt x="7736" y="2261"/>
                                      </a:lnTo>
                                      <a:lnTo>
                                        <a:pt x="7758" y="2272"/>
                                      </a:lnTo>
                                      <a:lnTo>
                                        <a:pt x="7781" y="2284"/>
                                      </a:lnTo>
                                      <a:lnTo>
                                        <a:pt x="7804" y="2295"/>
                                      </a:lnTo>
                                      <a:lnTo>
                                        <a:pt x="7827" y="2305"/>
                                      </a:lnTo>
                                      <a:lnTo>
                                        <a:pt x="7851" y="2314"/>
                                      </a:lnTo>
                                      <a:lnTo>
                                        <a:pt x="7875" y="2323"/>
                                      </a:lnTo>
                                      <a:lnTo>
                                        <a:pt x="7899" y="2331"/>
                                      </a:lnTo>
                                      <a:lnTo>
                                        <a:pt x="7923" y="2338"/>
                                      </a:lnTo>
                                      <a:lnTo>
                                        <a:pt x="7948" y="2345"/>
                                      </a:lnTo>
                                      <a:lnTo>
                                        <a:pt x="7972" y="2351"/>
                                      </a:lnTo>
                                      <a:lnTo>
                                        <a:pt x="7997" y="2355"/>
                                      </a:lnTo>
                                      <a:lnTo>
                                        <a:pt x="8022" y="2360"/>
                                      </a:lnTo>
                                      <a:lnTo>
                                        <a:pt x="8045" y="2363"/>
                                      </a:lnTo>
                                      <a:lnTo>
                                        <a:pt x="8068" y="2366"/>
                                      </a:lnTo>
                                      <a:lnTo>
                                        <a:pt x="8092" y="2368"/>
                                      </a:lnTo>
                                      <a:lnTo>
                                        <a:pt x="8114" y="2369"/>
                                      </a:lnTo>
                                      <a:lnTo>
                                        <a:pt x="8136" y="2369"/>
                                      </a:lnTo>
                                      <a:lnTo>
                                        <a:pt x="8175" y="2368"/>
                                      </a:lnTo>
                                      <a:lnTo>
                                        <a:pt x="8208" y="2365"/>
                                      </a:lnTo>
                                      <a:lnTo>
                                        <a:pt x="8238" y="2361"/>
                                      </a:lnTo>
                                      <a:lnTo>
                                        <a:pt x="8266" y="2355"/>
                                      </a:lnTo>
                                      <a:lnTo>
                                        <a:pt x="8292" y="2348"/>
                                      </a:lnTo>
                                      <a:lnTo>
                                        <a:pt x="8318" y="2342"/>
                                      </a:lnTo>
                                      <a:lnTo>
                                        <a:pt x="8344" y="2335"/>
                                      </a:lnTo>
                                      <a:lnTo>
                                        <a:pt x="8373" y="2330"/>
                                      </a:lnTo>
                                      <a:lnTo>
                                        <a:pt x="8415" y="2321"/>
                                      </a:lnTo>
                                      <a:lnTo>
                                        <a:pt x="8444" y="2316"/>
                                      </a:lnTo>
                                      <a:lnTo>
                                        <a:pt x="8456" y="2312"/>
                                      </a:lnTo>
                                      <a:lnTo>
                                        <a:pt x="8464" y="2309"/>
                                      </a:lnTo>
                                      <a:lnTo>
                                        <a:pt x="8470" y="2305"/>
                                      </a:lnTo>
                                      <a:lnTo>
                                        <a:pt x="8474" y="2300"/>
                                      </a:lnTo>
                                      <a:lnTo>
                                        <a:pt x="8477" y="2296"/>
                                      </a:lnTo>
                                      <a:lnTo>
                                        <a:pt x="8477" y="2289"/>
                                      </a:lnTo>
                                      <a:lnTo>
                                        <a:pt x="8475" y="2281"/>
                                      </a:lnTo>
                                      <a:lnTo>
                                        <a:pt x="8474" y="2270"/>
                                      </a:lnTo>
                                      <a:lnTo>
                                        <a:pt x="8467" y="2244"/>
                                      </a:lnTo>
                                      <a:lnTo>
                                        <a:pt x="8459" y="2208"/>
                                      </a:lnTo>
                                      <a:lnTo>
                                        <a:pt x="8252" y="2236"/>
                                      </a:lnTo>
                                      <a:lnTo>
                                        <a:pt x="8334" y="1907"/>
                                      </a:lnTo>
                                      <a:lnTo>
                                        <a:pt x="8356" y="1918"/>
                                      </a:lnTo>
                                      <a:lnTo>
                                        <a:pt x="8377" y="1931"/>
                                      </a:lnTo>
                                      <a:lnTo>
                                        <a:pt x="8398" y="1944"/>
                                      </a:lnTo>
                                      <a:lnTo>
                                        <a:pt x="8419" y="1957"/>
                                      </a:lnTo>
                                      <a:lnTo>
                                        <a:pt x="8460" y="1985"/>
                                      </a:lnTo>
                                      <a:lnTo>
                                        <a:pt x="8500" y="2014"/>
                                      </a:lnTo>
                                      <a:lnTo>
                                        <a:pt x="8577" y="2076"/>
                                      </a:lnTo>
                                      <a:lnTo>
                                        <a:pt x="8653" y="2140"/>
                                      </a:lnTo>
                                      <a:lnTo>
                                        <a:pt x="8691" y="2172"/>
                                      </a:lnTo>
                                      <a:lnTo>
                                        <a:pt x="8729" y="2202"/>
                                      </a:lnTo>
                                      <a:lnTo>
                                        <a:pt x="8768" y="2233"/>
                                      </a:lnTo>
                                      <a:lnTo>
                                        <a:pt x="8808" y="2261"/>
                                      </a:lnTo>
                                      <a:lnTo>
                                        <a:pt x="8829" y="2275"/>
                                      </a:lnTo>
                                      <a:lnTo>
                                        <a:pt x="8849" y="2288"/>
                                      </a:lnTo>
                                      <a:lnTo>
                                        <a:pt x="8870" y="2300"/>
                                      </a:lnTo>
                                      <a:lnTo>
                                        <a:pt x="8891" y="2313"/>
                                      </a:lnTo>
                                      <a:lnTo>
                                        <a:pt x="8912" y="2325"/>
                                      </a:lnTo>
                                      <a:lnTo>
                                        <a:pt x="8934" y="2335"/>
                                      </a:lnTo>
                                      <a:lnTo>
                                        <a:pt x="8956" y="2346"/>
                                      </a:lnTo>
                                      <a:lnTo>
                                        <a:pt x="8980" y="2355"/>
                                      </a:lnTo>
                                      <a:lnTo>
                                        <a:pt x="9034" y="2376"/>
                                      </a:lnTo>
                                      <a:lnTo>
                                        <a:pt x="9084" y="2394"/>
                                      </a:lnTo>
                                      <a:lnTo>
                                        <a:pt x="9108" y="2402"/>
                                      </a:lnTo>
                                      <a:lnTo>
                                        <a:pt x="9132" y="2408"/>
                                      </a:lnTo>
                                      <a:lnTo>
                                        <a:pt x="9155" y="2414"/>
                                      </a:lnTo>
                                      <a:lnTo>
                                        <a:pt x="9179" y="2418"/>
                                      </a:lnTo>
                                      <a:lnTo>
                                        <a:pt x="9202" y="2422"/>
                                      </a:lnTo>
                                      <a:lnTo>
                                        <a:pt x="9225" y="2425"/>
                                      </a:lnTo>
                                      <a:lnTo>
                                        <a:pt x="9250" y="2428"/>
                                      </a:lnTo>
                                      <a:lnTo>
                                        <a:pt x="9275" y="2429"/>
                                      </a:lnTo>
                                      <a:lnTo>
                                        <a:pt x="9300" y="2429"/>
                                      </a:lnTo>
                                      <a:lnTo>
                                        <a:pt x="9327" y="2428"/>
                                      </a:lnTo>
                                      <a:lnTo>
                                        <a:pt x="9355" y="2427"/>
                                      </a:lnTo>
                                      <a:lnTo>
                                        <a:pt x="9385" y="2424"/>
                                      </a:lnTo>
                                      <a:lnTo>
                                        <a:pt x="9403" y="2422"/>
                                      </a:lnTo>
                                      <a:lnTo>
                                        <a:pt x="9424" y="2416"/>
                                      </a:lnTo>
                                      <a:lnTo>
                                        <a:pt x="9449" y="2408"/>
                                      </a:lnTo>
                                      <a:lnTo>
                                        <a:pt x="9475" y="2399"/>
                                      </a:lnTo>
                                      <a:lnTo>
                                        <a:pt x="9500" y="2388"/>
                                      </a:lnTo>
                                      <a:lnTo>
                                        <a:pt x="9527" y="2378"/>
                                      </a:lnTo>
                                      <a:lnTo>
                                        <a:pt x="9553" y="2367"/>
                                      </a:lnTo>
                                      <a:lnTo>
                                        <a:pt x="9576" y="2358"/>
                                      </a:lnTo>
                                      <a:lnTo>
                                        <a:pt x="9612" y="2344"/>
                                      </a:lnTo>
                                      <a:lnTo>
                                        <a:pt x="9638" y="2331"/>
                                      </a:lnTo>
                                      <a:lnTo>
                                        <a:pt x="9658" y="2320"/>
                                      </a:lnTo>
                                      <a:lnTo>
                                        <a:pt x="9672" y="2310"/>
                                      </a:lnTo>
                                      <a:lnTo>
                                        <a:pt x="9690" y="2292"/>
                                      </a:lnTo>
                                      <a:lnTo>
                                        <a:pt x="9703" y="2277"/>
                                      </a:lnTo>
                                      <a:lnTo>
                                        <a:pt x="9723" y="2250"/>
                                      </a:lnTo>
                                      <a:lnTo>
                                        <a:pt x="9750" y="2236"/>
                                      </a:lnTo>
                                      <a:lnTo>
                                        <a:pt x="9759" y="2244"/>
                                      </a:lnTo>
                                      <a:lnTo>
                                        <a:pt x="9768" y="2252"/>
                                      </a:lnTo>
                                      <a:lnTo>
                                        <a:pt x="9779" y="2260"/>
                                      </a:lnTo>
                                      <a:lnTo>
                                        <a:pt x="9788" y="2267"/>
                                      </a:lnTo>
                                      <a:lnTo>
                                        <a:pt x="9810" y="2282"/>
                                      </a:lnTo>
                                      <a:lnTo>
                                        <a:pt x="9833" y="2298"/>
                                      </a:lnTo>
                                      <a:lnTo>
                                        <a:pt x="9851" y="2313"/>
                                      </a:lnTo>
                                      <a:lnTo>
                                        <a:pt x="9868" y="2332"/>
                                      </a:lnTo>
                                      <a:lnTo>
                                        <a:pt x="9883" y="2351"/>
                                      </a:lnTo>
                                      <a:lnTo>
                                        <a:pt x="9897" y="2372"/>
                                      </a:lnTo>
                                      <a:lnTo>
                                        <a:pt x="9910" y="2393"/>
                                      </a:lnTo>
                                      <a:lnTo>
                                        <a:pt x="9922" y="2416"/>
                                      </a:lnTo>
                                      <a:lnTo>
                                        <a:pt x="9933" y="2438"/>
                                      </a:lnTo>
                                      <a:lnTo>
                                        <a:pt x="9943" y="2463"/>
                                      </a:lnTo>
                                      <a:lnTo>
                                        <a:pt x="9960" y="2511"/>
                                      </a:lnTo>
                                      <a:lnTo>
                                        <a:pt x="9977" y="2560"/>
                                      </a:lnTo>
                                      <a:lnTo>
                                        <a:pt x="9992" y="2606"/>
                                      </a:lnTo>
                                      <a:lnTo>
                                        <a:pt x="10007" y="2650"/>
                                      </a:lnTo>
                                      <a:lnTo>
                                        <a:pt x="10015" y="2672"/>
                                      </a:lnTo>
                                      <a:lnTo>
                                        <a:pt x="10026" y="2695"/>
                                      </a:lnTo>
                                      <a:lnTo>
                                        <a:pt x="10036" y="2719"/>
                                      </a:lnTo>
                                      <a:lnTo>
                                        <a:pt x="10047" y="2741"/>
                                      </a:lnTo>
                                      <a:close/>
                                      <a:moveTo>
                                        <a:pt x="13847" y="14133"/>
                                      </a:moveTo>
                                      <a:lnTo>
                                        <a:pt x="13806" y="14447"/>
                                      </a:lnTo>
                                      <a:lnTo>
                                        <a:pt x="13737" y="14468"/>
                                      </a:lnTo>
                                      <a:lnTo>
                                        <a:pt x="13739" y="14478"/>
                                      </a:lnTo>
                                      <a:lnTo>
                                        <a:pt x="13739" y="14489"/>
                                      </a:lnTo>
                                      <a:lnTo>
                                        <a:pt x="13738" y="14503"/>
                                      </a:lnTo>
                                      <a:lnTo>
                                        <a:pt x="13736" y="14520"/>
                                      </a:lnTo>
                                      <a:lnTo>
                                        <a:pt x="13731" y="14538"/>
                                      </a:lnTo>
                                      <a:lnTo>
                                        <a:pt x="13725" y="14558"/>
                                      </a:lnTo>
                                      <a:lnTo>
                                        <a:pt x="13718" y="14580"/>
                                      </a:lnTo>
                                      <a:lnTo>
                                        <a:pt x="13710" y="14605"/>
                                      </a:lnTo>
                                      <a:lnTo>
                                        <a:pt x="13689" y="14656"/>
                                      </a:lnTo>
                                      <a:lnTo>
                                        <a:pt x="13666" y="14712"/>
                                      </a:lnTo>
                                      <a:lnTo>
                                        <a:pt x="13638" y="14772"/>
                                      </a:lnTo>
                                      <a:lnTo>
                                        <a:pt x="13608" y="14833"/>
                                      </a:lnTo>
                                      <a:lnTo>
                                        <a:pt x="13577" y="14894"/>
                                      </a:lnTo>
                                      <a:lnTo>
                                        <a:pt x="13545" y="14954"/>
                                      </a:lnTo>
                                      <a:lnTo>
                                        <a:pt x="13514" y="15013"/>
                                      </a:lnTo>
                                      <a:lnTo>
                                        <a:pt x="13482" y="15066"/>
                                      </a:lnTo>
                                      <a:lnTo>
                                        <a:pt x="13453" y="15117"/>
                                      </a:lnTo>
                                      <a:lnTo>
                                        <a:pt x="13427" y="15160"/>
                                      </a:lnTo>
                                      <a:lnTo>
                                        <a:pt x="13404" y="15195"/>
                                      </a:lnTo>
                                      <a:lnTo>
                                        <a:pt x="13385" y="15222"/>
                                      </a:lnTo>
                                      <a:lnTo>
                                        <a:pt x="13360" y="15253"/>
                                      </a:lnTo>
                                      <a:lnTo>
                                        <a:pt x="13330" y="15288"/>
                                      </a:lnTo>
                                      <a:lnTo>
                                        <a:pt x="13296" y="15326"/>
                                      </a:lnTo>
                                      <a:lnTo>
                                        <a:pt x="13257" y="15366"/>
                                      </a:lnTo>
                                      <a:lnTo>
                                        <a:pt x="13216" y="15406"/>
                                      </a:lnTo>
                                      <a:lnTo>
                                        <a:pt x="13172" y="15446"/>
                                      </a:lnTo>
                                      <a:lnTo>
                                        <a:pt x="13125" y="15487"/>
                                      </a:lnTo>
                                      <a:lnTo>
                                        <a:pt x="13077" y="15527"/>
                                      </a:lnTo>
                                      <a:lnTo>
                                        <a:pt x="13053" y="15545"/>
                                      </a:lnTo>
                                      <a:lnTo>
                                        <a:pt x="13027" y="15563"/>
                                      </a:lnTo>
                                      <a:lnTo>
                                        <a:pt x="13002" y="15582"/>
                                      </a:lnTo>
                                      <a:lnTo>
                                        <a:pt x="12976" y="15598"/>
                                      </a:lnTo>
                                      <a:lnTo>
                                        <a:pt x="12951" y="15614"/>
                                      </a:lnTo>
                                      <a:lnTo>
                                        <a:pt x="12925" y="15630"/>
                                      </a:lnTo>
                                      <a:lnTo>
                                        <a:pt x="12899" y="15644"/>
                                      </a:lnTo>
                                      <a:lnTo>
                                        <a:pt x="12874" y="15656"/>
                                      </a:lnTo>
                                      <a:lnTo>
                                        <a:pt x="12848" y="15669"/>
                                      </a:lnTo>
                                      <a:lnTo>
                                        <a:pt x="12822" y="15680"/>
                                      </a:lnTo>
                                      <a:lnTo>
                                        <a:pt x="12797" y="15689"/>
                                      </a:lnTo>
                                      <a:lnTo>
                                        <a:pt x="12772" y="15696"/>
                                      </a:lnTo>
                                      <a:lnTo>
                                        <a:pt x="12747" y="15702"/>
                                      </a:lnTo>
                                      <a:lnTo>
                                        <a:pt x="12724" y="15707"/>
                                      </a:lnTo>
                                      <a:lnTo>
                                        <a:pt x="12699" y="15710"/>
                                      </a:lnTo>
                                      <a:lnTo>
                                        <a:pt x="12677" y="15711"/>
                                      </a:lnTo>
                                      <a:lnTo>
                                        <a:pt x="12445" y="15711"/>
                                      </a:lnTo>
                                      <a:lnTo>
                                        <a:pt x="12410" y="15710"/>
                                      </a:lnTo>
                                      <a:lnTo>
                                        <a:pt x="12374" y="15707"/>
                                      </a:lnTo>
                                      <a:lnTo>
                                        <a:pt x="12336" y="15703"/>
                                      </a:lnTo>
                                      <a:lnTo>
                                        <a:pt x="12300" y="15696"/>
                                      </a:lnTo>
                                      <a:lnTo>
                                        <a:pt x="12263" y="15689"/>
                                      </a:lnTo>
                                      <a:lnTo>
                                        <a:pt x="12225" y="15680"/>
                                      </a:lnTo>
                                      <a:lnTo>
                                        <a:pt x="12187" y="15670"/>
                                      </a:lnTo>
                                      <a:lnTo>
                                        <a:pt x="12149" y="15659"/>
                                      </a:lnTo>
                                      <a:lnTo>
                                        <a:pt x="12112" y="15646"/>
                                      </a:lnTo>
                                      <a:lnTo>
                                        <a:pt x="12073" y="15632"/>
                                      </a:lnTo>
                                      <a:lnTo>
                                        <a:pt x="12036" y="15617"/>
                                      </a:lnTo>
                                      <a:lnTo>
                                        <a:pt x="11998" y="15600"/>
                                      </a:lnTo>
                                      <a:lnTo>
                                        <a:pt x="11961" y="15584"/>
                                      </a:lnTo>
                                      <a:lnTo>
                                        <a:pt x="11923" y="15567"/>
                                      </a:lnTo>
                                      <a:lnTo>
                                        <a:pt x="11886" y="15549"/>
                                      </a:lnTo>
                                      <a:lnTo>
                                        <a:pt x="11850" y="15530"/>
                                      </a:lnTo>
                                      <a:lnTo>
                                        <a:pt x="11778" y="15492"/>
                                      </a:lnTo>
                                      <a:lnTo>
                                        <a:pt x="11708" y="15452"/>
                                      </a:lnTo>
                                      <a:lnTo>
                                        <a:pt x="11642" y="15412"/>
                                      </a:lnTo>
                                      <a:lnTo>
                                        <a:pt x="11577" y="15371"/>
                                      </a:lnTo>
                                      <a:lnTo>
                                        <a:pt x="11517" y="15333"/>
                                      </a:lnTo>
                                      <a:lnTo>
                                        <a:pt x="11461" y="15295"/>
                                      </a:lnTo>
                                      <a:lnTo>
                                        <a:pt x="11410" y="15259"/>
                                      </a:lnTo>
                                      <a:lnTo>
                                        <a:pt x="11363" y="15228"/>
                                      </a:lnTo>
                                      <a:lnTo>
                                        <a:pt x="11322" y="15199"/>
                                      </a:lnTo>
                                      <a:lnTo>
                                        <a:pt x="11286" y="15172"/>
                                      </a:lnTo>
                                      <a:lnTo>
                                        <a:pt x="11255" y="15148"/>
                                      </a:lnTo>
                                      <a:lnTo>
                                        <a:pt x="11228" y="15126"/>
                                      </a:lnTo>
                                      <a:lnTo>
                                        <a:pt x="11205" y="15105"/>
                                      </a:lnTo>
                                      <a:lnTo>
                                        <a:pt x="11185" y="15084"/>
                                      </a:lnTo>
                                      <a:lnTo>
                                        <a:pt x="11166" y="15064"/>
                                      </a:lnTo>
                                      <a:lnTo>
                                        <a:pt x="11150" y="15044"/>
                                      </a:lnTo>
                                      <a:lnTo>
                                        <a:pt x="11117" y="15001"/>
                                      </a:lnTo>
                                      <a:lnTo>
                                        <a:pt x="11083" y="14952"/>
                                      </a:lnTo>
                                      <a:lnTo>
                                        <a:pt x="11041" y="14894"/>
                                      </a:lnTo>
                                      <a:lnTo>
                                        <a:pt x="10987" y="14820"/>
                                      </a:lnTo>
                                      <a:lnTo>
                                        <a:pt x="10958" y="14779"/>
                                      </a:lnTo>
                                      <a:lnTo>
                                        <a:pt x="10932" y="14743"/>
                                      </a:lnTo>
                                      <a:lnTo>
                                        <a:pt x="10909" y="14710"/>
                                      </a:lnTo>
                                      <a:lnTo>
                                        <a:pt x="10890" y="14679"/>
                                      </a:lnTo>
                                      <a:lnTo>
                                        <a:pt x="10873" y="14651"/>
                                      </a:lnTo>
                                      <a:lnTo>
                                        <a:pt x="10859" y="14623"/>
                                      </a:lnTo>
                                      <a:lnTo>
                                        <a:pt x="10845" y="14597"/>
                                      </a:lnTo>
                                      <a:lnTo>
                                        <a:pt x="10833" y="14571"/>
                                      </a:lnTo>
                                      <a:lnTo>
                                        <a:pt x="10810" y="14519"/>
                                      </a:lnTo>
                                      <a:lnTo>
                                        <a:pt x="10785" y="14460"/>
                                      </a:lnTo>
                                      <a:lnTo>
                                        <a:pt x="10757" y="14394"/>
                                      </a:lnTo>
                                      <a:lnTo>
                                        <a:pt x="10718" y="14312"/>
                                      </a:lnTo>
                                      <a:lnTo>
                                        <a:pt x="10786" y="14285"/>
                                      </a:lnTo>
                                      <a:lnTo>
                                        <a:pt x="10789" y="14217"/>
                                      </a:lnTo>
                                      <a:lnTo>
                                        <a:pt x="10796" y="14147"/>
                                      </a:lnTo>
                                      <a:lnTo>
                                        <a:pt x="10807" y="14078"/>
                                      </a:lnTo>
                                      <a:lnTo>
                                        <a:pt x="10823" y="14008"/>
                                      </a:lnTo>
                                      <a:lnTo>
                                        <a:pt x="10842" y="13938"/>
                                      </a:lnTo>
                                      <a:lnTo>
                                        <a:pt x="10866" y="13868"/>
                                      </a:lnTo>
                                      <a:lnTo>
                                        <a:pt x="10893" y="13797"/>
                                      </a:lnTo>
                                      <a:lnTo>
                                        <a:pt x="10923" y="13728"/>
                                      </a:lnTo>
                                      <a:lnTo>
                                        <a:pt x="10957" y="13659"/>
                                      </a:lnTo>
                                      <a:lnTo>
                                        <a:pt x="10994" y="13590"/>
                                      </a:lnTo>
                                      <a:lnTo>
                                        <a:pt x="11035" y="13522"/>
                                      </a:lnTo>
                                      <a:lnTo>
                                        <a:pt x="11079" y="13457"/>
                                      </a:lnTo>
                                      <a:lnTo>
                                        <a:pt x="11124" y="13392"/>
                                      </a:lnTo>
                                      <a:lnTo>
                                        <a:pt x="11174" y="13329"/>
                                      </a:lnTo>
                                      <a:lnTo>
                                        <a:pt x="11224" y="13267"/>
                                      </a:lnTo>
                                      <a:lnTo>
                                        <a:pt x="11276" y="13209"/>
                                      </a:lnTo>
                                      <a:lnTo>
                                        <a:pt x="11333" y="13152"/>
                                      </a:lnTo>
                                      <a:lnTo>
                                        <a:pt x="11389" y="13098"/>
                                      </a:lnTo>
                                      <a:lnTo>
                                        <a:pt x="11447" y="13046"/>
                                      </a:lnTo>
                                      <a:lnTo>
                                        <a:pt x="11508" y="12997"/>
                                      </a:lnTo>
                                      <a:lnTo>
                                        <a:pt x="11570" y="12952"/>
                                      </a:lnTo>
                                      <a:lnTo>
                                        <a:pt x="11632" y="12910"/>
                                      </a:lnTo>
                                      <a:lnTo>
                                        <a:pt x="11696" y="12871"/>
                                      </a:lnTo>
                                      <a:lnTo>
                                        <a:pt x="11761" y="12836"/>
                                      </a:lnTo>
                                      <a:lnTo>
                                        <a:pt x="11826" y="12806"/>
                                      </a:lnTo>
                                      <a:lnTo>
                                        <a:pt x="11892" y="12779"/>
                                      </a:lnTo>
                                      <a:lnTo>
                                        <a:pt x="11959" y="12757"/>
                                      </a:lnTo>
                                      <a:lnTo>
                                        <a:pt x="12025" y="12739"/>
                                      </a:lnTo>
                                      <a:lnTo>
                                        <a:pt x="12092" y="12726"/>
                                      </a:lnTo>
                                      <a:lnTo>
                                        <a:pt x="12159" y="12718"/>
                                      </a:lnTo>
                                      <a:lnTo>
                                        <a:pt x="12224" y="12716"/>
                                      </a:lnTo>
                                      <a:lnTo>
                                        <a:pt x="12290" y="12718"/>
                                      </a:lnTo>
                                      <a:lnTo>
                                        <a:pt x="12383" y="12731"/>
                                      </a:lnTo>
                                      <a:lnTo>
                                        <a:pt x="12473" y="12750"/>
                                      </a:lnTo>
                                      <a:lnTo>
                                        <a:pt x="12560" y="12774"/>
                                      </a:lnTo>
                                      <a:lnTo>
                                        <a:pt x="12644" y="12806"/>
                                      </a:lnTo>
                                      <a:lnTo>
                                        <a:pt x="12726" y="12842"/>
                                      </a:lnTo>
                                      <a:lnTo>
                                        <a:pt x="12804" y="12883"/>
                                      </a:lnTo>
                                      <a:lnTo>
                                        <a:pt x="12879" y="12928"/>
                                      </a:lnTo>
                                      <a:lnTo>
                                        <a:pt x="12952" y="12979"/>
                                      </a:lnTo>
                                      <a:lnTo>
                                        <a:pt x="13021" y="13032"/>
                                      </a:lnTo>
                                      <a:lnTo>
                                        <a:pt x="13088" y="13089"/>
                                      </a:lnTo>
                                      <a:lnTo>
                                        <a:pt x="13151" y="13148"/>
                                      </a:lnTo>
                                      <a:lnTo>
                                        <a:pt x="13212" y="13209"/>
                                      </a:lnTo>
                                      <a:lnTo>
                                        <a:pt x="13270" y="13272"/>
                                      </a:lnTo>
                                      <a:lnTo>
                                        <a:pt x="13325" y="13336"/>
                                      </a:lnTo>
                                      <a:lnTo>
                                        <a:pt x="13378" y="13400"/>
                                      </a:lnTo>
                                      <a:lnTo>
                                        <a:pt x="13427" y="13465"/>
                                      </a:lnTo>
                                      <a:lnTo>
                                        <a:pt x="13474" y="13530"/>
                                      </a:lnTo>
                                      <a:lnTo>
                                        <a:pt x="13517" y="13593"/>
                                      </a:lnTo>
                                      <a:lnTo>
                                        <a:pt x="13559" y="13655"/>
                                      </a:lnTo>
                                      <a:lnTo>
                                        <a:pt x="13597" y="13716"/>
                                      </a:lnTo>
                                      <a:lnTo>
                                        <a:pt x="13633" y="13774"/>
                                      </a:lnTo>
                                      <a:lnTo>
                                        <a:pt x="13666" y="13830"/>
                                      </a:lnTo>
                                      <a:lnTo>
                                        <a:pt x="13696" y="13883"/>
                                      </a:lnTo>
                                      <a:lnTo>
                                        <a:pt x="13723" y="13932"/>
                                      </a:lnTo>
                                      <a:lnTo>
                                        <a:pt x="13770" y="14016"/>
                                      </a:lnTo>
                                      <a:lnTo>
                                        <a:pt x="13806" y="14080"/>
                                      </a:lnTo>
                                      <a:lnTo>
                                        <a:pt x="13820" y="14104"/>
                                      </a:lnTo>
                                      <a:lnTo>
                                        <a:pt x="13832" y="14121"/>
                                      </a:lnTo>
                                      <a:lnTo>
                                        <a:pt x="13841" y="14131"/>
                                      </a:lnTo>
                                      <a:lnTo>
                                        <a:pt x="13847" y="14133"/>
                                      </a:lnTo>
                                      <a:close/>
                                      <a:moveTo>
                                        <a:pt x="13921" y="13986"/>
                                      </a:moveTo>
                                      <a:lnTo>
                                        <a:pt x="13921" y="13894"/>
                                      </a:lnTo>
                                      <a:lnTo>
                                        <a:pt x="13983" y="13908"/>
                                      </a:lnTo>
                                      <a:lnTo>
                                        <a:pt x="14040" y="13920"/>
                                      </a:lnTo>
                                      <a:lnTo>
                                        <a:pt x="14068" y="13925"/>
                                      </a:lnTo>
                                      <a:lnTo>
                                        <a:pt x="14094" y="13929"/>
                                      </a:lnTo>
                                      <a:lnTo>
                                        <a:pt x="14118" y="13931"/>
                                      </a:lnTo>
                                      <a:lnTo>
                                        <a:pt x="14143" y="13931"/>
                                      </a:lnTo>
                                      <a:lnTo>
                                        <a:pt x="14155" y="13931"/>
                                      </a:lnTo>
                                      <a:lnTo>
                                        <a:pt x="14165" y="13930"/>
                                      </a:lnTo>
                                      <a:lnTo>
                                        <a:pt x="14177" y="13927"/>
                                      </a:lnTo>
                                      <a:lnTo>
                                        <a:pt x="14187" y="13925"/>
                                      </a:lnTo>
                                      <a:lnTo>
                                        <a:pt x="14198" y="13922"/>
                                      </a:lnTo>
                                      <a:lnTo>
                                        <a:pt x="14207" y="13917"/>
                                      </a:lnTo>
                                      <a:lnTo>
                                        <a:pt x="14218" y="13912"/>
                                      </a:lnTo>
                                      <a:lnTo>
                                        <a:pt x="14227" y="13906"/>
                                      </a:lnTo>
                                      <a:lnTo>
                                        <a:pt x="14235" y="13901"/>
                                      </a:lnTo>
                                      <a:lnTo>
                                        <a:pt x="14245" y="13892"/>
                                      </a:lnTo>
                                      <a:lnTo>
                                        <a:pt x="14253" y="13884"/>
                                      </a:lnTo>
                                      <a:lnTo>
                                        <a:pt x="14261" y="13874"/>
                                      </a:lnTo>
                                      <a:lnTo>
                                        <a:pt x="14268" y="13863"/>
                                      </a:lnTo>
                                      <a:lnTo>
                                        <a:pt x="14276" y="13851"/>
                                      </a:lnTo>
                                      <a:lnTo>
                                        <a:pt x="14283" y="13839"/>
                                      </a:lnTo>
                                      <a:lnTo>
                                        <a:pt x="14289" y="13825"/>
                                      </a:lnTo>
                                      <a:lnTo>
                                        <a:pt x="14292" y="13813"/>
                                      </a:lnTo>
                                      <a:lnTo>
                                        <a:pt x="14293" y="13798"/>
                                      </a:lnTo>
                                      <a:lnTo>
                                        <a:pt x="14293" y="13781"/>
                                      </a:lnTo>
                                      <a:lnTo>
                                        <a:pt x="14293" y="13764"/>
                                      </a:lnTo>
                                      <a:lnTo>
                                        <a:pt x="14289" y="13722"/>
                                      </a:lnTo>
                                      <a:lnTo>
                                        <a:pt x="14283" y="13674"/>
                                      </a:lnTo>
                                      <a:lnTo>
                                        <a:pt x="14275" y="13622"/>
                                      </a:lnTo>
                                      <a:lnTo>
                                        <a:pt x="14265" y="13568"/>
                                      </a:lnTo>
                                      <a:lnTo>
                                        <a:pt x="14253" y="13513"/>
                                      </a:lnTo>
                                      <a:lnTo>
                                        <a:pt x="14239" y="13457"/>
                                      </a:lnTo>
                                      <a:lnTo>
                                        <a:pt x="14224" y="13404"/>
                                      </a:lnTo>
                                      <a:lnTo>
                                        <a:pt x="14207" y="13354"/>
                                      </a:lnTo>
                                      <a:lnTo>
                                        <a:pt x="14199" y="13330"/>
                                      </a:lnTo>
                                      <a:lnTo>
                                        <a:pt x="14191" y="13308"/>
                                      </a:lnTo>
                                      <a:lnTo>
                                        <a:pt x="14182" y="13288"/>
                                      </a:lnTo>
                                      <a:lnTo>
                                        <a:pt x="14172" y="13270"/>
                                      </a:lnTo>
                                      <a:lnTo>
                                        <a:pt x="14164" y="13253"/>
                                      </a:lnTo>
                                      <a:lnTo>
                                        <a:pt x="14155" y="13239"/>
                                      </a:lnTo>
                                      <a:lnTo>
                                        <a:pt x="14145" y="13226"/>
                                      </a:lnTo>
                                      <a:lnTo>
                                        <a:pt x="14137" y="13217"/>
                                      </a:lnTo>
                                      <a:lnTo>
                                        <a:pt x="14128" y="13210"/>
                                      </a:lnTo>
                                      <a:lnTo>
                                        <a:pt x="14118" y="13207"/>
                                      </a:lnTo>
                                      <a:lnTo>
                                        <a:pt x="14110" y="13205"/>
                                      </a:lnTo>
                                      <a:lnTo>
                                        <a:pt x="14102" y="13208"/>
                                      </a:lnTo>
                                      <a:lnTo>
                                        <a:pt x="14095" y="13183"/>
                                      </a:lnTo>
                                      <a:lnTo>
                                        <a:pt x="14093" y="13120"/>
                                      </a:lnTo>
                                      <a:lnTo>
                                        <a:pt x="13990" y="12951"/>
                                      </a:lnTo>
                                      <a:lnTo>
                                        <a:pt x="13997" y="12941"/>
                                      </a:lnTo>
                                      <a:lnTo>
                                        <a:pt x="14005" y="12933"/>
                                      </a:lnTo>
                                      <a:lnTo>
                                        <a:pt x="14014" y="12925"/>
                                      </a:lnTo>
                                      <a:lnTo>
                                        <a:pt x="14025" y="12916"/>
                                      </a:lnTo>
                                      <a:lnTo>
                                        <a:pt x="14036" y="12907"/>
                                      </a:lnTo>
                                      <a:lnTo>
                                        <a:pt x="14049" y="12899"/>
                                      </a:lnTo>
                                      <a:lnTo>
                                        <a:pt x="14063" y="12891"/>
                                      </a:lnTo>
                                      <a:lnTo>
                                        <a:pt x="14079" y="12883"/>
                                      </a:lnTo>
                                      <a:lnTo>
                                        <a:pt x="14111" y="12867"/>
                                      </a:lnTo>
                                      <a:lnTo>
                                        <a:pt x="14148" y="12851"/>
                                      </a:lnTo>
                                      <a:lnTo>
                                        <a:pt x="14185" y="12837"/>
                                      </a:lnTo>
                                      <a:lnTo>
                                        <a:pt x="14226" y="12823"/>
                                      </a:lnTo>
                                      <a:lnTo>
                                        <a:pt x="14267" y="12810"/>
                                      </a:lnTo>
                                      <a:lnTo>
                                        <a:pt x="14309" y="12800"/>
                                      </a:lnTo>
                                      <a:lnTo>
                                        <a:pt x="14351" y="12791"/>
                                      </a:lnTo>
                                      <a:lnTo>
                                        <a:pt x="14392" y="12781"/>
                                      </a:lnTo>
                                      <a:lnTo>
                                        <a:pt x="14433" y="12775"/>
                                      </a:lnTo>
                                      <a:lnTo>
                                        <a:pt x="14472" y="12770"/>
                                      </a:lnTo>
                                      <a:lnTo>
                                        <a:pt x="14508" y="12767"/>
                                      </a:lnTo>
                                      <a:lnTo>
                                        <a:pt x="14542" y="12766"/>
                                      </a:lnTo>
                                      <a:lnTo>
                                        <a:pt x="14590" y="12697"/>
                                      </a:lnTo>
                                      <a:lnTo>
                                        <a:pt x="14591" y="12710"/>
                                      </a:lnTo>
                                      <a:lnTo>
                                        <a:pt x="14593" y="12723"/>
                                      </a:lnTo>
                                      <a:lnTo>
                                        <a:pt x="14596" y="12733"/>
                                      </a:lnTo>
                                      <a:lnTo>
                                        <a:pt x="14599" y="12743"/>
                                      </a:lnTo>
                                      <a:lnTo>
                                        <a:pt x="14604" y="12752"/>
                                      </a:lnTo>
                                      <a:lnTo>
                                        <a:pt x="14609" y="12760"/>
                                      </a:lnTo>
                                      <a:lnTo>
                                        <a:pt x="14614" y="12767"/>
                                      </a:lnTo>
                                      <a:lnTo>
                                        <a:pt x="14620" y="12774"/>
                                      </a:lnTo>
                                      <a:lnTo>
                                        <a:pt x="14626" y="12779"/>
                                      </a:lnTo>
                                      <a:lnTo>
                                        <a:pt x="14633" y="12785"/>
                                      </a:lnTo>
                                      <a:lnTo>
                                        <a:pt x="14640" y="12788"/>
                                      </a:lnTo>
                                      <a:lnTo>
                                        <a:pt x="14648" y="12793"/>
                                      </a:lnTo>
                                      <a:lnTo>
                                        <a:pt x="14664" y="12799"/>
                                      </a:lnTo>
                                      <a:lnTo>
                                        <a:pt x="14681" y="12802"/>
                                      </a:lnTo>
                                      <a:lnTo>
                                        <a:pt x="14719" y="12807"/>
                                      </a:lnTo>
                                      <a:lnTo>
                                        <a:pt x="14756" y="12810"/>
                                      </a:lnTo>
                                      <a:lnTo>
                                        <a:pt x="14775" y="12812"/>
                                      </a:lnTo>
                                      <a:lnTo>
                                        <a:pt x="14793" y="12814"/>
                                      </a:lnTo>
                                      <a:lnTo>
                                        <a:pt x="14811" y="12817"/>
                                      </a:lnTo>
                                      <a:lnTo>
                                        <a:pt x="14827" y="12823"/>
                                      </a:lnTo>
                                      <a:lnTo>
                                        <a:pt x="14833" y="12826"/>
                                      </a:lnTo>
                                      <a:lnTo>
                                        <a:pt x="14838" y="12830"/>
                                      </a:lnTo>
                                      <a:lnTo>
                                        <a:pt x="14844" y="12835"/>
                                      </a:lnTo>
                                      <a:lnTo>
                                        <a:pt x="14850" y="12841"/>
                                      </a:lnTo>
                                      <a:lnTo>
                                        <a:pt x="14860" y="12855"/>
                                      </a:lnTo>
                                      <a:lnTo>
                                        <a:pt x="14871" y="12871"/>
                                      </a:lnTo>
                                      <a:lnTo>
                                        <a:pt x="14889" y="12905"/>
                                      </a:lnTo>
                                      <a:lnTo>
                                        <a:pt x="14906" y="12934"/>
                                      </a:lnTo>
                                      <a:lnTo>
                                        <a:pt x="14920" y="12957"/>
                                      </a:lnTo>
                                      <a:lnTo>
                                        <a:pt x="14932" y="12973"/>
                                      </a:lnTo>
                                      <a:lnTo>
                                        <a:pt x="14942" y="12985"/>
                                      </a:lnTo>
                                      <a:lnTo>
                                        <a:pt x="14950" y="12992"/>
                                      </a:lnTo>
                                      <a:lnTo>
                                        <a:pt x="14956" y="12996"/>
                                      </a:lnTo>
                                      <a:lnTo>
                                        <a:pt x="14962" y="12997"/>
                                      </a:lnTo>
                                      <a:lnTo>
                                        <a:pt x="14965" y="12997"/>
                                      </a:lnTo>
                                      <a:lnTo>
                                        <a:pt x="14969" y="12996"/>
                                      </a:lnTo>
                                      <a:lnTo>
                                        <a:pt x="14972" y="12995"/>
                                      </a:lnTo>
                                      <a:lnTo>
                                        <a:pt x="14975" y="12994"/>
                                      </a:lnTo>
                                      <a:lnTo>
                                        <a:pt x="14978" y="12994"/>
                                      </a:lnTo>
                                      <a:lnTo>
                                        <a:pt x="14982" y="12997"/>
                                      </a:lnTo>
                                      <a:lnTo>
                                        <a:pt x="14985" y="13002"/>
                                      </a:lnTo>
                                      <a:lnTo>
                                        <a:pt x="14990" y="13011"/>
                                      </a:lnTo>
                                      <a:lnTo>
                                        <a:pt x="14997" y="13024"/>
                                      </a:lnTo>
                                      <a:lnTo>
                                        <a:pt x="15004" y="13043"/>
                                      </a:lnTo>
                                      <a:lnTo>
                                        <a:pt x="15004" y="13053"/>
                                      </a:lnTo>
                                      <a:lnTo>
                                        <a:pt x="15001" y="13083"/>
                                      </a:lnTo>
                                      <a:lnTo>
                                        <a:pt x="14996" y="13127"/>
                                      </a:lnTo>
                                      <a:lnTo>
                                        <a:pt x="14990" y="13184"/>
                                      </a:lnTo>
                                      <a:lnTo>
                                        <a:pt x="14982" y="13252"/>
                                      </a:lnTo>
                                      <a:lnTo>
                                        <a:pt x="14972" y="13328"/>
                                      </a:lnTo>
                                      <a:lnTo>
                                        <a:pt x="14962" y="13409"/>
                                      </a:lnTo>
                                      <a:lnTo>
                                        <a:pt x="14950" y="13493"/>
                                      </a:lnTo>
                                      <a:lnTo>
                                        <a:pt x="14939" y="13577"/>
                                      </a:lnTo>
                                      <a:lnTo>
                                        <a:pt x="14927" y="13660"/>
                                      </a:lnTo>
                                      <a:lnTo>
                                        <a:pt x="14914" y="13738"/>
                                      </a:lnTo>
                                      <a:lnTo>
                                        <a:pt x="14902" y="13809"/>
                                      </a:lnTo>
                                      <a:lnTo>
                                        <a:pt x="14889" y="13872"/>
                                      </a:lnTo>
                                      <a:lnTo>
                                        <a:pt x="14879" y="13923"/>
                                      </a:lnTo>
                                      <a:lnTo>
                                        <a:pt x="14873" y="13943"/>
                                      </a:lnTo>
                                      <a:lnTo>
                                        <a:pt x="14868" y="13959"/>
                                      </a:lnTo>
                                      <a:lnTo>
                                        <a:pt x="14863" y="13971"/>
                                      </a:lnTo>
                                      <a:lnTo>
                                        <a:pt x="14858" y="13979"/>
                                      </a:lnTo>
                                      <a:lnTo>
                                        <a:pt x="14847" y="13989"/>
                                      </a:lnTo>
                                      <a:lnTo>
                                        <a:pt x="14833" y="13997"/>
                                      </a:lnTo>
                                      <a:lnTo>
                                        <a:pt x="14817" y="14003"/>
                                      </a:lnTo>
                                      <a:lnTo>
                                        <a:pt x="14798" y="14008"/>
                                      </a:lnTo>
                                      <a:lnTo>
                                        <a:pt x="14777" y="14012"/>
                                      </a:lnTo>
                                      <a:lnTo>
                                        <a:pt x="14754" y="14014"/>
                                      </a:lnTo>
                                      <a:lnTo>
                                        <a:pt x="14728" y="14014"/>
                                      </a:lnTo>
                                      <a:lnTo>
                                        <a:pt x="14701" y="14013"/>
                                      </a:lnTo>
                                      <a:lnTo>
                                        <a:pt x="14672" y="14012"/>
                                      </a:lnTo>
                                      <a:lnTo>
                                        <a:pt x="14641" y="14009"/>
                                      </a:lnTo>
                                      <a:lnTo>
                                        <a:pt x="14610" y="14006"/>
                                      </a:lnTo>
                                      <a:lnTo>
                                        <a:pt x="14577" y="14002"/>
                                      </a:lnTo>
                                      <a:lnTo>
                                        <a:pt x="14509" y="13994"/>
                                      </a:lnTo>
                                      <a:lnTo>
                                        <a:pt x="14438" y="13985"/>
                                      </a:lnTo>
                                      <a:lnTo>
                                        <a:pt x="14366" y="13976"/>
                                      </a:lnTo>
                                      <a:lnTo>
                                        <a:pt x="14294" y="13969"/>
                                      </a:lnTo>
                                      <a:lnTo>
                                        <a:pt x="14259" y="13967"/>
                                      </a:lnTo>
                                      <a:lnTo>
                                        <a:pt x="14224" y="13966"/>
                                      </a:lnTo>
                                      <a:lnTo>
                                        <a:pt x="14190" y="13965"/>
                                      </a:lnTo>
                                      <a:lnTo>
                                        <a:pt x="14157" y="13966"/>
                                      </a:lnTo>
                                      <a:lnTo>
                                        <a:pt x="14124" y="13967"/>
                                      </a:lnTo>
                                      <a:lnTo>
                                        <a:pt x="14094" y="13971"/>
                                      </a:lnTo>
                                      <a:lnTo>
                                        <a:pt x="14065" y="13975"/>
                                      </a:lnTo>
                                      <a:lnTo>
                                        <a:pt x="14036" y="13981"/>
                                      </a:lnTo>
                                      <a:lnTo>
                                        <a:pt x="14011" y="13989"/>
                                      </a:lnTo>
                                      <a:lnTo>
                                        <a:pt x="13986" y="14000"/>
                                      </a:lnTo>
                                      <a:lnTo>
                                        <a:pt x="13964" y="14013"/>
                                      </a:lnTo>
                                      <a:lnTo>
                                        <a:pt x="13944" y="14027"/>
                                      </a:lnTo>
                                      <a:lnTo>
                                        <a:pt x="14151" y="14055"/>
                                      </a:lnTo>
                                      <a:lnTo>
                                        <a:pt x="14359" y="14047"/>
                                      </a:lnTo>
                                      <a:lnTo>
                                        <a:pt x="14728" y="14055"/>
                                      </a:lnTo>
                                      <a:lnTo>
                                        <a:pt x="14853" y="14058"/>
                                      </a:lnTo>
                                      <a:lnTo>
                                        <a:pt x="14705" y="14492"/>
                                      </a:lnTo>
                                      <a:lnTo>
                                        <a:pt x="14636" y="14492"/>
                                      </a:lnTo>
                                      <a:lnTo>
                                        <a:pt x="14604" y="14491"/>
                                      </a:lnTo>
                                      <a:lnTo>
                                        <a:pt x="14572" y="14488"/>
                                      </a:lnTo>
                                      <a:lnTo>
                                        <a:pt x="14540" y="14485"/>
                                      </a:lnTo>
                                      <a:lnTo>
                                        <a:pt x="14507" y="14481"/>
                                      </a:lnTo>
                                      <a:lnTo>
                                        <a:pt x="14437" y="14469"/>
                                      </a:lnTo>
                                      <a:lnTo>
                                        <a:pt x="14363" y="14458"/>
                                      </a:lnTo>
                                      <a:lnTo>
                                        <a:pt x="14323" y="14452"/>
                                      </a:lnTo>
                                      <a:lnTo>
                                        <a:pt x="14283" y="14446"/>
                                      </a:lnTo>
                                      <a:lnTo>
                                        <a:pt x="14241" y="14440"/>
                                      </a:lnTo>
                                      <a:lnTo>
                                        <a:pt x="14198" y="14437"/>
                                      </a:lnTo>
                                      <a:lnTo>
                                        <a:pt x="14153" y="14433"/>
                                      </a:lnTo>
                                      <a:lnTo>
                                        <a:pt x="14107" y="14431"/>
                                      </a:lnTo>
                                      <a:lnTo>
                                        <a:pt x="14059" y="14431"/>
                                      </a:lnTo>
                                      <a:lnTo>
                                        <a:pt x="14008" y="14432"/>
                                      </a:lnTo>
                                      <a:lnTo>
                                        <a:pt x="13986" y="14432"/>
                                      </a:lnTo>
                                      <a:lnTo>
                                        <a:pt x="13966" y="14431"/>
                                      </a:lnTo>
                                      <a:lnTo>
                                        <a:pt x="13948" y="14429"/>
                                      </a:lnTo>
                                      <a:lnTo>
                                        <a:pt x="13932" y="14424"/>
                                      </a:lnTo>
                                      <a:lnTo>
                                        <a:pt x="13918" y="14419"/>
                                      </a:lnTo>
                                      <a:lnTo>
                                        <a:pt x="13907" y="14412"/>
                                      </a:lnTo>
                                      <a:lnTo>
                                        <a:pt x="13896" y="14405"/>
                                      </a:lnTo>
                                      <a:lnTo>
                                        <a:pt x="13888" y="14396"/>
                                      </a:lnTo>
                                      <a:lnTo>
                                        <a:pt x="13882" y="14387"/>
                                      </a:lnTo>
                                      <a:lnTo>
                                        <a:pt x="13876" y="14375"/>
                                      </a:lnTo>
                                      <a:lnTo>
                                        <a:pt x="13873" y="14363"/>
                                      </a:lnTo>
                                      <a:lnTo>
                                        <a:pt x="13870" y="14350"/>
                                      </a:lnTo>
                                      <a:lnTo>
                                        <a:pt x="13868" y="14336"/>
                                      </a:lnTo>
                                      <a:lnTo>
                                        <a:pt x="13868" y="14322"/>
                                      </a:lnTo>
                                      <a:lnTo>
                                        <a:pt x="13868" y="14307"/>
                                      </a:lnTo>
                                      <a:lnTo>
                                        <a:pt x="13870" y="14291"/>
                                      </a:lnTo>
                                      <a:lnTo>
                                        <a:pt x="13875" y="14257"/>
                                      </a:lnTo>
                                      <a:lnTo>
                                        <a:pt x="13882" y="14222"/>
                                      </a:lnTo>
                                      <a:lnTo>
                                        <a:pt x="13890" y="14184"/>
                                      </a:lnTo>
                                      <a:lnTo>
                                        <a:pt x="13900" y="14145"/>
                                      </a:lnTo>
                                      <a:lnTo>
                                        <a:pt x="13908" y="14105"/>
                                      </a:lnTo>
                                      <a:lnTo>
                                        <a:pt x="13915" y="14065"/>
                                      </a:lnTo>
                                      <a:lnTo>
                                        <a:pt x="13917" y="14045"/>
                                      </a:lnTo>
                                      <a:lnTo>
                                        <a:pt x="13919" y="14026"/>
                                      </a:lnTo>
                                      <a:lnTo>
                                        <a:pt x="13921" y="14006"/>
                                      </a:lnTo>
                                      <a:lnTo>
                                        <a:pt x="13921" y="13986"/>
                                      </a:lnTo>
                                      <a:close/>
                                      <a:moveTo>
                                        <a:pt x="10763" y="13801"/>
                                      </a:moveTo>
                                      <a:lnTo>
                                        <a:pt x="10758" y="13791"/>
                                      </a:lnTo>
                                      <a:lnTo>
                                        <a:pt x="10751" y="13781"/>
                                      </a:lnTo>
                                      <a:lnTo>
                                        <a:pt x="10744" y="13772"/>
                                      </a:lnTo>
                                      <a:lnTo>
                                        <a:pt x="10736" y="13765"/>
                                      </a:lnTo>
                                      <a:lnTo>
                                        <a:pt x="10727" y="13759"/>
                                      </a:lnTo>
                                      <a:lnTo>
                                        <a:pt x="10716" y="13753"/>
                                      </a:lnTo>
                                      <a:lnTo>
                                        <a:pt x="10706" y="13750"/>
                                      </a:lnTo>
                                      <a:lnTo>
                                        <a:pt x="10694" y="13745"/>
                                      </a:lnTo>
                                      <a:lnTo>
                                        <a:pt x="10668" y="13740"/>
                                      </a:lnTo>
                                      <a:lnTo>
                                        <a:pt x="10640" y="13737"/>
                                      </a:lnTo>
                                      <a:lnTo>
                                        <a:pt x="10611" y="13736"/>
                                      </a:lnTo>
                                      <a:lnTo>
                                        <a:pt x="10580" y="13733"/>
                                      </a:lnTo>
                                      <a:lnTo>
                                        <a:pt x="10550" y="13731"/>
                                      </a:lnTo>
                                      <a:lnTo>
                                        <a:pt x="10518" y="13729"/>
                                      </a:lnTo>
                                      <a:lnTo>
                                        <a:pt x="10502" y="13726"/>
                                      </a:lnTo>
                                      <a:lnTo>
                                        <a:pt x="10487" y="13723"/>
                                      </a:lnTo>
                                      <a:lnTo>
                                        <a:pt x="10470" y="13719"/>
                                      </a:lnTo>
                                      <a:lnTo>
                                        <a:pt x="10455" y="13715"/>
                                      </a:lnTo>
                                      <a:lnTo>
                                        <a:pt x="10441" y="13710"/>
                                      </a:lnTo>
                                      <a:lnTo>
                                        <a:pt x="10426" y="13704"/>
                                      </a:lnTo>
                                      <a:lnTo>
                                        <a:pt x="10412" y="13696"/>
                                      </a:lnTo>
                                      <a:lnTo>
                                        <a:pt x="10398" y="13688"/>
                                      </a:lnTo>
                                      <a:lnTo>
                                        <a:pt x="10385" y="13679"/>
                                      </a:lnTo>
                                      <a:lnTo>
                                        <a:pt x="10372" y="13667"/>
                                      </a:lnTo>
                                      <a:lnTo>
                                        <a:pt x="10360" y="13655"/>
                                      </a:lnTo>
                                      <a:lnTo>
                                        <a:pt x="10349" y="13641"/>
                                      </a:lnTo>
                                      <a:lnTo>
                                        <a:pt x="10357" y="13636"/>
                                      </a:lnTo>
                                      <a:lnTo>
                                        <a:pt x="10364" y="13631"/>
                                      </a:lnTo>
                                      <a:lnTo>
                                        <a:pt x="10371" y="13621"/>
                                      </a:lnTo>
                                      <a:lnTo>
                                        <a:pt x="10378" y="13611"/>
                                      </a:lnTo>
                                      <a:lnTo>
                                        <a:pt x="10385" y="13598"/>
                                      </a:lnTo>
                                      <a:lnTo>
                                        <a:pt x="10391" y="13583"/>
                                      </a:lnTo>
                                      <a:lnTo>
                                        <a:pt x="10398" y="13566"/>
                                      </a:lnTo>
                                      <a:lnTo>
                                        <a:pt x="10404" y="13548"/>
                                      </a:lnTo>
                                      <a:lnTo>
                                        <a:pt x="10415" y="13507"/>
                                      </a:lnTo>
                                      <a:lnTo>
                                        <a:pt x="10427" y="13462"/>
                                      </a:lnTo>
                                      <a:lnTo>
                                        <a:pt x="10439" y="13413"/>
                                      </a:lnTo>
                                      <a:lnTo>
                                        <a:pt x="10449" y="13362"/>
                                      </a:lnTo>
                                      <a:lnTo>
                                        <a:pt x="10460" y="13311"/>
                                      </a:lnTo>
                                      <a:lnTo>
                                        <a:pt x="10472" y="13258"/>
                                      </a:lnTo>
                                      <a:lnTo>
                                        <a:pt x="10483" y="13208"/>
                                      </a:lnTo>
                                      <a:lnTo>
                                        <a:pt x="10495" y="13160"/>
                                      </a:lnTo>
                                      <a:lnTo>
                                        <a:pt x="10508" y="13114"/>
                                      </a:lnTo>
                                      <a:lnTo>
                                        <a:pt x="10522" y="13076"/>
                                      </a:lnTo>
                                      <a:lnTo>
                                        <a:pt x="10529" y="13057"/>
                                      </a:lnTo>
                                      <a:lnTo>
                                        <a:pt x="10536" y="13042"/>
                                      </a:lnTo>
                                      <a:lnTo>
                                        <a:pt x="10544" y="13028"/>
                                      </a:lnTo>
                                      <a:lnTo>
                                        <a:pt x="10551" y="13015"/>
                                      </a:lnTo>
                                      <a:lnTo>
                                        <a:pt x="10599" y="12952"/>
                                      </a:lnTo>
                                      <a:lnTo>
                                        <a:pt x="10647" y="12890"/>
                                      </a:lnTo>
                                      <a:lnTo>
                                        <a:pt x="10696" y="12830"/>
                                      </a:lnTo>
                                      <a:lnTo>
                                        <a:pt x="10746" y="12772"/>
                                      </a:lnTo>
                                      <a:lnTo>
                                        <a:pt x="10772" y="12744"/>
                                      </a:lnTo>
                                      <a:lnTo>
                                        <a:pt x="10798" y="12716"/>
                                      </a:lnTo>
                                      <a:lnTo>
                                        <a:pt x="10825" y="12689"/>
                                      </a:lnTo>
                                      <a:lnTo>
                                        <a:pt x="10852" y="12662"/>
                                      </a:lnTo>
                                      <a:lnTo>
                                        <a:pt x="10880" y="12635"/>
                                      </a:lnTo>
                                      <a:lnTo>
                                        <a:pt x="10908" y="12608"/>
                                      </a:lnTo>
                                      <a:lnTo>
                                        <a:pt x="10937" y="12581"/>
                                      </a:lnTo>
                                      <a:lnTo>
                                        <a:pt x="10966" y="12556"/>
                                      </a:lnTo>
                                      <a:lnTo>
                                        <a:pt x="11027" y="12503"/>
                                      </a:lnTo>
                                      <a:lnTo>
                                        <a:pt x="11086" y="12452"/>
                                      </a:lnTo>
                                      <a:lnTo>
                                        <a:pt x="11115" y="12427"/>
                                      </a:lnTo>
                                      <a:lnTo>
                                        <a:pt x="11144" y="12403"/>
                                      </a:lnTo>
                                      <a:lnTo>
                                        <a:pt x="11175" y="12379"/>
                                      </a:lnTo>
                                      <a:lnTo>
                                        <a:pt x="11206" y="12356"/>
                                      </a:lnTo>
                                      <a:lnTo>
                                        <a:pt x="11238" y="12335"/>
                                      </a:lnTo>
                                      <a:lnTo>
                                        <a:pt x="11271" y="12314"/>
                                      </a:lnTo>
                                      <a:lnTo>
                                        <a:pt x="11305" y="12294"/>
                                      </a:lnTo>
                                      <a:lnTo>
                                        <a:pt x="11340" y="12275"/>
                                      </a:lnTo>
                                      <a:lnTo>
                                        <a:pt x="11377" y="12258"/>
                                      </a:lnTo>
                                      <a:lnTo>
                                        <a:pt x="11416" y="12242"/>
                                      </a:lnTo>
                                      <a:lnTo>
                                        <a:pt x="11458" y="12227"/>
                                      </a:lnTo>
                                      <a:lnTo>
                                        <a:pt x="11501" y="12215"/>
                                      </a:lnTo>
                                      <a:lnTo>
                                        <a:pt x="11571" y="12195"/>
                                      </a:lnTo>
                                      <a:lnTo>
                                        <a:pt x="11644" y="12177"/>
                                      </a:lnTo>
                                      <a:lnTo>
                                        <a:pt x="11715" y="12161"/>
                                      </a:lnTo>
                                      <a:lnTo>
                                        <a:pt x="11787" y="12147"/>
                                      </a:lnTo>
                                      <a:lnTo>
                                        <a:pt x="11858" y="12134"/>
                                      </a:lnTo>
                                      <a:lnTo>
                                        <a:pt x="11929" y="12122"/>
                                      </a:lnTo>
                                      <a:lnTo>
                                        <a:pt x="12001" y="12113"/>
                                      </a:lnTo>
                                      <a:lnTo>
                                        <a:pt x="12072" y="12105"/>
                                      </a:lnTo>
                                      <a:lnTo>
                                        <a:pt x="12143" y="12099"/>
                                      </a:lnTo>
                                      <a:lnTo>
                                        <a:pt x="12215" y="12094"/>
                                      </a:lnTo>
                                      <a:lnTo>
                                        <a:pt x="12285" y="12092"/>
                                      </a:lnTo>
                                      <a:lnTo>
                                        <a:pt x="12356" y="12092"/>
                                      </a:lnTo>
                                      <a:lnTo>
                                        <a:pt x="12427" y="12094"/>
                                      </a:lnTo>
                                      <a:lnTo>
                                        <a:pt x="12496" y="12098"/>
                                      </a:lnTo>
                                      <a:lnTo>
                                        <a:pt x="12566" y="12105"/>
                                      </a:lnTo>
                                      <a:lnTo>
                                        <a:pt x="12635" y="12113"/>
                                      </a:lnTo>
                                      <a:lnTo>
                                        <a:pt x="12704" y="12125"/>
                                      </a:lnTo>
                                      <a:lnTo>
                                        <a:pt x="12772" y="12138"/>
                                      </a:lnTo>
                                      <a:lnTo>
                                        <a:pt x="12840" y="12154"/>
                                      </a:lnTo>
                                      <a:lnTo>
                                        <a:pt x="12906" y="12173"/>
                                      </a:lnTo>
                                      <a:lnTo>
                                        <a:pt x="12973" y="12194"/>
                                      </a:lnTo>
                                      <a:lnTo>
                                        <a:pt x="13038" y="12218"/>
                                      </a:lnTo>
                                      <a:lnTo>
                                        <a:pt x="13103" y="12245"/>
                                      </a:lnTo>
                                      <a:lnTo>
                                        <a:pt x="13167" y="12274"/>
                                      </a:lnTo>
                                      <a:lnTo>
                                        <a:pt x="13230" y="12307"/>
                                      </a:lnTo>
                                      <a:lnTo>
                                        <a:pt x="13294" y="12343"/>
                                      </a:lnTo>
                                      <a:lnTo>
                                        <a:pt x="13356" y="12382"/>
                                      </a:lnTo>
                                      <a:lnTo>
                                        <a:pt x="13416" y="12423"/>
                                      </a:lnTo>
                                      <a:lnTo>
                                        <a:pt x="13476" y="12468"/>
                                      </a:lnTo>
                                      <a:lnTo>
                                        <a:pt x="13536" y="12516"/>
                                      </a:lnTo>
                                      <a:lnTo>
                                        <a:pt x="13593" y="12567"/>
                                      </a:lnTo>
                                      <a:lnTo>
                                        <a:pt x="13650" y="12622"/>
                                      </a:lnTo>
                                      <a:lnTo>
                                        <a:pt x="13667" y="12640"/>
                                      </a:lnTo>
                                      <a:lnTo>
                                        <a:pt x="13683" y="12659"/>
                                      </a:lnTo>
                                      <a:lnTo>
                                        <a:pt x="13702" y="12681"/>
                                      </a:lnTo>
                                      <a:lnTo>
                                        <a:pt x="13722" y="12705"/>
                                      </a:lnTo>
                                      <a:lnTo>
                                        <a:pt x="13763" y="12759"/>
                                      </a:lnTo>
                                      <a:lnTo>
                                        <a:pt x="13806" y="12820"/>
                                      </a:lnTo>
                                      <a:lnTo>
                                        <a:pt x="13850" y="12888"/>
                                      </a:lnTo>
                                      <a:lnTo>
                                        <a:pt x="13896" y="12960"/>
                                      </a:lnTo>
                                      <a:lnTo>
                                        <a:pt x="13942" y="13036"/>
                                      </a:lnTo>
                                      <a:lnTo>
                                        <a:pt x="13986" y="13114"/>
                                      </a:lnTo>
                                      <a:lnTo>
                                        <a:pt x="14007" y="13154"/>
                                      </a:lnTo>
                                      <a:lnTo>
                                        <a:pt x="14028" y="13195"/>
                                      </a:lnTo>
                                      <a:lnTo>
                                        <a:pt x="14048" y="13236"/>
                                      </a:lnTo>
                                      <a:lnTo>
                                        <a:pt x="14068" y="13275"/>
                                      </a:lnTo>
                                      <a:lnTo>
                                        <a:pt x="14087" y="13316"/>
                                      </a:lnTo>
                                      <a:lnTo>
                                        <a:pt x="14104" y="13356"/>
                                      </a:lnTo>
                                      <a:lnTo>
                                        <a:pt x="14121" y="13396"/>
                                      </a:lnTo>
                                      <a:lnTo>
                                        <a:pt x="14135" y="13434"/>
                                      </a:lnTo>
                                      <a:lnTo>
                                        <a:pt x="14149" y="13473"/>
                                      </a:lnTo>
                                      <a:lnTo>
                                        <a:pt x="14162" y="13510"/>
                                      </a:lnTo>
                                      <a:lnTo>
                                        <a:pt x="14172" y="13547"/>
                                      </a:lnTo>
                                      <a:lnTo>
                                        <a:pt x="14180" y="13583"/>
                                      </a:lnTo>
                                      <a:lnTo>
                                        <a:pt x="14187" y="13617"/>
                                      </a:lnTo>
                                      <a:lnTo>
                                        <a:pt x="14193" y="13649"/>
                                      </a:lnTo>
                                      <a:lnTo>
                                        <a:pt x="14197" y="13680"/>
                                      </a:lnTo>
                                      <a:lnTo>
                                        <a:pt x="14198" y="13710"/>
                                      </a:lnTo>
                                      <a:lnTo>
                                        <a:pt x="14197" y="13726"/>
                                      </a:lnTo>
                                      <a:lnTo>
                                        <a:pt x="14194" y="13742"/>
                                      </a:lnTo>
                                      <a:lnTo>
                                        <a:pt x="14191" y="13756"/>
                                      </a:lnTo>
                                      <a:lnTo>
                                        <a:pt x="14186" y="13768"/>
                                      </a:lnTo>
                                      <a:lnTo>
                                        <a:pt x="14180" y="13781"/>
                                      </a:lnTo>
                                      <a:lnTo>
                                        <a:pt x="14173" y="13792"/>
                                      </a:lnTo>
                                      <a:lnTo>
                                        <a:pt x="14166" y="13802"/>
                                      </a:lnTo>
                                      <a:lnTo>
                                        <a:pt x="14157" y="13812"/>
                                      </a:lnTo>
                                      <a:lnTo>
                                        <a:pt x="14148" y="13820"/>
                                      </a:lnTo>
                                      <a:lnTo>
                                        <a:pt x="14138" y="13827"/>
                                      </a:lnTo>
                                      <a:lnTo>
                                        <a:pt x="14127" y="13834"/>
                                      </a:lnTo>
                                      <a:lnTo>
                                        <a:pt x="14116" y="13840"/>
                                      </a:lnTo>
                                      <a:lnTo>
                                        <a:pt x="14103" y="13843"/>
                                      </a:lnTo>
                                      <a:lnTo>
                                        <a:pt x="14090" y="13848"/>
                                      </a:lnTo>
                                      <a:lnTo>
                                        <a:pt x="14077" y="13850"/>
                                      </a:lnTo>
                                      <a:lnTo>
                                        <a:pt x="14065" y="13851"/>
                                      </a:lnTo>
                                      <a:lnTo>
                                        <a:pt x="14051" y="13853"/>
                                      </a:lnTo>
                                      <a:lnTo>
                                        <a:pt x="14036" y="13853"/>
                                      </a:lnTo>
                                      <a:lnTo>
                                        <a:pt x="14024" y="13853"/>
                                      </a:lnTo>
                                      <a:lnTo>
                                        <a:pt x="14010" y="13850"/>
                                      </a:lnTo>
                                      <a:lnTo>
                                        <a:pt x="13994" y="13848"/>
                                      </a:lnTo>
                                      <a:lnTo>
                                        <a:pt x="13982" y="13846"/>
                                      </a:lnTo>
                                      <a:lnTo>
                                        <a:pt x="13967" y="13841"/>
                                      </a:lnTo>
                                      <a:lnTo>
                                        <a:pt x="13953" y="13836"/>
                                      </a:lnTo>
                                      <a:lnTo>
                                        <a:pt x="13941" y="13830"/>
                                      </a:lnTo>
                                      <a:lnTo>
                                        <a:pt x="13927" y="13825"/>
                                      </a:lnTo>
                                      <a:lnTo>
                                        <a:pt x="13915" y="13818"/>
                                      </a:lnTo>
                                      <a:lnTo>
                                        <a:pt x="13902" y="13809"/>
                                      </a:lnTo>
                                      <a:lnTo>
                                        <a:pt x="13890" y="13801"/>
                                      </a:lnTo>
                                      <a:lnTo>
                                        <a:pt x="13880" y="13792"/>
                                      </a:lnTo>
                                      <a:lnTo>
                                        <a:pt x="13869" y="13781"/>
                                      </a:lnTo>
                                      <a:lnTo>
                                        <a:pt x="13860" y="13771"/>
                                      </a:lnTo>
                                      <a:lnTo>
                                        <a:pt x="13799" y="13683"/>
                                      </a:lnTo>
                                      <a:lnTo>
                                        <a:pt x="13737" y="13598"/>
                                      </a:lnTo>
                                      <a:lnTo>
                                        <a:pt x="13674" y="13513"/>
                                      </a:lnTo>
                                      <a:lnTo>
                                        <a:pt x="13609" y="13430"/>
                                      </a:lnTo>
                                      <a:lnTo>
                                        <a:pt x="13545" y="13350"/>
                                      </a:lnTo>
                                      <a:lnTo>
                                        <a:pt x="13478" y="13272"/>
                                      </a:lnTo>
                                      <a:lnTo>
                                        <a:pt x="13411" y="13196"/>
                                      </a:lnTo>
                                      <a:lnTo>
                                        <a:pt x="13342" y="13124"/>
                                      </a:lnTo>
                                      <a:lnTo>
                                        <a:pt x="13271" y="13053"/>
                                      </a:lnTo>
                                      <a:lnTo>
                                        <a:pt x="13200" y="12987"/>
                                      </a:lnTo>
                                      <a:lnTo>
                                        <a:pt x="13127" y="12925"/>
                                      </a:lnTo>
                                      <a:lnTo>
                                        <a:pt x="13055" y="12867"/>
                                      </a:lnTo>
                                      <a:lnTo>
                                        <a:pt x="12979" y="12812"/>
                                      </a:lnTo>
                                      <a:lnTo>
                                        <a:pt x="12903" y="12763"/>
                                      </a:lnTo>
                                      <a:lnTo>
                                        <a:pt x="12826" y="12717"/>
                                      </a:lnTo>
                                      <a:lnTo>
                                        <a:pt x="12747" y="12676"/>
                                      </a:lnTo>
                                      <a:lnTo>
                                        <a:pt x="12668" y="12641"/>
                                      </a:lnTo>
                                      <a:lnTo>
                                        <a:pt x="12586" y="12612"/>
                                      </a:lnTo>
                                      <a:lnTo>
                                        <a:pt x="12504" y="12589"/>
                                      </a:lnTo>
                                      <a:lnTo>
                                        <a:pt x="12420" y="12570"/>
                                      </a:lnTo>
                                      <a:lnTo>
                                        <a:pt x="12334" y="12559"/>
                                      </a:lnTo>
                                      <a:lnTo>
                                        <a:pt x="12248" y="12553"/>
                                      </a:lnTo>
                                      <a:lnTo>
                                        <a:pt x="12160" y="12556"/>
                                      </a:lnTo>
                                      <a:lnTo>
                                        <a:pt x="12071" y="12564"/>
                                      </a:lnTo>
                                      <a:lnTo>
                                        <a:pt x="11981" y="12580"/>
                                      </a:lnTo>
                                      <a:lnTo>
                                        <a:pt x="11890" y="12605"/>
                                      </a:lnTo>
                                      <a:lnTo>
                                        <a:pt x="11796" y="12636"/>
                                      </a:lnTo>
                                      <a:lnTo>
                                        <a:pt x="11701" y="12676"/>
                                      </a:lnTo>
                                      <a:lnTo>
                                        <a:pt x="11605" y="12724"/>
                                      </a:lnTo>
                                      <a:lnTo>
                                        <a:pt x="11508" y="12780"/>
                                      </a:lnTo>
                                      <a:lnTo>
                                        <a:pt x="11410" y="12846"/>
                                      </a:lnTo>
                                      <a:lnTo>
                                        <a:pt x="11309" y="12920"/>
                                      </a:lnTo>
                                      <a:lnTo>
                                        <a:pt x="11286" y="12940"/>
                                      </a:lnTo>
                                      <a:lnTo>
                                        <a:pt x="11265" y="12961"/>
                                      </a:lnTo>
                                      <a:lnTo>
                                        <a:pt x="11244" y="12983"/>
                                      </a:lnTo>
                                      <a:lnTo>
                                        <a:pt x="11225" y="13007"/>
                                      </a:lnTo>
                                      <a:lnTo>
                                        <a:pt x="11207" y="13031"/>
                                      </a:lnTo>
                                      <a:lnTo>
                                        <a:pt x="11191" y="13056"/>
                                      </a:lnTo>
                                      <a:lnTo>
                                        <a:pt x="11176" y="13082"/>
                                      </a:lnTo>
                                      <a:lnTo>
                                        <a:pt x="11161" y="13108"/>
                                      </a:lnTo>
                                      <a:lnTo>
                                        <a:pt x="11131" y="13161"/>
                                      </a:lnTo>
                                      <a:lnTo>
                                        <a:pt x="11102" y="13215"/>
                                      </a:lnTo>
                                      <a:lnTo>
                                        <a:pt x="11087" y="13240"/>
                                      </a:lnTo>
                                      <a:lnTo>
                                        <a:pt x="11072" y="13267"/>
                                      </a:lnTo>
                                      <a:lnTo>
                                        <a:pt x="11057" y="13293"/>
                                      </a:lnTo>
                                      <a:lnTo>
                                        <a:pt x="11039" y="13318"/>
                                      </a:lnTo>
                                      <a:lnTo>
                                        <a:pt x="11025" y="13341"/>
                                      </a:lnTo>
                                      <a:lnTo>
                                        <a:pt x="11009" y="13368"/>
                                      </a:lnTo>
                                      <a:lnTo>
                                        <a:pt x="10991" y="13398"/>
                                      </a:lnTo>
                                      <a:lnTo>
                                        <a:pt x="10973" y="13432"/>
                                      </a:lnTo>
                                      <a:lnTo>
                                        <a:pt x="10935" y="13507"/>
                                      </a:lnTo>
                                      <a:lnTo>
                                        <a:pt x="10895" y="13584"/>
                                      </a:lnTo>
                                      <a:lnTo>
                                        <a:pt x="10856" y="13659"/>
                                      </a:lnTo>
                                      <a:lnTo>
                                        <a:pt x="10820" y="13723"/>
                                      </a:lnTo>
                                      <a:lnTo>
                                        <a:pt x="10804" y="13751"/>
                                      </a:lnTo>
                                      <a:lnTo>
                                        <a:pt x="10789" y="13773"/>
                                      </a:lnTo>
                                      <a:lnTo>
                                        <a:pt x="10782" y="13783"/>
                                      </a:lnTo>
                                      <a:lnTo>
                                        <a:pt x="10775" y="13791"/>
                                      </a:lnTo>
                                      <a:lnTo>
                                        <a:pt x="10769" y="13797"/>
                                      </a:lnTo>
                                      <a:lnTo>
                                        <a:pt x="10763" y="13801"/>
                                      </a:lnTo>
                                      <a:close/>
                                      <a:moveTo>
                                        <a:pt x="10764" y="13836"/>
                                      </a:moveTo>
                                      <a:lnTo>
                                        <a:pt x="10770" y="13844"/>
                                      </a:lnTo>
                                      <a:lnTo>
                                        <a:pt x="10695" y="14257"/>
                                      </a:lnTo>
                                      <a:lnTo>
                                        <a:pt x="10585" y="14247"/>
                                      </a:lnTo>
                                      <a:lnTo>
                                        <a:pt x="10470" y="14236"/>
                                      </a:lnTo>
                                      <a:lnTo>
                                        <a:pt x="10355" y="14224"/>
                                      </a:lnTo>
                                      <a:lnTo>
                                        <a:pt x="10235" y="14210"/>
                                      </a:lnTo>
                                      <a:lnTo>
                                        <a:pt x="10115" y="14196"/>
                                      </a:lnTo>
                                      <a:lnTo>
                                        <a:pt x="9992" y="14182"/>
                                      </a:lnTo>
                                      <a:lnTo>
                                        <a:pt x="9870" y="14168"/>
                                      </a:lnTo>
                                      <a:lnTo>
                                        <a:pt x="9747" y="14155"/>
                                      </a:lnTo>
                                      <a:lnTo>
                                        <a:pt x="9626" y="14142"/>
                                      </a:lnTo>
                                      <a:lnTo>
                                        <a:pt x="9505" y="14132"/>
                                      </a:lnTo>
                                      <a:lnTo>
                                        <a:pt x="9387" y="14122"/>
                                      </a:lnTo>
                                      <a:lnTo>
                                        <a:pt x="9271" y="14115"/>
                                      </a:lnTo>
                                      <a:lnTo>
                                        <a:pt x="9214" y="14113"/>
                                      </a:lnTo>
                                      <a:lnTo>
                                        <a:pt x="9159" y="14111"/>
                                      </a:lnTo>
                                      <a:lnTo>
                                        <a:pt x="9104" y="14110"/>
                                      </a:lnTo>
                                      <a:lnTo>
                                        <a:pt x="9050" y="14110"/>
                                      </a:lnTo>
                                      <a:lnTo>
                                        <a:pt x="8996" y="14111"/>
                                      </a:lnTo>
                                      <a:lnTo>
                                        <a:pt x="8945" y="14112"/>
                                      </a:lnTo>
                                      <a:lnTo>
                                        <a:pt x="8894" y="14115"/>
                                      </a:lnTo>
                                      <a:lnTo>
                                        <a:pt x="8845" y="14119"/>
                                      </a:lnTo>
                                      <a:lnTo>
                                        <a:pt x="8795" y="14121"/>
                                      </a:lnTo>
                                      <a:lnTo>
                                        <a:pt x="8742" y="14124"/>
                                      </a:lnTo>
                                      <a:lnTo>
                                        <a:pt x="8688" y="14122"/>
                                      </a:lnTo>
                                      <a:lnTo>
                                        <a:pt x="8637" y="14121"/>
                                      </a:lnTo>
                                      <a:lnTo>
                                        <a:pt x="8589" y="14120"/>
                                      </a:lnTo>
                                      <a:lnTo>
                                        <a:pt x="8547" y="14118"/>
                                      </a:lnTo>
                                      <a:lnTo>
                                        <a:pt x="8513" y="14115"/>
                                      </a:lnTo>
                                      <a:lnTo>
                                        <a:pt x="8488" y="14114"/>
                                      </a:lnTo>
                                      <a:lnTo>
                                        <a:pt x="8457" y="14111"/>
                                      </a:lnTo>
                                      <a:lnTo>
                                        <a:pt x="8420" y="14107"/>
                                      </a:lnTo>
                                      <a:lnTo>
                                        <a:pt x="8383" y="14101"/>
                                      </a:lnTo>
                                      <a:lnTo>
                                        <a:pt x="8342" y="14096"/>
                                      </a:lnTo>
                                      <a:lnTo>
                                        <a:pt x="8254" y="14082"/>
                                      </a:lnTo>
                                      <a:lnTo>
                                        <a:pt x="8161" y="14064"/>
                                      </a:lnTo>
                                      <a:lnTo>
                                        <a:pt x="8065" y="14045"/>
                                      </a:lnTo>
                                      <a:lnTo>
                                        <a:pt x="7969" y="14026"/>
                                      </a:lnTo>
                                      <a:lnTo>
                                        <a:pt x="7876" y="14006"/>
                                      </a:lnTo>
                                      <a:lnTo>
                                        <a:pt x="7790" y="13986"/>
                                      </a:lnTo>
                                      <a:lnTo>
                                        <a:pt x="7791" y="13712"/>
                                      </a:lnTo>
                                      <a:lnTo>
                                        <a:pt x="7859" y="13689"/>
                                      </a:lnTo>
                                      <a:lnTo>
                                        <a:pt x="7768" y="13663"/>
                                      </a:lnTo>
                                      <a:lnTo>
                                        <a:pt x="7768" y="13594"/>
                                      </a:lnTo>
                                      <a:lnTo>
                                        <a:pt x="7766" y="13573"/>
                                      </a:lnTo>
                                      <a:lnTo>
                                        <a:pt x="7765" y="13558"/>
                                      </a:lnTo>
                                      <a:lnTo>
                                        <a:pt x="7763" y="13544"/>
                                      </a:lnTo>
                                      <a:lnTo>
                                        <a:pt x="7761" y="13534"/>
                                      </a:lnTo>
                                      <a:lnTo>
                                        <a:pt x="7752" y="13511"/>
                                      </a:lnTo>
                                      <a:lnTo>
                                        <a:pt x="7744" y="13480"/>
                                      </a:lnTo>
                                      <a:lnTo>
                                        <a:pt x="8666" y="13584"/>
                                      </a:lnTo>
                                      <a:lnTo>
                                        <a:pt x="9094" y="13599"/>
                                      </a:lnTo>
                                      <a:lnTo>
                                        <a:pt x="9082" y="13632"/>
                                      </a:lnTo>
                                      <a:lnTo>
                                        <a:pt x="10159" y="13738"/>
                                      </a:lnTo>
                                      <a:lnTo>
                                        <a:pt x="10576" y="13783"/>
                                      </a:lnTo>
                                      <a:lnTo>
                                        <a:pt x="10648" y="13844"/>
                                      </a:lnTo>
                                      <a:lnTo>
                                        <a:pt x="10764" y="13836"/>
                                      </a:lnTo>
                                      <a:close/>
                                      <a:moveTo>
                                        <a:pt x="4403" y="12652"/>
                                      </a:moveTo>
                                      <a:lnTo>
                                        <a:pt x="3942" y="12628"/>
                                      </a:lnTo>
                                      <a:lnTo>
                                        <a:pt x="3955" y="12579"/>
                                      </a:lnTo>
                                      <a:lnTo>
                                        <a:pt x="3972" y="12530"/>
                                      </a:lnTo>
                                      <a:lnTo>
                                        <a:pt x="3992" y="12482"/>
                                      </a:lnTo>
                                      <a:lnTo>
                                        <a:pt x="4017" y="12433"/>
                                      </a:lnTo>
                                      <a:lnTo>
                                        <a:pt x="4045" y="12385"/>
                                      </a:lnTo>
                                      <a:lnTo>
                                        <a:pt x="4075" y="12337"/>
                                      </a:lnTo>
                                      <a:lnTo>
                                        <a:pt x="4109" y="12289"/>
                                      </a:lnTo>
                                      <a:lnTo>
                                        <a:pt x="4146" y="12243"/>
                                      </a:lnTo>
                                      <a:lnTo>
                                        <a:pt x="4186" y="12197"/>
                                      </a:lnTo>
                                      <a:lnTo>
                                        <a:pt x="4228" y="12152"/>
                                      </a:lnTo>
                                      <a:lnTo>
                                        <a:pt x="4273" y="12107"/>
                                      </a:lnTo>
                                      <a:lnTo>
                                        <a:pt x="4320" y="12064"/>
                                      </a:lnTo>
                                      <a:lnTo>
                                        <a:pt x="4369" y="12022"/>
                                      </a:lnTo>
                                      <a:lnTo>
                                        <a:pt x="4419" y="11981"/>
                                      </a:lnTo>
                                      <a:lnTo>
                                        <a:pt x="4473" y="11941"/>
                                      </a:lnTo>
                                      <a:lnTo>
                                        <a:pt x="4527" y="11904"/>
                                      </a:lnTo>
                                      <a:lnTo>
                                        <a:pt x="4583" y="11866"/>
                                      </a:lnTo>
                                      <a:lnTo>
                                        <a:pt x="4641" y="11833"/>
                                      </a:lnTo>
                                      <a:lnTo>
                                        <a:pt x="4700" y="11799"/>
                                      </a:lnTo>
                                      <a:lnTo>
                                        <a:pt x="4760" y="11767"/>
                                      </a:lnTo>
                                      <a:lnTo>
                                        <a:pt x="4820" y="11738"/>
                                      </a:lnTo>
                                      <a:lnTo>
                                        <a:pt x="4882" y="11711"/>
                                      </a:lnTo>
                                      <a:lnTo>
                                        <a:pt x="4944" y="11685"/>
                                      </a:lnTo>
                                      <a:lnTo>
                                        <a:pt x="5006" y="11662"/>
                                      </a:lnTo>
                                      <a:lnTo>
                                        <a:pt x="5070" y="11641"/>
                                      </a:lnTo>
                                      <a:lnTo>
                                        <a:pt x="5133" y="11623"/>
                                      </a:lnTo>
                                      <a:lnTo>
                                        <a:pt x="5197" y="11607"/>
                                      </a:lnTo>
                                      <a:lnTo>
                                        <a:pt x="5260" y="11594"/>
                                      </a:lnTo>
                                      <a:lnTo>
                                        <a:pt x="5322" y="11584"/>
                                      </a:lnTo>
                                      <a:lnTo>
                                        <a:pt x="5386" y="11577"/>
                                      </a:lnTo>
                                      <a:lnTo>
                                        <a:pt x="5448" y="11572"/>
                                      </a:lnTo>
                                      <a:lnTo>
                                        <a:pt x="5508" y="11571"/>
                                      </a:lnTo>
                                      <a:lnTo>
                                        <a:pt x="5993" y="11571"/>
                                      </a:lnTo>
                                      <a:lnTo>
                                        <a:pt x="6045" y="11571"/>
                                      </a:lnTo>
                                      <a:lnTo>
                                        <a:pt x="6098" y="11574"/>
                                      </a:lnTo>
                                      <a:lnTo>
                                        <a:pt x="6150" y="11579"/>
                                      </a:lnTo>
                                      <a:lnTo>
                                        <a:pt x="6202" y="11585"/>
                                      </a:lnTo>
                                      <a:lnTo>
                                        <a:pt x="6252" y="11593"/>
                                      </a:lnTo>
                                      <a:lnTo>
                                        <a:pt x="6303" y="11604"/>
                                      </a:lnTo>
                                      <a:lnTo>
                                        <a:pt x="6353" y="11614"/>
                                      </a:lnTo>
                                      <a:lnTo>
                                        <a:pt x="6402" y="11627"/>
                                      </a:lnTo>
                                      <a:lnTo>
                                        <a:pt x="6451" y="11641"/>
                                      </a:lnTo>
                                      <a:lnTo>
                                        <a:pt x="6499" y="11656"/>
                                      </a:lnTo>
                                      <a:lnTo>
                                        <a:pt x="6547" y="11673"/>
                                      </a:lnTo>
                                      <a:lnTo>
                                        <a:pt x="6594" y="11691"/>
                                      </a:lnTo>
                                      <a:lnTo>
                                        <a:pt x="6641" y="11710"/>
                                      </a:lnTo>
                                      <a:lnTo>
                                        <a:pt x="6687" y="11730"/>
                                      </a:lnTo>
                                      <a:lnTo>
                                        <a:pt x="6731" y="11751"/>
                                      </a:lnTo>
                                      <a:lnTo>
                                        <a:pt x="6775" y="11772"/>
                                      </a:lnTo>
                                      <a:lnTo>
                                        <a:pt x="6819" y="11794"/>
                                      </a:lnTo>
                                      <a:lnTo>
                                        <a:pt x="6861" y="11817"/>
                                      </a:lnTo>
                                      <a:lnTo>
                                        <a:pt x="6903" y="11841"/>
                                      </a:lnTo>
                                      <a:lnTo>
                                        <a:pt x="6944" y="11865"/>
                                      </a:lnTo>
                                      <a:lnTo>
                                        <a:pt x="6985" y="11890"/>
                                      </a:lnTo>
                                      <a:lnTo>
                                        <a:pt x="7024" y="11916"/>
                                      </a:lnTo>
                                      <a:lnTo>
                                        <a:pt x="7062" y="11941"/>
                                      </a:lnTo>
                                      <a:lnTo>
                                        <a:pt x="7101" y="11967"/>
                                      </a:lnTo>
                                      <a:lnTo>
                                        <a:pt x="7173" y="12020"/>
                                      </a:lnTo>
                                      <a:lnTo>
                                        <a:pt x="7242" y="12071"/>
                                      </a:lnTo>
                                      <a:lnTo>
                                        <a:pt x="7308" y="12124"/>
                                      </a:lnTo>
                                      <a:lnTo>
                                        <a:pt x="7370" y="12175"/>
                                      </a:lnTo>
                                      <a:lnTo>
                                        <a:pt x="7399" y="12201"/>
                                      </a:lnTo>
                                      <a:lnTo>
                                        <a:pt x="7430" y="12229"/>
                                      </a:lnTo>
                                      <a:lnTo>
                                        <a:pt x="7460" y="12259"/>
                                      </a:lnTo>
                                      <a:lnTo>
                                        <a:pt x="7490" y="12291"/>
                                      </a:lnTo>
                                      <a:lnTo>
                                        <a:pt x="7521" y="12323"/>
                                      </a:lnTo>
                                      <a:lnTo>
                                        <a:pt x="7550" y="12358"/>
                                      </a:lnTo>
                                      <a:lnTo>
                                        <a:pt x="7580" y="12393"/>
                                      </a:lnTo>
                                      <a:lnTo>
                                        <a:pt x="7609" y="12430"/>
                                      </a:lnTo>
                                      <a:lnTo>
                                        <a:pt x="7637" y="12467"/>
                                      </a:lnTo>
                                      <a:lnTo>
                                        <a:pt x="7665" y="12506"/>
                                      </a:lnTo>
                                      <a:lnTo>
                                        <a:pt x="7690" y="12543"/>
                                      </a:lnTo>
                                      <a:lnTo>
                                        <a:pt x="7716" y="12581"/>
                                      </a:lnTo>
                                      <a:lnTo>
                                        <a:pt x="7740" y="12619"/>
                                      </a:lnTo>
                                      <a:lnTo>
                                        <a:pt x="7762" y="12657"/>
                                      </a:lnTo>
                                      <a:lnTo>
                                        <a:pt x="7783" y="12695"/>
                                      </a:lnTo>
                                      <a:lnTo>
                                        <a:pt x="7802" y="12732"/>
                                      </a:lnTo>
                                      <a:lnTo>
                                        <a:pt x="7821" y="12771"/>
                                      </a:lnTo>
                                      <a:lnTo>
                                        <a:pt x="7845" y="12812"/>
                                      </a:lnTo>
                                      <a:lnTo>
                                        <a:pt x="7868" y="12853"/>
                                      </a:lnTo>
                                      <a:lnTo>
                                        <a:pt x="7892" y="12893"/>
                                      </a:lnTo>
                                      <a:lnTo>
                                        <a:pt x="7915" y="12934"/>
                                      </a:lnTo>
                                      <a:lnTo>
                                        <a:pt x="7936" y="12975"/>
                                      </a:lnTo>
                                      <a:lnTo>
                                        <a:pt x="7944" y="12995"/>
                                      </a:lnTo>
                                      <a:lnTo>
                                        <a:pt x="7952" y="13014"/>
                                      </a:lnTo>
                                      <a:lnTo>
                                        <a:pt x="7960" y="13032"/>
                                      </a:lnTo>
                                      <a:lnTo>
                                        <a:pt x="7965" y="13051"/>
                                      </a:lnTo>
                                      <a:lnTo>
                                        <a:pt x="7978" y="13097"/>
                                      </a:lnTo>
                                      <a:lnTo>
                                        <a:pt x="7993" y="13147"/>
                                      </a:lnTo>
                                      <a:lnTo>
                                        <a:pt x="8007" y="13200"/>
                                      </a:lnTo>
                                      <a:lnTo>
                                        <a:pt x="8024" y="13253"/>
                                      </a:lnTo>
                                      <a:lnTo>
                                        <a:pt x="8040" y="13305"/>
                                      </a:lnTo>
                                      <a:lnTo>
                                        <a:pt x="8057" y="13355"/>
                                      </a:lnTo>
                                      <a:lnTo>
                                        <a:pt x="8073" y="13399"/>
                                      </a:lnTo>
                                      <a:lnTo>
                                        <a:pt x="8089" y="13438"/>
                                      </a:lnTo>
                                      <a:lnTo>
                                        <a:pt x="7721" y="13411"/>
                                      </a:lnTo>
                                      <a:lnTo>
                                        <a:pt x="7692" y="13347"/>
                                      </a:lnTo>
                                      <a:lnTo>
                                        <a:pt x="7665" y="13285"/>
                                      </a:lnTo>
                                      <a:lnTo>
                                        <a:pt x="7640" y="13225"/>
                                      </a:lnTo>
                                      <a:lnTo>
                                        <a:pt x="7617" y="13167"/>
                                      </a:lnTo>
                                      <a:lnTo>
                                        <a:pt x="7594" y="13112"/>
                                      </a:lnTo>
                                      <a:lnTo>
                                        <a:pt x="7573" y="13057"/>
                                      </a:lnTo>
                                      <a:lnTo>
                                        <a:pt x="7551" y="13004"/>
                                      </a:lnTo>
                                      <a:lnTo>
                                        <a:pt x="7528" y="12953"/>
                                      </a:lnTo>
                                      <a:lnTo>
                                        <a:pt x="7516" y="12928"/>
                                      </a:lnTo>
                                      <a:lnTo>
                                        <a:pt x="7503" y="12904"/>
                                      </a:lnTo>
                                      <a:lnTo>
                                        <a:pt x="7489" y="12879"/>
                                      </a:lnTo>
                                      <a:lnTo>
                                        <a:pt x="7475" y="12855"/>
                                      </a:lnTo>
                                      <a:lnTo>
                                        <a:pt x="7461" y="12830"/>
                                      </a:lnTo>
                                      <a:lnTo>
                                        <a:pt x="7445" y="12806"/>
                                      </a:lnTo>
                                      <a:lnTo>
                                        <a:pt x="7428" y="12782"/>
                                      </a:lnTo>
                                      <a:lnTo>
                                        <a:pt x="7411" y="12759"/>
                                      </a:lnTo>
                                      <a:lnTo>
                                        <a:pt x="7392" y="12736"/>
                                      </a:lnTo>
                                      <a:lnTo>
                                        <a:pt x="7372" y="12712"/>
                                      </a:lnTo>
                                      <a:lnTo>
                                        <a:pt x="7351" y="12689"/>
                                      </a:lnTo>
                                      <a:lnTo>
                                        <a:pt x="7329" y="12666"/>
                                      </a:lnTo>
                                      <a:lnTo>
                                        <a:pt x="7304" y="12642"/>
                                      </a:lnTo>
                                      <a:lnTo>
                                        <a:pt x="7280" y="12619"/>
                                      </a:lnTo>
                                      <a:lnTo>
                                        <a:pt x="7252" y="12597"/>
                                      </a:lnTo>
                                      <a:lnTo>
                                        <a:pt x="7224" y="12573"/>
                                      </a:lnTo>
                                      <a:lnTo>
                                        <a:pt x="7192" y="12549"/>
                                      </a:lnTo>
                                      <a:lnTo>
                                        <a:pt x="7165" y="12525"/>
                                      </a:lnTo>
                                      <a:lnTo>
                                        <a:pt x="7142" y="12506"/>
                                      </a:lnTo>
                                      <a:lnTo>
                                        <a:pt x="7122" y="12487"/>
                                      </a:lnTo>
                                      <a:lnTo>
                                        <a:pt x="7087" y="12454"/>
                                      </a:lnTo>
                                      <a:lnTo>
                                        <a:pt x="7055" y="12426"/>
                                      </a:lnTo>
                                      <a:lnTo>
                                        <a:pt x="7040" y="12412"/>
                                      </a:lnTo>
                                      <a:lnTo>
                                        <a:pt x="7024" y="12399"/>
                                      </a:lnTo>
                                      <a:lnTo>
                                        <a:pt x="7005" y="12385"/>
                                      </a:lnTo>
                                      <a:lnTo>
                                        <a:pt x="6985" y="12371"/>
                                      </a:lnTo>
                                      <a:lnTo>
                                        <a:pt x="6962" y="12357"/>
                                      </a:lnTo>
                                      <a:lnTo>
                                        <a:pt x="6935" y="12342"/>
                                      </a:lnTo>
                                      <a:lnTo>
                                        <a:pt x="6904" y="12324"/>
                                      </a:lnTo>
                                      <a:lnTo>
                                        <a:pt x="6868" y="12307"/>
                                      </a:lnTo>
                                      <a:lnTo>
                                        <a:pt x="6811" y="12278"/>
                                      </a:lnTo>
                                      <a:lnTo>
                                        <a:pt x="6756" y="12250"/>
                                      </a:lnTo>
                                      <a:lnTo>
                                        <a:pt x="6701" y="12220"/>
                                      </a:lnTo>
                                      <a:lnTo>
                                        <a:pt x="6644" y="12194"/>
                                      </a:lnTo>
                                      <a:lnTo>
                                        <a:pt x="6587" y="12167"/>
                                      </a:lnTo>
                                      <a:lnTo>
                                        <a:pt x="6526" y="12140"/>
                                      </a:lnTo>
                                      <a:lnTo>
                                        <a:pt x="6495" y="12127"/>
                                      </a:lnTo>
                                      <a:lnTo>
                                        <a:pt x="6462" y="12115"/>
                                      </a:lnTo>
                                      <a:lnTo>
                                        <a:pt x="6428" y="12102"/>
                                      </a:lnTo>
                                      <a:lnTo>
                                        <a:pt x="6393" y="12091"/>
                                      </a:lnTo>
                                      <a:lnTo>
                                        <a:pt x="6336" y="12074"/>
                                      </a:lnTo>
                                      <a:lnTo>
                                        <a:pt x="6275" y="12060"/>
                                      </a:lnTo>
                                      <a:lnTo>
                                        <a:pt x="6212" y="12050"/>
                                      </a:lnTo>
                                      <a:lnTo>
                                        <a:pt x="6146" y="12043"/>
                                      </a:lnTo>
                                      <a:lnTo>
                                        <a:pt x="6079" y="12038"/>
                                      </a:lnTo>
                                      <a:lnTo>
                                        <a:pt x="6009" y="12037"/>
                                      </a:lnTo>
                                      <a:lnTo>
                                        <a:pt x="5938" y="12038"/>
                                      </a:lnTo>
                                      <a:lnTo>
                                        <a:pt x="5865" y="12042"/>
                                      </a:lnTo>
                                      <a:lnTo>
                                        <a:pt x="5793" y="12049"/>
                                      </a:lnTo>
                                      <a:lnTo>
                                        <a:pt x="5718" y="12057"/>
                                      </a:lnTo>
                                      <a:lnTo>
                                        <a:pt x="5643" y="12069"/>
                                      </a:lnTo>
                                      <a:lnTo>
                                        <a:pt x="5568" y="12081"/>
                                      </a:lnTo>
                                      <a:lnTo>
                                        <a:pt x="5492" y="12097"/>
                                      </a:lnTo>
                                      <a:lnTo>
                                        <a:pt x="5417" y="12114"/>
                                      </a:lnTo>
                                      <a:lnTo>
                                        <a:pt x="5343" y="12134"/>
                                      </a:lnTo>
                                      <a:lnTo>
                                        <a:pt x="5270" y="12155"/>
                                      </a:lnTo>
                                      <a:lnTo>
                                        <a:pt x="5196" y="12177"/>
                                      </a:lnTo>
                                      <a:lnTo>
                                        <a:pt x="5125" y="12202"/>
                                      </a:lnTo>
                                      <a:lnTo>
                                        <a:pt x="5054" y="12227"/>
                                      </a:lnTo>
                                      <a:lnTo>
                                        <a:pt x="4987" y="12256"/>
                                      </a:lnTo>
                                      <a:lnTo>
                                        <a:pt x="4920" y="12284"/>
                                      </a:lnTo>
                                      <a:lnTo>
                                        <a:pt x="4857" y="12314"/>
                                      </a:lnTo>
                                      <a:lnTo>
                                        <a:pt x="4796" y="12344"/>
                                      </a:lnTo>
                                      <a:lnTo>
                                        <a:pt x="4737" y="12376"/>
                                      </a:lnTo>
                                      <a:lnTo>
                                        <a:pt x="4681" y="12409"/>
                                      </a:lnTo>
                                      <a:lnTo>
                                        <a:pt x="4630" y="12441"/>
                                      </a:lnTo>
                                      <a:lnTo>
                                        <a:pt x="4581" y="12475"/>
                                      </a:lnTo>
                                      <a:lnTo>
                                        <a:pt x="4536" y="12510"/>
                                      </a:lnTo>
                                      <a:lnTo>
                                        <a:pt x="4496" y="12545"/>
                                      </a:lnTo>
                                      <a:lnTo>
                                        <a:pt x="4460" y="12580"/>
                                      </a:lnTo>
                                      <a:lnTo>
                                        <a:pt x="4428" y="12615"/>
                                      </a:lnTo>
                                      <a:lnTo>
                                        <a:pt x="4403" y="12652"/>
                                      </a:lnTo>
                                      <a:close/>
                                      <a:moveTo>
                                        <a:pt x="4102" y="12353"/>
                                      </a:moveTo>
                                      <a:lnTo>
                                        <a:pt x="4113" y="12363"/>
                                      </a:lnTo>
                                      <a:lnTo>
                                        <a:pt x="4114" y="12364"/>
                                      </a:lnTo>
                                      <a:lnTo>
                                        <a:pt x="4110" y="12360"/>
                                      </a:lnTo>
                                      <a:lnTo>
                                        <a:pt x="4102" y="12353"/>
                                      </a:lnTo>
                                      <a:lnTo>
                                        <a:pt x="4095" y="12345"/>
                                      </a:lnTo>
                                      <a:lnTo>
                                        <a:pt x="4091" y="12341"/>
                                      </a:lnTo>
                                      <a:lnTo>
                                        <a:pt x="4093" y="12342"/>
                                      </a:lnTo>
                                      <a:lnTo>
                                        <a:pt x="4102" y="12353"/>
                                      </a:lnTo>
                                      <a:close/>
                                      <a:moveTo>
                                        <a:pt x="6915" y="8442"/>
                                      </a:moveTo>
                                      <a:lnTo>
                                        <a:pt x="7011" y="8428"/>
                                      </a:lnTo>
                                      <a:lnTo>
                                        <a:pt x="7107" y="8418"/>
                                      </a:lnTo>
                                      <a:lnTo>
                                        <a:pt x="7204" y="8411"/>
                                      </a:lnTo>
                                      <a:lnTo>
                                        <a:pt x="7301" y="8406"/>
                                      </a:lnTo>
                                      <a:lnTo>
                                        <a:pt x="7399" y="8405"/>
                                      </a:lnTo>
                                      <a:lnTo>
                                        <a:pt x="7497" y="8406"/>
                                      </a:lnTo>
                                      <a:lnTo>
                                        <a:pt x="7597" y="8411"/>
                                      </a:lnTo>
                                      <a:lnTo>
                                        <a:pt x="7696" y="8416"/>
                                      </a:lnTo>
                                      <a:lnTo>
                                        <a:pt x="7797" y="8426"/>
                                      </a:lnTo>
                                      <a:lnTo>
                                        <a:pt x="7898" y="8435"/>
                                      </a:lnTo>
                                      <a:lnTo>
                                        <a:pt x="7999" y="8448"/>
                                      </a:lnTo>
                                      <a:lnTo>
                                        <a:pt x="8101" y="8461"/>
                                      </a:lnTo>
                                      <a:lnTo>
                                        <a:pt x="8204" y="8476"/>
                                      </a:lnTo>
                                      <a:lnTo>
                                        <a:pt x="8307" y="8491"/>
                                      </a:lnTo>
                                      <a:lnTo>
                                        <a:pt x="8410" y="8509"/>
                                      </a:lnTo>
                                      <a:lnTo>
                                        <a:pt x="8515" y="8526"/>
                                      </a:lnTo>
                                      <a:lnTo>
                                        <a:pt x="8725" y="8561"/>
                                      </a:lnTo>
                                      <a:lnTo>
                                        <a:pt x="8938" y="8598"/>
                                      </a:lnTo>
                                      <a:lnTo>
                                        <a:pt x="9044" y="8615"/>
                                      </a:lnTo>
                                      <a:lnTo>
                                        <a:pt x="9152" y="8631"/>
                                      </a:lnTo>
                                      <a:lnTo>
                                        <a:pt x="9261" y="8648"/>
                                      </a:lnTo>
                                      <a:lnTo>
                                        <a:pt x="9369" y="8663"/>
                                      </a:lnTo>
                                      <a:lnTo>
                                        <a:pt x="9478" y="8677"/>
                                      </a:lnTo>
                                      <a:lnTo>
                                        <a:pt x="9588" y="8690"/>
                                      </a:lnTo>
                                      <a:lnTo>
                                        <a:pt x="9699" y="8700"/>
                                      </a:lnTo>
                                      <a:lnTo>
                                        <a:pt x="9809" y="8709"/>
                                      </a:lnTo>
                                      <a:lnTo>
                                        <a:pt x="9922" y="8716"/>
                                      </a:lnTo>
                                      <a:lnTo>
                                        <a:pt x="10034" y="8720"/>
                                      </a:lnTo>
                                      <a:lnTo>
                                        <a:pt x="10146" y="8723"/>
                                      </a:lnTo>
                                      <a:lnTo>
                                        <a:pt x="10260" y="8723"/>
                                      </a:lnTo>
                                      <a:lnTo>
                                        <a:pt x="10206" y="8740"/>
                                      </a:lnTo>
                                      <a:lnTo>
                                        <a:pt x="10154" y="8755"/>
                                      </a:lnTo>
                                      <a:lnTo>
                                        <a:pt x="10105" y="8769"/>
                                      </a:lnTo>
                                      <a:lnTo>
                                        <a:pt x="10058" y="8782"/>
                                      </a:lnTo>
                                      <a:lnTo>
                                        <a:pt x="10012" y="8794"/>
                                      </a:lnTo>
                                      <a:lnTo>
                                        <a:pt x="9966" y="8804"/>
                                      </a:lnTo>
                                      <a:lnTo>
                                        <a:pt x="9922" y="8813"/>
                                      </a:lnTo>
                                      <a:lnTo>
                                        <a:pt x="9876" y="8820"/>
                                      </a:lnTo>
                                      <a:lnTo>
                                        <a:pt x="9830" y="8825"/>
                                      </a:lnTo>
                                      <a:lnTo>
                                        <a:pt x="9782" y="8830"/>
                                      </a:lnTo>
                                      <a:lnTo>
                                        <a:pt x="9734" y="8834"/>
                                      </a:lnTo>
                                      <a:lnTo>
                                        <a:pt x="9683" y="8836"/>
                                      </a:lnTo>
                                      <a:lnTo>
                                        <a:pt x="9629" y="8837"/>
                                      </a:lnTo>
                                      <a:lnTo>
                                        <a:pt x="9573" y="8837"/>
                                      </a:lnTo>
                                      <a:lnTo>
                                        <a:pt x="9513" y="8836"/>
                                      </a:lnTo>
                                      <a:lnTo>
                                        <a:pt x="9450" y="8834"/>
                                      </a:lnTo>
                                      <a:lnTo>
                                        <a:pt x="9345" y="8829"/>
                                      </a:lnTo>
                                      <a:lnTo>
                                        <a:pt x="9239" y="8823"/>
                                      </a:lnTo>
                                      <a:lnTo>
                                        <a:pt x="9135" y="8818"/>
                                      </a:lnTo>
                                      <a:lnTo>
                                        <a:pt x="9030" y="8813"/>
                                      </a:lnTo>
                                      <a:lnTo>
                                        <a:pt x="8925" y="8807"/>
                                      </a:lnTo>
                                      <a:lnTo>
                                        <a:pt x="8819" y="8801"/>
                                      </a:lnTo>
                                      <a:lnTo>
                                        <a:pt x="8714" y="8796"/>
                                      </a:lnTo>
                                      <a:lnTo>
                                        <a:pt x="8609" y="8790"/>
                                      </a:lnTo>
                                      <a:lnTo>
                                        <a:pt x="8504" y="8786"/>
                                      </a:lnTo>
                                      <a:lnTo>
                                        <a:pt x="8398" y="8781"/>
                                      </a:lnTo>
                                      <a:lnTo>
                                        <a:pt x="8293" y="8776"/>
                                      </a:lnTo>
                                      <a:lnTo>
                                        <a:pt x="8188" y="8773"/>
                                      </a:lnTo>
                                      <a:lnTo>
                                        <a:pt x="8082" y="8769"/>
                                      </a:lnTo>
                                      <a:lnTo>
                                        <a:pt x="7977" y="8767"/>
                                      </a:lnTo>
                                      <a:lnTo>
                                        <a:pt x="7872" y="8765"/>
                                      </a:lnTo>
                                      <a:lnTo>
                                        <a:pt x="7768" y="8763"/>
                                      </a:lnTo>
                                      <a:lnTo>
                                        <a:pt x="7536" y="8783"/>
                                      </a:lnTo>
                                      <a:lnTo>
                                        <a:pt x="7461" y="8781"/>
                                      </a:lnTo>
                                      <a:lnTo>
                                        <a:pt x="7384" y="8779"/>
                                      </a:lnTo>
                                      <a:lnTo>
                                        <a:pt x="7307" y="8777"/>
                                      </a:lnTo>
                                      <a:lnTo>
                                        <a:pt x="7228" y="8777"/>
                                      </a:lnTo>
                                      <a:lnTo>
                                        <a:pt x="7149" y="8777"/>
                                      </a:lnTo>
                                      <a:lnTo>
                                        <a:pt x="7069" y="8779"/>
                                      </a:lnTo>
                                      <a:lnTo>
                                        <a:pt x="6988" y="8781"/>
                                      </a:lnTo>
                                      <a:lnTo>
                                        <a:pt x="6908" y="8783"/>
                                      </a:lnTo>
                                      <a:lnTo>
                                        <a:pt x="6826" y="8786"/>
                                      </a:lnTo>
                                      <a:lnTo>
                                        <a:pt x="6743" y="8789"/>
                                      </a:lnTo>
                                      <a:lnTo>
                                        <a:pt x="6660" y="8794"/>
                                      </a:lnTo>
                                      <a:lnTo>
                                        <a:pt x="6577" y="8799"/>
                                      </a:lnTo>
                                      <a:lnTo>
                                        <a:pt x="6492" y="8804"/>
                                      </a:lnTo>
                                      <a:lnTo>
                                        <a:pt x="6408" y="8810"/>
                                      </a:lnTo>
                                      <a:lnTo>
                                        <a:pt x="6324" y="8817"/>
                                      </a:lnTo>
                                      <a:lnTo>
                                        <a:pt x="6240" y="8824"/>
                                      </a:lnTo>
                                      <a:lnTo>
                                        <a:pt x="6154" y="8832"/>
                                      </a:lnTo>
                                      <a:lnTo>
                                        <a:pt x="6070" y="8842"/>
                                      </a:lnTo>
                                      <a:lnTo>
                                        <a:pt x="5985" y="8851"/>
                                      </a:lnTo>
                                      <a:lnTo>
                                        <a:pt x="5900" y="8860"/>
                                      </a:lnTo>
                                      <a:lnTo>
                                        <a:pt x="5815" y="8871"/>
                                      </a:lnTo>
                                      <a:lnTo>
                                        <a:pt x="5731" y="8883"/>
                                      </a:lnTo>
                                      <a:lnTo>
                                        <a:pt x="5645" y="8894"/>
                                      </a:lnTo>
                                      <a:lnTo>
                                        <a:pt x="5561" y="8907"/>
                                      </a:lnTo>
                                      <a:lnTo>
                                        <a:pt x="5477" y="8920"/>
                                      </a:lnTo>
                                      <a:lnTo>
                                        <a:pt x="5394" y="8934"/>
                                      </a:lnTo>
                                      <a:lnTo>
                                        <a:pt x="5309" y="8948"/>
                                      </a:lnTo>
                                      <a:lnTo>
                                        <a:pt x="5228" y="8963"/>
                                      </a:lnTo>
                                      <a:lnTo>
                                        <a:pt x="5144" y="8978"/>
                                      </a:lnTo>
                                      <a:lnTo>
                                        <a:pt x="5063" y="8995"/>
                                      </a:lnTo>
                                      <a:lnTo>
                                        <a:pt x="4982" y="9012"/>
                                      </a:lnTo>
                                      <a:lnTo>
                                        <a:pt x="4901" y="9030"/>
                                      </a:lnTo>
                                      <a:lnTo>
                                        <a:pt x="4908" y="8998"/>
                                      </a:lnTo>
                                      <a:lnTo>
                                        <a:pt x="4926" y="8968"/>
                                      </a:lnTo>
                                      <a:lnTo>
                                        <a:pt x="4953" y="8939"/>
                                      </a:lnTo>
                                      <a:lnTo>
                                        <a:pt x="4988" y="8910"/>
                                      </a:lnTo>
                                      <a:lnTo>
                                        <a:pt x="5031" y="8881"/>
                                      </a:lnTo>
                                      <a:lnTo>
                                        <a:pt x="5081" y="8853"/>
                                      </a:lnTo>
                                      <a:lnTo>
                                        <a:pt x="5137" y="8827"/>
                                      </a:lnTo>
                                      <a:lnTo>
                                        <a:pt x="5201" y="8801"/>
                                      </a:lnTo>
                                      <a:lnTo>
                                        <a:pt x="5269" y="8775"/>
                                      </a:lnTo>
                                      <a:lnTo>
                                        <a:pt x="5341" y="8751"/>
                                      </a:lnTo>
                                      <a:lnTo>
                                        <a:pt x="5418" y="8726"/>
                                      </a:lnTo>
                                      <a:lnTo>
                                        <a:pt x="5499" y="8703"/>
                                      </a:lnTo>
                                      <a:lnTo>
                                        <a:pt x="5583" y="8681"/>
                                      </a:lnTo>
                                      <a:lnTo>
                                        <a:pt x="5669" y="8659"/>
                                      </a:lnTo>
                                      <a:lnTo>
                                        <a:pt x="5756" y="8638"/>
                                      </a:lnTo>
                                      <a:lnTo>
                                        <a:pt x="5845" y="8619"/>
                                      </a:lnTo>
                                      <a:lnTo>
                                        <a:pt x="5934" y="8600"/>
                                      </a:lnTo>
                                      <a:lnTo>
                                        <a:pt x="6023" y="8582"/>
                                      </a:lnTo>
                                      <a:lnTo>
                                        <a:pt x="6112" y="8566"/>
                                      </a:lnTo>
                                      <a:lnTo>
                                        <a:pt x="6199" y="8550"/>
                                      </a:lnTo>
                                      <a:lnTo>
                                        <a:pt x="6366" y="8520"/>
                                      </a:lnTo>
                                      <a:lnTo>
                                        <a:pt x="6520" y="8496"/>
                                      </a:lnTo>
                                      <a:lnTo>
                                        <a:pt x="6658" y="8476"/>
                                      </a:lnTo>
                                      <a:lnTo>
                                        <a:pt x="6772" y="8460"/>
                                      </a:lnTo>
                                      <a:lnTo>
                                        <a:pt x="6860" y="8449"/>
                                      </a:lnTo>
                                      <a:lnTo>
                                        <a:pt x="6915" y="8442"/>
                                      </a:lnTo>
                                      <a:close/>
                                      <a:moveTo>
                                        <a:pt x="10786" y="8466"/>
                                      </a:moveTo>
                                      <a:lnTo>
                                        <a:pt x="10786" y="8487"/>
                                      </a:lnTo>
                                      <a:lnTo>
                                        <a:pt x="10785" y="8508"/>
                                      </a:lnTo>
                                      <a:lnTo>
                                        <a:pt x="10784" y="8531"/>
                                      </a:lnTo>
                                      <a:lnTo>
                                        <a:pt x="10782" y="8553"/>
                                      </a:lnTo>
                                      <a:lnTo>
                                        <a:pt x="10775" y="8601"/>
                                      </a:lnTo>
                                      <a:lnTo>
                                        <a:pt x="10765" y="8650"/>
                                      </a:lnTo>
                                      <a:lnTo>
                                        <a:pt x="10755" y="8700"/>
                                      </a:lnTo>
                                      <a:lnTo>
                                        <a:pt x="10742" y="8749"/>
                                      </a:lnTo>
                                      <a:lnTo>
                                        <a:pt x="10727" y="8800"/>
                                      </a:lnTo>
                                      <a:lnTo>
                                        <a:pt x="10710" y="8848"/>
                                      </a:lnTo>
                                      <a:lnTo>
                                        <a:pt x="10691" y="8895"/>
                                      </a:lnTo>
                                      <a:lnTo>
                                        <a:pt x="10673" y="8940"/>
                                      </a:lnTo>
                                      <a:lnTo>
                                        <a:pt x="10662" y="8962"/>
                                      </a:lnTo>
                                      <a:lnTo>
                                        <a:pt x="10652" y="8982"/>
                                      </a:lnTo>
                                      <a:lnTo>
                                        <a:pt x="10640" y="9002"/>
                                      </a:lnTo>
                                      <a:lnTo>
                                        <a:pt x="10629" y="9022"/>
                                      </a:lnTo>
                                      <a:lnTo>
                                        <a:pt x="10618" y="9039"/>
                                      </a:lnTo>
                                      <a:lnTo>
                                        <a:pt x="10606" y="9057"/>
                                      </a:lnTo>
                                      <a:lnTo>
                                        <a:pt x="10594" y="9072"/>
                                      </a:lnTo>
                                      <a:lnTo>
                                        <a:pt x="10583" y="9087"/>
                                      </a:lnTo>
                                      <a:lnTo>
                                        <a:pt x="10570" y="9100"/>
                                      </a:lnTo>
                                      <a:lnTo>
                                        <a:pt x="10558" y="9113"/>
                                      </a:lnTo>
                                      <a:lnTo>
                                        <a:pt x="10545" y="9123"/>
                                      </a:lnTo>
                                      <a:lnTo>
                                        <a:pt x="10532" y="9131"/>
                                      </a:lnTo>
                                      <a:lnTo>
                                        <a:pt x="10427" y="9131"/>
                                      </a:lnTo>
                                      <a:lnTo>
                                        <a:pt x="10321" y="9129"/>
                                      </a:lnTo>
                                      <a:lnTo>
                                        <a:pt x="10214" y="9126"/>
                                      </a:lnTo>
                                      <a:lnTo>
                                        <a:pt x="10108" y="9121"/>
                                      </a:lnTo>
                                      <a:lnTo>
                                        <a:pt x="10001" y="9115"/>
                                      </a:lnTo>
                                      <a:lnTo>
                                        <a:pt x="9895" y="9107"/>
                                      </a:lnTo>
                                      <a:lnTo>
                                        <a:pt x="9788" y="9100"/>
                                      </a:lnTo>
                                      <a:lnTo>
                                        <a:pt x="9681" y="9091"/>
                                      </a:lnTo>
                                      <a:lnTo>
                                        <a:pt x="9466" y="9071"/>
                                      </a:lnTo>
                                      <a:lnTo>
                                        <a:pt x="9252" y="9050"/>
                                      </a:lnTo>
                                      <a:lnTo>
                                        <a:pt x="9038" y="9026"/>
                                      </a:lnTo>
                                      <a:lnTo>
                                        <a:pt x="8824" y="9003"/>
                                      </a:lnTo>
                                      <a:lnTo>
                                        <a:pt x="8609" y="8981"/>
                                      </a:lnTo>
                                      <a:lnTo>
                                        <a:pt x="8395" y="8960"/>
                                      </a:lnTo>
                                      <a:lnTo>
                                        <a:pt x="8288" y="8950"/>
                                      </a:lnTo>
                                      <a:lnTo>
                                        <a:pt x="8182" y="8941"/>
                                      </a:lnTo>
                                      <a:lnTo>
                                        <a:pt x="8075" y="8933"/>
                                      </a:lnTo>
                                      <a:lnTo>
                                        <a:pt x="7969" y="8926"/>
                                      </a:lnTo>
                                      <a:lnTo>
                                        <a:pt x="7862" y="8920"/>
                                      </a:lnTo>
                                      <a:lnTo>
                                        <a:pt x="7756" y="8914"/>
                                      </a:lnTo>
                                      <a:lnTo>
                                        <a:pt x="7649" y="8911"/>
                                      </a:lnTo>
                                      <a:lnTo>
                                        <a:pt x="7544" y="8908"/>
                                      </a:lnTo>
                                      <a:lnTo>
                                        <a:pt x="7438" y="8907"/>
                                      </a:lnTo>
                                      <a:lnTo>
                                        <a:pt x="7332" y="8908"/>
                                      </a:lnTo>
                                      <a:lnTo>
                                        <a:pt x="7227" y="8910"/>
                                      </a:lnTo>
                                      <a:lnTo>
                                        <a:pt x="7122" y="8914"/>
                                      </a:lnTo>
                                      <a:lnTo>
                                        <a:pt x="7118" y="8900"/>
                                      </a:lnTo>
                                      <a:lnTo>
                                        <a:pt x="7125" y="8888"/>
                                      </a:lnTo>
                                      <a:lnTo>
                                        <a:pt x="7142" y="8878"/>
                                      </a:lnTo>
                                      <a:lnTo>
                                        <a:pt x="7166" y="8869"/>
                                      </a:lnTo>
                                      <a:lnTo>
                                        <a:pt x="7200" y="8862"/>
                                      </a:lnTo>
                                      <a:lnTo>
                                        <a:pt x="7241" y="8856"/>
                                      </a:lnTo>
                                      <a:lnTo>
                                        <a:pt x="7289" y="8851"/>
                                      </a:lnTo>
                                      <a:lnTo>
                                        <a:pt x="7344" y="8848"/>
                                      </a:lnTo>
                                      <a:lnTo>
                                        <a:pt x="7405" y="8845"/>
                                      </a:lnTo>
                                      <a:lnTo>
                                        <a:pt x="7470" y="8844"/>
                                      </a:lnTo>
                                      <a:lnTo>
                                        <a:pt x="7542" y="8844"/>
                                      </a:lnTo>
                                      <a:lnTo>
                                        <a:pt x="7617" y="8845"/>
                                      </a:lnTo>
                                      <a:lnTo>
                                        <a:pt x="7776" y="8849"/>
                                      </a:lnTo>
                                      <a:lnTo>
                                        <a:pt x="7945" y="8855"/>
                                      </a:lnTo>
                                      <a:lnTo>
                                        <a:pt x="8119" y="8862"/>
                                      </a:lnTo>
                                      <a:lnTo>
                                        <a:pt x="8293" y="8870"/>
                                      </a:lnTo>
                                      <a:lnTo>
                                        <a:pt x="8461" y="8879"/>
                                      </a:lnTo>
                                      <a:lnTo>
                                        <a:pt x="8622" y="8887"/>
                                      </a:lnTo>
                                      <a:lnTo>
                                        <a:pt x="8767" y="8894"/>
                                      </a:lnTo>
                                      <a:lnTo>
                                        <a:pt x="8893" y="8900"/>
                                      </a:lnTo>
                                      <a:lnTo>
                                        <a:pt x="8947" y="8901"/>
                                      </a:lnTo>
                                      <a:lnTo>
                                        <a:pt x="8995" y="8902"/>
                                      </a:lnTo>
                                      <a:lnTo>
                                        <a:pt x="9036" y="8902"/>
                                      </a:lnTo>
                                      <a:lnTo>
                                        <a:pt x="9070" y="8902"/>
                                      </a:lnTo>
                                      <a:lnTo>
                                        <a:pt x="9151" y="8904"/>
                                      </a:lnTo>
                                      <a:lnTo>
                                        <a:pt x="9251" y="8905"/>
                                      </a:lnTo>
                                      <a:lnTo>
                                        <a:pt x="9368" y="8907"/>
                                      </a:lnTo>
                                      <a:lnTo>
                                        <a:pt x="9497" y="8906"/>
                                      </a:lnTo>
                                      <a:lnTo>
                                        <a:pt x="9565" y="8905"/>
                                      </a:lnTo>
                                      <a:lnTo>
                                        <a:pt x="9633" y="8902"/>
                                      </a:lnTo>
                                      <a:lnTo>
                                        <a:pt x="9703" y="8898"/>
                                      </a:lnTo>
                                      <a:lnTo>
                                        <a:pt x="9773" y="8893"/>
                                      </a:lnTo>
                                      <a:lnTo>
                                        <a:pt x="9842" y="8886"/>
                                      </a:lnTo>
                                      <a:lnTo>
                                        <a:pt x="9911" y="8877"/>
                                      </a:lnTo>
                                      <a:lnTo>
                                        <a:pt x="9979" y="8865"/>
                                      </a:lnTo>
                                      <a:lnTo>
                                        <a:pt x="10044" y="8852"/>
                                      </a:lnTo>
                                      <a:lnTo>
                                        <a:pt x="10108" y="8836"/>
                                      </a:lnTo>
                                      <a:lnTo>
                                        <a:pt x="10168" y="8817"/>
                                      </a:lnTo>
                                      <a:lnTo>
                                        <a:pt x="10226" y="8796"/>
                                      </a:lnTo>
                                      <a:lnTo>
                                        <a:pt x="10280" y="8772"/>
                                      </a:lnTo>
                                      <a:lnTo>
                                        <a:pt x="10328" y="8744"/>
                                      </a:lnTo>
                                      <a:lnTo>
                                        <a:pt x="10372" y="8712"/>
                                      </a:lnTo>
                                      <a:lnTo>
                                        <a:pt x="10409" y="8678"/>
                                      </a:lnTo>
                                      <a:lnTo>
                                        <a:pt x="10442" y="8638"/>
                                      </a:lnTo>
                                      <a:lnTo>
                                        <a:pt x="10468" y="8596"/>
                                      </a:lnTo>
                                      <a:lnTo>
                                        <a:pt x="10487" y="8548"/>
                                      </a:lnTo>
                                      <a:lnTo>
                                        <a:pt x="10497" y="8497"/>
                                      </a:lnTo>
                                      <a:lnTo>
                                        <a:pt x="10500" y="8441"/>
                                      </a:lnTo>
                                      <a:lnTo>
                                        <a:pt x="10494" y="8380"/>
                                      </a:lnTo>
                                      <a:lnTo>
                                        <a:pt x="10479" y="8314"/>
                                      </a:lnTo>
                                      <a:lnTo>
                                        <a:pt x="10453" y="8242"/>
                                      </a:lnTo>
                                      <a:lnTo>
                                        <a:pt x="10418" y="8165"/>
                                      </a:lnTo>
                                      <a:lnTo>
                                        <a:pt x="10404" y="8138"/>
                                      </a:lnTo>
                                      <a:lnTo>
                                        <a:pt x="10387" y="8110"/>
                                      </a:lnTo>
                                      <a:lnTo>
                                        <a:pt x="10370" y="8084"/>
                                      </a:lnTo>
                                      <a:lnTo>
                                        <a:pt x="10352" y="8055"/>
                                      </a:lnTo>
                                      <a:lnTo>
                                        <a:pt x="10332" y="8030"/>
                                      </a:lnTo>
                                      <a:lnTo>
                                        <a:pt x="10312" y="8003"/>
                                      </a:lnTo>
                                      <a:lnTo>
                                        <a:pt x="10291" y="7977"/>
                                      </a:lnTo>
                                      <a:lnTo>
                                        <a:pt x="10269" y="7951"/>
                                      </a:lnTo>
                                      <a:lnTo>
                                        <a:pt x="10246" y="7926"/>
                                      </a:lnTo>
                                      <a:lnTo>
                                        <a:pt x="10222" y="7901"/>
                                      </a:lnTo>
                                      <a:lnTo>
                                        <a:pt x="10197" y="7877"/>
                                      </a:lnTo>
                                      <a:lnTo>
                                        <a:pt x="10172" y="7853"/>
                                      </a:lnTo>
                                      <a:lnTo>
                                        <a:pt x="10145" y="7831"/>
                                      </a:lnTo>
                                      <a:lnTo>
                                        <a:pt x="10118" y="7809"/>
                                      </a:lnTo>
                                      <a:lnTo>
                                        <a:pt x="10091" y="7787"/>
                                      </a:lnTo>
                                      <a:lnTo>
                                        <a:pt x="10063" y="7767"/>
                                      </a:lnTo>
                                      <a:lnTo>
                                        <a:pt x="10034" y="7746"/>
                                      </a:lnTo>
                                      <a:lnTo>
                                        <a:pt x="10005" y="7727"/>
                                      </a:lnTo>
                                      <a:lnTo>
                                        <a:pt x="9975" y="7708"/>
                                      </a:lnTo>
                                      <a:lnTo>
                                        <a:pt x="9945" y="7691"/>
                                      </a:lnTo>
                                      <a:lnTo>
                                        <a:pt x="9915" y="7675"/>
                                      </a:lnTo>
                                      <a:lnTo>
                                        <a:pt x="9884" y="7659"/>
                                      </a:lnTo>
                                      <a:lnTo>
                                        <a:pt x="9853" y="7645"/>
                                      </a:lnTo>
                                      <a:lnTo>
                                        <a:pt x="9821" y="7631"/>
                                      </a:lnTo>
                                      <a:lnTo>
                                        <a:pt x="9789" y="7620"/>
                                      </a:lnTo>
                                      <a:lnTo>
                                        <a:pt x="9758" y="7608"/>
                                      </a:lnTo>
                                      <a:lnTo>
                                        <a:pt x="9725" y="7599"/>
                                      </a:lnTo>
                                      <a:lnTo>
                                        <a:pt x="9693" y="7590"/>
                                      </a:lnTo>
                                      <a:lnTo>
                                        <a:pt x="9661" y="7582"/>
                                      </a:lnTo>
                                      <a:lnTo>
                                        <a:pt x="9629" y="7576"/>
                                      </a:lnTo>
                                      <a:lnTo>
                                        <a:pt x="9596" y="7572"/>
                                      </a:lnTo>
                                      <a:lnTo>
                                        <a:pt x="9565" y="7568"/>
                                      </a:lnTo>
                                      <a:lnTo>
                                        <a:pt x="9533" y="7566"/>
                                      </a:lnTo>
                                      <a:lnTo>
                                        <a:pt x="9504" y="7562"/>
                                      </a:lnTo>
                                      <a:lnTo>
                                        <a:pt x="9476" y="7559"/>
                                      </a:lnTo>
                                      <a:lnTo>
                                        <a:pt x="9451" y="7554"/>
                                      </a:lnTo>
                                      <a:lnTo>
                                        <a:pt x="9404" y="7545"/>
                                      </a:lnTo>
                                      <a:lnTo>
                                        <a:pt x="9362" y="7536"/>
                                      </a:lnTo>
                                      <a:lnTo>
                                        <a:pt x="9323" y="7526"/>
                                      </a:lnTo>
                                      <a:lnTo>
                                        <a:pt x="9283" y="7517"/>
                                      </a:lnTo>
                                      <a:lnTo>
                                        <a:pt x="9241" y="7508"/>
                                      </a:lnTo>
                                      <a:lnTo>
                                        <a:pt x="9195" y="7501"/>
                                      </a:lnTo>
                                      <a:lnTo>
                                        <a:pt x="9099" y="7488"/>
                                      </a:lnTo>
                                      <a:lnTo>
                                        <a:pt x="9003" y="7477"/>
                                      </a:lnTo>
                                      <a:lnTo>
                                        <a:pt x="8908" y="7467"/>
                                      </a:lnTo>
                                      <a:lnTo>
                                        <a:pt x="8812" y="7458"/>
                                      </a:lnTo>
                                      <a:lnTo>
                                        <a:pt x="8717" y="7451"/>
                                      </a:lnTo>
                                      <a:lnTo>
                                        <a:pt x="8621" y="7446"/>
                                      </a:lnTo>
                                      <a:lnTo>
                                        <a:pt x="8526" y="7441"/>
                                      </a:lnTo>
                                      <a:lnTo>
                                        <a:pt x="8430" y="7437"/>
                                      </a:lnTo>
                                      <a:lnTo>
                                        <a:pt x="8334" y="7435"/>
                                      </a:lnTo>
                                      <a:lnTo>
                                        <a:pt x="8238" y="7433"/>
                                      </a:lnTo>
                                      <a:lnTo>
                                        <a:pt x="8143" y="7433"/>
                                      </a:lnTo>
                                      <a:lnTo>
                                        <a:pt x="8047" y="7433"/>
                                      </a:lnTo>
                                      <a:lnTo>
                                        <a:pt x="7951" y="7434"/>
                                      </a:lnTo>
                                      <a:lnTo>
                                        <a:pt x="7855" y="7435"/>
                                      </a:lnTo>
                                      <a:lnTo>
                                        <a:pt x="7759" y="7439"/>
                                      </a:lnTo>
                                      <a:lnTo>
                                        <a:pt x="7664" y="7441"/>
                                      </a:lnTo>
                                      <a:lnTo>
                                        <a:pt x="7472" y="7449"/>
                                      </a:lnTo>
                                      <a:lnTo>
                                        <a:pt x="7280" y="7460"/>
                                      </a:lnTo>
                                      <a:lnTo>
                                        <a:pt x="7088" y="7471"/>
                                      </a:lnTo>
                                      <a:lnTo>
                                        <a:pt x="6896" y="7485"/>
                                      </a:lnTo>
                                      <a:lnTo>
                                        <a:pt x="6703" y="7499"/>
                                      </a:lnTo>
                                      <a:lnTo>
                                        <a:pt x="6510" y="7513"/>
                                      </a:lnTo>
                                      <a:lnTo>
                                        <a:pt x="6317" y="7529"/>
                                      </a:lnTo>
                                      <a:lnTo>
                                        <a:pt x="6124" y="7543"/>
                                      </a:lnTo>
                                      <a:lnTo>
                                        <a:pt x="6018" y="7550"/>
                                      </a:lnTo>
                                      <a:lnTo>
                                        <a:pt x="5913" y="7557"/>
                                      </a:lnTo>
                                      <a:lnTo>
                                        <a:pt x="5807" y="7565"/>
                                      </a:lnTo>
                                      <a:lnTo>
                                        <a:pt x="5700" y="7572"/>
                                      </a:lnTo>
                                      <a:lnTo>
                                        <a:pt x="5594" y="7579"/>
                                      </a:lnTo>
                                      <a:lnTo>
                                        <a:pt x="5487" y="7586"/>
                                      </a:lnTo>
                                      <a:lnTo>
                                        <a:pt x="5381" y="7592"/>
                                      </a:lnTo>
                                      <a:lnTo>
                                        <a:pt x="5274" y="7596"/>
                                      </a:lnTo>
                                      <a:lnTo>
                                        <a:pt x="5168" y="7601"/>
                                      </a:lnTo>
                                      <a:lnTo>
                                        <a:pt x="5061" y="7605"/>
                                      </a:lnTo>
                                      <a:lnTo>
                                        <a:pt x="4956" y="7606"/>
                                      </a:lnTo>
                                      <a:lnTo>
                                        <a:pt x="4851" y="7607"/>
                                      </a:lnTo>
                                      <a:lnTo>
                                        <a:pt x="4746" y="7606"/>
                                      </a:lnTo>
                                      <a:lnTo>
                                        <a:pt x="4641" y="7602"/>
                                      </a:lnTo>
                                      <a:lnTo>
                                        <a:pt x="4537" y="7599"/>
                                      </a:lnTo>
                                      <a:lnTo>
                                        <a:pt x="4435" y="7592"/>
                                      </a:lnTo>
                                      <a:lnTo>
                                        <a:pt x="4425" y="7545"/>
                                      </a:lnTo>
                                      <a:lnTo>
                                        <a:pt x="4523" y="7551"/>
                                      </a:lnTo>
                                      <a:lnTo>
                                        <a:pt x="4634" y="7553"/>
                                      </a:lnTo>
                                      <a:lnTo>
                                        <a:pt x="4758" y="7551"/>
                                      </a:lnTo>
                                      <a:lnTo>
                                        <a:pt x="4894" y="7546"/>
                                      </a:lnTo>
                                      <a:lnTo>
                                        <a:pt x="5040" y="7537"/>
                                      </a:lnTo>
                                      <a:lnTo>
                                        <a:pt x="5197" y="7526"/>
                                      </a:lnTo>
                                      <a:lnTo>
                                        <a:pt x="5362" y="7513"/>
                                      </a:lnTo>
                                      <a:lnTo>
                                        <a:pt x="5536" y="7498"/>
                                      </a:lnTo>
                                      <a:lnTo>
                                        <a:pt x="5909" y="7464"/>
                                      </a:lnTo>
                                      <a:lnTo>
                                        <a:pt x="6306" y="7428"/>
                                      </a:lnTo>
                                      <a:lnTo>
                                        <a:pt x="6512" y="7409"/>
                                      </a:lnTo>
                                      <a:lnTo>
                                        <a:pt x="6723" y="7393"/>
                                      </a:lnTo>
                                      <a:lnTo>
                                        <a:pt x="6937" y="7376"/>
                                      </a:lnTo>
                                      <a:lnTo>
                                        <a:pt x="7155" y="7361"/>
                                      </a:lnTo>
                                      <a:lnTo>
                                        <a:pt x="7373" y="7347"/>
                                      </a:lnTo>
                                      <a:lnTo>
                                        <a:pt x="7593" y="7337"/>
                                      </a:lnTo>
                                      <a:lnTo>
                                        <a:pt x="7813" y="7329"/>
                                      </a:lnTo>
                                      <a:lnTo>
                                        <a:pt x="8034" y="7324"/>
                                      </a:lnTo>
                                      <a:lnTo>
                                        <a:pt x="8253" y="7322"/>
                                      </a:lnTo>
                                      <a:lnTo>
                                        <a:pt x="8471" y="7324"/>
                                      </a:lnTo>
                                      <a:lnTo>
                                        <a:pt x="8686" y="7331"/>
                                      </a:lnTo>
                                      <a:lnTo>
                                        <a:pt x="8898" y="7342"/>
                                      </a:lnTo>
                                      <a:lnTo>
                                        <a:pt x="9106" y="7358"/>
                                      </a:lnTo>
                                      <a:lnTo>
                                        <a:pt x="9310" y="7379"/>
                                      </a:lnTo>
                                      <a:lnTo>
                                        <a:pt x="9507" y="7407"/>
                                      </a:lnTo>
                                      <a:lnTo>
                                        <a:pt x="9699" y="7441"/>
                                      </a:lnTo>
                                      <a:lnTo>
                                        <a:pt x="9884" y="7481"/>
                                      </a:lnTo>
                                      <a:lnTo>
                                        <a:pt x="10061" y="7529"/>
                                      </a:lnTo>
                                      <a:lnTo>
                                        <a:pt x="10229" y="7583"/>
                                      </a:lnTo>
                                      <a:lnTo>
                                        <a:pt x="10390" y="7647"/>
                                      </a:lnTo>
                                      <a:lnTo>
                                        <a:pt x="10414" y="7658"/>
                                      </a:lnTo>
                                      <a:lnTo>
                                        <a:pt x="10438" y="7671"/>
                                      </a:lnTo>
                                      <a:lnTo>
                                        <a:pt x="10460" y="7686"/>
                                      </a:lnTo>
                                      <a:lnTo>
                                        <a:pt x="10482" y="7704"/>
                                      </a:lnTo>
                                      <a:lnTo>
                                        <a:pt x="10503" y="7723"/>
                                      </a:lnTo>
                                      <a:lnTo>
                                        <a:pt x="10523" y="7741"/>
                                      </a:lnTo>
                                      <a:lnTo>
                                        <a:pt x="10543" y="7763"/>
                                      </a:lnTo>
                                      <a:lnTo>
                                        <a:pt x="10562" y="7786"/>
                                      </a:lnTo>
                                      <a:lnTo>
                                        <a:pt x="10580" y="7809"/>
                                      </a:lnTo>
                                      <a:lnTo>
                                        <a:pt x="10598" y="7833"/>
                                      </a:lnTo>
                                      <a:lnTo>
                                        <a:pt x="10614" y="7859"/>
                                      </a:lnTo>
                                      <a:lnTo>
                                        <a:pt x="10631" y="7886"/>
                                      </a:lnTo>
                                      <a:lnTo>
                                        <a:pt x="10646" y="7913"/>
                                      </a:lnTo>
                                      <a:lnTo>
                                        <a:pt x="10660" y="7941"/>
                                      </a:lnTo>
                                      <a:lnTo>
                                        <a:pt x="10673" y="7970"/>
                                      </a:lnTo>
                                      <a:lnTo>
                                        <a:pt x="10686" y="7999"/>
                                      </a:lnTo>
                                      <a:lnTo>
                                        <a:pt x="10698" y="8029"/>
                                      </a:lnTo>
                                      <a:lnTo>
                                        <a:pt x="10709" y="8059"/>
                                      </a:lnTo>
                                      <a:lnTo>
                                        <a:pt x="10720" y="8089"/>
                                      </a:lnTo>
                                      <a:lnTo>
                                        <a:pt x="10730" y="8120"/>
                                      </a:lnTo>
                                      <a:lnTo>
                                        <a:pt x="10738" y="8150"/>
                                      </a:lnTo>
                                      <a:lnTo>
                                        <a:pt x="10748" y="8180"/>
                                      </a:lnTo>
                                      <a:lnTo>
                                        <a:pt x="10755" y="8211"/>
                                      </a:lnTo>
                                      <a:lnTo>
                                        <a:pt x="10762" y="8241"/>
                                      </a:lnTo>
                                      <a:lnTo>
                                        <a:pt x="10768" y="8272"/>
                                      </a:lnTo>
                                      <a:lnTo>
                                        <a:pt x="10772" y="8301"/>
                                      </a:lnTo>
                                      <a:lnTo>
                                        <a:pt x="10777" y="8330"/>
                                      </a:lnTo>
                                      <a:lnTo>
                                        <a:pt x="10780" y="8359"/>
                                      </a:lnTo>
                                      <a:lnTo>
                                        <a:pt x="10783" y="8386"/>
                                      </a:lnTo>
                                      <a:lnTo>
                                        <a:pt x="10785" y="8413"/>
                                      </a:lnTo>
                                      <a:lnTo>
                                        <a:pt x="10786" y="8440"/>
                                      </a:lnTo>
                                      <a:lnTo>
                                        <a:pt x="10786" y="8466"/>
                                      </a:lnTo>
                                      <a:close/>
                                      <a:moveTo>
                                        <a:pt x="13077" y="9359"/>
                                      </a:moveTo>
                                      <a:lnTo>
                                        <a:pt x="13089" y="9356"/>
                                      </a:lnTo>
                                      <a:lnTo>
                                        <a:pt x="13099" y="9350"/>
                                      </a:lnTo>
                                      <a:lnTo>
                                        <a:pt x="13108" y="9342"/>
                                      </a:lnTo>
                                      <a:lnTo>
                                        <a:pt x="13115" y="9332"/>
                                      </a:lnTo>
                                      <a:lnTo>
                                        <a:pt x="13119" y="9323"/>
                                      </a:lnTo>
                                      <a:lnTo>
                                        <a:pt x="13123" y="9311"/>
                                      </a:lnTo>
                                      <a:lnTo>
                                        <a:pt x="13124" y="9299"/>
                                      </a:lnTo>
                                      <a:lnTo>
                                        <a:pt x="13125" y="9285"/>
                                      </a:lnTo>
                                      <a:lnTo>
                                        <a:pt x="13124" y="9269"/>
                                      </a:lnTo>
                                      <a:lnTo>
                                        <a:pt x="13123" y="9253"/>
                                      </a:lnTo>
                                      <a:lnTo>
                                        <a:pt x="13119" y="9237"/>
                                      </a:lnTo>
                                      <a:lnTo>
                                        <a:pt x="13116" y="9219"/>
                                      </a:lnTo>
                                      <a:lnTo>
                                        <a:pt x="13105" y="9182"/>
                                      </a:lnTo>
                                      <a:lnTo>
                                        <a:pt x="13091" y="9143"/>
                                      </a:lnTo>
                                      <a:lnTo>
                                        <a:pt x="13075" y="9103"/>
                                      </a:lnTo>
                                      <a:lnTo>
                                        <a:pt x="13057" y="9063"/>
                                      </a:lnTo>
                                      <a:lnTo>
                                        <a:pt x="13040" y="9023"/>
                                      </a:lnTo>
                                      <a:lnTo>
                                        <a:pt x="13021" y="8983"/>
                                      </a:lnTo>
                                      <a:lnTo>
                                        <a:pt x="12986" y="8910"/>
                                      </a:lnTo>
                                      <a:lnTo>
                                        <a:pt x="12960" y="8850"/>
                                      </a:lnTo>
                                      <a:lnTo>
                                        <a:pt x="12946" y="8814"/>
                                      </a:lnTo>
                                      <a:lnTo>
                                        <a:pt x="12933" y="8776"/>
                                      </a:lnTo>
                                      <a:lnTo>
                                        <a:pt x="12921" y="8738"/>
                                      </a:lnTo>
                                      <a:lnTo>
                                        <a:pt x="12910" y="8698"/>
                                      </a:lnTo>
                                      <a:lnTo>
                                        <a:pt x="12888" y="8619"/>
                                      </a:lnTo>
                                      <a:lnTo>
                                        <a:pt x="12864" y="8540"/>
                                      </a:lnTo>
                                      <a:lnTo>
                                        <a:pt x="12852" y="8504"/>
                                      </a:lnTo>
                                      <a:lnTo>
                                        <a:pt x="12840" y="8469"/>
                                      </a:lnTo>
                                      <a:lnTo>
                                        <a:pt x="12827" y="8436"/>
                                      </a:lnTo>
                                      <a:lnTo>
                                        <a:pt x="12813" y="8407"/>
                                      </a:lnTo>
                                      <a:lnTo>
                                        <a:pt x="12806" y="8393"/>
                                      </a:lnTo>
                                      <a:lnTo>
                                        <a:pt x="12797" y="8380"/>
                                      </a:lnTo>
                                      <a:lnTo>
                                        <a:pt x="12789" y="8369"/>
                                      </a:lnTo>
                                      <a:lnTo>
                                        <a:pt x="12781" y="8358"/>
                                      </a:lnTo>
                                      <a:lnTo>
                                        <a:pt x="12773" y="8349"/>
                                      </a:lnTo>
                                      <a:lnTo>
                                        <a:pt x="12765" y="8341"/>
                                      </a:lnTo>
                                      <a:lnTo>
                                        <a:pt x="12755" y="8334"/>
                                      </a:lnTo>
                                      <a:lnTo>
                                        <a:pt x="12746" y="8327"/>
                                      </a:lnTo>
                                      <a:lnTo>
                                        <a:pt x="12751" y="8317"/>
                                      </a:lnTo>
                                      <a:lnTo>
                                        <a:pt x="12754" y="8307"/>
                                      </a:lnTo>
                                      <a:lnTo>
                                        <a:pt x="12758" y="8295"/>
                                      </a:lnTo>
                                      <a:lnTo>
                                        <a:pt x="12759" y="8282"/>
                                      </a:lnTo>
                                      <a:lnTo>
                                        <a:pt x="12760" y="8268"/>
                                      </a:lnTo>
                                      <a:lnTo>
                                        <a:pt x="12759" y="8254"/>
                                      </a:lnTo>
                                      <a:lnTo>
                                        <a:pt x="12758" y="8239"/>
                                      </a:lnTo>
                                      <a:lnTo>
                                        <a:pt x="12755" y="8224"/>
                                      </a:lnTo>
                                      <a:lnTo>
                                        <a:pt x="12748" y="8191"/>
                                      </a:lnTo>
                                      <a:lnTo>
                                        <a:pt x="12739" y="8157"/>
                                      </a:lnTo>
                                      <a:lnTo>
                                        <a:pt x="12726" y="8122"/>
                                      </a:lnTo>
                                      <a:lnTo>
                                        <a:pt x="12713" y="8087"/>
                                      </a:lnTo>
                                      <a:lnTo>
                                        <a:pt x="12698" y="8051"/>
                                      </a:lnTo>
                                      <a:lnTo>
                                        <a:pt x="12682" y="8016"/>
                                      </a:lnTo>
                                      <a:lnTo>
                                        <a:pt x="12666" y="7983"/>
                                      </a:lnTo>
                                      <a:lnTo>
                                        <a:pt x="12650" y="7950"/>
                                      </a:lnTo>
                                      <a:lnTo>
                                        <a:pt x="12622" y="7894"/>
                                      </a:lnTo>
                                      <a:lnTo>
                                        <a:pt x="12602" y="7852"/>
                                      </a:lnTo>
                                      <a:lnTo>
                                        <a:pt x="12595" y="7837"/>
                                      </a:lnTo>
                                      <a:lnTo>
                                        <a:pt x="12589" y="7817"/>
                                      </a:lnTo>
                                      <a:lnTo>
                                        <a:pt x="12581" y="7793"/>
                                      </a:lnTo>
                                      <a:lnTo>
                                        <a:pt x="12573" y="7765"/>
                                      </a:lnTo>
                                      <a:lnTo>
                                        <a:pt x="12555" y="7701"/>
                                      </a:lnTo>
                                      <a:lnTo>
                                        <a:pt x="12537" y="7635"/>
                                      </a:lnTo>
                                      <a:lnTo>
                                        <a:pt x="12526" y="7602"/>
                                      </a:lnTo>
                                      <a:lnTo>
                                        <a:pt x="12515" y="7571"/>
                                      </a:lnTo>
                                      <a:lnTo>
                                        <a:pt x="12504" y="7541"/>
                                      </a:lnTo>
                                      <a:lnTo>
                                        <a:pt x="12493" y="7515"/>
                                      </a:lnTo>
                                      <a:lnTo>
                                        <a:pt x="12482" y="7491"/>
                                      </a:lnTo>
                                      <a:lnTo>
                                        <a:pt x="12470" y="7474"/>
                                      </a:lnTo>
                                      <a:lnTo>
                                        <a:pt x="12464" y="7465"/>
                                      </a:lnTo>
                                      <a:lnTo>
                                        <a:pt x="12458" y="7460"/>
                                      </a:lnTo>
                                      <a:lnTo>
                                        <a:pt x="12452" y="7456"/>
                                      </a:lnTo>
                                      <a:lnTo>
                                        <a:pt x="12445" y="7453"/>
                                      </a:lnTo>
                                      <a:lnTo>
                                        <a:pt x="12472" y="7361"/>
                                      </a:lnTo>
                                      <a:lnTo>
                                        <a:pt x="12441" y="7371"/>
                                      </a:lnTo>
                                      <a:lnTo>
                                        <a:pt x="12131" y="6516"/>
                                      </a:lnTo>
                                      <a:lnTo>
                                        <a:pt x="12100" y="6510"/>
                                      </a:lnTo>
                                      <a:lnTo>
                                        <a:pt x="12128" y="6499"/>
                                      </a:lnTo>
                                      <a:lnTo>
                                        <a:pt x="12003" y="6166"/>
                                      </a:lnTo>
                                      <a:lnTo>
                                        <a:pt x="11962" y="6165"/>
                                      </a:lnTo>
                                      <a:lnTo>
                                        <a:pt x="11963" y="6178"/>
                                      </a:lnTo>
                                      <a:lnTo>
                                        <a:pt x="11968" y="6197"/>
                                      </a:lnTo>
                                      <a:lnTo>
                                        <a:pt x="11974" y="6219"/>
                                      </a:lnTo>
                                      <a:lnTo>
                                        <a:pt x="11981" y="6247"/>
                                      </a:lnTo>
                                      <a:lnTo>
                                        <a:pt x="12001" y="6312"/>
                                      </a:lnTo>
                                      <a:lnTo>
                                        <a:pt x="12026" y="6392"/>
                                      </a:lnTo>
                                      <a:lnTo>
                                        <a:pt x="12056" y="6481"/>
                                      </a:lnTo>
                                      <a:lnTo>
                                        <a:pt x="12090" y="6579"/>
                                      </a:lnTo>
                                      <a:lnTo>
                                        <a:pt x="12125" y="6682"/>
                                      </a:lnTo>
                                      <a:lnTo>
                                        <a:pt x="12162" y="6787"/>
                                      </a:lnTo>
                                      <a:lnTo>
                                        <a:pt x="12201" y="6892"/>
                                      </a:lnTo>
                                      <a:lnTo>
                                        <a:pt x="12238" y="6995"/>
                                      </a:lnTo>
                                      <a:lnTo>
                                        <a:pt x="12274" y="7092"/>
                                      </a:lnTo>
                                      <a:lnTo>
                                        <a:pt x="12308" y="7180"/>
                                      </a:lnTo>
                                      <a:lnTo>
                                        <a:pt x="12339" y="7260"/>
                                      </a:lnTo>
                                      <a:lnTo>
                                        <a:pt x="12365" y="7325"/>
                                      </a:lnTo>
                                      <a:lnTo>
                                        <a:pt x="12386" y="7376"/>
                                      </a:lnTo>
                                      <a:lnTo>
                                        <a:pt x="12400" y="7407"/>
                                      </a:lnTo>
                                      <a:lnTo>
                                        <a:pt x="12409" y="7427"/>
                                      </a:lnTo>
                                      <a:lnTo>
                                        <a:pt x="12420" y="7451"/>
                                      </a:lnTo>
                                      <a:lnTo>
                                        <a:pt x="12431" y="7479"/>
                                      </a:lnTo>
                                      <a:lnTo>
                                        <a:pt x="12443" y="7511"/>
                                      </a:lnTo>
                                      <a:lnTo>
                                        <a:pt x="12469" y="7585"/>
                                      </a:lnTo>
                                      <a:lnTo>
                                        <a:pt x="12497" y="7668"/>
                                      </a:lnTo>
                                      <a:lnTo>
                                        <a:pt x="12527" y="7760"/>
                                      </a:lnTo>
                                      <a:lnTo>
                                        <a:pt x="12560" y="7858"/>
                                      </a:lnTo>
                                      <a:lnTo>
                                        <a:pt x="12593" y="7960"/>
                                      </a:lnTo>
                                      <a:lnTo>
                                        <a:pt x="12627" y="8061"/>
                                      </a:lnTo>
                                      <a:lnTo>
                                        <a:pt x="12659" y="8162"/>
                                      </a:lnTo>
                                      <a:lnTo>
                                        <a:pt x="12693" y="8258"/>
                                      </a:lnTo>
                                      <a:lnTo>
                                        <a:pt x="12726" y="8346"/>
                                      </a:lnTo>
                                      <a:lnTo>
                                        <a:pt x="12757" y="8426"/>
                                      </a:lnTo>
                                      <a:lnTo>
                                        <a:pt x="12772" y="8462"/>
                                      </a:lnTo>
                                      <a:lnTo>
                                        <a:pt x="12787" y="8495"/>
                                      </a:lnTo>
                                      <a:lnTo>
                                        <a:pt x="12801" y="8523"/>
                                      </a:lnTo>
                                      <a:lnTo>
                                        <a:pt x="12814" y="8548"/>
                                      </a:lnTo>
                                      <a:lnTo>
                                        <a:pt x="12827" y="8570"/>
                                      </a:lnTo>
                                      <a:lnTo>
                                        <a:pt x="12838" y="8585"/>
                                      </a:lnTo>
                                      <a:lnTo>
                                        <a:pt x="12850" y="8596"/>
                                      </a:lnTo>
                                      <a:lnTo>
                                        <a:pt x="12861" y="8603"/>
                                      </a:lnTo>
                                      <a:lnTo>
                                        <a:pt x="12857" y="8613"/>
                                      </a:lnTo>
                                      <a:lnTo>
                                        <a:pt x="12854" y="8623"/>
                                      </a:lnTo>
                                      <a:lnTo>
                                        <a:pt x="12851" y="8635"/>
                                      </a:lnTo>
                                      <a:lnTo>
                                        <a:pt x="12849" y="8647"/>
                                      </a:lnTo>
                                      <a:lnTo>
                                        <a:pt x="12848" y="8658"/>
                                      </a:lnTo>
                                      <a:lnTo>
                                        <a:pt x="12848" y="8671"/>
                                      </a:lnTo>
                                      <a:lnTo>
                                        <a:pt x="12848" y="8684"/>
                                      </a:lnTo>
                                      <a:lnTo>
                                        <a:pt x="12848" y="8698"/>
                                      </a:lnTo>
                                      <a:lnTo>
                                        <a:pt x="12851" y="8726"/>
                                      </a:lnTo>
                                      <a:lnTo>
                                        <a:pt x="12857" y="8755"/>
                                      </a:lnTo>
                                      <a:lnTo>
                                        <a:pt x="12864" y="8783"/>
                                      </a:lnTo>
                                      <a:lnTo>
                                        <a:pt x="12874" y="8813"/>
                                      </a:lnTo>
                                      <a:lnTo>
                                        <a:pt x="12884" y="8841"/>
                                      </a:lnTo>
                                      <a:lnTo>
                                        <a:pt x="12895" y="8867"/>
                                      </a:lnTo>
                                      <a:lnTo>
                                        <a:pt x="12907" y="8893"/>
                                      </a:lnTo>
                                      <a:lnTo>
                                        <a:pt x="12920" y="8917"/>
                                      </a:lnTo>
                                      <a:lnTo>
                                        <a:pt x="12934" y="8936"/>
                                      </a:lnTo>
                                      <a:lnTo>
                                        <a:pt x="12947" y="8954"/>
                                      </a:lnTo>
                                      <a:lnTo>
                                        <a:pt x="12954" y="8961"/>
                                      </a:lnTo>
                                      <a:lnTo>
                                        <a:pt x="12961" y="8968"/>
                                      </a:lnTo>
                                      <a:lnTo>
                                        <a:pt x="12968" y="8974"/>
                                      </a:lnTo>
                                      <a:lnTo>
                                        <a:pt x="12974" y="8977"/>
                                      </a:lnTo>
                                      <a:lnTo>
                                        <a:pt x="13077" y="9359"/>
                                      </a:lnTo>
                                      <a:close/>
                                      <a:moveTo>
                                        <a:pt x="12090" y="4312"/>
                                      </a:moveTo>
                                      <a:lnTo>
                                        <a:pt x="12396" y="5169"/>
                                      </a:lnTo>
                                      <a:lnTo>
                                        <a:pt x="12407" y="5193"/>
                                      </a:lnTo>
                                      <a:lnTo>
                                        <a:pt x="12420" y="5228"/>
                                      </a:lnTo>
                                      <a:lnTo>
                                        <a:pt x="12436" y="5271"/>
                                      </a:lnTo>
                                      <a:lnTo>
                                        <a:pt x="12453" y="5322"/>
                                      </a:lnTo>
                                      <a:lnTo>
                                        <a:pt x="12475" y="5379"/>
                                      </a:lnTo>
                                      <a:lnTo>
                                        <a:pt x="12496" y="5440"/>
                                      </a:lnTo>
                                      <a:lnTo>
                                        <a:pt x="12518" y="5505"/>
                                      </a:lnTo>
                                      <a:lnTo>
                                        <a:pt x="12541" y="5573"/>
                                      </a:lnTo>
                                      <a:lnTo>
                                        <a:pt x="12563" y="5641"/>
                                      </a:lnTo>
                                      <a:lnTo>
                                        <a:pt x="12586" y="5708"/>
                                      </a:lnTo>
                                      <a:lnTo>
                                        <a:pt x="12608" y="5775"/>
                                      </a:lnTo>
                                      <a:lnTo>
                                        <a:pt x="12628" y="5839"/>
                                      </a:lnTo>
                                      <a:lnTo>
                                        <a:pt x="12645" y="5899"/>
                                      </a:lnTo>
                                      <a:lnTo>
                                        <a:pt x="12662" y="5954"/>
                                      </a:lnTo>
                                      <a:lnTo>
                                        <a:pt x="12676" y="6000"/>
                                      </a:lnTo>
                                      <a:lnTo>
                                        <a:pt x="12685" y="6040"/>
                                      </a:lnTo>
                                      <a:lnTo>
                                        <a:pt x="12697" y="6083"/>
                                      </a:lnTo>
                                      <a:lnTo>
                                        <a:pt x="12711" y="6130"/>
                                      </a:lnTo>
                                      <a:lnTo>
                                        <a:pt x="12728" y="6183"/>
                                      </a:lnTo>
                                      <a:lnTo>
                                        <a:pt x="12748" y="6238"/>
                                      </a:lnTo>
                                      <a:lnTo>
                                        <a:pt x="12771" y="6295"/>
                                      </a:lnTo>
                                      <a:lnTo>
                                        <a:pt x="12794" y="6354"/>
                                      </a:lnTo>
                                      <a:lnTo>
                                        <a:pt x="12819" y="6415"/>
                                      </a:lnTo>
                                      <a:lnTo>
                                        <a:pt x="12843" y="6476"/>
                                      </a:lnTo>
                                      <a:lnTo>
                                        <a:pt x="12868" y="6537"/>
                                      </a:lnTo>
                                      <a:lnTo>
                                        <a:pt x="12893" y="6596"/>
                                      </a:lnTo>
                                      <a:lnTo>
                                        <a:pt x="12917" y="6652"/>
                                      </a:lnTo>
                                      <a:lnTo>
                                        <a:pt x="12940" y="6706"/>
                                      </a:lnTo>
                                      <a:lnTo>
                                        <a:pt x="12961" y="6756"/>
                                      </a:lnTo>
                                      <a:lnTo>
                                        <a:pt x="12980" y="6802"/>
                                      </a:lnTo>
                                      <a:lnTo>
                                        <a:pt x="12998" y="6842"/>
                                      </a:lnTo>
                                      <a:lnTo>
                                        <a:pt x="13010" y="6875"/>
                                      </a:lnTo>
                                      <a:lnTo>
                                        <a:pt x="13027" y="6919"/>
                                      </a:lnTo>
                                      <a:lnTo>
                                        <a:pt x="13044" y="6967"/>
                                      </a:lnTo>
                                      <a:lnTo>
                                        <a:pt x="13063" y="7020"/>
                                      </a:lnTo>
                                      <a:lnTo>
                                        <a:pt x="13083" y="7078"/>
                                      </a:lnTo>
                                      <a:lnTo>
                                        <a:pt x="13103" y="7137"/>
                                      </a:lnTo>
                                      <a:lnTo>
                                        <a:pt x="13123" y="7200"/>
                                      </a:lnTo>
                                      <a:lnTo>
                                        <a:pt x="13144" y="7263"/>
                                      </a:lnTo>
                                      <a:lnTo>
                                        <a:pt x="13165" y="7326"/>
                                      </a:lnTo>
                                      <a:lnTo>
                                        <a:pt x="13185" y="7390"/>
                                      </a:lnTo>
                                      <a:lnTo>
                                        <a:pt x="13206" y="7450"/>
                                      </a:lnTo>
                                      <a:lnTo>
                                        <a:pt x="13227" y="7509"/>
                                      </a:lnTo>
                                      <a:lnTo>
                                        <a:pt x="13246" y="7565"/>
                                      </a:lnTo>
                                      <a:lnTo>
                                        <a:pt x="13265" y="7615"/>
                                      </a:lnTo>
                                      <a:lnTo>
                                        <a:pt x="13283" y="7661"/>
                                      </a:lnTo>
                                      <a:lnTo>
                                        <a:pt x="13301" y="7700"/>
                                      </a:lnTo>
                                      <a:lnTo>
                                        <a:pt x="13317" y="7733"/>
                                      </a:lnTo>
                                      <a:lnTo>
                                        <a:pt x="13331" y="7761"/>
                                      </a:lnTo>
                                      <a:lnTo>
                                        <a:pt x="13346" y="7801"/>
                                      </a:lnTo>
                                      <a:lnTo>
                                        <a:pt x="13365" y="7849"/>
                                      </a:lnTo>
                                      <a:lnTo>
                                        <a:pt x="13384" y="7906"/>
                                      </a:lnTo>
                                      <a:lnTo>
                                        <a:pt x="13405" y="7968"/>
                                      </a:lnTo>
                                      <a:lnTo>
                                        <a:pt x="13427" y="8037"/>
                                      </a:lnTo>
                                      <a:lnTo>
                                        <a:pt x="13448" y="8108"/>
                                      </a:lnTo>
                                      <a:lnTo>
                                        <a:pt x="13470" y="8182"/>
                                      </a:lnTo>
                                      <a:lnTo>
                                        <a:pt x="13490" y="8256"/>
                                      </a:lnTo>
                                      <a:lnTo>
                                        <a:pt x="13510" y="8330"/>
                                      </a:lnTo>
                                      <a:lnTo>
                                        <a:pt x="13528" y="8401"/>
                                      </a:lnTo>
                                      <a:lnTo>
                                        <a:pt x="13544" y="8468"/>
                                      </a:lnTo>
                                      <a:lnTo>
                                        <a:pt x="13557" y="8531"/>
                                      </a:lnTo>
                                      <a:lnTo>
                                        <a:pt x="13566" y="8586"/>
                                      </a:lnTo>
                                      <a:lnTo>
                                        <a:pt x="13571" y="8612"/>
                                      </a:lnTo>
                                      <a:lnTo>
                                        <a:pt x="13573" y="8634"/>
                                      </a:lnTo>
                                      <a:lnTo>
                                        <a:pt x="13574" y="8655"/>
                                      </a:lnTo>
                                      <a:lnTo>
                                        <a:pt x="13576" y="8672"/>
                                      </a:lnTo>
                                      <a:lnTo>
                                        <a:pt x="13574" y="8705"/>
                                      </a:lnTo>
                                      <a:lnTo>
                                        <a:pt x="13570" y="8739"/>
                                      </a:lnTo>
                                      <a:lnTo>
                                        <a:pt x="13563" y="8774"/>
                                      </a:lnTo>
                                      <a:lnTo>
                                        <a:pt x="13553" y="8809"/>
                                      </a:lnTo>
                                      <a:lnTo>
                                        <a:pt x="13542" y="8844"/>
                                      </a:lnTo>
                                      <a:lnTo>
                                        <a:pt x="13528" y="8880"/>
                                      </a:lnTo>
                                      <a:lnTo>
                                        <a:pt x="13511" y="8915"/>
                                      </a:lnTo>
                                      <a:lnTo>
                                        <a:pt x="13492" y="8952"/>
                                      </a:lnTo>
                                      <a:lnTo>
                                        <a:pt x="13473" y="8988"/>
                                      </a:lnTo>
                                      <a:lnTo>
                                        <a:pt x="13450" y="9023"/>
                                      </a:lnTo>
                                      <a:lnTo>
                                        <a:pt x="13426" y="9058"/>
                                      </a:lnTo>
                                      <a:lnTo>
                                        <a:pt x="13401" y="9093"/>
                                      </a:lnTo>
                                      <a:lnTo>
                                        <a:pt x="13373" y="9128"/>
                                      </a:lnTo>
                                      <a:lnTo>
                                        <a:pt x="13345" y="9161"/>
                                      </a:lnTo>
                                      <a:lnTo>
                                        <a:pt x="13316" y="9193"/>
                                      </a:lnTo>
                                      <a:lnTo>
                                        <a:pt x="13284" y="9226"/>
                                      </a:lnTo>
                                      <a:lnTo>
                                        <a:pt x="13253" y="9256"/>
                                      </a:lnTo>
                                      <a:lnTo>
                                        <a:pt x="13220" y="9287"/>
                                      </a:lnTo>
                                      <a:lnTo>
                                        <a:pt x="13186" y="9315"/>
                                      </a:lnTo>
                                      <a:lnTo>
                                        <a:pt x="13151" y="9343"/>
                                      </a:lnTo>
                                      <a:lnTo>
                                        <a:pt x="13116" y="9369"/>
                                      </a:lnTo>
                                      <a:lnTo>
                                        <a:pt x="13081" y="9393"/>
                                      </a:lnTo>
                                      <a:lnTo>
                                        <a:pt x="13044" y="9415"/>
                                      </a:lnTo>
                                      <a:lnTo>
                                        <a:pt x="13008" y="9436"/>
                                      </a:lnTo>
                                      <a:lnTo>
                                        <a:pt x="12972" y="9455"/>
                                      </a:lnTo>
                                      <a:lnTo>
                                        <a:pt x="12936" y="9471"/>
                                      </a:lnTo>
                                      <a:lnTo>
                                        <a:pt x="12899" y="9487"/>
                                      </a:lnTo>
                                      <a:lnTo>
                                        <a:pt x="12863" y="9498"/>
                                      </a:lnTo>
                                      <a:lnTo>
                                        <a:pt x="12827" y="9509"/>
                                      </a:lnTo>
                                      <a:lnTo>
                                        <a:pt x="12792" y="9516"/>
                                      </a:lnTo>
                                      <a:lnTo>
                                        <a:pt x="12757" y="9521"/>
                                      </a:lnTo>
                                      <a:lnTo>
                                        <a:pt x="12723" y="9523"/>
                                      </a:lnTo>
                                      <a:lnTo>
                                        <a:pt x="12726" y="9512"/>
                                      </a:lnTo>
                                      <a:lnTo>
                                        <a:pt x="12727" y="9500"/>
                                      </a:lnTo>
                                      <a:lnTo>
                                        <a:pt x="12728" y="9484"/>
                                      </a:lnTo>
                                      <a:lnTo>
                                        <a:pt x="12727" y="9468"/>
                                      </a:lnTo>
                                      <a:lnTo>
                                        <a:pt x="12726" y="9449"/>
                                      </a:lnTo>
                                      <a:lnTo>
                                        <a:pt x="12724" y="9428"/>
                                      </a:lnTo>
                                      <a:lnTo>
                                        <a:pt x="12720" y="9406"/>
                                      </a:lnTo>
                                      <a:lnTo>
                                        <a:pt x="12716" y="9383"/>
                                      </a:lnTo>
                                      <a:lnTo>
                                        <a:pt x="12705" y="9331"/>
                                      </a:lnTo>
                                      <a:lnTo>
                                        <a:pt x="12692" y="9275"/>
                                      </a:lnTo>
                                      <a:lnTo>
                                        <a:pt x="12677" y="9217"/>
                                      </a:lnTo>
                                      <a:lnTo>
                                        <a:pt x="12661" y="9156"/>
                                      </a:lnTo>
                                      <a:lnTo>
                                        <a:pt x="12627" y="9032"/>
                                      </a:lnTo>
                                      <a:lnTo>
                                        <a:pt x="12596" y="8912"/>
                                      </a:lnTo>
                                      <a:lnTo>
                                        <a:pt x="12583" y="8856"/>
                                      </a:lnTo>
                                      <a:lnTo>
                                        <a:pt x="12573" y="8804"/>
                                      </a:lnTo>
                                      <a:lnTo>
                                        <a:pt x="12568" y="8781"/>
                                      </a:lnTo>
                                      <a:lnTo>
                                        <a:pt x="12565" y="8758"/>
                                      </a:lnTo>
                                      <a:lnTo>
                                        <a:pt x="12562" y="8738"/>
                                      </a:lnTo>
                                      <a:lnTo>
                                        <a:pt x="12561" y="8718"/>
                                      </a:lnTo>
                                      <a:lnTo>
                                        <a:pt x="12559" y="8692"/>
                                      </a:lnTo>
                                      <a:lnTo>
                                        <a:pt x="12556" y="8665"/>
                                      </a:lnTo>
                                      <a:lnTo>
                                        <a:pt x="12553" y="8640"/>
                                      </a:lnTo>
                                      <a:lnTo>
                                        <a:pt x="12548" y="8615"/>
                                      </a:lnTo>
                                      <a:lnTo>
                                        <a:pt x="12544" y="8589"/>
                                      </a:lnTo>
                                      <a:lnTo>
                                        <a:pt x="12537" y="8565"/>
                                      </a:lnTo>
                                      <a:lnTo>
                                        <a:pt x="12531" y="8540"/>
                                      </a:lnTo>
                                      <a:lnTo>
                                        <a:pt x="12524" y="8516"/>
                                      </a:lnTo>
                                      <a:lnTo>
                                        <a:pt x="12507" y="8468"/>
                                      </a:lnTo>
                                      <a:lnTo>
                                        <a:pt x="12490" y="8420"/>
                                      </a:lnTo>
                                      <a:lnTo>
                                        <a:pt x="12471" y="8373"/>
                                      </a:lnTo>
                                      <a:lnTo>
                                        <a:pt x="12452" y="8325"/>
                                      </a:lnTo>
                                      <a:lnTo>
                                        <a:pt x="12434" y="8277"/>
                                      </a:lnTo>
                                      <a:lnTo>
                                        <a:pt x="12416" y="8228"/>
                                      </a:lnTo>
                                      <a:lnTo>
                                        <a:pt x="12400" y="8179"/>
                                      </a:lnTo>
                                      <a:lnTo>
                                        <a:pt x="12384" y="8129"/>
                                      </a:lnTo>
                                      <a:lnTo>
                                        <a:pt x="12377" y="8103"/>
                                      </a:lnTo>
                                      <a:lnTo>
                                        <a:pt x="12372" y="8078"/>
                                      </a:lnTo>
                                      <a:lnTo>
                                        <a:pt x="12367" y="8051"/>
                                      </a:lnTo>
                                      <a:lnTo>
                                        <a:pt x="12362" y="8025"/>
                                      </a:lnTo>
                                      <a:lnTo>
                                        <a:pt x="12359" y="7997"/>
                                      </a:lnTo>
                                      <a:lnTo>
                                        <a:pt x="12356" y="7970"/>
                                      </a:lnTo>
                                      <a:lnTo>
                                        <a:pt x="12354" y="7942"/>
                                      </a:lnTo>
                                      <a:lnTo>
                                        <a:pt x="12354" y="7913"/>
                                      </a:lnTo>
                                      <a:lnTo>
                                        <a:pt x="12312" y="7927"/>
                                      </a:lnTo>
                                      <a:lnTo>
                                        <a:pt x="12328" y="7907"/>
                                      </a:lnTo>
                                      <a:lnTo>
                                        <a:pt x="12106" y="7152"/>
                                      </a:lnTo>
                                      <a:lnTo>
                                        <a:pt x="12059" y="7168"/>
                                      </a:lnTo>
                                      <a:lnTo>
                                        <a:pt x="12063" y="7159"/>
                                      </a:lnTo>
                                      <a:lnTo>
                                        <a:pt x="12065" y="7150"/>
                                      </a:lnTo>
                                      <a:lnTo>
                                        <a:pt x="12067" y="7141"/>
                                      </a:lnTo>
                                      <a:lnTo>
                                        <a:pt x="12070" y="7130"/>
                                      </a:lnTo>
                                      <a:lnTo>
                                        <a:pt x="12071" y="7109"/>
                                      </a:lnTo>
                                      <a:lnTo>
                                        <a:pt x="12070" y="7086"/>
                                      </a:lnTo>
                                      <a:lnTo>
                                        <a:pt x="12067" y="7062"/>
                                      </a:lnTo>
                                      <a:lnTo>
                                        <a:pt x="12063" y="7038"/>
                                      </a:lnTo>
                                      <a:lnTo>
                                        <a:pt x="12057" y="7013"/>
                                      </a:lnTo>
                                      <a:lnTo>
                                        <a:pt x="12050" y="6988"/>
                                      </a:lnTo>
                                      <a:lnTo>
                                        <a:pt x="12042" y="6963"/>
                                      </a:lnTo>
                                      <a:lnTo>
                                        <a:pt x="12033" y="6937"/>
                                      </a:lnTo>
                                      <a:lnTo>
                                        <a:pt x="12024" y="6914"/>
                                      </a:lnTo>
                                      <a:lnTo>
                                        <a:pt x="12015" y="6891"/>
                                      </a:lnTo>
                                      <a:lnTo>
                                        <a:pt x="11997" y="6847"/>
                                      </a:lnTo>
                                      <a:lnTo>
                                        <a:pt x="11982" y="6812"/>
                                      </a:lnTo>
                                      <a:lnTo>
                                        <a:pt x="11961" y="6763"/>
                                      </a:lnTo>
                                      <a:lnTo>
                                        <a:pt x="11946" y="6720"/>
                                      </a:lnTo>
                                      <a:lnTo>
                                        <a:pt x="11935" y="6683"/>
                                      </a:lnTo>
                                      <a:lnTo>
                                        <a:pt x="11926" y="6649"/>
                                      </a:lnTo>
                                      <a:lnTo>
                                        <a:pt x="11918" y="6617"/>
                                      </a:lnTo>
                                      <a:lnTo>
                                        <a:pt x="11909" y="6586"/>
                                      </a:lnTo>
                                      <a:lnTo>
                                        <a:pt x="11900" y="6553"/>
                                      </a:lnTo>
                                      <a:lnTo>
                                        <a:pt x="11887" y="6517"/>
                                      </a:lnTo>
                                      <a:lnTo>
                                        <a:pt x="11872" y="6475"/>
                                      </a:lnTo>
                                      <a:lnTo>
                                        <a:pt x="11858" y="6432"/>
                                      </a:lnTo>
                                      <a:lnTo>
                                        <a:pt x="11846" y="6388"/>
                                      </a:lnTo>
                                      <a:lnTo>
                                        <a:pt x="11835" y="6346"/>
                                      </a:lnTo>
                                      <a:lnTo>
                                        <a:pt x="11822" y="6304"/>
                                      </a:lnTo>
                                      <a:lnTo>
                                        <a:pt x="11809" y="6266"/>
                                      </a:lnTo>
                                      <a:lnTo>
                                        <a:pt x="11801" y="6246"/>
                                      </a:lnTo>
                                      <a:lnTo>
                                        <a:pt x="11792" y="6227"/>
                                      </a:lnTo>
                                      <a:lnTo>
                                        <a:pt x="11783" y="6210"/>
                                      </a:lnTo>
                                      <a:lnTo>
                                        <a:pt x="11773" y="6192"/>
                                      </a:lnTo>
                                      <a:lnTo>
                                        <a:pt x="11754" y="6160"/>
                                      </a:lnTo>
                                      <a:lnTo>
                                        <a:pt x="11735" y="6124"/>
                                      </a:lnTo>
                                      <a:lnTo>
                                        <a:pt x="11716" y="6086"/>
                                      </a:lnTo>
                                      <a:lnTo>
                                        <a:pt x="11699" y="6046"/>
                                      </a:lnTo>
                                      <a:lnTo>
                                        <a:pt x="11681" y="6005"/>
                                      </a:lnTo>
                                      <a:lnTo>
                                        <a:pt x="11666" y="5964"/>
                                      </a:lnTo>
                                      <a:lnTo>
                                        <a:pt x="11651" y="5924"/>
                                      </a:lnTo>
                                      <a:lnTo>
                                        <a:pt x="11639" y="5888"/>
                                      </a:lnTo>
                                      <a:lnTo>
                                        <a:pt x="11627" y="5857"/>
                                      </a:lnTo>
                                      <a:lnTo>
                                        <a:pt x="11602" y="5788"/>
                                      </a:lnTo>
                                      <a:lnTo>
                                        <a:pt x="11568" y="5693"/>
                                      </a:lnTo>
                                      <a:lnTo>
                                        <a:pt x="11529" y="5587"/>
                                      </a:lnTo>
                                      <a:lnTo>
                                        <a:pt x="11489" y="5482"/>
                                      </a:lnTo>
                                      <a:lnTo>
                                        <a:pt x="11457" y="5389"/>
                                      </a:lnTo>
                                      <a:lnTo>
                                        <a:pt x="11432" y="5325"/>
                                      </a:lnTo>
                                      <a:lnTo>
                                        <a:pt x="11423" y="5299"/>
                                      </a:lnTo>
                                      <a:lnTo>
                                        <a:pt x="11411" y="5281"/>
                                      </a:lnTo>
                                      <a:lnTo>
                                        <a:pt x="11398" y="5253"/>
                                      </a:lnTo>
                                      <a:lnTo>
                                        <a:pt x="11383" y="5219"/>
                                      </a:lnTo>
                                      <a:lnTo>
                                        <a:pt x="11365" y="5180"/>
                                      </a:lnTo>
                                      <a:lnTo>
                                        <a:pt x="11328" y="5090"/>
                                      </a:lnTo>
                                      <a:lnTo>
                                        <a:pt x="11289" y="4992"/>
                                      </a:lnTo>
                                      <a:lnTo>
                                        <a:pt x="11252" y="4893"/>
                                      </a:lnTo>
                                      <a:lnTo>
                                        <a:pt x="11219" y="4799"/>
                                      </a:lnTo>
                                      <a:lnTo>
                                        <a:pt x="11205" y="4759"/>
                                      </a:lnTo>
                                      <a:lnTo>
                                        <a:pt x="11193" y="4723"/>
                                      </a:lnTo>
                                      <a:lnTo>
                                        <a:pt x="11184" y="4693"/>
                                      </a:lnTo>
                                      <a:lnTo>
                                        <a:pt x="11178" y="4670"/>
                                      </a:lnTo>
                                      <a:lnTo>
                                        <a:pt x="11316" y="4670"/>
                                      </a:lnTo>
                                      <a:lnTo>
                                        <a:pt x="11329" y="4670"/>
                                      </a:lnTo>
                                      <a:lnTo>
                                        <a:pt x="11338" y="4671"/>
                                      </a:lnTo>
                                      <a:lnTo>
                                        <a:pt x="11347" y="4672"/>
                                      </a:lnTo>
                                      <a:lnTo>
                                        <a:pt x="11353" y="4673"/>
                                      </a:lnTo>
                                      <a:lnTo>
                                        <a:pt x="11357" y="4676"/>
                                      </a:lnTo>
                                      <a:lnTo>
                                        <a:pt x="11360" y="4677"/>
                                      </a:lnTo>
                                      <a:lnTo>
                                        <a:pt x="11363" y="4680"/>
                                      </a:lnTo>
                                      <a:lnTo>
                                        <a:pt x="11365" y="4683"/>
                                      </a:lnTo>
                                      <a:lnTo>
                                        <a:pt x="11372" y="4690"/>
                                      </a:lnTo>
                                      <a:lnTo>
                                        <a:pt x="11383" y="4698"/>
                                      </a:lnTo>
                                      <a:lnTo>
                                        <a:pt x="11391" y="4701"/>
                                      </a:lnTo>
                                      <a:lnTo>
                                        <a:pt x="11402" y="4706"/>
                                      </a:lnTo>
                                      <a:lnTo>
                                        <a:pt x="11416" y="4711"/>
                                      </a:lnTo>
                                      <a:lnTo>
                                        <a:pt x="11432" y="4715"/>
                                      </a:lnTo>
                                      <a:lnTo>
                                        <a:pt x="11927" y="6100"/>
                                      </a:lnTo>
                                      <a:lnTo>
                                        <a:pt x="11928" y="6071"/>
                                      </a:lnTo>
                                      <a:lnTo>
                                        <a:pt x="11928" y="6040"/>
                                      </a:lnTo>
                                      <a:lnTo>
                                        <a:pt x="11926" y="6009"/>
                                      </a:lnTo>
                                      <a:lnTo>
                                        <a:pt x="11921" y="5977"/>
                                      </a:lnTo>
                                      <a:lnTo>
                                        <a:pt x="11916" y="5944"/>
                                      </a:lnTo>
                                      <a:lnTo>
                                        <a:pt x="11909" y="5912"/>
                                      </a:lnTo>
                                      <a:lnTo>
                                        <a:pt x="11902" y="5879"/>
                                      </a:lnTo>
                                      <a:lnTo>
                                        <a:pt x="11894" y="5846"/>
                                      </a:lnTo>
                                      <a:lnTo>
                                        <a:pt x="11885" y="5813"/>
                                      </a:lnTo>
                                      <a:lnTo>
                                        <a:pt x="11876" y="5782"/>
                                      </a:lnTo>
                                      <a:lnTo>
                                        <a:pt x="11865" y="5752"/>
                                      </a:lnTo>
                                      <a:lnTo>
                                        <a:pt x="11854" y="5722"/>
                                      </a:lnTo>
                                      <a:lnTo>
                                        <a:pt x="11844" y="5695"/>
                                      </a:lnTo>
                                      <a:lnTo>
                                        <a:pt x="11833" y="5670"/>
                                      </a:lnTo>
                                      <a:lnTo>
                                        <a:pt x="11823" y="5645"/>
                                      </a:lnTo>
                                      <a:lnTo>
                                        <a:pt x="11812" y="5623"/>
                                      </a:lnTo>
                                      <a:lnTo>
                                        <a:pt x="11795" y="5588"/>
                                      </a:lnTo>
                                      <a:lnTo>
                                        <a:pt x="11781" y="5561"/>
                                      </a:lnTo>
                                      <a:lnTo>
                                        <a:pt x="11770" y="5541"/>
                                      </a:lnTo>
                                      <a:lnTo>
                                        <a:pt x="11763" y="5524"/>
                                      </a:lnTo>
                                      <a:lnTo>
                                        <a:pt x="11756" y="5509"/>
                                      </a:lnTo>
                                      <a:lnTo>
                                        <a:pt x="11751" y="5490"/>
                                      </a:lnTo>
                                      <a:lnTo>
                                        <a:pt x="11748" y="5468"/>
                                      </a:lnTo>
                                      <a:lnTo>
                                        <a:pt x="11743" y="5436"/>
                                      </a:lnTo>
                                      <a:lnTo>
                                        <a:pt x="11740" y="5409"/>
                                      </a:lnTo>
                                      <a:lnTo>
                                        <a:pt x="11735" y="5387"/>
                                      </a:lnTo>
                                      <a:lnTo>
                                        <a:pt x="11730" y="5370"/>
                                      </a:lnTo>
                                      <a:lnTo>
                                        <a:pt x="11726" y="5356"/>
                                      </a:lnTo>
                                      <a:lnTo>
                                        <a:pt x="11721" y="5345"/>
                                      </a:lnTo>
                                      <a:lnTo>
                                        <a:pt x="11716" y="5336"/>
                                      </a:lnTo>
                                      <a:lnTo>
                                        <a:pt x="11712" y="5329"/>
                                      </a:lnTo>
                                      <a:lnTo>
                                        <a:pt x="11706" y="5323"/>
                                      </a:lnTo>
                                      <a:lnTo>
                                        <a:pt x="11694" y="5311"/>
                                      </a:lnTo>
                                      <a:lnTo>
                                        <a:pt x="11682" y="5295"/>
                                      </a:lnTo>
                                      <a:lnTo>
                                        <a:pt x="11677" y="5283"/>
                                      </a:lnTo>
                                      <a:lnTo>
                                        <a:pt x="11670" y="5269"/>
                                      </a:lnTo>
                                      <a:lnTo>
                                        <a:pt x="11664" y="5250"/>
                                      </a:lnTo>
                                      <a:lnTo>
                                        <a:pt x="11657" y="5227"/>
                                      </a:lnTo>
                                      <a:lnTo>
                                        <a:pt x="11649" y="5197"/>
                                      </a:lnTo>
                                      <a:lnTo>
                                        <a:pt x="11638" y="5167"/>
                                      </a:lnTo>
                                      <a:lnTo>
                                        <a:pt x="11629" y="5138"/>
                                      </a:lnTo>
                                      <a:lnTo>
                                        <a:pt x="11617" y="5109"/>
                                      </a:lnTo>
                                      <a:lnTo>
                                        <a:pt x="11595" y="5054"/>
                                      </a:lnTo>
                                      <a:lnTo>
                                        <a:pt x="11571" y="5002"/>
                                      </a:lnTo>
                                      <a:lnTo>
                                        <a:pt x="11548" y="4950"/>
                                      </a:lnTo>
                                      <a:lnTo>
                                        <a:pt x="11526" y="4902"/>
                                      </a:lnTo>
                                      <a:lnTo>
                                        <a:pt x="11516" y="4879"/>
                                      </a:lnTo>
                                      <a:lnTo>
                                        <a:pt x="11507" y="4857"/>
                                      </a:lnTo>
                                      <a:lnTo>
                                        <a:pt x="11498" y="4834"/>
                                      </a:lnTo>
                                      <a:lnTo>
                                        <a:pt x="11491" y="4813"/>
                                      </a:lnTo>
                                      <a:lnTo>
                                        <a:pt x="11485" y="4794"/>
                                      </a:lnTo>
                                      <a:lnTo>
                                        <a:pt x="11481" y="4775"/>
                                      </a:lnTo>
                                      <a:lnTo>
                                        <a:pt x="11479" y="4759"/>
                                      </a:lnTo>
                                      <a:lnTo>
                                        <a:pt x="11478" y="4742"/>
                                      </a:lnTo>
                                      <a:lnTo>
                                        <a:pt x="11479" y="4728"/>
                                      </a:lnTo>
                                      <a:lnTo>
                                        <a:pt x="11482" y="4714"/>
                                      </a:lnTo>
                                      <a:lnTo>
                                        <a:pt x="11486" y="4702"/>
                                      </a:lnTo>
                                      <a:lnTo>
                                        <a:pt x="11491" y="4691"/>
                                      </a:lnTo>
                                      <a:lnTo>
                                        <a:pt x="11498" y="4681"/>
                                      </a:lnTo>
                                      <a:lnTo>
                                        <a:pt x="11505" y="4672"/>
                                      </a:lnTo>
                                      <a:lnTo>
                                        <a:pt x="11512" y="4665"/>
                                      </a:lnTo>
                                      <a:lnTo>
                                        <a:pt x="11521" y="4658"/>
                                      </a:lnTo>
                                      <a:lnTo>
                                        <a:pt x="11530" y="4652"/>
                                      </a:lnTo>
                                      <a:lnTo>
                                        <a:pt x="11540" y="4649"/>
                                      </a:lnTo>
                                      <a:lnTo>
                                        <a:pt x="11550" y="4645"/>
                                      </a:lnTo>
                                      <a:lnTo>
                                        <a:pt x="11561" y="4643"/>
                                      </a:lnTo>
                                      <a:lnTo>
                                        <a:pt x="11571" y="4642"/>
                                      </a:lnTo>
                                      <a:lnTo>
                                        <a:pt x="11582" y="4642"/>
                                      </a:lnTo>
                                      <a:lnTo>
                                        <a:pt x="11591" y="4643"/>
                                      </a:lnTo>
                                      <a:lnTo>
                                        <a:pt x="11602" y="4644"/>
                                      </a:lnTo>
                                      <a:lnTo>
                                        <a:pt x="11611" y="4648"/>
                                      </a:lnTo>
                                      <a:lnTo>
                                        <a:pt x="11620" y="4651"/>
                                      </a:lnTo>
                                      <a:lnTo>
                                        <a:pt x="11630" y="4656"/>
                                      </a:lnTo>
                                      <a:lnTo>
                                        <a:pt x="11638" y="4662"/>
                                      </a:lnTo>
                                      <a:lnTo>
                                        <a:pt x="11645" y="4669"/>
                                      </a:lnTo>
                                      <a:lnTo>
                                        <a:pt x="11651" y="4676"/>
                                      </a:lnTo>
                                      <a:lnTo>
                                        <a:pt x="11657" y="4684"/>
                                      </a:lnTo>
                                      <a:lnTo>
                                        <a:pt x="11660" y="4693"/>
                                      </a:lnTo>
                                      <a:lnTo>
                                        <a:pt x="11663" y="4704"/>
                                      </a:lnTo>
                                      <a:lnTo>
                                        <a:pt x="11665" y="4714"/>
                                      </a:lnTo>
                                      <a:lnTo>
                                        <a:pt x="11664" y="4726"/>
                                      </a:lnTo>
                                      <a:lnTo>
                                        <a:pt x="11663" y="4739"/>
                                      </a:lnTo>
                                      <a:lnTo>
                                        <a:pt x="11719" y="4848"/>
                                      </a:lnTo>
                                      <a:lnTo>
                                        <a:pt x="11750" y="4840"/>
                                      </a:lnTo>
                                      <a:lnTo>
                                        <a:pt x="11742" y="4861"/>
                                      </a:lnTo>
                                      <a:lnTo>
                                        <a:pt x="11736" y="4872"/>
                                      </a:lnTo>
                                      <a:lnTo>
                                        <a:pt x="11733" y="4875"/>
                                      </a:lnTo>
                                      <a:lnTo>
                                        <a:pt x="11732" y="4877"/>
                                      </a:lnTo>
                                      <a:lnTo>
                                        <a:pt x="11730" y="4878"/>
                                      </a:lnTo>
                                      <a:lnTo>
                                        <a:pt x="11730" y="4884"/>
                                      </a:lnTo>
                                      <a:lnTo>
                                        <a:pt x="11732" y="4896"/>
                                      </a:lnTo>
                                      <a:lnTo>
                                        <a:pt x="11732" y="4922"/>
                                      </a:lnTo>
                                      <a:lnTo>
                                        <a:pt x="11732" y="4943"/>
                                      </a:lnTo>
                                      <a:lnTo>
                                        <a:pt x="11734" y="4968"/>
                                      </a:lnTo>
                                      <a:lnTo>
                                        <a:pt x="11737" y="4996"/>
                                      </a:lnTo>
                                      <a:lnTo>
                                        <a:pt x="11742" y="5027"/>
                                      </a:lnTo>
                                      <a:lnTo>
                                        <a:pt x="11748" y="5061"/>
                                      </a:lnTo>
                                      <a:lnTo>
                                        <a:pt x="11754" y="5095"/>
                                      </a:lnTo>
                                      <a:lnTo>
                                        <a:pt x="11762" y="5131"/>
                                      </a:lnTo>
                                      <a:lnTo>
                                        <a:pt x="11771" y="5166"/>
                                      </a:lnTo>
                                      <a:lnTo>
                                        <a:pt x="11781" y="5201"/>
                                      </a:lnTo>
                                      <a:lnTo>
                                        <a:pt x="11791" y="5234"/>
                                      </a:lnTo>
                                      <a:lnTo>
                                        <a:pt x="11803" y="5266"/>
                                      </a:lnTo>
                                      <a:lnTo>
                                        <a:pt x="11815" y="5292"/>
                                      </a:lnTo>
                                      <a:lnTo>
                                        <a:pt x="11821" y="5305"/>
                                      </a:lnTo>
                                      <a:lnTo>
                                        <a:pt x="11828" y="5317"/>
                                      </a:lnTo>
                                      <a:lnTo>
                                        <a:pt x="11835" y="5327"/>
                                      </a:lnTo>
                                      <a:lnTo>
                                        <a:pt x="11842" y="5337"/>
                                      </a:lnTo>
                                      <a:lnTo>
                                        <a:pt x="11847" y="5345"/>
                                      </a:lnTo>
                                      <a:lnTo>
                                        <a:pt x="11856" y="5351"/>
                                      </a:lnTo>
                                      <a:lnTo>
                                        <a:pt x="11863" y="5357"/>
                                      </a:lnTo>
                                      <a:lnTo>
                                        <a:pt x="11870" y="5360"/>
                                      </a:lnTo>
                                      <a:lnTo>
                                        <a:pt x="11870" y="5388"/>
                                      </a:lnTo>
                                      <a:lnTo>
                                        <a:pt x="11872" y="5416"/>
                                      </a:lnTo>
                                      <a:lnTo>
                                        <a:pt x="11874" y="5444"/>
                                      </a:lnTo>
                                      <a:lnTo>
                                        <a:pt x="11878" y="5471"/>
                                      </a:lnTo>
                                      <a:lnTo>
                                        <a:pt x="11883" y="5497"/>
                                      </a:lnTo>
                                      <a:lnTo>
                                        <a:pt x="11888" y="5521"/>
                                      </a:lnTo>
                                      <a:lnTo>
                                        <a:pt x="11895" y="5545"/>
                                      </a:lnTo>
                                      <a:lnTo>
                                        <a:pt x="11904" y="5567"/>
                                      </a:lnTo>
                                      <a:lnTo>
                                        <a:pt x="11912" y="5589"/>
                                      </a:lnTo>
                                      <a:lnTo>
                                        <a:pt x="11922" y="5609"/>
                                      </a:lnTo>
                                      <a:lnTo>
                                        <a:pt x="11934" y="5628"/>
                                      </a:lnTo>
                                      <a:lnTo>
                                        <a:pt x="11947" y="5646"/>
                                      </a:lnTo>
                                      <a:lnTo>
                                        <a:pt x="11960" y="5663"/>
                                      </a:lnTo>
                                      <a:lnTo>
                                        <a:pt x="11975" y="5678"/>
                                      </a:lnTo>
                                      <a:lnTo>
                                        <a:pt x="11991" y="5692"/>
                                      </a:lnTo>
                                      <a:lnTo>
                                        <a:pt x="12008" y="5705"/>
                                      </a:lnTo>
                                      <a:lnTo>
                                        <a:pt x="12004" y="5714"/>
                                      </a:lnTo>
                                      <a:lnTo>
                                        <a:pt x="12003" y="5727"/>
                                      </a:lnTo>
                                      <a:lnTo>
                                        <a:pt x="12002" y="5741"/>
                                      </a:lnTo>
                                      <a:lnTo>
                                        <a:pt x="12002" y="5756"/>
                                      </a:lnTo>
                                      <a:lnTo>
                                        <a:pt x="12003" y="5774"/>
                                      </a:lnTo>
                                      <a:lnTo>
                                        <a:pt x="12007" y="5791"/>
                                      </a:lnTo>
                                      <a:lnTo>
                                        <a:pt x="12010" y="5811"/>
                                      </a:lnTo>
                                      <a:lnTo>
                                        <a:pt x="12015" y="5832"/>
                                      </a:lnTo>
                                      <a:lnTo>
                                        <a:pt x="12026" y="5878"/>
                                      </a:lnTo>
                                      <a:lnTo>
                                        <a:pt x="12040" y="5926"/>
                                      </a:lnTo>
                                      <a:lnTo>
                                        <a:pt x="12057" y="5975"/>
                                      </a:lnTo>
                                      <a:lnTo>
                                        <a:pt x="12076" y="6025"/>
                                      </a:lnTo>
                                      <a:lnTo>
                                        <a:pt x="12095" y="6074"/>
                                      </a:lnTo>
                                      <a:lnTo>
                                        <a:pt x="12115" y="6122"/>
                                      </a:lnTo>
                                      <a:lnTo>
                                        <a:pt x="12135" y="6166"/>
                                      </a:lnTo>
                                      <a:lnTo>
                                        <a:pt x="12154" y="6206"/>
                                      </a:lnTo>
                                      <a:lnTo>
                                        <a:pt x="12173" y="6241"/>
                                      </a:lnTo>
                                      <a:lnTo>
                                        <a:pt x="12189" y="6270"/>
                                      </a:lnTo>
                                      <a:lnTo>
                                        <a:pt x="12197" y="6281"/>
                                      </a:lnTo>
                                      <a:lnTo>
                                        <a:pt x="12204" y="6290"/>
                                      </a:lnTo>
                                      <a:lnTo>
                                        <a:pt x="12210" y="6298"/>
                                      </a:lnTo>
                                      <a:lnTo>
                                        <a:pt x="12216" y="6303"/>
                                      </a:lnTo>
                                      <a:lnTo>
                                        <a:pt x="12214" y="6282"/>
                                      </a:lnTo>
                                      <a:lnTo>
                                        <a:pt x="12210" y="6261"/>
                                      </a:lnTo>
                                      <a:lnTo>
                                        <a:pt x="12205" y="6239"/>
                                      </a:lnTo>
                                      <a:lnTo>
                                        <a:pt x="12201" y="6215"/>
                                      </a:lnTo>
                                      <a:lnTo>
                                        <a:pt x="12188" y="6166"/>
                                      </a:lnTo>
                                      <a:lnTo>
                                        <a:pt x="12173" y="6114"/>
                                      </a:lnTo>
                                      <a:lnTo>
                                        <a:pt x="12154" y="6060"/>
                                      </a:lnTo>
                                      <a:lnTo>
                                        <a:pt x="12135" y="6004"/>
                                      </a:lnTo>
                                      <a:lnTo>
                                        <a:pt x="12114" y="5947"/>
                                      </a:lnTo>
                                      <a:lnTo>
                                        <a:pt x="12093" y="5889"/>
                                      </a:lnTo>
                                      <a:lnTo>
                                        <a:pt x="12072" y="5832"/>
                                      </a:lnTo>
                                      <a:lnTo>
                                        <a:pt x="12051" y="5776"/>
                                      </a:lnTo>
                                      <a:lnTo>
                                        <a:pt x="12031" y="5720"/>
                                      </a:lnTo>
                                      <a:lnTo>
                                        <a:pt x="12014" y="5667"/>
                                      </a:lnTo>
                                      <a:lnTo>
                                        <a:pt x="11998" y="5616"/>
                                      </a:lnTo>
                                      <a:lnTo>
                                        <a:pt x="11985" y="5568"/>
                                      </a:lnTo>
                                      <a:lnTo>
                                        <a:pt x="11981" y="5546"/>
                                      </a:lnTo>
                                      <a:lnTo>
                                        <a:pt x="11976" y="5524"/>
                                      </a:lnTo>
                                      <a:lnTo>
                                        <a:pt x="11974" y="5503"/>
                                      </a:lnTo>
                                      <a:lnTo>
                                        <a:pt x="11971" y="5484"/>
                                      </a:lnTo>
                                      <a:lnTo>
                                        <a:pt x="11969" y="5467"/>
                                      </a:lnTo>
                                      <a:lnTo>
                                        <a:pt x="11967" y="5448"/>
                                      </a:lnTo>
                                      <a:lnTo>
                                        <a:pt x="11962" y="5427"/>
                                      </a:lnTo>
                                      <a:lnTo>
                                        <a:pt x="11957" y="5405"/>
                                      </a:lnTo>
                                      <a:lnTo>
                                        <a:pt x="11946" y="5358"/>
                                      </a:lnTo>
                                      <a:lnTo>
                                        <a:pt x="11930" y="5306"/>
                                      </a:lnTo>
                                      <a:lnTo>
                                        <a:pt x="11914" y="5250"/>
                                      </a:lnTo>
                                      <a:lnTo>
                                        <a:pt x="11897" y="5193"/>
                                      </a:lnTo>
                                      <a:lnTo>
                                        <a:pt x="11877" y="5134"/>
                                      </a:lnTo>
                                      <a:lnTo>
                                        <a:pt x="11857" y="5073"/>
                                      </a:lnTo>
                                      <a:lnTo>
                                        <a:pt x="11838" y="5012"/>
                                      </a:lnTo>
                                      <a:lnTo>
                                        <a:pt x="11819" y="4951"/>
                                      </a:lnTo>
                                      <a:lnTo>
                                        <a:pt x="11802" y="4893"/>
                                      </a:lnTo>
                                      <a:lnTo>
                                        <a:pt x="11787" y="4836"/>
                                      </a:lnTo>
                                      <a:lnTo>
                                        <a:pt x="11774" y="4782"/>
                                      </a:lnTo>
                                      <a:lnTo>
                                        <a:pt x="11763" y="4732"/>
                                      </a:lnTo>
                                      <a:lnTo>
                                        <a:pt x="11760" y="4708"/>
                                      </a:lnTo>
                                      <a:lnTo>
                                        <a:pt x="11756" y="4686"/>
                                      </a:lnTo>
                                      <a:lnTo>
                                        <a:pt x="11755" y="4666"/>
                                      </a:lnTo>
                                      <a:lnTo>
                                        <a:pt x="11755" y="4646"/>
                                      </a:lnTo>
                                      <a:lnTo>
                                        <a:pt x="11755" y="4577"/>
                                      </a:lnTo>
                                      <a:lnTo>
                                        <a:pt x="11934" y="4478"/>
                                      </a:lnTo>
                                      <a:lnTo>
                                        <a:pt x="11929" y="4493"/>
                                      </a:lnTo>
                                      <a:lnTo>
                                        <a:pt x="11925" y="4512"/>
                                      </a:lnTo>
                                      <a:lnTo>
                                        <a:pt x="11922" y="4531"/>
                                      </a:lnTo>
                                      <a:lnTo>
                                        <a:pt x="11920" y="4552"/>
                                      </a:lnTo>
                                      <a:lnTo>
                                        <a:pt x="11920" y="4573"/>
                                      </a:lnTo>
                                      <a:lnTo>
                                        <a:pt x="11921" y="4594"/>
                                      </a:lnTo>
                                      <a:lnTo>
                                        <a:pt x="11923" y="4616"/>
                                      </a:lnTo>
                                      <a:lnTo>
                                        <a:pt x="11927" y="4638"/>
                                      </a:lnTo>
                                      <a:lnTo>
                                        <a:pt x="11932" y="4659"/>
                                      </a:lnTo>
                                      <a:lnTo>
                                        <a:pt x="11938" y="4679"/>
                                      </a:lnTo>
                                      <a:lnTo>
                                        <a:pt x="11946" y="4698"/>
                                      </a:lnTo>
                                      <a:lnTo>
                                        <a:pt x="11955" y="4715"/>
                                      </a:lnTo>
                                      <a:lnTo>
                                        <a:pt x="11960" y="4723"/>
                                      </a:lnTo>
                                      <a:lnTo>
                                        <a:pt x="11966" y="4730"/>
                                      </a:lnTo>
                                      <a:lnTo>
                                        <a:pt x="11971" y="4737"/>
                                      </a:lnTo>
                                      <a:lnTo>
                                        <a:pt x="11978" y="4743"/>
                                      </a:lnTo>
                                      <a:lnTo>
                                        <a:pt x="11985" y="4749"/>
                                      </a:lnTo>
                                      <a:lnTo>
                                        <a:pt x="11993" y="4754"/>
                                      </a:lnTo>
                                      <a:lnTo>
                                        <a:pt x="12000" y="4759"/>
                                      </a:lnTo>
                                      <a:lnTo>
                                        <a:pt x="12008" y="4762"/>
                                      </a:lnTo>
                                      <a:lnTo>
                                        <a:pt x="11980" y="4852"/>
                                      </a:lnTo>
                                      <a:lnTo>
                                        <a:pt x="11989" y="4858"/>
                                      </a:lnTo>
                                      <a:lnTo>
                                        <a:pt x="12000" y="4867"/>
                                      </a:lnTo>
                                      <a:lnTo>
                                        <a:pt x="12009" y="4880"/>
                                      </a:lnTo>
                                      <a:lnTo>
                                        <a:pt x="12018" y="4896"/>
                                      </a:lnTo>
                                      <a:lnTo>
                                        <a:pt x="12028" y="4915"/>
                                      </a:lnTo>
                                      <a:lnTo>
                                        <a:pt x="12037" y="4937"/>
                                      </a:lnTo>
                                      <a:lnTo>
                                        <a:pt x="12046" y="4962"/>
                                      </a:lnTo>
                                      <a:lnTo>
                                        <a:pt x="12057" y="4989"/>
                                      </a:lnTo>
                                      <a:lnTo>
                                        <a:pt x="12076" y="5049"/>
                                      </a:lnTo>
                                      <a:lnTo>
                                        <a:pt x="12094" y="5116"/>
                                      </a:lnTo>
                                      <a:lnTo>
                                        <a:pt x="12113" y="5188"/>
                                      </a:lnTo>
                                      <a:lnTo>
                                        <a:pt x="12132" y="5263"/>
                                      </a:lnTo>
                                      <a:lnTo>
                                        <a:pt x="12149" y="5340"/>
                                      </a:lnTo>
                                      <a:lnTo>
                                        <a:pt x="12168" y="5417"/>
                                      </a:lnTo>
                                      <a:lnTo>
                                        <a:pt x="12184" y="5491"/>
                                      </a:lnTo>
                                      <a:lnTo>
                                        <a:pt x="12202" y="5562"/>
                                      </a:lnTo>
                                      <a:lnTo>
                                        <a:pt x="12218" y="5627"/>
                                      </a:lnTo>
                                      <a:lnTo>
                                        <a:pt x="12235" y="5684"/>
                                      </a:lnTo>
                                      <a:lnTo>
                                        <a:pt x="12243" y="5710"/>
                                      </a:lnTo>
                                      <a:lnTo>
                                        <a:pt x="12250" y="5733"/>
                                      </a:lnTo>
                                      <a:lnTo>
                                        <a:pt x="12258" y="5753"/>
                                      </a:lnTo>
                                      <a:lnTo>
                                        <a:pt x="12265" y="5770"/>
                                      </a:lnTo>
                                      <a:lnTo>
                                        <a:pt x="12289" y="5822"/>
                                      </a:lnTo>
                                      <a:lnTo>
                                        <a:pt x="12313" y="5877"/>
                                      </a:lnTo>
                                      <a:lnTo>
                                        <a:pt x="12338" y="5935"/>
                                      </a:lnTo>
                                      <a:lnTo>
                                        <a:pt x="12362" y="5993"/>
                                      </a:lnTo>
                                      <a:lnTo>
                                        <a:pt x="12387" y="6054"/>
                                      </a:lnTo>
                                      <a:lnTo>
                                        <a:pt x="12413" y="6117"/>
                                      </a:lnTo>
                                      <a:lnTo>
                                        <a:pt x="12437" y="6179"/>
                                      </a:lnTo>
                                      <a:lnTo>
                                        <a:pt x="12462" y="6242"/>
                                      </a:lnTo>
                                      <a:lnTo>
                                        <a:pt x="12485" y="6305"/>
                                      </a:lnTo>
                                      <a:lnTo>
                                        <a:pt x="12510" y="6368"/>
                                      </a:lnTo>
                                      <a:lnTo>
                                        <a:pt x="12533" y="6430"/>
                                      </a:lnTo>
                                      <a:lnTo>
                                        <a:pt x="12555" y="6491"/>
                                      </a:lnTo>
                                      <a:lnTo>
                                        <a:pt x="12578" y="6550"/>
                                      </a:lnTo>
                                      <a:lnTo>
                                        <a:pt x="12600" y="6607"/>
                                      </a:lnTo>
                                      <a:lnTo>
                                        <a:pt x="12620" y="6661"/>
                                      </a:lnTo>
                                      <a:lnTo>
                                        <a:pt x="12640" y="6712"/>
                                      </a:lnTo>
                                      <a:lnTo>
                                        <a:pt x="12647" y="6734"/>
                                      </a:lnTo>
                                      <a:lnTo>
                                        <a:pt x="12655" y="6762"/>
                                      </a:lnTo>
                                      <a:lnTo>
                                        <a:pt x="12663" y="6794"/>
                                      </a:lnTo>
                                      <a:lnTo>
                                        <a:pt x="12671" y="6828"/>
                                      </a:lnTo>
                                      <a:lnTo>
                                        <a:pt x="12679" y="6864"/>
                                      </a:lnTo>
                                      <a:lnTo>
                                        <a:pt x="12687" y="6899"/>
                                      </a:lnTo>
                                      <a:lnTo>
                                        <a:pt x="12696" y="6934"/>
                                      </a:lnTo>
                                      <a:lnTo>
                                        <a:pt x="12704" y="6965"/>
                                      </a:lnTo>
                                      <a:lnTo>
                                        <a:pt x="12709" y="6985"/>
                                      </a:lnTo>
                                      <a:lnTo>
                                        <a:pt x="12714" y="7003"/>
                                      </a:lnTo>
                                      <a:lnTo>
                                        <a:pt x="12720" y="7018"/>
                                      </a:lnTo>
                                      <a:lnTo>
                                        <a:pt x="12726" y="7032"/>
                                      </a:lnTo>
                                      <a:lnTo>
                                        <a:pt x="12738" y="7057"/>
                                      </a:lnTo>
                                      <a:lnTo>
                                        <a:pt x="12751" y="7078"/>
                                      </a:lnTo>
                                      <a:lnTo>
                                        <a:pt x="12762" y="7100"/>
                                      </a:lnTo>
                                      <a:lnTo>
                                        <a:pt x="12775" y="7124"/>
                                      </a:lnTo>
                                      <a:lnTo>
                                        <a:pt x="12782" y="7138"/>
                                      </a:lnTo>
                                      <a:lnTo>
                                        <a:pt x="12788" y="7154"/>
                                      </a:lnTo>
                                      <a:lnTo>
                                        <a:pt x="12794" y="7171"/>
                                      </a:lnTo>
                                      <a:lnTo>
                                        <a:pt x="12801" y="7191"/>
                                      </a:lnTo>
                                      <a:lnTo>
                                        <a:pt x="12821" y="7255"/>
                                      </a:lnTo>
                                      <a:lnTo>
                                        <a:pt x="12842" y="7322"/>
                                      </a:lnTo>
                                      <a:lnTo>
                                        <a:pt x="12863" y="7390"/>
                                      </a:lnTo>
                                      <a:lnTo>
                                        <a:pt x="12884" y="7457"/>
                                      </a:lnTo>
                                      <a:lnTo>
                                        <a:pt x="12904" y="7524"/>
                                      </a:lnTo>
                                      <a:lnTo>
                                        <a:pt x="12921" y="7588"/>
                                      </a:lnTo>
                                      <a:lnTo>
                                        <a:pt x="12938" y="7650"/>
                                      </a:lnTo>
                                      <a:lnTo>
                                        <a:pt x="12951" y="7708"/>
                                      </a:lnTo>
                                      <a:lnTo>
                                        <a:pt x="12957" y="7734"/>
                                      </a:lnTo>
                                      <a:lnTo>
                                        <a:pt x="12964" y="7760"/>
                                      </a:lnTo>
                                      <a:lnTo>
                                        <a:pt x="12972" y="7788"/>
                                      </a:lnTo>
                                      <a:lnTo>
                                        <a:pt x="12980" y="7816"/>
                                      </a:lnTo>
                                      <a:lnTo>
                                        <a:pt x="13001" y="7874"/>
                                      </a:lnTo>
                                      <a:lnTo>
                                        <a:pt x="13023" y="7935"/>
                                      </a:lnTo>
                                      <a:lnTo>
                                        <a:pt x="13048" y="8001"/>
                                      </a:lnTo>
                                      <a:lnTo>
                                        <a:pt x="13071" y="8067"/>
                                      </a:lnTo>
                                      <a:lnTo>
                                        <a:pt x="13083" y="8102"/>
                                      </a:lnTo>
                                      <a:lnTo>
                                        <a:pt x="13093" y="8138"/>
                                      </a:lnTo>
                                      <a:lnTo>
                                        <a:pt x="13104" y="8175"/>
                                      </a:lnTo>
                                      <a:lnTo>
                                        <a:pt x="13115" y="8212"/>
                                      </a:lnTo>
                                      <a:lnTo>
                                        <a:pt x="13131" y="8279"/>
                                      </a:lnTo>
                                      <a:lnTo>
                                        <a:pt x="13148" y="8343"/>
                                      </a:lnTo>
                                      <a:lnTo>
                                        <a:pt x="13166" y="8408"/>
                                      </a:lnTo>
                                      <a:lnTo>
                                        <a:pt x="13184" y="8473"/>
                                      </a:lnTo>
                                      <a:lnTo>
                                        <a:pt x="13201" y="8538"/>
                                      </a:lnTo>
                                      <a:lnTo>
                                        <a:pt x="13219" y="8603"/>
                                      </a:lnTo>
                                      <a:lnTo>
                                        <a:pt x="13236" y="8671"/>
                                      </a:lnTo>
                                      <a:lnTo>
                                        <a:pt x="13253" y="8741"/>
                                      </a:lnTo>
                                      <a:lnTo>
                                        <a:pt x="13320" y="8713"/>
                                      </a:lnTo>
                                      <a:lnTo>
                                        <a:pt x="13241" y="8399"/>
                                      </a:lnTo>
                                      <a:lnTo>
                                        <a:pt x="13165" y="8164"/>
                                      </a:lnTo>
                                      <a:lnTo>
                                        <a:pt x="12484" y="6144"/>
                                      </a:lnTo>
                                      <a:lnTo>
                                        <a:pt x="12480" y="6142"/>
                                      </a:lnTo>
                                      <a:lnTo>
                                        <a:pt x="12442" y="6123"/>
                                      </a:lnTo>
                                      <a:lnTo>
                                        <a:pt x="11967" y="4445"/>
                                      </a:lnTo>
                                      <a:lnTo>
                                        <a:pt x="11941" y="4442"/>
                                      </a:lnTo>
                                      <a:lnTo>
                                        <a:pt x="12090" y="4312"/>
                                      </a:lnTo>
                                      <a:close/>
                                      <a:moveTo>
                                        <a:pt x="11962" y="5705"/>
                                      </a:moveTo>
                                      <a:lnTo>
                                        <a:pt x="11950" y="5717"/>
                                      </a:lnTo>
                                      <a:lnTo>
                                        <a:pt x="11962" y="5705"/>
                                      </a:lnTo>
                                      <a:lnTo>
                                        <a:pt x="11974" y="5693"/>
                                      </a:lnTo>
                                      <a:lnTo>
                                        <a:pt x="11962" y="5705"/>
                                      </a:lnTo>
                                      <a:close/>
                                      <a:moveTo>
                                        <a:pt x="11755" y="5475"/>
                                      </a:moveTo>
                                      <a:lnTo>
                                        <a:pt x="11744" y="5485"/>
                                      </a:lnTo>
                                      <a:lnTo>
                                        <a:pt x="11743" y="5486"/>
                                      </a:lnTo>
                                      <a:lnTo>
                                        <a:pt x="11747" y="5482"/>
                                      </a:lnTo>
                                      <a:lnTo>
                                        <a:pt x="11755" y="5475"/>
                                      </a:lnTo>
                                      <a:lnTo>
                                        <a:pt x="11762" y="5468"/>
                                      </a:lnTo>
                                      <a:lnTo>
                                        <a:pt x="11766" y="5463"/>
                                      </a:lnTo>
                                      <a:lnTo>
                                        <a:pt x="11764" y="5464"/>
                                      </a:lnTo>
                                      <a:lnTo>
                                        <a:pt x="11755" y="5475"/>
                                      </a:lnTo>
                                      <a:close/>
                                      <a:moveTo>
                                        <a:pt x="11939" y="6118"/>
                                      </a:moveTo>
                                      <a:lnTo>
                                        <a:pt x="11939" y="6141"/>
                                      </a:lnTo>
                                      <a:lnTo>
                                        <a:pt x="11939" y="6144"/>
                                      </a:lnTo>
                                      <a:lnTo>
                                        <a:pt x="11939" y="6135"/>
                                      </a:lnTo>
                                      <a:lnTo>
                                        <a:pt x="11939" y="6118"/>
                                      </a:lnTo>
                                      <a:lnTo>
                                        <a:pt x="11939" y="6103"/>
                                      </a:lnTo>
                                      <a:lnTo>
                                        <a:pt x="11939" y="6093"/>
                                      </a:lnTo>
                                      <a:lnTo>
                                        <a:pt x="11939" y="6096"/>
                                      </a:lnTo>
                                      <a:lnTo>
                                        <a:pt x="11939" y="6118"/>
                                      </a:lnTo>
                                      <a:close/>
                                      <a:moveTo>
                                        <a:pt x="8892" y="7562"/>
                                      </a:moveTo>
                                      <a:lnTo>
                                        <a:pt x="8933" y="7564"/>
                                      </a:lnTo>
                                      <a:lnTo>
                                        <a:pt x="8983" y="7567"/>
                                      </a:lnTo>
                                      <a:lnTo>
                                        <a:pt x="9042" y="7573"/>
                                      </a:lnTo>
                                      <a:lnTo>
                                        <a:pt x="9105" y="7580"/>
                                      </a:lnTo>
                                      <a:lnTo>
                                        <a:pt x="9172" y="7588"/>
                                      </a:lnTo>
                                      <a:lnTo>
                                        <a:pt x="9241" y="7597"/>
                                      </a:lnTo>
                                      <a:lnTo>
                                        <a:pt x="9310" y="7608"/>
                                      </a:lnTo>
                                      <a:lnTo>
                                        <a:pt x="9376" y="7619"/>
                                      </a:lnTo>
                                      <a:lnTo>
                                        <a:pt x="9424" y="7628"/>
                                      </a:lnTo>
                                      <a:lnTo>
                                        <a:pt x="9478" y="7641"/>
                                      </a:lnTo>
                                      <a:lnTo>
                                        <a:pt x="9536" y="7656"/>
                                      </a:lnTo>
                                      <a:lnTo>
                                        <a:pt x="9596" y="7676"/>
                                      </a:lnTo>
                                      <a:lnTo>
                                        <a:pt x="9660" y="7697"/>
                                      </a:lnTo>
                                      <a:lnTo>
                                        <a:pt x="9724" y="7721"/>
                                      </a:lnTo>
                                      <a:lnTo>
                                        <a:pt x="9788" y="7747"/>
                                      </a:lnTo>
                                      <a:lnTo>
                                        <a:pt x="9853" y="7775"/>
                                      </a:lnTo>
                                      <a:lnTo>
                                        <a:pt x="9916" y="7804"/>
                                      </a:lnTo>
                                      <a:lnTo>
                                        <a:pt x="9977" y="7835"/>
                                      </a:lnTo>
                                      <a:lnTo>
                                        <a:pt x="10005" y="7851"/>
                                      </a:lnTo>
                                      <a:lnTo>
                                        <a:pt x="10033" y="7866"/>
                                      </a:lnTo>
                                      <a:lnTo>
                                        <a:pt x="10060" y="7883"/>
                                      </a:lnTo>
                                      <a:lnTo>
                                        <a:pt x="10085" y="7899"/>
                                      </a:lnTo>
                                      <a:lnTo>
                                        <a:pt x="10110" y="7915"/>
                                      </a:lnTo>
                                      <a:lnTo>
                                        <a:pt x="10133" y="7930"/>
                                      </a:lnTo>
                                      <a:lnTo>
                                        <a:pt x="10154" y="7947"/>
                                      </a:lnTo>
                                      <a:lnTo>
                                        <a:pt x="10174" y="7963"/>
                                      </a:lnTo>
                                      <a:lnTo>
                                        <a:pt x="10192" y="7980"/>
                                      </a:lnTo>
                                      <a:lnTo>
                                        <a:pt x="10208" y="7996"/>
                                      </a:lnTo>
                                      <a:lnTo>
                                        <a:pt x="10221" y="8012"/>
                                      </a:lnTo>
                                      <a:lnTo>
                                        <a:pt x="10233" y="8027"/>
                                      </a:lnTo>
                                      <a:lnTo>
                                        <a:pt x="10143" y="8055"/>
                                      </a:lnTo>
                                      <a:lnTo>
                                        <a:pt x="10142" y="7982"/>
                                      </a:lnTo>
                                      <a:lnTo>
                                        <a:pt x="10113" y="8003"/>
                                      </a:lnTo>
                                      <a:lnTo>
                                        <a:pt x="10076" y="8018"/>
                                      </a:lnTo>
                                      <a:lnTo>
                                        <a:pt x="10029" y="8029"/>
                                      </a:lnTo>
                                      <a:lnTo>
                                        <a:pt x="9973" y="8034"/>
                                      </a:lnTo>
                                      <a:lnTo>
                                        <a:pt x="9909" y="8037"/>
                                      </a:lnTo>
                                      <a:lnTo>
                                        <a:pt x="9837" y="8036"/>
                                      </a:lnTo>
                                      <a:lnTo>
                                        <a:pt x="9758" y="8031"/>
                                      </a:lnTo>
                                      <a:lnTo>
                                        <a:pt x="9672" y="8024"/>
                                      </a:lnTo>
                                      <a:lnTo>
                                        <a:pt x="9581" y="8013"/>
                                      </a:lnTo>
                                      <a:lnTo>
                                        <a:pt x="9485" y="8001"/>
                                      </a:lnTo>
                                      <a:lnTo>
                                        <a:pt x="9385" y="7987"/>
                                      </a:lnTo>
                                      <a:lnTo>
                                        <a:pt x="9279" y="7970"/>
                                      </a:lnTo>
                                      <a:lnTo>
                                        <a:pt x="9060" y="7935"/>
                                      </a:lnTo>
                                      <a:lnTo>
                                        <a:pt x="8834" y="7898"/>
                                      </a:lnTo>
                                      <a:lnTo>
                                        <a:pt x="8718" y="7879"/>
                                      </a:lnTo>
                                      <a:lnTo>
                                        <a:pt x="8603" y="7862"/>
                                      </a:lnTo>
                                      <a:lnTo>
                                        <a:pt x="8487" y="7844"/>
                                      </a:lnTo>
                                      <a:lnTo>
                                        <a:pt x="8374" y="7828"/>
                                      </a:lnTo>
                                      <a:lnTo>
                                        <a:pt x="8263" y="7814"/>
                                      </a:lnTo>
                                      <a:lnTo>
                                        <a:pt x="8153" y="7801"/>
                                      </a:lnTo>
                                      <a:lnTo>
                                        <a:pt x="8046" y="7790"/>
                                      </a:lnTo>
                                      <a:lnTo>
                                        <a:pt x="7943" y="7783"/>
                                      </a:lnTo>
                                      <a:lnTo>
                                        <a:pt x="7844" y="7779"/>
                                      </a:lnTo>
                                      <a:lnTo>
                                        <a:pt x="7750" y="7777"/>
                                      </a:lnTo>
                                      <a:lnTo>
                                        <a:pt x="7661" y="7780"/>
                                      </a:lnTo>
                                      <a:lnTo>
                                        <a:pt x="7579" y="7786"/>
                                      </a:lnTo>
                                      <a:lnTo>
                                        <a:pt x="7503" y="7796"/>
                                      </a:lnTo>
                                      <a:lnTo>
                                        <a:pt x="7435" y="7811"/>
                                      </a:lnTo>
                                      <a:lnTo>
                                        <a:pt x="7375" y="7832"/>
                                      </a:lnTo>
                                      <a:lnTo>
                                        <a:pt x="7323" y="7858"/>
                                      </a:lnTo>
                                      <a:lnTo>
                                        <a:pt x="7432" y="7867"/>
                                      </a:lnTo>
                                      <a:lnTo>
                                        <a:pt x="7579" y="7883"/>
                                      </a:lnTo>
                                      <a:lnTo>
                                        <a:pt x="7761" y="7902"/>
                                      </a:lnTo>
                                      <a:lnTo>
                                        <a:pt x="7968" y="7925"/>
                                      </a:lnTo>
                                      <a:lnTo>
                                        <a:pt x="8196" y="7948"/>
                                      </a:lnTo>
                                      <a:lnTo>
                                        <a:pt x="8438" y="7974"/>
                                      </a:lnTo>
                                      <a:lnTo>
                                        <a:pt x="8688" y="8001"/>
                                      </a:lnTo>
                                      <a:lnTo>
                                        <a:pt x="8942" y="8026"/>
                                      </a:lnTo>
                                      <a:lnTo>
                                        <a:pt x="9190" y="8051"/>
                                      </a:lnTo>
                                      <a:lnTo>
                                        <a:pt x="9429" y="8073"/>
                                      </a:lnTo>
                                      <a:lnTo>
                                        <a:pt x="9651" y="8093"/>
                                      </a:lnTo>
                                      <a:lnTo>
                                        <a:pt x="9851" y="8109"/>
                                      </a:lnTo>
                                      <a:lnTo>
                                        <a:pt x="9940" y="8116"/>
                                      </a:lnTo>
                                      <a:lnTo>
                                        <a:pt x="10022" y="8121"/>
                                      </a:lnTo>
                                      <a:lnTo>
                                        <a:pt x="10095" y="8124"/>
                                      </a:lnTo>
                                      <a:lnTo>
                                        <a:pt x="10159" y="8127"/>
                                      </a:lnTo>
                                      <a:lnTo>
                                        <a:pt x="10212" y="8128"/>
                                      </a:lnTo>
                                      <a:lnTo>
                                        <a:pt x="10254" y="8127"/>
                                      </a:lnTo>
                                      <a:lnTo>
                                        <a:pt x="10284" y="8124"/>
                                      </a:lnTo>
                                      <a:lnTo>
                                        <a:pt x="10302" y="8120"/>
                                      </a:lnTo>
                                      <a:lnTo>
                                        <a:pt x="10335" y="8152"/>
                                      </a:lnTo>
                                      <a:lnTo>
                                        <a:pt x="10359" y="8180"/>
                                      </a:lnTo>
                                      <a:lnTo>
                                        <a:pt x="10370" y="8193"/>
                                      </a:lnTo>
                                      <a:lnTo>
                                        <a:pt x="10379" y="8205"/>
                                      </a:lnTo>
                                      <a:lnTo>
                                        <a:pt x="10386" y="8216"/>
                                      </a:lnTo>
                                      <a:lnTo>
                                        <a:pt x="10392" y="8226"/>
                                      </a:lnTo>
                                      <a:lnTo>
                                        <a:pt x="10395" y="8235"/>
                                      </a:lnTo>
                                      <a:lnTo>
                                        <a:pt x="10398" y="8245"/>
                                      </a:lnTo>
                                      <a:lnTo>
                                        <a:pt x="10399" y="8253"/>
                                      </a:lnTo>
                                      <a:lnTo>
                                        <a:pt x="10398" y="8260"/>
                                      </a:lnTo>
                                      <a:lnTo>
                                        <a:pt x="10397" y="8266"/>
                                      </a:lnTo>
                                      <a:lnTo>
                                        <a:pt x="10393" y="8272"/>
                                      </a:lnTo>
                                      <a:lnTo>
                                        <a:pt x="10387" y="8276"/>
                                      </a:lnTo>
                                      <a:lnTo>
                                        <a:pt x="10381" y="8281"/>
                                      </a:lnTo>
                                      <a:lnTo>
                                        <a:pt x="10373" y="8284"/>
                                      </a:lnTo>
                                      <a:lnTo>
                                        <a:pt x="10364" y="8288"/>
                                      </a:lnTo>
                                      <a:lnTo>
                                        <a:pt x="10353" y="8290"/>
                                      </a:lnTo>
                                      <a:lnTo>
                                        <a:pt x="10342" y="8291"/>
                                      </a:lnTo>
                                      <a:lnTo>
                                        <a:pt x="10328" y="8293"/>
                                      </a:lnTo>
                                      <a:lnTo>
                                        <a:pt x="10312" y="8294"/>
                                      </a:lnTo>
                                      <a:lnTo>
                                        <a:pt x="10296" y="8294"/>
                                      </a:lnTo>
                                      <a:lnTo>
                                        <a:pt x="10278" y="8293"/>
                                      </a:lnTo>
                                      <a:lnTo>
                                        <a:pt x="10240" y="8290"/>
                                      </a:lnTo>
                                      <a:lnTo>
                                        <a:pt x="10195" y="8286"/>
                                      </a:lnTo>
                                      <a:lnTo>
                                        <a:pt x="10146" y="8280"/>
                                      </a:lnTo>
                                      <a:lnTo>
                                        <a:pt x="10091" y="8272"/>
                                      </a:lnTo>
                                      <a:lnTo>
                                        <a:pt x="9488" y="8260"/>
                                      </a:lnTo>
                                      <a:lnTo>
                                        <a:pt x="8956" y="8249"/>
                                      </a:lnTo>
                                      <a:lnTo>
                                        <a:pt x="8491" y="8240"/>
                                      </a:lnTo>
                                      <a:lnTo>
                                        <a:pt x="8087" y="8232"/>
                                      </a:lnTo>
                                      <a:lnTo>
                                        <a:pt x="7740" y="8226"/>
                                      </a:lnTo>
                                      <a:lnTo>
                                        <a:pt x="7444" y="8221"/>
                                      </a:lnTo>
                                      <a:lnTo>
                                        <a:pt x="7193" y="8218"/>
                                      </a:lnTo>
                                      <a:lnTo>
                                        <a:pt x="6984" y="8214"/>
                                      </a:lnTo>
                                      <a:lnTo>
                                        <a:pt x="6811" y="8213"/>
                                      </a:lnTo>
                                      <a:lnTo>
                                        <a:pt x="6668" y="8212"/>
                                      </a:lnTo>
                                      <a:lnTo>
                                        <a:pt x="6551" y="8212"/>
                                      </a:lnTo>
                                      <a:lnTo>
                                        <a:pt x="6456" y="8213"/>
                                      </a:lnTo>
                                      <a:lnTo>
                                        <a:pt x="6375" y="8214"/>
                                      </a:lnTo>
                                      <a:lnTo>
                                        <a:pt x="6305" y="8217"/>
                                      </a:lnTo>
                                      <a:lnTo>
                                        <a:pt x="6241" y="8219"/>
                                      </a:lnTo>
                                      <a:lnTo>
                                        <a:pt x="6176" y="8221"/>
                                      </a:lnTo>
                                      <a:lnTo>
                                        <a:pt x="6110" y="8219"/>
                                      </a:lnTo>
                                      <a:lnTo>
                                        <a:pt x="6043" y="8218"/>
                                      </a:lnTo>
                                      <a:lnTo>
                                        <a:pt x="5978" y="8218"/>
                                      </a:lnTo>
                                      <a:lnTo>
                                        <a:pt x="5912" y="8219"/>
                                      </a:lnTo>
                                      <a:lnTo>
                                        <a:pt x="5846" y="8223"/>
                                      </a:lnTo>
                                      <a:lnTo>
                                        <a:pt x="5784" y="8227"/>
                                      </a:lnTo>
                                      <a:lnTo>
                                        <a:pt x="5724" y="8233"/>
                                      </a:lnTo>
                                      <a:lnTo>
                                        <a:pt x="5664" y="8239"/>
                                      </a:lnTo>
                                      <a:lnTo>
                                        <a:pt x="5609" y="8247"/>
                                      </a:lnTo>
                                      <a:lnTo>
                                        <a:pt x="5556" y="8254"/>
                                      </a:lnTo>
                                      <a:lnTo>
                                        <a:pt x="5507" y="8262"/>
                                      </a:lnTo>
                                      <a:lnTo>
                                        <a:pt x="5462" y="8272"/>
                                      </a:lnTo>
                                      <a:lnTo>
                                        <a:pt x="5421" y="8280"/>
                                      </a:lnTo>
                                      <a:lnTo>
                                        <a:pt x="5384" y="8289"/>
                                      </a:lnTo>
                                      <a:lnTo>
                                        <a:pt x="5354" y="8297"/>
                                      </a:lnTo>
                                      <a:lnTo>
                                        <a:pt x="5328" y="8307"/>
                                      </a:lnTo>
                                      <a:lnTo>
                                        <a:pt x="5309" y="8315"/>
                                      </a:lnTo>
                                      <a:lnTo>
                                        <a:pt x="5297" y="8322"/>
                                      </a:lnTo>
                                      <a:lnTo>
                                        <a:pt x="5291" y="8329"/>
                                      </a:lnTo>
                                      <a:lnTo>
                                        <a:pt x="5292" y="8335"/>
                                      </a:lnTo>
                                      <a:lnTo>
                                        <a:pt x="5300" y="8339"/>
                                      </a:lnTo>
                                      <a:lnTo>
                                        <a:pt x="5318" y="8343"/>
                                      </a:lnTo>
                                      <a:lnTo>
                                        <a:pt x="5342" y="8345"/>
                                      </a:lnTo>
                                      <a:lnTo>
                                        <a:pt x="5377" y="8346"/>
                                      </a:lnTo>
                                      <a:lnTo>
                                        <a:pt x="5421" y="8345"/>
                                      </a:lnTo>
                                      <a:lnTo>
                                        <a:pt x="5473" y="8343"/>
                                      </a:lnTo>
                                      <a:lnTo>
                                        <a:pt x="5536" y="8338"/>
                                      </a:lnTo>
                                      <a:lnTo>
                                        <a:pt x="5609" y="8332"/>
                                      </a:lnTo>
                                      <a:lnTo>
                                        <a:pt x="5693" y="8323"/>
                                      </a:lnTo>
                                      <a:lnTo>
                                        <a:pt x="5789" y="8313"/>
                                      </a:lnTo>
                                      <a:lnTo>
                                        <a:pt x="5897" y="8298"/>
                                      </a:lnTo>
                                      <a:lnTo>
                                        <a:pt x="6016" y="8282"/>
                                      </a:lnTo>
                                      <a:lnTo>
                                        <a:pt x="6038" y="8281"/>
                                      </a:lnTo>
                                      <a:lnTo>
                                        <a:pt x="6173" y="8284"/>
                                      </a:lnTo>
                                      <a:lnTo>
                                        <a:pt x="6307" y="8286"/>
                                      </a:lnTo>
                                      <a:lnTo>
                                        <a:pt x="6443" y="8288"/>
                                      </a:lnTo>
                                      <a:lnTo>
                                        <a:pt x="6579" y="8288"/>
                                      </a:lnTo>
                                      <a:lnTo>
                                        <a:pt x="6850" y="8288"/>
                                      </a:lnTo>
                                      <a:lnTo>
                                        <a:pt x="7124" y="8287"/>
                                      </a:lnTo>
                                      <a:lnTo>
                                        <a:pt x="7399" y="8284"/>
                                      </a:lnTo>
                                      <a:lnTo>
                                        <a:pt x="7674" y="8281"/>
                                      </a:lnTo>
                                      <a:lnTo>
                                        <a:pt x="7949" y="8279"/>
                                      </a:lnTo>
                                      <a:lnTo>
                                        <a:pt x="8225" y="8277"/>
                                      </a:lnTo>
                                      <a:lnTo>
                                        <a:pt x="8500" y="8277"/>
                                      </a:lnTo>
                                      <a:lnTo>
                                        <a:pt x="8775" y="8280"/>
                                      </a:lnTo>
                                      <a:lnTo>
                                        <a:pt x="8912" y="8282"/>
                                      </a:lnTo>
                                      <a:lnTo>
                                        <a:pt x="9048" y="8286"/>
                                      </a:lnTo>
                                      <a:lnTo>
                                        <a:pt x="9185" y="8289"/>
                                      </a:lnTo>
                                      <a:lnTo>
                                        <a:pt x="9320" y="8295"/>
                                      </a:lnTo>
                                      <a:lnTo>
                                        <a:pt x="9456" y="8301"/>
                                      </a:lnTo>
                                      <a:lnTo>
                                        <a:pt x="9590" y="8308"/>
                                      </a:lnTo>
                                      <a:lnTo>
                                        <a:pt x="9725" y="8316"/>
                                      </a:lnTo>
                                      <a:lnTo>
                                        <a:pt x="9860" y="8327"/>
                                      </a:lnTo>
                                      <a:lnTo>
                                        <a:pt x="9993" y="8338"/>
                                      </a:lnTo>
                                      <a:lnTo>
                                        <a:pt x="10126" y="8351"/>
                                      </a:lnTo>
                                      <a:lnTo>
                                        <a:pt x="10259" y="8365"/>
                                      </a:lnTo>
                                      <a:lnTo>
                                        <a:pt x="10391" y="8381"/>
                                      </a:lnTo>
                                      <a:lnTo>
                                        <a:pt x="10394" y="8488"/>
                                      </a:lnTo>
                                      <a:lnTo>
                                        <a:pt x="10394" y="8503"/>
                                      </a:lnTo>
                                      <a:lnTo>
                                        <a:pt x="10392" y="8517"/>
                                      </a:lnTo>
                                      <a:lnTo>
                                        <a:pt x="10390" y="8531"/>
                                      </a:lnTo>
                                      <a:lnTo>
                                        <a:pt x="10386" y="8544"/>
                                      </a:lnTo>
                                      <a:lnTo>
                                        <a:pt x="10377" y="8567"/>
                                      </a:lnTo>
                                      <a:lnTo>
                                        <a:pt x="10365" y="8589"/>
                                      </a:lnTo>
                                      <a:lnTo>
                                        <a:pt x="10353" y="8612"/>
                                      </a:lnTo>
                                      <a:lnTo>
                                        <a:pt x="10342" y="8635"/>
                                      </a:lnTo>
                                      <a:lnTo>
                                        <a:pt x="10336" y="8648"/>
                                      </a:lnTo>
                                      <a:lnTo>
                                        <a:pt x="10330" y="8661"/>
                                      </a:lnTo>
                                      <a:lnTo>
                                        <a:pt x="10325" y="8675"/>
                                      </a:lnTo>
                                      <a:lnTo>
                                        <a:pt x="10322" y="8689"/>
                                      </a:lnTo>
                                      <a:lnTo>
                                        <a:pt x="10216" y="8688"/>
                                      </a:lnTo>
                                      <a:lnTo>
                                        <a:pt x="10110" y="8684"/>
                                      </a:lnTo>
                                      <a:lnTo>
                                        <a:pt x="10004" y="8678"/>
                                      </a:lnTo>
                                      <a:lnTo>
                                        <a:pt x="9897" y="8670"/>
                                      </a:lnTo>
                                      <a:lnTo>
                                        <a:pt x="9791" y="8661"/>
                                      </a:lnTo>
                                      <a:lnTo>
                                        <a:pt x="9683" y="8649"/>
                                      </a:lnTo>
                                      <a:lnTo>
                                        <a:pt x="9575" y="8636"/>
                                      </a:lnTo>
                                      <a:lnTo>
                                        <a:pt x="9468" y="8622"/>
                                      </a:lnTo>
                                      <a:lnTo>
                                        <a:pt x="9359" y="8607"/>
                                      </a:lnTo>
                                      <a:lnTo>
                                        <a:pt x="9251" y="8591"/>
                                      </a:lnTo>
                                      <a:lnTo>
                                        <a:pt x="9142" y="8573"/>
                                      </a:lnTo>
                                      <a:lnTo>
                                        <a:pt x="9035" y="8556"/>
                                      </a:lnTo>
                                      <a:lnTo>
                                        <a:pt x="8817" y="8520"/>
                                      </a:lnTo>
                                      <a:lnTo>
                                        <a:pt x="8600" y="8484"/>
                                      </a:lnTo>
                                      <a:lnTo>
                                        <a:pt x="8492" y="8467"/>
                                      </a:lnTo>
                                      <a:lnTo>
                                        <a:pt x="8383" y="8449"/>
                                      </a:lnTo>
                                      <a:lnTo>
                                        <a:pt x="8274" y="8433"/>
                                      </a:lnTo>
                                      <a:lnTo>
                                        <a:pt x="8167" y="8418"/>
                                      </a:lnTo>
                                      <a:lnTo>
                                        <a:pt x="8059" y="8404"/>
                                      </a:lnTo>
                                      <a:lnTo>
                                        <a:pt x="7951" y="8391"/>
                                      </a:lnTo>
                                      <a:lnTo>
                                        <a:pt x="7844" y="8379"/>
                                      </a:lnTo>
                                      <a:lnTo>
                                        <a:pt x="7736" y="8370"/>
                                      </a:lnTo>
                                      <a:lnTo>
                                        <a:pt x="7630" y="8362"/>
                                      </a:lnTo>
                                      <a:lnTo>
                                        <a:pt x="7522" y="8356"/>
                                      </a:lnTo>
                                      <a:lnTo>
                                        <a:pt x="7417" y="8352"/>
                                      </a:lnTo>
                                      <a:lnTo>
                                        <a:pt x="7310" y="8351"/>
                                      </a:lnTo>
                                      <a:lnTo>
                                        <a:pt x="7205" y="8352"/>
                                      </a:lnTo>
                                      <a:lnTo>
                                        <a:pt x="7100" y="8356"/>
                                      </a:lnTo>
                                      <a:lnTo>
                                        <a:pt x="6995" y="8363"/>
                                      </a:lnTo>
                                      <a:lnTo>
                                        <a:pt x="6891" y="8373"/>
                                      </a:lnTo>
                                      <a:lnTo>
                                        <a:pt x="6771" y="8388"/>
                                      </a:lnTo>
                                      <a:lnTo>
                                        <a:pt x="6650" y="8405"/>
                                      </a:lnTo>
                                      <a:lnTo>
                                        <a:pt x="6531" y="8422"/>
                                      </a:lnTo>
                                      <a:lnTo>
                                        <a:pt x="6413" y="8441"/>
                                      </a:lnTo>
                                      <a:lnTo>
                                        <a:pt x="6295" y="8462"/>
                                      </a:lnTo>
                                      <a:lnTo>
                                        <a:pt x="6176" y="8483"/>
                                      </a:lnTo>
                                      <a:lnTo>
                                        <a:pt x="6058" y="8505"/>
                                      </a:lnTo>
                                      <a:lnTo>
                                        <a:pt x="5941" y="8529"/>
                                      </a:lnTo>
                                      <a:lnTo>
                                        <a:pt x="5824" y="8553"/>
                                      </a:lnTo>
                                      <a:lnTo>
                                        <a:pt x="5706" y="8578"/>
                                      </a:lnTo>
                                      <a:lnTo>
                                        <a:pt x="5589" y="8605"/>
                                      </a:lnTo>
                                      <a:lnTo>
                                        <a:pt x="5471" y="8631"/>
                                      </a:lnTo>
                                      <a:lnTo>
                                        <a:pt x="5354" y="8659"/>
                                      </a:lnTo>
                                      <a:lnTo>
                                        <a:pt x="5235" y="8689"/>
                                      </a:lnTo>
                                      <a:lnTo>
                                        <a:pt x="5116" y="8718"/>
                                      </a:lnTo>
                                      <a:lnTo>
                                        <a:pt x="4997" y="8748"/>
                                      </a:lnTo>
                                      <a:lnTo>
                                        <a:pt x="5011" y="8695"/>
                                      </a:lnTo>
                                      <a:lnTo>
                                        <a:pt x="5023" y="8642"/>
                                      </a:lnTo>
                                      <a:lnTo>
                                        <a:pt x="5033" y="8591"/>
                                      </a:lnTo>
                                      <a:lnTo>
                                        <a:pt x="5040" y="8541"/>
                                      </a:lnTo>
                                      <a:lnTo>
                                        <a:pt x="5046" y="8494"/>
                                      </a:lnTo>
                                      <a:lnTo>
                                        <a:pt x="5051" y="8448"/>
                                      </a:lnTo>
                                      <a:lnTo>
                                        <a:pt x="5053" y="8404"/>
                                      </a:lnTo>
                                      <a:lnTo>
                                        <a:pt x="5054" y="8362"/>
                                      </a:lnTo>
                                      <a:lnTo>
                                        <a:pt x="5053" y="8320"/>
                                      </a:lnTo>
                                      <a:lnTo>
                                        <a:pt x="5052" y="8280"/>
                                      </a:lnTo>
                                      <a:lnTo>
                                        <a:pt x="5050" y="8242"/>
                                      </a:lnTo>
                                      <a:lnTo>
                                        <a:pt x="5045" y="8205"/>
                                      </a:lnTo>
                                      <a:lnTo>
                                        <a:pt x="5042" y="8170"/>
                                      </a:lnTo>
                                      <a:lnTo>
                                        <a:pt x="5036" y="8137"/>
                                      </a:lnTo>
                                      <a:lnTo>
                                        <a:pt x="5031" y="8105"/>
                                      </a:lnTo>
                                      <a:lnTo>
                                        <a:pt x="5025" y="8074"/>
                                      </a:lnTo>
                                      <a:lnTo>
                                        <a:pt x="5080" y="8053"/>
                                      </a:lnTo>
                                      <a:lnTo>
                                        <a:pt x="5141" y="8033"/>
                                      </a:lnTo>
                                      <a:lnTo>
                                        <a:pt x="5208" y="8017"/>
                                      </a:lnTo>
                                      <a:lnTo>
                                        <a:pt x="5279" y="8002"/>
                                      </a:lnTo>
                                      <a:lnTo>
                                        <a:pt x="5355" y="7988"/>
                                      </a:lnTo>
                                      <a:lnTo>
                                        <a:pt x="5435" y="7976"/>
                                      </a:lnTo>
                                      <a:lnTo>
                                        <a:pt x="5518" y="7966"/>
                                      </a:lnTo>
                                      <a:lnTo>
                                        <a:pt x="5604" y="7957"/>
                                      </a:lnTo>
                                      <a:lnTo>
                                        <a:pt x="5692" y="7949"/>
                                      </a:lnTo>
                                      <a:lnTo>
                                        <a:pt x="5783" y="7943"/>
                                      </a:lnTo>
                                      <a:lnTo>
                                        <a:pt x="5876" y="7937"/>
                                      </a:lnTo>
                                      <a:lnTo>
                                        <a:pt x="5969" y="7933"/>
                                      </a:lnTo>
                                      <a:lnTo>
                                        <a:pt x="6157" y="7925"/>
                                      </a:lnTo>
                                      <a:lnTo>
                                        <a:pt x="6344" y="7919"/>
                                      </a:lnTo>
                                      <a:lnTo>
                                        <a:pt x="6524" y="7913"/>
                                      </a:lnTo>
                                      <a:lnTo>
                                        <a:pt x="6696" y="7907"/>
                                      </a:lnTo>
                                      <a:lnTo>
                                        <a:pt x="6777" y="7905"/>
                                      </a:lnTo>
                                      <a:lnTo>
                                        <a:pt x="6855" y="7900"/>
                                      </a:lnTo>
                                      <a:lnTo>
                                        <a:pt x="6928" y="7895"/>
                                      </a:lnTo>
                                      <a:lnTo>
                                        <a:pt x="6997" y="7891"/>
                                      </a:lnTo>
                                      <a:lnTo>
                                        <a:pt x="7060" y="7884"/>
                                      </a:lnTo>
                                      <a:lnTo>
                                        <a:pt x="7117" y="7877"/>
                                      </a:lnTo>
                                      <a:lnTo>
                                        <a:pt x="7169" y="7869"/>
                                      </a:lnTo>
                                      <a:lnTo>
                                        <a:pt x="7213" y="7858"/>
                                      </a:lnTo>
                                      <a:lnTo>
                                        <a:pt x="7250" y="7848"/>
                                      </a:lnTo>
                                      <a:lnTo>
                                        <a:pt x="7281" y="7835"/>
                                      </a:lnTo>
                                      <a:lnTo>
                                        <a:pt x="7303" y="7819"/>
                                      </a:lnTo>
                                      <a:lnTo>
                                        <a:pt x="7316" y="7803"/>
                                      </a:lnTo>
                                      <a:lnTo>
                                        <a:pt x="7242" y="7811"/>
                                      </a:lnTo>
                                      <a:lnTo>
                                        <a:pt x="7169" y="7819"/>
                                      </a:lnTo>
                                      <a:lnTo>
                                        <a:pt x="7094" y="7826"/>
                                      </a:lnTo>
                                      <a:lnTo>
                                        <a:pt x="7020" y="7832"/>
                                      </a:lnTo>
                                      <a:lnTo>
                                        <a:pt x="6873" y="7842"/>
                                      </a:lnTo>
                                      <a:lnTo>
                                        <a:pt x="6724" y="7850"/>
                                      </a:lnTo>
                                      <a:lnTo>
                                        <a:pt x="6577" y="7857"/>
                                      </a:lnTo>
                                      <a:lnTo>
                                        <a:pt x="6429" y="7863"/>
                                      </a:lnTo>
                                      <a:lnTo>
                                        <a:pt x="6282" y="7867"/>
                                      </a:lnTo>
                                      <a:lnTo>
                                        <a:pt x="6135" y="7874"/>
                                      </a:lnTo>
                                      <a:lnTo>
                                        <a:pt x="5989" y="7881"/>
                                      </a:lnTo>
                                      <a:lnTo>
                                        <a:pt x="5843" y="7890"/>
                                      </a:lnTo>
                                      <a:lnTo>
                                        <a:pt x="5770" y="7895"/>
                                      </a:lnTo>
                                      <a:lnTo>
                                        <a:pt x="5698" y="7901"/>
                                      </a:lnTo>
                                      <a:lnTo>
                                        <a:pt x="5627" y="7907"/>
                                      </a:lnTo>
                                      <a:lnTo>
                                        <a:pt x="5554" y="7914"/>
                                      </a:lnTo>
                                      <a:lnTo>
                                        <a:pt x="5483" y="7923"/>
                                      </a:lnTo>
                                      <a:lnTo>
                                        <a:pt x="5411" y="7932"/>
                                      </a:lnTo>
                                      <a:lnTo>
                                        <a:pt x="5340" y="7942"/>
                                      </a:lnTo>
                                      <a:lnTo>
                                        <a:pt x="5270" y="7954"/>
                                      </a:lnTo>
                                      <a:lnTo>
                                        <a:pt x="5198" y="7967"/>
                                      </a:lnTo>
                                      <a:lnTo>
                                        <a:pt x="5128" y="7981"/>
                                      </a:lnTo>
                                      <a:lnTo>
                                        <a:pt x="5058" y="7996"/>
                                      </a:lnTo>
                                      <a:lnTo>
                                        <a:pt x="4989" y="8012"/>
                                      </a:lnTo>
                                      <a:lnTo>
                                        <a:pt x="4895" y="7679"/>
                                      </a:lnTo>
                                      <a:lnTo>
                                        <a:pt x="5019" y="7679"/>
                                      </a:lnTo>
                                      <a:lnTo>
                                        <a:pt x="5143" y="7679"/>
                                      </a:lnTo>
                                      <a:lnTo>
                                        <a:pt x="5267" y="7678"/>
                                      </a:lnTo>
                                      <a:lnTo>
                                        <a:pt x="5393" y="7677"/>
                                      </a:lnTo>
                                      <a:lnTo>
                                        <a:pt x="5642" y="7672"/>
                                      </a:lnTo>
                                      <a:lnTo>
                                        <a:pt x="5891" y="7665"/>
                                      </a:lnTo>
                                      <a:lnTo>
                                        <a:pt x="6141" y="7656"/>
                                      </a:lnTo>
                                      <a:lnTo>
                                        <a:pt x="6392" y="7647"/>
                                      </a:lnTo>
                                      <a:lnTo>
                                        <a:pt x="6642" y="7636"/>
                                      </a:lnTo>
                                      <a:lnTo>
                                        <a:pt x="6892" y="7624"/>
                                      </a:lnTo>
                                      <a:lnTo>
                                        <a:pt x="7143" y="7614"/>
                                      </a:lnTo>
                                      <a:lnTo>
                                        <a:pt x="7393" y="7602"/>
                                      </a:lnTo>
                                      <a:lnTo>
                                        <a:pt x="7642" y="7592"/>
                                      </a:lnTo>
                                      <a:lnTo>
                                        <a:pt x="7893" y="7582"/>
                                      </a:lnTo>
                                      <a:lnTo>
                                        <a:pt x="8143" y="7575"/>
                                      </a:lnTo>
                                      <a:lnTo>
                                        <a:pt x="8392" y="7568"/>
                                      </a:lnTo>
                                      <a:lnTo>
                                        <a:pt x="8518" y="7566"/>
                                      </a:lnTo>
                                      <a:lnTo>
                                        <a:pt x="8643" y="7565"/>
                                      </a:lnTo>
                                      <a:lnTo>
                                        <a:pt x="8767" y="7564"/>
                                      </a:lnTo>
                                      <a:lnTo>
                                        <a:pt x="8892" y="7562"/>
                                      </a:lnTo>
                                      <a:close/>
                                      <a:moveTo>
                                        <a:pt x="5993" y="6211"/>
                                      </a:moveTo>
                                      <a:lnTo>
                                        <a:pt x="6023" y="6210"/>
                                      </a:lnTo>
                                      <a:lnTo>
                                        <a:pt x="6057" y="6208"/>
                                      </a:lnTo>
                                      <a:lnTo>
                                        <a:pt x="6095" y="6205"/>
                                      </a:lnTo>
                                      <a:lnTo>
                                        <a:pt x="6135" y="6200"/>
                                      </a:lnTo>
                                      <a:lnTo>
                                        <a:pt x="6221" y="6189"/>
                                      </a:lnTo>
                                      <a:lnTo>
                                        <a:pt x="6311" y="6176"/>
                                      </a:lnTo>
                                      <a:lnTo>
                                        <a:pt x="6401" y="6160"/>
                                      </a:lnTo>
                                      <a:lnTo>
                                        <a:pt x="6484" y="6144"/>
                                      </a:lnTo>
                                      <a:lnTo>
                                        <a:pt x="6558" y="6130"/>
                                      </a:lnTo>
                                      <a:lnTo>
                                        <a:pt x="6616" y="6118"/>
                                      </a:lnTo>
                                      <a:lnTo>
                                        <a:pt x="6640" y="6114"/>
                                      </a:lnTo>
                                      <a:lnTo>
                                        <a:pt x="6668" y="6109"/>
                                      </a:lnTo>
                                      <a:lnTo>
                                        <a:pt x="6701" y="6104"/>
                                      </a:lnTo>
                                      <a:lnTo>
                                        <a:pt x="6736" y="6100"/>
                                      </a:lnTo>
                                      <a:lnTo>
                                        <a:pt x="6815" y="6092"/>
                                      </a:lnTo>
                                      <a:lnTo>
                                        <a:pt x="6902" y="6083"/>
                                      </a:lnTo>
                                      <a:lnTo>
                                        <a:pt x="6991" y="6075"/>
                                      </a:lnTo>
                                      <a:lnTo>
                                        <a:pt x="7080" y="6067"/>
                                      </a:lnTo>
                                      <a:lnTo>
                                        <a:pt x="7164" y="6059"/>
                                      </a:lnTo>
                                      <a:lnTo>
                                        <a:pt x="7239" y="6052"/>
                                      </a:lnTo>
                                      <a:lnTo>
                                        <a:pt x="7335" y="6041"/>
                                      </a:lnTo>
                                      <a:lnTo>
                                        <a:pt x="7425" y="6032"/>
                                      </a:lnTo>
                                      <a:lnTo>
                                        <a:pt x="7510" y="6023"/>
                                      </a:lnTo>
                                      <a:lnTo>
                                        <a:pt x="7590" y="6016"/>
                                      </a:lnTo>
                                      <a:lnTo>
                                        <a:pt x="7666" y="6009"/>
                                      </a:lnTo>
                                      <a:lnTo>
                                        <a:pt x="7740" y="6003"/>
                                      </a:lnTo>
                                      <a:lnTo>
                                        <a:pt x="7812" y="5997"/>
                                      </a:lnTo>
                                      <a:lnTo>
                                        <a:pt x="7882" y="5993"/>
                                      </a:lnTo>
                                      <a:lnTo>
                                        <a:pt x="7954" y="5990"/>
                                      </a:lnTo>
                                      <a:lnTo>
                                        <a:pt x="8026" y="5986"/>
                                      </a:lnTo>
                                      <a:lnTo>
                                        <a:pt x="8100" y="5984"/>
                                      </a:lnTo>
                                      <a:lnTo>
                                        <a:pt x="8176" y="5983"/>
                                      </a:lnTo>
                                      <a:lnTo>
                                        <a:pt x="8257" y="5982"/>
                                      </a:lnTo>
                                      <a:lnTo>
                                        <a:pt x="8341" y="5981"/>
                                      </a:lnTo>
                                      <a:lnTo>
                                        <a:pt x="8431" y="5981"/>
                                      </a:lnTo>
                                      <a:lnTo>
                                        <a:pt x="8528" y="5981"/>
                                      </a:lnTo>
                                      <a:lnTo>
                                        <a:pt x="8615" y="5981"/>
                                      </a:lnTo>
                                      <a:lnTo>
                                        <a:pt x="8699" y="5981"/>
                                      </a:lnTo>
                                      <a:lnTo>
                                        <a:pt x="8782" y="5979"/>
                                      </a:lnTo>
                                      <a:lnTo>
                                        <a:pt x="8864" y="5979"/>
                                      </a:lnTo>
                                      <a:lnTo>
                                        <a:pt x="8945" y="5978"/>
                                      </a:lnTo>
                                      <a:lnTo>
                                        <a:pt x="9025" y="5977"/>
                                      </a:lnTo>
                                      <a:lnTo>
                                        <a:pt x="9104" y="5976"/>
                                      </a:lnTo>
                                      <a:lnTo>
                                        <a:pt x="9183" y="5975"/>
                                      </a:lnTo>
                                      <a:lnTo>
                                        <a:pt x="9262" y="5975"/>
                                      </a:lnTo>
                                      <a:lnTo>
                                        <a:pt x="9340" y="5976"/>
                                      </a:lnTo>
                                      <a:lnTo>
                                        <a:pt x="9420" y="5977"/>
                                      </a:lnTo>
                                      <a:lnTo>
                                        <a:pt x="9499" y="5978"/>
                                      </a:lnTo>
                                      <a:lnTo>
                                        <a:pt x="9580" y="5982"/>
                                      </a:lnTo>
                                      <a:lnTo>
                                        <a:pt x="9661" y="5985"/>
                                      </a:lnTo>
                                      <a:lnTo>
                                        <a:pt x="9744" y="5991"/>
                                      </a:lnTo>
                                      <a:lnTo>
                                        <a:pt x="9828" y="5997"/>
                                      </a:lnTo>
                                      <a:lnTo>
                                        <a:pt x="9917" y="6005"/>
                                      </a:lnTo>
                                      <a:lnTo>
                                        <a:pt x="10004" y="6013"/>
                                      </a:lnTo>
                                      <a:lnTo>
                                        <a:pt x="10088" y="6021"/>
                                      </a:lnTo>
                                      <a:lnTo>
                                        <a:pt x="10172" y="6030"/>
                                      </a:lnTo>
                                      <a:lnTo>
                                        <a:pt x="10255" y="6037"/>
                                      </a:lnTo>
                                      <a:lnTo>
                                        <a:pt x="10338" y="6042"/>
                                      </a:lnTo>
                                      <a:lnTo>
                                        <a:pt x="10424" y="6047"/>
                                      </a:lnTo>
                                      <a:lnTo>
                                        <a:pt x="10511" y="6048"/>
                                      </a:lnTo>
                                      <a:lnTo>
                                        <a:pt x="10551" y="6049"/>
                                      </a:lnTo>
                                      <a:lnTo>
                                        <a:pt x="10593" y="6053"/>
                                      </a:lnTo>
                                      <a:lnTo>
                                        <a:pt x="10635" y="6057"/>
                                      </a:lnTo>
                                      <a:lnTo>
                                        <a:pt x="10679" y="6061"/>
                                      </a:lnTo>
                                      <a:lnTo>
                                        <a:pt x="10768" y="6072"/>
                                      </a:lnTo>
                                      <a:lnTo>
                                        <a:pt x="10856" y="6085"/>
                                      </a:lnTo>
                                      <a:lnTo>
                                        <a:pt x="10944" y="6097"/>
                                      </a:lnTo>
                                      <a:lnTo>
                                        <a:pt x="11027" y="6108"/>
                                      </a:lnTo>
                                      <a:lnTo>
                                        <a:pt x="11068" y="6113"/>
                                      </a:lnTo>
                                      <a:lnTo>
                                        <a:pt x="11107" y="6116"/>
                                      </a:lnTo>
                                      <a:lnTo>
                                        <a:pt x="11143" y="6118"/>
                                      </a:lnTo>
                                      <a:lnTo>
                                        <a:pt x="11178" y="6118"/>
                                      </a:lnTo>
                                      <a:lnTo>
                                        <a:pt x="11570" y="6183"/>
                                      </a:lnTo>
                                      <a:lnTo>
                                        <a:pt x="11623" y="6370"/>
                                      </a:lnTo>
                                      <a:lnTo>
                                        <a:pt x="11551" y="6367"/>
                                      </a:lnTo>
                                      <a:lnTo>
                                        <a:pt x="11478" y="6364"/>
                                      </a:lnTo>
                                      <a:lnTo>
                                        <a:pt x="11404" y="6357"/>
                                      </a:lnTo>
                                      <a:lnTo>
                                        <a:pt x="11328" y="6350"/>
                                      </a:lnTo>
                                      <a:lnTo>
                                        <a:pt x="11252" y="6340"/>
                                      </a:lnTo>
                                      <a:lnTo>
                                        <a:pt x="11176" y="6331"/>
                                      </a:lnTo>
                                      <a:lnTo>
                                        <a:pt x="11100" y="6321"/>
                                      </a:lnTo>
                                      <a:lnTo>
                                        <a:pt x="11024" y="6310"/>
                                      </a:lnTo>
                                      <a:lnTo>
                                        <a:pt x="10949" y="6298"/>
                                      </a:lnTo>
                                      <a:lnTo>
                                        <a:pt x="10876" y="6288"/>
                                      </a:lnTo>
                                      <a:lnTo>
                                        <a:pt x="10805" y="6276"/>
                                      </a:lnTo>
                                      <a:lnTo>
                                        <a:pt x="10735" y="6266"/>
                                      </a:lnTo>
                                      <a:lnTo>
                                        <a:pt x="10668" y="6256"/>
                                      </a:lnTo>
                                      <a:lnTo>
                                        <a:pt x="10604" y="6248"/>
                                      </a:lnTo>
                                      <a:lnTo>
                                        <a:pt x="10543" y="6241"/>
                                      </a:lnTo>
                                      <a:lnTo>
                                        <a:pt x="10486" y="6236"/>
                                      </a:lnTo>
                                      <a:lnTo>
                                        <a:pt x="10398" y="6229"/>
                                      </a:lnTo>
                                      <a:lnTo>
                                        <a:pt x="10311" y="6224"/>
                                      </a:lnTo>
                                      <a:lnTo>
                                        <a:pt x="10228" y="6218"/>
                                      </a:lnTo>
                                      <a:lnTo>
                                        <a:pt x="10146" y="6213"/>
                                      </a:lnTo>
                                      <a:lnTo>
                                        <a:pt x="10066" y="6208"/>
                                      </a:lnTo>
                                      <a:lnTo>
                                        <a:pt x="9986" y="6204"/>
                                      </a:lnTo>
                                      <a:lnTo>
                                        <a:pt x="9908" y="6200"/>
                                      </a:lnTo>
                                      <a:lnTo>
                                        <a:pt x="9829" y="6198"/>
                                      </a:lnTo>
                                      <a:lnTo>
                                        <a:pt x="9751" y="6196"/>
                                      </a:lnTo>
                                      <a:lnTo>
                                        <a:pt x="9672" y="6193"/>
                                      </a:lnTo>
                                      <a:lnTo>
                                        <a:pt x="9594" y="6191"/>
                                      </a:lnTo>
                                      <a:lnTo>
                                        <a:pt x="9513" y="6190"/>
                                      </a:lnTo>
                                      <a:lnTo>
                                        <a:pt x="9431" y="6189"/>
                                      </a:lnTo>
                                      <a:lnTo>
                                        <a:pt x="9347" y="6189"/>
                                      </a:lnTo>
                                      <a:lnTo>
                                        <a:pt x="9262" y="6187"/>
                                      </a:lnTo>
                                      <a:lnTo>
                                        <a:pt x="9173" y="6187"/>
                                      </a:lnTo>
                                      <a:lnTo>
                                        <a:pt x="9084" y="6189"/>
                                      </a:lnTo>
                                      <a:lnTo>
                                        <a:pt x="8959" y="6189"/>
                                      </a:lnTo>
                                      <a:lnTo>
                                        <a:pt x="8804" y="6190"/>
                                      </a:lnTo>
                                      <a:lnTo>
                                        <a:pt x="8625" y="6192"/>
                                      </a:lnTo>
                                      <a:lnTo>
                                        <a:pt x="8428" y="6196"/>
                                      </a:lnTo>
                                      <a:lnTo>
                                        <a:pt x="8216" y="6200"/>
                                      </a:lnTo>
                                      <a:lnTo>
                                        <a:pt x="7997" y="6206"/>
                                      </a:lnTo>
                                      <a:lnTo>
                                        <a:pt x="7776" y="6212"/>
                                      </a:lnTo>
                                      <a:lnTo>
                                        <a:pt x="7558" y="6220"/>
                                      </a:lnTo>
                                      <a:lnTo>
                                        <a:pt x="7349" y="6231"/>
                                      </a:lnTo>
                                      <a:lnTo>
                                        <a:pt x="7249" y="6235"/>
                                      </a:lnTo>
                                      <a:lnTo>
                                        <a:pt x="7155" y="6241"/>
                                      </a:lnTo>
                                      <a:lnTo>
                                        <a:pt x="7064" y="6248"/>
                                      </a:lnTo>
                                      <a:lnTo>
                                        <a:pt x="6979" y="6254"/>
                                      </a:lnTo>
                                      <a:lnTo>
                                        <a:pt x="6902" y="6261"/>
                                      </a:lnTo>
                                      <a:lnTo>
                                        <a:pt x="6830" y="6269"/>
                                      </a:lnTo>
                                      <a:lnTo>
                                        <a:pt x="6767" y="6277"/>
                                      </a:lnTo>
                                      <a:lnTo>
                                        <a:pt x="6712" y="6285"/>
                                      </a:lnTo>
                                      <a:lnTo>
                                        <a:pt x="6667" y="6295"/>
                                      </a:lnTo>
                                      <a:lnTo>
                                        <a:pt x="6630" y="6304"/>
                                      </a:lnTo>
                                      <a:lnTo>
                                        <a:pt x="6606" y="6315"/>
                                      </a:lnTo>
                                      <a:lnTo>
                                        <a:pt x="6592" y="6325"/>
                                      </a:lnTo>
                                      <a:lnTo>
                                        <a:pt x="8712" y="6243"/>
                                      </a:lnTo>
                                      <a:lnTo>
                                        <a:pt x="8942" y="6250"/>
                                      </a:lnTo>
                                      <a:lnTo>
                                        <a:pt x="8989" y="6256"/>
                                      </a:lnTo>
                                      <a:lnTo>
                                        <a:pt x="9104" y="6250"/>
                                      </a:lnTo>
                                      <a:lnTo>
                                        <a:pt x="9265" y="6256"/>
                                      </a:lnTo>
                                      <a:lnTo>
                                        <a:pt x="9353" y="6256"/>
                                      </a:lnTo>
                                      <a:lnTo>
                                        <a:pt x="9445" y="6256"/>
                                      </a:lnTo>
                                      <a:lnTo>
                                        <a:pt x="9540" y="6256"/>
                                      </a:lnTo>
                                      <a:lnTo>
                                        <a:pt x="9637" y="6256"/>
                                      </a:lnTo>
                                      <a:lnTo>
                                        <a:pt x="9736" y="6257"/>
                                      </a:lnTo>
                                      <a:lnTo>
                                        <a:pt x="9835" y="6259"/>
                                      </a:lnTo>
                                      <a:lnTo>
                                        <a:pt x="9934" y="6261"/>
                                      </a:lnTo>
                                      <a:lnTo>
                                        <a:pt x="10034" y="6263"/>
                                      </a:lnTo>
                                      <a:lnTo>
                                        <a:pt x="10132" y="6268"/>
                                      </a:lnTo>
                                      <a:lnTo>
                                        <a:pt x="10229" y="6273"/>
                                      </a:lnTo>
                                      <a:lnTo>
                                        <a:pt x="10325" y="6280"/>
                                      </a:lnTo>
                                      <a:lnTo>
                                        <a:pt x="10417" y="6289"/>
                                      </a:lnTo>
                                      <a:lnTo>
                                        <a:pt x="10462" y="6294"/>
                                      </a:lnTo>
                                      <a:lnTo>
                                        <a:pt x="10505" y="6300"/>
                                      </a:lnTo>
                                      <a:lnTo>
                                        <a:pt x="10549" y="6305"/>
                                      </a:lnTo>
                                      <a:lnTo>
                                        <a:pt x="10591" y="6312"/>
                                      </a:lnTo>
                                      <a:lnTo>
                                        <a:pt x="10631" y="6319"/>
                                      </a:lnTo>
                                      <a:lnTo>
                                        <a:pt x="10670" y="6326"/>
                                      </a:lnTo>
                                      <a:lnTo>
                                        <a:pt x="10709" y="6335"/>
                                      </a:lnTo>
                                      <a:lnTo>
                                        <a:pt x="10745" y="6344"/>
                                      </a:lnTo>
                                      <a:lnTo>
                                        <a:pt x="10783" y="6352"/>
                                      </a:lnTo>
                                      <a:lnTo>
                                        <a:pt x="10827" y="6360"/>
                                      </a:lnTo>
                                      <a:lnTo>
                                        <a:pt x="10877" y="6367"/>
                                      </a:lnTo>
                                      <a:lnTo>
                                        <a:pt x="10929" y="6374"/>
                                      </a:lnTo>
                                      <a:lnTo>
                                        <a:pt x="10980" y="6380"/>
                                      </a:lnTo>
                                      <a:lnTo>
                                        <a:pt x="11030" y="6386"/>
                                      </a:lnTo>
                                      <a:lnTo>
                                        <a:pt x="11074" y="6391"/>
                                      </a:lnTo>
                                      <a:lnTo>
                                        <a:pt x="11113" y="6393"/>
                                      </a:lnTo>
                                      <a:lnTo>
                                        <a:pt x="11164" y="6398"/>
                                      </a:lnTo>
                                      <a:lnTo>
                                        <a:pt x="11206" y="6401"/>
                                      </a:lnTo>
                                      <a:lnTo>
                                        <a:pt x="11241" y="6403"/>
                                      </a:lnTo>
                                      <a:lnTo>
                                        <a:pt x="11272" y="6407"/>
                                      </a:lnTo>
                                      <a:lnTo>
                                        <a:pt x="11303" y="6412"/>
                                      </a:lnTo>
                                      <a:lnTo>
                                        <a:pt x="11340" y="6418"/>
                                      </a:lnTo>
                                      <a:lnTo>
                                        <a:pt x="11383" y="6426"/>
                                      </a:lnTo>
                                      <a:lnTo>
                                        <a:pt x="11438" y="6436"/>
                                      </a:lnTo>
                                      <a:lnTo>
                                        <a:pt x="11473" y="6443"/>
                                      </a:lnTo>
                                      <a:lnTo>
                                        <a:pt x="11506" y="6450"/>
                                      </a:lnTo>
                                      <a:lnTo>
                                        <a:pt x="11534" y="6457"/>
                                      </a:lnTo>
                                      <a:lnTo>
                                        <a:pt x="11560" y="6464"/>
                                      </a:lnTo>
                                      <a:lnTo>
                                        <a:pt x="11583" y="6472"/>
                                      </a:lnTo>
                                      <a:lnTo>
                                        <a:pt x="11603" y="6479"/>
                                      </a:lnTo>
                                      <a:lnTo>
                                        <a:pt x="11620" y="6488"/>
                                      </a:lnTo>
                                      <a:lnTo>
                                        <a:pt x="11634" y="6495"/>
                                      </a:lnTo>
                                      <a:lnTo>
                                        <a:pt x="11647" y="6503"/>
                                      </a:lnTo>
                                      <a:lnTo>
                                        <a:pt x="11659" y="6512"/>
                                      </a:lnTo>
                                      <a:lnTo>
                                        <a:pt x="11667" y="6520"/>
                                      </a:lnTo>
                                      <a:lnTo>
                                        <a:pt x="11674" y="6530"/>
                                      </a:lnTo>
                                      <a:lnTo>
                                        <a:pt x="11680" y="6540"/>
                                      </a:lnTo>
                                      <a:lnTo>
                                        <a:pt x="11685" y="6550"/>
                                      </a:lnTo>
                                      <a:lnTo>
                                        <a:pt x="11688" y="6561"/>
                                      </a:lnTo>
                                      <a:lnTo>
                                        <a:pt x="11691" y="6573"/>
                                      </a:lnTo>
                                      <a:lnTo>
                                        <a:pt x="11695" y="6625"/>
                                      </a:lnTo>
                                      <a:lnTo>
                                        <a:pt x="11700" y="6692"/>
                                      </a:lnTo>
                                      <a:lnTo>
                                        <a:pt x="11702" y="6711"/>
                                      </a:lnTo>
                                      <a:lnTo>
                                        <a:pt x="11706" y="6732"/>
                                      </a:lnTo>
                                      <a:lnTo>
                                        <a:pt x="11709" y="6753"/>
                                      </a:lnTo>
                                      <a:lnTo>
                                        <a:pt x="11715" y="6775"/>
                                      </a:lnTo>
                                      <a:lnTo>
                                        <a:pt x="11722" y="6798"/>
                                      </a:lnTo>
                                      <a:lnTo>
                                        <a:pt x="11732" y="6824"/>
                                      </a:lnTo>
                                      <a:lnTo>
                                        <a:pt x="11742" y="6850"/>
                                      </a:lnTo>
                                      <a:lnTo>
                                        <a:pt x="11755" y="6878"/>
                                      </a:lnTo>
                                      <a:lnTo>
                                        <a:pt x="11740" y="6899"/>
                                      </a:lnTo>
                                      <a:lnTo>
                                        <a:pt x="11722" y="6920"/>
                                      </a:lnTo>
                                      <a:lnTo>
                                        <a:pt x="11704" y="6941"/>
                                      </a:lnTo>
                                      <a:lnTo>
                                        <a:pt x="11684" y="6964"/>
                                      </a:lnTo>
                                      <a:lnTo>
                                        <a:pt x="11664" y="6986"/>
                                      </a:lnTo>
                                      <a:lnTo>
                                        <a:pt x="11642" y="7011"/>
                                      </a:lnTo>
                                      <a:lnTo>
                                        <a:pt x="11620" y="7036"/>
                                      </a:lnTo>
                                      <a:lnTo>
                                        <a:pt x="11601" y="7061"/>
                                      </a:lnTo>
                                      <a:lnTo>
                                        <a:pt x="11581" y="7088"/>
                                      </a:lnTo>
                                      <a:lnTo>
                                        <a:pt x="11562" y="7116"/>
                                      </a:lnTo>
                                      <a:lnTo>
                                        <a:pt x="11553" y="7131"/>
                                      </a:lnTo>
                                      <a:lnTo>
                                        <a:pt x="11544" y="7147"/>
                                      </a:lnTo>
                                      <a:lnTo>
                                        <a:pt x="11537" y="7162"/>
                                      </a:lnTo>
                                      <a:lnTo>
                                        <a:pt x="11530" y="7177"/>
                                      </a:lnTo>
                                      <a:lnTo>
                                        <a:pt x="11523" y="7193"/>
                                      </a:lnTo>
                                      <a:lnTo>
                                        <a:pt x="11517" y="7208"/>
                                      </a:lnTo>
                                      <a:lnTo>
                                        <a:pt x="11513" y="7226"/>
                                      </a:lnTo>
                                      <a:lnTo>
                                        <a:pt x="11509" y="7242"/>
                                      </a:lnTo>
                                      <a:lnTo>
                                        <a:pt x="11506" y="7260"/>
                                      </a:lnTo>
                                      <a:lnTo>
                                        <a:pt x="11503" y="7277"/>
                                      </a:lnTo>
                                      <a:lnTo>
                                        <a:pt x="11501" y="7296"/>
                                      </a:lnTo>
                                      <a:lnTo>
                                        <a:pt x="11501" y="7315"/>
                                      </a:lnTo>
                                      <a:lnTo>
                                        <a:pt x="11501" y="7326"/>
                                      </a:lnTo>
                                      <a:lnTo>
                                        <a:pt x="11502" y="7338"/>
                                      </a:lnTo>
                                      <a:lnTo>
                                        <a:pt x="11503" y="7349"/>
                                      </a:lnTo>
                                      <a:lnTo>
                                        <a:pt x="11506" y="7359"/>
                                      </a:lnTo>
                                      <a:lnTo>
                                        <a:pt x="11512" y="7379"/>
                                      </a:lnTo>
                                      <a:lnTo>
                                        <a:pt x="11519" y="7398"/>
                                      </a:lnTo>
                                      <a:lnTo>
                                        <a:pt x="11527" y="7415"/>
                                      </a:lnTo>
                                      <a:lnTo>
                                        <a:pt x="11537" y="7432"/>
                                      </a:lnTo>
                                      <a:lnTo>
                                        <a:pt x="11549" y="7447"/>
                                      </a:lnTo>
                                      <a:lnTo>
                                        <a:pt x="11561" y="7462"/>
                                      </a:lnTo>
                                      <a:lnTo>
                                        <a:pt x="11588" y="7489"/>
                                      </a:lnTo>
                                      <a:lnTo>
                                        <a:pt x="11615" y="7515"/>
                                      </a:lnTo>
                                      <a:lnTo>
                                        <a:pt x="11627" y="7527"/>
                                      </a:lnTo>
                                      <a:lnTo>
                                        <a:pt x="11639" y="7541"/>
                                      </a:lnTo>
                                      <a:lnTo>
                                        <a:pt x="11651" y="7554"/>
                                      </a:lnTo>
                                      <a:lnTo>
                                        <a:pt x="11663" y="7568"/>
                                      </a:lnTo>
                                      <a:lnTo>
                                        <a:pt x="11478" y="7550"/>
                                      </a:lnTo>
                                      <a:lnTo>
                                        <a:pt x="11468" y="7573"/>
                                      </a:lnTo>
                                      <a:lnTo>
                                        <a:pt x="11936" y="7735"/>
                                      </a:lnTo>
                                      <a:lnTo>
                                        <a:pt x="11963" y="7844"/>
                                      </a:lnTo>
                                      <a:lnTo>
                                        <a:pt x="11780" y="7791"/>
                                      </a:lnTo>
                                      <a:lnTo>
                                        <a:pt x="11790" y="7807"/>
                                      </a:lnTo>
                                      <a:lnTo>
                                        <a:pt x="11801" y="7819"/>
                                      </a:lnTo>
                                      <a:lnTo>
                                        <a:pt x="11811" y="7830"/>
                                      </a:lnTo>
                                      <a:lnTo>
                                        <a:pt x="11821" y="7839"/>
                                      </a:lnTo>
                                      <a:lnTo>
                                        <a:pt x="11830" y="7848"/>
                                      </a:lnTo>
                                      <a:lnTo>
                                        <a:pt x="11839" y="7853"/>
                                      </a:lnTo>
                                      <a:lnTo>
                                        <a:pt x="11849" y="7858"/>
                                      </a:lnTo>
                                      <a:lnTo>
                                        <a:pt x="11857" y="7862"/>
                                      </a:lnTo>
                                      <a:lnTo>
                                        <a:pt x="11887" y="7871"/>
                                      </a:lnTo>
                                      <a:lnTo>
                                        <a:pt x="11915" y="7877"/>
                                      </a:lnTo>
                                      <a:lnTo>
                                        <a:pt x="11922" y="7879"/>
                                      </a:lnTo>
                                      <a:lnTo>
                                        <a:pt x="11929" y="7883"/>
                                      </a:lnTo>
                                      <a:lnTo>
                                        <a:pt x="11935" y="7886"/>
                                      </a:lnTo>
                                      <a:lnTo>
                                        <a:pt x="11942" y="7892"/>
                                      </a:lnTo>
                                      <a:lnTo>
                                        <a:pt x="11948" y="7898"/>
                                      </a:lnTo>
                                      <a:lnTo>
                                        <a:pt x="11955" y="7906"/>
                                      </a:lnTo>
                                      <a:lnTo>
                                        <a:pt x="11962" y="7915"/>
                                      </a:lnTo>
                                      <a:lnTo>
                                        <a:pt x="11968" y="7926"/>
                                      </a:lnTo>
                                      <a:lnTo>
                                        <a:pt x="11975" y="7940"/>
                                      </a:lnTo>
                                      <a:lnTo>
                                        <a:pt x="11982" y="7955"/>
                                      </a:lnTo>
                                      <a:lnTo>
                                        <a:pt x="11989" y="7973"/>
                                      </a:lnTo>
                                      <a:lnTo>
                                        <a:pt x="11996" y="7992"/>
                                      </a:lnTo>
                                      <a:lnTo>
                                        <a:pt x="12003" y="8016"/>
                                      </a:lnTo>
                                      <a:lnTo>
                                        <a:pt x="12010" y="8041"/>
                                      </a:lnTo>
                                      <a:lnTo>
                                        <a:pt x="12018" y="8069"/>
                                      </a:lnTo>
                                      <a:lnTo>
                                        <a:pt x="12026" y="8102"/>
                                      </a:lnTo>
                                      <a:lnTo>
                                        <a:pt x="12038" y="8149"/>
                                      </a:lnTo>
                                      <a:lnTo>
                                        <a:pt x="12052" y="8203"/>
                                      </a:lnTo>
                                      <a:lnTo>
                                        <a:pt x="12067" y="8261"/>
                                      </a:lnTo>
                                      <a:lnTo>
                                        <a:pt x="12083" y="8321"/>
                                      </a:lnTo>
                                      <a:lnTo>
                                        <a:pt x="12097" y="8380"/>
                                      </a:lnTo>
                                      <a:lnTo>
                                        <a:pt x="12110" y="8438"/>
                                      </a:lnTo>
                                      <a:lnTo>
                                        <a:pt x="12114" y="8464"/>
                                      </a:lnTo>
                                      <a:lnTo>
                                        <a:pt x="12118" y="8489"/>
                                      </a:lnTo>
                                      <a:lnTo>
                                        <a:pt x="12121" y="8512"/>
                                      </a:lnTo>
                                      <a:lnTo>
                                        <a:pt x="12124" y="8534"/>
                                      </a:lnTo>
                                      <a:lnTo>
                                        <a:pt x="12128" y="8599"/>
                                      </a:lnTo>
                                      <a:lnTo>
                                        <a:pt x="12135" y="8662"/>
                                      </a:lnTo>
                                      <a:lnTo>
                                        <a:pt x="12142" y="8723"/>
                                      </a:lnTo>
                                      <a:lnTo>
                                        <a:pt x="12150" y="8782"/>
                                      </a:lnTo>
                                      <a:lnTo>
                                        <a:pt x="12160" y="8839"/>
                                      </a:lnTo>
                                      <a:lnTo>
                                        <a:pt x="12169" y="8895"/>
                                      </a:lnTo>
                                      <a:lnTo>
                                        <a:pt x="12180" y="8952"/>
                                      </a:lnTo>
                                      <a:lnTo>
                                        <a:pt x="12189" y="9006"/>
                                      </a:lnTo>
                                      <a:lnTo>
                                        <a:pt x="12198" y="9063"/>
                                      </a:lnTo>
                                      <a:lnTo>
                                        <a:pt x="12208" y="9117"/>
                                      </a:lnTo>
                                      <a:lnTo>
                                        <a:pt x="12216" y="9174"/>
                                      </a:lnTo>
                                      <a:lnTo>
                                        <a:pt x="12224" y="9231"/>
                                      </a:lnTo>
                                      <a:lnTo>
                                        <a:pt x="12230" y="9289"/>
                                      </a:lnTo>
                                      <a:lnTo>
                                        <a:pt x="12235" y="9350"/>
                                      </a:lnTo>
                                      <a:lnTo>
                                        <a:pt x="12237" y="9412"/>
                                      </a:lnTo>
                                      <a:lnTo>
                                        <a:pt x="12238" y="9477"/>
                                      </a:lnTo>
                                      <a:lnTo>
                                        <a:pt x="10651" y="9188"/>
                                      </a:lnTo>
                                      <a:lnTo>
                                        <a:pt x="10681" y="9138"/>
                                      </a:lnTo>
                                      <a:lnTo>
                                        <a:pt x="10709" y="9089"/>
                                      </a:lnTo>
                                      <a:lnTo>
                                        <a:pt x="10736" y="9039"/>
                                      </a:lnTo>
                                      <a:lnTo>
                                        <a:pt x="10759" y="8988"/>
                                      </a:lnTo>
                                      <a:lnTo>
                                        <a:pt x="10780" y="8936"/>
                                      </a:lnTo>
                                      <a:lnTo>
                                        <a:pt x="10799" y="8884"/>
                                      </a:lnTo>
                                      <a:lnTo>
                                        <a:pt x="10815" y="8831"/>
                                      </a:lnTo>
                                      <a:lnTo>
                                        <a:pt x="10831" y="8779"/>
                                      </a:lnTo>
                                      <a:lnTo>
                                        <a:pt x="10842" y="8726"/>
                                      </a:lnTo>
                                      <a:lnTo>
                                        <a:pt x="10853" y="8672"/>
                                      </a:lnTo>
                                      <a:lnTo>
                                        <a:pt x="10861" y="8619"/>
                                      </a:lnTo>
                                      <a:lnTo>
                                        <a:pt x="10867" y="8565"/>
                                      </a:lnTo>
                                      <a:lnTo>
                                        <a:pt x="10872" y="8511"/>
                                      </a:lnTo>
                                      <a:lnTo>
                                        <a:pt x="10873" y="8459"/>
                                      </a:lnTo>
                                      <a:lnTo>
                                        <a:pt x="10873" y="8405"/>
                                      </a:lnTo>
                                      <a:lnTo>
                                        <a:pt x="10872" y="8352"/>
                                      </a:lnTo>
                                      <a:lnTo>
                                        <a:pt x="10867" y="8300"/>
                                      </a:lnTo>
                                      <a:lnTo>
                                        <a:pt x="10861" y="8248"/>
                                      </a:lnTo>
                                      <a:lnTo>
                                        <a:pt x="10854" y="8197"/>
                                      </a:lnTo>
                                      <a:lnTo>
                                        <a:pt x="10845" y="8145"/>
                                      </a:lnTo>
                                      <a:lnTo>
                                        <a:pt x="10833" y="8095"/>
                                      </a:lnTo>
                                      <a:lnTo>
                                        <a:pt x="10820" y="8046"/>
                                      </a:lnTo>
                                      <a:lnTo>
                                        <a:pt x="10805" y="7998"/>
                                      </a:lnTo>
                                      <a:lnTo>
                                        <a:pt x="10789" y="7950"/>
                                      </a:lnTo>
                                      <a:lnTo>
                                        <a:pt x="10771" y="7905"/>
                                      </a:lnTo>
                                      <a:lnTo>
                                        <a:pt x="10751" y="7859"/>
                                      </a:lnTo>
                                      <a:lnTo>
                                        <a:pt x="10730" y="7816"/>
                                      </a:lnTo>
                                      <a:lnTo>
                                        <a:pt x="10707" y="7773"/>
                                      </a:lnTo>
                                      <a:lnTo>
                                        <a:pt x="10683" y="7732"/>
                                      </a:lnTo>
                                      <a:lnTo>
                                        <a:pt x="10658" y="7692"/>
                                      </a:lnTo>
                                      <a:lnTo>
                                        <a:pt x="10629" y="7655"/>
                                      </a:lnTo>
                                      <a:lnTo>
                                        <a:pt x="10601" y="7619"/>
                                      </a:lnTo>
                                      <a:lnTo>
                                        <a:pt x="11777" y="7798"/>
                                      </a:lnTo>
                                      <a:lnTo>
                                        <a:pt x="11784" y="7770"/>
                                      </a:lnTo>
                                      <a:lnTo>
                                        <a:pt x="10860" y="7527"/>
                                      </a:lnTo>
                                      <a:lnTo>
                                        <a:pt x="10842" y="7594"/>
                                      </a:lnTo>
                                      <a:lnTo>
                                        <a:pt x="10811" y="7522"/>
                                      </a:lnTo>
                                      <a:lnTo>
                                        <a:pt x="10626" y="7508"/>
                                      </a:lnTo>
                                      <a:lnTo>
                                        <a:pt x="10577" y="7484"/>
                                      </a:lnTo>
                                      <a:lnTo>
                                        <a:pt x="10517" y="7461"/>
                                      </a:lnTo>
                                      <a:lnTo>
                                        <a:pt x="10448" y="7440"/>
                                      </a:lnTo>
                                      <a:lnTo>
                                        <a:pt x="10371" y="7419"/>
                                      </a:lnTo>
                                      <a:lnTo>
                                        <a:pt x="10285" y="7400"/>
                                      </a:lnTo>
                                      <a:lnTo>
                                        <a:pt x="10192" y="7381"/>
                                      </a:lnTo>
                                      <a:lnTo>
                                        <a:pt x="10091" y="7364"/>
                                      </a:lnTo>
                                      <a:lnTo>
                                        <a:pt x="9985" y="7347"/>
                                      </a:lnTo>
                                      <a:lnTo>
                                        <a:pt x="9872" y="7332"/>
                                      </a:lnTo>
                                      <a:lnTo>
                                        <a:pt x="9755" y="7318"/>
                                      </a:lnTo>
                                      <a:lnTo>
                                        <a:pt x="9635" y="7305"/>
                                      </a:lnTo>
                                      <a:lnTo>
                                        <a:pt x="9510" y="7293"/>
                                      </a:lnTo>
                                      <a:lnTo>
                                        <a:pt x="9382" y="7282"/>
                                      </a:lnTo>
                                      <a:lnTo>
                                        <a:pt x="9252" y="7272"/>
                                      </a:lnTo>
                                      <a:lnTo>
                                        <a:pt x="9120" y="7262"/>
                                      </a:lnTo>
                                      <a:lnTo>
                                        <a:pt x="8987" y="7254"/>
                                      </a:lnTo>
                                      <a:lnTo>
                                        <a:pt x="8855" y="7247"/>
                                      </a:lnTo>
                                      <a:lnTo>
                                        <a:pt x="8721" y="7241"/>
                                      </a:lnTo>
                                      <a:lnTo>
                                        <a:pt x="8589" y="7236"/>
                                      </a:lnTo>
                                      <a:lnTo>
                                        <a:pt x="8458" y="7232"/>
                                      </a:lnTo>
                                      <a:lnTo>
                                        <a:pt x="8329" y="7228"/>
                                      </a:lnTo>
                                      <a:lnTo>
                                        <a:pt x="8204" y="7226"/>
                                      </a:lnTo>
                                      <a:lnTo>
                                        <a:pt x="8082" y="7225"/>
                                      </a:lnTo>
                                      <a:lnTo>
                                        <a:pt x="7964" y="7225"/>
                                      </a:lnTo>
                                      <a:lnTo>
                                        <a:pt x="7851" y="7226"/>
                                      </a:lnTo>
                                      <a:lnTo>
                                        <a:pt x="7743" y="7227"/>
                                      </a:lnTo>
                                      <a:lnTo>
                                        <a:pt x="7641" y="7229"/>
                                      </a:lnTo>
                                      <a:lnTo>
                                        <a:pt x="7547" y="7233"/>
                                      </a:lnTo>
                                      <a:lnTo>
                                        <a:pt x="7459" y="7238"/>
                                      </a:lnTo>
                                      <a:lnTo>
                                        <a:pt x="7379" y="7244"/>
                                      </a:lnTo>
                                      <a:lnTo>
                                        <a:pt x="7308" y="7249"/>
                                      </a:lnTo>
                                      <a:lnTo>
                                        <a:pt x="7246" y="7258"/>
                                      </a:lnTo>
                                      <a:lnTo>
                                        <a:pt x="5766" y="7378"/>
                                      </a:lnTo>
                                      <a:lnTo>
                                        <a:pt x="6247" y="7154"/>
                                      </a:lnTo>
                                      <a:lnTo>
                                        <a:pt x="6268" y="7144"/>
                                      </a:lnTo>
                                      <a:lnTo>
                                        <a:pt x="6296" y="7135"/>
                                      </a:lnTo>
                                      <a:lnTo>
                                        <a:pt x="6331" y="7127"/>
                                      </a:lnTo>
                                      <a:lnTo>
                                        <a:pt x="6372" y="7118"/>
                                      </a:lnTo>
                                      <a:lnTo>
                                        <a:pt x="6419" y="7111"/>
                                      </a:lnTo>
                                      <a:lnTo>
                                        <a:pt x="6470" y="7106"/>
                                      </a:lnTo>
                                      <a:lnTo>
                                        <a:pt x="6526" y="7101"/>
                                      </a:lnTo>
                                      <a:lnTo>
                                        <a:pt x="6587" y="7096"/>
                                      </a:lnTo>
                                      <a:lnTo>
                                        <a:pt x="6651" y="7092"/>
                                      </a:lnTo>
                                      <a:lnTo>
                                        <a:pt x="6719" y="7088"/>
                                      </a:lnTo>
                                      <a:lnTo>
                                        <a:pt x="6790" y="7086"/>
                                      </a:lnTo>
                                      <a:lnTo>
                                        <a:pt x="6863" y="7083"/>
                                      </a:lnTo>
                                      <a:lnTo>
                                        <a:pt x="7014" y="7081"/>
                                      </a:lnTo>
                                      <a:lnTo>
                                        <a:pt x="7170" y="7080"/>
                                      </a:lnTo>
                                      <a:lnTo>
                                        <a:pt x="7325" y="7081"/>
                                      </a:lnTo>
                                      <a:lnTo>
                                        <a:pt x="7477" y="7082"/>
                                      </a:lnTo>
                                      <a:lnTo>
                                        <a:pt x="7623" y="7086"/>
                                      </a:lnTo>
                                      <a:lnTo>
                                        <a:pt x="7757" y="7089"/>
                                      </a:lnTo>
                                      <a:lnTo>
                                        <a:pt x="7876" y="7094"/>
                                      </a:lnTo>
                                      <a:lnTo>
                                        <a:pt x="7978" y="7099"/>
                                      </a:lnTo>
                                      <a:lnTo>
                                        <a:pt x="8059" y="7103"/>
                                      </a:lnTo>
                                      <a:lnTo>
                                        <a:pt x="8113" y="7108"/>
                                      </a:lnTo>
                                      <a:lnTo>
                                        <a:pt x="8873" y="7177"/>
                                      </a:lnTo>
                                      <a:lnTo>
                                        <a:pt x="9265" y="7196"/>
                                      </a:lnTo>
                                      <a:lnTo>
                                        <a:pt x="9289" y="7200"/>
                                      </a:lnTo>
                                      <a:lnTo>
                                        <a:pt x="9358" y="7197"/>
                                      </a:lnTo>
                                      <a:lnTo>
                                        <a:pt x="9358" y="7222"/>
                                      </a:lnTo>
                                      <a:lnTo>
                                        <a:pt x="9427" y="7222"/>
                                      </a:lnTo>
                                      <a:lnTo>
                                        <a:pt x="9466" y="7213"/>
                                      </a:lnTo>
                                      <a:lnTo>
                                        <a:pt x="9505" y="7206"/>
                                      </a:lnTo>
                                      <a:lnTo>
                                        <a:pt x="9543" y="7199"/>
                                      </a:lnTo>
                                      <a:lnTo>
                                        <a:pt x="9580" y="7194"/>
                                      </a:lnTo>
                                      <a:lnTo>
                                        <a:pt x="9617" y="7191"/>
                                      </a:lnTo>
                                      <a:lnTo>
                                        <a:pt x="9654" y="7189"/>
                                      </a:lnTo>
                                      <a:lnTo>
                                        <a:pt x="9689" y="7189"/>
                                      </a:lnTo>
                                      <a:lnTo>
                                        <a:pt x="9724" y="7189"/>
                                      </a:lnTo>
                                      <a:lnTo>
                                        <a:pt x="9758" y="7191"/>
                                      </a:lnTo>
                                      <a:lnTo>
                                        <a:pt x="9792" y="7193"/>
                                      </a:lnTo>
                                      <a:lnTo>
                                        <a:pt x="9826" y="7197"/>
                                      </a:lnTo>
                                      <a:lnTo>
                                        <a:pt x="9858" y="7201"/>
                                      </a:lnTo>
                                      <a:lnTo>
                                        <a:pt x="9890" y="7207"/>
                                      </a:lnTo>
                                      <a:lnTo>
                                        <a:pt x="9922" y="7213"/>
                                      </a:lnTo>
                                      <a:lnTo>
                                        <a:pt x="9953" y="7220"/>
                                      </a:lnTo>
                                      <a:lnTo>
                                        <a:pt x="9984" y="7228"/>
                                      </a:lnTo>
                                      <a:lnTo>
                                        <a:pt x="10044" y="7245"/>
                                      </a:lnTo>
                                      <a:lnTo>
                                        <a:pt x="10102" y="7263"/>
                                      </a:lnTo>
                                      <a:lnTo>
                                        <a:pt x="10158" y="7283"/>
                                      </a:lnTo>
                                      <a:lnTo>
                                        <a:pt x="10213" y="7304"/>
                                      </a:lnTo>
                                      <a:lnTo>
                                        <a:pt x="10266" y="7325"/>
                                      </a:lnTo>
                                      <a:lnTo>
                                        <a:pt x="10318" y="7345"/>
                                      </a:lnTo>
                                      <a:lnTo>
                                        <a:pt x="10369" y="7365"/>
                                      </a:lnTo>
                                      <a:lnTo>
                                        <a:pt x="10418" y="7383"/>
                                      </a:lnTo>
                                      <a:lnTo>
                                        <a:pt x="10479" y="7397"/>
                                      </a:lnTo>
                                      <a:lnTo>
                                        <a:pt x="10539" y="7409"/>
                                      </a:lnTo>
                                      <a:lnTo>
                                        <a:pt x="10600" y="7422"/>
                                      </a:lnTo>
                                      <a:lnTo>
                                        <a:pt x="10661" y="7436"/>
                                      </a:lnTo>
                                      <a:lnTo>
                                        <a:pt x="10722" y="7450"/>
                                      </a:lnTo>
                                      <a:lnTo>
                                        <a:pt x="10786" y="7465"/>
                                      </a:lnTo>
                                      <a:lnTo>
                                        <a:pt x="10854" y="7482"/>
                                      </a:lnTo>
                                      <a:lnTo>
                                        <a:pt x="10924" y="7499"/>
                                      </a:lnTo>
                                      <a:lnTo>
                                        <a:pt x="10958" y="7506"/>
                                      </a:lnTo>
                                      <a:lnTo>
                                        <a:pt x="10993" y="7512"/>
                                      </a:lnTo>
                                      <a:lnTo>
                                        <a:pt x="11028" y="7518"/>
                                      </a:lnTo>
                                      <a:lnTo>
                                        <a:pt x="11064" y="7522"/>
                                      </a:lnTo>
                                      <a:lnTo>
                                        <a:pt x="11099" y="7526"/>
                                      </a:lnTo>
                                      <a:lnTo>
                                        <a:pt x="11133" y="7531"/>
                                      </a:lnTo>
                                      <a:lnTo>
                                        <a:pt x="11168" y="7537"/>
                                      </a:lnTo>
                                      <a:lnTo>
                                        <a:pt x="11202" y="7545"/>
                                      </a:lnTo>
                                      <a:lnTo>
                                        <a:pt x="11241" y="7557"/>
                                      </a:lnTo>
                                      <a:lnTo>
                                        <a:pt x="11278" y="7568"/>
                                      </a:lnTo>
                                      <a:lnTo>
                                        <a:pt x="11294" y="7574"/>
                                      </a:lnTo>
                                      <a:lnTo>
                                        <a:pt x="11309" y="7579"/>
                                      </a:lnTo>
                                      <a:lnTo>
                                        <a:pt x="11323" y="7582"/>
                                      </a:lnTo>
                                      <a:lnTo>
                                        <a:pt x="11336" y="7585"/>
                                      </a:lnTo>
                                      <a:lnTo>
                                        <a:pt x="11349" y="7586"/>
                                      </a:lnTo>
                                      <a:lnTo>
                                        <a:pt x="11360" y="7585"/>
                                      </a:lnTo>
                                      <a:lnTo>
                                        <a:pt x="11365" y="7583"/>
                                      </a:lnTo>
                                      <a:lnTo>
                                        <a:pt x="11370" y="7581"/>
                                      </a:lnTo>
                                      <a:lnTo>
                                        <a:pt x="11375" y="7579"/>
                                      </a:lnTo>
                                      <a:lnTo>
                                        <a:pt x="11379" y="7575"/>
                                      </a:lnTo>
                                      <a:lnTo>
                                        <a:pt x="11384" y="7572"/>
                                      </a:lnTo>
                                      <a:lnTo>
                                        <a:pt x="11389" y="7567"/>
                                      </a:lnTo>
                                      <a:lnTo>
                                        <a:pt x="11392" y="7561"/>
                                      </a:lnTo>
                                      <a:lnTo>
                                        <a:pt x="11396" y="7555"/>
                                      </a:lnTo>
                                      <a:lnTo>
                                        <a:pt x="11403" y="7540"/>
                                      </a:lnTo>
                                      <a:lnTo>
                                        <a:pt x="11409" y="7522"/>
                                      </a:lnTo>
                                      <a:lnTo>
                                        <a:pt x="11230" y="7488"/>
                                      </a:lnTo>
                                      <a:lnTo>
                                        <a:pt x="11052" y="7454"/>
                                      </a:lnTo>
                                      <a:lnTo>
                                        <a:pt x="10875" y="7421"/>
                                      </a:lnTo>
                                      <a:lnTo>
                                        <a:pt x="10698" y="7390"/>
                                      </a:lnTo>
                                      <a:lnTo>
                                        <a:pt x="10523" y="7358"/>
                                      </a:lnTo>
                                      <a:lnTo>
                                        <a:pt x="10347" y="7328"/>
                                      </a:lnTo>
                                      <a:lnTo>
                                        <a:pt x="10172" y="7298"/>
                                      </a:lnTo>
                                      <a:lnTo>
                                        <a:pt x="9996" y="7269"/>
                                      </a:lnTo>
                                      <a:lnTo>
                                        <a:pt x="9821" y="7242"/>
                                      </a:lnTo>
                                      <a:lnTo>
                                        <a:pt x="9645" y="7214"/>
                                      </a:lnTo>
                                      <a:lnTo>
                                        <a:pt x="9470" y="7189"/>
                                      </a:lnTo>
                                      <a:lnTo>
                                        <a:pt x="9293" y="7163"/>
                                      </a:lnTo>
                                      <a:lnTo>
                                        <a:pt x="9115" y="7137"/>
                                      </a:lnTo>
                                      <a:lnTo>
                                        <a:pt x="8936" y="7113"/>
                                      </a:lnTo>
                                      <a:lnTo>
                                        <a:pt x="8757" y="7089"/>
                                      </a:lnTo>
                                      <a:lnTo>
                                        <a:pt x="8576" y="7066"/>
                                      </a:lnTo>
                                      <a:lnTo>
                                        <a:pt x="7215" y="6991"/>
                                      </a:lnTo>
                                      <a:lnTo>
                                        <a:pt x="7214" y="7016"/>
                                      </a:lnTo>
                                      <a:lnTo>
                                        <a:pt x="7098" y="7016"/>
                                      </a:lnTo>
                                      <a:lnTo>
                                        <a:pt x="7014" y="7017"/>
                                      </a:lnTo>
                                      <a:lnTo>
                                        <a:pt x="6928" y="7020"/>
                                      </a:lnTo>
                                      <a:lnTo>
                                        <a:pt x="6837" y="7026"/>
                                      </a:lnTo>
                                      <a:lnTo>
                                        <a:pt x="6745" y="7032"/>
                                      </a:lnTo>
                                      <a:lnTo>
                                        <a:pt x="6651" y="7039"/>
                                      </a:lnTo>
                                      <a:lnTo>
                                        <a:pt x="6556" y="7047"/>
                                      </a:lnTo>
                                      <a:lnTo>
                                        <a:pt x="6458" y="7054"/>
                                      </a:lnTo>
                                      <a:lnTo>
                                        <a:pt x="6361" y="7062"/>
                                      </a:lnTo>
                                      <a:lnTo>
                                        <a:pt x="6333" y="7065"/>
                                      </a:lnTo>
                                      <a:lnTo>
                                        <a:pt x="6306" y="7067"/>
                                      </a:lnTo>
                                      <a:lnTo>
                                        <a:pt x="6279" y="7071"/>
                                      </a:lnTo>
                                      <a:lnTo>
                                        <a:pt x="6254" y="7075"/>
                                      </a:lnTo>
                                      <a:lnTo>
                                        <a:pt x="6205" y="7085"/>
                                      </a:lnTo>
                                      <a:lnTo>
                                        <a:pt x="6159" y="7095"/>
                                      </a:lnTo>
                                      <a:lnTo>
                                        <a:pt x="6116" y="7103"/>
                                      </a:lnTo>
                                      <a:lnTo>
                                        <a:pt x="6076" y="7111"/>
                                      </a:lnTo>
                                      <a:lnTo>
                                        <a:pt x="6057" y="7114"/>
                                      </a:lnTo>
                                      <a:lnTo>
                                        <a:pt x="6040" y="7116"/>
                                      </a:lnTo>
                                      <a:lnTo>
                                        <a:pt x="6022" y="7116"/>
                                      </a:lnTo>
                                      <a:lnTo>
                                        <a:pt x="6007" y="7116"/>
                                      </a:lnTo>
                                      <a:lnTo>
                                        <a:pt x="5992" y="7115"/>
                                      </a:lnTo>
                                      <a:lnTo>
                                        <a:pt x="5978" y="7111"/>
                                      </a:lnTo>
                                      <a:lnTo>
                                        <a:pt x="5963" y="7108"/>
                                      </a:lnTo>
                                      <a:lnTo>
                                        <a:pt x="5951" y="7102"/>
                                      </a:lnTo>
                                      <a:lnTo>
                                        <a:pt x="5940" y="7094"/>
                                      </a:lnTo>
                                      <a:lnTo>
                                        <a:pt x="5928" y="7085"/>
                                      </a:lnTo>
                                      <a:lnTo>
                                        <a:pt x="5919" y="7073"/>
                                      </a:lnTo>
                                      <a:lnTo>
                                        <a:pt x="5911" y="7059"/>
                                      </a:lnTo>
                                      <a:lnTo>
                                        <a:pt x="5903" y="7043"/>
                                      </a:lnTo>
                                      <a:lnTo>
                                        <a:pt x="5896" y="7024"/>
                                      </a:lnTo>
                                      <a:lnTo>
                                        <a:pt x="5890" y="7003"/>
                                      </a:lnTo>
                                      <a:lnTo>
                                        <a:pt x="5885" y="6979"/>
                                      </a:lnTo>
                                      <a:lnTo>
                                        <a:pt x="5882" y="6953"/>
                                      </a:lnTo>
                                      <a:lnTo>
                                        <a:pt x="5879" y="6923"/>
                                      </a:lnTo>
                                      <a:lnTo>
                                        <a:pt x="5878" y="6891"/>
                                      </a:lnTo>
                                      <a:lnTo>
                                        <a:pt x="5877" y="6854"/>
                                      </a:lnTo>
                                      <a:lnTo>
                                        <a:pt x="5877" y="6809"/>
                                      </a:lnTo>
                                      <a:lnTo>
                                        <a:pt x="5878" y="6793"/>
                                      </a:lnTo>
                                      <a:lnTo>
                                        <a:pt x="5879" y="6777"/>
                                      </a:lnTo>
                                      <a:lnTo>
                                        <a:pt x="5880" y="6761"/>
                                      </a:lnTo>
                                      <a:lnTo>
                                        <a:pt x="5883" y="6746"/>
                                      </a:lnTo>
                                      <a:lnTo>
                                        <a:pt x="5890" y="6713"/>
                                      </a:lnTo>
                                      <a:lnTo>
                                        <a:pt x="5899" y="6682"/>
                                      </a:lnTo>
                                      <a:lnTo>
                                        <a:pt x="5911" y="6650"/>
                                      </a:lnTo>
                                      <a:lnTo>
                                        <a:pt x="5924" y="6618"/>
                                      </a:lnTo>
                                      <a:lnTo>
                                        <a:pt x="5939" y="6587"/>
                                      </a:lnTo>
                                      <a:lnTo>
                                        <a:pt x="5954" y="6557"/>
                                      </a:lnTo>
                                      <a:lnTo>
                                        <a:pt x="5971" y="6526"/>
                                      </a:lnTo>
                                      <a:lnTo>
                                        <a:pt x="5987" y="6497"/>
                                      </a:lnTo>
                                      <a:lnTo>
                                        <a:pt x="6004" y="6469"/>
                                      </a:lnTo>
                                      <a:lnTo>
                                        <a:pt x="6022" y="6442"/>
                                      </a:lnTo>
                                      <a:lnTo>
                                        <a:pt x="6055" y="6393"/>
                                      </a:lnTo>
                                      <a:lnTo>
                                        <a:pt x="6085" y="6349"/>
                                      </a:lnTo>
                                      <a:lnTo>
                                        <a:pt x="6568" y="6329"/>
                                      </a:lnTo>
                                      <a:lnTo>
                                        <a:pt x="6568" y="6303"/>
                                      </a:lnTo>
                                      <a:lnTo>
                                        <a:pt x="6269" y="6323"/>
                                      </a:lnTo>
                                      <a:lnTo>
                                        <a:pt x="6245" y="6325"/>
                                      </a:lnTo>
                                      <a:lnTo>
                                        <a:pt x="5993" y="6300"/>
                                      </a:lnTo>
                                      <a:lnTo>
                                        <a:pt x="5969" y="6342"/>
                                      </a:lnTo>
                                      <a:lnTo>
                                        <a:pt x="5938" y="6396"/>
                                      </a:lnTo>
                                      <a:lnTo>
                                        <a:pt x="5900" y="6462"/>
                                      </a:lnTo>
                                      <a:lnTo>
                                        <a:pt x="5861" y="6531"/>
                                      </a:lnTo>
                                      <a:lnTo>
                                        <a:pt x="5841" y="6566"/>
                                      </a:lnTo>
                                      <a:lnTo>
                                        <a:pt x="5823" y="6601"/>
                                      </a:lnTo>
                                      <a:lnTo>
                                        <a:pt x="5807" y="6634"/>
                                      </a:lnTo>
                                      <a:lnTo>
                                        <a:pt x="5792" y="6665"/>
                                      </a:lnTo>
                                      <a:lnTo>
                                        <a:pt x="5780" y="6694"/>
                                      </a:lnTo>
                                      <a:lnTo>
                                        <a:pt x="5770" y="6721"/>
                                      </a:lnTo>
                                      <a:lnTo>
                                        <a:pt x="5767" y="6733"/>
                                      </a:lnTo>
                                      <a:lnTo>
                                        <a:pt x="5765" y="6745"/>
                                      </a:lnTo>
                                      <a:lnTo>
                                        <a:pt x="5762" y="6754"/>
                                      </a:lnTo>
                                      <a:lnTo>
                                        <a:pt x="5762" y="6763"/>
                                      </a:lnTo>
                                      <a:lnTo>
                                        <a:pt x="5762" y="6832"/>
                                      </a:lnTo>
                                      <a:lnTo>
                                        <a:pt x="5762" y="6867"/>
                                      </a:lnTo>
                                      <a:lnTo>
                                        <a:pt x="5765" y="6898"/>
                                      </a:lnTo>
                                      <a:lnTo>
                                        <a:pt x="5768" y="6926"/>
                                      </a:lnTo>
                                      <a:lnTo>
                                        <a:pt x="5772" y="6949"/>
                                      </a:lnTo>
                                      <a:lnTo>
                                        <a:pt x="5777" y="6970"/>
                                      </a:lnTo>
                                      <a:lnTo>
                                        <a:pt x="5783" y="6989"/>
                                      </a:lnTo>
                                      <a:lnTo>
                                        <a:pt x="5789" y="7005"/>
                                      </a:lnTo>
                                      <a:lnTo>
                                        <a:pt x="5797" y="7020"/>
                                      </a:lnTo>
                                      <a:lnTo>
                                        <a:pt x="5811" y="7048"/>
                                      </a:lnTo>
                                      <a:lnTo>
                                        <a:pt x="5827" y="7078"/>
                                      </a:lnTo>
                                      <a:lnTo>
                                        <a:pt x="5835" y="7094"/>
                                      </a:lnTo>
                                      <a:lnTo>
                                        <a:pt x="5842" y="7111"/>
                                      </a:lnTo>
                                      <a:lnTo>
                                        <a:pt x="5848" y="7131"/>
                                      </a:lnTo>
                                      <a:lnTo>
                                        <a:pt x="5855" y="7154"/>
                                      </a:lnTo>
                                      <a:lnTo>
                                        <a:pt x="5784" y="7176"/>
                                      </a:lnTo>
                                      <a:lnTo>
                                        <a:pt x="5761" y="7079"/>
                                      </a:lnTo>
                                      <a:lnTo>
                                        <a:pt x="5742" y="7010"/>
                                      </a:lnTo>
                                      <a:lnTo>
                                        <a:pt x="5735" y="6983"/>
                                      </a:lnTo>
                                      <a:lnTo>
                                        <a:pt x="5729" y="6958"/>
                                      </a:lnTo>
                                      <a:lnTo>
                                        <a:pt x="5725" y="6937"/>
                                      </a:lnTo>
                                      <a:lnTo>
                                        <a:pt x="5722" y="6915"/>
                                      </a:lnTo>
                                      <a:lnTo>
                                        <a:pt x="5721" y="6894"/>
                                      </a:lnTo>
                                      <a:lnTo>
                                        <a:pt x="5722" y="6871"/>
                                      </a:lnTo>
                                      <a:lnTo>
                                        <a:pt x="5725" y="6845"/>
                                      </a:lnTo>
                                      <a:lnTo>
                                        <a:pt x="5729" y="6815"/>
                                      </a:lnTo>
                                      <a:lnTo>
                                        <a:pt x="5744" y="6738"/>
                                      </a:lnTo>
                                      <a:lnTo>
                                        <a:pt x="5767" y="6629"/>
                                      </a:lnTo>
                                      <a:lnTo>
                                        <a:pt x="5780" y="6559"/>
                                      </a:lnTo>
                                      <a:lnTo>
                                        <a:pt x="5790" y="6498"/>
                                      </a:lnTo>
                                      <a:lnTo>
                                        <a:pt x="5795" y="6470"/>
                                      </a:lnTo>
                                      <a:lnTo>
                                        <a:pt x="5801" y="6444"/>
                                      </a:lnTo>
                                      <a:lnTo>
                                        <a:pt x="5808" y="6420"/>
                                      </a:lnTo>
                                      <a:lnTo>
                                        <a:pt x="5817" y="6396"/>
                                      </a:lnTo>
                                      <a:lnTo>
                                        <a:pt x="5822" y="6385"/>
                                      </a:lnTo>
                                      <a:lnTo>
                                        <a:pt x="5828" y="6373"/>
                                      </a:lnTo>
                                      <a:lnTo>
                                        <a:pt x="5834" y="6363"/>
                                      </a:lnTo>
                                      <a:lnTo>
                                        <a:pt x="5841" y="6351"/>
                                      </a:lnTo>
                                      <a:lnTo>
                                        <a:pt x="5848" y="6340"/>
                                      </a:lnTo>
                                      <a:lnTo>
                                        <a:pt x="5856" y="6329"/>
                                      </a:lnTo>
                                      <a:lnTo>
                                        <a:pt x="5865" y="6318"/>
                                      </a:lnTo>
                                      <a:lnTo>
                                        <a:pt x="5875" y="6307"/>
                                      </a:lnTo>
                                      <a:lnTo>
                                        <a:pt x="5886" y="6295"/>
                                      </a:lnTo>
                                      <a:lnTo>
                                        <a:pt x="5898" y="6284"/>
                                      </a:lnTo>
                                      <a:lnTo>
                                        <a:pt x="5911" y="6273"/>
                                      </a:lnTo>
                                      <a:lnTo>
                                        <a:pt x="5925" y="6261"/>
                                      </a:lnTo>
                                      <a:lnTo>
                                        <a:pt x="5956" y="6236"/>
                                      </a:lnTo>
                                      <a:lnTo>
                                        <a:pt x="5993" y="6211"/>
                                      </a:lnTo>
                                      <a:close/>
                                      <a:moveTo>
                                        <a:pt x="11427" y="7595"/>
                                      </a:moveTo>
                                      <a:lnTo>
                                        <a:pt x="11451" y="7564"/>
                                      </a:lnTo>
                                      <a:lnTo>
                                        <a:pt x="11436" y="7541"/>
                                      </a:lnTo>
                                      <a:lnTo>
                                        <a:pt x="11405" y="7572"/>
                                      </a:lnTo>
                                      <a:lnTo>
                                        <a:pt x="11427" y="7595"/>
                                      </a:lnTo>
                                      <a:close/>
                                      <a:moveTo>
                                        <a:pt x="11777" y="7545"/>
                                      </a:moveTo>
                                      <a:lnTo>
                                        <a:pt x="11757" y="7530"/>
                                      </a:lnTo>
                                      <a:lnTo>
                                        <a:pt x="11739" y="7515"/>
                                      </a:lnTo>
                                      <a:lnTo>
                                        <a:pt x="11720" y="7498"/>
                                      </a:lnTo>
                                      <a:lnTo>
                                        <a:pt x="11705" y="7481"/>
                                      </a:lnTo>
                                      <a:lnTo>
                                        <a:pt x="11689" y="7462"/>
                                      </a:lnTo>
                                      <a:lnTo>
                                        <a:pt x="11675" y="7443"/>
                                      </a:lnTo>
                                      <a:lnTo>
                                        <a:pt x="11664" y="7425"/>
                                      </a:lnTo>
                                      <a:lnTo>
                                        <a:pt x="11652" y="7404"/>
                                      </a:lnTo>
                                      <a:lnTo>
                                        <a:pt x="11643" y="7384"/>
                                      </a:lnTo>
                                      <a:lnTo>
                                        <a:pt x="11634" y="7363"/>
                                      </a:lnTo>
                                      <a:lnTo>
                                        <a:pt x="11627" y="7342"/>
                                      </a:lnTo>
                                      <a:lnTo>
                                        <a:pt x="11623" y="7319"/>
                                      </a:lnTo>
                                      <a:lnTo>
                                        <a:pt x="11618" y="7297"/>
                                      </a:lnTo>
                                      <a:lnTo>
                                        <a:pt x="11615" y="7276"/>
                                      </a:lnTo>
                                      <a:lnTo>
                                        <a:pt x="11613" y="7254"/>
                                      </a:lnTo>
                                      <a:lnTo>
                                        <a:pt x="11613" y="7232"/>
                                      </a:lnTo>
                                      <a:lnTo>
                                        <a:pt x="11613" y="7210"/>
                                      </a:lnTo>
                                      <a:lnTo>
                                        <a:pt x="11616" y="7189"/>
                                      </a:lnTo>
                                      <a:lnTo>
                                        <a:pt x="11619" y="7168"/>
                                      </a:lnTo>
                                      <a:lnTo>
                                        <a:pt x="11624" y="7147"/>
                                      </a:lnTo>
                                      <a:lnTo>
                                        <a:pt x="11630" y="7126"/>
                                      </a:lnTo>
                                      <a:lnTo>
                                        <a:pt x="11637" y="7106"/>
                                      </a:lnTo>
                                      <a:lnTo>
                                        <a:pt x="11646" y="7086"/>
                                      </a:lnTo>
                                      <a:lnTo>
                                        <a:pt x="11656" y="7067"/>
                                      </a:lnTo>
                                      <a:lnTo>
                                        <a:pt x="11666" y="7048"/>
                                      </a:lnTo>
                                      <a:lnTo>
                                        <a:pt x="11679" y="7031"/>
                                      </a:lnTo>
                                      <a:lnTo>
                                        <a:pt x="11692" y="7015"/>
                                      </a:lnTo>
                                      <a:lnTo>
                                        <a:pt x="11707" y="6999"/>
                                      </a:lnTo>
                                      <a:lnTo>
                                        <a:pt x="11722" y="6984"/>
                                      </a:lnTo>
                                      <a:lnTo>
                                        <a:pt x="11740" y="6970"/>
                                      </a:lnTo>
                                      <a:lnTo>
                                        <a:pt x="11759" y="6958"/>
                                      </a:lnTo>
                                      <a:lnTo>
                                        <a:pt x="11777" y="6947"/>
                                      </a:lnTo>
                                      <a:lnTo>
                                        <a:pt x="11916" y="7637"/>
                                      </a:lnTo>
                                      <a:lnTo>
                                        <a:pt x="11755" y="7609"/>
                                      </a:lnTo>
                                      <a:lnTo>
                                        <a:pt x="11777" y="7545"/>
                                      </a:lnTo>
                                      <a:close/>
                                      <a:moveTo>
                                        <a:pt x="9481" y="4770"/>
                                      </a:moveTo>
                                      <a:lnTo>
                                        <a:pt x="9510" y="4769"/>
                                      </a:lnTo>
                                      <a:lnTo>
                                        <a:pt x="9541" y="4769"/>
                                      </a:lnTo>
                                      <a:lnTo>
                                        <a:pt x="9576" y="4770"/>
                                      </a:lnTo>
                                      <a:lnTo>
                                        <a:pt x="9613" y="4773"/>
                                      </a:lnTo>
                                      <a:lnTo>
                                        <a:pt x="9693" y="4777"/>
                                      </a:lnTo>
                                      <a:lnTo>
                                        <a:pt x="9778" y="4784"/>
                                      </a:lnTo>
                                      <a:lnTo>
                                        <a:pt x="9863" y="4792"/>
                                      </a:lnTo>
                                      <a:lnTo>
                                        <a:pt x="9944" y="4802"/>
                                      </a:lnTo>
                                      <a:lnTo>
                                        <a:pt x="10019" y="4812"/>
                                      </a:lnTo>
                                      <a:lnTo>
                                        <a:pt x="10081" y="4822"/>
                                      </a:lnTo>
                                      <a:lnTo>
                                        <a:pt x="10152" y="4833"/>
                                      </a:lnTo>
                                      <a:lnTo>
                                        <a:pt x="10225" y="4845"/>
                                      </a:lnTo>
                                      <a:lnTo>
                                        <a:pt x="10298" y="4857"/>
                                      </a:lnTo>
                                      <a:lnTo>
                                        <a:pt x="10372" y="4868"/>
                                      </a:lnTo>
                                      <a:lnTo>
                                        <a:pt x="10445" y="4882"/>
                                      </a:lnTo>
                                      <a:lnTo>
                                        <a:pt x="10517" y="4895"/>
                                      </a:lnTo>
                                      <a:lnTo>
                                        <a:pt x="10590" y="4912"/>
                                      </a:lnTo>
                                      <a:lnTo>
                                        <a:pt x="10660" y="4928"/>
                                      </a:lnTo>
                                      <a:lnTo>
                                        <a:pt x="10694" y="4936"/>
                                      </a:lnTo>
                                      <a:lnTo>
                                        <a:pt x="10728" y="4947"/>
                                      </a:lnTo>
                                      <a:lnTo>
                                        <a:pt x="10762" y="4956"/>
                                      </a:lnTo>
                                      <a:lnTo>
                                        <a:pt x="10794" y="4966"/>
                                      </a:lnTo>
                                      <a:lnTo>
                                        <a:pt x="10826" y="4978"/>
                                      </a:lnTo>
                                      <a:lnTo>
                                        <a:pt x="10858" y="4990"/>
                                      </a:lnTo>
                                      <a:lnTo>
                                        <a:pt x="10888" y="5002"/>
                                      </a:lnTo>
                                      <a:lnTo>
                                        <a:pt x="10917" y="5014"/>
                                      </a:lnTo>
                                      <a:lnTo>
                                        <a:pt x="10945" y="5028"/>
                                      </a:lnTo>
                                      <a:lnTo>
                                        <a:pt x="10973" y="5042"/>
                                      </a:lnTo>
                                      <a:lnTo>
                                        <a:pt x="11000" y="5058"/>
                                      </a:lnTo>
                                      <a:lnTo>
                                        <a:pt x="11025" y="5074"/>
                                      </a:lnTo>
                                      <a:lnTo>
                                        <a:pt x="11049" y="5090"/>
                                      </a:lnTo>
                                      <a:lnTo>
                                        <a:pt x="11073" y="5108"/>
                                      </a:lnTo>
                                      <a:lnTo>
                                        <a:pt x="11095" y="5127"/>
                                      </a:lnTo>
                                      <a:lnTo>
                                        <a:pt x="11116" y="5146"/>
                                      </a:lnTo>
                                      <a:lnTo>
                                        <a:pt x="11129" y="5160"/>
                                      </a:lnTo>
                                      <a:lnTo>
                                        <a:pt x="11144" y="5180"/>
                                      </a:lnTo>
                                      <a:lnTo>
                                        <a:pt x="11161" y="5204"/>
                                      </a:lnTo>
                                      <a:lnTo>
                                        <a:pt x="11178" y="5231"/>
                                      </a:lnTo>
                                      <a:lnTo>
                                        <a:pt x="11196" y="5261"/>
                                      </a:lnTo>
                                      <a:lnTo>
                                        <a:pt x="11214" y="5292"/>
                                      </a:lnTo>
                                      <a:lnTo>
                                        <a:pt x="11234" y="5326"/>
                                      </a:lnTo>
                                      <a:lnTo>
                                        <a:pt x="11253" y="5360"/>
                                      </a:lnTo>
                                      <a:lnTo>
                                        <a:pt x="11288" y="5429"/>
                                      </a:lnTo>
                                      <a:lnTo>
                                        <a:pt x="11320" y="5495"/>
                                      </a:lnTo>
                                      <a:lnTo>
                                        <a:pt x="11333" y="5524"/>
                                      </a:lnTo>
                                      <a:lnTo>
                                        <a:pt x="11344" y="5551"/>
                                      </a:lnTo>
                                      <a:lnTo>
                                        <a:pt x="11353" y="5574"/>
                                      </a:lnTo>
                                      <a:lnTo>
                                        <a:pt x="11358" y="5594"/>
                                      </a:lnTo>
                                      <a:lnTo>
                                        <a:pt x="11362" y="5610"/>
                                      </a:lnTo>
                                      <a:lnTo>
                                        <a:pt x="11365" y="5628"/>
                                      </a:lnTo>
                                      <a:lnTo>
                                        <a:pt x="11367" y="5646"/>
                                      </a:lnTo>
                                      <a:lnTo>
                                        <a:pt x="11368" y="5665"/>
                                      </a:lnTo>
                                      <a:lnTo>
                                        <a:pt x="11368" y="5684"/>
                                      </a:lnTo>
                                      <a:lnTo>
                                        <a:pt x="11368" y="5704"/>
                                      </a:lnTo>
                                      <a:lnTo>
                                        <a:pt x="11367" y="5722"/>
                                      </a:lnTo>
                                      <a:lnTo>
                                        <a:pt x="11364" y="5742"/>
                                      </a:lnTo>
                                      <a:lnTo>
                                        <a:pt x="11358" y="5782"/>
                                      </a:lnTo>
                                      <a:lnTo>
                                        <a:pt x="11351" y="5822"/>
                                      </a:lnTo>
                                      <a:lnTo>
                                        <a:pt x="11342" y="5860"/>
                                      </a:lnTo>
                                      <a:lnTo>
                                        <a:pt x="11331" y="5896"/>
                                      </a:lnTo>
                                      <a:lnTo>
                                        <a:pt x="11321" y="5930"/>
                                      </a:lnTo>
                                      <a:lnTo>
                                        <a:pt x="11310" y="5962"/>
                                      </a:lnTo>
                                      <a:lnTo>
                                        <a:pt x="11301" y="5989"/>
                                      </a:lnTo>
                                      <a:lnTo>
                                        <a:pt x="11292" y="6012"/>
                                      </a:lnTo>
                                      <a:lnTo>
                                        <a:pt x="11283" y="6030"/>
                                      </a:lnTo>
                                      <a:lnTo>
                                        <a:pt x="11278" y="6042"/>
                                      </a:lnTo>
                                      <a:lnTo>
                                        <a:pt x="11275" y="6046"/>
                                      </a:lnTo>
                                      <a:lnTo>
                                        <a:pt x="11274" y="6048"/>
                                      </a:lnTo>
                                      <a:lnTo>
                                        <a:pt x="11273" y="6048"/>
                                      </a:lnTo>
                                      <a:lnTo>
                                        <a:pt x="11273" y="6047"/>
                                      </a:lnTo>
                                      <a:lnTo>
                                        <a:pt x="9151" y="5880"/>
                                      </a:lnTo>
                                      <a:lnTo>
                                        <a:pt x="9011" y="5888"/>
                                      </a:lnTo>
                                      <a:lnTo>
                                        <a:pt x="8956" y="5889"/>
                                      </a:lnTo>
                                      <a:lnTo>
                                        <a:pt x="8894" y="5891"/>
                                      </a:lnTo>
                                      <a:lnTo>
                                        <a:pt x="8828" y="5893"/>
                                      </a:lnTo>
                                      <a:lnTo>
                                        <a:pt x="8755" y="5896"/>
                                      </a:lnTo>
                                      <a:lnTo>
                                        <a:pt x="8678" y="5900"/>
                                      </a:lnTo>
                                      <a:lnTo>
                                        <a:pt x="8598" y="5903"/>
                                      </a:lnTo>
                                      <a:lnTo>
                                        <a:pt x="8515" y="5908"/>
                                      </a:lnTo>
                                      <a:lnTo>
                                        <a:pt x="8431" y="5912"/>
                                      </a:lnTo>
                                      <a:lnTo>
                                        <a:pt x="8346" y="5916"/>
                                      </a:lnTo>
                                      <a:lnTo>
                                        <a:pt x="8260" y="5921"/>
                                      </a:lnTo>
                                      <a:lnTo>
                                        <a:pt x="8176" y="5924"/>
                                      </a:lnTo>
                                      <a:lnTo>
                                        <a:pt x="8093" y="5928"/>
                                      </a:lnTo>
                                      <a:lnTo>
                                        <a:pt x="8011" y="5930"/>
                                      </a:lnTo>
                                      <a:lnTo>
                                        <a:pt x="7934" y="5933"/>
                                      </a:lnTo>
                                      <a:lnTo>
                                        <a:pt x="7860" y="5934"/>
                                      </a:lnTo>
                                      <a:lnTo>
                                        <a:pt x="7790" y="5935"/>
                                      </a:lnTo>
                                      <a:lnTo>
                                        <a:pt x="7731" y="5936"/>
                                      </a:lnTo>
                                      <a:lnTo>
                                        <a:pt x="7661" y="5939"/>
                                      </a:lnTo>
                                      <a:lnTo>
                                        <a:pt x="7583" y="5944"/>
                                      </a:lnTo>
                                      <a:lnTo>
                                        <a:pt x="7496" y="5950"/>
                                      </a:lnTo>
                                      <a:lnTo>
                                        <a:pt x="7405" y="5958"/>
                                      </a:lnTo>
                                      <a:lnTo>
                                        <a:pt x="7310" y="5967"/>
                                      </a:lnTo>
                                      <a:lnTo>
                                        <a:pt x="7214" y="5976"/>
                                      </a:lnTo>
                                      <a:lnTo>
                                        <a:pt x="7118" y="5985"/>
                                      </a:lnTo>
                                      <a:lnTo>
                                        <a:pt x="7026" y="5995"/>
                                      </a:lnTo>
                                      <a:lnTo>
                                        <a:pt x="6937" y="6003"/>
                                      </a:lnTo>
                                      <a:lnTo>
                                        <a:pt x="6855" y="6011"/>
                                      </a:lnTo>
                                      <a:lnTo>
                                        <a:pt x="6782" y="6017"/>
                                      </a:lnTo>
                                      <a:lnTo>
                                        <a:pt x="6719" y="6023"/>
                                      </a:lnTo>
                                      <a:lnTo>
                                        <a:pt x="6670" y="6026"/>
                                      </a:lnTo>
                                      <a:lnTo>
                                        <a:pt x="6634" y="6027"/>
                                      </a:lnTo>
                                      <a:lnTo>
                                        <a:pt x="6615" y="6026"/>
                                      </a:lnTo>
                                      <a:lnTo>
                                        <a:pt x="6548" y="6076"/>
                                      </a:lnTo>
                                      <a:lnTo>
                                        <a:pt x="6543" y="6071"/>
                                      </a:lnTo>
                                      <a:lnTo>
                                        <a:pt x="6539" y="6066"/>
                                      </a:lnTo>
                                      <a:lnTo>
                                        <a:pt x="6538" y="6062"/>
                                      </a:lnTo>
                                      <a:lnTo>
                                        <a:pt x="6538" y="6059"/>
                                      </a:lnTo>
                                      <a:lnTo>
                                        <a:pt x="6540" y="6054"/>
                                      </a:lnTo>
                                      <a:lnTo>
                                        <a:pt x="6544" y="6052"/>
                                      </a:lnTo>
                                      <a:lnTo>
                                        <a:pt x="6545" y="6051"/>
                                      </a:lnTo>
                                      <a:lnTo>
                                        <a:pt x="6546" y="6049"/>
                                      </a:lnTo>
                                      <a:lnTo>
                                        <a:pt x="6544" y="6049"/>
                                      </a:lnTo>
                                      <a:lnTo>
                                        <a:pt x="6541" y="6049"/>
                                      </a:lnTo>
                                      <a:lnTo>
                                        <a:pt x="6526" y="6049"/>
                                      </a:lnTo>
                                      <a:lnTo>
                                        <a:pt x="6499" y="6049"/>
                                      </a:lnTo>
                                      <a:lnTo>
                                        <a:pt x="6476" y="6049"/>
                                      </a:lnTo>
                                      <a:lnTo>
                                        <a:pt x="6444" y="6051"/>
                                      </a:lnTo>
                                      <a:lnTo>
                                        <a:pt x="6410" y="6054"/>
                                      </a:lnTo>
                                      <a:lnTo>
                                        <a:pt x="6375" y="6058"/>
                                      </a:lnTo>
                                      <a:lnTo>
                                        <a:pt x="6340" y="6065"/>
                                      </a:lnTo>
                                      <a:lnTo>
                                        <a:pt x="6267" y="6079"/>
                                      </a:lnTo>
                                      <a:lnTo>
                                        <a:pt x="6189" y="6096"/>
                                      </a:lnTo>
                                      <a:lnTo>
                                        <a:pt x="6112" y="6113"/>
                                      </a:lnTo>
                                      <a:lnTo>
                                        <a:pt x="6034" y="6128"/>
                                      </a:lnTo>
                                      <a:lnTo>
                                        <a:pt x="5994" y="6134"/>
                                      </a:lnTo>
                                      <a:lnTo>
                                        <a:pt x="5955" y="6138"/>
                                      </a:lnTo>
                                      <a:lnTo>
                                        <a:pt x="5916" y="6141"/>
                                      </a:lnTo>
                                      <a:lnTo>
                                        <a:pt x="5877" y="6142"/>
                                      </a:lnTo>
                                      <a:lnTo>
                                        <a:pt x="4884" y="6385"/>
                                      </a:lnTo>
                                      <a:lnTo>
                                        <a:pt x="4859" y="6375"/>
                                      </a:lnTo>
                                      <a:lnTo>
                                        <a:pt x="4878" y="6363"/>
                                      </a:lnTo>
                                      <a:lnTo>
                                        <a:pt x="4895" y="6349"/>
                                      </a:lnTo>
                                      <a:lnTo>
                                        <a:pt x="4913" y="6335"/>
                                      </a:lnTo>
                                      <a:lnTo>
                                        <a:pt x="4929" y="6319"/>
                                      </a:lnTo>
                                      <a:lnTo>
                                        <a:pt x="4946" y="6303"/>
                                      </a:lnTo>
                                      <a:lnTo>
                                        <a:pt x="4962" y="6287"/>
                                      </a:lnTo>
                                      <a:lnTo>
                                        <a:pt x="4977" y="6269"/>
                                      </a:lnTo>
                                      <a:lnTo>
                                        <a:pt x="4991" y="6250"/>
                                      </a:lnTo>
                                      <a:lnTo>
                                        <a:pt x="5005" y="6232"/>
                                      </a:lnTo>
                                      <a:lnTo>
                                        <a:pt x="5019" y="6213"/>
                                      </a:lnTo>
                                      <a:lnTo>
                                        <a:pt x="5032" y="6192"/>
                                      </a:lnTo>
                                      <a:lnTo>
                                        <a:pt x="5045" y="6172"/>
                                      </a:lnTo>
                                      <a:lnTo>
                                        <a:pt x="5057" y="6150"/>
                                      </a:lnTo>
                                      <a:lnTo>
                                        <a:pt x="5068" y="6129"/>
                                      </a:lnTo>
                                      <a:lnTo>
                                        <a:pt x="5080" y="6106"/>
                                      </a:lnTo>
                                      <a:lnTo>
                                        <a:pt x="5091" y="6083"/>
                                      </a:lnTo>
                                      <a:lnTo>
                                        <a:pt x="5100" y="6060"/>
                                      </a:lnTo>
                                      <a:lnTo>
                                        <a:pt x="5109" y="6035"/>
                                      </a:lnTo>
                                      <a:lnTo>
                                        <a:pt x="5119" y="6011"/>
                                      </a:lnTo>
                                      <a:lnTo>
                                        <a:pt x="5127" y="5986"/>
                                      </a:lnTo>
                                      <a:lnTo>
                                        <a:pt x="5135" y="5961"/>
                                      </a:lnTo>
                                      <a:lnTo>
                                        <a:pt x="5142" y="5935"/>
                                      </a:lnTo>
                                      <a:lnTo>
                                        <a:pt x="5149" y="5909"/>
                                      </a:lnTo>
                                      <a:lnTo>
                                        <a:pt x="5155" y="5882"/>
                                      </a:lnTo>
                                      <a:lnTo>
                                        <a:pt x="5167" y="5829"/>
                                      </a:lnTo>
                                      <a:lnTo>
                                        <a:pt x="5175" y="5773"/>
                                      </a:lnTo>
                                      <a:lnTo>
                                        <a:pt x="5182" y="5715"/>
                                      </a:lnTo>
                                      <a:lnTo>
                                        <a:pt x="5187" y="5658"/>
                                      </a:lnTo>
                                      <a:lnTo>
                                        <a:pt x="5188" y="5617"/>
                                      </a:lnTo>
                                      <a:lnTo>
                                        <a:pt x="5188" y="5577"/>
                                      </a:lnTo>
                                      <a:lnTo>
                                        <a:pt x="5184" y="5541"/>
                                      </a:lnTo>
                                      <a:lnTo>
                                        <a:pt x="5178" y="5506"/>
                                      </a:lnTo>
                                      <a:lnTo>
                                        <a:pt x="5171" y="5474"/>
                                      </a:lnTo>
                                      <a:lnTo>
                                        <a:pt x="5162" y="5443"/>
                                      </a:lnTo>
                                      <a:lnTo>
                                        <a:pt x="5152" y="5414"/>
                                      </a:lnTo>
                                      <a:lnTo>
                                        <a:pt x="5140" y="5387"/>
                                      </a:lnTo>
                                      <a:lnTo>
                                        <a:pt x="5126" y="5361"/>
                                      </a:lnTo>
                                      <a:lnTo>
                                        <a:pt x="5111" y="5337"/>
                                      </a:lnTo>
                                      <a:lnTo>
                                        <a:pt x="5094" y="5315"/>
                                      </a:lnTo>
                                      <a:lnTo>
                                        <a:pt x="5078" y="5294"/>
                                      </a:lnTo>
                                      <a:lnTo>
                                        <a:pt x="5059" y="5274"/>
                                      </a:lnTo>
                                      <a:lnTo>
                                        <a:pt x="5042" y="5256"/>
                                      </a:lnTo>
                                      <a:lnTo>
                                        <a:pt x="5022" y="5239"/>
                                      </a:lnTo>
                                      <a:lnTo>
                                        <a:pt x="5002" y="5223"/>
                                      </a:lnTo>
                                      <a:lnTo>
                                        <a:pt x="4983" y="5208"/>
                                      </a:lnTo>
                                      <a:lnTo>
                                        <a:pt x="4962" y="5194"/>
                                      </a:lnTo>
                                      <a:lnTo>
                                        <a:pt x="4942" y="5181"/>
                                      </a:lnTo>
                                      <a:lnTo>
                                        <a:pt x="4922" y="5170"/>
                                      </a:lnTo>
                                      <a:lnTo>
                                        <a:pt x="4884" y="5148"/>
                                      </a:lnTo>
                                      <a:lnTo>
                                        <a:pt x="4847" y="5128"/>
                                      </a:lnTo>
                                      <a:lnTo>
                                        <a:pt x="4815" y="5110"/>
                                      </a:lnTo>
                                      <a:lnTo>
                                        <a:pt x="4786" y="5093"/>
                                      </a:lnTo>
                                      <a:lnTo>
                                        <a:pt x="4775" y="5084"/>
                                      </a:lnTo>
                                      <a:lnTo>
                                        <a:pt x="4764" y="5077"/>
                                      </a:lnTo>
                                      <a:lnTo>
                                        <a:pt x="4755" y="5069"/>
                                      </a:lnTo>
                                      <a:lnTo>
                                        <a:pt x="4748" y="5061"/>
                                      </a:lnTo>
                                      <a:lnTo>
                                        <a:pt x="6083" y="4889"/>
                                      </a:lnTo>
                                      <a:lnTo>
                                        <a:pt x="6148" y="4878"/>
                                      </a:lnTo>
                                      <a:lnTo>
                                        <a:pt x="6221" y="4867"/>
                                      </a:lnTo>
                                      <a:lnTo>
                                        <a:pt x="6300" y="4858"/>
                                      </a:lnTo>
                                      <a:lnTo>
                                        <a:pt x="6388" y="4848"/>
                                      </a:lnTo>
                                      <a:lnTo>
                                        <a:pt x="6481" y="4840"/>
                                      </a:lnTo>
                                      <a:lnTo>
                                        <a:pt x="6579" y="4833"/>
                                      </a:lnTo>
                                      <a:lnTo>
                                        <a:pt x="6683" y="4826"/>
                                      </a:lnTo>
                                      <a:lnTo>
                                        <a:pt x="6792" y="4820"/>
                                      </a:lnTo>
                                      <a:lnTo>
                                        <a:pt x="6904" y="4816"/>
                                      </a:lnTo>
                                      <a:lnTo>
                                        <a:pt x="7020" y="4811"/>
                                      </a:lnTo>
                                      <a:lnTo>
                                        <a:pt x="7141" y="4806"/>
                                      </a:lnTo>
                                      <a:lnTo>
                                        <a:pt x="7262" y="4803"/>
                                      </a:lnTo>
                                      <a:lnTo>
                                        <a:pt x="7513" y="4797"/>
                                      </a:lnTo>
                                      <a:lnTo>
                                        <a:pt x="7768" y="4792"/>
                                      </a:lnTo>
                                      <a:lnTo>
                                        <a:pt x="8023" y="4789"/>
                                      </a:lnTo>
                                      <a:lnTo>
                                        <a:pt x="8274" y="4787"/>
                                      </a:lnTo>
                                      <a:lnTo>
                                        <a:pt x="8518" y="4784"/>
                                      </a:lnTo>
                                      <a:lnTo>
                                        <a:pt x="8750" y="4782"/>
                                      </a:lnTo>
                                      <a:lnTo>
                                        <a:pt x="8967" y="4781"/>
                                      </a:lnTo>
                                      <a:lnTo>
                                        <a:pt x="9163" y="4777"/>
                                      </a:lnTo>
                                      <a:lnTo>
                                        <a:pt x="9337" y="4775"/>
                                      </a:lnTo>
                                      <a:lnTo>
                                        <a:pt x="9481" y="4770"/>
                                      </a:lnTo>
                                      <a:close/>
                                      <a:moveTo>
                                        <a:pt x="4864" y="6211"/>
                                      </a:moveTo>
                                      <a:lnTo>
                                        <a:pt x="4870" y="6199"/>
                                      </a:lnTo>
                                      <a:lnTo>
                                        <a:pt x="4877" y="6185"/>
                                      </a:lnTo>
                                      <a:lnTo>
                                        <a:pt x="4881" y="6171"/>
                                      </a:lnTo>
                                      <a:lnTo>
                                        <a:pt x="4886" y="6157"/>
                                      </a:lnTo>
                                      <a:lnTo>
                                        <a:pt x="4889" y="6141"/>
                                      </a:lnTo>
                                      <a:lnTo>
                                        <a:pt x="4893" y="6124"/>
                                      </a:lnTo>
                                      <a:lnTo>
                                        <a:pt x="4895" y="6107"/>
                                      </a:lnTo>
                                      <a:lnTo>
                                        <a:pt x="4898" y="6088"/>
                                      </a:lnTo>
                                      <a:lnTo>
                                        <a:pt x="4900" y="6051"/>
                                      </a:lnTo>
                                      <a:lnTo>
                                        <a:pt x="4900" y="6011"/>
                                      </a:lnTo>
                                      <a:lnTo>
                                        <a:pt x="4898" y="5970"/>
                                      </a:lnTo>
                                      <a:lnTo>
                                        <a:pt x="4894" y="5928"/>
                                      </a:lnTo>
                                      <a:lnTo>
                                        <a:pt x="4889" y="5885"/>
                                      </a:lnTo>
                                      <a:lnTo>
                                        <a:pt x="4884" y="5843"/>
                                      </a:lnTo>
                                      <a:lnTo>
                                        <a:pt x="4877" y="5801"/>
                                      </a:lnTo>
                                      <a:lnTo>
                                        <a:pt x="4868" y="5760"/>
                                      </a:lnTo>
                                      <a:lnTo>
                                        <a:pt x="4852" y="5683"/>
                                      </a:lnTo>
                                      <a:lnTo>
                                        <a:pt x="4836" y="5617"/>
                                      </a:lnTo>
                                      <a:lnTo>
                                        <a:pt x="4827" y="5589"/>
                                      </a:lnTo>
                                      <a:lnTo>
                                        <a:pt x="4816" y="5559"/>
                                      </a:lnTo>
                                      <a:lnTo>
                                        <a:pt x="4802" y="5528"/>
                                      </a:lnTo>
                                      <a:lnTo>
                                        <a:pt x="4785" y="5496"/>
                                      </a:lnTo>
                                      <a:lnTo>
                                        <a:pt x="4749" y="5430"/>
                                      </a:lnTo>
                                      <a:lnTo>
                                        <a:pt x="4712" y="5365"/>
                                      </a:lnTo>
                                      <a:lnTo>
                                        <a:pt x="4674" y="5302"/>
                                      </a:lnTo>
                                      <a:lnTo>
                                        <a:pt x="4643" y="5243"/>
                                      </a:lnTo>
                                      <a:lnTo>
                                        <a:pt x="4630" y="5218"/>
                                      </a:lnTo>
                                      <a:lnTo>
                                        <a:pt x="4620" y="5193"/>
                                      </a:lnTo>
                                      <a:lnTo>
                                        <a:pt x="4616" y="5181"/>
                                      </a:lnTo>
                                      <a:lnTo>
                                        <a:pt x="4613" y="5171"/>
                                      </a:lnTo>
                                      <a:lnTo>
                                        <a:pt x="4611" y="5162"/>
                                      </a:lnTo>
                                      <a:lnTo>
                                        <a:pt x="4610" y="5152"/>
                                      </a:lnTo>
                                      <a:lnTo>
                                        <a:pt x="4627" y="5160"/>
                                      </a:lnTo>
                                      <a:lnTo>
                                        <a:pt x="4645" y="5167"/>
                                      </a:lnTo>
                                      <a:lnTo>
                                        <a:pt x="4660" y="5172"/>
                                      </a:lnTo>
                                      <a:lnTo>
                                        <a:pt x="4675" y="5176"/>
                                      </a:lnTo>
                                      <a:lnTo>
                                        <a:pt x="4705" y="5181"/>
                                      </a:lnTo>
                                      <a:lnTo>
                                        <a:pt x="4731" y="5186"/>
                                      </a:lnTo>
                                      <a:lnTo>
                                        <a:pt x="4746" y="5190"/>
                                      </a:lnTo>
                                      <a:lnTo>
                                        <a:pt x="4760" y="5193"/>
                                      </a:lnTo>
                                      <a:lnTo>
                                        <a:pt x="4774" y="5198"/>
                                      </a:lnTo>
                                      <a:lnTo>
                                        <a:pt x="4789" y="5204"/>
                                      </a:lnTo>
                                      <a:lnTo>
                                        <a:pt x="4804" y="5212"/>
                                      </a:lnTo>
                                      <a:lnTo>
                                        <a:pt x="4820" y="5222"/>
                                      </a:lnTo>
                                      <a:lnTo>
                                        <a:pt x="4839" y="5235"/>
                                      </a:lnTo>
                                      <a:lnTo>
                                        <a:pt x="4858" y="5250"/>
                                      </a:lnTo>
                                      <a:lnTo>
                                        <a:pt x="4880" y="5270"/>
                                      </a:lnTo>
                                      <a:lnTo>
                                        <a:pt x="4901" y="5291"/>
                                      </a:lnTo>
                                      <a:lnTo>
                                        <a:pt x="4920" y="5311"/>
                                      </a:lnTo>
                                      <a:lnTo>
                                        <a:pt x="4939" y="5331"/>
                                      </a:lnTo>
                                      <a:lnTo>
                                        <a:pt x="4957" y="5350"/>
                                      </a:lnTo>
                                      <a:lnTo>
                                        <a:pt x="4977" y="5368"/>
                                      </a:lnTo>
                                      <a:lnTo>
                                        <a:pt x="4999" y="5387"/>
                                      </a:lnTo>
                                      <a:lnTo>
                                        <a:pt x="5024" y="5406"/>
                                      </a:lnTo>
                                      <a:lnTo>
                                        <a:pt x="4921" y="5236"/>
                                      </a:lnTo>
                                      <a:lnTo>
                                        <a:pt x="4928" y="5218"/>
                                      </a:lnTo>
                                      <a:lnTo>
                                        <a:pt x="5120" y="5472"/>
                                      </a:lnTo>
                                      <a:lnTo>
                                        <a:pt x="5049" y="5428"/>
                                      </a:lnTo>
                                      <a:lnTo>
                                        <a:pt x="5051" y="5449"/>
                                      </a:lnTo>
                                      <a:lnTo>
                                        <a:pt x="5054" y="5469"/>
                                      </a:lnTo>
                                      <a:lnTo>
                                        <a:pt x="5058" y="5488"/>
                                      </a:lnTo>
                                      <a:lnTo>
                                        <a:pt x="5063" y="5505"/>
                                      </a:lnTo>
                                      <a:lnTo>
                                        <a:pt x="5074" y="5539"/>
                                      </a:lnTo>
                                      <a:lnTo>
                                        <a:pt x="5086" y="5572"/>
                                      </a:lnTo>
                                      <a:lnTo>
                                        <a:pt x="5092" y="5589"/>
                                      </a:lnTo>
                                      <a:lnTo>
                                        <a:pt x="5098" y="5607"/>
                                      </a:lnTo>
                                      <a:lnTo>
                                        <a:pt x="5102" y="5625"/>
                                      </a:lnTo>
                                      <a:lnTo>
                                        <a:pt x="5107" y="5646"/>
                                      </a:lnTo>
                                      <a:lnTo>
                                        <a:pt x="5111" y="5669"/>
                                      </a:lnTo>
                                      <a:lnTo>
                                        <a:pt x="5114" y="5693"/>
                                      </a:lnTo>
                                      <a:lnTo>
                                        <a:pt x="5116" y="5721"/>
                                      </a:lnTo>
                                      <a:lnTo>
                                        <a:pt x="5116" y="5750"/>
                                      </a:lnTo>
                                      <a:lnTo>
                                        <a:pt x="5116" y="5797"/>
                                      </a:lnTo>
                                      <a:lnTo>
                                        <a:pt x="5116" y="5805"/>
                                      </a:lnTo>
                                      <a:lnTo>
                                        <a:pt x="5114" y="5816"/>
                                      </a:lnTo>
                                      <a:lnTo>
                                        <a:pt x="5112" y="5828"/>
                                      </a:lnTo>
                                      <a:lnTo>
                                        <a:pt x="5108" y="5840"/>
                                      </a:lnTo>
                                      <a:lnTo>
                                        <a:pt x="5098" y="5871"/>
                                      </a:lnTo>
                                      <a:lnTo>
                                        <a:pt x="5084" y="5903"/>
                                      </a:lnTo>
                                      <a:lnTo>
                                        <a:pt x="5067" y="5941"/>
                                      </a:lnTo>
                                      <a:lnTo>
                                        <a:pt x="5050" y="5978"/>
                                      </a:lnTo>
                                      <a:lnTo>
                                        <a:pt x="5030" y="6017"/>
                                      </a:lnTo>
                                      <a:lnTo>
                                        <a:pt x="5010" y="6055"/>
                                      </a:lnTo>
                                      <a:lnTo>
                                        <a:pt x="4989" y="6093"/>
                                      </a:lnTo>
                                      <a:lnTo>
                                        <a:pt x="4969" y="6128"/>
                                      </a:lnTo>
                                      <a:lnTo>
                                        <a:pt x="4949" y="6159"/>
                                      </a:lnTo>
                                      <a:lnTo>
                                        <a:pt x="4932" y="6187"/>
                                      </a:lnTo>
                                      <a:lnTo>
                                        <a:pt x="4916" y="6210"/>
                                      </a:lnTo>
                                      <a:lnTo>
                                        <a:pt x="4902" y="6225"/>
                                      </a:lnTo>
                                      <a:lnTo>
                                        <a:pt x="4898" y="6231"/>
                                      </a:lnTo>
                                      <a:lnTo>
                                        <a:pt x="4893" y="6233"/>
                                      </a:lnTo>
                                      <a:lnTo>
                                        <a:pt x="4888" y="6235"/>
                                      </a:lnTo>
                                      <a:lnTo>
                                        <a:pt x="4886" y="6234"/>
                                      </a:lnTo>
                                      <a:lnTo>
                                        <a:pt x="4864" y="6211"/>
                                      </a:lnTo>
                                      <a:close/>
                                      <a:moveTo>
                                        <a:pt x="5024" y="5406"/>
                                      </a:moveTo>
                                      <a:lnTo>
                                        <a:pt x="5015" y="5416"/>
                                      </a:lnTo>
                                      <a:lnTo>
                                        <a:pt x="5013" y="5417"/>
                                      </a:lnTo>
                                      <a:lnTo>
                                        <a:pt x="5017" y="5413"/>
                                      </a:lnTo>
                                      <a:lnTo>
                                        <a:pt x="5024" y="5406"/>
                                      </a:lnTo>
                                      <a:lnTo>
                                        <a:pt x="5032" y="5399"/>
                                      </a:lnTo>
                                      <a:lnTo>
                                        <a:pt x="5036" y="5394"/>
                                      </a:lnTo>
                                      <a:lnTo>
                                        <a:pt x="5035" y="5395"/>
                                      </a:lnTo>
                                      <a:lnTo>
                                        <a:pt x="5024" y="5406"/>
                                      </a:lnTo>
                                      <a:close/>
                                      <a:moveTo>
                                        <a:pt x="364" y="5877"/>
                                      </a:moveTo>
                                      <a:lnTo>
                                        <a:pt x="359" y="5895"/>
                                      </a:lnTo>
                                      <a:lnTo>
                                        <a:pt x="351" y="5917"/>
                                      </a:lnTo>
                                      <a:lnTo>
                                        <a:pt x="339" y="5942"/>
                                      </a:lnTo>
                                      <a:lnTo>
                                        <a:pt x="325" y="5968"/>
                                      </a:lnTo>
                                      <a:lnTo>
                                        <a:pt x="318" y="5979"/>
                                      </a:lnTo>
                                      <a:lnTo>
                                        <a:pt x="310" y="5990"/>
                                      </a:lnTo>
                                      <a:lnTo>
                                        <a:pt x="301" y="6000"/>
                                      </a:lnTo>
                                      <a:lnTo>
                                        <a:pt x="291" y="6009"/>
                                      </a:lnTo>
                                      <a:lnTo>
                                        <a:pt x="282" y="6017"/>
                                      </a:lnTo>
                                      <a:lnTo>
                                        <a:pt x="273" y="6021"/>
                                      </a:lnTo>
                                      <a:lnTo>
                                        <a:pt x="263" y="6025"/>
                                      </a:lnTo>
                                      <a:lnTo>
                                        <a:pt x="254" y="6026"/>
                                      </a:lnTo>
                                      <a:lnTo>
                                        <a:pt x="248" y="6026"/>
                                      </a:lnTo>
                                      <a:lnTo>
                                        <a:pt x="242" y="6025"/>
                                      </a:lnTo>
                                      <a:lnTo>
                                        <a:pt x="236" y="6023"/>
                                      </a:lnTo>
                                      <a:lnTo>
                                        <a:pt x="230" y="6019"/>
                                      </a:lnTo>
                                      <a:lnTo>
                                        <a:pt x="216" y="6011"/>
                                      </a:lnTo>
                                      <a:lnTo>
                                        <a:pt x="202" y="5998"/>
                                      </a:lnTo>
                                      <a:lnTo>
                                        <a:pt x="187" y="5984"/>
                                      </a:lnTo>
                                      <a:lnTo>
                                        <a:pt x="173" y="5968"/>
                                      </a:lnTo>
                                      <a:lnTo>
                                        <a:pt x="159" y="5949"/>
                                      </a:lnTo>
                                      <a:lnTo>
                                        <a:pt x="146" y="5928"/>
                                      </a:lnTo>
                                      <a:lnTo>
                                        <a:pt x="133" y="5907"/>
                                      </a:lnTo>
                                      <a:lnTo>
                                        <a:pt x="123" y="5885"/>
                                      </a:lnTo>
                                      <a:lnTo>
                                        <a:pt x="118" y="5873"/>
                                      </a:lnTo>
                                      <a:lnTo>
                                        <a:pt x="115" y="5861"/>
                                      </a:lnTo>
                                      <a:lnTo>
                                        <a:pt x="111" y="5851"/>
                                      </a:lnTo>
                                      <a:lnTo>
                                        <a:pt x="109" y="5839"/>
                                      </a:lnTo>
                                      <a:lnTo>
                                        <a:pt x="106" y="5828"/>
                                      </a:lnTo>
                                      <a:lnTo>
                                        <a:pt x="105" y="5816"/>
                                      </a:lnTo>
                                      <a:lnTo>
                                        <a:pt x="104" y="5804"/>
                                      </a:lnTo>
                                      <a:lnTo>
                                        <a:pt x="105" y="5794"/>
                                      </a:lnTo>
                                      <a:lnTo>
                                        <a:pt x="106" y="5782"/>
                                      </a:lnTo>
                                      <a:lnTo>
                                        <a:pt x="108" y="5771"/>
                                      </a:lnTo>
                                      <a:lnTo>
                                        <a:pt x="111" y="5761"/>
                                      </a:lnTo>
                                      <a:lnTo>
                                        <a:pt x="115" y="5750"/>
                                      </a:lnTo>
                                      <a:lnTo>
                                        <a:pt x="364" y="5877"/>
                                      </a:lnTo>
                                      <a:close/>
                                      <a:moveTo>
                                        <a:pt x="2535" y="4877"/>
                                      </a:moveTo>
                                      <a:lnTo>
                                        <a:pt x="2535" y="4862"/>
                                      </a:lnTo>
                                      <a:lnTo>
                                        <a:pt x="2537" y="4848"/>
                                      </a:lnTo>
                                      <a:lnTo>
                                        <a:pt x="2539" y="4836"/>
                                      </a:lnTo>
                                      <a:lnTo>
                                        <a:pt x="2541" y="4824"/>
                                      </a:lnTo>
                                      <a:lnTo>
                                        <a:pt x="2544" y="4812"/>
                                      </a:lnTo>
                                      <a:lnTo>
                                        <a:pt x="2547" y="4802"/>
                                      </a:lnTo>
                                      <a:lnTo>
                                        <a:pt x="2552" y="4791"/>
                                      </a:lnTo>
                                      <a:lnTo>
                                        <a:pt x="2556" y="4782"/>
                                      </a:lnTo>
                                      <a:lnTo>
                                        <a:pt x="2562" y="4773"/>
                                      </a:lnTo>
                                      <a:lnTo>
                                        <a:pt x="2568" y="4764"/>
                                      </a:lnTo>
                                      <a:lnTo>
                                        <a:pt x="2575" y="4757"/>
                                      </a:lnTo>
                                      <a:lnTo>
                                        <a:pt x="2582" y="4749"/>
                                      </a:lnTo>
                                      <a:lnTo>
                                        <a:pt x="2589" y="4743"/>
                                      </a:lnTo>
                                      <a:lnTo>
                                        <a:pt x="2597" y="4736"/>
                                      </a:lnTo>
                                      <a:lnTo>
                                        <a:pt x="2607" y="4732"/>
                                      </a:lnTo>
                                      <a:lnTo>
                                        <a:pt x="2615" y="4726"/>
                                      </a:lnTo>
                                      <a:lnTo>
                                        <a:pt x="2635" y="4716"/>
                                      </a:lnTo>
                                      <a:lnTo>
                                        <a:pt x="2656" y="4709"/>
                                      </a:lnTo>
                                      <a:lnTo>
                                        <a:pt x="2679" y="4704"/>
                                      </a:lnTo>
                                      <a:lnTo>
                                        <a:pt x="2703" y="4699"/>
                                      </a:lnTo>
                                      <a:lnTo>
                                        <a:pt x="2728" y="4697"/>
                                      </a:lnTo>
                                      <a:lnTo>
                                        <a:pt x="2755" y="4694"/>
                                      </a:lnTo>
                                      <a:lnTo>
                                        <a:pt x="2783" y="4693"/>
                                      </a:lnTo>
                                      <a:lnTo>
                                        <a:pt x="2812" y="4693"/>
                                      </a:lnTo>
                                      <a:lnTo>
                                        <a:pt x="2973" y="4693"/>
                                      </a:lnTo>
                                      <a:lnTo>
                                        <a:pt x="2988" y="4693"/>
                                      </a:lnTo>
                                      <a:lnTo>
                                        <a:pt x="3003" y="4694"/>
                                      </a:lnTo>
                                      <a:lnTo>
                                        <a:pt x="3019" y="4695"/>
                                      </a:lnTo>
                                      <a:lnTo>
                                        <a:pt x="3035" y="4698"/>
                                      </a:lnTo>
                                      <a:lnTo>
                                        <a:pt x="3067" y="4705"/>
                                      </a:lnTo>
                                      <a:lnTo>
                                        <a:pt x="3099" y="4714"/>
                                      </a:lnTo>
                                      <a:lnTo>
                                        <a:pt x="3132" y="4726"/>
                                      </a:lnTo>
                                      <a:lnTo>
                                        <a:pt x="3165" y="4739"/>
                                      </a:lnTo>
                                      <a:lnTo>
                                        <a:pt x="3196" y="4753"/>
                                      </a:lnTo>
                                      <a:lnTo>
                                        <a:pt x="3229" y="4768"/>
                                      </a:lnTo>
                                      <a:lnTo>
                                        <a:pt x="3260" y="4784"/>
                                      </a:lnTo>
                                      <a:lnTo>
                                        <a:pt x="3289" y="4802"/>
                                      </a:lnTo>
                                      <a:lnTo>
                                        <a:pt x="3317" y="4819"/>
                                      </a:lnTo>
                                      <a:lnTo>
                                        <a:pt x="3344" y="4837"/>
                                      </a:lnTo>
                                      <a:lnTo>
                                        <a:pt x="3368" y="4855"/>
                                      </a:lnTo>
                                      <a:lnTo>
                                        <a:pt x="3392" y="4872"/>
                                      </a:lnTo>
                                      <a:lnTo>
                                        <a:pt x="3412" y="4889"/>
                                      </a:lnTo>
                                      <a:lnTo>
                                        <a:pt x="3429" y="4905"/>
                                      </a:lnTo>
                                      <a:lnTo>
                                        <a:pt x="3461" y="4936"/>
                                      </a:lnTo>
                                      <a:lnTo>
                                        <a:pt x="3488" y="4964"/>
                                      </a:lnTo>
                                      <a:lnTo>
                                        <a:pt x="3510" y="4991"/>
                                      </a:lnTo>
                                      <a:lnTo>
                                        <a:pt x="3528" y="5016"/>
                                      </a:lnTo>
                                      <a:lnTo>
                                        <a:pt x="3536" y="5028"/>
                                      </a:lnTo>
                                      <a:lnTo>
                                        <a:pt x="3543" y="5040"/>
                                      </a:lnTo>
                                      <a:lnTo>
                                        <a:pt x="3549" y="5052"/>
                                      </a:lnTo>
                                      <a:lnTo>
                                        <a:pt x="3554" y="5063"/>
                                      </a:lnTo>
                                      <a:lnTo>
                                        <a:pt x="3559" y="5075"/>
                                      </a:lnTo>
                                      <a:lnTo>
                                        <a:pt x="3563" y="5087"/>
                                      </a:lnTo>
                                      <a:lnTo>
                                        <a:pt x="3566" y="5098"/>
                                      </a:lnTo>
                                      <a:lnTo>
                                        <a:pt x="3569" y="5111"/>
                                      </a:lnTo>
                                      <a:lnTo>
                                        <a:pt x="3573" y="5136"/>
                                      </a:lnTo>
                                      <a:lnTo>
                                        <a:pt x="3574" y="5163"/>
                                      </a:lnTo>
                                      <a:lnTo>
                                        <a:pt x="3576" y="5192"/>
                                      </a:lnTo>
                                      <a:lnTo>
                                        <a:pt x="3576" y="5222"/>
                                      </a:lnTo>
                                      <a:lnTo>
                                        <a:pt x="3573" y="5295"/>
                                      </a:lnTo>
                                      <a:lnTo>
                                        <a:pt x="3572" y="5382"/>
                                      </a:lnTo>
                                      <a:lnTo>
                                        <a:pt x="3560" y="5373"/>
                                      </a:lnTo>
                                      <a:lnTo>
                                        <a:pt x="3549" y="5363"/>
                                      </a:lnTo>
                                      <a:lnTo>
                                        <a:pt x="3539" y="5353"/>
                                      </a:lnTo>
                                      <a:lnTo>
                                        <a:pt x="3531" y="5343"/>
                                      </a:lnTo>
                                      <a:lnTo>
                                        <a:pt x="3524" y="5333"/>
                                      </a:lnTo>
                                      <a:lnTo>
                                        <a:pt x="3518" y="5323"/>
                                      </a:lnTo>
                                      <a:lnTo>
                                        <a:pt x="3512" y="5312"/>
                                      </a:lnTo>
                                      <a:lnTo>
                                        <a:pt x="3509" y="5302"/>
                                      </a:lnTo>
                                      <a:lnTo>
                                        <a:pt x="3496" y="5261"/>
                                      </a:lnTo>
                                      <a:lnTo>
                                        <a:pt x="3484" y="5218"/>
                                      </a:lnTo>
                                      <a:lnTo>
                                        <a:pt x="3481" y="5207"/>
                                      </a:lnTo>
                                      <a:lnTo>
                                        <a:pt x="3476" y="5195"/>
                                      </a:lnTo>
                                      <a:lnTo>
                                        <a:pt x="3471" y="5185"/>
                                      </a:lnTo>
                                      <a:lnTo>
                                        <a:pt x="3464" y="5173"/>
                                      </a:lnTo>
                                      <a:lnTo>
                                        <a:pt x="3459" y="5163"/>
                                      </a:lnTo>
                                      <a:lnTo>
                                        <a:pt x="3450" y="5151"/>
                                      </a:lnTo>
                                      <a:lnTo>
                                        <a:pt x="3441" y="5139"/>
                                      </a:lnTo>
                                      <a:lnTo>
                                        <a:pt x="3429" y="5128"/>
                                      </a:lnTo>
                                      <a:lnTo>
                                        <a:pt x="3418" y="5117"/>
                                      </a:lnTo>
                                      <a:lnTo>
                                        <a:pt x="3404" y="5105"/>
                                      </a:lnTo>
                                      <a:lnTo>
                                        <a:pt x="3387" y="5094"/>
                                      </a:lnTo>
                                      <a:lnTo>
                                        <a:pt x="3370" y="5082"/>
                                      </a:lnTo>
                                      <a:lnTo>
                                        <a:pt x="3350" y="5070"/>
                                      </a:lnTo>
                                      <a:lnTo>
                                        <a:pt x="3327" y="5059"/>
                                      </a:lnTo>
                                      <a:lnTo>
                                        <a:pt x="3303" y="5046"/>
                                      </a:lnTo>
                                      <a:lnTo>
                                        <a:pt x="3276" y="5034"/>
                                      </a:lnTo>
                                      <a:lnTo>
                                        <a:pt x="3196" y="5000"/>
                                      </a:lnTo>
                                      <a:lnTo>
                                        <a:pt x="3138" y="4977"/>
                                      </a:lnTo>
                                      <a:lnTo>
                                        <a:pt x="3095" y="4959"/>
                                      </a:lnTo>
                                      <a:lnTo>
                                        <a:pt x="3058" y="4948"/>
                                      </a:lnTo>
                                      <a:lnTo>
                                        <a:pt x="3021" y="4938"/>
                                      </a:lnTo>
                                      <a:lnTo>
                                        <a:pt x="2976" y="4929"/>
                                      </a:lnTo>
                                      <a:lnTo>
                                        <a:pt x="2917" y="4916"/>
                                      </a:lnTo>
                                      <a:lnTo>
                                        <a:pt x="2835" y="4900"/>
                                      </a:lnTo>
                                      <a:lnTo>
                                        <a:pt x="2712" y="5055"/>
                                      </a:lnTo>
                                      <a:lnTo>
                                        <a:pt x="2769" y="5220"/>
                                      </a:lnTo>
                                      <a:lnTo>
                                        <a:pt x="2758" y="5213"/>
                                      </a:lnTo>
                                      <a:lnTo>
                                        <a:pt x="2744" y="5201"/>
                                      </a:lnTo>
                                      <a:lnTo>
                                        <a:pt x="2727" y="5188"/>
                                      </a:lnTo>
                                      <a:lnTo>
                                        <a:pt x="2710" y="5173"/>
                                      </a:lnTo>
                                      <a:lnTo>
                                        <a:pt x="2691" y="5156"/>
                                      </a:lnTo>
                                      <a:lnTo>
                                        <a:pt x="2671" y="5136"/>
                                      </a:lnTo>
                                      <a:lnTo>
                                        <a:pt x="2651" y="5116"/>
                                      </a:lnTo>
                                      <a:lnTo>
                                        <a:pt x="2631" y="5095"/>
                                      </a:lnTo>
                                      <a:lnTo>
                                        <a:pt x="2613" y="5074"/>
                                      </a:lnTo>
                                      <a:lnTo>
                                        <a:pt x="2595" y="5053"/>
                                      </a:lnTo>
                                      <a:lnTo>
                                        <a:pt x="2579" y="5032"/>
                                      </a:lnTo>
                                      <a:lnTo>
                                        <a:pt x="2565" y="5012"/>
                                      </a:lnTo>
                                      <a:lnTo>
                                        <a:pt x="2552" y="4992"/>
                                      </a:lnTo>
                                      <a:lnTo>
                                        <a:pt x="2544" y="4975"/>
                                      </a:lnTo>
                                      <a:lnTo>
                                        <a:pt x="2540" y="4966"/>
                                      </a:lnTo>
                                      <a:lnTo>
                                        <a:pt x="2538" y="4959"/>
                                      </a:lnTo>
                                      <a:lnTo>
                                        <a:pt x="2535" y="4952"/>
                                      </a:lnTo>
                                      <a:lnTo>
                                        <a:pt x="2535" y="4945"/>
                                      </a:lnTo>
                                      <a:lnTo>
                                        <a:pt x="2535" y="4877"/>
                                      </a:lnTo>
                                      <a:close/>
                                      <a:moveTo>
                                        <a:pt x="2628" y="3865"/>
                                      </a:moveTo>
                                      <a:lnTo>
                                        <a:pt x="2652" y="3857"/>
                                      </a:lnTo>
                                      <a:lnTo>
                                        <a:pt x="2682" y="3848"/>
                                      </a:lnTo>
                                      <a:lnTo>
                                        <a:pt x="2698" y="3846"/>
                                      </a:lnTo>
                                      <a:lnTo>
                                        <a:pt x="2713" y="3844"/>
                                      </a:lnTo>
                                      <a:lnTo>
                                        <a:pt x="2728" y="3843"/>
                                      </a:lnTo>
                                      <a:lnTo>
                                        <a:pt x="2742" y="3841"/>
                                      </a:lnTo>
                                      <a:lnTo>
                                        <a:pt x="2766" y="3841"/>
                                      </a:lnTo>
                                      <a:lnTo>
                                        <a:pt x="2789" y="3844"/>
                                      </a:lnTo>
                                      <a:lnTo>
                                        <a:pt x="2813" y="3850"/>
                                      </a:lnTo>
                                      <a:lnTo>
                                        <a:pt x="2836" y="3859"/>
                                      </a:lnTo>
                                      <a:lnTo>
                                        <a:pt x="2859" y="3872"/>
                                      </a:lnTo>
                                      <a:lnTo>
                                        <a:pt x="2883" y="3887"/>
                                      </a:lnTo>
                                      <a:lnTo>
                                        <a:pt x="2906" y="3907"/>
                                      </a:lnTo>
                                      <a:lnTo>
                                        <a:pt x="2930" y="3928"/>
                                      </a:lnTo>
                                      <a:lnTo>
                                        <a:pt x="2953" y="3952"/>
                                      </a:lnTo>
                                      <a:lnTo>
                                        <a:pt x="2976" y="3979"/>
                                      </a:lnTo>
                                      <a:lnTo>
                                        <a:pt x="2999" y="4008"/>
                                      </a:lnTo>
                                      <a:lnTo>
                                        <a:pt x="3021" y="4039"/>
                                      </a:lnTo>
                                      <a:lnTo>
                                        <a:pt x="3043" y="4072"/>
                                      </a:lnTo>
                                      <a:lnTo>
                                        <a:pt x="3064" y="4105"/>
                                      </a:lnTo>
                                      <a:lnTo>
                                        <a:pt x="3085" y="4140"/>
                                      </a:lnTo>
                                      <a:lnTo>
                                        <a:pt x="3106" y="4177"/>
                                      </a:lnTo>
                                      <a:lnTo>
                                        <a:pt x="3126" y="4214"/>
                                      </a:lnTo>
                                      <a:lnTo>
                                        <a:pt x="3146" y="4253"/>
                                      </a:lnTo>
                                      <a:lnTo>
                                        <a:pt x="3165" y="4291"/>
                                      </a:lnTo>
                                      <a:lnTo>
                                        <a:pt x="3184" y="4330"/>
                                      </a:lnTo>
                                      <a:lnTo>
                                        <a:pt x="3201" y="4368"/>
                                      </a:lnTo>
                                      <a:lnTo>
                                        <a:pt x="3234" y="4445"/>
                                      </a:lnTo>
                                      <a:lnTo>
                                        <a:pt x="3264" y="4520"/>
                                      </a:lnTo>
                                      <a:lnTo>
                                        <a:pt x="3290" y="4590"/>
                                      </a:lnTo>
                                      <a:lnTo>
                                        <a:pt x="3312" y="4656"/>
                                      </a:lnTo>
                                      <a:lnTo>
                                        <a:pt x="3329" y="4713"/>
                                      </a:lnTo>
                                      <a:lnTo>
                                        <a:pt x="3342" y="4762"/>
                                      </a:lnTo>
                                      <a:lnTo>
                                        <a:pt x="3323" y="4752"/>
                                      </a:lnTo>
                                      <a:lnTo>
                                        <a:pt x="3291" y="4735"/>
                                      </a:lnTo>
                                      <a:lnTo>
                                        <a:pt x="3253" y="4716"/>
                                      </a:lnTo>
                                      <a:lnTo>
                                        <a:pt x="3209" y="4695"/>
                                      </a:lnTo>
                                      <a:lnTo>
                                        <a:pt x="3168" y="4674"/>
                                      </a:lnTo>
                                      <a:lnTo>
                                        <a:pt x="3130" y="4657"/>
                                      </a:lnTo>
                                      <a:lnTo>
                                        <a:pt x="3102" y="4644"/>
                                      </a:lnTo>
                                      <a:lnTo>
                                        <a:pt x="3084" y="4637"/>
                                      </a:lnTo>
                                      <a:lnTo>
                                        <a:pt x="3063" y="4632"/>
                                      </a:lnTo>
                                      <a:lnTo>
                                        <a:pt x="3031" y="4629"/>
                                      </a:lnTo>
                                      <a:lnTo>
                                        <a:pt x="2992" y="4623"/>
                                      </a:lnTo>
                                      <a:lnTo>
                                        <a:pt x="2950" y="4617"/>
                                      </a:lnTo>
                                      <a:lnTo>
                                        <a:pt x="2905" y="4610"/>
                                      </a:lnTo>
                                      <a:lnTo>
                                        <a:pt x="2861" y="4601"/>
                                      </a:lnTo>
                                      <a:lnTo>
                                        <a:pt x="2841" y="4596"/>
                                      </a:lnTo>
                                      <a:lnTo>
                                        <a:pt x="2822" y="4590"/>
                                      </a:lnTo>
                                      <a:lnTo>
                                        <a:pt x="2804" y="4584"/>
                                      </a:lnTo>
                                      <a:lnTo>
                                        <a:pt x="2789" y="4577"/>
                                      </a:lnTo>
                                      <a:lnTo>
                                        <a:pt x="2697" y="4625"/>
                                      </a:lnTo>
                                      <a:lnTo>
                                        <a:pt x="2617" y="3957"/>
                                      </a:lnTo>
                                      <a:lnTo>
                                        <a:pt x="2628" y="3865"/>
                                      </a:lnTo>
                                      <a:close/>
                                      <a:moveTo>
                                        <a:pt x="2443" y="3796"/>
                                      </a:moveTo>
                                      <a:lnTo>
                                        <a:pt x="2443" y="3788"/>
                                      </a:lnTo>
                                      <a:lnTo>
                                        <a:pt x="2444" y="3781"/>
                                      </a:lnTo>
                                      <a:lnTo>
                                        <a:pt x="2446" y="3774"/>
                                      </a:lnTo>
                                      <a:lnTo>
                                        <a:pt x="2449" y="3767"/>
                                      </a:lnTo>
                                      <a:lnTo>
                                        <a:pt x="2452" y="3760"/>
                                      </a:lnTo>
                                      <a:lnTo>
                                        <a:pt x="2457" y="3754"/>
                                      </a:lnTo>
                                      <a:lnTo>
                                        <a:pt x="2462" y="3748"/>
                                      </a:lnTo>
                                      <a:lnTo>
                                        <a:pt x="2466" y="3742"/>
                                      </a:lnTo>
                                      <a:lnTo>
                                        <a:pt x="2478" y="3732"/>
                                      </a:lnTo>
                                      <a:lnTo>
                                        <a:pt x="2492" y="3722"/>
                                      </a:lnTo>
                                      <a:lnTo>
                                        <a:pt x="2507" y="3714"/>
                                      </a:lnTo>
                                      <a:lnTo>
                                        <a:pt x="2525" y="3706"/>
                                      </a:lnTo>
                                      <a:lnTo>
                                        <a:pt x="2542" y="3700"/>
                                      </a:lnTo>
                                      <a:lnTo>
                                        <a:pt x="2561" y="3694"/>
                                      </a:lnTo>
                                      <a:lnTo>
                                        <a:pt x="2580" y="3691"/>
                                      </a:lnTo>
                                      <a:lnTo>
                                        <a:pt x="2600" y="3686"/>
                                      </a:lnTo>
                                      <a:lnTo>
                                        <a:pt x="2618" y="3684"/>
                                      </a:lnTo>
                                      <a:lnTo>
                                        <a:pt x="2638" y="3683"/>
                                      </a:lnTo>
                                      <a:lnTo>
                                        <a:pt x="2656" y="3681"/>
                                      </a:lnTo>
                                      <a:lnTo>
                                        <a:pt x="2673" y="3680"/>
                                      </a:lnTo>
                                      <a:lnTo>
                                        <a:pt x="2720" y="3680"/>
                                      </a:lnTo>
                                      <a:lnTo>
                                        <a:pt x="2755" y="3681"/>
                                      </a:lnTo>
                                      <a:lnTo>
                                        <a:pt x="2789" y="3681"/>
                                      </a:lnTo>
                                      <a:lnTo>
                                        <a:pt x="2822" y="3684"/>
                                      </a:lnTo>
                                      <a:lnTo>
                                        <a:pt x="2851" y="3686"/>
                                      </a:lnTo>
                                      <a:lnTo>
                                        <a:pt x="2881" y="3690"/>
                                      </a:lnTo>
                                      <a:lnTo>
                                        <a:pt x="2906" y="3694"/>
                                      </a:lnTo>
                                      <a:lnTo>
                                        <a:pt x="2932" y="3699"/>
                                      </a:lnTo>
                                      <a:lnTo>
                                        <a:pt x="2955" y="3705"/>
                                      </a:lnTo>
                                      <a:lnTo>
                                        <a:pt x="2976" y="3712"/>
                                      </a:lnTo>
                                      <a:lnTo>
                                        <a:pt x="2998" y="3719"/>
                                      </a:lnTo>
                                      <a:lnTo>
                                        <a:pt x="3015" y="3727"/>
                                      </a:lnTo>
                                      <a:lnTo>
                                        <a:pt x="3033" y="3736"/>
                                      </a:lnTo>
                                      <a:lnTo>
                                        <a:pt x="3049" y="3746"/>
                                      </a:lnTo>
                                      <a:lnTo>
                                        <a:pt x="3063" y="3757"/>
                                      </a:lnTo>
                                      <a:lnTo>
                                        <a:pt x="3077" y="3769"/>
                                      </a:lnTo>
                                      <a:lnTo>
                                        <a:pt x="3089" y="3781"/>
                                      </a:lnTo>
                                      <a:lnTo>
                                        <a:pt x="3099" y="3795"/>
                                      </a:lnTo>
                                      <a:lnTo>
                                        <a:pt x="3110" y="3810"/>
                                      </a:lnTo>
                                      <a:lnTo>
                                        <a:pt x="3118" y="3825"/>
                                      </a:lnTo>
                                      <a:lnTo>
                                        <a:pt x="3126" y="3841"/>
                                      </a:lnTo>
                                      <a:lnTo>
                                        <a:pt x="3132" y="3859"/>
                                      </a:lnTo>
                                      <a:lnTo>
                                        <a:pt x="3138" y="3876"/>
                                      </a:lnTo>
                                      <a:lnTo>
                                        <a:pt x="3144" y="3896"/>
                                      </a:lnTo>
                                      <a:lnTo>
                                        <a:pt x="3147" y="3916"/>
                                      </a:lnTo>
                                      <a:lnTo>
                                        <a:pt x="3151" y="3938"/>
                                      </a:lnTo>
                                      <a:lnTo>
                                        <a:pt x="3153" y="3961"/>
                                      </a:lnTo>
                                      <a:lnTo>
                                        <a:pt x="3155" y="3984"/>
                                      </a:lnTo>
                                      <a:lnTo>
                                        <a:pt x="3157" y="4008"/>
                                      </a:lnTo>
                                      <a:lnTo>
                                        <a:pt x="3158" y="4061"/>
                                      </a:lnTo>
                                      <a:lnTo>
                                        <a:pt x="3158" y="4117"/>
                                      </a:lnTo>
                                      <a:lnTo>
                                        <a:pt x="3138" y="4094"/>
                                      </a:lnTo>
                                      <a:lnTo>
                                        <a:pt x="3119" y="4068"/>
                                      </a:lnTo>
                                      <a:lnTo>
                                        <a:pt x="3102" y="4042"/>
                                      </a:lnTo>
                                      <a:lnTo>
                                        <a:pt x="3084" y="4015"/>
                                      </a:lnTo>
                                      <a:lnTo>
                                        <a:pt x="3067" y="3989"/>
                                      </a:lnTo>
                                      <a:lnTo>
                                        <a:pt x="3049" y="3962"/>
                                      </a:lnTo>
                                      <a:lnTo>
                                        <a:pt x="3029" y="3935"/>
                                      </a:lnTo>
                                      <a:lnTo>
                                        <a:pt x="3009" y="3910"/>
                                      </a:lnTo>
                                      <a:lnTo>
                                        <a:pt x="2998" y="3899"/>
                                      </a:lnTo>
                                      <a:lnTo>
                                        <a:pt x="2986" y="3887"/>
                                      </a:lnTo>
                                      <a:lnTo>
                                        <a:pt x="2974" y="3875"/>
                                      </a:lnTo>
                                      <a:lnTo>
                                        <a:pt x="2961" y="3865"/>
                                      </a:lnTo>
                                      <a:lnTo>
                                        <a:pt x="2948" y="3854"/>
                                      </a:lnTo>
                                      <a:lnTo>
                                        <a:pt x="2934" y="3845"/>
                                      </a:lnTo>
                                      <a:lnTo>
                                        <a:pt x="2919" y="3837"/>
                                      </a:lnTo>
                                      <a:lnTo>
                                        <a:pt x="2904" y="3829"/>
                                      </a:lnTo>
                                      <a:lnTo>
                                        <a:pt x="2888" y="3822"/>
                                      </a:lnTo>
                                      <a:lnTo>
                                        <a:pt x="2870" y="3815"/>
                                      </a:lnTo>
                                      <a:lnTo>
                                        <a:pt x="2851" y="3809"/>
                                      </a:lnTo>
                                      <a:lnTo>
                                        <a:pt x="2831" y="3804"/>
                                      </a:lnTo>
                                      <a:lnTo>
                                        <a:pt x="2812" y="3801"/>
                                      </a:lnTo>
                                      <a:lnTo>
                                        <a:pt x="2789" y="3798"/>
                                      </a:lnTo>
                                      <a:lnTo>
                                        <a:pt x="2767" y="3796"/>
                                      </a:lnTo>
                                      <a:lnTo>
                                        <a:pt x="2742" y="3796"/>
                                      </a:lnTo>
                                      <a:lnTo>
                                        <a:pt x="2535" y="3796"/>
                                      </a:lnTo>
                                      <a:lnTo>
                                        <a:pt x="2535" y="3887"/>
                                      </a:lnTo>
                                      <a:lnTo>
                                        <a:pt x="2537" y="3900"/>
                                      </a:lnTo>
                                      <a:lnTo>
                                        <a:pt x="2540" y="3914"/>
                                      </a:lnTo>
                                      <a:lnTo>
                                        <a:pt x="2541" y="3920"/>
                                      </a:lnTo>
                                      <a:lnTo>
                                        <a:pt x="2542" y="3923"/>
                                      </a:lnTo>
                                      <a:lnTo>
                                        <a:pt x="2544" y="3924"/>
                                      </a:lnTo>
                                      <a:lnTo>
                                        <a:pt x="2544" y="3926"/>
                                      </a:lnTo>
                                      <a:lnTo>
                                        <a:pt x="2545" y="3926"/>
                                      </a:lnTo>
                                      <a:lnTo>
                                        <a:pt x="2545" y="3924"/>
                                      </a:lnTo>
                                      <a:lnTo>
                                        <a:pt x="2546" y="3923"/>
                                      </a:lnTo>
                                      <a:lnTo>
                                        <a:pt x="2548" y="3923"/>
                                      </a:lnTo>
                                      <a:lnTo>
                                        <a:pt x="2551" y="3924"/>
                                      </a:lnTo>
                                      <a:lnTo>
                                        <a:pt x="2553" y="3926"/>
                                      </a:lnTo>
                                      <a:lnTo>
                                        <a:pt x="2556" y="3928"/>
                                      </a:lnTo>
                                      <a:lnTo>
                                        <a:pt x="2558" y="3930"/>
                                      </a:lnTo>
                                      <a:lnTo>
                                        <a:pt x="2559" y="3931"/>
                                      </a:lnTo>
                                      <a:lnTo>
                                        <a:pt x="2559" y="3934"/>
                                      </a:lnTo>
                                      <a:lnTo>
                                        <a:pt x="2539" y="3961"/>
                                      </a:lnTo>
                                      <a:lnTo>
                                        <a:pt x="2451" y="3878"/>
                                      </a:lnTo>
                                      <a:lnTo>
                                        <a:pt x="2443" y="3796"/>
                                      </a:lnTo>
                                      <a:close/>
                                      <a:moveTo>
                                        <a:pt x="8367" y="1726"/>
                                      </a:moveTo>
                                      <a:lnTo>
                                        <a:pt x="8367" y="1699"/>
                                      </a:lnTo>
                                      <a:lnTo>
                                        <a:pt x="8368" y="1673"/>
                                      </a:lnTo>
                                      <a:lnTo>
                                        <a:pt x="8369" y="1647"/>
                                      </a:lnTo>
                                      <a:lnTo>
                                        <a:pt x="8371" y="1622"/>
                                      </a:lnTo>
                                      <a:lnTo>
                                        <a:pt x="8375" y="1597"/>
                                      </a:lnTo>
                                      <a:lnTo>
                                        <a:pt x="8378" y="1573"/>
                                      </a:lnTo>
                                      <a:lnTo>
                                        <a:pt x="8383" y="1548"/>
                                      </a:lnTo>
                                      <a:lnTo>
                                        <a:pt x="8388" y="1523"/>
                                      </a:lnTo>
                                      <a:lnTo>
                                        <a:pt x="8398" y="1477"/>
                                      </a:lnTo>
                                      <a:lnTo>
                                        <a:pt x="8411" y="1431"/>
                                      </a:lnTo>
                                      <a:lnTo>
                                        <a:pt x="8426" y="1387"/>
                                      </a:lnTo>
                                      <a:lnTo>
                                        <a:pt x="8443" y="1345"/>
                                      </a:lnTo>
                                      <a:lnTo>
                                        <a:pt x="8461" y="1303"/>
                                      </a:lnTo>
                                      <a:lnTo>
                                        <a:pt x="8480" y="1263"/>
                                      </a:lnTo>
                                      <a:lnTo>
                                        <a:pt x="8501" y="1224"/>
                                      </a:lnTo>
                                      <a:lnTo>
                                        <a:pt x="8522" y="1187"/>
                                      </a:lnTo>
                                      <a:lnTo>
                                        <a:pt x="8546" y="1152"/>
                                      </a:lnTo>
                                      <a:lnTo>
                                        <a:pt x="8568" y="1118"/>
                                      </a:lnTo>
                                      <a:lnTo>
                                        <a:pt x="8591" y="1085"/>
                                      </a:lnTo>
                                      <a:lnTo>
                                        <a:pt x="8616" y="1054"/>
                                      </a:lnTo>
                                      <a:lnTo>
                                        <a:pt x="8631" y="1035"/>
                                      </a:lnTo>
                                      <a:lnTo>
                                        <a:pt x="8645" y="1020"/>
                                      </a:lnTo>
                                      <a:lnTo>
                                        <a:pt x="8659" y="1006"/>
                                      </a:lnTo>
                                      <a:lnTo>
                                        <a:pt x="8673" y="993"/>
                                      </a:lnTo>
                                      <a:lnTo>
                                        <a:pt x="8702" y="970"/>
                                      </a:lnTo>
                                      <a:lnTo>
                                        <a:pt x="8736" y="944"/>
                                      </a:lnTo>
                                      <a:lnTo>
                                        <a:pt x="8753" y="930"/>
                                      </a:lnTo>
                                      <a:lnTo>
                                        <a:pt x="8766" y="917"/>
                                      </a:lnTo>
                                      <a:lnTo>
                                        <a:pt x="8776" y="907"/>
                                      </a:lnTo>
                                      <a:lnTo>
                                        <a:pt x="8783" y="897"/>
                                      </a:lnTo>
                                      <a:lnTo>
                                        <a:pt x="8788" y="889"/>
                                      </a:lnTo>
                                      <a:lnTo>
                                        <a:pt x="8791" y="882"/>
                                      </a:lnTo>
                                      <a:lnTo>
                                        <a:pt x="8793" y="875"/>
                                      </a:lnTo>
                                      <a:lnTo>
                                        <a:pt x="8794" y="869"/>
                                      </a:lnTo>
                                      <a:lnTo>
                                        <a:pt x="8793" y="859"/>
                                      </a:lnTo>
                                      <a:lnTo>
                                        <a:pt x="8791" y="848"/>
                                      </a:lnTo>
                                      <a:lnTo>
                                        <a:pt x="8791" y="842"/>
                                      </a:lnTo>
                                      <a:lnTo>
                                        <a:pt x="8794" y="837"/>
                                      </a:lnTo>
                                      <a:lnTo>
                                        <a:pt x="8796" y="829"/>
                                      </a:lnTo>
                                      <a:lnTo>
                                        <a:pt x="8802" y="822"/>
                                      </a:lnTo>
                                      <a:lnTo>
                                        <a:pt x="8807" y="817"/>
                                      </a:lnTo>
                                      <a:lnTo>
                                        <a:pt x="8814" y="811"/>
                                      </a:lnTo>
                                      <a:lnTo>
                                        <a:pt x="8821" y="806"/>
                                      </a:lnTo>
                                      <a:lnTo>
                                        <a:pt x="8829" y="803"/>
                                      </a:lnTo>
                                      <a:lnTo>
                                        <a:pt x="8838" y="798"/>
                                      </a:lnTo>
                                      <a:lnTo>
                                        <a:pt x="8848" y="794"/>
                                      </a:lnTo>
                                      <a:lnTo>
                                        <a:pt x="8858" y="792"/>
                                      </a:lnTo>
                                      <a:lnTo>
                                        <a:pt x="8869" y="789"/>
                                      </a:lnTo>
                                      <a:lnTo>
                                        <a:pt x="8893" y="785"/>
                                      </a:lnTo>
                                      <a:lnTo>
                                        <a:pt x="8919" y="782"/>
                                      </a:lnTo>
                                      <a:lnTo>
                                        <a:pt x="8947" y="779"/>
                                      </a:lnTo>
                                      <a:lnTo>
                                        <a:pt x="8975" y="778"/>
                                      </a:lnTo>
                                      <a:lnTo>
                                        <a:pt x="9035" y="778"/>
                                      </a:lnTo>
                                      <a:lnTo>
                                        <a:pt x="9093" y="779"/>
                                      </a:lnTo>
                                      <a:lnTo>
                                        <a:pt x="9148" y="782"/>
                                      </a:lnTo>
                                      <a:lnTo>
                                        <a:pt x="9196" y="782"/>
                                      </a:lnTo>
                                      <a:lnTo>
                                        <a:pt x="9248" y="783"/>
                                      </a:lnTo>
                                      <a:lnTo>
                                        <a:pt x="9298" y="784"/>
                                      </a:lnTo>
                                      <a:lnTo>
                                        <a:pt x="9347" y="786"/>
                                      </a:lnTo>
                                      <a:lnTo>
                                        <a:pt x="9396" y="790"/>
                                      </a:lnTo>
                                      <a:lnTo>
                                        <a:pt x="9445" y="794"/>
                                      </a:lnTo>
                                      <a:lnTo>
                                        <a:pt x="9493" y="799"/>
                                      </a:lnTo>
                                      <a:lnTo>
                                        <a:pt x="9540" y="805"/>
                                      </a:lnTo>
                                      <a:lnTo>
                                        <a:pt x="9588" y="811"/>
                                      </a:lnTo>
                                      <a:lnTo>
                                        <a:pt x="9681" y="825"/>
                                      </a:lnTo>
                                      <a:lnTo>
                                        <a:pt x="9773" y="840"/>
                                      </a:lnTo>
                                      <a:lnTo>
                                        <a:pt x="9864" y="856"/>
                                      </a:lnTo>
                                      <a:lnTo>
                                        <a:pt x="9956" y="874"/>
                                      </a:lnTo>
                                      <a:lnTo>
                                        <a:pt x="10046" y="891"/>
                                      </a:lnTo>
                                      <a:lnTo>
                                        <a:pt x="10137" y="908"/>
                                      </a:lnTo>
                                      <a:lnTo>
                                        <a:pt x="10229" y="923"/>
                                      </a:lnTo>
                                      <a:lnTo>
                                        <a:pt x="10323" y="937"/>
                                      </a:lnTo>
                                      <a:lnTo>
                                        <a:pt x="10371" y="944"/>
                                      </a:lnTo>
                                      <a:lnTo>
                                        <a:pt x="10418" y="949"/>
                                      </a:lnTo>
                                      <a:lnTo>
                                        <a:pt x="10467" y="955"/>
                                      </a:lnTo>
                                      <a:lnTo>
                                        <a:pt x="10515" y="958"/>
                                      </a:lnTo>
                                      <a:lnTo>
                                        <a:pt x="10565" y="962"/>
                                      </a:lnTo>
                                      <a:lnTo>
                                        <a:pt x="10615" y="964"/>
                                      </a:lnTo>
                                      <a:lnTo>
                                        <a:pt x="10666" y="965"/>
                                      </a:lnTo>
                                      <a:lnTo>
                                        <a:pt x="10717" y="966"/>
                                      </a:lnTo>
                                      <a:lnTo>
                                        <a:pt x="10770" y="966"/>
                                      </a:lnTo>
                                      <a:lnTo>
                                        <a:pt x="10818" y="964"/>
                                      </a:lnTo>
                                      <a:lnTo>
                                        <a:pt x="10862" y="962"/>
                                      </a:lnTo>
                                      <a:lnTo>
                                        <a:pt x="10902" y="958"/>
                                      </a:lnTo>
                                      <a:lnTo>
                                        <a:pt x="10940" y="953"/>
                                      </a:lnTo>
                                      <a:lnTo>
                                        <a:pt x="10973" y="946"/>
                                      </a:lnTo>
                                      <a:lnTo>
                                        <a:pt x="11006" y="939"/>
                                      </a:lnTo>
                                      <a:lnTo>
                                        <a:pt x="11037" y="930"/>
                                      </a:lnTo>
                                      <a:lnTo>
                                        <a:pt x="11066" y="921"/>
                                      </a:lnTo>
                                      <a:lnTo>
                                        <a:pt x="11094" y="909"/>
                                      </a:lnTo>
                                      <a:lnTo>
                                        <a:pt x="11122" y="895"/>
                                      </a:lnTo>
                                      <a:lnTo>
                                        <a:pt x="11150" y="881"/>
                                      </a:lnTo>
                                      <a:lnTo>
                                        <a:pt x="11178" y="865"/>
                                      </a:lnTo>
                                      <a:lnTo>
                                        <a:pt x="11207" y="846"/>
                                      </a:lnTo>
                                      <a:lnTo>
                                        <a:pt x="11238" y="826"/>
                                      </a:lnTo>
                                      <a:lnTo>
                                        <a:pt x="11271" y="805"/>
                                      </a:lnTo>
                                      <a:lnTo>
                                        <a:pt x="11230" y="962"/>
                                      </a:lnTo>
                                      <a:lnTo>
                                        <a:pt x="11220" y="965"/>
                                      </a:lnTo>
                                      <a:lnTo>
                                        <a:pt x="11210" y="971"/>
                                      </a:lnTo>
                                      <a:lnTo>
                                        <a:pt x="11200" y="978"/>
                                      </a:lnTo>
                                      <a:lnTo>
                                        <a:pt x="11191" y="986"/>
                                      </a:lnTo>
                                      <a:lnTo>
                                        <a:pt x="11181" y="995"/>
                                      </a:lnTo>
                                      <a:lnTo>
                                        <a:pt x="11171" y="1006"/>
                                      </a:lnTo>
                                      <a:lnTo>
                                        <a:pt x="11162" y="1018"/>
                                      </a:lnTo>
                                      <a:lnTo>
                                        <a:pt x="11151" y="1029"/>
                                      </a:lnTo>
                                      <a:lnTo>
                                        <a:pt x="11111" y="1084"/>
                                      </a:lnTo>
                                      <a:lnTo>
                                        <a:pt x="11071" y="1144"/>
                                      </a:lnTo>
                                      <a:lnTo>
                                        <a:pt x="11049" y="1174"/>
                                      </a:lnTo>
                                      <a:lnTo>
                                        <a:pt x="11027" y="1203"/>
                                      </a:lnTo>
                                      <a:lnTo>
                                        <a:pt x="11004" y="1230"/>
                                      </a:lnTo>
                                      <a:lnTo>
                                        <a:pt x="10982" y="1255"/>
                                      </a:lnTo>
                                      <a:lnTo>
                                        <a:pt x="10969" y="1266"/>
                                      </a:lnTo>
                                      <a:lnTo>
                                        <a:pt x="10957" y="1276"/>
                                      </a:lnTo>
                                      <a:lnTo>
                                        <a:pt x="10944" y="1285"/>
                                      </a:lnTo>
                                      <a:lnTo>
                                        <a:pt x="10931" y="1293"/>
                                      </a:lnTo>
                                      <a:lnTo>
                                        <a:pt x="10918" y="1299"/>
                                      </a:lnTo>
                                      <a:lnTo>
                                        <a:pt x="10906" y="1305"/>
                                      </a:lnTo>
                                      <a:lnTo>
                                        <a:pt x="10893" y="1309"/>
                                      </a:lnTo>
                                      <a:lnTo>
                                        <a:pt x="10879" y="1311"/>
                                      </a:lnTo>
                                      <a:lnTo>
                                        <a:pt x="10895" y="1328"/>
                                      </a:lnTo>
                                      <a:lnTo>
                                        <a:pt x="10752" y="1460"/>
                                      </a:lnTo>
                                      <a:lnTo>
                                        <a:pt x="10744" y="1460"/>
                                      </a:lnTo>
                                      <a:lnTo>
                                        <a:pt x="10734" y="1460"/>
                                      </a:lnTo>
                                      <a:lnTo>
                                        <a:pt x="10722" y="1462"/>
                                      </a:lnTo>
                                      <a:lnTo>
                                        <a:pt x="10709" y="1464"/>
                                      </a:lnTo>
                                      <a:lnTo>
                                        <a:pt x="10679" y="1470"/>
                                      </a:lnTo>
                                      <a:lnTo>
                                        <a:pt x="10643" y="1479"/>
                                      </a:lnTo>
                                      <a:lnTo>
                                        <a:pt x="10605" y="1490"/>
                                      </a:lnTo>
                                      <a:lnTo>
                                        <a:pt x="10563" y="1501"/>
                                      </a:lnTo>
                                      <a:lnTo>
                                        <a:pt x="10518" y="1515"/>
                                      </a:lnTo>
                                      <a:lnTo>
                                        <a:pt x="10474" y="1530"/>
                                      </a:lnTo>
                                      <a:lnTo>
                                        <a:pt x="10428" y="1546"/>
                                      </a:lnTo>
                                      <a:lnTo>
                                        <a:pt x="10384" y="1562"/>
                                      </a:lnTo>
                                      <a:lnTo>
                                        <a:pt x="10342" y="1578"/>
                                      </a:lnTo>
                                      <a:lnTo>
                                        <a:pt x="10301" y="1595"/>
                                      </a:lnTo>
                                      <a:lnTo>
                                        <a:pt x="10263" y="1611"/>
                                      </a:lnTo>
                                      <a:lnTo>
                                        <a:pt x="10232" y="1625"/>
                                      </a:lnTo>
                                      <a:lnTo>
                                        <a:pt x="10204" y="1639"/>
                                      </a:lnTo>
                                      <a:lnTo>
                                        <a:pt x="10183" y="1651"/>
                                      </a:lnTo>
                                      <a:lnTo>
                                        <a:pt x="10163" y="1664"/>
                                      </a:lnTo>
                                      <a:lnTo>
                                        <a:pt x="10144" y="1678"/>
                                      </a:lnTo>
                                      <a:lnTo>
                                        <a:pt x="10126" y="1691"/>
                                      </a:lnTo>
                                      <a:lnTo>
                                        <a:pt x="10110" y="1703"/>
                                      </a:lnTo>
                                      <a:lnTo>
                                        <a:pt x="10095" y="1716"/>
                                      </a:lnTo>
                                      <a:lnTo>
                                        <a:pt x="10080" y="1730"/>
                                      </a:lnTo>
                                      <a:lnTo>
                                        <a:pt x="10067" y="1743"/>
                                      </a:lnTo>
                                      <a:lnTo>
                                        <a:pt x="10053" y="1757"/>
                                      </a:lnTo>
                                      <a:lnTo>
                                        <a:pt x="10029" y="1784"/>
                                      </a:lnTo>
                                      <a:lnTo>
                                        <a:pt x="10007" y="1812"/>
                                      </a:lnTo>
                                      <a:lnTo>
                                        <a:pt x="9987" y="1840"/>
                                      </a:lnTo>
                                      <a:lnTo>
                                        <a:pt x="9968" y="1868"/>
                                      </a:lnTo>
                                      <a:lnTo>
                                        <a:pt x="9931" y="1927"/>
                                      </a:lnTo>
                                      <a:lnTo>
                                        <a:pt x="9892" y="1986"/>
                                      </a:lnTo>
                                      <a:lnTo>
                                        <a:pt x="9870" y="2018"/>
                                      </a:lnTo>
                                      <a:lnTo>
                                        <a:pt x="9847" y="2048"/>
                                      </a:lnTo>
                                      <a:lnTo>
                                        <a:pt x="9820" y="2080"/>
                                      </a:lnTo>
                                      <a:lnTo>
                                        <a:pt x="9791" y="2111"/>
                                      </a:lnTo>
                                      <a:lnTo>
                                        <a:pt x="9747" y="2150"/>
                                      </a:lnTo>
                                      <a:lnTo>
                                        <a:pt x="9704" y="2185"/>
                                      </a:lnTo>
                                      <a:lnTo>
                                        <a:pt x="9660" y="2215"/>
                                      </a:lnTo>
                                      <a:lnTo>
                                        <a:pt x="9613" y="2241"/>
                                      </a:lnTo>
                                      <a:lnTo>
                                        <a:pt x="9566" y="2262"/>
                                      </a:lnTo>
                                      <a:lnTo>
                                        <a:pt x="9519" y="2279"/>
                                      </a:lnTo>
                                      <a:lnTo>
                                        <a:pt x="9471" y="2293"/>
                                      </a:lnTo>
                                      <a:lnTo>
                                        <a:pt x="9423" y="2304"/>
                                      </a:lnTo>
                                      <a:lnTo>
                                        <a:pt x="9375" y="2312"/>
                                      </a:lnTo>
                                      <a:lnTo>
                                        <a:pt x="9326" y="2316"/>
                                      </a:lnTo>
                                      <a:lnTo>
                                        <a:pt x="9279" y="2317"/>
                                      </a:lnTo>
                                      <a:lnTo>
                                        <a:pt x="9231" y="2316"/>
                                      </a:lnTo>
                                      <a:lnTo>
                                        <a:pt x="9186" y="2312"/>
                                      </a:lnTo>
                                      <a:lnTo>
                                        <a:pt x="9140" y="2305"/>
                                      </a:lnTo>
                                      <a:lnTo>
                                        <a:pt x="9094" y="2297"/>
                                      </a:lnTo>
                                      <a:lnTo>
                                        <a:pt x="9051" y="2286"/>
                                      </a:lnTo>
                                      <a:lnTo>
                                        <a:pt x="9010" y="2275"/>
                                      </a:lnTo>
                                      <a:lnTo>
                                        <a:pt x="8969" y="2261"/>
                                      </a:lnTo>
                                      <a:lnTo>
                                        <a:pt x="8932" y="2247"/>
                                      </a:lnTo>
                                      <a:lnTo>
                                        <a:pt x="8896" y="2230"/>
                                      </a:lnTo>
                                      <a:lnTo>
                                        <a:pt x="8862" y="2214"/>
                                      </a:lnTo>
                                      <a:lnTo>
                                        <a:pt x="8830" y="2196"/>
                                      </a:lnTo>
                                      <a:lnTo>
                                        <a:pt x="8801" y="2178"/>
                                      </a:lnTo>
                                      <a:lnTo>
                                        <a:pt x="8774" y="2159"/>
                                      </a:lnTo>
                                      <a:lnTo>
                                        <a:pt x="8752" y="2140"/>
                                      </a:lnTo>
                                      <a:lnTo>
                                        <a:pt x="8732" y="2123"/>
                                      </a:lnTo>
                                      <a:lnTo>
                                        <a:pt x="8714" y="2104"/>
                                      </a:lnTo>
                                      <a:lnTo>
                                        <a:pt x="8701" y="2087"/>
                                      </a:lnTo>
                                      <a:lnTo>
                                        <a:pt x="8692" y="2069"/>
                                      </a:lnTo>
                                      <a:lnTo>
                                        <a:pt x="8687" y="2053"/>
                                      </a:lnTo>
                                      <a:lnTo>
                                        <a:pt x="8686" y="2038"/>
                                      </a:lnTo>
                                      <a:lnTo>
                                        <a:pt x="8690" y="2025"/>
                                      </a:lnTo>
                                      <a:lnTo>
                                        <a:pt x="8623" y="2038"/>
                                      </a:lnTo>
                                      <a:lnTo>
                                        <a:pt x="8607" y="2020"/>
                                      </a:lnTo>
                                      <a:lnTo>
                                        <a:pt x="8619" y="1978"/>
                                      </a:lnTo>
                                      <a:lnTo>
                                        <a:pt x="8598" y="1976"/>
                                      </a:lnTo>
                                      <a:lnTo>
                                        <a:pt x="8578" y="1971"/>
                                      </a:lnTo>
                                      <a:lnTo>
                                        <a:pt x="8561" y="1965"/>
                                      </a:lnTo>
                                      <a:lnTo>
                                        <a:pt x="8545" y="1957"/>
                                      </a:lnTo>
                                      <a:lnTo>
                                        <a:pt x="8528" y="1948"/>
                                      </a:lnTo>
                                      <a:lnTo>
                                        <a:pt x="8514" y="1937"/>
                                      </a:lnTo>
                                      <a:lnTo>
                                        <a:pt x="8501" y="1927"/>
                                      </a:lnTo>
                                      <a:lnTo>
                                        <a:pt x="8488" y="1914"/>
                                      </a:lnTo>
                                      <a:lnTo>
                                        <a:pt x="8477" y="1901"/>
                                      </a:lnTo>
                                      <a:lnTo>
                                        <a:pt x="8466" y="1887"/>
                                      </a:lnTo>
                                      <a:lnTo>
                                        <a:pt x="8457" y="1872"/>
                                      </a:lnTo>
                                      <a:lnTo>
                                        <a:pt x="8447" y="1856"/>
                                      </a:lnTo>
                                      <a:lnTo>
                                        <a:pt x="8429" y="1826"/>
                                      </a:lnTo>
                                      <a:lnTo>
                                        <a:pt x="8412" y="1795"/>
                                      </a:lnTo>
                                      <a:lnTo>
                                        <a:pt x="8435" y="1789"/>
                                      </a:lnTo>
                                      <a:lnTo>
                                        <a:pt x="8458" y="1780"/>
                                      </a:lnTo>
                                      <a:lnTo>
                                        <a:pt x="8483" y="1770"/>
                                      </a:lnTo>
                                      <a:lnTo>
                                        <a:pt x="8509" y="1758"/>
                                      </a:lnTo>
                                      <a:lnTo>
                                        <a:pt x="8566" y="1730"/>
                                      </a:lnTo>
                                      <a:lnTo>
                                        <a:pt x="8624" y="1700"/>
                                      </a:lnTo>
                                      <a:lnTo>
                                        <a:pt x="8683" y="1667"/>
                                      </a:lnTo>
                                      <a:lnTo>
                                        <a:pt x="8741" y="1634"/>
                                      </a:lnTo>
                                      <a:lnTo>
                                        <a:pt x="8795" y="1604"/>
                                      </a:lnTo>
                                      <a:lnTo>
                                        <a:pt x="8843" y="1580"/>
                                      </a:lnTo>
                                      <a:lnTo>
                                        <a:pt x="8908" y="1548"/>
                                      </a:lnTo>
                                      <a:lnTo>
                                        <a:pt x="8970" y="1521"/>
                                      </a:lnTo>
                                      <a:lnTo>
                                        <a:pt x="9029" y="1497"/>
                                      </a:lnTo>
                                      <a:lnTo>
                                        <a:pt x="9087" y="1473"/>
                                      </a:lnTo>
                                      <a:lnTo>
                                        <a:pt x="9146" y="1452"/>
                                      </a:lnTo>
                                      <a:lnTo>
                                        <a:pt x="9206" y="1430"/>
                                      </a:lnTo>
                                      <a:lnTo>
                                        <a:pt x="9268" y="1405"/>
                                      </a:lnTo>
                                      <a:lnTo>
                                        <a:pt x="9335" y="1379"/>
                                      </a:lnTo>
                                      <a:lnTo>
                                        <a:pt x="9360" y="1370"/>
                                      </a:lnTo>
                                      <a:lnTo>
                                        <a:pt x="9399" y="1359"/>
                                      </a:lnTo>
                                      <a:lnTo>
                                        <a:pt x="9448" y="1346"/>
                                      </a:lnTo>
                                      <a:lnTo>
                                        <a:pt x="9509" y="1331"/>
                                      </a:lnTo>
                                      <a:lnTo>
                                        <a:pt x="9576" y="1314"/>
                                      </a:lnTo>
                                      <a:lnTo>
                                        <a:pt x="9651" y="1298"/>
                                      </a:lnTo>
                                      <a:lnTo>
                                        <a:pt x="9732" y="1282"/>
                                      </a:lnTo>
                                      <a:lnTo>
                                        <a:pt x="9815" y="1265"/>
                                      </a:lnTo>
                                      <a:lnTo>
                                        <a:pt x="9901" y="1250"/>
                                      </a:lnTo>
                                      <a:lnTo>
                                        <a:pt x="9985" y="1237"/>
                                      </a:lnTo>
                                      <a:lnTo>
                                        <a:pt x="10068" y="1226"/>
                                      </a:lnTo>
                                      <a:lnTo>
                                        <a:pt x="10147" y="1216"/>
                                      </a:lnTo>
                                      <a:lnTo>
                                        <a:pt x="10185" y="1214"/>
                                      </a:lnTo>
                                      <a:lnTo>
                                        <a:pt x="10221" y="1212"/>
                                      </a:lnTo>
                                      <a:lnTo>
                                        <a:pt x="10256" y="1210"/>
                                      </a:lnTo>
                                      <a:lnTo>
                                        <a:pt x="10288" y="1209"/>
                                      </a:lnTo>
                                      <a:lnTo>
                                        <a:pt x="10318" y="1210"/>
                                      </a:lnTo>
                                      <a:lnTo>
                                        <a:pt x="10346" y="1212"/>
                                      </a:lnTo>
                                      <a:lnTo>
                                        <a:pt x="10372" y="1215"/>
                                      </a:lnTo>
                                      <a:lnTo>
                                        <a:pt x="10394" y="1220"/>
                                      </a:lnTo>
                                      <a:lnTo>
                                        <a:pt x="10343" y="1108"/>
                                      </a:lnTo>
                                      <a:lnTo>
                                        <a:pt x="9543" y="1226"/>
                                      </a:lnTo>
                                      <a:lnTo>
                                        <a:pt x="9514" y="1235"/>
                                      </a:lnTo>
                                      <a:lnTo>
                                        <a:pt x="9447" y="1258"/>
                                      </a:lnTo>
                                      <a:lnTo>
                                        <a:pt x="9352" y="1291"/>
                                      </a:lnTo>
                                      <a:lnTo>
                                        <a:pt x="9243" y="1330"/>
                                      </a:lnTo>
                                      <a:lnTo>
                                        <a:pt x="9132" y="1369"/>
                                      </a:lnTo>
                                      <a:lnTo>
                                        <a:pt x="9029" y="1405"/>
                                      </a:lnTo>
                                      <a:lnTo>
                                        <a:pt x="8947" y="1435"/>
                                      </a:lnTo>
                                      <a:lnTo>
                                        <a:pt x="8900" y="1452"/>
                                      </a:lnTo>
                                      <a:lnTo>
                                        <a:pt x="8874" y="1463"/>
                                      </a:lnTo>
                                      <a:lnTo>
                                        <a:pt x="8845" y="1476"/>
                                      </a:lnTo>
                                      <a:lnTo>
                                        <a:pt x="8812" y="1491"/>
                                      </a:lnTo>
                                      <a:lnTo>
                                        <a:pt x="8776" y="1508"/>
                                      </a:lnTo>
                                      <a:lnTo>
                                        <a:pt x="8697" y="1547"/>
                                      </a:lnTo>
                                      <a:lnTo>
                                        <a:pt x="8614" y="1590"/>
                                      </a:lnTo>
                                      <a:lnTo>
                                        <a:pt x="8533" y="1632"/>
                                      </a:lnTo>
                                      <a:lnTo>
                                        <a:pt x="8460" y="1671"/>
                                      </a:lnTo>
                                      <a:lnTo>
                                        <a:pt x="8403" y="1703"/>
                                      </a:lnTo>
                                      <a:lnTo>
                                        <a:pt x="8367" y="1726"/>
                                      </a:lnTo>
                                      <a:close/>
                                      <a:moveTo>
                                        <a:pt x="8939" y="2151"/>
                                      </a:moveTo>
                                      <a:lnTo>
                                        <a:pt x="8947" y="2126"/>
                                      </a:lnTo>
                                      <a:lnTo>
                                        <a:pt x="8685" y="2061"/>
                                      </a:lnTo>
                                      <a:lnTo>
                                        <a:pt x="8939" y="2151"/>
                                      </a:lnTo>
                                      <a:close/>
                                      <a:moveTo>
                                        <a:pt x="8804" y="828"/>
                                      </a:moveTo>
                                      <a:lnTo>
                                        <a:pt x="8793" y="840"/>
                                      </a:lnTo>
                                      <a:lnTo>
                                        <a:pt x="8804" y="828"/>
                                      </a:lnTo>
                                      <a:lnTo>
                                        <a:pt x="8816" y="817"/>
                                      </a:lnTo>
                                      <a:lnTo>
                                        <a:pt x="8804" y="828"/>
                                      </a:lnTo>
                                      <a:close/>
                                      <a:moveTo>
                                        <a:pt x="8459" y="1840"/>
                                      </a:moveTo>
                                      <a:lnTo>
                                        <a:pt x="8449" y="1851"/>
                                      </a:lnTo>
                                      <a:lnTo>
                                        <a:pt x="8447" y="1852"/>
                                      </a:lnTo>
                                      <a:lnTo>
                                        <a:pt x="8451" y="1847"/>
                                      </a:lnTo>
                                      <a:lnTo>
                                        <a:pt x="8459" y="1840"/>
                                      </a:lnTo>
                                      <a:lnTo>
                                        <a:pt x="8466" y="1833"/>
                                      </a:lnTo>
                                      <a:lnTo>
                                        <a:pt x="8470" y="1828"/>
                                      </a:lnTo>
                                      <a:lnTo>
                                        <a:pt x="8468" y="1831"/>
                                      </a:lnTo>
                                      <a:lnTo>
                                        <a:pt x="8459" y="1840"/>
                                      </a:lnTo>
                                      <a:close/>
                                      <a:moveTo>
                                        <a:pt x="8619" y="2001"/>
                                      </a:moveTo>
                                      <a:lnTo>
                                        <a:pt x="8609" y="2013"/>
                                      </a:lnTo>
                                      <a:lnTo>
                                        <a:pt x="8619" y="2001"/>
                                      </a:lnTo>
                                      <a:lnTo>
                                        <a:pt x="8631" y="1990"/>
                                      </a:lnTo>
                                      <a:lnTo>
                                        <a:pt x="8619" y="2001"/>
                                      </a:lnTo>
                                      <a:close/>
                                      <a:moveTo>
                                        <a:pt x="2916" y="1645"/>
                                      </a:moveTo>
                                      <a:lnTo>
                                        <a:pt x="2907" y="1638"/>
                                      </a:lnTo>
                                      <a:lnTo>
                                        <a:pt x="2900" y="1630"/>
                                      </a:lnTo>
                                      <a:lnTo>
                                        <a:pt x="2924" y="1606"/>
                                      </a:lnTo>
                                      <a:lnTo>
                                        <a:pt x="2955" y="1629"/>
                                      </a:lnTo>
                                      <a:lnTo>
                                        <a:pt x="2985" y="1647"/>
                                      </a:lnTo>
                                      <a:lnTo>
                                        <a:pt x="3012" y="1663"/>
                                      </a:lnTo>
                                      <a:lnTo>
                                        <a:pt x="3036" y="1677"/>
                                      </a:lnTo>
                                      <a:lnTo>
                                        <a:pt x="3079" y="1699"/>
                                      </a:lnTo>
                                      <a:lnTo>
                                        <a:pt x="3119" y="1721"/>
                                      </a:lnTo>
                                      <a:lnTo>
                                        <a:pt x="3138" y="1733"/>
                                      </a:lnTo>
                                      <a:lnTo>
                                        <a:pt x="3157" y="1745"/>
                                      </a:lnTo>
                                      <a:lnTo>
                                        <a:pt x="3175" y="1761"/>
                                      </a:lnTo>
                                      <a:lnTo>
                                        <a:pt x="3196" y="1779"/>
                                      </a:lnTo>
                                      <a:lnTo>
                                        <a:pt x="3218" y="1800"/>
                                      </a:lnTo>
                                      <a:lnTo>
                                        <a:pt x="3240" y="1825"/>
                                      </a:lnTo>
                                      <a:lnTo>
                                        <a:pt x="3265" y="1855"/>
                                      </a:lnTo>
                                      <a:lnTo>
                                        <a:pt x="3292" y="1890"/>
                                      </a:lnTo>
                                      <a:lnTo>
                                        <a:pt x="3305" y="1908"/>
                                      </a:lnTo>
                                      <a:lnTo>
                                        <a:pt x="3319" y="1929"/>
                                      </a:lnTo>
                                      <a:lnTo>
                                        <a:pt x="3332" y="1953"/>
                                      </a:lnTo>
                                      <a:lnTo>
                                        <a:pt x="3346" y="1979"/>
                                      </a:lnTo>
                                      <a:lnTo>
                                        <a:pt x="3360" y="2006"/>
                                      </a:lnTo>
                                      <a:lnTo>
                                        <a:pt x="3374" y="2035"/>
                                      </a:lnTo>
                                      <a:lnTo>
                                        <a:pt x="3387" y="2066"/>
                                      </a:lnTo>
                                      <a:lnTo>
                                        <a:pt x="3400" y="2097"/>
                                      </a:lnTo>
                                      <a:lnTo>
                                        <a:pt x="3412" y="2129"/>
                                      </a:lnTo>
                                      <a:lnTo>
                                        <a:pt x="3423" y="2161"/>
                                      </a:lnTo>
                                      <a:lnTo>
                                        <a:pt x="3433" y="2193"/>
                                      </a:lnTo>
                                      <a:lnTo>
                                        <a:pt x="3441" y="2226"/>
                                      </a:lnTo>
                                      <a:lnTo>
                                        <a:pt x="3448" y="2257"/>
                                      </a:lnTo>
                                      <a:lnTo>
                                        <a:pt x="3453" y="2289"/>
                                      </a:lnTo>
                                      <a:lnTo>
                                        <a:pt x="3456" y="2318"/>
                                      </a:lnTo>
                                      <a:lnTo>
                                        <a:pt x="3457" y="2346"/>
                                      </a:lnTo>
                                      <a:lnTo>
                                        <a:pt x="3457" y="2484"/>
                                      </a:lnTo>
                                      <a:lnTo>
                                        <a:pt x="3456" y="2521"/>
                                      </a:lnTo>
                                      <a:lnTo>
                                        <a:pt x="3453" y="2560"/>
                                      </a:lnTo>
                                      <a:lnTo>
                                        <a:pt x="3448" y="2599"/>
                                      </a:lnTo>
                                      <a:lnTo>
                                        <a:pt x="3441" y="2640"/>
                                      </a:lnTo>
                                      <a:lnTo>
                                        <a:pt x="3426" y="2723"/>
                                      </a:lnTo>
                                      <a:lnTo>
                                        <a:pt x="3409" y="2804"/>
                                      </a:lnTo>
                                      <a:lnTo>
                                        <a:pt x="3401" y="2842"/>
                                      </a:lnTo>
                                      <a:lnTo>
                                        <a:pt x="3394" y="2879"/>
                                      </a:lnTo>
                                      <a:lnTo>
                                        <a:pt x="3388" y="2914"/>
                                      </a:lnTo>
                                      <a:lnTo>
                                        <a:pt x="3384" y="2945"/>
                                      </a:lnTo>
                                      <a:lnTo>
                                        <a:pt x="3381" y="2973"/>
                                      </a:lnTo>
                                      <a:lnTo>
                                        <a:pt x="3380" y="2999"/>
                                      </a:lnTo>
                                      <a:lnTo>
                                        <a:pt x="3381" y="3010"/>
                                      </a:lnTo>
                                      <a:lnTo>
                                        <a:pt x="3382" y="3020"/>
                                      </a:lnTo>
                                      <a:lnTo>
                                        <a:pt x="3385" y="3028"/>
                                      </a:lnTo>
                                      <a:lnTo>
                                        <a:pt x="3388" y="3036"/>
                                      </a:lnTo>
                                      <a:lnTo>
                                        <a:pt x="3037" y="3701"/>
                                      </a:lnTo>
                                      <a:lnTo>
                                        <a:pt x="3003" y="3684"/>
                                      </a:lnTo>
                                      <a:lnTo>
                                        <a:pt x="2971" y="3667"/>
                                      </a:lnTo>
                                      <a:lnTo>
                                        <a:pt x="2953" y="3659"/>
                                      </a:lnTo>
                                      <a:lnTo>
                                        <a:pt x="2936" y="3652"/>
                                      </a:lnTo>
                                      <a:lnTo>
                                        <a:pt x="2918" y="3645"/>
                                      </a:lnTo>
                                      <a:lnTo>
                                        <a:pt x="2900" y="3638"/>
                                      </a:lnTo>
                                      <a:lnTo>
                                        <a:pt x="2881" y="3632"/>
                                      </a:lnTo>
                                      <a:lnTo>
                                        <a:pt x="2861" y="3628"/>
                                      </a:lnTo>
                                      <a:lnTo>
                                        <a:pt x="2841" y="3623"/>
                                      </a:lnTo>
                                      <a:lnTo>
                                        <a:pt x="2819" y="3618"/>
                                      </a:lnTo>
                                      <a:lnTo>
                                        <a:pt x="2796" y="3616"/>
                                      </a:lnTo>
                                      <a:lnTo>
                                        <a:pt x="2772" y="3614"/>
                                      </a:lnTo>
                                      <a:lnTo>
                                        <a:pt x="2746" y="3612"/>
                                      </a:lnTo>
                                      <a:lnTo>
                                        <a:pt x="2720" y="3611"/>
                                      </a:lnTo>
                                      <a:lnTo>
                                        <a:pt x="2650" y="3611"/>
                                      </a:lnTo>
                                      <a:lnTo>
                                        <a:pt x="2421" y="3636"/>
                                      </a:lnTo>
                                      <a:lnTo>
                                        <a:pt x="2397" y="3621"/>
                                      </a:lnTo>
                                      <a:lnTo>
                                        <a:pt x="2375" y="3604"/>
                                      </a:lnTo>
                                      <a:lnTo>
                                        <a:pt x="2353" y="3588"/>
                                      </a:lnTo>
                                      <a:lnTo>
                                        <a:pt x="2333" y="3572"/>
                                      </a:lnTo>
                                      <a:lnTo>
                                        <a:pt x="2313" y="3555"/>
                                      </a:lnTo>
                                      <a:lnTo>
                                        <a:pt x="2294" y="3539"/>
                                      </a:lnTo>
                                      <a:lnTo>
                                        <a:pt x="2277" y="3522"/>
                                      </a:lnTo>
                                      <a:lnTo>
                                        <a:pt x="2260" y="3505"/>
                                      </a:lnTo>
                                      <a:lnTo>
                                        <a:pt x="2244" y="3487"/>
                                      </a:lnTo>
                                      <a:lnTo>
                                        <a:pt x="2229" y="3470"/>
                                      </a:lnTo>
                                      <a:lnTo>
                                        <a:pt x="2214" y="3452"/>
                                      </a:lnTo>
                                      <a:lnTo>
                                        <a:pt x="2200" y="3434"/>
                                      </a:lnTo>
                                      <a:lnTo>
                                        <a:pt x="2187" y="3415"/>
                                      </a:lnTo>
                                      <a:lnTo>
                                        <a:pt x="2175" y="3396"/>
                                      </a:lnTo>
                                      <a:lnTo>
                                        <a:pt x="2163" y="3376"/>
                                      </a:lnTo>
                                      <a:lnTo>
                                        <a:pt x="2153" y="3357"/>
                                      </a:lnTo>
                                      <a:lnTo>
                                        <a:pt x="2142" y="3336"/>
                                      </a:lnTo>
                                      <a:lnTo>
                                        <a:pt x="2134" y="3314"/>
                                      </a:lnTo>
                                      <a:lnTo>
                                        <a:pt x="2125" y="3293"/>
                                      </a:lnTo>
                                      <a:lnTo>
                                        <a:pt x="2118" y="3271"/>
                                      </a:lnTo>
                                      <a:lnTo>
                                        <a:pt x="2111" y="3248"/>
                                      </a:lnTo>
                                      <a:lnTo>
                                        <a:pt x="2104" y="3225"/>
                                      </a:lnTo>
                                      <a:lnTo>
                                        <a:pt x="2098" y="3200"/>
                                      </a:lnTo>
                                      <a:lnTo>
                                        <a:pt x="2093" y="3174"/>
                                      </a:lnTo>
                                      <a:lnTo>
                                        <a:pt x="2088" y="3149"/>
                                      </a:lnTo>
                                      <a:lnTo>
                                        <a:pt x="2085" y="3123"/>
                                      </a:lnTo>
                                      <a:lnTo>
                                        <a:pt x="2081" y="3095"/>
                                      </a:lnTo>
                                      <a:lnTo>
                                        <a:pt x="2079" y="3067"/>
                                      </a:lnTo>
                                      <a:lnTo>
                                        <a:pt x="2077" y="3038"/>
                                      </a:lnTo>
                                      <a:lnTo>
                                        <a:pt x="2076" y="3007"/>
                                      </a:lnTo>
                                      <a:lnTo>
                                        <a:pt x="2074" y="2977"/>
                                      </a:lnTo>
                                      <a:lnTo>
                                        <a:pt x="2074" y="2944"/>
                                      </a:lnTo>
                                      <a:lnTo>
                                        <a:pt x="2074" y="2921"/>
                                      </a:lnTo>
                                      <a:lnTo>
                                        <a:pt x="2076" y="2894"/>
                                      </a:lnTo>
                                      <a:lnTo>
                                        <a:pt x="2078" y="2867"/>
                                      </a:lnTo>
                                      <a:lnTo>
                                        <a:pt x="2081" y="2840"/>
                                      </a:lnTo>
                                      <a:lnTo>
                                        <a:pt x="2087" y="2816"/>
                                      </a:lnTo>
                                      <a:lnTo>
                                        <a:pt x="2095" y="2791"/>
                                      </a:lnTo>
                                      <a:lnTo>
                                        <a:pt x="2104" y="2768"/>
                                      </a:lnTo>
                                      <a:lnTo>
                                        <a:pt x="2113" y="2744"/>
                                      </a:lnTo>
                                      <a:lnTo>
                                        <a:pt x="2125" y="2722"/>
                                      </a:lnTo>
                                      <a:lnTo>
                                        <a:pt x="2138" y="2701"/>
                                      </a:lnTo>
                                      <a:lnTo>
                                        <a:pt x="2150" y="2680"/>
                                      </a:lnTo>
                                      <a:lnTo>
                                        <a:pt x="2165" y="2659"/>
                                      </a:lnTo>
                                      <a:lnTo>
                                        <a:pt x="2181" y="2639"/>
                                      </a:lnTo>
                                      <a:lnTo>
                                        <a:pt x="2196" y="2621"/>
                                      </a:lnTo>
                                      <a:lnTo>
                                        <a:pt x="2214" y="2602"/>
                                      </a:lnTo>
                                      <a:lnTo>
                                        <a:pt x="2231" y="2583"/>
                                      </a:lnTo>
                                      <a:lnTo>
                                        <a:pt x="2250" y="2564"/>
                                      </a:lnTo>
                                      <a:lnTo>
                                        <a:pt x="2287" y="2531"/>
                                      </a:lnTo>
                                      <a:lnTo>
                                        <a:pt x="2327" y="2497"/>
                                      </a:lnTo>
                                      <a:lnTo>
                                        <a:pt x="2368" y="2464"/>
                                      </a:lnTo>
                                      <a:lnTo>
                                        <a:pt x="2409" y="2432"/>
                                      </a:lnTo>
                                      <a:lnTo>
                                        <a:pt x="2450" y="2401"/>
                                      </a:lnTo>
                                      <a:lnTo>
                                        <a:pt x="2490" y="2369"/>
                                      </a:lnTo>
                                      <a:lnTo>
                                        <a:pt x="2528" y="2338"/>
                                      </a:lnTo>
                                      <a:lnTo>
                                        <a:pt x="2565" y="2306"/>
                                      </a:lnTo>
                                      <a:lnTo>
                                        <a:pt x="2588" y="2285"/>
                                      </a:lnTo>
                                      <a:lnTo>
                                        <a:pt x="2610" y="2268"/>
                                      </a:lnTo>
                                      <a:lnTo>
                                        <a:pt x="2630" y="2251"/>
                                      </a:lnTo>
                                      <a:lnTo>
                                        <a:pt x="2651" y="2236"/>
                                      </a:lnTo>
                                      <a:lnTo>
                                        <a:pt x="2689" y="2209"/>
                                      </a:lnTo>
                                      <a:lnTo>
                                        <a:pt x="2724" y="2184"/>
                                      </a:lnTo>
                                      <a:lnTo>
                                        <a:pt x="2741" y="2170"/>
                                      </a:lnTo>
                                      <a:lnTo>
                                        <a:pt x="2758" y="2156"/>
                                      </a:lnTo>
                                      <a:lnTo>
                                        <a:pt x="2775" y="2140"/>
                                      </a:lnTo>
                                      <a:lnTo>
                                        <a:pt x="2792" y="2123"/>
                                      </a:lnTo>
                                      <a:lnTo>
                                        <a:pt x="2809" y="2104"/>
                                      </a:lnTo>
                                      <a:lnTo>
                                        <a:pt x="2827" y="2082"/>
                                      </a:lnTo>
                                      <a:lnTo>
                                        <a:pt x="2844" y="2057"/>
                                      </a:lnTo>
                                      <a:lnTo>
                                        <a:pt x="2863" y="2029"/>
                                      </a:lnTo>
                                      <a:lnTo>
                                        <a:pt x="2876" y="2008"/>
                                      </a:lnTo>
                                      <a:lnTo>
                                        <a:pt x="2891" y="1984"/>
                                      </a:lnTo>
                                      <a:lnTo>
                                        <a:pt x="2905" y="1958"/>
                                      </a:lnTo>
                                      <a:lnTo>
                                        <a:pt x="2919" y="1931"/>
                                      </a:lnTo>
                                      <a:lnTo>
                                        <a:pt x="2931" y="1903"/>
                                      </a:lnTo>
                                      <a:lnTo>
                                        <a:pt x="2941" y="1874"/>
                                      </a:lnTo>
                                      <a:lnTo>
                                        <a:pt x="2945" y="1860"/>
                                      </a:lnTo>
                                      <a:lnTo>
                                        <a:pt x="2948" y="1845"/>
                                      </a:lnTo>
                                      <a:lnTo>
                                        <a:pt x="2951" y="1831"/>
                                      </a:lnTo>
                                      <a:lnTo>
                                        <a:pt x="2951" y="1817"/>
                                      </a:lnTo>
                                      <a:lnTo>
                                        <a:pt x="2952" y="1799"/>
                                      </a:lnTo>
                                      <a:lnTo>
                                        <a:pt x="2951" y="1782"/>
                                      </a:lnTo>
                                      <a:lnTo>
                                        <a:pt x="2950" y="1765"/>
                                      </a:lnTo>
                                      <a:lnTo>
                                        <a:pt x="2947" y="1749"/>
                                      </a:lnTo>
                                      <a:lnTo>
                                        <a:pt x="2944" y="1723"/>
                                      </a:lnTo>
                                      <a:lnTo>
                                        <a:pt x="2941" y="1707"/>
                                      </a:lnTo>
                                      <a:lnTo>
                                        <a:pt x="2938" y="1685"/>
                                      </a:lnTo>
                                      <a:lnTo>
                                        <a:pt x="2937" y="1675"/>
                                      </a:lnTo>
                                      <a:lnTo>
                                        <a:pt x="2937" y="1673"/>
                                      </a:lnTo>
                                      <a:lnTo>
                                        <a:pt x="2938" y="1673"/>
                                      </a:lnTo>
                                      <a:lnTo>
                                        <a:pt x="2938" y="1674"/>
                                      </a:lnTo>
                                      <a:lnTo>
                                        <a:pt x="2939" y="1677"/>
                                      </a:lnTo>
                                      <a:lnTo>
                                        <a:pt x="2940" y="1681"/>
                                      </a:lnTo>
                                      <a:lnTo>
                                        <a:pt x="2940" y="1684"/>
                                      </a:lnTo>
                                      <a:lnTo>
                                        <a:pt x="2938" y="1681"/>
                                      </a:lnTo>
                                      <a:lnTo>
                                        <a:pt x="2933" y="1670"/>
                                      </a:lnTo>
                                      <a:lnTo>
                                        <a:pt x="2930" y="1666"/>
                                      </a:lnTo>
                                      <a:lnTo>
                                        <a:pt x="2924" y="1660"/>
                                      </a:lnTo>
                                      <a:lnTo>
                                        <a:pt x="2921" y="1658"/>
                                      </a:lnTo>
                                      <a:lnTo>
                                        <a:pt x="2918" y="1654"/>
                                      </a:lnTo>
                                      <a:lnTo>
                                        <a:pt x="2917" y="1650"/>
                                      </a:lnTo>
                                      <a:lnTo>
                                        <a:pt x="2916" y="1645"/>
                                      </a:lnTo>
                                      <a:close/>
                                      <a:moveTo>
                                        <a:pt x="7813" y="138"/>
                                      </a:moveTo>
                                      <a:lnTo>
                                        <a:pt x="7821" y="131"/>
                                      </a:lnTo>
                                      <a:lnTo>
                                        <a:pt x="7831" y="123"/>
                                      </a:lnTo>
                                      <a:lnTo>
                                        <a:pt x="7841" y="116"/>
                                      </a:lnTo>
                                      <a:lnTo>
                                        <a:pt x="7852" y="109"/>
                                      </a:lnTo>
                                      <a:lnTo>
                                        <a:pt x="7865" y="102"/>
                                      </a:lnTo>
                                      <a:lnTo>
                                        <a:pt x="7878" y="97"/>
                                      </a:lnTo>
                                      <a:lnTo>
                                        <a:pt x="7892" y="93"/>
                                      </a:lnTo>
                                      <a:lnTo>
                                        <a:pt x="7906" y="92"/>
                                      </a:lnTo>
                                      <a:lnTo>
                                        <a:pt x="7909" y="95"/>
                                      </a:lnTo>
                                      <a:lnTo>
                                        <a:pt x="7917" y="100"/>
                                      </a:lnTo>
                                      <a:lnTo>
                                        <a:pt x="7927" y="110"/>
                                      </a:lnTo>
                                      <a:lnTo>
                                        <a:pt x="7940" y="122"/>
                                      </a:lnTo>
                                      <a:lnTo>
                                        <a:pt x="7969" y="152"/>
                                      </a:lnTo>
                                      <a:lnTo>
                                        <a:pt x="8002" y="188"/>
                                      </a:lnTo>
                                      <a:lnTo>
                                        <a:pt x="8036" y="225"/>
                                      </a:lnTo>
                                      <a:lnTo>
                                        <a:pt x="8066" y="261"/>
                                      </a:lnTo>
                                      <a:lnTo>
                                        <a:pt x="8092" y="289"/>
                                      </a:lnTo>
                                      <a:lnTo>
                                        <a:pt x="8107" y="305"/>
                                      </a:lnTo>
                                      <a:lnTo>
                                        <a:pt x="8135" y="336"/>
                                      </a:lnTo>
                                      <a:lnTo>
                                        <a:pt x="8160" y="362"/>
                                      </a:lnTo>
                                      <a:lnTo>
                                        <a:pt x="8182" y="387"/>
                                      </a:lnTo>
                                      <a:lnTo>
                                        <a:pt x="8205" y="414"/>
                                      </a:lnTo>
                                      <a:lnTo>
                                        <a:pt x="8212" y="424"/>
                                      </a:lnTo>
                                      <a:lnTo>
                                        <a:pt x="8220" y="437"/>
                                      </a:lnTo>
                                      <a:lnTo>
                                        <a:pt x="8230" y="450"/>
                                      </a:lnTo>
                                      <a:lnTo>
                                        <a:pt x="8245" y="466"/>
                                      </a:lnTo>
                                      <a:lnTo>
                                        <a:pt x="8258" y="478"/>
                                      </a:lnTo>
                                      <a:lnTo>
                                        <a:pt x="8270" y="488"/>
                                      </a:lnTo>
                                      <a:lnTo>
                                        <a:pt x="8277" y="492"/>
                                      </a:lnTo>
                                      <a:lnTo>
                                        <a:pt x="8288" y="495"/>
                                      </a:lnTo>
                                      <a:lnTo>
                                        <a:pt x="8293" y="498"/>
                                      </a:lnTo>
                                      <a:lnTo>
                                        <a:pt x="8296" y="500"/>
                                      </a:lnTo>
                                      <a:lnTo>
                                        <a:pt x="8298" y="502"/>
                                      </a:lnTo>
                                      <a:lnTo>
                                        <a:pt x="8299" y="504"/>
                                      </a:lnTo>
                                      <a:lnTo>
                                        <a:pt x="8299" y="505"/>
                                      </a:lnTo>
                                      <a:lnTo>
                                        <a:pt x="8298" y="506"/>
                                      </a:lnTo>
                                      <a:lnTo>
                                        <a:pt x="8278" y="533"/>
                                      </a:lnTo>
                                      <a:lnTo>
                                        <a:pt x="7813" y="138"/>
                                      </a:lnTo>
                                      <a:close/>
                                    </a:path>
                                  </a:pathLst>
                                </a:custGeom>
                                <a:solidFill>
                                  <a:schemeClr val="accent6">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8" name="Freeform 155"/>
                              <wps:cNvSpPr>
                                <a:spLocks noEditPoints="1"/>
                              </wps:cNvSpPr>
                              <wps:spPr bwMode="auto">
                                <a:xfrm>
                                  <a:off x="2607" y="8973"/>
                                  <a:ext cx="357" cy="806"/>
                                </a:xfrm>
                                <a:custGeom>
                                  <a:avLst/>
                                  <a:gdLst>
                                    <a:gd name="T0" fmla="*/ 158 w 715"/>
                                    <a:gd name="T1" fmla="*/ 1555 h 1611"/>
                                    <a:gd name="T2" fmla="*/ 131 w 715"/>
                                    <a:gd name="T3" fmla="*/ 1521 h 1611"/>
                                    <a:gd name="T4" fmla="*/ 106 w 715"/>
                                    <a:gd name="T5" fmla="*/ 1409 h 1611"/>
                                    <a:gd name="T6" fmla="*/ 162 w 715"/>
                                    <a:gd name="T7" fmla="*/ 1347 h 1611"/>
                                    <a:gd name="T8" fmla="*/ 267 w 715"/>
                                    <a:gd name="T9" fmla="*/ 1267 h 1611"/>
                                    <a:gd name="T10" fmla="*/ 369 w 715"/>
                                    <a:gd name="T11" fmla="*/ 1190 h 1611"/>
                                    <a:gd name="T12" fmla="*/ 418 w 715"/>
                                    <a:gd name="T13" fmla="*/ 1132 h 1611"/>
                                    <a:gd name="T14" fmla="*/ 457 w 715"/>
                                    <a:gd name="T15" fmla="*/ 1055 h 1611"/>
                                    <a:gd name="T16" fmla="*/ 481 w 715"/>
                                    <a:gd name="T17" fmla="*/ 951 h 1611"/>
                                    <a:gd name="T18" fmla="*/ 505 w 715"/>
                                    <a:gd name="T19" fmla="*/ 607 h 1611"/>
                                    <a:gd name="T20" fmla="*/ 508 w 715"/>
                                    <a:gd name="T21" fmla="*/ 258 h 1611"/>
                                    <a:gd name="T22" fmla="*/ 552 w 715"/>
                                    <a:gd name="T23" fmla="*/ 228 h 1611"/>
                                    <a:gd name="T24" fmla="*/ 591 w 715"/>
                                    <a:gd name="T25" fmla="*/ 340 h 1611"/>
                                    <a:gd name="T26" fmla="*/ 614 w 715"/>
                                    <a:gd name="T27" fmla="*/ 471 h 1611"/>
                                    <a:gd name="T28" fmla="*/ 623 w 715"/>
                                    <a:gd name="T29" fmla="*/ 610 h 1611"/>
                                    <a:gd name="T30" fmla="*/ 619 w 715"/>
                                    <a:gd name="T31" fmla="*/ 793 h 1611"/>
                                    <a:gd name="T32" fmla="*/ 588 w 715"/>
                                    <a:gd name="T33" fmla="*/ 911 h 1611"/>
                                    <a:gd name="T34" fmla="*/ 564 w 715"/>
                                    <a:gd name="T35" fmla="*/ 1009 h 1611"/>
                                    <a:gd name="T36" fmla="*/ 554 w 715"/>
                                    <a:gd name="T37" fmla="*/ 1127 h 1611"/>
                                    <a:gd name="T38" fmla="*/ 508 w 715"/>
                                    <a:gd name="T39" fmla="*/ 1172 h 1611"/>
                                    <a:gd name="T40" fmla="*/ 468 w 715"/>
                                    <a:gd name="T41" fmla="*/ 1232 h 1611"/>
                                    <a:gd name="T42" fmla="*/ 354 w 715"/>
                                    <a:gd name="T43" fmla="*/ 1450 h 1611"/>
                                    <a:gd name="T44" fmla="*/ 307 w 715"/>
                                    <a:gd name="T45" fmla="*/ 1508 h 1611"/>
                                    <a:gd name="T46" fmla="*/ 252 w 715"/>
                                    <a:gd name="T47" fmla="*/ 1549 h 1611"/>
                                    <a:gd name="T48" fmla="*/ 185 w 715"/>
                                    <a:gd name="T49" fmla="*/ 1564 h 1611"/>
                                    <a:gd name="T50" fmla="*/ 438 w 715"/>
                                    <a:gd name="T51" fmla="*/ 575 h 1611"/>
                                    <a:gd name="T52" fmla="*/ 425 w 715"/>
                                    <a:gd name="T53" fmla="*/ 773 h 1611"/>
                                    <a:gd name="T54" fmla="*/ 404 w 715"/>
                                    <a:gd name="T55" fmla="*/ 932 h 1611"/>
                                    <a:gd name="T56" fmla="*/ 371 w 715"/>
                                    <a:gd name="T57" fmla="*/ 1069 h 1611"/>
                                    <a:gd name="T58" fmla="*/ 333 w 715"/>
                                    <a:gd name="T59" fmla="*/ 1148 h 1611"/>
                                    <a:gd name="T60" fmla="*/ 282 w 715"/>
                                    <a:gd name="T61" fmla="*/ 1203 h 1611"/>
                                    <a:gd name="T62" fmla="*/ 224 w 715"/>
                                    <a:gd name="T63" fmla="*/ 1245 h 1611"/>
                                    <a:gd name="T64" fmla="*/ 120 w 715"/>
                                    <a:gd name="T65" fmla="*/ 1304 h 1611"/>
                                    <a:gd name="T66" fmla="*/ 55 w 715"/>
                                    <a:gd name="T67" fmla="*/ 1344 h 1611"/>
                                    <a:gd name="T68" fmla="*/ 19 w 715"/>
                                    <a:gd name="T69" fmla="*/ 1383 h 1611"/>
                                    <a:gd name="T70" fmla="*/ 2 w 715"/>
                                    <a:gd name="T71" fmla="*/ 1434 h 1611"/>
                                    <a:gd name="T72" fmla="*/ 7 w 715"/>
                                    <a:gd name="T73" fmla="*/ 1488 h 1611"/>
                                    <a:gd name="T74" fmla="*/ 36 w 715"/>
                                    <a:gd name="T75" fmla="*/ 1542 h 1611"/>
                                    <a:gd name="T76" fmla="*/ 78 w 715"/>
                                    <a:gd name="T77" fmla="*/ 1586 h 1611"/>
                                    <a:gd name="T78" fmla="*/ 127 w 715"/>
                                    <a:gd name="T79" fmla="*/ 1610 h 1611"/>
                                    <a:gd name="T80" fmla="*/ 236 w 715"/>
                                    <a:gd name="T81" fmla="*/ 1603 h 1611"/>
                                    <a:gd name="T82" fmla="*/ 335 w 715"/>
                                    <a:gd name="T83" fmla="*/ 1544 h 1611"/>
                                    <a:gd name="T84" fmla="*/ 429 w 715"/>
                                    <a:gd name="T85" fmla="*/ 1439 h 1611"/>
                                    <a:gd name="T86" fmla="*/ 514 w 715"/>
                                    <a:gd name="T87" fmla="*/ 1300 h 1611"/>
                                    <a:gd name="T88" fmla="*/ 588 w 715"/>
                                    <a:gd name="T89" fmla="*/ 1141 h 1611"/>
                                    <a:gd name="T90" fmla="*/ 647 w 715"/>
                                    <a:gd name="T91" fmla="*/ 973 h 1611"/>
                                    <a:gd name="T92" fmla="*/ 690 w 715"/>
                                    <a:gd name="T93" fmla="*/ 808 h 1611"/>
                                    <a:gd name="T94" fmla="*/ 712 w 715"/>
                                    <a:gd name="T95" fmla="*/ 662 h 1611"/>
                                    <a:gd name="T96" fmla="*/ 714 w 715"/>
                                    <a:gd name="T97" fmla="*/ 543 h 1611"/>
                                    <a:gd name="T98" fmla="*/ 684 w 715"/>
                                    <a:gd name="T99" fmla="*/ 372 h 1611"/>
                                    <a:gd name="T100" fmla="*/ 625 w 715"/>
                                    <a:gd name="T101" fmla="*/ 183 h 1611"/>
                                    <a:gd name="T102" fmla="*/ 566 w 715"/>
                                    <a:gd name="T103" fmla="*/ 53 h 1611"/>
                                    <a:gd name="T104" fmla="*/ 532 w 715"/>
                                    <a:gd name="T105" fmla="*/ 10 h 1611"/>
                                    <a:gd name="T106" fmla="*/ 494 w 715"/>
                                    <a:gd name="T107" fmla="*/ 1 h 1611"/>
                                    <a:gd name="T108" fmla="*/ 443 w 715"/>
                                    <a:gd name="T109" fmla="*/ 23 h 16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715" h="1611">
                                      <a:moveTo>
                                        <a:pt x="185" y="1564"/>
                                      </a:moveTo>
                                      <a:lnTo>
                                        <a:pt x="175" y="1563"/>
                                      </a:lnTo>
                                      <a:lnTo>
                                        <a:pt x="167" y="1561"/>
                                      </a:lnTo>
                                      <a:lnTo>
                                        <a:pt x="158" y="1555"/>
                                      </a:lnTo>
                                      <a:lnTo>
                                        <a:pt x="150" y="1549"/>
                                      </a:lnTo>
                                      <a:lnTo>
                                        <a:pt x="144" y="1541"/>
                                      </a:lnTo>
                                      <a:lnTo>
                                        <a:pt x="137" y="1531"/>
                                      </a:lnTo>
                                      <a:lnTo>
                                        <a:pt x="131" y="1521"/>
                                      </a:lnTo>
                                      <a:lnTo>
                                        <a:pt x="126" y="1510"/>
                                      </a:lnTo>
                                      <a:lnTo>
                                        <a:pt x="108" y="1465"/>
                                      </a:lnTo>
                                      <a:lnTo>
                                        <a:pt x="93" y="1426"/>
                                      </a:lnTo>
                                      <a:lnTo>
                                        <a:pt x="106" y="1409"/>
                                      </a:lnTo>
                                      <a:lnTo>
                                        <a:pt x="119" y="1391"/>
                                      </a:lnTo>
                                      <a:lnTo>
                                        <a:pt x="133" y="1376"/>
                                      </a:lnTo>
                                      <a:lnTo>
                                        <a:pt x="147" y="1361"/>
                                      </a:lnTo>
                                      <a:lnTo>
                                        <a:pt x="162" y="1347"/>
                                      </a:lnTo>
                                      <a:lnTo>
                                        <a:pt x="176" y="1334"/>
                                      </a:lnTo>
                                      <a:lnTo>
                                        <a:pt x="191" y="1322"/>
                                      </a:lnTo>
                                      <a:lnTo>
                                        <a:pt x="206" y="1311"/>
                                      </a:lnTo>
                                      <a:lnTo>
                                        <a:pt x="267" y="1267"/>
                                      </a:lnTo>
                                      <a:lnTo>
                                        <a:pt x="328" y="1225"/>
                                      </a:lnTo>
                                      <a:lnTo>
                                        <a:pt x="342" y="1215"/>
                                      </a:lnTo>
                                      <a:lnTo>
                                        <a:pt x="356" y="1202"/>
                                      </a:lnTo>
                                      <a:lnTo>
                                        <a:pt x="369" y="1190"/>
                                      </a:lnTo>
                                      <a:lnTo>
                                        <a:pt x="383" y="1176"/>
                                      </a:lnTo>
                                      <a:lnTo>
                                        <a:pt x="395" y="1162"/>
                                      </a:lnTo>
                                      <a:lnTo>
                                        <a:pt x="408" y="1148"/>
                                      </a:lnTo>
                                      <a:lnTo>
                                        <a:pt x="418" y="1132"/>
                                      </a:lnTo>
                                      <a:lnTo>
                                        <a:pt x="429" y="1114"/>
                                      </a:lnTo>
                                      <a:lnTo>
                                        <a:pt x="439" y="1096"/>
                                      </a:lnTo>
                                      <a:lnTo>
                                        <a:pt x="449" y="1076"/>
                                      </a:lnTo>
                                      <a:lnTo>
                                        <a:pt x="457" y="1055"/>
                                      </a:lnTo>
                                      <a:lnTo>
                                        <a:pt x="464" y="1031"/>
                                      </a:lnTo>
                                      <a:lnTo>
                                        <a:pt x="471" y="1007"/>
                                      </a:lnTo>
                                      <a:lnTo>
                                        <a:pt x="477" y="980"/>
                                      </a:lnTo>
                                      <a:lnTo>
                                        <a:pt x="481" y="951"/>
                                      </a:lnTo>
                                      <a:lnTo>
                                        <a:pt x="485" y="920"/>
                                      </a:lnTo>
                                      <a:lnTo>
                                        <a:pt x="494" y="805"/>
                                      </a:lnTo>
                                      <a:lnTo>
                                        <a:pt x="500" y="702"/>
                                      </a:lnTo>
                                      <a:lnTo>
                                        <a:pt x="505" y="607"/>
                                      </a:lnTo>
                                      <a:lnTo>
                                        <a:pt x="507" y="520"/>
                                      </a:lnTo>
                                      <a:lnTo>
                                        <a:pt x="508" y="434"/>
                                      </a:lnTo>
                                      <a:lnTo>
                                        <a:pt x="508" y="348"/>
                                      </a:lnTo>
                                      <a:lnTo>
                                        <a:pt x="508" y="258"/>
                                      </a:lnTo>
                                      <a:lnTo>
                                        <a:pt x="507" y="161"/>
                                      </a:lnTo>
                                      <a:lnTo>
                                        <a:pt x="523" y="181"/>
                                      </a:lnTo>
                                      <a:lnTo>
                                        <a:pt x="537" y="203"/>
                                      </a:lnTo>
                                      <a:lnTo>
                                        <a:pt x="552" y="228"/>
                                      </a:lnTo>
                                      <a:lnTo>
                                        <a:pt x="563" y="253"/>
                                      </a:lnTo>
                                      <a:lnTo>
                                        <a:pt x="574" y="281"/>
                                      </a:lnTo>
                                      <a:lnTo>
                                        <a:pt x="583" y="309"/>
                                      </a:lnTo>
                                      <a:lnTo>
                                        <a:pt x="591" y="340"/>
                                      </a:lnTo>
                                      <a:lnTo>
                                        <a:pt x="598" y="371"/>
                                      </a:lnTo>
                                      <a:lnTo>
                                        <a:pt x="604" y="404"/>
                                      </a:lnTo>
                                      <a:lnTo>
                                        <a:pt x="610" y="437"/>
                                      </a:lnTo>
                                      <a:lnTo>
                                        <a:pt x="614" y="471"/>
                                      </a:lnTo>
                                      <a:lnTo>
                                        <a:pt x="617" y="504"/>
                                      </a:lnTo>
                                      <a:lnTo>
                                        <a:pt x="619" y="539"/>
                                      </a:lnTo>
                                      <a:lnTo>
                                        <a:pt x="622" y="575"/>
                                      </a:lnTo>
                                      <a:lnTo>
                                        <a:pt x="623" y="610"/>
                                      </a:lnTo>
                                      <a:lnTo>
                                        <a:pt x="623" y="645"/>
                                      </a:lnTo>
                                      <a:lnTo>
                                        <a:pt x="623" y="759"/>
                                      </a:lnTo>
                                      <a:lnTo>
                                        <a:pt x="622" y="775"/>
                                      </a:lnTo>
                                      <a:lnTo>
                                        <a:pt x="619" y="793"/>
                                      </a:lnTo>
                                      <a:lnTo>
                                        <a:pt x="616" y="811"/>
                                      </a:lnTo>
                                      <a:lnTo>
                                        <a:pt x="612" y="829"/>
                                      </a:lnTo>
                                      <a:lnTo>
                                        <a:pt x="601" y="869"/>
                                      </a:lnTo>
                                      <a:lnTo>
                                        <a:pt x="588" y="911"/>
                                      </a:lnTo>
                                      <a:lnTo>
                                        <a:pt x="582" y="934"/>
                                      </a:lnTo>
                                      <a:lnTo>
                                        <a:pt x="576" y="958"/>
                                      </a:lnTo>
                                      <a:lnTo>
                                        <a:pt x="570" y="982"/>
                                      </a:lnTo>
                                      <a:lnTo>
                                        <a:pt x="564" y="1009"/>
                                      </a:lnTo>
                                      <a:lnTo>
                                        <a:pt x="560" y="1036"/>
                                      </a:lnTo>
                                      <a:lnTo>
                                        <a:pt x="556" y="1065"/>
                                      </a:lnTo>
                                      <a:lnTo>
                                        <a:pt x="555" y="1096"/>
                                      </a:lnTo>
                                      <a:lnTo>
                                        <a:pt x="554" y="1127"/>
                                      </a:lnTo>
                                      <a:lnTo>
                                        <a:pt x="542" y="1136"/>
                                      </a:lnTo>
                                      <a:lnTo>
                                        <a:pt x="530" y="1147"/>
                                      </a:lnTo>
                                      <a:lnTo>
                                        <a:pt x="519" y="1159"/>
                                      </a:lnTo>
                                      <a:lnTo>
                                        <a:pt x="508" y="1172"/>
                                      </a:lnTo>
                                      <a:lnTo>
                                        <a:pt x="498" y="1186"/>
                                      </a:lnTo>
                                      <a:lnTo>
                                        <a:pt x="488" y="1200"/>
                                      </a:lnTo>
                                      <a:lnTo>
                                        <a:pt x="478" y="1216"/>
                                      </a:lnTo>
                                      <a:lnTo>
                                        <a:pt x="468" y="1232"/>
                                      </a:lnTo>
                                      <a:lnTo>
                                        <a:pt x="431" y="1304"/>
                                      </a:lnTo>
                                      <a:lnTo>
                                        <a:pt x="394" y="1378"/>
                                      </a:lnTo>
                                      <a:lnTo>
                                        <a:pt x="375" y="1415"/>
                                      </a:lnTo>
                                      <a:lnTo>
                                        <a:pt x="354" y="1450"/>
                                      </a:lnTo>
                                      <a:lnTo>
                                        <a:pt x="342" y="1465"/>
                                      </a:lnTo>
                                      <a:lnTo>
                                        <a:pt x="332" y="1481"/>
                                      </a:lnTo>
                                      <a:lnTo>
                                        <a:pt x="320" y="1495"/>
                                      </a:lnTo>
                                      <a:lnTo>
                                        <a:pt x="307" y="1508"/>
                                      </a:lnTo>
                                      <a:lnTo>
                                        <a:pt x="294" y="1521"/>
                                      </a:lnTo>
                                      <a:lnTo>
                                        <a:pt x="281" y="1531"/>
                                      </a:lnTo>
                                      <a:lnTo>
                                        <a:pt x="266" y="1541"/>
                                      </a:lnTo>
                                      <a:lnTo>
                                        <a:pt x="252" y="1549"/>
                                      </a:lnTo>
                                      <a:lnTo>
                                        <a:pt x="237" y="1556"/>
                                      </a:lnTo>
                                      <a:lnTo>
                                        <a:pt x="220" y="1561"/>
                                      </a:lnTo>
                                      <a:lnTo>
                                        <a:pt x="203" y="1563"/>
                                      </a:lnTo>
                                      <a:lnTo>
                                        <a:pt x="185" y="1564"/>
                                      </a:lnTo>
                                      <a:close/>
                                      <a:moveTo>
                                        <a:pt x="416" y="46"/>
                                      </a:moveTo>
                                      <a:lnTo>
                                        <a:pt x="438" y="346"/>
                                      </a:lnTo>
                                      <a:lnTo>
                                        <a:pt x="438" y="507"/>
                                      </a:lnTo>
                                      <a:lnTo>
                                        <a:pt x="438" y="575"/>
                                      </a:lnTo>
                                      <a:lnTo>
                                        <a:pt x="435" y="652"/>
                                      </a:lnTo>
                                      <a:lnTo>
                                        <a:pt x="432" y="691"/>
                                      </a:lnTo>
                                      <a:lnTo>
                                        <a:pt x="429" y="731"/>
                                      </a:lnTo>
                                      <a:lnTo>
                                        <a:pt x="425" y="773"/>
                                      </a:lnTo>
                                      <a:lnTo>
                                        <a:pt x="422" y="814"/>
                                      </a:lnTo>
                                      <a:lnTo>
                                        <a:pt x="416" y="854"/>
                                      </a:lnTo>
                                      <a:lnTo>
                                        <a:pt x="411" y="893"/>
                                      </a:lnTo>
                                      <a:lnTo>
                                        <a:pt x="404" y="932"/>
                                      </a:lnTo>
                                      <a:lnTo>
                                        <a:pt x="397" y="969"/>
                                      </a:lnTo>
                                      <a:lnTo>
                                        <a:pt x="389" y="1004"/>
                                      </a:lnTo>
                                      <a:lnTo>
                                        <a:pt x="381" y="1038"/>
                                      </a:lnTo>
                                      <a:lnTo>
                                        <a:pt x="371" y="1069"/>
                                      </a:lnTo>
                                      <a:lnTo>
                                        <a:pt x="361" y="1096"/>
                                      </a:lnTo>
                                      <a:lnTo>
                                        <a:pt x="353" y="1114"/>
                                      </a:lnTo>
                                      <a:lnTo>
                                        <a:pt x="343" y="1132"/>
                                      </a:lnTo>
                                      <a:lnTo>
                                        <a:pt x="333" y="1148"/>
                                      </a:lnTo>
                                      <a:lnTo>
                                        <a:pt x="321" y="1163"/>
                                      </a:lnTo>
                                      <a:lnTo>
                                        <a:pt x="309" y="1177"/>
                                      </a:lnTo>
                                      <a:lnTo>
                                        <a:pt x="296" y="1191"/>
                                      </a:lnTo>
                                      <a:lnTo>
                                        <a:pt x="282" y="1203"/>
                                      </a:lnTo>
                                      <a:lnTo>
                                        <a:pt x="268" y="1215"/>
                                      </a:lnTo>
                                      <a:lnTo>
                                        <a:pt x="254" y="1225"/>
                                      </a:lnTo>
                                      <a:lnTo>
                                        <a:pt x="239" y="1236"/>
                                      </a:lnTo>
                                      <a:lnTo>
                                        <a:pt x="224" y="1245"/>
                                      </a:lnTo>
                                      <a:lnTo>
                                        <a:pt x="210" y="1254"/>
                                      </a:lnTo>
                                      <a:lnTo>
                                        <a:pt x="178" y="1272"/>
                                      </a:lnTo>
                                      <a:lnTo>
                                        <a:pt x="149" y="1287"/>
                                      </a:lnTo>
                                      <a:lnTo>
                                        <a:pt x="120" y="1304"/>
                                      </a:lnTo>
                                      <a:lnTo>
                                        <a:pt x="92" y="1319"/>
                                      </a:lnTo>
                                      <a:lnTo>
                                        <a:pt x="79" y="1327"/>
                                      </a:lnTo>
                                      <a:lnTo>
                                        <a:pt x="67" y="1335"/>
                                      </a:lnTo>
                                      <a:lnTo>
                                        <a:pt x="55" y="1344"/>
                                      </a:lnTo>
                                      <a:lnTo>
                                        <a:pt x="45" y="1353"/>
                                      </a:lnTo>
                                      <a:lnTo>
                                        <a:pt x="36" y="1363"/>
                                      </a:lnTo>
                                      <a:lnTo>
                                        <a:pt x="26" y="1372"/>
                                      </a:lnTo>
                                      <a:lnTo>
                                        <a:pt x="19" y="1383"/>
                                      </a:lnTo>
                                      <a:lnTo>
                                        <a:pt x="12" y="1395"/>
                                      </a:lnTo>
                                      <a:lnTo>
                                        <a:pt x="7" y="1408"/>
                                      </a:lnTo>
                                      <a:lnTo>
                                        <a:pt x="4" y="1420"/>
                                      </a:lnTo>
                                      <a:lnTo>
                                        <a:pt x="2" y="1434"/>
                                      </a:lnTo>
                                      <a:lnTo>
                                        <a:pt x="0" y="1450"/>
                                      </a:lnTo>
                                      <a:lnTo>
                                        <a:pt x="2" y="1462"/>
                                      </a:lnTo>
                                      <a:lnTo>
                                        <a:pt x="4" y="1475"/>
                                      </a:lnTo>
                                      <a:lnTo>
                                        <a:pt x="7" y="1488"/>
                                      </a:lnTo>
                                      <a:lnTo>
                                        <a:pt x="13" y="1502"/>
                                      </a:lnTo>
                                      <a:lnTo>
                                        <a:pt x="19" y="1516"/>
                                      </a:lnTo>
                                      <a:lnTo>
                                        <a:pt x="27" y="1529"/>
                                      </a:lnTo>
                                      <a:lnTo>
                                        <a:pt x="36" y="1542"/>
                                      </a:lnTo>
                                      <a:lnTo>
                                        <a:pt x="45" y="1555"/>
                                      </a:lnTo>
                                      <a:lnTo>
                                        <a:pt x="55" y="1566"/>
                                      </a:lnTo>
                                      <a:lnTo>
                                        <a:pt x="66" y="1577"/>
                                      </a:lnTo>
                                      <a:lnTo>
                                        <a:pt x="78" y="1586"/>
                                      </a:lnTo>
                                      <a:lnTo>
                                        <a:pt x="89" y="1594"/>
                                      </a:lnTo>
                                      <a:lnTo>
                                        <a:pt x="102" y="1601"/>
                                      </a:lnTo>
                                      <a:lnTo>
                                        <a:pt x="114" y="1606"/>
                                      </a:lnTo>
                                      <a:lnTo>
                                        <a:pt x="127" y="1610"/>
                                      </a:lnTo>
                                      <a:lnTo>
                                        <a:pt x="139" y="1611"/>
                                      </a:lnTo>
                                      <a:lnTo>
                                        <a:pt x="185" y="1611"/>
                                      </a:lnTo>
                                      <a:lnTo>
                                        <a:pt x="210" y="1608"/>
                                      </a:lnTo>
                                      <a:lnTo>
                                        <a:pt x="236" y="1603"/>
                                      </a:lnTo>
                                      <a:lnTo>
                                        <a:pt x="261" y="1593"/>
                                      </a:lnTo>
                                      <a:lnTo>
                                        <a:pt x="286" y="1579"/>
                                      </a:lnTo>
                                      <a:lnTo>
                                        <a:pt x="311" y="1563"/>
                                      </a:lnTo>
                                      <a:lnTo>
                                        <a:pt x="335" y="1544"/>
                                      </a:lnTo>
                                      <a:lnTo>
                                        <a:pt x="360" y="1522"/>
                                      </a:lnTo>
                                      <a:lnTo>
                                        <a:pt x="383" y="1496"/>
                                      </a:lnTo>
                                      <a:lnTo>
                                        <a:pt x="406" y="1469"/>
                                      </a:lnTo>
                                      <a:lnTo>
                                        <a:pt x="429" y="1439"/>
                                      </a:lnTo>
                                      <a:lnTo>
                                        <a:pt x="451" y="1408"/>
                                      </a:lnTo>
                                      <a:lnTo>
                                        <a:pt x="472" y="1374"/>
                                      </a:lnTo>
                                      <a:lnTo>
                                        <a:pt x="493" y="1337"/>
                                      </a:lnTo>
                                      <a:lnTo>
                                        <a:pt x="514" y="1300"/>
                                      </a:lnTo>
                                      <a:lnTo>
                                        <a:pt x="533" y="1261"/>
                                      </a:lnTo>
                                      <a:lnTo>
                                        <a:pt x="553" y="1223"/>
                                      </a:lnTo>
                                      <a:lnTo>
                                        <a:pt x="570" y="1182"/>
                                      </a:lnTo>
                                      <a:lnTo>
                                        <a:pt x="588" y="1141"/>
                                      </a:lnTo>
                                      <a:lnTo>
                                        <a:pt x="604" y="1099"/>
                                      </a:lnTo>
                                      <a:lnTo>
                                        <a:pt x="619" y="1057"/>
                                      </a:lnTo>
                                      <a:lnTo>
                                        <a:pt x="633" y="1015"/>
                                      </a:lnTo>
                                      <a:lnTo>
                                        <a:pt x="647" y="973"/>
                                      </a:lnTo>
                                      <a:lnTo>
                                        <a:pt x="659" y="931"/>
                                      </a:lnTo>
                                      <a:lnTo>
                                        <a:pt x="671" y="889"/>
                                      </a:lnTo>
                                      <a:lnTo>
                                        <a:pt x="680" y="849"/>
                                      </a:lnTo>
                                      <a:lnTo>
                                        <a:pt x="690" y="808"/>
                                      </a:lnTo>
                                      <a:lnTo>
                                        <a:pt x="697" y="770"/>
                                      </a:lnTo>
                                      <a:lnTo>
                                        <a:pt x="704" y="732"/>
                                      </a:lnTo>
                                      <a:lnTo>
                                        <a:pt x="708" y="696"/>
                                      </a:lnTo>
                                      <a:lnTo>
                                        <a:pt x="712" y="662"/>
                                      </a:lnTo>
                                      <a:lnTo>
                                        <a:pt x="714" y="629"/>
                                      </a:lnTo>
                                      <a:lnTo>
                                        <a:pt x="715" y="598"/>
                                      </a:lnTo>
                                      <a:lnTo>
                                        <a:pt x="715" y="576"/>
                                      </a:lnTo>
                                      <a:lnTo>
                                        <a:pt x="714" y="543"/>
                                      </a:lnTo>
                                      <a:lnTo>
                                        <a:pt x="709" y="506"/>
                                      </a:lnTo>
                                      <a:lnTo>
                                        <a:pt x="702" y="464"/>
                                      </a:lnTo>
                                      <a:lnTo>
                                        <a:pt x="694" y="419"/>
                                      </a:lnTo>
                                      <a:lnTo>
                                        <a:pt x="684" y="372"/>
                                      </a:lnTo>
                                      <a:lnTo>
                                        <a:pt x="671" y="325"/>
                                      </a:lnTo>
                                      <a:lnTo>
                                        <a:pt x="657" y="277"/>
                                      </a:lnTo>
                                      <a:lnTo>
                                        <a:pt x="642" y="229"/>
                                      </a:lnTo>
                                      <a:lnTo>
                                        <a:pt x="625" y="183"/>
                                      </a:lnTo>
                                      <a:lnTo>
                                        <a:pt x="609" y="141"/>
                                      </a:lnTo>
                                      <a:lnTo>
                                        <a:pt x="591" y="103"/>
                                      </a:lnTo>
                                      <a:lnTo>
                                        <a:pt x="574" y="67"/>
                                      </a:lnTo>
                                      <a:lnTo>
                                        <a:pt x="566" y="53"/>
                                      </a:lnTo>
                                      <a:lnTo>
                                        <a:pt x="557" y="39"/>
                                      </a:lnTo>
                                      <a:lnTo>
                                        <a:pt x="548" y="28"/>
                                      </a:lnTo>
                                      <a:lnTo>
                                        <a:pt x="540" y="18"/>
                                      </a:lnTo>
                                      <a:lnTo>
                                        <a:pt x="532" y="10"/>
                                      </a:lnTo>
                                      <a:lnTo>
                                        <a:pt x="523" y="4"/>
                                      </a:lnTo>
                                      <a:lnTo>
                                        <a:pt x="515" y="1"/>
                                      </a:lnTo>
                                      <a:lnTo>
                                        <a:pt x="507" y="0"/>
                                      </a:lnTo>
                                      <a:lnTo>
                                        <a:pt x="494" y="1"/>
                                      </a:lnTo>
                                      <a:lnTo>
                                        <a:pt x="480" y="4"/>
                                      </a:lnTo>
                                      <a:lnTo>
                                        <a:pt x="467" y="10"/>
                                      </a:lnTo>
                                      <a:lnTo>
                                        <a:pt x="454" y="16"/>
                                      </a:lnTo>
                                      <a:lnTo>
                                        <a:pt x="443" y="23"/>
                                      </a:lnTo>
                                      <a:lnTo>
                                        <a:pt x="432" y="31"/>
                                      </a:lnTo>
                                      <a:lnTo>
                                        <a:pt x="423" y="39"/>
                                      </a:lnTo>
                                      <a:lnTo>
                                        <a:pt x="416" y="46"/>
                                      </a:lnTo>
                                      <a:close/>
                                    </a:path>
                                  </a:pathLst>
                                </a:custGeom>
                                <a:solidFill>
                                  <a:schemeClr val="accent6">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s:wsp>
                        <wps:cNvPr id="309" name="Text Box 183"/>
                        <wps:cNvSpPr txBox="1">
                          <a:spLocks noChangeArrowheads="1"/>
                        </wps:cNvSpPr>
                        <wps:spPr bwMode="auto">
                          <a:xfrm>
                            <a:off x="3762375" y="941795"/>
                            <a:ext cx="3376386" cy="72405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76BD" w:rsidRDefault="006676BD" w:rsidP="006676BD">
                              <w:pPr>
                                <w:spacing w:after="0" w:line="240" w:lineRule="auto"/>
                                <w:rPr>
                                  <w:rFonts w:ascii="Times New Roman" w:hAnsi="Times New Roman" w:cs="Times New Roman"/>
                                </w:rPr>
                              </w:pPr>
                              <w:r w:rsidRPr="00AB60AF">
                                <w:rPr>
                                  <w:rFonts w:ascii="Times New Roman" w:hAnsi="Times New Roman" w:cs="Times New Roman"/>
                                </w:rPr>
                                <w:t>Next up:  Olivet College</w:t>
                              </w:r>
                            </w:p>
                            <w:p w:rsidR="006676BD" w:rsidRDefault="006676BD" w:rsidP="006676BD">
                              <w:pPr>
                                <w:spacing w:after="0" w:line="240" w:lineRule="auto"/>
                                <w:rPr>
                                  <w:rFonts w:ascii="Times New Roman" w:hAnsi="Times New Roman" w:cs="Times New Roman"/>
                                </w:rPr>
                              </w:pPr>
                            </w:p>
                            <w:p w:rsidR="006676BD" w:rsidRDefault="006676BD" w:rsidP="006676BD">
                              <w:pPr>
                                <w:spacing w:after="0" w:line="240" w:lineRule="auto"/>
                                <w:rPr>
                                  <w:rFonts w:ascii="Times New Roman" w:hAnsi="Times New Roman" w:cs="Times New Roman"/>
                                </w:rPr>
                              </w:pPr>
                              <w:r>
                                <w:rPr>
                                  <w:rFonts w:ascii="Times New Roman" w:hAnsi="Times New Roman" w:cs="Times New Roman"/>
                                </w:rPr>
                                <w:t>From enrollment to graduation, Olivet College is committed to your personal academic and career success.</w:t>
                              </w:r>
                            </w:p>
                            <w:p w:rsidR="006676BD" w:rsidRDefault="006676BD" w:rsidP="006676BD">
                              <w:pPr>
                                <w:spacing w:after="0" w:line="240" w:lineRule="auto"/>
                                <w:rPr>
                                  <w:rFonts w:ascii="Times New Roman" w:hAnsi="Times New Roman" w:cs="Times New Roman"/>
                                </w:rPr>
                              </w:pPr>
                            </w:p>
                            <w:p w:rsidR="006676BD" w:rsidRDefault="006676BD" w:rsidP="006676BD">
                              <w:pPr>
                                <w:spacing w:after="0" w:line="240" w:lineRule="auto"/>
                                <w:rPr>
                                  <w:rFonts w:ascii="Times New Roman" w:hAnsi="Times New Roman" w:cs="Times New Roman"/>
                                </w:rPr>
                              </w:pPr>
                              <w:r>
                                <w:rPr>
                                  <w:rFonts w:ascii="Times New Roman" w:hAnsi="Times New Roman" w:cs="Times New Roman"/>
                                </w:rPr>
                                <w:t xml:space="preserve">How do we make this happen?  Our highly qualified faculty and staff are committed to engaging with you, our students, throughout the learning process.  While the learning that happens in the classroom is powerful and important, you also grow as an individual while you live, play and interact with your faculty and peers outside the classroom.  In fact, we often form connections with students that last well beyond graduation.  </w:t>
                              </w:r>
                            </w:p>
                            <w:p w:rsidR="006676BD" w:rsidRDefault="006676BD" w:rsidP="006676BD">
                              <w:pPr>
                                <w:spacing w:after="0" w:line="240" w:lineRule="auto"/>
                                <w:rPr>
                                  <w:rFonts w:ascii="Times New Roman" w:hAnsi="Times New Roman" w:cs="Times New Roman"/>
                                </w:rPr>
                              </w:pPr>
                            </w:p>
                            <w:p w:rsidR="006676BD" w:rsidRDefault="006676BD" w:rsidP="006676BD">
                              <w:pPr>
                                <w:spacing w:after="0" w:line="240" w:lineRule="auto"/>
                                <w:rPr>
                                  <w:rFonts w:ascii="Times New Roman" w:hAnsi="Times New Roman" w:cs="Times New Roman"/>
                                </w:rPr>
                              </w:pPr>
                              <w:r>
                                <w:rPr>
                                  <w:rFonts w:ascii="Times New Roman" w:hAnsi="Times New Roman" w:cs="Times New Roman"/>
                                </w:rPr>
                                <w:t>We invite you to campus to experience Olivet for yourself.  We thank you for your interest in this great place and look forward to seeing you soon!</w:t>
                              </w:r>
                            </w:p>
                            <w:p w:rsidR="006676BD" w:rsidRDefault="006676BD" w:rsidP="006676BD">
                              <w:pPr>
                                <w:spacing w:after="0" w:line="240" w:lineRule="auto"/>
                                <w:rPr>
                                  <w:rFonts w:ascii="Times New Roman" w:hAnsi="Times New Roman" w:cs="Times New Roman"/>
                                </w:rPr>
                              </w:pPr>
                            </w:p>
                            <w:p w:rsidR="006676BD" w:rsidRDefault="006676BD" w:rsidP="006676BD">
                              <w:pPr>
                                <w:spacing w:after="0" w:line="240" w:lineRule="auto"/>
                                <w:rPr>
                                  <w:rFonts w:ascii="Times New Roman" w:hAnsi="Times New Roman" w:cs="Times New Roman"/>
                                </w:rPr>
                              </w:pPr>
                              <w:r>
                                <w:rPr>
                                  <w:rFonts w:ascii="Times New Roman" w:hAnsi="Times New Roman" w:cs="Times New Roman"/>
                                </w:rPr>
                                <w:t>Olivet College’s Mission</w:t>
                              </w:r>
                            </w:p>
                            <w:p w:rsidR="006676BD" w:rsidRDefault="006676BD" w:rsidP="006676BD">
                              <w:pPr>
                                <w:spacing w:after="0" w:line="240" w:lineRule="auto"/>
                                <w:rPr>
                                  <w:rFonts w:ascii="Times New Roman" w:hAnsi="Times New Roman" w:cs="Times New Roman"/>
                                </w:rPr>
                              </w:pPr>
                            </w:p>
                            <w:p w:rsidR="006676BD" w:rsidRDefault="006676BD" w:rsidP="006676BD">
                              <w:pPr>
                                <w:spacing w:after="0" w:line="240" w:lineRule="auto"/>
                                <w:rPr>
                                  <w:rFonts w:ascii="Times New Roman" w:hAnsi="Times New Roman" w:cs="Times New Roman"/>
                                </w:rPr>
                              </w:pPr>
                              <w:r>
                                <w:rPr>
                                  <w:rFonts w:ascii="Times New Roman" w:hAnsi="Times New Roman" w:cs="Times New Roman"/>
                                </w:rPr>
                                <w:t xml:space="preserve">Olivet College’s mission is to provide an education that enriches lives intellectually, morally and spiritually to a diverse campus community.  Having attained these qualities through their educational experiences at Olivet, our hope is that our graduates will embody the “divine art and science of doing </w:t>
                              </w:r>
                              <w:proofErr w:type="gramStart"/>
                              <w:r>
                                <w:rPr>
                                  <w:rFonts w:ascii="Times New Roman" w:hAnsi="Times New Roman" w:cs="Times New Roman"/>
                                </w:rPr>
                                <w:t>good</w:t>
                              </w:r>
                              <w:proofErr w:type="gramEnd"/>
                              <w:r>
                                <w:rPr>
                                  <w:rFonts w:ascii="Times New Roman" w:hAnsi="Times New Roman" w:cs="Times New Roman"/>
                                </w:rPr>
                                <w:t xml:space="preserve"> to others,” as stated by the college’s founding fathers in 1844.  </w:t>
                              </w:r>
                            </w:p>
                            <w:p w:rsidR="006676BD" w:rsidRDefault="006676BD" w:rsidP="006676BD">
                              <w:pPr>
                                <w:spacing w:after="0" w:line="240" w:lineRule="auto"/>
                                <w:rPr>
                                  <w:rFonts w:ascii="Times New Roman" w:hAnsi="Times New Roman" w:cs="Times New Roman"/>
                                </w:rPr>
                              </w:pPr>
                            </w:p>
                            <w:p w:rsidR="006676BD" w:rsidRDefault="006676BD" w:rsidP="006676BD">
                              <w:pPr>
                                <w:spacing w:after="0" w:line="240" w:lineRule="auto"/>
                                <w:rPr>
                                  <w:rFonts w:ascii="Times New Roman" w:hAnsi="Times New Roman" w:cs="Times New Roman"/>
                                </w:rPr>
                              </w:pPr>
                              <w:r>
                                <w:rPr>
                                  <w:rFonts w:ascii="Times New Roman" w:hAnsi="Times New Roman" w:cs="Times New Roman"/>
                                </w:rPr>
                                <w:t>Quick Facts:</w:t>
                              </w:r>
                            </w:p>
                            <w:p w:rsidR="006676BD" w:rsidRDefault="006676BD" w:rsidP="006676BD">
                              <w:pPr>
                                <w:spacing w:after="0" w:line="240" w:lineRule="auto"/>
                                <w:rPr>
                                  <w:rFonts w:ascii="Times New Roman" w:hAnsi="Times New Roman" w:cs="Times New Roman"/>
                                </w:rPr>
                              </w:pPr>
                              <w:r>
                                <w:rPr>
                                  <w:rFonts w:ascii="Times New Roman" w:hAnsi="Times New Roman" w:cs="Times New Roman"/>
                                </w:rPr>
                                <w:t>Enrollment: 1,152</w:t>
                              </w:r>
                            </w:p>
                            <w:p w:rsidR="006676BD" w:rsidRDefault="006676BD" w:rsidP="006676BD">
                              <w:pPr>
                                <w:spacing w:after="0" w:line="240" w:lineRule="auto"/>
                                <w:rPr>
                                  <w:rFonts w:ascii="Times New Roman" w:hAnsi="Times New Roman" w:cs="Times New Roman"/>
                                </w:rPr>
                              </w:pPr>
                              <w:r>
                                <w:rPr>
                                  <w:rFonts w:ascii="Times New Roman" w:hAnsi="Times New Roman" w:cs="Times New Roman"/>
                                </w:rPr>
                                <w:t>Student-to-faculty ratio: 17 to 1</w:t>
                              </w:r>
                            </w:p>
                            <w:p w:rsidR="006676BD" w:rsidRDefault="006676BD" w:rsidP="006676BD">
                              <w:pPr>
                                <w:spacing w:after="0" w:line="240" w:lineRule="auto"/>
                                <w:rPr>
                                  <w:rFonts w:ascii="Times New Roman" w:hAnsi="Times New Roman" w:cs="Times New Roman"/>
                                </w:rPr>
                              </w:pPr>
                              <w:r>
                                <w:rPr>
                                  <w:rFonts w:ascii="Times New Roman" w:hAnsi="Times New Roman" w:cs="Times New Roman"/>
                                </w:rPr>
                                <w:t>Minority students: 15 percent</w:t>
                              </w:r>
                            </w:p>
                            <w:p w:rsidR="006676BD" w:rsidRDefault="006676BD" w:rsidP="006676BD">
                              <w:pPr>
                                <w:spacing w:after="0" w:line="240" w:lineRule="auto"/>
                                <w:rPr>
                                  <w:rFonts w:ascii="Times New Roman" w:hAnsi="Times New Roman" w:cs="Times New Roman"/>
                                </w:rPr>
                              </w:pPr>
                              <w:r>
                                <w:rPr>
                                  <w:rFonts w:ascii="Times New Roman" w:hAnsi="Times New Roman" w:cs="Times New Roman"/>
                                </w:rPr>
                                <w:t>Female: 46 percent</w:t>
                              </w:r>
                            </w:p>
                            <w:p w:rsidR="006676BD" w:rsidRDefault="006676BD" w:rsidP="006676BD">
                              <w:pPr>
                                <w:spacing w:after="0" w:line="240" w:lineRule="auto"/>
                                <w:rPr>
                                  <w:rFonts w:ascii="Times New Roman" w:hAnsi="Times New Roman" w:cs="Times New Roman"/>
                                </w:rPr>
                              </w:pPr>
                              <w:r>
                                <w:rPr>
                                  <w:rFonts w:ascii="Times New Roman" w:hAnsi="Times New Roman" w:cs="Times New Roman"/>
                                </w:rPr>
                                <w:t>Male: 54 percent</w:t>
                              </w:r>
                            </w:p>
                            <w:p w:rsidR="006676BD" w:rsidRDefault="006676BD" w:rsidP="006676BD">
                              <w:pPr>
                                <w:spacing w:after="0" w:line="240" w:lineRule="auto"/>
                                <w:rPr>
                                  <w:rFonts w:ascii="Times New Roman" w:hAnsi="Times New Roman" w:cs="Times New Roman"/>
                                </w:rPr>
                              </w:pPr>
                              <w:r>
                                <w:rPr>
                                  <w:rFonts w:ascii="Times New Roman" w:hAnsi="Times New Roman" w:cs="Times New Roman"/>
                                </w:rPr>
                                <w:t>Affiliations: United Church of Christ and National Association of Congregational Christian Churches</w:t>
                              </w:r>
                            </w:p>
                            <w:p w:rsidR="006676BD" w:rsidRDefault="006676BD" w:rsidP="006676BD">
                              <w:pPr>
                                <w:spacing w:after="0" w:line="240" w:lineRule="auto"/>
                                <w:rPr>
                                  <w:rFonts w:ascii="Times New Roman" w:hAnsi="Times New Roman" w:cs="Times New Roman"/>
                                </w:rPr>
                              </w:pPr>
                              <w:r>
                                <w:rPr>
                                  <w:rFonts w:ascii="Times New Roman" w:hAnsi="Times New Roman" w:cs="Times New Roman"/>
                                </w:rPr>
                                <w:t>School Colors: Red and White</w:t>
                              </w:r>
                            </w:p>
                            <w:p w:rsidR="006676BD" w:rsidRDefault="006676BD" w:rsidP="006676BD">
                              <w:pPr>
                                <w:spacing w:after="0" w:line="240" w:lineRule="auto"/>
                                <w:rPr>
                                  <w:rFonts w:ascii="Times New Roman" w:hAnsi="Times New Roman" w:cs="Times New Roman"/>
                                </w:rPr>
                              </w:pPr>
                              <w:r>
                                <w:rPr>
                                  <w:rFonts w:ascii="Times New Roman" w:hAnsi="Times New Roman" w:cs="Times New Roman"/>
                                </w:rPr>
                                <w:t>School Nickname: Comets</w:t>
                              </w:r>
                            </w:p>
                            <w:p w:rsidR="006676BD" w:rsidRDefault="006676BD" w:rsidP="006676BD">
                              <w:pPr>
                                <w:spacing w:after="0" w:line="240" w:lineRule="auto"/>
                                <w:rPr>
                                  <w:rFonts w:ascii="Times New Roman" w:hAnsi="Times New Roman" w:cs="Times New Roman"/>
                                </w:rPr>
                              </w:pPr>
                            </w:p>
                            <w:p w:rsidR="006676BD" w:rsidRPr="00AB60AF" w:rsidRDefault="002514FB" w:rsidP="006676BD">
                              <w:pPr>
                                <w:spacing w:after="0" w:line="240" w:lineRule="auto"/>
                                <w:rPr>
                                  <w:rFonts w:ascii="Times New Roman" w:hAnsi="Times New Roman" w:cs="Times New Roman"/>
                                </w:rPr>
                              </w:pPr>
                              <w:hyperlink r:id="rId13" w:history="1">
                                <w:r w:rsidR="006676BD" w:rsidRPr="00AB60AF">
                                  <w:rPr>
                                    <w:rStyle w:val="Hyperlink"/>
                                    <w:rFonts w:ascii="Times New Roman" w:hAnsi="Times New Roman" w:cs="Times New Roman"/>
                                  </w:rPr>
                                  <w:t>http://www.olivetcollege.edu/content/about-olivet</w:t>
                                </w:r>
                              </w:hyperlink>
                              <w:r w:rsidR="006676BD" w:rsidRPr="00AB60AF">
                                <w:rPr>
                                  <w:rFonts w:ascii="Times New Roman" w:hAnsi="Times New Roman" w:cs="Times New Roman"/>
                                </w:rPr>
                                <w:t xml:space="preserve"> </w:t>
                              </w:r>
                            </w:p>
                            <w:p w:rsidR="009F75FC" w:rsidRDefault="009F75FC" w:rsidP="006676BD"/>
                            <w:p w:rsidR="009F75FC" w:rsidRDefault="009F75FC" w:rsidP="006676BD">
                              <w:pPr>
                                <w:pStyle w:val="Photocaption"/>
                              </w:pPr>
                            </w:p>
                            <w:p w:rsidR="009F75FC" w:rsidRDefault="009F75FC" w:rsidP="006676BD">
                              <w:pPr>
                                <w:pStyle w:val="TextRightAligned"/>
                                <w:rPr>
                                  <w:rStyle w:val="TextRightAlignedChar"/>
                                </w:rPr>
                              </w:pPr>
                            </w:p>
                            <w:p w:rsidR="009F75FC" w:rsidRDefault="009F75FC" w:rsidP="006676BD">
                              <w:pPr>
                                <w:pStyle w:val="TextRightAligned"/>
                                <w:rPr>
                                  <w:rStyle w:val="TextRightAlignedChar"/>
                                </w:rPr>
                              </w:pPr>
                            </w:p>
                            <w:p w:rsidR="009F75FC" w:rsidRDefault="009F75FC" w:rsidP="006676BD">
                              <w:pPr>
                                <w:pStyle w:val="TextRightAligned"/>
                                <w:rPr>
                                  <w:rStyle w:val="TextRightAlignedChar"/>
                                </w:rPr>
                              </w:pPr>
                            </w:p>
                          </w:txbxContent>
                        </wps:txbx>
                        <wps:bodyPr rot="0" vert="horz" wrap="square" lIns="91440" tIns="45720" rIns="91440" bIns="45720" anchor="t" anchorCtr="0" upright="1">
                          <a:noAutofit/>
                        </wps:bodyPr>
                      </wps:wsp>
                      <wps:wsp>
                        <wps:cNvPr id="310" name="Text Box 184"/>
                        <wps:cNvSpPr txBox="1">
                          <a:spLocks noChangeArrowheads="1"/>
                        </wps:cNvSpPr>
                        <wps:spPr bwMode="auto">
                          <a:xfrm>
                            <a:off x="76200" y="281669"/>
                            <a:ext cx="3409950" cy="85861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2FAE" w:rsidRDefault="000C2FAE" w:rsidP="000C2FAE">
                              <w:pPr>
                                <w:spacing w:after="0" w:line="240" w:lineRule="auto"/>
                                <w:ind w:left="90"/>
                                <w:jc w:val="center"/>
                                <w:rPr>
                                  <w:rFonts w:ascii="Times New Roman" w:hAnsi="Times New Roman" w:cs="Times New Roman"/>
                                  <w:b/>
                                  <w:sz w:val="28"/>
                                </w:rPr>
                              </w:pPr>
                              <w:r w:rsidRPr="000C2FAE">
                                <w:rPr>
                                  <w:rFonts w:ascii="Times New Roman" w:hAnsi="Times New Roman" w:cs="Times New Roman"/>
                                  <w:b/>
                                  <w:sz w:val="28"/>
                                </w:rPr>
                                <w:t>Spring Break Tour</w:t>
                              </w:r>
                            </w:p>
                            <w:p w:rsidR="000C2FAE" w:rsidRPr="000C2FAE" w:rsidRDefault="000C2FAE" w:rsidP="000C2FAE">
                              <w:pPr>
                                <w:spacing w:after="0" w:line="240" w:lineRule="auto"/>
                                <w:ind w:left="90"/>
                                <w:jc w:val="center"/>
                                <w:rPr>
                                  <w:rFonts w:ascii="Times New Roman" w:hAnsi="Times New Roman" w:cs="Times New Roman"/>
                                  <w:b/>
                                  <w:sz w:val="28"/>
                                </w:rPr>
                              </w:pPr>
                            </w:p>
                            <w:p w:rsidR="00E66078" w:rsidRPr="00AB60AF" w:rsidRDefault="00E66078" w:rsidP="006676BD">
                              <w:pPr>
                                <w:spacing w:after="0" w:line="240" w:lineRule="auto"/>
                                <w:ind w:left="90"/>
                                <w:jc w:val="both"/>
                                <w:rPr>
                                  <w:rFonts w:ascii="Times New Roman" w:hAnsi="Times New Roman" w:cs="Times New Roman"/>
                                </w:rPr>
                              </w:pPr>
                              <w:r w:rsidRPr="00AB60AF">
                                <w:rPr>
                                  <w:rFonts w:ascii="Times New Roman" w:hAnsi="Times New Roman" w:cs="Times New Roman"/>
                                </w:rPr>
                                <w:t>During the Spring Break tour, NMU’s GEAR UP will be going to the following schools.  By taking these road trips GEAR UP is showing your students some of their options for higher education.  They will have an opportunity to see the campus, talk to current students, interact with faculty and/or staff members, and decide if some school might be a better choice for them.  All information provided is taken directly from the school’s main web page.</w:t>
                              </w:r>
                            </w:p>
                            <w:p w:rsidR="00E66078" w:rsidRPr="00AB60AF" w:rsidRDefault="00E66078" w:rsidP="006676BD">
                              <w:pPr>
                                <w:spacing w:after="0" w:line="240" w:lineRule="auto"/>
                                <w:ind w:left="90"/>
                                <w:jc w:val="both"/>
                                <w:rPr>
                                  <w:rFonts w:ascii="Times New Roman" w:hAnsi="Times New Roman" w:cs="Times New Roman"/>
                                </w:rPr>
                              </w:pPr>
                            </w:p>
                            <w:p w:rsidR="00E66078" w:rsidRPr="00AB60AF" w:rsidRDefault="00E66078" w:rsidP="006676BD">
                              <w:pPr>
                                <w:spacing w:after="0" w:line="240" w:lineRule="auto"/>
                                <w:ind w:left="90"/>
                                <w:jc w:val="both"/>
                                <w:rPr>
                                  <w:rFonts w:ascii="Times New Roman" w:hAnsi="Times New Roman" w:cs="Times New Roman"/>
                                </w:rPr>
                              </w:pPr>
                              <w:r w:rsidRPr="00AB60AF">
                                <w:rPr>
                                  <w:rFonts w:ascii="Times New Roman" w:hAnsi="Times New Roman" w:cs="Times New Roman"/>
                                </w:rPr>
                                <w:t>First Stop, Mid-Michigan Community College in Mt. Pleasant</w:t>
                              </w:r>
                            </w:p>
                            <w:p w:rsidR="00E66078" w:rsidRPr="00AB60AF" w:rsidRDefault="00E66078" w:rsidP="006676BD">
                              <w:pPr>
                                <w:spacing w:after="0" w:line="240" w:lineRule="auto"/>
                                <w:ind w:left="90"/>
                                <w:jc w:val="both"/>
                                <w:rPr>
                                  <w:rFonts w:ascii="Times New Roman" w:hAnsi="Times New Roman" w:cs="Times New Roman"/>
                                </w:rPr>
                              </w:pPr>
                            </w:p>
                            <w:p w:rsidR="00E66078" w:rsidRPr="00AB60AF" w:rsidRDefault="00E66078" w:rsidP="006676BD">
                              <w:pPr>
                                <w:spacing w:after="0" w:line="240" w:lineRule="auto"/>
                                <w:ind w:left="90"/>
                                <w:jc w:val="both"/>
                                <w:rPr>
                                  <w:rFonts w:ascii="Times New Roman" w:hAnsi="Times New Roman" w:cs="Times New Roman"/>
                                </w:rPr>
                              </w:pPr>
                              <w:r w:rsidRPr="00AB60AF">
                                <w:rPr>
                                  <w:rFonts w:ascii="Times New Roman" w:hAnsi="Times New Roman" w:cs="Times New Roman"/>
                                </w:rPr>
                                <w:t>Each year, thousands of students across central Michigan attend MMCC. Some are pursuing goals of enrichment, others are preparing to transfer to a university, and still others are training for a technical career.  Their motives may be different, but the results are the same – a higher quality of life.</w:t>
                              </w:r>
                            </w:p>
                            <w:p w:rsidR="00E66078" w:rsidRPr="00AB60AF" w:rsidRDefault="00E66078" w:rsidP="006676BD">
                              <w:pPr>
                                <w:spacing w:after="0" w:line="240" w:lineRule="auto"/>
                                <w:ind w:left="90"/>
                                <w:jc w:val="both"/>
                                <w:rPr>
                                  <w:rFonts w:ascii="Times New Roman" w:hAnsi="Times New Roman" w:cs="Times New Roman"/>
                                </w:rPr>
                              </w:pPr>
                            </w:p>
                            <w:p w:rsidR="00E66078" w:rsidRPr="00AB60AF" w:rsidRDefault="00E66078" w:rsidP="006676BD">
                              <w:pPr>
                                <w:spacing w:after="0" w:line="240" w:lineRule="auto"/>
                                <w:ind w:left="90"/>
                                <w:jc w:val="both"/>
                                <w:rPr>
                                  <w:rFonts w:ascii="Times New Roman" w:hAnsi="Times New Roman" w:cs="Times New Roman"/>
                                </w:rPr>
                              </w:pPr>
                              <w:r w:rsidRPr="00AB60AF">
                                <w:rPr>
                                  <w:rFonts w:ascii="Times New Roman" w:hAnsi="Times New Roman" w:cs="Times New Roman"/>
                                </w:rPr>
                                <w:t xml:space="preserve">MMCC, with campuses in Harrison and Mt. Pleasant, has been serving its community since 1965.  With state-of-the-art facilities, experiences faculty and knowledgeable counselors, MMCC is dedicated to helping students get the most out of every class.  </w:t>
                              </w:r>
                            </w:p>
                            <w:p w:rsidR="00E66078" w:rsidRPr="00AB60AF" w:rsidRDefault="00E66078" w:rsidP="006676BD">
                              <w:pPr>
                                <w:spacing w:after="0" w:line="240" w:lineRule="auto"/>
                                <w:ind w:left="90"/>
                                <w:jc w:val="both"/>
                                <w:rPr>
                                  <w:rFonts w:ascii="Times New Roman" w:hAnsi="Times New Roman" w:cs="Times New Roman"/>
                                </w:rPr>
                              </w:pPr>
                            </w:p>
                            <w:p w:rsidR="00E66078" w:rsidRPr="00AB60AF" w:rsidRDefault="00E66078" w:rsidP="006676BD">
                              <w:pPr>
                                <w:spacing w:after="0" w:line="240" w:lineRule="auto"/>
                                <w:ind w:left="90"/>
                                <w:jc w:val="both"/>
                                <w:rPr>
                                  <w:rFonts w:ascii="Times New Roman" w:hAnsi="Times New Roman" w:cs="Times New Roman"/>
                                </w:rPr>
                              </w:pPr>
                              <w:r w:rsidRPr="00AB60AF">
                                <w:rPr>
                                  <w:rFonts w:ascii="Times New Roman" w:hAnsi="Times New Roman" w:cs="Times New Roman"/>
                                </w:rPr>
                                <w:t xml:space="preserve">MMCC offers over 50 programs.  Transfer programs are designed for students intending to transfer credits to baccalaureate degree-granting institutions.  Career programs provide students with the necessary skills and related knowledge to qualify for skilled, technical, and semi-professional positions in business, industry, and the allied health fields.  General studies programs allow students that are not interested in a four-year degree an opportunity to receive education experiences in a variety of subject-matter areas.  </w:t>
                              </w:r>
                            </w:p>
                            <w:p w:rsidR="00E66078" w:rsidRPr="00AB60AF" w:rsidRDefault="00E66078" w:rsidP="006676BD">
                              <w:pPr>
                                <w:spacing w:after="0" w:line="240" w:lineRule="auto"/>
                                <w:ind w:left="90"/>
                                <w:jc w:val="both"/>
                                <w:rPr>
                                  <w:rFonts w:ascii="Times New Roman" w:hAnsi="Times New Roman" w:cs="Times New Roman"/>
                                </w:rPr>
                              </w:pPr>
                            </w:p>
                            <w:p w:rsidR="00E66078" w:rsidRPr="00AB60AF" w:rsidRDefault="00E66078" w:rsidP="006676BD">
                              <w:pPr>
                                <w:spacing w:after="0" w:line="240" w:lineRule="auto"/>
                                <w:ind w:left="90"/>
                                <w:jc w:val="both"/>
                                <w:rPr>
                                  <w:rFonts w:ascii="Times New Roman" w:hAnsi="Times New Roman" w:cs="Times New Roman"/>
                                </w:rPr>
                              </w:pPr>
                              <w:r w:rsidRPr="00AB60AF">
                                <w:rPr>
                                  <w:rFonts w:ascii="Times New Roman" w:hAnsi="Times New Roman" w:cs="Times New Roman"/>
                                </w:rPr>
                                <w:t>Small classes and highly qualified instructors provide an excellent foundation for a career or continued study.  Attending a community college offers the opportunity to more clearly establish career goals and adjust to college studies.  Because financial aid and academic support are readily available, MMCC can make a college degree both affordable and attainable.</w:t>
                              </w:r>
                            </w:p>
                            <w:p w:rsidR="00E66078" w:rsidRDefault="00E66078" w:rsidP="006676BD">
                              <w:pPr>
                                <w:spacing w:after="0" w:line="240" w:lineRule="auto"/>
                                <w:ind w:left="90"/>
                                <w:jc w:val="both"/>
                                <w:rPr>
                                  <w:rFonts w:ascii="Times New Roman" w:hAnsi="Times New Roman" w:cs="Times New Roman"/>
                                </w:rPr>
                              </w:pPr>
                            </w:p>
                            <w:p w:rsidR="00E66078" w:rsidRPr="00AB60AF" w:rsidRDefault="002514FB" w:rsidP="006676BD">
                              <w:pPr>
                                <w:spacing w:after="0" w:line="240" w:lineRule="auto"/>
                                <w:ind w:left="90"/>
                                <w:jc w:val="both"/>
                                <w:rPr>
                                  <w:rFonts w:ascii="Times New Roman" w:hAnsi="Times New Roman" w:cs="Times New Roman"/>
                                </w:rPr>
                              </w:pPr>
                              <w:hyperlink r:id="rId14" w:history="1">
                                <w:r w:rsidR="00E66078" w:rsidRPr="00AB60AF">
                                  <w:rPr>
                                    <w:rStyle w:val="Hyperlink"/>
                                    <w:rFonts w:ascii="Times New Roman" w:hAnsi="Times New Roman" w:cs="Times New Roman"/>
                                  </w:rPr>
                                  <w:t>https://www.midmich.edu/?gid=2&amp;sid=35&amp;pid=137</w:t>
                                </w:r>
                              </w:hyperlink>
                              <w:r w:rsidR="00E66078" w:rsidRPr="00AB60AF">
                                <w:rPr>
                                  <w:rFonts w:ascii="Times New Roman" w:hAnsi="Times New Roman" w:cs="Times New Roman"/>
                                </w:rPr>
                                <w:t xml:space="preserve"> </w:t>
                              </w:r>
                            </w:p>
                            <w:p w:rsidR="009F75FC" w:rsidRDefault="009F75FC" w:rsidP="006676BD">
                              <w:pPr>
                                <w:pStyle w:val="Text"/>
                                <w:ind w:left="90"/>
                                <w:jc w:val="both"/>
                              </w:pPr>
                            </w:p>
                            <w:p w:rsidR="009F75FC" w:rsidRPr="004F0F33" w:rsidRDefault="009F75FC" w:rsidP="006676BD">
                              <w:pPr>
                                <w:pStyle w:val="SectionLabelALLCAPS"/>
                                <w:ind w:left="90"/>
                                <w:jc w:val="both"/>
                              </w:pPr>
                            </w:p>
                            <w:p w:rsidR="009F75FC" w:rsidRDefault="009F75FC" w:rsidP="006676BD">
                              <w:pPr>
                                <w:pStyle w:val="Text"/>
                                <w:spacing w:after="120"/>
                                <w:ind w:left="90"/>
                                <w:jc w:val="both"/>
                                <w:rPr>
                                  <w:rStyle w:val="TextChar"/>
                                </w:rPr>
                              </w:pPr>
                            </w:p>
                          </w:txbxContent>
                        </wps:txbx>
                        <wps:bodyPr rot="0" vert="horz" wrap="square" lIns="0" tIns="0" rIns="0" bIns="0" anchor="t" anchorCtr="0" upright="1">
                          <a:noAutofit/>
                        </wps:bodyPr>
                      </wps:wsp>
                    </wpg:wgp>
                  </a:graphicData>
                </a:graphic>
                <wp14:sizeRelV relativeFrom="margin">
                  <wp14:pctHeight>0</wp14:pctHeight>
                </wp14:sizeRelV>
              </wp:anchor>
            </w:drawing>
          </mc:Choice>
          <mc:Fallback>
            <w:pict>
              <v:group id="Group 77" o:spid="_x0000_s1029" style="position:absolute;margin-left:6pt;margin-top:22.5pt;width:567.55pt;height:728.6pt;z-index:251721728;mso-height-relative:margin" coordsize="72078,925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">
                <v:shape id="Freeform 141" o:spid="_x0000_s1030" style="position:absolute;width:40030;height:92481;visibility:visible;mso-wrap-style:square;v-text-anchor:top" coordsize="6035,14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Os5sAA&#10;AADbAAAADwAAAGRycy9kb3ducmV2LnhtbERPz2vCMBS+C/4P4Q28aTphtXRGGcqYl8Ksyq6P5tmW&#10;NS8lybT9781h4PHj+73eDqYTN3K+tazgdZGAIK6sbrlWcD59zjMQPiBr7CyTgpE8bDfTyRpzbe98&#10;pFsZahFD2OeooAmhz6X0VUMG/cL2xJG7WmcwROhqqR3eY7jp5DJJUmmw5djQYE+7hqrf8s8ouBxS&#10;efz69m7cp23R/4TrW1ZIpWYvw8c7iEBDeIr/3QetYBXHxi/xB8jN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nOs5sAAAADbAAAADwAAAAAAAAAAAAAAAACYAgAAZHJzL2Rvd25y&#10;ZXYueG1sUEsFBgAAAAAEAAQA9QAAAIUDAAAAAA==&#10;" path="m5970,14782r5,l6032,14782r,-15l6035,772r-1,-39l6032,695r-4,-39l6024,618r-7,-36l6010,546r-8,-37l5992,475r-10,-34l5970,408r-12,-32l5943,344r-15,-29l5913,286r-17,-28l5878,231r-19,-26l5839,180r-20,-24l5798,135r-23,-21l5752,95,5728,78,5704,63,5680,49,5654,36r-13,-6l5628,25r-13,-5l5601,16r-13,-4l5575,10,5561,6,5548,4,5533,3,5519,1,5505,r-14,l35,,,,,77r35,l5491,77r24,1l5539,80r23,4l5585,91r22,7l5629,107r23,12l5673,131r20,12l5714,160r20,15l5752,194r19,19l5789,233r17,22l5823,276r15,25l5854,327r14,26l5881,381r13,28l5906,438r11,30l5926,500r9,32l5942,564r8,34l5954,631r5,35l5962,701r2,36l5965,772r5,14010xe" fillcolor="#fabf8f [1945]" stroked="f">
                  <v:fill opacity="37265f"/>
                  <v:path arrowok="t" o:connecttype="custom" o:connectlocs="3963242,9248140;4001050,9238755;4003040,482990;4002377,458591;3998397,410417;3991101,364120;3981151,318448;3967885,275905;3951966,235239;3932066,197075;3910841,161414;3886298,128255;3859766,97599;3830581,71322;3799406,48800;3767567,30656;3741698,18769;3724452,12513;3706543,7508;3688634,3754;3670061,1877;3651489,0;3642203,0;23216,0;0,48174;3642203,48174;3642203,48174;3674041,50051;3704553,56933;3733739,66943;3762924,81958;3790119,100102;3815325,121373;3839867,145773;3862420,172675;3882982,204583;3900891,238367;3917474,274028;3930740,312818;3941353,352858;3949312,394776;3954619,438570;3956609,482990;3956609,482990" o:connectangles="0,0,0,0,0,0,0,0,0,0,0,0,0,0,0,0,0,0,0,0,0,0,0,0,0,0,0,0,0,0,0,0,0,0,0,0,0,0,0,0,0,0,0,0"/>
                </v:shape>
                <v:shape id="Freeform 142" o:spid="_x0000_s1031" style="position:absolute;top:1428;width:38855;height:90069;flip:x;visibility:visible;mso-wrap-style:square;v-text-anchor:top" coordsize="7197,167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GgM8IA&#10;AADbAAAADwAAAGRycy9kb3ducmV2LnhtbESPQYvCMBSE7wv+h/AEb2taldXtGkVEQS8LVvf+bN62&#10;xealNLHWf28EweMwM98w82VnKtFS40rLCuJhBII4s7rkXMHpuP2cgXAeWWNlmRTcycFy0fuYY6Lt&#10;jQ/Upj4XAcIuQQWF93UipcsKMuiGtiYO3r9tDPogm1zqBm8Bbio5iqIvabDksFBgTeuCskt6NQrG&#10;5ytmG4zxb5/+biddPD3G7VmpQb9b/YDw1Pl3+NXeaQXTb3h+CT9AL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oaAzwgAAANsAAAAPAAAAAAAAAAAAAAAAAJgCAABkcnMvZG93&#10;bnJldi54bWxQSwUGAAAAAAQABAD1AAAAhwMAAAAA&#10;" path="m637,l6560,r32,1l6624,4r32,5l6687,17r31,9l6748,38r30,13l6807,66r29,17l6862,102r27,21l6915,144r25,23l6964,193r23,26l7010,248r20,28l7050,307r20,32l7088,371r16,35l7119,442r15,35l7147,515r10,38l7168,593r8,39l7184,673r5,41l7194,756r2,43l7197,842r,15030l7196,15915r-2,43l7189,15999r-5,42l7176,16082r-8,40l7157,16161r-10,38l7134,16237r-15,36l7104,16308r-16,34l7070,16375r-20,32l7030,16437r-20,30l6987,16495r-23,27l6940,16546r-25,24l6889,16592r-27,21l6836,16631r-29,17l6778,16663r-30,14l6718,16687r-31,10l6656,16704r-32,6l6592,16713r-32,1l637,16714r-32,-1l573,16710r-32,-6l510,16697r-31,-10l449,16677r-30,-14l390,16648r-29,-17l335,16613r-27,-21l282,16570r-26,-24l233,16522r-24,-27l187,16467r-20,-30l146,16407r-19,-32l109,16342r-16,-34l77,16273r-14,-36l50,16199r-10,-38l29,16122r-9,-40l13,16041r-6,-42l3,15958r-2,-43l,15872,,842,1,799,3,756,7,714r6,-41l20,632r9,-39l40,553,50,515,63,477,77,442,93,406r16,-35l127,339r19,-32l167,276r20,-28l209,219r24,-26l256,167r26,-23l308,123r27,-21l361,83,390,66,419,51,449,38,479,26r31,-9l541,9,573,4,605,1,637,xe" fillcolor="#fabf8f [1945]" stroked="f">
                  <v:fill color2="#fabf8f [1945]" rotate="t" focus="100%" type="gradient"/>
                  <v:path arrowok="t" o:connecttype="custom" o:connectlocs="3558934,539;3610223,9161;3659352,27483;3704703,54966;3746814,89993;3784606,133642;3816999,182680;3843454,238185;3863970,298001;3878546,362666;3885025,430565;3885025,8576275;3878546,8644174;3863970,8708839;3843454,8769194;3816999,8824160;3784606,8873737;3746814,8916308;3704703,8952413;3659352,8979357;3610223,8997679;3558934,9006301;326631,9006301;275342,8997679;226213,8979357;180862,8952413;138211,8916308;100959,8873737;68566,8824160;41571,8769194;21595,8708839;7019,8644174;540,8576275;540,430565;7019,362666;21595,298001;41571,238185;68566,182680;100959,133642;138211,89993;180862,54966;226213,27483;275342,9161;326631,539" o:connectangles="0,0,0,0,0,0,0,0,0,0,0,0,0,0,0,0,0,0,0,0,0,0,0,0,0,0,0,0,0,0,0,0,0,0,0,0,0,0,0,0,0,0,0,0"/>
                </v:shape>
                <v:shape id="Freeform 143" o:spid="_x0000_s1032" style="position:absolute;left:35623;top:5905;width:36017;height:86627;flip:x;visibility:visible;mso-wrap-style:square;v-text-anchor:top" coordsize="7709,146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nTr78A&#10;AADbAAAADwAAAGRycy9kb3ducmV2LnhtbERPy4rCMBTdD/gP4QqzG9O6kFKNIoXirAZfCO4uzbUt&#10;NjehibXO15vFwCwP573ajKYTA/W+tawgnSUgiCurW64VnE/lVwbCB2SNnWVS8CIPm/XkY4W5tk8+&#10;0HAMtYgh7HNU0ITgcil91ZBBP7OOOHI32xsMEfa11D0+Y7jp5DxJFtJgy7GhQUdFQ9X9+DAK5v6S&#10;7ZJS/xSLvR/K8OtS465KfU7H7RJEoDH8i//c31pBFtfHL/EHyPU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bOdOvvwAAANsAAAAPAAAAAAAAAAAAAAAAAJgCAABkcnMvZG93bnJl&#10;di54bWxQSwUGAAAAAAQABAD1AAAAhAMAAAAA&#10;" path="m44,88r-9,l27,85,19,80,13,75,7,69,3,61,1,54,,44,1,36,3,27,7,20r6,-7l19,8,27,5,35,1,44,,6808,r,1l6831,1r23,1l6877,4r23,3l6922,9r23,4l6967,17r22,5l7011,27r22,6l7055,40r21,7l7097,55r21,8l7138,72r21,9l7179,91r20,11l7218,114r19,11l7257,137r19,13l7294,163r18,14l7330,190r17,14l7365,219r17,16l7399,251r16,16l7431,284r15,18l7476,337r28,36l7530,412r26,39l7579,493r22,41l7610,557r10,21l7630,601r8,22l7647,646r7,23l7662,692r6,24l7675,740r6,24l7686,789r5,24l7695,838r4,24l7702,888r2,25l7707,939r1,26l7709,990r,26l7709,14691r-88,l7621,1016r1,l7621,969r-3,-48l7613,875r-8,-46l7595,784r-10,-44l7572,697r-15,-42l7541,613r-18,-39l7502,534r-21,-37l7459,461r-25,-36l7408,391r-27,-32l7353,328r-30,-29l7292,272r-32,-26l7228,222r-34,-22l7158,180r-36,-19l7104,152r-18,-7l7066,137r-18,-7l7029,123r-19,-5l6989,111r-19,-4l6951,103r-20,-4l6910,95r-20,-2l6870,91r-21,-2l6828,89r-20,-1l44,88xe" fillcolor="#b2a1c7 [1943]" stroked="f">
                  <v:fill color2="#b2a1c7 [1943]" o:opacity2="36044f" rotate="t" angle="135" focus="100%" type="gradient"/>
                  <v:path arrowok="t" o:connecttype="custom" o:connectlocs="12615,50121;3270,40686;0,25945;3270,11793;12615,2948;3180764,0;3191510,590;3223747,4128;3255050,10024;3285886,19459;3315788,32431;3344755,47762;3372320,67221;3399418,88449;3424648,112035;3448942,138570;3471836,167463;3505942,219943;3540983,290702;3560138,340822;3572753,380919;3582564,422195;3590974,465240;3597048,508285;3600786,553689;3601720,599093;3601720,8662670;3560606,599093;3559204,543075;3548458,462292;3530704,386226;3505008,314878;3473237,250605;3435393,193408;3391943,145056;3344287,106138;3310648,85500;3284017,72528;3256452,63093;3228419,56018;3199920,52480;3180764,51890" o:connectangles="0,0,0,0,0,0,0,0,0,0,0,0,0,0,0,0,0,0,0,0,0,0,0,0,0,0,0,0,0,0,0,0,0,0,0,0,0,0,0,0,0,0"/>
                </v:shape>
                <v:shape id="Freeform 144" o:spid="_x0000_s1033" style="position:absolute;left:37623;top:7334;width:33954;height:85096;flip:x;visibility:visible;mso-wrap-style:square;v-text-anchor:top" coordsize="6059,124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1J3sUA&#10;AADbAAAADwAAAGRycy9kb3ducmV2LnhtbESPT2vCQBTE74V+h+UJ3urGIqmmrtIKQmkvjX/w+sy+&#10;JsHs25jdmPTbu4LgcZiZ3zDzZW8qcaHGlZYVjEcRCOLM6pJzBbvt+mUKwnlkjZVlUvBPDpaL56c5&#10;Jtp2nNJl43MRIOwSVFB4XydSuqwgg25ka+Lg/dnGoA+yyaVusAtwU8nXKIqlwZLDQoE1rQrKTpvW&#10;KNCHvYnfVt+/3FYpud3nz3k2OSo1HPQf7yA89f4Rvre/tILpGG5fwg+Qi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nUnexQAAANsAAAAPAAAAAAAAAAAAAAAAAJgCAABkcnMv&#10;ZG93bnJldi54bWxQSwUGAAAAAAQABAD1AAAAigMAAAAA&#10;" path="m5337,r37,2l5410,4r37,6l5482,17r36,10l5551,38r34,14l5617,67r33,17l5681,104r29,20l5741,145r28,24l5796,194r26,27l5848,249r23,29l5894,309r21,33l5935,374r20,35l5971,445r16,36l6003,518r13,39l6026,597r10,40l6045,678r6,41l6056,761r2,43l6059,847r,10780l6058,11671r-2,42l6051,11755r-6,42l6036,11838r-10,40l6016,11917r-13,40l5987,11994r-16,36l5955,12065r-20,34l5915,12133r-21,32l5871,12195r-23,31l5822,12254r-26,27l5769,12305r-28,24l5710,12351r-29,20l5650,12390r-33,17l5585,12423r-34,13l5518,12448r-36,9l5447,12464r-37,6l5374,12473r-37,1l722,12474r-36,-1l649,12470r-36,-6l578,12457r-35,-9l509,12436r-34,-13l442,12407r-31,-17l379,12371r-30,-20l320,12329r-30,-24l264,12281r-27,-27l212,12226r-23,-31l166,12165r-22,-32l125,12099r-20,-34l88,12030r-16,-36l56,11957r-11,-40l33,11878r-10,-40l14,11797r-6,-42l3,11713r-2,-42l,11627,1,1,5337,xe" fillcolor="#c2d69b [1942]" stroked="f">
                  <v:fill color2="#c2d69b [1942]" rotate="t" angle="45" focus="100%" type="gradient"/>
                  <v:path arrowok="t" o:connecttype="custom" o:connectlocs="3011484,1364;3052392,6822;3092179,18419;3129725,35474;3166149,57304;3199772,84592;3232835,115290;3262535,150764;3289993,189649;3314650,233309;3337065,279016;3354998,328133;3371249,379980;3382456,434555;3390862,490494;3394785,548481;3395345,7931820;3393664,7990489;3387500,8047793;3376852,8103050;3363964,8156943;3346032,8206743;3325858,8253814;3302882,8298838;3277105,8340452;3247965,8377972;3217144,8410717;3183521,8439369;3147657,8463928;3110672,8483712;3072005,8498038;3031658,8506906;2990750,8509635;384421,8508953;343513,8502813;304287,8491898;266181,8474843;230316,8452331;195573,8425726;162510,8394345;132810,8359553;105912,8319304;80695,8277008;58840,8230619;40347,8182184;25217,8129655;12889,8075762;4483,8019141;560,7961837;560,682" o:connectangles="0,0,0,0,0,0,0,0,0,0,0,0,0,0,0,0,0,0,0,0,0,0,0,0,0,0,0,0,0,0,0,0,0,0,0,0,0,0,0,0,0,0,0,0,0,0,0,0,0,0"/>
                </v:shape>
                <v:group id="Group 156" o:spid="_x0000_s1034" style="position:absolute;left:56149;top:-5954;width:9544;height:22314;rotation:-6324833fd" coordorigin="6338,1518" coordsize="4721,92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fVScrCAAAA2wAAAA8A&#10;AAAAAAAAAAAAAAAAqgIAAGRycy9kb3ducmV2LnhtbFBLBQYAAAAABAAEAPoAAACZAwAAAAA=&#10;">
                  <v:shape id="Freeform 157" o:spid="_x0000_s1035" style="position:absolute;left:6408;top:4119;width:4121;height:6164;visibility:visible;mso-wrap-style:square;v-text-anchor:top" coordsize="8242,123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5kuVcQA&#10;AADbAAAADwAAAGRycy9kb3ducmV2LnhtbESPQWvCQBSE7wX/w/KE3urG2pYQ3QQrCIJYNPWgt0f2&#10;mQSzb0N2a9J/7xYKHoeZ+YZZZINpxI06V1tWMJ1EIIgLq2suFRy/1y8xCOeRNTaWScEvOcjS0dMC&#10;E217PtAt96UIEHYJKqi8bxMpXVGRQTexLXHwLrYz6IPsSqk77APcNPI1ij6kwZrDQoUtrSoqrvmP&#10;UbDry9O2Pferr73bM9Vvw/uBP5V6Hg/LOQhPg3+E/9sbrSCewd+X8ANke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ZLlXEAAAA2wAAAA8AAAAAAAAAAAAAAAAAmAIAAGRycy9k&#10;b3ducmV2LnhtbFBLBQYAAAAABAAEAPUAAACJAwAAAAA=&#10;" path="m7808,12329r-154,-144l7502,12040r-151,-144l7200,11752r-150,-144l6901,11464r-146,-145l6607,11175r-146,-145l6317,10886r-144,-144l6030,10597r-142,-144l5747,10307r-140,-144l5468,10017,5330,9872,5192,9727,5057,9582,4922,9435,4788,9289,4655,9144,4523,8997,4392,8850,4263,8704,4134,8557,4005,8409,3880,8262,3754,8115,3629,7967,3505,7818,3383,7670,3265,7525,3147,7381,3032,7235,2916,7090,2802,6944,2689,6799,2576,6652,2464,6505,2353,6359,2243,6212,2134,6065,2025,5917,1918,5771,1810,5623,1704,5475,1598,5327,1493,5179,1389,5031,1286,4883,1183,4735,1081,4586,979,4439,878,4291,779,4143,581,3847,384,3550,190,3256,,2961,124,2839,249,2717,375,2598,501,2479,628,2364,756,2248,884,2135r130,-111l1144,1914r131,-106l1340,1755r67,-52l1473,1651r67,-51l1607,1549r68,-49l1742,1450r68,-49l1880,1354r68,-47l2017,1259r69,-46l2154,1169r69,-44l2292,1081r68,-42l2498,954r140,-82l2778,793r141,-79l3060,637r142,-75l3343,488r143,-73l3628,343r142,-70l3913,203r142,-69l4198,67,4340,r14,215l4369,430r15,214l4400,857r16,213l4434,1282r18,212l4472,1704r20,209l4512,2122r22,208l4557,2538r25,206l4607,2949r27,206l4661,3358r30,204l4722,3764r33,201l4788,4165r36,198l4862,4562r39,198l4943,4955r43,196l5031,5344r47,194l5127,5730r52,191l5232,6110r56,190l5346,6487r59,181l5467,6850r64,179l5598,7208r68,178l5737,7562r74,177l5886,7914r79,174l6045,8262r82,173l6211,8607r85,171l6384,8949r90,169l6567,9288r92,169l6755,9624r97,168l6950,9958r100,167l7152,10290r103,166l7360,10620r105,164l7572,10948r109,163l7790,11274r111,163l8015,11599r113,162l8242,11922r-54,52l8133,12025r-54,51l8025,12127r-54,51l7916,12228r-54,50l7808,12329xe" fillcolor="#f79646 [3209]" stroked="f">
                    <v:path arrowok="t" o:connecttype="custom" o:connectlocs="3751,6020;3525,5804;3304,5587;3087,5371;2874,5153;2665,4936;2461,4717;2262,4498;2067,4278;1877,4057;1692,3835;1516,3617;1345,3399;1177,3179;1013,2958;852,2737;695,2515;541,2293;390,2071;95,1628;125,1358;314,1182;507,1012;670,877;770,800;871,725;974,653;1077,584;1180,519;1389,396;1601,281;1814,171;2028,67;2177,107;2200,428;2226,747;2256,1061;2291,1372;2331,1679;2378,1982;2431,2281;2493,2575;2564,2865;2644,3150;2734,3425;2833,3693;2943,3957;3064,4217;3192,4474;3330,4728;3475,4979;3628,5228;3786,5474;3951,5718;4121,5961;4040,6038;3958,6114" o:connectangles="0,0,0,0,0,0,0,0,0,0,0,0,0,0,0,0,0,0,0,0,0,0,0,0,0,0,0,0,0,0,0,0,0,0,0,0,0,0,0,0,0,0,0,0,0,0,0,0,0,0,0,0,0,0,0,0,0"/>
                  </v:shape>
                  <v:shape id="Freeform 158" o:spid="_x0000_s1036" style="position:absolute;left:7512;top:5586;width:2958;height:4618;visibility:visible;mso-wrap-style:square;v-text-anchor:top" coordsize="5915,9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pV8MQA&#10;AADbAAAADwAAAGRycy9kb3ducmV2LnhtbESPQWvCQBSE74L/YXlCL8VsbErVNKtoQWmPRqE9PrLP&#10;JDT7NuxuNf77bqHgcZiZb5hiPZhOXMj51rKCWZKCIK6sbrlWcDrupgsQPiBr7CyTght5WK/GowJz&#10;ba98oEsZahEh7HNU0ITQ51L6qiGDPrE9cfTO1hkMUbpaaofXCDedfErTF2mw5bjQYE9vDVXf5Y9R&#10;kM0/+sd9ecjk4LbLbL/lzH59KvUwGTavIAIN4R7+b79rBYtn+PsSf4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qVfDEAAAA2wAAAA8AAAAAAAAAAAAAAAAAmAIAAGRycy9k&#10;b3ducmV2LnhtbFBLBQYAAAAABAAEAPUAAACJAwAAAAA=&#10;" path="m5819,9235r-25,-21l5722,9149,5608,9044,5453,8900r-90,-85l5265,8721,5159,8620,5046,8510,4925,8393,4798,8269,4667,8138,4529,7999,4387,7855,4241,7705,4092,7550,3938,7388,3782,7223,3625,7052,3465,6876,3304,6697,3143,6514,2982,6328,2820,6138,2660,5945,2501,5751,2344,5554,2189,5355,2038,5154,1893,4959,1752,4761,1615,4563,1481,4364,1352,4165,1227,3965,1107,3767,991,3569,881,3373,775,3179,676,2987,583,2797,495,2610,413,2428,338,2249,270,2073,210,1903,155,1738,109,1580,71,1426,40,1278,18,1138,4,1004,,878,4,762,17,652,40,551,72,460r43,-81l168,308r64,-62l306,196r86,-78l476,59,561,21,645,2,727,r82,17l891,49r81,50l1053,163r79,79l1213,337r80,106l1374,563r80,132l1535,838r82,155l1698,1157r83,173l1864,1513r85,190l2034,1901r86,204l2207,2317r89,215l2478,2976r188,459l2763,3667r99,234l2962,4135r103,233l3170,4599r109,229l3390,5056r114,225l3620,5504r117,220l3856,5941r120,212l4096,6362r119,205l4335,6766r118,194l4570,7149r115,183l4797,7507r111,170l5014,7839r103,155l5215,8140r95,139l5398,8408r84,120l5559,8639r72,102l5751,8912r91,127l5873,9084r25,34l5910,9138r5,9l5898,9163r-26,23l5845,9211r-26,24xe" fillcolor="#484329 [814]" stroked="f">
                    <v:path arrowok="t" o:connecttype="custom" o:connectlocs="2897,4607;2804,4522;2682,4408;2580,4310;2463,4197;2334,4069;2194,3928;2046,3775;1891,3612;1733,3438;1572,3257;1410,3069;1251,2876;1095,2678;947,2480;808,2282;676,2083;554,1884;441,1687;338,1494;248,1305;169,1125;105,952;55,790;20,639;2,502;2,381;20,276;58,190;116,123;196,59;281,11;364,0;446,25;527,82;607,169;687,282;768,419;849,579;932,757;1017,951;1104,1159;1239,1488;1382,1834;1481,2068;1585,2300;1695,2528;1810,2752;1928,2971;2048,3181;2168,3383;2285,3575;2399,3754;2507,3920;2608,4070;2699,4204;2780,4320;2876,4456;2937,4542;2955,4569;2949,4582;2923,4606" o:connectangles="0,0,0,0,0,0,0,0,0,0,0,0,0,0,0,0,0,0,0,0,0,0,0,0,0,0,0,0,0,0,0,0,0,0,0,0,0,0,0,0,0,0,0,0,0,0,0,0,0,0,0,0,0,0,0,0,0,0,0,0,0,0"/>
                  </v:shape>
                  <v:shape id="Freeform 159" o:spid="_x0000_s1037" style="position:absolute;left:6408;top:2761;width:2182;height:2978;visibility:visible;mso-wrap-style:square;v-text-anchor:top" coordsize="4362,59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lgiMQA&#10;AADbAAAADwAAAGRycy9kb3ducmV2LnhtbESPT2vCQBTE7wW/w/KE3upGQZHoKtHUNqeKf/D8yD6T&#10;YPZtyG6T9Nu7hUKPw8z8hllvB1OLjlpXWVYwnUQgiHOrKy4UXC+HtyUI55E11pZJwQ852G5GL2uM&#10;te35RN3ZFyJA2MWooPS+iaV0eUkG3cQ2xMG729agD7ItpG6xD3BTy1kULaTBisNCiQ3tS8of52+j&#10;oGpuUTIdss+PXf61PybXFN17qtTreEhWIDwN/j/81860guUcfr+EHyA3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JYIjEAAAA2wAAAA8AAAAAAAAAAAAAAAAAmAIAAGRycy9k&#10;b3ducmV2LnhtbFBLBQYAAAAABAAEAPUAAACJAwAAAAA=&#10;" path="m406,1986r-19,122l367,2233r-20,128l329,2491r-37,264l257,3025r-33,271l193,3568r-30,268l136,4098r-25,254l86,4596,66,4826,48,5039,32,5235,20,5409,9,5559,1,5684,,5736r2,46l8,5823r9,35l29,5887r16,25l62,5930r21,14l106,5952r27,3l160,5954r32,-7l224,5936r33,-16l294,5898r38,-26l372,5842r40,-34l455,5768r43,-44l541,5677r47,-52l633,5568r47,-60l727,5445r48,-68l822,5305r47,-75l918,5151r47,-83l1013,4983r47,-90l1107,4811r51,-69l1211,4689r56,-40l1324,4620r59,-17l1446,4593r62,l1573,4600r65,13l1707,4631r68,22l1913,4703r142,51l2126,4777r71,20l2269,4812r71,10l2411,4826r70,-6l2552,4807r69,-24l2689,4748r67,-47l2822,4640r65,-77l2949,4472r61,-109l3070,4236r57,-146l3182,3944r52,-128l3284,3707r47,-92l3377,3537r43,-63l3462,3424r40,-38l3540,3358r37,-19l3613,3328r35,-4l3681,3326r34,5l3747,3340r32,10l3812,3361r31,10l3875,3379r31,5l3939,3384r33,-6l4006,3365r34,-20l4075,3315r37,-42l4149,3220r39,-66l4228,3073r43,-97l4316,2863r46,-132l4283,2530r-85,-209l4108,2106r-92,-218l3922,1669r-94,-216l3734,1243r-91,-203l3556,847,3474,667,3399,501,3332,355,3275,229,3228,126,3194,49,3172,r-24,67l3115,138r-39,72l3032,284r-52,78l2924,439r-63,80l2794,599r-72,80l2645,760r-82,81l2479,922r-89,80l2298,1080r-95,78l2105,1234r-101,75l1902,1381r-104,69l1692,1517r-108,63l1477,1641r-110,56l1258,1749r-109,49l1039,1840r-108,40l823,1912r-106,28l612,1962r-104,16l406,1986xe" fillcolor="#fbd4b4 [1305]" stroked="f">
                    <v:path arrowok="t" o:connecttype="custom" o:connectlocs="184,1117;146,1378;97,1784;56,2176;24,2520;5,2780;1,2891;15,2944;42,2972;80,2977;129,2960;186,2921;249,2862;317,2784;388,2689;459,2576;530,2447;606,2345;692,2302;787,2300;888,2327;1063,2389;1171,2411;1277,2404;1379,2351;1475,2236;1564,2045;1643,1854;1711,1737;1771,1679;1825,1662;1874,1670;1922,1686;1970,1692;2021,1673;2075,1610;2136,1488;2142,1265;2009,944;1868,622;1738,334;1638,115;1587,0;1539,105;1463,220;1362,340;1240,461;1102,579;951,691;792,790;629,875;466,940;306,981" o:connectangles="0,0,0,0,0,0,0,0,0,0,0,0,0,0,0,0,0,0,0,0,0,0,0,0,0,0,0,0,0,0,0,0,0,0,0,0,0,0,0,0,0,0,0,0,0,0,0,0,0,0,0,0,0"/>
                  </v:shape>
                  <v:shape id="Freeform 160" o:spid="_x0000_s1038" style="position:absolute;left:6608;top:1518;width:1388;height:2299;visibility:visible;mso-wrap-style:square;v-text-anchor:top" coordsize="2776,45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etHcEA&#10;AADbAAAADwAAAGRycy9kb3ducmV2LnhtbESPT4vCMBTE78J+h/AWvGm6y1KkaxRRlMWD4B/2/Gie&#10;TbF5KUms9dsbQfA4zMxvmOm8t43oyIfasYKvcQaCuHS65krB6bgeTUCEiKyxcUwK7hRgPvsYTLHQ&#10;7sZ76g6xEgnCoUAFJsa2kDKUhiyGsWuJk3d23mJM0ldSe7wluG3kd5bl0mLNacFgS0tD5eVwtQpW&#10;jjbr7n/r25XZMcaf/L4850oNP/vFL4hIfXyHX+0/rWCSw/NL+gFy9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NHrR3BAAAA2wAAAA8AAAAAAAAAAAAAAAAAmAIAAGRycy9kb3du&#10;cmV2LnhtbFBLBQYAAAAABAAEAPUAAACGAwAAAAA=&#10;" path="m1332,323l1229,604,1129,884r-99,277l936,1435r-92,274l754,1979r-86,269l584,2515r-82,267l423,3045r-77,262l272,3569r-72,259l132,4086,65,4343,,4598r103,-9l207,4574r106,-22l421,4524r108,-34l639,4451r110,-44l858,4359r111,-53l1079,4249r108,-60l1296,4124r106,-67l1508,3987r103,-73l1713,3839r98,-76l1907,3685r92,-79l2088,3525r86,-81l2254,3363r78,-81l2403,3201r68,-80l2533,3042r56,-78l2640,2888r44,-74l2722,2741r30,-69l2776,2605r-85,-145l2607,2313r-82,-148l2444,2017r-81,-149l2284,1718r-77,-151l2132,1415r-74,-152l1986,1110,1916,955,1848,801r-34,-78l1782,645r-32,-78l1719,488r-32,-79l1656,330r-30,-79l1597,172r-3,-32l1589,112r-4,-24l1579,66r-6,-17l1567,34r-5,-12l1555,12r-8,-6l1538,1,1530,r-8,1l1514,5r-9,4l1496,16r-9,9l1477,36r-9,13l1458,62r-10,15l1429,112r-21,38l1388,192r-19,43l1350,280r-18,43xe" fillcolor="#1c1a10 [334]" stroked="f">
                    <v:path arrowok="t" o:connecttype="custom" o:connectlocs="615,302;515,581;422,855;334,1124;251,1391;173,1654;100,1914;33,2172;52,2295;157,2276;265,2245;375,2204;485,2153;594,2095;701,2029;806,1957;906,1882;1000,1803;1087,1722;1166,1641;1236,1561;1295,1482;1342,1407;1376,1336;1346,1230;1263,1083;1182,934;1104,784;1029,632;958,478;907,362;875,284;844,205;813,126;797,70;793,44;787,25;781,11;774,3;765,0;757,3;748,8;739,18;729,31;715,56;694,96;675,140" o:connectangles="0,0,0,0,0,0,0,0,0,0,0,0,0,0,0,0,0,0,0,0,0,0,0,0,0,0,0,0,0,0,0,0,0,0,0,0,0,0,0,0,0,0,0,0,0,0,0"/>
                  </v:shape>
                  <v:shape id="Freeform 161" o:spid="_x0000_s1039" style="position:absolute;left:7399;top:2123;width:406;height:1040;visibility:visible;mso-wrap-style:square;v-text-anchor:top" coordsize="813,2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42vCsQA&#10;AADbAAAADwAAAGRycy9kb3ducmV2LnhtbESPzWrDMBCE74G+g9hCb4lcgxvjRglpoNBCY4jbB1is&#10;rW1irYyl+KdPXwUCOQ4z8w2z2U2mFQP1rrGs4HkVgSAurW64UvDz/b5MQTiPrLG1TApmcrDbPiw2&#10;mGk78omGwlciQNhlqKD2vsukdGVNBt3KdsTB+7W9QR9kX0nd4xjgppVxFL1Igw2HhRo7OtRUnouL&#10;USB1PnblVz4c43WS5G9J86c/Z6WeHqf9KwhPk7+Hb+0PrSBdw/VL+AFy+w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NrwrEAAAA2wAAAA8AAAAAAAAAAAAAAAAAmAIAAGRycy9k&#10;b3ducmV2LnhtbFBLBQYAAAAABAAEAPUAAACJAwAAAAA=&#10;" path="m,l48,99,97,204r53,109l206,424r56,113l319,650r58,112l433,872r56,107l543,1083r52,97l642,1271r45,84l728,1430r34,64l792,1548r12,24l810,1596r3,27l811,1648r-5,27l797,1701r-12,28l770,1756r-17,26l733,1809r-23,26l686,1861r-25,24l633,1909r-29,23l575,1954r-31,21l513,1994r-31,18l451,2027r-32,15l389,2054r-30,10l330,2072r-27,5l276,2080r-25,l229,2078r-21,-5l190,2064r-17,-12l162,2037r-12,-20l140,1985r-10,-38l120,1900r-9,-54l102,1784r-8,-67l86,1645r-8,-77l71,1486r-7,-84l58,1315,46,1135,36,953,27,771,20,598,13,436,8,293,5,173,1,79,,20,,xe" fillcolor="#d8d8d8 [2732]" stroked="f">
                    <v:path arrowok="t" o:connecttype="custom" o:connectlocs="24,50;75,157;131,269;188,381;244,490;297,590;343,678;381,747;402,786;406,812;403,838;392,865;376,891;355,918;330,943;302,966;272,988;241,1006;209,1021;179,1032;151,1039;125,1040;104,1037;86,1026;75,1009;65,974;55,923;47,859;39,784;32,701;23,568;13,386;6,218;2,87;0,10" o:connectangles="0,0,0,0,0,0,0,0,0,0,0,0,0,0,0,0,0,0,0,0,0,0,0,0,0,0,0,0,0,0,0,0,0,0,0"/>
                  </v:shape>
                  <v:shape id="Freeform 162" o:spid="_x0000_s1040" style="position:absolute;left:8293;top:4994;width:2592;height:5576;visibility:visible;mso-wrap-style:square;v-text-anchor:top" coordsize="5184,111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cXesUA&#10;AADbAAAADwAAAGRycy9kb3ducmV2LnhtbESPQWsCMRSE74L/IbxCb5ptpWVdjSK2Qj2UorZlj4/N&#10;c7OYvCybqOu/bwqFHoeZ+YaZL3tnxYW60HhW8DDOQBBXXjdcK/g8bEY5iBCRNVrPpOBGAZaL4WCO&#10;hfZX3tFlH2uRIBwKVGBibAspQ2XIYRj7ljh5R985jEl2tdQdXhPcWfmYZc/SYcNpwWBLa0PVaX92&#10;CsqvbTl9zd7t5OWj3LX2OzdPh1yp+7t+NQMRqY//4b/2m1YwncDvl/QD5O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Rxd6xQAAANsAAAAPAAAAAAAAAAAAAAAAAJgCAABkcnMv&#10;ZG93bnJldi54bWxQSwUGAAAAAAQABAD1AAAAigMAAAAA&#10;" path="m4524,10914r-120,-149l4285,10616r-118,-149l4051,10317r-117,-150l3820,10017,3706,9867,3593,9716,3482,9566,3373,9414,3264,9263,3158,9110,3052,8958,2948,8805,2846,8652,2746,8498,2646,8343r-98,-154l2452,8033r-93,-158l2267,7720r-91,-159l2088,7403r-86,-159l1918,7084r-83,-160l1755,6762r-79,-163l1601,6436r-74,-164l1456,6107r-68,-167l1320,5772r-65,-170l1191,5431r-61,-172l1070,5087r-58,-175l957,4738,904,4562,851,4385,800,4208,752,4030,704,3849,658,3669,614,3489,570,3306,529,3124,488,2940,449,2757,411,2572,374,2386,338,2199,304,2011,270,1824,237,1635,204,1447,173,1256,143,1066,113,875,84,683,55,491,28,298,,104,134,93,267,80,398,69,531,58,664,48,795,38,927,30r132,-8l1189,15r132,-4l1451,6,1582,2,1712,1,1843,r129,2l2103,5r124,4l2353,15r125,8l2603,31r124,11l2851,53r123,12l3097,79r122,15l3342,109r121,16l3583,142r121,19l3824,179r119,19l4062,217r-45,190l3973,594r-43,188l3888,969r-42,188l3806,1343r-40,186l3728,1715r-37,186l3656,2085r-35,184l3589,2453r-32,183l3529,2820r-28,183l3475,3184r-24,183l3429,3548r-19,180l3391,3908r-15,181l3363,4268r-11,179l3345,4625r-6,178l3336,4979r,177l3338,5333r6,175l3352,5683r11,174l3378,6032r18,167l3415,6367r25,167l3466,6701r30,165l3529,7031r35,164l3602,7359r42,163l3687,7685r46,162l3783,8008r50,162l3888,8331r55,160l4002,8651r60,159l4124,8968r65,159l4256,9285r68,157l4395,9599r72,157l4541,9912r75,157l4694,10224r78,156l4852,10535r81,155l5016,10844r83,155l5184,11153r-82,-29l5020,11095r-82,-30l4856,11035r-83,-30l4690,10974r-83,-30l4524,10914xe" fillcolor="#c4bc96 [2414]" stroked="f">
                    <v:path arrowok="t" o:connecttype="custom" o:connectlocs="2143,5308;1967,5083;1797,4858;1632,4631;1474,4402;1323,4171;1180,3937;1044,3701;918,3462;801,3218;694,2970;596,2715;506,2456;426,2192;352,1924;285,1653;225,1378;169,1099;119,817;72,533;28,245;67,46;266,29;464,15;661,5;856,0;1052,2;1239,11;1426,26;1610,47;1792,71;1972,99;1987,297;1923,578;1864,857;1811,1134;1765,1410;1726,1683;1696,1954;1676,2223;1668,2489;1672,2754;1689,3016;1720,3267;1765,3515;1822,3761;1892,4004;1972,4245;2062,4484;2162,4721;2271,4956;2386,5190;2508,5422;2551,5562;2428,5517;2304,5472" o:connectangles="0,0,0,0,0,0,0,0,0,0,0,0,0,0,0,0,0,0,0,0,0,0,0,0,0,0,0,0,0,0,0,0,0,0,0,0,0,0,0,0,0,0,0,0,0,0,0,0,0,0,0,0,0,0,0,0"/>
                  </v:shape>
                  <v:shape id="Freeform 163" o:spid="_x0000_s1041" style="position:absolute;left:8257;top:3428;width:2103;height:2097;visibility:visible;mso-wrap-style:square;v-text-anchor:top" coordsize="4206,4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ttDMIA&#10;AADbAAAADwAAAGRycy9kb3ducmV2LnhtbESP0WqDQBRE3wv5h+UW8tasaaW0xlXShmBfTfsBF/dG&#10;pe5dcddE/fpsoNDHYWbOMGk+mU5caHCtZQXbTQSCuLK65VrBz/fx6Q2E88gaO8ukYCYHebZ6SDHR&#10;9solXU6+FgHCLkEFjfd9IqWrGjLoNrYnDt7ZDgZ9kEMt9YDXADedfI6iV2mw5bDQYE+fDVW/p9Eo&#10;oHJbFi9mieJxLpZYTge7fByUWj9O+x0IT5P/D/+1v7SC9xjuX8IPkN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S20MwgAAANsAAAAPAAAAAAAAAAAAAAAAAJgCAABkcnMvZG93&#10;bnJldi54bWxQSwUGAAAAAAQABAD1AAAAhwMAAAAA&#10;" path="m1699,l1583,213,1464,436,1343,667,1221,903r-124,239l976,1382,857,1620,740,1855,628,2082,522,2301,422,2508r-93,193l245,2879r-74,159l108,3176,56,3289r-20,51l20,3386,8,3432r-5,41l,3512r1,37l8,3583r10,30l31,3641r18,25l70,3688r24,18l121,3723r30,12l185,3745r37,5l261,3754r42,l347,3750r47,-7l442,3733r51,-14l545,3701r56,-21l656,3656r58,-28l773,3596r61,-36l895,3520r62,-42l1021,3430r65,-52l1149,3334r63,-30l1274,3288r61,-3l1395,3293r60,20l1514,3341r59,37l1632,3422r59,50l1748,3527r59,59l1926,3712r120,127l2108,3901r62,58l2233,4014r65,49l2364,4106r67,36l2499,4170r72,17l2642,4194r74,-5l2792,4171r79,-32l2952,4091r82,-63l3119,3946r89,-100l3292,3745r74,-86l3431,3590r56,-57l3535,3490r40,-31l3609,3438r27,-10l3658,3426r18,6l3688,3444r10,18l3703,3483r4,27l3709,3538r1,29l3710,3597r1,29l3713,3652r3,24l3721,3696r8,15l3740,3720r15,1l3775,3715r25,-15l3832,3673r38,-38l3915,3585r52,-65l4029,3443r70,-95l4109,3123r9,-239l4127,2638r9,-252l4144,2132r9,-253l4161,1630r8,-240l4174,1161r7,-214l4187,750r5,-175l4196,423r5,-122l4203,208r3,-57l4166,197r-45,44l4071,282r-56,41l3955,360r-63,33l3823,426r-72,28l3676,481r-79,23l3516,524r-84,16l3345,554r-87,9l3169,570r-91,2l2986,570r-92,-5l2802,555r-94,-14l2616,524r-93,-23l2432,473r-90,-31l2253,405r-87,-42l2081,316r-82,-52l1919,206r-77,-62l1769,76,1699,xe" fillcolor="#fbd4b4 [1305]" stroked="f">
                    <v:path arrowok="t" o:connecttype="custom" o:connectlocs="732,218;549,571;370,928;211,1254;86,1519;18,1670;2,1737;4,1792;25,1833;61,1862;111,1875;174,1875;247,1860;328,1828;417,1780;511,1715;606,1652;698,1647;787,1689;874,1764;1023,1920;1117,2007;1216,2071;1321,2097;1436,2070;1560,1973;1683,1830;1768,1745;1818,1714;1844,1722;1854,1755;1855,1799;1858,1838;1870,1860;1900,1850;1958,1793;2050,1674;2064,1319;2077,940;2087,581;2096,288;2102,104;2061,121;1978,180;1876,227;1758,262;1629,282;1493,285;1354,271;1216,237;1083,182;960,103;850,0" o:connectangles="0,0,0,0,0,0,0,0,0,0,0,0,0,0,0,0,0,0,0,0,0,0,0,0,0,0,0,0,0,0,0,0,0,0,0,0,0,0,0,0,0,0,0,0,0,0,0,0,0,0,0,0,0"/>
                  </v:shape>
                  <v:shape id="Freeform 164" o:spid="_x0000_s1042" style="position:absolute;left:9091;top:1770;width:1269;height:1933;visibility:visible;mso-wrap-style:square;v-text-anchor:top" coordsize="2537,38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5A98QA&#10;AADbAAAADwAAAGRycy9kb3ducmV2LnhtbESPQWvCQBSE74L/YXlCb7qx0GKiq0ikIKWE1opeX7LP&#10;JJh9G7Jbjf/eLQgeh5n5hlmsetOIC3WutqxgOolAEBdW11wq2P9+jGcgnEfW2FgmBTdysFoOBwtM&#10;tL3yD112vhQBwi5BBZX3bSKlKyoy6Ca2JQ7eyXYGfZBdKXWH1wA3jXyNondpsOawUGFLaUXFefdn&#10;FDj6zqP4mGd5/Jk10802PXxlqVIvo349B+Gp98/wo73VCuI3+P8SfoB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eQPfEAAAA2wAAAA8AAAAAAAAAAAAAAAAAmAIAAGRycy9k&#10;b3ducmV2LnhtbFBLBQYAAAAABAAEAPUAAACJAwAAAAA=&#10;" path="m2257,159l2109,349,1962,539,1816,730,1670,922r-144,194l1383,1309r-144,194l1097,1698,956,1893,817,2090,678,2286,541,2482,403,2680,268,2878,133,3076,,3275r71,76l145,3421r77,64l303,3544r83,54l472,3646r87,44l649,3728r92,32l833,3789r93,24l1021,3832r94,15l1209,3857r94,6l1396,3865r93,-1l1579,3858r90,-9l1756,3835r85,-16l1923,3799r80,-23l2079,3750r73,-29l2221,3689r65,-35l2347,3617r55,-41l2453,3534r45,-45l2537,3441r-4,-195l2528,3049r-5,-198l2520,2653r-4,-198l2513,2256r-3,-200l2507,1856r-2,-200l2503,1455r-2,-201l2500,1052r-1,-202l2498,647r,-204l2497,240r4,-35l2504,174r2,-27l2506,121r,-22l2504,78r-3,-17l2498,46r-5,-13l2489,23r-6,-8l2476,8r-8,-5l2460,1,2452,r-9,1l2432,3r-9,5l2411,13r-10,6l2389,26r-11,10l2366,45r-12,10l2329,78r-24,26l2280,132r-23,27xe" fillcolor="#1c1a10 [334]" stroked="f">
                    <v:path arrowok="t" o:connecttype="custom" o:connectlocs="1055,175;908,365;763,558;620,752;478,947;339,1143;202,1340;67,1538;36,1676;111,1743;193,1799;280,1845;371,1880;463,1907;558,1924;652,1932;745,1932;835,1925;921,1910;1002,1888;1076,1861;1143,1827;1201,1788;1249,1745;1267,1623;1262,1426;1258,1228;1255,1028;1253,828;1251,627;1250,425;1249,222;1251,103;1253,74;1253,50;1251,31;1247,17;1242,8;1234,2;1226,0;1216,2;1206,7;1195,13;1183,23;1165,39;1140,66" o:connectangles="0,0,0,0,0,0,0,0,0,0,0,0,0,0,0,0,0,0,0,0,0,0,0,0,0,0,0,0,0,0,0,0,0,0,0,0,0,0,0,0,0,0,0,0,0,0"/>
                  </v:shape>
                  <v:shape id="Freeform 165" o:spid="_x0000_s1043" style="position:absolute;left:9939;top:2459;width:293;height:1148;visibility:visible;mso-wrap-style:square;v-text-anchor:top" coordsize="585,22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nuUMEA&#10;AADcAAAADwAAAGRycy9kb3ducmV2LnhtbERPy4rCMBTdC/MP4Q7MpkzT6UJLNYoIguNC8LGY5bW5&#10;0xabm5JErX9vFoLLw3nPFoPpxI2cby0r+EkzEMSV1S3XCk7H9XcBwgdkjZ1lUvAgD4v5x2iGpbZ3&#10;3tPtEGoRQ9iXqKAJoS+l9FVDBn1qe+LI/VtnMEToaqkd3mO46WSeZWNpsOXY0GBPq4aqy+FqFCST&#10;5K8wDtfnbJl0291vfnEro9TX57Ccggg0hLf45d5oBXkR18Yz8QjI+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M57lDBAAAA3AAAAA8AAAAAAAAAAAAAAAAAmAIAAGRycy9kb3du&#10;cmV2LnhtbFBLBQYAAAAABAAEAPUAAACGAwAAAAA=&#10;" path="m562,r,134l563,275r2,144l566,567r1,150l568,867r1,148l571,1162r2,142l575,1440r2,130l578,1690r3,111l582,1899r2,86l585,2056r-1,31l581,2115r-7,27l563,2166r-12,22l536,2208r-17,17l500,2240r-21,14l457,2265r-24,11l409,2284r-27,6l357,2293r-28,2l302,2297r-27,-2l248,2292r-26,-5l195,2282r-25,-9l145,2264r-24,-10l100,2241,80,2227,61,2212,45,2195,30,2176,18,2157,9,2136,3,2114,,2091r,-28l3,2025r6,-44l18,1928r12,-59l45,1803r16,-70l80,1657r42,-163l170,1318r50,-182l275,950,328,768,380,595,428,434,472,291,509,172,538,80,555,21,562,xe" fillcolor="#d8d8d8 [2732]" stroked="f">
                    <v:path arrowok="t" o:connecttype="custom" o:connectlocs="281,67;283,209;284,358;285,507;287,652;289,785;291,900;292,992;292,1043;287,1071;276,1094;260,1112;240,1127;217,1138;191,1145;165,1147;138,1147;111,1143;85,1136;61,1127;40,1113;23,1097;9,1078;2,1057;0,1031;5,990;15,934;31,866;61,747;110,568;164,384;214,217;255,86;278,10" o:connectangles="0,0,0,0,0,0,0,0,0,0,0,0,0,0,0,0,0,0,0,0,0,0,0,0,0,0,0,0,0,0,0,0,0,0"/>
                  </v:shape>
                  <v:shape id="Freeform 166" o:spid="_x0000_s1044" style="position:absolute;left:9017;top:5608;width:1869;height:5044;visibility:visible;mso-wrap-style:square;v-text-anchor:top" coordsize="3738,100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IQHcQA&#10;AADcAAAADwAAAGRycy9kb3ducmV2LnhtbESPQWvCQBSE74L/YXlCb7rRg01TVwkFoSdpo3h+3X1N&#10;gtm3YXcb0/76riB4HGbmG2azG20nBvKhdaxguchAEGtnWq4VnI77eQ4iRGSDnWNS8EsBdtvpZIOF&#10;cVf+pKGKtUgQDgUqaGLsCymDbshiWLieOHnfzluMSfpaGo/XBLedXGXZWlpsOS002NNbQ/pS/VgF&#10;h4/DUOV/+75cl19e6u75fNZeqafZWL6CiDTGR/jefjcKVvkL3M6kIy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1CEB3EAAAA3AAAAA8AAAAAAAAAAAAAAAAAmAIAAGRycy9k&#10;b3ducmV2LnhtbFBLBQYAAAAABAAEAPUAAACJAwAAAAA=&#10;" path="m3738,10089r-24,-24l3650,9992r-48,-54l3547,9873r-65,-75l3411,9712r-80,-96l3245,9511r-92,-115l3055,9272,2952,9141,2846,9000,2734,8851,2621,8695,2503,8532,2384,8361,2263,8184,2141,8000,2018,7812,1896,7617,1773,7417,1652,7212,1533,7002,1417,6788,1302,6571,1191,6351,1084,6126,981,5899,884,5669,792,5437,705,5201,623,4963,547,4725,477,4486,412,4247,352,4008,297,3771,246,3535,201,3303,160,3073,125,2848,93,2626,67,2409,45,2199,28,1993,15,1794,6,1604,1,1420,,1246,3,1079,9,923,21,778,34,642,53,519,74,408,99,309r28,-86l159,152,194,94,231,52,272,24,316,14,372,r53,2l472,21r45,33l558,104r36,63l629,243r32,89l691,435r28,113l745,673r23,136l791,954r22,156l834,1274r20,174l895,1817r41,397l958,2420r23,213l1006,2849r25,221l1060,3293r30,226l1122,3748r36,230l1196,4209r43,232l1284,4672r49,231l1385,5126r56,222l1501,5566r63,215l1630,5995r70,209l1771,6409r74,202l1919,6808r76,193l2073,7189r77,183l2227,7549r78,172l2382,7886r76,159l2532,8198r73,144l2675,8481r70,130l2809,8734r64,114l2932,8953r54,97l3037,9138r46,79l3124,9285r36,59l3191,9391r25,38l3233,9456r12,15l3281,9518r51,64l3392,9657r67,84l3530,9830r71,90l3672,10008r66,81xe" fillcolor="#5f497a [2407]" stroked="f">
                    <v:path arrowok="t" o:connecttype="custom" o:connectlocs="1825,4996;1741,4899;1623,4755;1476,4570;1311,4347;1132,4092;948,3808;767,3501;596,3175;442,2834;312,2481;206,2123;123,1767;63,1424;23,1099;3,802;2,539;17,321;50,154;97,47;158,7;236,10;297,83;346,217;384,404;417,637;468,1107;503,1424;545,1759;598,2104;667,2451;751,2783;850,3102;960,3404;1075,3686;1191,3943;1303,4171;1405,4367;1493,4525;1562,4642;1608,4714;1641,4759;1730,4870;1836,5004" o:connectangles="0,0,0,0,0,0,0,0,0,0,0,0,0,0,0,0,0,0,0,0,0,0,0,0,0,0,0,0,0,0,0,0,0,0,0,0,0,0,0,0,0,0,0,0"/>
                  </v:shape>
                  <v:shape id="Freeform 167" o:spid="_x0000_s1045" style="position:absolute;left:7978;top:8307;width:3081;height:2453;visibility:visible;mso-wrap-style:square;v-text-anchor:top" coordsize="6161,49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DDnsUA&#10;AADcAAAADwAAAGRycy9kb3ducmV2LnhtbESPQWvCQBSE7wX/w/KE3uomQWqTuoqKhYIgaHvo8TX7&#10;mg3Nvg3Z1cR/7wqCx2FmvmHmy8E24kydrx0rSCcJCOLS6ZorBd9fHy9vIHxA1tg4JgUX8rBcjJ7m&#10;WGjX84HOx1CJCGFfoAITQltI6UtDFv3EtcTR+3OdxRBlV0ndYR/htpFZkrxKizXHBYMtbQyV/8eT&#10;VeA36yzfTX+2eegPaX9J1vvZr1HqeTys3kEEGsIjfG9/agVZnsLtTDwCcnE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AMOexQAAANwAAAAPAAAAAAAAAAAAAAAAAJgCAABkcnMv&#10;ZG93bnJldi54bWxQSwUGAAAAAAQABAD1AAAAigMAAAAA&#10;" path="m115,2588r170,48l456,2685r171,50l797,2787r172,55l1140,2896r172,57l1484,3012r173,60l1829,3134r172,64l2174,3262r173,67l2520,3399r173,70l2867,3541r182,78l3242,3704r201,87l3648,3884r208,93l4066,4073r209,95l4481,4263r200,92l4874,4445r183,86l5228,4610r157,74l5527,4750r122,59l5752,4856r45,20l5839,4890r38,9l5913,4904r32,1l5975,4902r28,-7l6027,4884r23,-13l6070,4854r17,-18l6103,4814r14,-25l6129,4763r9,-28l6146,4705r6,-31l6156,4643r3,-34l6161,4576r,-34l6160,4509r-2,-34l6154,4442r-5,-34l6144,4377r-7,-31l6130,4316r-7,-28l6114,4263r-8,-25l6096,4216r-12,-23l6064,4167r-25,-31l6007,4101r-37,-38l5928,4020r-49,-45l5826,3925,5706,3817,5567,3695,5414,3564,5248,3421,5067,3268,4879,3107,4682,2939,4479,2764,4272,2583,4062,2397r-105,-94l3852,2207r-105,-95l3643,2015,3442,1827,3245,1640,3054,1457,2868,1276,2689,1103,2519,937,2360,778,2212,632,2076,495,1954,373,1847,266r-90,-92l1685,100,1632,46,1599,13,1587,r-6,3l1564,10r-29,12l1497,39r-47,22l1396,88r-63,32l1265,158r-37,21l1191,201r-39,23l1113,249r-41,27l1031,304r-42,29l946,363r-42,32l860,428r-43,35l773,500r-44,38l687,577r-44,41l601,661r-43,44l517,750r-42,47l436,844r-38,50l361,945r-37,52l289,1049r-32,54l225,1159r-30,56l167,1272r-27,59l116,1390r-22,60l73,1511r-17,62l40,1636r-13,64l16,1764r-8,66l2,1896,,1963r,67l3,2098r6,68l18,2235r13,70l46,2375r19,70l88,2517r27,71xe" fillcolor="#c2d69b [1942]" stroked="f">
                    <v:path arrowok="t" o:connecttype="custom" o:connectlocs="228,1343;485,1421;742,1506;1001,1599;1260,1700;1525,1810;1824,1942;2138,2084;2437,2223;2693,2342;2876,2428;2939,2450;2988,2451;3025,2436;3052,2407;3069,2368;3078,2322;3081,2271;3077,2221;3069,2173;3057,2132;3042,2097;3004,2051;2940,1988;2784,1848;2534,1634;2240,1382;1979,1152;1822,1008;1527,729;1260,469;1038,248;879,87;800,7;782,5;725,31;633,79;576,112;516,152;452,198;387,250;322,309;259,375;199,447;145,525;98,608;58,695;28,787;8,882;0,982;5,1083;23,1188;58,1294" o:connectangles="0,0,0,0,0,0,0,0,0,0,0,0,0,0,0,0,0,0,0,0,0,0,0,0,0,0,0,0,0,0,0,0,0,0,0,0,0,0,0,0,0,0,0,0,0,0,0,0,0,0,0,0,0"/>
                  </v:shape>
                  <v:shape id="Freeform 168" o:spid="_x0000_s1046" style="position:absolute;left:7176;top:8079;width:1691;height:1578;visibility:visible;mso-wrap-style:square;v-text-anchor:top" coordsize="3384,31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nkg8IA&#10;AADcAAAADwAAAGRycy9kb3ducmV2LnhtbESP32rCMBTG7we+QzjC7ma6zhWtRpnCQBAGrT7AoTm2&#10;Zc1JSTLbvb0RBC8/vj8/vvV2NJ24kvOtZQXvswQEcWV1y7WC8+n7bQHCB2SNnWVS8E8etpvJyxpz&#10;bQcu6FqGWsQR9jkqaELocyl91ZBBP7M9cfQu1hkMUbpaaodDHDedTJMkkwZbjoQGe9o3VP2WfyZC&#10;TEjTDgvzOcx/EI/Z7rCoCqVep+PXCkSgMTzDj/ZBK0iXH3A/E4+A3N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CeSDwgAAANwAAAAPAAAAAAAAAAAAAAAAAJgCAABkcnMvZG93&#10;bnJldi54bWxQSwUGAAAAAAQABAD1AAAAhwMAAAAA&#10;" path="m,1723r110,85l226,1897r121,94l472,2087r127,97l727,2282r128,98l982,2476r122,94l1223,2661r113,87l1443,2829r98,73l1629,2969r76,59l1768,3078r28,20l1824,3115r26,15l1876,3140r24,9l1924,3153r23,2l1970,3154r21,-2l2013,3146r21,-8l2054,3128r19,-13l2092,3100r18,-17l2129,3064r17,-19l2163,3021r16,-24l2196,2972r16,-27l2228,2916r15,-29l2259,2856r30,-64l2319,2723r29,-70l2378,2580r12,-37l2398,2503r3,-42l2401,2417r-2,-45l2393,2325r-8,-46l2375,2230r-24,-97l2326,2037r-12,-47l2303,1944r-10,-47l2286,1854r-7,-42l2276,1771r,-38l2280,1698r8,-33l2301,1635r17,-26l2341,1585r28,-18l2405,1552r41,-12l2495,1535r57,-1l2617,1537r74,9l2773,1560r84,14l2933,1581r70,l3065,1574r55,-13l3170,1544r44,-24l3252,1492r32,-32l3311,1423r23,-40l3351,1339r14,-46l3375,1245r6,-50l3384,1142r-1,-53l3379,1036r-7,-56l3364,926r-10,-54l3341,818r-14,-52l3311,716r-16,-49l3279,621r-18,-43l3244,538r-17,-37l3209,468r-16,-29l3178,416r-18,-20l3131,375r-37,-21l3049,333r-53,-19l2937,294r-67,-20l2798,255r-77,-19l2639,218r-87,-18l2463,183r-93,-17l2274,151r-97,-17l2078,119,1977,106,1877,93,1776,80,1677,67,1579,57,1482,47,1388,37r-91,-8l1209,22r-84,-6l1045,11,972,6,903,4,841,2,786,,737,2r27,33l788,71r21,38l826,150r14,42l851,236r10,46l865,330r3,49l866,430r-3,53l855,537r-10,55l831,647r-16,57l794,762r-24,59l743,880r-31,60l678,1000r-37,61l601,1122r-44,61l510,1245r-52,61l403,1366r-57,61l283,1487r-64,60l149,1606r-72,59l,1723xe" fillcolor="#fbd4b4 [1305]" stroked="f">
                    <v:path arrowok="t" o:connecttype="custom" o:connectlocs="113,949;299,1092;491,1238;668,1374;814,1485;897,1549;937,1570;973,1578;1006,1573;1036,1558;1064,1532;1089,1499;1113,1458;1144,1396;1188,1290;1200,1231;1196,1163;1175,1067;1151,972;1139,906;1139,849;1158,805;1202,776;1275,767;1386,780;1501,791;1584,772;1641,730;1675,670;1690,598;1689,518;1676,436;1655,358;1630,289;1604,234;1579,198;1524,167;1434,137;1319,109;1184,83;1038,60;887,40;741,24;604,11;486,3;393,0;394,36;420,96;432,165;431,242;415,324;385,411;339,500;278,592;201,683;109,774;0,862" o:connectangles="0,0,0,0,0,0,0,0,0,0,0,0,0,0,0,0,0,0,0,0,0,0,0,0,0,0,0,0,0,0,0,0,0,0,0,0,0,0,0,0,0,0,0,0,0,0,0,0,0,0,0,0,0,0,0,0,0"/>
                  </v:shape>
                  <v:shape id="Freeform 169" o:spid="_x0000_s1047" style="position:absolute;left:6338;top:8065;width:1278;height:875;visibility:visible;mso-wrap-style:square;v-text-anchor:top" coordsize="2555,1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707cYA&#10;AADcAAAADwAAAGRycy9kb3ducmV2LnhtbESPT2vCQBTE7wW/w/KEXopuKkU0uhFpqeTgof45eHxk&#10;n0lI9u2a3Zr023cLBY/DzPyGWW8G04o7db62rOB1moAgLqyuuVRwPn1OFiB8QNbYWiYFP+Rhk42e&#10;1phq2/OB7sdQighhn6KCKgSXSumLigz6qXXE0bvazmCIsiul7rCPcNPKWZLMpcGa40KFjt4rKprj&#10;t1Gwf3EfX27X5/P94pK42842ts2Veh4P2xWIQEN4hP/buVYwW77B35l4BGT2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x707cYAAADcAAAADwAAAAAAAAAAAAAAAACYAgAAZHJz&#10;L2Rvd25yZXYueG1sUEsFBgAAAAAEAAQA9QAAAIsDAAAAAA==&#10;" path="m79,821r94,53l269,927r97,55l463,1037r97,56l657,1149r98,57l854,1264r100,57l1054,1380r101,60l1256,1500r103,62l1462,1624r104,62l1672,1750r79,-59l1826,1631r71,-60l1964,1510r64,-62l2088,1386r56,-62l2196,1261r49,-62l2290,1137r41,-63l2369,1012r35,-63l2435,888r27,-60l2486,768r20,-59l2523,650r13,-56l2546,538r6,-55l2555,430r,-51l2552,328r-7,-48l2535,233r-13,-44l2506,146r-20,-40l2463,69,2438,33,2409,r-74,6l2261,11r-74,7l2113,25r-73,9l1968,43r-73,10l1822,63r-73,12l1677,86r-72,13l1533,113r-71,14l1390,142r-70,16l1248,175r-70,18l1107,211r-69,20l969,250r-69,21l830,293r-69,23l693,339r-68,25l558,389r-67,25l424,442r-67,28l291,498r-66,30l161,558r-22,11l119,580r-17,10l85,600,70,611,58,621,46,631,36,641r-9,9l20,659r-6,10l8,678r-3,9l2,696,,704r,10l,722r1,8l3,738r3,7l9,753r5,7l18,767r6,7l36,788r12,11l64,811r15,10xe" fillcolor="#1c1a10 [334]" stroked="f">
                    <v:path arrowok="t" o:connecttype="custom" o:connectlocs="87,437;183,491;280,547;378,603;477,661;578,720;680,781;783,843;876,846;949,786;1014,724;1072,662;1123,600;1166,537;1202,475;1231,414;1253,355;1268,297;1276,242;1278,190;1273,140;1261,95;1243,53;1219,17;1168,3;1094,9;1020,17;948,27;875,38;803,50;731,64;660,79;589,97;519,116;450,136;381,158;313,182;246,207;179,235;113,264;70,285;51,295;35,306;23,316;14,325;7,335;3,344;0,352;0,361;2,369;5,377;9,384;18,394;32,406" o:connectangles="0,0,0,0,0,0,0,0,0,0,0,0,0,0,0,0,0,0,0,0,0,0,0,0,0,0,0,0,0,0,0,0,0,0,0,0,0,0,0,0,0,0,0,0,0,0,0,0,0,0,0,0,0,0"/>
                  </v:shape>
                  <v:shape id="Freeform 170" o:spid="_x0000_s1048" style="position:absolute;left:6608;top:8152;width:862;height:256;visibility:visible;mso-wrap-style:square;v-text-anchor:top" coordsize="1724,5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MCSMUA&#10;AADcAAAADwAAAGRycy9kb3ducmV2LnhtbESPzWrDMBCE74W+g9hCb41cNw2JG8UkBYeeCvl5gMXa&#10;2MbWyrEUW337qFDocZiZb5h1HkwnRhpcY1nB6ywBQVxa3XCl4HwqXpYgnEfW2FkmBT/kIN88Pqwx&#10;03biA41HX4kIYZehgtr7PpPSlTUZdDPbE0fvYgeDPsqhknrAKcJNJ9MkWUiDDceFGnv6rKlsjzej&#10;oHj73tuka3e3MHf71XRtL7vQKvX8FLYfIDwF/x/+a39pBenqHX7PxCMgN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UwJIxQAAANwAAAAPAAAAAAAAAAAAAAAAAJgCAABkcnMv&#10;ZG93bnJldi54bWxQSwUGAAAAAAQABAD1AAAAigMAAAAA&#10;" path="m,389l49,371,99,352r52,-18l204,317,312,282,424,248,538,217,654,186,768,158,883,132,992,107,1100,86,1201,65r96,-18l1384,31r79,-12l1532,8r57,-7l1614,r21,1l1654,6r17,7l1685,22r12,12l1707,47r7,15l1720,80r3,19l1724,119r,21l1722,162r-3,23l1713,208r-6,24l1698,257r-9,24l1678,304r-11,23l1653,350r-14,22l1624,393r-16,21l1592,432r-18,17l1556,464r-19,13l1519,489r-20,9l1480,505r-20,3l1437,511r-28,1l1376,513r-40,-1l1247,508r-103,-5l1028,493,906,484,779,473,652,460,526,447,407,434,297,423,199,412r-82,-9l55,396,15,392,,389xe" fillcolor="#d8d8d8 [2732]" stroked="f">
                    <v:path arrowok="t" o:connecttype="custom" o:connectlocs="25,185;76,167;156,141;269,108;384,79;496,53;601,32;692,15;766,4;807,0;827,3;843,11;854,23;860,40;862,59;861,81;857,104;849,128;839,152;827,175;812,196;796,216;778,232;760,244;740,252;719,255;688,256;624,254;514,246;390,236;263,223;149,211;59,201;8,196" o:connectangles="0,0,0,0,0,0,0,0,0,0,0,0,0,0,0,0,0,0,0,0,0,0,0,0,0,0,0,0,0,0,0,0,0,0"/>
                  </v:shape>
                  <v:shape id="Freeform 171" o:spid="_x0000_s1049" style="position:absolute;left:8796;top:9277;width:2211;height:1384;visibility:visible;mso-wrap-style:square;v-text-anchor:top" coordsize="4421,27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1dsUA&#10;AADcAAAADwAAAGRycy9kb3ducmV2LnhtbESPzWrCQBSF9wXfYbiCuzpRMKSpo4ggCM2maSi4u2Zu&#10;k2DmTshMk7RP3xGELg/n5+Ns95NpxUC9aywrWC0jEMSl1Q1XCoqP03MCwnlkja1lUvBDDva72dMW&#10;U21Hfqch95UII+xSVFB736VSurImg25pO+LgfdneoA+yr6TucQzjppXrKIqlwYYDocaOjjWVt/zb&#10;BO5vcc7yiyswKZrp+jZmp81nqdRiPh1eQXia/H/40T5rBeuXGO5nwhGQu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H7V2xQAAANwAAAAPAAAAAAAAAAAAAAAAAJgCAABkcnMv&#10;ZG93bnJldi54bWxQSwUGAAAAAAQABAD1AAAAigMAAAAA&#10;" path="m4421,2656r-15,-9l4364,2618r-65,-45l4209,2512r-112,-75l3967,2349r-148,-99l3657,2140,3481,2021,3294,1895,3098,1763,2895,1627,2686,1487,2474,1345,2261,1202,2049,1061,1846,926,1645,796r-98,-63l1449,672r-96,-59l1258,554r-93,-56l1075,444,986,393,900,343,817,297,736,253,659,213,585,175,514,141,447,110,383,82,324,59,270,38,219,23,173,11,133,4,97,,66,3,41,8,22,20,8,37,1,58,,86r5,32l17,155r16,37l56,230r27,41l116,311r37,43l196,397r46,43l293,486r54,46l406,578r63,48l534,674r71,50l678,773r75,50l831,874r81,51l995,977r87,51l1169,1082r89,52l1351,1187r92,53l1632,1346r194,108l2023,1560r197,106l2423,1775r203,106l2824,1986r194,101l3205,2184r179,92l3554,2363r158,80l3858,2516r131,66l4105,2639r98,47l4283,2724r58,27l4363,2760r15,6l4389,2769r3,-1l4397,2749r8,-29l4413,2687r8,-31xe" fillcolor="#938953 [1614]" stroked="f">
                    <v:path arrowok="t" o:connecttype="custom" o:connectlocs="2203,1323;2150,1286;2049,1218;1910,1125;1741,1010;1549,881;1343,743;1131,601;923,463;774,366;677,306;583,249;493,196;409,148;330,106;257,70;192,41;135,19;87,5;49,0;21,4;4,18;0,43;9,77;28,115;58,155;98,198;147,243;203,289;267,337;339,386;416,437;498,488;585,541;676,593;816,673;1012,780;1212,887;1412,993;1603,1092;1777,1181;1929,1258;2053,1319;2142,1362;2182,1380;2195,1384;2199,1374;2207,1343" o:connectangles="0,0,0,0,0,0,0,0,0,0,0,0,0,0,0,0,0,0,0,0,0,0,0,0,0,0,0,0,0,0,0,0,0,0,0,0,0,0,0,0,0,0,0,0,0,0,0,0"/>
                  </v:shape>
                </v:group>
                <v:group id="Group 145" o:spid="_x0000_s1050" style="position:absolute;left:52482;top:75914;width:18866;height:14471;rotation:-471108fd" coordorigin="1272,8042" coordsize="9360,78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QiK8WxgAAANwA&#10;AAAPAAAAAAAAAAAAAAAAAKoCAABkcnMvZG93bnJldi54bWxQSwUGAAAAAAQABAD6AAAAnQMAAAAA&#10;">
                  <v:shape id="Freeform 146" o:spid="_x0000_s1051" style="position:absolute;left:6919;top:14644;width:844;height:943;visibility:visible;mso-wrap-style:square;v-text-anchor:top" coordsize="1688,18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SuUsIA&#10;AADcAAAADwAAAGRycy9kb3ducmV2LnhtbERPy4rCMBTdC/5DuIK7MVVk0GqU4oww42Lw9QGX5toW&#10;m5vaxLbO15uF4PJw3st1Z0rRUO0KywrGowgEcWp1wZmC82n7MQPhPLLG0jIpeJCD9arfW2KsbcsH&#10;ao4+EyGEXYwKcu+rWEqX5mTQjWxFHLiLrQ36AOtM6hrbEG5KOYmiT2mw4NCQY0WbnNLr8W4U7G7/&#10;u0eD1+/fzs5n+y+fJNO/VqnhoEsWIDx1/i1+uX+0gsk8rA1nwhGQq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tK5SwgAAANwAAAAPAAAAAAAAAAAAAAAAAJgCAABkcnMvZG93&#10;bnJldi54bWxQSwUGAAAAAAQABAD1AAAAhwMAAAAA&#10;" path="m,1059r1,51l5,1160r7,49l21,1256r12,44l47,1344r16,42l81,1425r21,38l125,1499r25,35l177,1568r29,30l238,1629r32,28l304,1684r36,24l378,1731r40,21l457,1772r43,19l543,1807r46,16l634,1837r47,11l729,1859r49,8l828,1874r51,6l931,1883r53,3l1037,1887r83,-5l1197,1870r71,-18l1335,1826r60,-31l1448,1757r50,-42l1541,1667r37,-51l1610,1561r27,-57l1658,1443r15,-63l1684,1316r4,-65l1688,1185r-6,-66l1671,1054r-15,-63l1633,928r-25,-61l1576,809r-36,-54l1498,703r-47,-48l1401,613r-58,-37l1282,544r-65,-25l1145,499r-74,-12l991,484r-27,l938,486r-25,2l887,492r-26,5l835,502r-25,6l784,516r-25,9l735,534r-25,10l687,555r-22,12l641,580r-21,12l599,608r-20,14l559,638r-17,16l524,671r-16,17l493,707r-14,19l466,745r-12,20l443,786r-8,21l428,830r-6,22l418,874r-3,23l414,921r,35l415,988r3,32l420,1049r4,28l428,1104r5,26l439,1153r6,24l452,1198r8,21l469,1237r10,19l489,1273r12,17l512,1305r13,14l539,1333r16,13l570,1359r16,11l604,1382r17,11l640,1403r20,10l681,1422r22,10l725,1441r48,18l825,1477r24,7l873,1490r23,3l920,1494r23,l966,1493r23,-2l1011,1487r22,-4l1054,1477r21,-7l1096,1463r41,-18l1176,1428r23,-13l1220,1402r19,-12l1254,1377r13,-12l1279,1351r9,-16l1295,1320r6,-17l1306,1284r2,-21l1310,1241r3,-52l1313,1127r-32,-47l1251,1032r-15,-23l1219,987r-17,-20l1184,948r-20,-19l1143,912r-12,-8l1120,897r-12,-7l1095,883r-14,-6l1067,873r-15,-6l1037,863r-17,-4l1004,856r-18,-2l968,852r2,11l973,875r5,11l984,895r7,9l998,914r9,8l1017,929r21,15l1061,958r25,14l1112,986r24,15l1161,1018r11,8l1183,1035r10,11l1203,1056r9,12l1220,1080r7,12l1233,1106r5,16l1241,1138r3,17l1244,1174r-1,17l1240,1205r-3,14l1232,1229r-13,20l1206,1266r-6,9l1196,1284r-5,9l1189,1303r-1,11l1189,1327r3,14l1198,1358r-27,8l1143,1376r-29,12l1083,1400r-31,10l1018,1418r-18,4l983,1424r-19,3l944,1427r-28,l888,1424r-26,-2l837,1418r-25,-4l789,1409r-23,-7l744,1395r-20,-9l704,1376r-18,-10l668,1355r-16,-13l635,1330r-14,-14l607,1300r-13,-16l582,1268r-11,-19l560,1230r-10,-18l542,1191r-8,-21l527,1147r-6,-23l515,1099r-5,-24l505,1049r-3,-26l500,995r-2,-28l497,939r,-18l500,902r3,-19l509,865r7,-19l524,827r10,-18l545,790r12,-19l571,752r14,-17l600,717r17,-17l634,682r18,-16l670,650r19,-16l709,619r20,-14l749,592r21,-12l790,568r21,-11l832,547r21,-10l874,530r20,-7l914,518r20,-5l954,509r18,-2l991,507r9,l1012,508r12,3l1037,514r27,7l1094,532r32,12l1157,560r34,16l1224,592r33,18l1288,627r31,18l1347,662r24,17l1393,694r18,13l1424,719r21,21l1465,761r19,23l1501,806r15,25l1530,856r14,26l1556,909r11,29l1577,967r8,31l1594,1030r7,33l1606,1098r5,36l1616,1172r2,33l1619,1236r-1,32l1616,1298r-4,32l1606,1360r-7,30l1590,1420r-9,29l1569,1478r-13,28l1542,1533r-15,27l1509,1585r-17,25l1472,1633r-21,24l1430,1679r-24,20l1382,1719r-25,18l1330,1754r-27,16l1274,1784r-29,13l1214,1809r-31,9l1151,1826r-34,6l1083,1837r-33,3l1013,1841r-49,-1l915,1838r-49,-4l819,1828r-48,-7l725,1812r-44,-9l636,1790r-42,-13l552,1762r-41,-17l473,1728r-39,-20l398,1687r-35,-23l329,1639r-32,-26l267,1587r-29,-30l211,1526r-25,-32l163,1460r-23,-35l122,1388r-18,-39l89,1310,76,1268,66,1224,56,1180r-6,-47l47,1085r-1,-50l46,1000r2,-35l50,930r4,-34l57,862r6,-34l69,796r8,-33l85,731r9,-32l104,668r11,-30l126,608r13,-30l153,549r14,-28l183,494r16,-27l216,440r18,-25l253,390r20,-24l293,342r21,-23l336,298r22,-22l381,256r25,-20l432,217r25,-17l483,182r28,-16l537,152r28,-13l596,126r32,-10l661,105,696,95r36,-9l769,79r37,-5l844,69r37,-4l917,64r37,l989,65r34,4l1054,75r29,6l1110,88r26,7l1159,103r23,8l1203,120r20,10l1240,139r17,11l1273,159r14,10l1301,181r25,21l1347,223r36,42l1413,301r14,16l1441,329r9,5l1458,339r8,3l1474,346r-4,-21l1463,304r-8,-19l1447,265r-9,-17l1427,229r-11,-16l1404,196r-13,-16l1378,165r-15,-14l1349,137r-16,-13l1316,111,1299,99,1281,88,1262,77r-19,-9l1223,58r-20,-8l1182,42r-21,-7l1138,28r-22,-6l1093,18r-24,-5l1046,9,1021,6,997,4,972,2,947,1,922,,867,2,814,6r-51,6l713,21,665,32,618,46,572,61,529,78,487,99r-41,23l407,146r-36,26l335,201r-33,30l269,263r-30,35l211,334r-27,38l159,411r-23,41l115,494,95,539,76,585,61,632,47,681,34,731,23,783r-8,52l8,889,4,945,,1001r,58xe" fillcolor="#e36c0a [2409]" stroked="f">
                    <v:path arrowok="t" o:connecttype="custom" o:connectlocs="41,712;170,854;365,929;634,926;829,721;804,433;573,249;405,254;300,304;227,382;208,494;230,609;285,679;387,729;506,743;620,695;655,620;582,464;519,431;496,452;581,509;619,561;603,633;586,683;472,713;362,693;291,634;255,537;255,432;309,350;395,284;486,253;579,280;706,353;778,454;809,602;785,739;703,849;576,913;386,910;199,843;70,712;23,517;43,365;100,233;191,128;314,58;477,32;602,60;692,132;732,152;682,75;602,25;499,2;309,23;135,131;31,316" o:connectangles="0,0,0,0,0,0,0,0,0,0,0,0,0,0,0,0,0,0,0,0,0,0,0,0,0,0,0,0,0,0,0,0,0,0,0,0,0,0,0,0,0,0,0,0,0,0,0,0,0,0,0,0,0,0,0,0,0"/>
                  </v:shape>
                  <v:group id="Group 147" o:spid="_x0000_s1052" style="position:absolute;left:1272;top:8042;width:9360;height:7896" coordorigin="1272,8042" coordsize="9360,78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dHHOsUAAADcAAAADwAAAGRycy9kb3ducmV2LnhtbESPT4vCMBTE78J+h/AW&#10;9qZpXRStRhHZXTyI4B8Qb4/m2Rabl9Jk2/rtjSB4HGbmN8x82ZlSNFS7wrKCeBCBIE6tLjhTcDr+&#10;9icgnEfWWFomBXdysFx89OaYaNvynpqDz0SAsEtQQe59lUjp0pwMuoGtiIN3tbVBH2SdSV1jG+Cm&#10;lMMoGkuDBYeFHCta55TeDv9GwV+L7eo7/mm2t+v6fjmOdudtTEp9fXarGQhPnX+HX+2NVjCcTu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nRxzrFAAAA3AAA&#10;AA8AAAAAAAAAAAAAAAAAqgIAAGRycy9kb3ducmV2LnhtbFBLBQYAAAAABAAEAPoAAACcAwAAAAA=&#10;">
                    <v:shape id="Freeform 148" o:spid="_x0000_s1053" style="position:absolute;left:3623;top:14329;width:991;height:968;visibility:visible;mso-wrap-style:square;v-text-anchor:top" coordsize="1982,19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kKC8AA&#10;AADcAAAADwAAAGRycy9kb3ducmV2LnhtbERPy4rCMBTdC/5DuIKbMqY6INIxSpEOCLMaH/tLc6ct&#10;09yEJjadvzeLAZeH894fJ9OLkQbfWVawXuUgiGurO24U3K6fbzsQPiBr7C2Tgj/ycDzMZ3sstI38&#10;TeMlNCKFsC9QQRuCK6T0dUsG/co64sT92MFgSHBopB4wpnDTy02eb6XBjlNDi45OLdW/l4dRUMUv&#10;l43leV2FMsu8q+PmXkWlloup/AARaAov8b/7rBW852l+OpOOgDw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NkKC8AAAADcAAAADwAAAAAAAAAAAAAAAACYAgAAZHJzL2Rvd25y&#10;ZXYueG1sUEsFBgAAAAAEAAQA9QAAAIUDAAAAAA==&#10;" path="m91,745r12,-8l114,727r9,-10l132,706r19,-22l169,659r34,-55l240,544r21,-32l285,479r26,-33l341,413r16,-18l373,379r19,-16l412,345r20,-16l454,312r24,-16l502,280r22,-14l554,251r34,-18l626,215r42,-18l713,178r47,-19l808,142r49,-18l905,108,953,93,998,80r45,-11l1082,61r20,-2l1120,57r16,-2l1153,54r24,1l1202,55r23,3l1247,60r20,2l1287,66r19,3l1324,74r32,11l1386,95r26,13l1438,121r47,27l1531,175r23,11l1580,198r13,5l1607,207r14,5l1636,215r-24,-31l1588,155r-25,-27l1536,104,1508,83,1480,66,1451,50,1421,37,1389,26r-32,-9l1326,10,1292,5,1259,2,1225,r-34,l1156,3r-34,2l1087,10r-35,6l1017,22r-35,8l948,38r-35,9l879,57,811,78r-67,22l680,122r-61,21l592,152r-28,12l536,178r-30,14l475,208r-31,18l413,245r-30,18l354,283r-30,21l297,325r-25,21l248,367r-21,23l208,411r-15,21l180,450r-14,24l151,499r-15,30l120,559r-17,33l88,626,73,661,58,697,44,733,32,768,21,803r-9,34l5,870,3,885,1,900,,915r,13l,997r,20l1,1037r2,20l5,1076r3,19l12,1115r5,20l21,1154r12,38l46,1230r15,37l79,1303r18,35l117,1372r21,33l161,1438r22,30l206,1496r25,27l254,1548r18,17l294,1586r27,22l350,1633r33,25l418,1686r36,27l493,1741r37,27l569,1794r37,24l641,1841r34,18l707,1876r15,5l735,1887r13,5l760,1895r42,10l843,1914r39,7l922,1927r39,4l999,1934r39,1l1077,1935r38,-2l1155,1929r40,-4l1235,1919r42,-8l1319,1900r44,-12l1409,1874r26,-8l1460,1857r24,-9l1507,1837r22,-10l1552,1815r21,-12l1593,1791r38,-25l1666,1740r33,-26l1729,1690r55,-49l1832,1600r22,-18l1875,1567r9,-6l1893,1557r11,-4l1913,1550r1,-26l1917,1501r3,-20l1925,1463r6,-16l1937,1432r5,-16l1948,1402r7,-14l1961,1374r6,-16l1972,1342r3,-19l1979,1302r2,-25l1982,1251r,-93l1981,1129r-5,-30l1969,1068r-8,-30l1949,1009r-12,-31l1923,949r-18,-29l1887,891r-18,-29l1848,833r-21,-28l1804,779r-22,-27l1759,725r-22,-26l1690,650r-46,-46l1602,562r-40,-37l1529,491r-26,-28l1492,450r-8,-10l1478,430r-4,-8l1467,423r-12,2l1438,425r-21,-2l1364,421r-63,-1l1266,420r-36,1l1192,423r-38,4l1116,433r-38,8l1059,446r-17,4l1023,456r-18,7l982,474r-25,12l933,501r-25,17l884,537r-24,21l837,579r-24,23l792,627r-21,24l751,676r-18,25l716,727r-14,25l689,777r-10,24l667,835r-10,35l650,904r-6,33l640,971r-2,35l639,1040r1,33l645,1107r6,33l658,1172r9,32l678,1234r13,31l705,1294r16,28l737,1349r19,27l777,1400r21,23l822,1446r23,21l871,1485r27,18l926,1518r29,14l985,1544r32,10l1049,1563r33,5l1116,1572r37,1l1291,1573r7,-1l1306,1571r9,-1l1324,1566r17,-7l1361,1550r19,-12l1398,1524r19,-16l1436,1491r17,-17l1470,1455r14,-19l1497,1416r9,-18l1514,1378r3,-9l1519,1360r1,-9l1521,1343r-1,-13l1519,1317r-1,-12l1515,1293r-7,-26l1499,1241r-12,-24l1474,1192r-16,-22l1442,1148r-19,-21l1403,1108r-21,-17l1360,1076r-11,-7l1338,1064r-12,-5l1314,1054r-12,-3l1291,1047r-12,-2l1267,1044r6,16l1280,1078r10,15l1299,1109r23,32l1346,1171r11,16l1368,1203r10,15l1388,1233r7,15l1401,1265r2,8l1404,1280r1,8l1405,1296r-1,24l1402,1342r-5,21l1390,1383r-8,17l1373,1418r-12,15l1348,1447r-14,13l1319,1471r-18,10l1283,1489r-19,7l1243,1499r-22,4l1198,1504r-23,l1112,1501r-59,-9l1001,1478r-48,-18l909,1435r-38,-27l837,1377r-28,-35l784,1304r-20,-41l749,1221r-12,-45l730,1130r-2,-48l729,1034r5,-47l743,937r13,-47l771,842r20,-46l815,752r26,-44l871,668r32,-38l940,595r38,-31l1019,537r45,-24l1112,495r49,-14l1212,471r55,-2l1291,469r28,1l1347,474r28,7l1403,489r27,12l1458,513r27,16l1511,546r27,19l1563,585r25,22l1612,630r24,25l1659,682r23,26l1703,735r21,30l1744,794r18,29l1780,853r16,31l1811,915r14,31l1838,976r12,30l1861,1037r8,30l1876,1096r6,28l1886,1152r3,27l1890,1205r-1,35l1885,1274r-5,34l1872,1341r-9,32l1852,1406r-13,30l1824,1467r-16,30l1790,1525r-20,28l1749,1580r-22,27l1703,1631r-26,25l1651,1679r-28,21l1594,1721r-29,20l1533,1760r-32,16l1469,1793r-34,14l1401,1821r-35,11l1329,1842r-36,9l1257,1858r-38,6l1182,1869r-38,2l1106,1872r-46,l1010,1871r-48,-4l915,1864r-44,-7l829,1850r-41,-9l749,1829r-37,-13l676,1803r-35,-15l609,1770r-32,-17l548,1734r-29,-20l490,1693r-26,-22l438,1648r-26,-24l389,1599r-24,-25l342,1547r-22,-27l299,1492r-21,-28l235,1407r-39,-58l156,1288r-41,-61l73,905,91,745xe" fillcolor="#e36c0a [2409]" stroked="f">
                      <v:path arrowok="t" o:connecttype="custom" o:connectlocs="102,302;196,182;294,117;477,47;589,28;678,43;797,102;754,42;630,1;491,15;296,76;177,142;90,225;29,349;0,458;6,558;59,686;147,793;285,897;380,948;539,968;705,937;797,896;938,784;963,732;986,671;985,534;924,417;801,281;734,212;596,212;491,237;396,314;334,418;323,554;369,675;463,759;646,787;699,762;757,689;758,647;702,554;646,524;673,586;702,640;687,709;622,750;455,718;365,565;408,376;556,248;702,245;806,315;890,427;938,548;936,671;875,790;767,880;629,929;458,932;305,885;195,800;78,644" o:connectangles="0,0,0,0,0,0,0,0,0,0,0,0,0,0,0,0,0,0,0,0,0,0,0,0,0,0,0,0,0,0,0,0,0,0,0,0,0,0,0,0,0,0,0,0,0,0,0,0,0,0,0,0,0,0,0,0,0,0,0,0,0,0,0"/>
                    </v:shape>
                    <v:group id="Group 149" o:spid="_x0000_s1054" style="position:absolute;left:1272;top:8042;width:9360;height:7896" coordorigin="1272,8042" coordsize="9360,78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TFEmxgAAANwA&#10;AAAPAAAAAAAAAAAAAAAAAKoCAABkcnMvZG93bnJldi54bWxQSwUGAAAAAAQABAD6AAAAnQMAAAAA&#10;">
                      <v:shape id="Freeform 150" o:spid="_x0000_s1055" style="position:absolute;left:3873;top:8762;width:764;height:1564;visibility:visible;mso-wrap-style:square;v-text-anchor:top" coordsize="1527,3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54iMQA&#10;AADcAAAADwAAAGRycy9kb3ducmV2LnhtbESPQWvCQBSE70L/w/IKvelGU6SkriJiaC49GLXn1+xr&#10;Epp9u2S3SfrvuwXB4zAz3zCb3WQ6MVDvW8sKlosEBHFldcu1gss5n7+A8AFZY2eZFPySh932YbbB&#10;TNuRTzSUoRYRwj5DBU0ILpPSVw0Z9AvriKP3ZXuDIcq+lrrHMcJNJ1dJspYGW44LDTo6NFR9lz9G&#10;Qemm46esujwtr3nxHq4fz2/OKPX0OO1fQQSawj18axdaQZqs4P9MPAJy+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aeeIjEAAAA3AAAAA8AAAAAAAAAAAAAAAAAmAIAAGRycy9k&#10;b3ducmV2LnhtbFBLBQYAAAAABAAEAPUAAACJAwAAAAA=&#10;" path="m191,1849r9,-11l201,1837r-3,4l191,1849r-8,7l179,1859r1,-1l191,1849xm580,2088l553,1959,532,1836,518,1719r-7,-110l510,1504r5,-99l524,1312r15,-89l559,1140r24,-78l611,988r31,-70l676,854r38,-61l752,736r42,-54l838,633r44,-47l928,544r45,-40l1020,467r46,-35l1111,400r45,-30l1241,317r76,-46l1353,250r30,-20l1411,211r23,-19l1434,176r-3,-15l1427,149r-5,-10l1415,129r-9,-7l1396,116r-11,-4l1374,108r-13,-2l1347,105r-16,-1l1299,104r-34,l1234,105r-34,7l1165,121r-37,14l1088,153r-42,21l1004,197r-45,26l914,252r-46,31l821,317r-46,37l728,391r-47,38l634,470r-45,41l544,553r-44,44l457,641r-42,43l377,729r-38,44l303,816r-33,43l240,901r-27,41l188,983r-21,39l150,1059r-14,35l126,1127r-5,31l123,1216r3,57l132,1331r8,58l151,1446r13,57l178,1560r16,58l212,1675r20,57l253,1789r23,56l300,1902r24,56l351,2014r27,56l406,2125r28,55l463,2234r31,54l555,2396r62,105l679,2605r60,101l799,2805r56,97l845,2875r-13,-33l818,2803r-17,-44l768,2659,730,2545,690,2426,652,2307,614,2192,580,2088xm941,734r56,-46l1073,622r90,-77l1258,462r47,-42l1350,379r42,-40l1431,303r33,-35l1492,239r11,-14l1514,212r7,-10l1527,192r-42,-55l1439,93,1390,57,1338,30,1283,12,1227,2,1169,r-61,4l1046,16,983,35,920,58,855,88r-63,34l728,162r-62,43l603,252r-61,50l483,356r-57,56l371,469r-53,60l268,590r-47,60l179,712r-40,62l104,835,74,894,48,953r-20,57l13,1065r-9,51l,1164r1,26l5,1218r3,32l15,1283r7,36l32,1356r10,40l55,1438r13,42l82,1524r14,45l112,1614r34,94l181,1801r38,94l256,1984r38,87l329,2150r34,73l394,2286r27,52l443,2377r115,183l654,2716r81,127l800,2946r53,78l892,3079r28,34l936,3127r7,-6l942,3098r-8,-40l918,3003,874,2853,817,2657,786,2546,756,2428,727,2303,700,2175,676,2043,656,1909,642,1773r-7,-136l635,1505r10,-130l663,1250r30,-121l735,1017,789,913r69,-94l941,734xe" fillcolor="#e36c0a [2409]" stroked="f">
                        <v:path arrowok="t" o:connecttype="custom" o:connectlocs="99,921;90,929;266,918;258,703;292,531;357,397;441,293;533,216;659,136;717,96;711,70;693,56;666,52;600,56;523,87;434,142;341,215;250,299;170,387;107,471;68,547;63,637;82,752;116,866;162,979;217,1090;309,1251;428,1451;401,1380;326,1154;499,344;653,210;732,134;761,101;695,29;585,0;460,29;333,103;213,206;111,325;37,447;2,558;4,625;21,698;48,785;110,948;182,1112;279,1280;427,1512;472,1561;437,1427;364,1152;321,887;332,625;429,410" o:connectangles="0,0,0,0,0,0,0,0,0,0,0,0,0,0,0,0,0,0,0,0,0,0,0,0,0,0,0,0,0,0,0,0,0,0,0,0,0,0,0,0,0,0,0,0,0,0,0,0,0,0,0,0,0,0,0"/>
                        <o:lock v:ext="edit" verticies="t"/>
                      </v:shape>
                      <v:shape id="Freeform 151" o:spid="_x0000_s1056" style="position:absolute;left:5437;top:9779;width:813;height:551;visibility:visible;mso-wrap-style:square;v-text-anchor:top" coordsize="1628,1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iHUsQA&#10;AADcAAAADwAAAGRycy9kb3ducmV2LnhtbESPS4vCQBCE7wv+h6EFb5vJKohknYRF8HHwYlbw2mQ6&#10;jzXTEzKjJv/eEYQ9FlX1FbXOBtOKO/WusazgK4pBEBdWN1wpOP9uP1cgnEfW2FomBSM5yNLJxxoT&#10;bR98onvuKxEg7BJUUHvfJVK6oiaDLrIdcfBK2xv0QfaV1D0+Aty0ch7HS2mw4bBQY0ebmoprfjMK&#10;9jlvdtV1Pl6Ow/7vVpZ5sZKjUrPp8PMNwtPg/8Pv9kErWMQLeJ0JR0Cm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24h1LEAAAA3AAAAA8AAAAAAAAAAAAAAAAAmAIAAGRycy9k&#10;b3ducmV2LnhtbFBLBQYAAAAABAAEAPUAAACJAwAAAAA=&#10;" path="m476,889r46,l531,889r9,2l549,892r9,2l577,900r19,7l616,915r20,7l655,929r21,6l696,922r23,-15l741,887r24,-22l790,840r25,-26l841,783r27,-31l925,684r58,-74l1043,534r62,-77l1167,381r62,-73l1260,274r31,-34l1321,208r32,-29l1383,152r29,-24l1442,106r29,-19l1500,70r28,-11l1555,51r27,-5l1577,58r-4,12l1566,83r-10,14l1535,128r-25,34l1480,198r-32,36l1411,273r-36,38l1299,387r-73,70l1164,518r-46,45l1098,585r-23,26l1050,643r-28,36l960,760r-68,85l857,886r-37,40l803,944r-17,18l769,978r-18,15l735,1007r-16,13l702,1031r-15,9l672,1047r-15,6l643,1057r-13,1l612,1057r-15,-3l583,1050r-13,-6l558,1037r-10,-9l537,1020r-10,-8l516,1003r-10,-8l494,988r-13,-7l467,975r-15,-5l434,967r-20,-2l323,965r-14,2l299,967r-10,2l282,970r-15,5l246,981r7,-5l262,970r12,-7l287,956r31,-15l352,926r37,-14l423,900r15,-5l453,892r13,-3l476,889xm768,782r7,-7l776,774r-4,3l768,782r-5,5l761,789r7,-7xm660,874r-12,-1l637,872r-13,-2l611,866r-27,-7l555,851r-29,-8l495,835r-16,-3l462,830r-15,-1l431,828r-11,1l410,830r-11,2l388,836r-24,9l338,857r-27,15l282,888r-28,18l224,925r-60,37l106,997r-29,15l51,1025r-13,6l25,1035r-13,4l,1043r4,9l8,1060r6,7l20,1072r8,4l37,1080r9,2l55,1083r11,l77,1083r12,-1l102,1080r27,-5l156,1068r58,-18l272,1032r27,-8l324,1017r24,-4l369,1012r45,l442,1012r23,4l485,1020r16,6l515,1033r12,7l536,1050r9,8l555,1066r8,8l572,1082r11,7l595,1095r14,5l625,1102r20,1l654,1101r12,-6l682,1087r19,-13l744,1044r48,-37l839,969r43,-35l915,906r20,-19l965,850r29,-35l1019,781r26,-34l1072,713r27,-34l1129,645r34,-36l1210,565r66,-62l1312,467r40,-38l1390,389r40,-40l1469,306r36,-40l1539,226r29,-39l1581,169r12,-18l1603,134r8,-17l1618,102r5,-14l1627,74r1,-12l1627,51r-4,-11l1618,30r-7,-10l1604,12r-8,-6l1589,2,1582,r-30,3l1520,10r-33,13l1455,38r-34,20l1386,81r-34,27l1316,137r-36,32l1245,202r-35,37l1174,277r-35,39l1104,356r-34,40l1036,437r-66,82l908,597r-57,74l798,738r-23,29l753,794r-22,23l713,836r-17,16l682,864r-11,7l660,874xe" fillcolor="#e36c0a [2409]" stroked="f">
                        <v:path arrowok="t" o:connecttype="custom" o:connectlocs="274,446;318,461;370,443;433,376;583,190;676,89;749,35;786,35;739,99;612,228;524,321;409,463;367,503;328,526;291,525;263,506;233,487;154,483;123,490;159,470;226,446;388,387;380,394;312,435;247,417;210,414;169,428;82,481;12,517;7,533;27,541;64,537;162,508;232,508;268,525;291,544;327,550;396,503;482,425;549,339;655,233;752,133;801,67;813,31;801,6;759,5;675,54;586,138;484,259;376,397;335,435" o:connectangles="0,0,0,0,0,0,0,0,0,0,0,0,0,0,0,0,0,0,0,0,0,0,0,0,0,0,0,0,0,0,0,0,0,0,0,0,0,0,0,0,0,0,0,0,0,0,0,0,0,0,0"/>
                        <o:lock v:ext="edit" verticies="t"/>
                      </v:shape>
                      <v:shape id="Freeform 152" o:spid="_x0000_s1057" style="position:absolute;left:4049;top:10837;width:2824;height:149;visibility:visible;mso-wrap-style:square;v-text-anchor:top" coordsize="5648,2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uf9MUA&#10;AADcAAAADwAAAGRycy9kb3ducmV2LnhtbESPW2vCQBSE3wv+h+UIvtWNVkSjq0hLQbAFb/h8zJ5c&#10;NHs2ZDcm/vtuodDHYWa+YZbrzpTiQbUrLCsYDSMQxInVBWcKzqfP1xkI55E1lpZJwZMcrFe9lyXG&#10;2rZ8oMfRZyJA2MWoIPe+iqV0SU4G3dBWxMFLbW3QB1lnUtfYBrgp5TiKptJgwWEhx4rec0rux8Yo&#10;aOa7cXq9mK9mKq8f81u1/06frVKDfrdZgPDU+f/wX3urFbxFE/g9E46AXP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u5/0xQAAANwAAAAPAAAAAAAAAAAAAAAAAJgCAABkcnMv&#10;ZG93bnJldi54bWxQSwUGAAAAAAQABAD1AAAAigMAAAAA&#10;" path="m,277r208,l241,276r35,-2l314,271r37,-3l432,257r84,-11l604,234r90,-11l739,219r46,-5l832,210r45,-2l952,206r81,-5l1119,195r88,-6l1299,182r91,-7l1480,168r88,-7l1652,156r85,-6l1822,143r85,-6l1991,131r86,-6l2162,119r86,-4l2332,110r85,-5l2503,102r85,-4l2672,96r86,-1l2843,94r84,-2l3319,90r93,-6l3780,92r24,l3890,94r103,3l4108,102r124,6l4365,116r138,10l4644,138r141,13l4925,165r135,16l5125,189r64,10l5250,207r58,9l5363,226r53,10l5465,246r46,10l5552,267r36,10l5621,289r27,10l5645,284r-4,-15l5634,256r-9,-13l5615,232r-13,-11l5589,212r-15,-10l5557,194r-17,-7l5521,180r-20,-7l5480,168r-21,-5l5437,159r-22,-5l5369,147r-48,-5l5274,137r-45,-5l5185,128r-41,-5l5108,117r-31,-6l5052,105r-29,-6l4988,94r-40,-6l4860,75,4763,63,4666,53r-92,-8l4531,41r-38,-2l4458,39r-28,l4392,39r-36,-1l4317,36r-38,-2l4200,28r-80,-7l4038,13,3953,7,3911,4,3868,3,3825,1,3780,,3677,1r-87,l3512,1r-70,l3373,1r-70,l3225,r-89,l3085,r-51,l2981,r-54,1l2874,1r-57,l2762,3r-55,l2651,4r-54,1l2544,6r-53,2l2441,10r-50,2l2345,15r-45,4l2207,27,2104,38,1995,49,1885,62,1777,73r-99,8l1632,84r-42,3l1553,87r-33,l1471,85r-49,2l1370,88r-54,3l1262,95r-53,6l1154,105r-55,7l1044,119r-54,6l936,132r-51,7l833,146r-49,6l737,158r-46,5l640,167r-43,3l560,171r-34,l494,171r-37,1l417,175r-50,6l335,186r-28,5l282,194r-23,4l234,201r-27,2l177,207r-37,3l62,213,23,212r-5,1l13,216r-2,5l7,227,4,247,,277xe" fillcolor="#e36c0a [2409]" stroked="f">
                        <v:path arrowok="t" o:connecttype="custom" o:connectlocs="121,138;176,134;302,117;393,107;476,103;604,94;740,84;869,75;996,65;1124,57;1252,51;1379,47;1660,45;1902,46;2054,51;2252,63;2463,82;2595,99;2682,113;2756,128;2811,144;2821,134;2808,116;2787,101;2761,90;2730,81;2685,73;2615,66;2554,58;2512,49;2430,37;2287,22;2229,19;2178,19;2100,14;1977,3;1913,0;1795,0;1687,0;1568,0;1491,0;1409,0;1326,2;1246,4;1173,7;1052,19;889,36;795,43;736,42;658,45;577,52;495,62;417,73;346,81;280,85;229,86;168,93;130,99;89,103;12,106;6,110;0,138" o:connectangles="0,0,0,0,0,0,0,0,0,0,0,0,0,0,0,0,0,0,0,0,0,0,0,0,0,0,0,0,0,0,0,0,0,0,0,0,0,0,0,0,0,0,0,0,0,0,0,0,0,0,0,0,0,0,0,0,0,0,0,0,0,0"/>
                      </v:shape>
                      <v:shape id="Freeform 153" o:spid="_x0000_s1058" style="position:absolute;left:4303;top:11388;width:2570;height:289;visibility:visible;mso-wrap-style:square;v-text-anchor:top" coordsize="5140,5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M058QA&#10;AADcAAAADwAAAGRycy9kb3ducmV2LnhtbESPQWsCMRSE7wX/Q3iFXoomqyh2axSxFD304uoPeGxe&#10;N4ubl2UT1+2/N4LQ4zAz3zCrzeAa0VMXas8asokCQVx6U3Ol4Xz6Hi9BhIhssPFMGv4owGY9ellh&#10;bvyNj9QXsRIJwiFHDTbGNpcylJYcholviZP36zuHMcmukqbDW4K7Rk6VWkiHNacFiy3tLJWX4uo0&#10;/LzXVlVf2Z7mhb/0yw87PWVHrd9eh+0niEhD/A8/2wejYabm8DiTjoBc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3zNOfEAAAA3AAAAA8AAAAAAAAAAAAAAAAAmAIAAGRycy9k&#10;b3ducmV2LnhtbFBLBQYAAAAABAAEAPUAAACJAwAAAAA=&#10;" path="m,162r13,l51,161r59,-3l187,154r91,-4l382,145r112,-6l611,133r118,-7l847,120r113,-7l1066,108r96,-7l1242,95r65,-5l1351,85r35,-4l1422,77r38,-2l1499,72r79,-3l1662,68r86,-1l1837,68r91,2l2019,74r93,3l2204,81r91,3l2385,88r88,2l2559,92r81,2l2719,94r41,l2801,95r41,1l2884,98r82,6l3049,112r82,11l3214,134r82,13l3378,161r80,15l3539,192r78,15l3696,222r76,14l3847,250r73,12l3992,273r91,13l4166,300r77,13l4316,327r71,14l4457,356r75,17l4611,391r35,9l4681,410r34,11l4749,434r66,25l4881,485r66,27l5011,537r31,12l5075,560r32,9l5140,577r-3,-16l5133,546r-6,-14l5120,518r-10,-13l5100,493r-12,-10l5075,472r-14,-9l5046,453r-15,-8l5014,437r-32,-14l4947,410r-69,-22l4817,368r-14,-6l4791,358r-11,-5l4770,347r-8,-5l4756,337r-6,-6l4748,324r-24,l4698,323r-26,-3l4642,317r-62,-7l4512,299r-72,-12l4364,273r-79,-15l4205,242r-82,-18l4041,208r-82,-18l3879,174r-78,-15l3726,145r-70,-13l3591,122r-85,-12l3424,99r-80,-9l3265,82r-77,-7l3112,68r-76,-6l2961,57r-75,-6l2811,47r-76,-5l2659,37r-77,-5l2504,27r-80,-7l2342,13,2272,9,2169,5,2037,2,1880,,1706,,1517,,1321,4,1121,8r-101,4l922,16r-97,5l730,26r-93,7l550,40r-85,8l386,56,312,67,244,77,182,89r-54,13l83,115,45,130,17,146,,162xe" fillcolor="#e36c0a [2409]" stroked="f">
                        <v:path arrowok="t" o:connecttype="custom" o:connectlocs="26,81;139,75;306,67;480,57;621,48;693,41;750,36;874,34;1010,37;1148,42;1280,46;1380,47;1442,49;1566,62;1689,81;1809,104;1924,125;2042,143;2158,164;2266,187;2341,205;2408,230;2506,269;2554,285;2567,273;2555,253;2538,236;2516,223;2474,205;2402,181;2385,174;2375,166;2349,162;2290,155;2182,137;2062,112;1940,87;1828,66;1712,50;1594,38;1481,29;1368,21;1252,14;1136,5;940,0;661,2;461,8;319,17;193,28;91,45;23,65" o:connectangles="0,0,0,0,0,0,0,0,0,0,0,0,0,0,0,0,0,0,0,0,0,0,0,0,0,0,0,0,0,0,0,0,0,0,0,0,0,0,0,0,0,0,0,0,0,0,0,0,0,0,0"/>
                      </v:shape>
                      <v:shape id="Freeform 154" o:spid="_x0000_s1059" style="position:absolute;left:1272;top:8042;width:9360;height:7896;visibility:visible;mso-wrap-style:square;v-text-anchor:top" coordsize="18720,157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xawcQA&#10;AADcAAAADwAAAGRycy9kb3ducmV2LnhtbESPQWvCQBSE70L/w/IKvenGlEpJXYMoYqFQMPbS2yP7&#10;TIJ5b2N2o+m/7xYKHoeZ+YZZ5iO36kq9b5wYmM8SUCSls41UBr6Ou+krKB9QLLZOyMAPechXD5Ml&#10;Ztbd5EDXIlQqQsRnaKAOocu09mVNjH7mOpLonVzPGKLsK217vEU4tzpNkoVmbCQu1NjRpqbyXAxs&#10;gIvL9vuCuE+Hl453H3wcPu3WmKfHcf0GKtAY7uH/9rs18Jws4O9MPAJ6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38WsHEAAAA3AAAAA8AAAAAAAAAAAAAAAAAmAIAAGRycy9k&#10;b3ducmV2LnhtbFBLBQYAAAAABAAEAPUAAACJAwAAAAA=&#10;" path="m18643,8301r-28,71l18582,8446r-34,76l18511,8600r-39,79l18431,8759r-40,79l18350,8918r-41,77l18271,9070r-38,72l18199,9210r-31,64l18139,9334r-24,53l18096,9434r-12,28l18068,9495r-20,37l18026,9571r-51,86l17919,9748r-59,91l17804,9927r-49,77l17716,10067r-51,87l17617,10232r-46,72l17525,10375r-45,67l17432,10512r-53,73l17323,10664r-57,77l17210,10815r-58,72l17095,10958r-56,67l16980,11092r-57,65l16864,11222r-59,63l16745,11347r-62,63l16621,11472r-63,63l16492,11598r-65,63l16359,11726r-42,38l16264,11810r-63,53l16128,11921r-78,62l15966,12048r-89,65l15786,12178r-47,32l15693,12242r-47,30l15601,12301r-46,28l15511,12357r-44,25l15424,12406r-41,21l15342,12447r-38,18l15267,12480r-35,13l15201,12503r-31,7l15142,12514r-40,-1059l15162,11449r68,-10l15266,11433r36,-6l15340,11419r36,-8l15411,11403r34,-10l15477,11383r29,-11l15532,11361r22,-12l15563,11342r9,-6l15580,11329r6,-7l15605,11298r19,-26l15642,11246r16,-27l15690,11167r29,-52l15747,11064r29,-48l15790,10993r16,-23l15821,10949r16,-19l15854,10906r14,-24l15878,10857r6,-24l15889,10807r,-27l15886,10753r-4,-27l15875,10699r-10,-27l15854,10644r-13,-26l15825,10590r-17,-27l15790,10536r-20,-27l15749,10482r-21,-26l15706,10431r-23,-25l15659,10383r-23,-24l15612,10337r-23,-22l15542,10275r-43,-35l15458,10210r-34,-25l15364,10147r-55,-35l15257,10079r-51,-29l15159,10022r-47,-27l15066,9970r-46,-23l14974,9924r-47,-24l14878,9878r-51,-23l14775,9830r-56,-26l14658,9778r-65,-28l14568,9738r-39,-14l14480,9706r-57,-20l14357,9665r-70,-23l14212,9619r-77,-24l14056,9573r-77,-22l13904,9531r-71,-17l13769,9498r-59,-11l13684,9483r-24,-3l13640,9477r-19,l13822,9196r-3,-7l13817,9181r-2,-10l13814,9162r,-20l13815,9121r4,-22l13822,9074r5,-24l13833,9025r12,-50l13855,8925r4,-24l13861,8879r1,-21l13861,8838r-4,-30l13854,8780r-5,-27l13845,8730r-10,-45l13827,8643r-8,-42l13812,8556r-2,-26l13807,8503r-1,-29l13806,8442r-50,-66l13657,7870r-98,-297l13506,7568r-1,-23l13503,7520r-4,-24l13496,7471r-6,-25l13484,7420r-7,-27l13470,7366r-17,-54l13432,7256r-23,-56l13386,7144r-25,-56l13334,7033r-25,-54l13282,6927r-26,-50l13230,6828r-24,-46l13184,6740r45,-12l13159,6703r28,-18l13058,6260r-15,-5l13030,6252r-11,-5l13009,6241r-9,-6l12992,6229r-7,-5l12979,6218r-6,-7l12968,6203r-3,-7l12962,6187r-4,-17l12955,6150r-3,-44l12948,6053r-3,-29l12940,5991r-3,-16l12932,5957r-6,-17l12920,5921r-6,-18l12907,5888r-5,-13l12896,5865r-11,-19l12875,5830r-10,-17l12855,5794r-5,-13l12845,5767r-4,-18l12836,5729r-8,-38l12820,5664r-3,-9l12813,5646r-4,-7l12804,5634r-5,-5l12793,5624r-8,-3l12776,5616r-23,-10l12723,5589r24,-44l12762,5567r24,2l12461,4695r-33,11l12451,4681r-315,-836l12043,3947r10,5l12064,3962r10,10l12085,3985r10,15l12107,4018r11,18l12128,4058r22,45l12173,4153r21,53l12215,4262r20,56l12253,4373r18,54l12287,4477r26,88l12331,4623r10,34l12355,4695r15,44l12389,4787r40,102l12471,4999r21,55l12512,5108r18,51l12546,5208r14,46l12572,5295r4,18l12580,5330r2,16l12585,5360r40,-14l12623,5359r,19l12627,5401r4,28l12640,5461r10,35l12662,5534r14,42l12709,5666r37,97l12787,5866r43,104l12874,6073r43,99l12957,6264r36,85l13023,6420r25,56l13063,6514r5,19l13068,6547r-1,12l13065,6567r-2,6l13055,6586r-9,16l13078,6666r33,67l13141,6800r31,68l13202,6937r30,71l13260,7078r28,71l13316,7221r28,72l13371,7365r28,71l13427,7509r28,71l13483,7651r29,72l13538,7784r25,68l13587,7925r25,74l13635,8078r22,80l13678,8241r20,84l13716,8411r16,84l13748,8579r11,83l13770,8744r7,78l13779,8860r2,39l13783,8935r,36l13781,9006r-4,37l13770,9079r-10,36l13749,9150r-16,36l13717,9221r-19,37l13677,9292r-23,35l13629,9359r-27,34l13574,9425r-29,31l13514,9487r-32,29l13448,9544r-34,28l13379,9598r-36,24l13305,9644r-37,21l13229,9685r-37,19l13153,9720r-40,14l13075,9747r-39,11l12998,9766r-39,6l12921,9775r-37,1l12847,9775r-37,-2l12774,9769r-35,-5l12704,9758r-34,-7l12635,9744r-34,-9l12534,9720r-68,-15l12432,9698r-34,-6l12365,9688r-34,-4l12260,9133r-2,-23l12259,9091r3,-17l12265,9059r9,-30l12285,8994r-12,l12235,8975r55,-46l12279,8925r-9,-7l12260,8908r-8,-9l12245,8887r-7,-13l12231,8860r-6,-14l12221,8830r-6,-16l12211,8796r-4,-19l12200,8739r-6,-40l12183,8617r-8,-79l12172,8502r-5,-35l12161,8436r-6,-25l12141,8357r-15,-64l12112,8223r-15,-74l12084,8074r-12,-70l12063,7941r-7,-54l12051,7855r-7,-46l12032,7752r-14,-67l12003,7613r-18,-79l11968,7454r-20,-83l11929,7290r-20,-79l11891,7136r-18,-68l11858,7009r-14,-49l11832,6923r-8,-22l11873,6888r-72,-10l11825,6871r-193,-705l11685,6165r83,295l11783,6488r16,30l11816,6552r16,36l11849,6628r16,41l11883,6713r16,47l11933,6858r34,104l12001,7071r34,112l12069,7296r32,112l12133,7519r31,108l12194,7730r29,95l12250,7914r24,77l12301,8073r33,99l12370,8283r37,117l12441,8516r30,107l12485,8672r11,46l12505,8758r6,34l12515,8818r8,40l12532,8908r10,59l12554,9032r13,69l12581,9172r15,73l12611,9316r14,68l12641,9447r14,55l12668,9549r12,36l12685,9598r6,9l12696,9613r3,2l12717,9614r18,-4l12759,9605r23,-7l12809,9589r27,-10l12864,9568r28,-11l12948,9532r54,-23l13048,9487r35,-18l13112,9455r26,-15l13161,9426r23,-13l13202,9399r18,-14l13236,9371r15,-14l13282,9328r29,-33l13345,9259r40,-41l13406,9197r20,-20l13443,9156r18,-21l13476,9115r15,-21l13505,9074r13,-21l13530,9032r10,-21l13551,8990r8,-22l13568,8947r8,-23l13583,8901r5,-23l13594,8855r5,-24l13602,8807r4,-26l13612,8730r4,-56l13619,8616r1,-62l13621,8489r,-70l13572,8352r4,-117l13468,7894r-26,10l13463,7880r-95,-266l13326,7628r5,-12l13332,7601r1,-19l13332,7562r-3,-24l13324,7512r-6,-28l13311,7455r-17,-65l13272,7318r-24,-73l13221,7168r-28,-76l13164,7016r-28,-72l13109,6877r-26,-62l13062,6762r-19,-43l13029,6686r-24,-58l12981,6571r-22,-59l12938,6455r-21,-57l12897,6340r-20,-57l12857,6225r-19,-58l12819,6110r-20,-57l12779,5995r-21,-59l12737,5878r-23,-59l12691,5760r-21,-52l12649,5655r-22,-55l12603,5542r-23,-58l12555,5424r-23,-60l12508,5303r-23,-61l12462,5180r-21,-59l12420,5060r-20,-58l12381,4944r-16,-55l12349,4836r-8,-30l12328,4766r-17,-53l12291,4652r-24,-69l12242,4511r-27,-77l12187,4357r-28,-77l12132,4206r-27,-69l12079,4075r-22,-54l12037,3979r-9,-17l12021,3949r-7,-9l12008,3934r-5,9l11998,3950r-3,5l11991,3957r-3,1l11985,3958r-1,l11984,3963r,14l11985,4003r3,14l11994,4038r9,27l12015,4094r11,31l12038,4157r9,28l12055,4209r-300,346l11664,4528r-6,16l11653,4558r-7,11l11639,4580r-8,8l11623,4596r-11,7l11602,4608r-12,4l11577,4616r-14,2l11548,4621r-33,2l11478,4623r-93,l11361,4623r-24,-2l11316,4616r-21,-5l11259,4600r-33,-12l11211,4582r-15,-5l11182,4574r-14,-4l11152,4569r-14,1l11124,4573r-15,4l11005,4213r-7,5l10992,4221r-2,4l10987,4227r,2l10989,4230r1,2l10991,4233r1,l10987,4233r-14,l10948,4233r-8,-4l10923,4221r-14,-8l10902,4209r-158,100l10797,4482r10,-2l10828,4512r26,-14l11135,5060r-36,-9l11068,5041r-24,-10l11023,5021r-17,-10l10992,5000r-13,-10l10968,4978r-12,-10l10943,4957r-15,-12l10911,4935r-21,-12l10865,4913r-32,-11l10797,4892r-62,-15l10675,4865r-60,-10l10558,4846r-58,-8l10442,4830r-58,-10l10324,4810r-63,-13l10199,4785r-59,-11l10083,4764r-57,-9l9970,4747r-55,-7l9860,4733r-57,-5l9747,4723r-57,-3l9633,4716r-60,-1l9511,4714r-64,l9381,4715r,-45l9389,4666r11,-4l9411,4655r13,-10l9455,4623r34,-28l9527,4561r40,-36l9608,4485r42,-41l9692,4403r40,-42l9771,4320r35,-37l9836,4248r26,-32l9882,4191r14,-20l9909,4149r13,-21l9936,4108r13,-20l9975,4052r29,-34l10030,3985r26,-33l10081,3920r24,-34l10116,3867r12,-17l10137,3831r10,-20l10157,3790r8,-22l10173,3746r7,-25l10187,3697r6,-27l10198,3642r4,-31l10206,3580r2,-34l10209,3511r2,-38l10211,3174r-11,-50l10188,3073r-10,-51l10166,2972r-10,-50l10144,2874r-11,-48l10122,2781r3,-5l10128,2769r2,-7l10131,2753r-1,-23l10126,2703r-4,-29l10113,2642r-9,-34l10094,2573r-11,-35l10071,2504r-13,-32l10047,2443r-12,-27l10025,2395r-10,-16l10007,2368r-29,-31l9952,2309r-22,-26l9909,2260r-10,-10l9889,2241r-11,-8l9868,2224r-12,-7l9843,2212r-13,-5l9816,2203r12,-5l9837,2158r7,2l9851,2160r9,-2l9868,2154r9,-5l9887,2140r9,-8l9906,2122r21,-25l9950,2068r24,-32l9999,2002r50,-72l10101,1861r24,-33l10150,1800r11,-12l10173,1776r12,-11l10197,1757r17,-13l10232,1733r18,-11l10269,1713r18,-8l10305,1698r19,-7l10342,1685r37,-10l10417,1667r37,-7l10491,1653r37,-6l10565,1639r36,-9l10639,1618r17,-7l10675,1604r18,-8l10710,1585r18,-10l10745,1563r18,-13l10780,1535r62,-52l10897,1436r51,-42l10996,1352r22,-21l11041,1310r24,-24l11089,1263r25,-27l11140,1208r28,-30l11196,1145r13,-15l11220,1113r11,-16l11241,1081r20,-34l11279,1012r15,-35l11308,939r13,-37l11334,865r22,-75l11378,715r12,-36l11403,643r14,-34l11432,575r-13,-22l11406,530r-14,-23l11377,484r-16,-24l11343,438r-19,-23l11306,394r-20,-20l11265,355r-22,-17l11221,322r-11,-7l11198,310r-12,-6l11175,299r-12,-5l11151,291r-11,-4l11127,286r-26,-2l11072,283r-31,l11009,285r-34,4l10941,294r-34,7l10874,311r-16,4l10842,321r-15,6l10813,334r-14,8l10786,349r-11,10l10763,367r-10,9l10744,387r-8,10l10730,409r-6,12l10721,433r-3,13l10717,460r,138l10718,611r3,14l10724,638r6,12l10737,662r8,11l10755,683r10,11l10776,703r13,8l10801,719r16,5l10831,729r15,4l10862,735r17,1l10906,735r21,-1l10945,730r17,-3l10978,723r18,-3l11016,716r24,-3l11061,644r-9,-42l11042,567r-4,-14l11033,539r-7,-12l11019,516r-8,-9l11002,499r-12,-8l10977,484r-15,-6l10944,471r-20,-5l10902,460r69,184l10786,652r,-99l10786,537r-1,-10l10783,519r-3,-7l10773,500r-10,-17l10785,467r29,-22l10849,419r38,-28l10925,366r37,-23l10978,334r15,-6l11006,324r11,-2l11109,322r6,l11121,324r6,2l11134,328r15,8l11165,347r17,12l11199,373r18,15l11234,404r17,18l11266,439r14,17l11292,473r10,17l11310,504r3,7l11315,518r1,5l11316,529r-3,55l11303,633r-16,45l11265,717r-27,34l11206,782r-37,26l11128,831r-45,18l11035,865r-51,11l10930,884r-55,6l10817,895r-60,1l10697,895r-61,-2l10574,888r-60,-5l10453,876r-60,-8l10333,861r-56,-9l10222,844r-103,-18l10030,812r-38,-6l9957,801r-30,-3l9903,797r-53,-3l9798,790r-55,-5l9688,779r-57,-7l9575,765r-56,-7l9463,751r-55,-7l9354,738r-52,-5l9251,729r-49,-3l9156,724r-22,2l9112,726r-20,1l9071,729r-53,5l8975,737r-36,1l8910,738r-41,l8841,738r-12,3l8817,745r-14,7l8788,762r-42,30l8680,842r-44,32l8608,896r-12,13l8583,924r-13,20l8555,970r-19,34l8505,1058r-15,27l8475,1109r-5,8l8464,1123r-4,3l8459,1127r-27,-19l8552,598r-30,-16l8494,565r-28,-17l8440,529r-24,-18l8391,492r-23,-20l8346,452r-21,-21l8303,410r-19,-21l8264,368r-38,-42l8191,284r-67,-83l8061,123,8029,88,7997,55,7979,40,7963,26,7945,13,7928,,7700,54r274,1606l8019,1653,7800,278r23,12l7844,301r18,12l7881,325r35,25l7949,376r62,53l8072,483r33,26l8141,535r19,13l8179,560r23,12l8224,584r23,12l8272,608r27,10l8327,629r30,10l8389,648r34,10l8459,667r-17,87l8426,846r-16,97l8394,1043r-18,104l8356,1251r-10,52l8333,1355r-13,52l8306,1458r-12,43l8281,1550r-13,53l8258,1658r-5,27l8249,1710r-4,27l8243,1762r-3,24l8239,1809r1,21l8241,1849r4,31l8246,1909r-1,28l8241,1964r-3,26l8232,2014r-6,25l8219,2062r-16,46l8186,2151r-15,41l8158,2231r-114,l8033,2230r-10,-1l8015,2227r-9,-5l8000,2219r-5,-6l7990,2206r-5,-7l7982,2191r-3,-9l7977,2173r-1,-10l7975,2142r,-24l7981,2067r7,-54l7991,1986r4,-27l7997,1934r1,-25l7998,1726r-1,-7l7995,1713r-4,-7l7986,1699r-14,-14l7955,1668r-21,-15l7910,1637r-27,-17l7857,1604r-57,-31l7747,1545r-47,-25l7667,1502r-23,-14l7623,1474r-22,-12l7582,1448r-37,-27l7511,1393r-35,-26l7440,1340r-20,-13l7399,1314r-22,-13l7352,1289r-37,-21l7275,1243r-41,-27l7193,1188r-85,-61l7018,1065r-46,-28l6925,1009r-23,-12l6878,985r-23,-12l6830,964r-23,-11l6782,945r-23,-7l6735,932r-24,-6l6687,923r-25,-2l6637,921r-50,l6537,924r-49,5l6440,936r-47,9l6346,955r-46,12l6256,980r-43,15l6171,1011r-43,17l6088,1047r-41,20l6007,1087r-39,21l5930,1130r-38,23l5855,1176r-37,24l5783,1224r-70,51l5645,1325r-65,50l5517,1424r-64,48l5393,1518r-20,16l5350,1552r-24,19l5301,1594r-55,51l5187,1702r-62,63l5061,1834r-31,36l4998,1907r-31,38l4935,1983r-30,38l4875,2061r-29,38l4819,2139r-27,40l4768,2219r-24,38l4722,2296r-20,38l4685,2372r-16,36l4657,2444r-11,35l4639,2513r-5,33l4633,2576r1,41l4637,2658r6,42l4651,2742r9,42l4672,2827r13,42l4699,2913r16,43l4733,2998r18,43l4771,3083r20,43l4813,3168r23,43l4859,3253r47,83l4955,3416r48,78l5051,3569r47,73l5141,3709r40,66l5216,3834r15,25l5250,3887r20,32l5293,3954r53,72l5402,4103r58,77l5515,4251r51,64l5607,4365r29,33l5691,4457r69,75l5837,4615r75,80l5976,4764r46,48l6038,4831r-18,27l6003,4848r-18,-7l5963,4836r-22,-5l5916,4827r-27,-2l5861,4825r-30,l5800,4826r-33,1l5734,4830r-34,3l5630,4843r-71,10l5486,4866r-70,14l5348,4893r-63,14l5226,4919r-52,11l5129,4940r-35,5l4992,4959r-115,16l4816,4983r-63,8l4691,5000r-61,11l4570,5021r-56,12l4487,5039r-26,7l4437,5052r-24,7l4391,5067r-20,8l4352,5083r-17,8l4320,5101r-13,9l4296,5120r-9,10l4493,5164r35,49l4561,5260r31,45l4623,5351r29,45l4678,5442r13,23l4703,5490r11,23l4726,5539r10,26l4746,5590r9,27l4764,5645r8,28l4779,5704r7,30l4792,5766r6,33l4803,5833r5,37l4811,5907r2,39l4816,5986r1,42l4817,6073r,23l4817,6121r-1,22l4815,6165r-3,20l4810,6205r-4,17l4803,6239r-5,16l4793,6269r-5,14l4782,6295r-7,12l4768,6318r-7,11l4753,6338r-10,9l4734,6356r-10,8l4715,6371r-12,8l4681,6393r-24,13l4602,6433r-61,31l4605,6538,5763,6240r26,13l5782,6260r-8,10l5766,6283r-8,17l5749,6319r-9,23l5732,6367r-10,27l5713,6423r-9,32l5694,6488r-8,35l5678,6559r-8,38l5663,6636r-7,40l5649,6715r-6,42l5638,6798r-4,42l5631,6882r-2,41l5628,6964r,41l5629,7046r2,39l5636,7123r5,36l5648,7196r9,33l5666,7261r13,30l5673,7316r-10,22l5649,7358r-18,19l5609,7393r-25,14l5556,7420r-30,12l5492,7441r-37,9l5416,7457r-42,6l5331,7468r-46,3l5238,7474r-48,2l5140,7477r-52,l5036,7477r-53,-1l4874,7474r-109,-5l4657,7465r-108,-3l4446,7458r-99,-1l4352,7485r5,27l4361,7537r3,22l4366,7580r3,19l4373,7615r5,15l4382,7637r3,6l4389,7649r4,6l4399,7659r6,5l4412,7668r7,3l4427,7675r11,2l4447,7679r12,3l4486,7684r30,l4567,7683r44,-3l4652,7677r37,-4l4726,7669r37,-3l4801,7664r42,-1l4856,7714r12,54l4881,7822r13,54l4908,7930r13,54l4934,8039r12,54l4957,8147r11,53l4977,8252r8,50l4992,8351r5,48l5001,8445r1,43l5001,8522r-4,39l4990,8603r-8,46l4971,8697r-11,48l4944,8794r-16,48l4919,8865r-10,22l4899,8910r-11,21l4878,8950r-12,19l4854,8987r-13,16l4829,9018r-13,14l4803,9044r-14,9l4775,9061r-15,6l4744,9072r-15,1l4727,9047r-4,-32l4716,8976r-8,-44l4698,8883r-12,-54l4672,8772r-15,-62l4622,8577r-40,-144l4538,8283r-44,-154l4447,7976r-45,-151l4356,7682r-42,-134l4274,7429r-35,-104l4210,7244r-23,-60l4168,7134r-19,-53l4129,7027r-19,-57l4091,6913r-18,-59l4054,6796r-19,-58l4018,6680r-18,-56l3983,6571r-18,-53l3948,6469r-17,-46l3914,6381r-17,-38l3888,6321r-15,-37l3853,6238r-22,-56l3805,6120r-27,-69l3749,5979r-28,-72l3693,5835r-27,-71l3640,5699r-22,-61l3599,5587r-14,-42l3576,5514r-4,-16l3573,5490r4,-8l3581,5475r6,-6l3601,5456r18,-14l3627,5435r8,-8l3643,5419r7,-10l3656,5399r5,-12l3663,5374r1,-14l3664,5152r-1,-15l3661,5122r-5,-17l3650,5088r-5,-16l3636,5054r-9,-17l3618,5020r-21,-32l3576,4957r-20,-26l3537,4912r-34,-34l3478,4852r-8,-11l3463,4831r-7,-11l3452,4811r-9,-23l3435,4760r-12,-38l3408,4672r-19,-50l3366,4561r-29,-69l3304,4422r-33,-70l3239,4287r-17,-30l3207,4230r-14,-23l3180,4186r11,-7l3201,4172r9,-8l3220,4154r8,-8l3235,4136r7,-10l3248,4116r6,-12l3258,4093r5,-13l3267,4066r2,-14l3271,4036r1,-16l3272,4003r-1,-23l3268,3959r-6,-21l3255,3917r-9,-20l3236,3878r-11,-20l3212,3839r-26,-37l3159,3768r-26,-34l3111,3704r42,-78l3193,3554r37,-67l3265,3425r33,-60l3330,3307r29,-58l3386,3192r13,-31l3412,3132r11,-31l3435,3069r12,-31l3457,3004r11,-35l3477,2932r10,-37l3496,2857r8,-41l3512,2774r7,-46l3528,2681r7,-49l3540,2581r7,-62l3552,2464r2,-48l3554,2374r-2,-37l3549,2303r-6,-31l3535,2243r-9,-29l3516,2186r-12,-29l3491,2125r-14,-34l3462,2053r-16,-44l3429,1960r-10,-29l3405,1901r-17,-32l3371,1837r-21,-33l3327,1772r-23,-30l3281,1713r-26,-27l3230,1663r-12,-11l3205,1643r-13,-10l3179,1625r-12,-6l3154,1613r-11,-3l3131,1606r-11,-1l3109,1605r-11,1l3089,1610r-4,-7l3082,1596r-5,-7l3070,1581r-16,-17l3034,1547r-24,-17l2985,1513r-28,-18l2927,1479r-30,-15l2867,1450r-30,-13l2808,1425r-26,-9l2758,1409r-21,-5l2720,1403r-35,1l2651,1407r-35,3l2582,1416r-34,7l2514,1431r-32,11l2450,1452r-30,13l2390,1479r-27,15l2338,1511r-12,8l2314,1528r-10,9l2293,1547r-9,9l2274,1567r-8,10l2259,1588r7,346l2535,1955r192,-152l2713,1752r-14,-40l2692,1694r-7,-15l2677,1665r-9,-13l2657,1641r-12,-9l2633,1623r-16,-7l2601,1608r-20,-7l2560,1594r-25,-6l2513,1657r107,81l2608,1757r-12,19l2590,1784r-5,8l2578,1800r-8,9l2562,1816r-9,5l2542,1827r-11,5l2518,1835r-15,3l2485,1840r-19,l2351,1840r-5,-23l2341,1792r-3,-26l2336,1742r,-26l2338,1692r2,-13l2342,1667r3,-12l2349,1645r4,-12l2359,1623r6,-10l2372,1603r8,-8l2388,1585r9,-7l2409,1570r12,-6l2434,1559r14,-6l2463,1549r15,-3l2497,1543r19,-1l2535,1541r27,1l2590,1545r27,3l2645,1553r28,7l2699,1568r26,10l2750,1590r11,7l2773,1604r10,7l2793,1619r10,8l2812,1636r8,9l2828,1654r6,11l2841,1675r4,11l2850,1698r4,11l2856,1722r1,13l2858,1748r-1,24l2856,1796r-2,22l2850,1840r-5,20l2840,1880r-6,18l2827,1916r-7,16l2812,1949r-10,15l2793,1979r-11,14l2772,2007r-12,13l2748,2033r-24,23l2698,2080r-27,21l2643,2122r-55,42l2533,2207r-22,19l2484,2247r-29,22l2423,2292r-30,22l2362,2335r-29,20l2308,2373r-18,12l2273,2399r-15,14l2244,2427r-12,15l2221,2456r-10,14l2202,2484r-14,26l2177,2531r-7,15l2167,2553r-20,27l2142,2578r-6,l2132,2580r-6,2l2119,2585r-6,5l2106,2596r-6,7l2086,2618r-14,19l2058,2657r-13,22l2032,2702r-11,22l2010,2748r-9,21l1993,2789r-6,16l1983,2819r-1,11l1982,2991r1,31l1984,3054r3,30l1990,3114r5,29l2001,3172r6,27l2015,3227r8,26l2032,3278r10,26l2052,3327r12,25l2077,3375r13,22l2102,3418r16,21l2133,3461r15,19l2165,3499r16,19l2198,3535r18,18l2235,3569r18,17l2273,3601r20,15l2313,3630r20,14l2354,3657r21,11l2397,3680r-4,21l2389,3720r-2,19l2386,3755r-2,17l2384,3788r2,15l2388,3817r2,13l2394,3843r3,12l2402,3867r5,11l2413,3889r5,11l2425,3909r14,20l2455,3948r16,18l2489,3985r17,20l2524,4026r17,22l2559,4072r59,576l2606,4653r-13,9l2580,4670r-12,10l2556,4692r-10,12l2537,4718r-10,15l2519,4748r-8,16l2505,4782r-6,17l2494,4818r-2,19l2490,4857r,20l2490,4896r1,20l2493,4935r3,19l2500,4971r5,19l2510,5006r6,18l2523,5040r7,16l2538,5073r8,15l2555,5103r10,15l2575,5132r11,14l2608,5173r23,25l2656,5221r26,22l2707,5263r27,19l2762,5298r27,15l2789,5333r3,23l2795,5382r4,31l2809,5479r12,73l2834,5625r13,70l2857,5759r11,51l2878,5878r10,63l2895,6003r5,59l2907,6123r6,62l2921,6250r11,71l2938,6365r6,50l2948,6471r4,62l2957,6600r3,70l2962,6742r3,75l2967,6893r2,76l2971,7045r1,73l2972,7191r1,68l2973,7324r,60l2463,6769r-20,17l2458,6811r19,32l2500,6877r27,38l2556,6956r32,43l2621,7043r35,44l2690,7131r35,42l2759,7214r33,39l2822,7288r29,31l2876,7346r22,21l2912,7381r19,24l2953,7434r26,35l3037,7553r65,95l3167,7746r62,92l3283,7918r42,58l3356,8018r38,59l3440,8148r51,84l3546,8323r59,99l3664,8526r60,107l3784,8740r56,105l3893,8946r48,96l3963,9086r20,42l4000,9168r17,36l4029,9238r12,29l4051,9294r5,22l3872,9357r-6,-4l3857,9345r-10,-11l3835,9318r-29,-37l3771,9233r-85,-119l3591,8978r-95,-140l3411,8710r-37,-55l3344,8608r-24,-36l3306,8546r-30,-51l3246,8443r-34,-50l3178,8343r-37,-50l3105,8242r-37,-49l3029,8145r-77,-97l2876,7953r-76,-94l2728,7766r-35,-45l2640,7657r-72,-82l2483,7478r-96,-107l2282,7256,2173,7136,2059,7015,1947,6894,1838,6780,1735,6673r-95,-95l1597,6534r-40,-38l1521,6462r-33,-29l1460,6409r-23,-18l1419,6378r-13,-6l1406,6325r18,-2l1443,6318r18,-6l1480,6304r18,-10l1515,6283r17,-13l1547,6256r14,-14l1574,6226r11,-16l1595,6192r8,-17l1609,6156r2,-10l1612,6137r1,-9l1613,6118r-1,-12l1608,6087r-6,-21l1595,6044r-17,-47l1568,5957r31,19l1631,5996r32,20l1693,6038r30,24l1754,6087r29,24l1811,6138r29,28l1868,6194r29,28l1923,6252r55,59l2031,6371r53,61l2135,6491r52,57l2238,6604r26,26l2290,6656r24,26l2340,6705r26,22l2391,6748r26,20l2443,6786r-4,-11l2434,6763r-9,-14l2416,6733r-27,-35l2356,6657r-38,-46l2276,6564r-47,-51l2181,6463r-97,-100l1991,6271r-77,-74l1860,6148r-28,-25l1790,6089r-49,-42l1688,6003r-51,-43l1592,5920r-18,-17l1558,5889r-11,-11l1540,5870r-18,-25l1503,5823r-18,-20l1464,5785r-21,-15l1420,5757r-23,-11l1371,5735r-27,-8l1316,5721r-29,-6l1255,5711r-34,-3l1185,5706r-38,-1l1107,5705r-185,l572,5750r4,24l629,5773r51,-3l728,5767r44,-4l856,5754r81,-7l977,5746r41,-1l1060,5747r44,5l1128,5755r23,4l1175,5763r25,6l1226,5776r27,7l1280,5791r29,11l1333,5811r23,11l1377,5835r20,14l1415,5863r17,16l1447,5896r16,18l1475,5933r11,20l1496,5972r9,20l1513,6013r6,20l1523,6054r3,20l1528,6095r,20l1527,6134r-2,18l1521,6170r-6,17l1508,6203r-8,15l1491,6232r-12,11l1467,6254r-14,9l1438,6270r-18,5l1403,6278r-20,2l1302,6280r-47,-2l1244,6280r-7,2l1234,6284r,1l1236,6288r1,3l1250,6309r17,29l1272,6347r4,11l1280,6368r3,13l1287,6394r2,14l1291,6425r,16l1291,6510r-2,21l1287,6550r-5,18l1276,6586r-8,15l1260,6616r-10,13l1238,6641r-13,11l1210,6662r-15,8l1179,6677r-17,7l1144,6689r-18,3l1107,6693r,93l1106,6804r-3,18l1099,6839r-5,17l1087,6872r-8,15l1069,6901r-9,14l1048,6927r-13,10l1023,6947r-14,8l993,6961r-15,4l962,6969r-17,1l930,6968r-16,-6l896,6954r-20,-13l855,6926r-22,-19l810,6887r-24,-23l762,6838r-26,-28l710,6781r-26,-31l658,6718r-27,-33l605,6650r-26,-35l553,6580r-24,-36l504,6507r-23,-36l459,6435r-21,-35l418,6365r-19,-34l383,6298r-16,-31l355,6238r-11,-28l335,6184r-7,-25l324,6138r-1,-20l323,6106r1,-13l326,6080r4,-13l335,6054r4,-13l345,6030r6,-13l365,5992r16,-24l400,5943r20,-22l440,5899r21,-22l482,5857r21,-20l543,5803r33,-29l548,5777r-20,4l515,5784r-8,4l500,5791r-9,3l480,5796r-19,1l450,5796r-10,l431,5794r-10,-3l401,5787r-18,-7l343,5762r-43,-20l275,5733r-27,-9l220,5717r-33,-7l171,5707r-19,-2l133,5704r-20,-1l92,5701r-22,2l47,5703r-24,2l18,5725r-5,14l9,5748r-3,7l4,5762r-3,7l,5781r,16l1,5812r1,18l6,5846r5,18l15,5881r6,18l27,5916r7,17l49,5967r15,30l80,6025r12,24l110,6060r18,11l143,6082r14,12l171,6106r13,11l195,6130r11,13l216,6156r10,14l235,6184r8,14l260,6227r14,30l301,6322r29,67l346,6426r19,36l374,6481r12,18l398,6518r13,20l461,6613r46,64l529,6706r21,27l571,6760r21,24l613,6809r22,24l660,6858r24,24l741,6935r65,57l714,6974r3,7l721,6988r4,7l731,7002r12,11l758,7025r17,9l793,7044r20,8l834,7059r21,6l879,7071r22,4l924,7079r24,2l970,7083r22,2l1014,7085r7,8l1035,7106r20,18l1081,7145r62,52l1214,7254r74,58l1356,7366r55,42l1446,7436r22,17l1491,7472r22,23l1537,7517r48,50l1634,7621r48,54l1730,7728r46,51l1818,7823r52,54l1919,7929r47,53l2010,8033r42,52l2093,8136r40,51l2172,8240r37,53l2246,8348r38,54l2320,8460r38,59l2396,8580r39,63l2476,8709r38,63l2552,8830r37,54l2625,8938r36,54l2698,9052r18,33l2734,9119r20,36l2774,9193r18,34l2810,9260r19,32l2848,9322r19,31l2883,9385r8,15l2898,9418r6,16l2910,9452r3,12l2917,9475r1,10l2919,9495r,8l2919,9510r-2,7l2914,9523r-2,5l2909,9532r-5,4l2899,9539r-11,5l2874,9546r-36,4l2797,9553r-23,3l2750,9559r-25,5l2699,9572r-51,16l2601,9601r-41,9l2524,9620r-34,7l2459,9633r-27,7l2407,9648r-13,3l2382,9657r-13,5l2358,9669r-12,6l2334,9683r-13,8l2310,9702r-13,10l2284,9724r-13,14l2257,9752r-30,34l2194,9827r-33,38l2115,9915r-53,59l2005,10036r-27,32l1953,10100r-24,30l1908,10161r-8,14l1892,10189r-8,13l1878,10215r-5,12l1870,10239r-3,11l1867,10259r1,19l1873,10297r8,24l1892,10345r13,26l1921,10399r18,28l1959,10458r22,31l2005,10522r25,32l2057,10588r28,33l2114,10656r29,34l2174,10724r62,66l2299,10855r62,59l2420,10969r28,26l2476,11018r25,21l2526,11059r22,17l2569,11090r19,11l2604,11111r299,-210l2932,11202r-5,828l2861,13157r1218,80l4051,13289r-26,47l4004,13381r-19,41l3977,13440r-8,20l3963,13478r-6,18l3951,13515r-3,17l3944,13551r-3,18l3939,13587r-1,19l3937,13625r1,20l3938,13665r3,21l3943,13707r3,22l3956,13777r11,51l3983,13886r17,64l4007,13973r8,23l4024,14019r8,22l4051,14083r18,41l4091,14162r23,38l4138,14236r26,34l4191,14304r28,31l4248,14365r31,31l4310,14424r33,28l4377,14479r34,27l4473,14552r68,54l4613,14662r75,57l4763,14776r73,52l4872,14853r34,22l4939,14896r31,17l5035,14948r64,34l5161,15015r62,32l5285,15076r61,28l5405,15131r60,25l5525,15180r58,21l5643,15221r58,17l5760,15253r60,13l5878,15278r60,9l5997,15293r60,5l6118,15299r61,-1l6241,15293r62,-6l6367,15278r64,-13l6496,15250r67,-19l6630,15209r69,-26l6770,15155r71,-31l6914,15088r74,-39l7007,15037r20,-14l7049,15006r24,-20l7097,14964r26,-25l7149,14913r28,-29l7205,14854r28,-33l7262,14788r29,-35l7321,14717r28,-37l7378,14642r29,-38l7435,14565r27,-38l7489,14488r26,-40l7539,14410r24,-37l7585,14335r20,-37l7624,14263r17,-35l7656,14195r13,-32l7680,14133r9,-28l7695,14078r2,-23l7736,14057r41,4l7818,14066r43,7l7950,14091r91,21l8133,14132r89,19l8265,14158r43,5l8349,14168r40,2l8477,14173r86,1l8651,14174r88,l8828,14176r89,4l8962,14182r47,4l9055,14189r48,5l9201,14205r99,12l9397,14228r99,10l9594,14249r97,9l9788,14267r99,7l9984,14283r97,5l10179,14294r97,5l10374,14302r99,2l10572,14305r100,l10673,14329r3,27l10682,14384r8,29l10700,14444r10,31l10723,14507r14,33l10752,14573r17,34l10787,14641r19,35l10825,14710r21,34l10867,14779r22,33l10911,14846r23,32l10956,14911r23,30l11002,14972r23,29l11047,15029r22,27l11092,15081r21,24l11134,15126r20,20l11174,15165r17,15l11209,15194r15,12l11285,15245r57,40l11396,15322r51,38l11498,15395r49,34l11596,15461r50,32l11696,15523r53,29l11777,15567r28,14l11835,15593r30,14l11895,15620r33,13l11962,15646r34,13l12032,15670r39,12l12110,15695r42,11l12228,15727r72,18l12370,15760r68,13l12471,15779r33,5l12535,15787r32,3l12599,15791r30,1l12661,15792r30,-2l12721,15787r30,-3l12781,15778r31,-7l12841,15764r30,-9l12902,15743r30,-12l12962,15717r31,-15l13023,15685r32,-19l13086,15646r32,-22l13151,15599r33,-25l13213,15549r28,-23l13267,15501r25,-23l13316,15453r22,-23l13360,15405r21,-23l13400,15357r20,-23l13437,15309r18,-24l13488,15236r31,-50l13550,15135r30,-51l13609,15031r32,-53l13673,14922r34,-58l13743,14806r40,-61l13802,14514r6,-26l14774,14583r,-68l14775,14502r1,-14l14778,14473r3,-15l14790,14424r11,-37l14813,14348r16,-41l14845,14264r16,-43l14896,14132r34,-88l14944,14002r13,-41l14968,13923r8,-35l14989,13812r12,-84l15012,13638r12,-95l15036,13445r11,-97l15060,13251r15,-94l15080,13111r4,-72l15087,12997r2,-45l15094,12904r6,-48l15108,12809r10,-46l15123,12740r6,-21l15136,12699r8,-19l15153,12662r8,-17l15171,12629r11,-12l15194,12605r11,-11l15219,12587r14,-6l15267,12570r35,-13l15339,12543r37,-16l15414,12510r37,-18l15488,12472r38,-20l15562,12431r36,-21l15634,12388r32,-23l15698,12343r30,-22l15756,12299r26,-21l15837,12231r61,-48l15960,12134r64,-48l16090,12037r65,-47l16219,11944r59,-45l16340,11850r59,-48l16455,11756r55,-48l16565,11660r56,-48l16680,11562r63,-52l16753,11501r15,-14l16785,11469r20,-21l16850,11398r53,-61l16961,11267r64,-76l17089,11112r66,-83l17219,10946r61,-81l17337,10789r50,-71l17410,10685r19,-30l17448,10627r15,-25l17475,10580r9,-19l17490,10546r4,-10l17501,10533r7,-1l17516,10529r7,-4l17539,10515r16,-13l17571,10487r16,-17l17603,10452r16,-20l17649,10391r30,-40l17706,10315r22,-28l17744,10269r12,-15l17765,10241r8,-10l17778,10222r5,-7l17785,10207r1,-7l17790,10188r3,-16l17796,10163r4,-12l17807,10137r9,-17l17820,10111r6,-9l17832,10095r6,-7l17851,10075r13,-12l17879,10051r15,-13l17910,10022r18,-19l17947,9980r21,-28l17990,9919r22,-35l18061,9807r51,-84l18162,9637r47,-83l18250,9480r35,-63l18311,9370r25,-48l18363,9272r28,-52l18419,9168r28,-55l18477,9058r28,-56l18534,8946r28,-58l18590,8830r27,-58l18644,8713r27,-58l18695,8598r25,-59l18712,8510r-8,-30l18694,8449r-9,-29l18676,8390r-11,-30l18653,8331r-10,-30xm14728,11133r1,-13l14731,11105r5,-17l14741,11071r12,-38l14769,10994r19,-41l14809,10911r23,-42l14857,10827r27,-40l14912,10750r14,-18l14940,10716r14,-15l14968,10687r14,-13l14995,10662r14,-11l15023,10643r13,-7l15049,10632r12,-4l15073,10627r18,1l15108,10629r18,1l15143,10634r19,3l15178,10641r18,5l15214,10651r16,6l15247,10664r17,8l15279,10681r16,8l15311,10698r14,11l15340,10719r13,11l15367,10741r11,12l15390,10766r12,13l15412,10793r10,14l15430,10821r8,15l15445,10851r6,15l15456,10883r4,16l15463,10915r2,17l15465,10949r,11l15464,10970r-2,11l15459,10991r-6,23l15444,11036r-11,21l15421,11078r-14,20l15393,11118r-17,17l15359,11151r-17,15l15325,11178r-18,11l15290,11196r-9,2l15273,11201r-8,1l15258,11202r-138,l15089,11202r-26,-3l15039,11195r-23,-6l14995,11182r-21,-9l14953,11162r-23,-11l15027,11064r20,10l15067,11083r21,8l15109,11098r23,4l15155,11107r27,2l15211,11111r47,l15270,11109r11,-2l15292,11102r9,-5l15309,11090r7,-9l15323,11072r6,-10l15334,11051r5,-12l15342,11029r3,-12l15349,10994r1,-21l15349,10946r-2,-19l15343,10912r-4,-12l15335,10886r-3,-16l15328,10845r-1,-33l15311,10806r-16,-6l15280,10794r-13,-7l15243,10772r-25,-15l15206,10748r-12,-7l15180,10736r-14,-6l15150,10726r-16,-3l15116,10720r-19,-1l15073,10719r-13,1l15049,10723r-12,3l15025,10731r-10,7l15004,10745r-9,9l14985,10764r-9,10l14967,10786r-9,13l14950,10812r-16,28l14920,10869r-14,30l14894,10931r-13,30l14871,10990r-11,29l14850,11045r-11,22l14830,11087r-5,84l14892,11229r-45,64l14886,11442r671,-148l15560,11271r3,-23l15568,11229r5,-19l15579,11194r5,-17l15591,11163r7,-14l15615,11123r17,-24l15651,11076r19,-26l15678,11037r9,-14l15697,11008r8,-17l15713,10974r8,-19l15728,10934r7,-22l15742,10889r5,-27l15753,10834r3,-32l15760,10768r2,-36l15765,10692r,-42l15752,10641r-12,-9l15728,10622r-10,-10l15698,10591r-20,-22l15643,10521r-38,-53l15584,10441r-22,-28l15538,10384r-30,-29l15493,10340r-16,-16l15459,10309r-19,-15l15421,10279r-21,-15l15377,10248r-23,-16l15292,10193r-63,-39l15163,10113r-65,-40l15032,10033r-67,-38l14899,9959r-67,-34l14767,9893r-69,-30l14625,9834r-76,-30l14472,9776r-80,-28l14310,9723r-83,-27l14144,9671r-84,-24l13977,9625r-83,-23l13812,9580r-81,-20l13652,9542r-76,-19l13514,9567r-71,50l13406,9644r-39,26l13327,9697r-40,26l13244,9747r-43,24l13179,9781r-22,11l13134,9801r-22,8l13090,9817r-23,7l13044,9830r-22,6l12999,9839r-24,4l12953,9844r-23,1l12837,9845r-575,-92l12262,9523r-116,l12128,9522r-21,-4l12083,9514r-28,-7l11993,9490r-66,-20l11860,9450r-62,-17l11770,9426r-26,-6l11722,9415r-18,-2l11633,9406r-61,-8l11517,9389r-52,-10l11415,9370r-52,-11l11307,9350r-62,-8l10994,9310r-250,-30l10494,9252r-249,-27l9994,9199r-250,-23l9495,9154r-251,-20l8994,9115r-251,-16l8493,9084r-250,-13l7992,9060r-251,-9l7489,9045r-251,-5l7152,9038r-88,l6972,9038r-95,1l6781,9042r-97,3l6585,9049r-99,4l6388,9059r-97,6l6196,9073r-92,7l6014,9089r-86,10l5846,9108r-76,11l5701,9129r-71,8l5558,9147r-77,8l5401,9164r-86,11l5225,9186r-96,14l4913,9244r-167,30l4678,9286r-58,9l4571,9302r-41,4l4496,9308r-29,1l4445,9307r-19,-4l4418,9301r-8,-2l4404,9296r-7,-3l4386,9285r-11,-10l6073,9022r911,-89l6098,8905r-108,15l5882,8934r-108,14l5665,8963r-110,17l5446,8996r-108,17l5229,9032r-109,20l5011,9074r-108,24l4796,9123r-107,27l4583,9181r-53,15l4476,9212r-51,18l4372,9247r-6,-8l4363,9232r-1,-6l4362,9219r1,-6l4365,9207r5,-5l4376,9197r6,-6l4390,9186r8,-4l4409,9177r21,-8l4455,9161r55,-17l4570,9127r29,-8l4627,9108r27,-10l4679,9086r-3,-21l4669,9031r-9,-46l4647,8931r-14,-64l4616,8799r-19,-74l4578,8649r-20,-77l4540,8497r-19,-74l4503,8356r-16,-63l4473,8239r-12,-44l4453,8161r-14,-55l4425,8052r-16,-55l4391,7942r-18,-54l4355,7833r-19,-53l4317,7725r-20,-54l4278,7617r-20,-52l4238,7511r-20,-53l4199,7406r-19,-53l4163,7301r-20,-59l4124,7185r-18,-56l4088,7075r-18,-53l4053,6970r-16,-51l4019,6867r-18,-50l3984,6767r-18,-52l3948,6665r-20,-52l3907,6560r-21,-54l3862,6450r-41,-121l3784,6213r-36,-109l3716,6005r-29,-88l3661,5845r-21,-57l3623,5749r-5,-11l3612,5732r-4,-1l3606,5736r,12l3606,5766r2,24l3613,5822r13,85l3646,6023r28,149l3709,6358r35,118l3778,6594r33,119l3841,6831r31,119l3900,7071r27,121l3953,7316r26,126l4005,7572r24,133l4054,7842r23,141l4102,8130r23,151l4150,8439r,28l4150,8509r-1,49l4146,8610r-2,25l4142,8659r-5,23l4132,8702r-2,8l4127,8718r-4,7l4120,8731r-4,4l4111,8738r-3,2l4102,8741r-25,-2l4054,8732r-23,-12l4010,8704r-20,-20l3970,8661r-18,-27l3935,8605r-17,-33l3903,8537r-14,-38l3876,8460r-13,-41l3852,8377r-11,-43l3831,8288r-10,-44l3812,8198r-8,-44l3795,8108r-14,-89l3769,7936r-12,-78l3748,7790r-10,-57l3729,7689r-17,-69l3690,7522r-24,-117l3639,7279r-25,-127l3593,7038r-8,-52l3579,6942r-5,-36l3572,6878r19,4l3608,6898r18,23l3642,6954r17,39l3674,7041r15,54l3704,7155r14,64l3732,7288r14,72l3759,7436r27,159l3813,7759r26,162l3867,8078r13,74l3894,8224r15,66l3923,8352r15,57l3955,8460r15,43l3987,8539r17,28l4022,8587r18,9l4060,8596r-5,-36l4039,8450r-26,-170l3979,8057r-42,-264l3888,7497r-27,-157l3832,7180r-29,-163l3771,6853r-33,-164l3705,6526r-34,-161l3636,6208r-36,-150l3564,5912r-38,-137l3490,5646r-37,-118l3414,5421r-37,-94l3339,5248r-37,-64l3264,5137r-37,-30l3191,5097r-310,-83l2864,5016r-14,2l2840,5021r-9,6l2814,5041r-25,20l2793,5072r4,15l2803,5107r6,23l2823,5190r15,71l2855,5344r17,91l2890,5531r17,100l2924,5732r16,98l2955,5926r14,88l2980,6094r8,69l2994,6218r2,38l2998,6312r,70l2999,6462r1,88l3002,6644r1,99l3007,6845r2,102l3014,7047r5,97l3024,7236r7,83l3035,7358r5,36l3044,7427r5,29l3054,7482r6,22l3065,7523r7,15l3082,7554r13,20l3110,7596r17,25l3167,7675r43,57l3255,7790r43,55l3336,7895r29,40l3402,7988r37,51l3475,8092r36,53l3546,8200r34,55l3614,8311r32,58l3664,8402r25,45l3719,8501r34,62l3791,8630r40,72l3872,8776r40,76l3952,8928r39,75l4026,9073r32,65l4084,9198r22,51l4114,9272r6,20l4124,9308r3,13l4379,9293r-10,7l4358,9304r-9,5l4338,9314r-20,6l4300,9324r-39,7l4226,9336r-16,2l4194,9342r-15,6l4165,9355r-6,4l4154,9364r-6,6l4142,9377r-6,7l4131,9392r-4,9l4123,9412r-64,-53l4059,9383r-581,64l3733,9339r-25,-47l3681,9244r-29,-49l3621,9144r-63,-101l3491,8941r-68,-102l3356,8741r-67,-94l3227,8558r-15,-22l3195,8512r-15,-24l3164,8463r-17,-25l3131,8412r-15,-25l3099,8362r-13,-19l3075,8325r-12,-15l3053,8297r-19,-21l3015,8259r-16,-15l2982,8228r-8,-8l2966,8211r-8,-11l2950,8189r-37,-52l2878,8088r-34,-47l2810,7997r-35,-46l2740,7906r-37,-48l2664,7807r-47,-60l2559,7673r-69,-84l2413,7497r-86,-98l2236,7295r-95,-106l2045,7082r-98,-105l1851,6877r-48,-49l1756,6781r-45,-45l1667,6693r-43,-39l1583,6616r-40,-34l1507,6551r-35,-28l1439,6499r-29,-20l1383,6464r26,13l1267,6717r24,12l1315,6746r26,20l1369,6788r30,24l1431,6839r33,29l1496,6900r71,69l1640,7043r75,79l1790,7204r74,83l1936,7369r69,81l2070,7527r58,74l2180,7668r44,58l2259,7775r-96,-1l2194,7725r-24,-24l2148,7720,1936,7476r-9,-15l1916,7446r-11,-18l1891,7412r-33,-36l1821,7337r-86,-83l1645,7169r-44,-43l1558,7082r-21,-21l1519,7040r-19,-20l1482,6999r-15,-20l1453,6960r-13,-19l1430,6922r-10,-17l1413,6887r-4,-16l1406,6854r-15,21l1198,6740r,40l1195,6814r-2,14l1191,6840r-2,12l1185,6863r-3,9l1178,6881r-4,7l1170,6895r-9,13l1149,6918r-23,16l1097,6953r-14,10l1068,6977r-7,8l1053,6995r-8,10l1037,7016r9,11l1058,7040r11,14l1083,7068r31,29l1148,7129r78,67l1312,7267r88,72l1485,7409r38,35l1560,7477r32,32l1619,7538r56,64l1741,7677r73,82l1890,7844r76,83l2038,8004r34,35l2105,8072r30,28l2162,8124r14,12l2191,8155r20,23l2232,8206r52,68l2342,8358r66,96l2477,8559r71,111l2622,8786r71,115l2762,9016r65,110l2885,9227r27,48l2936,9320r22,40l2976,9399r16,33l3005,9462r9,25l3020,9507r345,-53l3361,9442r-5,-14l3350,9413r-8,-17l3322,9357r-25,-44l3270,9264r-30,-52l3207,9158r-34,-55l3104,8995r-64,-102l2985,8808r-40,-62l2903,8677r-56,-88l2816,8539r-34,-50l2748,8436r-36,-51l2676,8334r-36,-48l2603,8240r-36,-41l2549,8180r-16,-17l2516,8147r-17,-14l2484,8121r-15,-11l2453,8102r-14,-6l2470,8047r-24,-23l2423,8045,2234,7819r25,-44l2280,7790r21,17l2324,7825r21,20l2366,7866r21,22l2409,7912r21,24l2471,7988r42,53l2554,8098r41,57l2676,8272r79,112l2794,8438r39,49l2852,8511r19,22l2890,8554r20,20l2934,8601r24,27l2979,8654r20,27l3035,8733r34,53l3103,8838r35,53l3157,8918r20,27l3198,8973r23,28l3237,9022r17,23l3269,9071r16,28l3317,9160r32,65l3380,9292r32,66l3428,9390r18,30l3463,9449r18,28l3474,9481r-15,8l3442,9497r-8,4l3384,9500r-55,l3301,9501r-29,1l3244,9504r-28,4l3189,9514r-25,7l3151,9525r-13,5l3126,9536r-11,6l3104,9549r-11,7l3083,9564r-9,9l3064,9582r-8,11l3049,9605r-7,11l2950,9570r-74,15l2794,9601r-42,8l2709,9619r-43,9l2623,9639r-42,10l2541,9662r-40,14l2464,9691r-18,8l2430,9707r-16,10l2397,9726r-15,9l2369,9746r-14,12l2344,9768r-33,34l2259,9855r-62,66l2131,9994r-33,36l2066,10066r-29,34l2011,10132r-21,26l1974,10183r-7,9l1963,10200r-3,7l1959,10213r2,17l1964,10248r7,20l1981,10290r12,25l2007,10340r15,26l2039,10394r20,28l2080,10452r21,30l2125,10514r49,62l2227,10639r52,63l2333,10762r51,58l2435,10872r45,48l2521,10961r34,33l2581,11018r69,-36l2720,10944r35,-22l2790,10900r17,-11l2823,10877r17,-13l2855,10851r15,-14l2884,10823r14,-14l2912,10794r12,-16l2936,10761r10,-16l2957,10726r8,-17l2973,10689r7,-20l2986,10649r5,-21l2994,10605r1,-22l2996,10558r,-46l2996,10495r-2,-18l2993,10462r-4,-15l2986,10432r-4,-13l2978,10406r-6,-13l2966,10382r-7,-11l2952,10361r-8,-11l2936,10341r-9,-10l2918,10323r-9,-8l2888,10300r-21,-14l2843,10272r-23,-12l2769,10237r-49,-24l2714,10230r-7,14l2699,10254r-8,10l2680,10271r-10,7l2657,10285r-13,7l2631,10301r-15,9l2601,10323r-16,17l2567,10358r-18,24l2531,10410r-19,33l2526,10474r15,33l2549,10524r10,18l2568,10558r11,16l2590,10591r12,14l2615,10618r14,10l2636,10633r8,4l2652,10641r9,3l2669,10647r9,2l2687,10650r10,l2789,10650r-4,13l2781,10675r-5,10l2773,10695r-6,8l2761,10711r-6,6l2747,10723r-8,4l2731,10732r-11,4l2709,10738r-12,2l2683,10741r-15,2l2650,10743r-7,-2l2634,10740r-9,-1l2617,10736r-18,-9l2580,10717r-20,-13l2541,10689r-18,-18l2504,10651r-17,-19l2471,10609r-14,-22l2444,10563r-5,-12l2434,10539r-4,-13l2427,10515r-3,-13l2422,10490r-1,-11l2420,10466r1,-11l2423,10443r4,-11l2431,10419r6,-13l2444,10393r8,-13l2462,10366r20,-26l2505,10313r25,-26l2556,10261r26,-23l2609,10216r25,-20l2657,10178r21,-14l2696,10154r8,-5l2710,10147r6,-3l2720,10144r19,l2758,10146r17,2l2793,10150r16,4l2826,10157r15,4l2855,10165r27,11l2905,10188r22,12l2946,10213r16,13l2976,10238r12,12l2999,10259r8,9l3013,10274r3,4l3019,10279r807,-93l4196,10156r366,-27l4922,10106r358,-19l5632,10071r350,-12l6329,10052r342,-5l7012,10047r338,4l7686,10058r334,12l8353,10085r331,19l9013,10127r329,27l9670,10184r329,35l10328,10258r328,43l10985,10348r330,50l11647,10453r333,59l12314,10576r337,67l12989,10715r342,74l13675,10869r347,84l14373,11040r355,93xm3065,10328r6,24l3079,10375r7,22l3095,10419r6,22l3106,10465r3,11l3110,10488r1,12l3111,10512r,30l3109,10571r-4,26l3101,10622r-6,24l3088,10669r-9,21l3070,10710r-10,19l3049,10746r-12,16l3024,10779r-12,14l2998,10807r-14,14l2968,10833r48,621l2993,11459r20,2l3119,11421r101,-37l3315,11349r91,-32l3494,11287r84,-28l3661,11233r83,-24l3826,11185r83,-22l3993,11143r87,-20l4170,11104r95,-19l4364,11067r104,-18l4478,11088r-102,21l4278,11129r-98,21l4087,11170r-93,20l3903,11211r-90,23l3723,11259r-45,13l3634,11286r-44,14l3545,11315r-44,15l3456,11347r-44,17l3367,11383r-45,20l3276,11423r-46,22l3185,11467r-47,24l3091,11516r-47,27l2996,11571r11,15l3014,11599r1,7l3016,11614r,11l3014,11639r6,139l3019,11805r,12l3019,11822r,-1l3019,11820r-2,-1l3016,11819r-2,1l3012,11822r-4,4l3005,11833r-6,10l3069,11896r-23,16l2993,11842r-5,26l3001,12003r42,52l3180,11984r-5,54l2996,12099r2,65l2999,12233r2,70l3002,12375r,70l3001,12514r-2,34l2995,12580r-3,32l2987,12642r-6,38l2978,12712r-3,31l2975,12773r,30l2975,12834r,34l2974,12905r-2,23l2969,12948r-3,18l2964,12982r-4,13l2958,13008r-1,10l2958,13027r,4l2959,13035r2,3l2964,13042r7,7l2980,13055r13,5l3009,13065r20,6l3055,13077r41,7l3146,13092r57,7l3269,13107r69,7l3413,13120r76,6l3567,13132r79,4l3723,13141r75,4l3868,13148r67,2l3994,13152r53,l4091,13150r150,-268l4254,12891r9,9l4272,12910r6,8l4281,12926r1,8l4282,12943r-2,8l4276,12958r-4,8l4266,12975r-7,8l4242,13003r-18,22l4211,13043r-11,15l4192,13071r-6,13l4182,13094r-4,11l4176,13114r-1,10l4172,13143r-3,21l4165,13177r-4,13l4154,13205r-9,18l4121,13267r-24,47l4074,13362r-22,50l4041,13438r-9,26l4022,13489r-8,27l4007,13543r-7,26l3996,13596r-5,28l3989,13650r-2,29l3987,13705r2,27l3992,13760r4,27l4001,13814r7,28l4015,13869r10,26l4034,13922r11,25l4056,13973r12,26l4081,14023r13,25l4108,14072r14,24l4137,14119r15,22l4183,14184r30,41l4245,14263r29,35l4303,14329r27,27l4361,14385r31,31l4427,14446r37,30l4501,14508r40,30l4582,14570r41,31l4705,14662r83,60l4867,14777r74,51l4994,14862r56,35l5111,14932r64,35l5242,15001r67,34l5381,15066r71,30l5488,15111r37,13l5562,15137r36,12l5635,15161r36,11l5707,15182r37,9l5779,15200r36,7l5850,15213r34,5l5918,15222r33,3l5983,15228r32,l6088,15227r70,-3l6226,15218r65,-7l6354,15202r61,-11l6475,15179r56,-16l6587,15147r53,-17l6691,15110r51,-22l6790,15065r45,-24l6881,15014r43,-27l6966,14958r40,-31l7046,14896r38,-33l7122,14828r35,-35l7192,14757r34,-39l7260,14680r31,-40l7323,14599r32,-42l7385,14515r29,-43l7444,14427r29,-45l7483,14365r11,-19l7504,14323r11,-24l7538,14246r23,-58l7583,14129r21,-58l7623,14019r15,-47l7662,13903r18,-52l7686,13829r4,-20l7693,13792r1,-19l7694,13754r-2,-19l7689,13714r-4,-25l7671,13628r-20,-80l7635,13480r-9,-51l7618,13390r-7,-35l7605,13339r-6,-19l7592,13300r-9,-22l7558,13224r-36,-75l7502,13112r-25,-48l7451,13011r-31,-54l7391,12903r-29,-49l7348,12832r-13,-19l7323,12796r-10,-14l7277,12743r-36,-39l7205,12666r-38,-37l7129,12593r-39,-35l7050,12524r-39,-32l6970,12460r-42,-30l6885,12400r-43,-28l6798,12345r-46,-25l6706,12296r-46,-23l6613,12251r-49,-20l6515,12212r-51,-18l6413,12178r-52,-15l6307,12150r-53,-12l6199,12128r-56,-9l6086,12112r-58,-6l5969,12101r-60,-2l5848,12098r-62,1l5760,12100r-27,2l5706,12105r-27,4l5651,12114r-28,5l5594,12125r-29,7l5506,12147r-61,16l5386,12182r-61,20l5265,12223r-60,21l5148,12265r-56,21l5038,12306r-51,20l4939,12343r-46,17l4864,12371r-30,13l4806,12398r-27,16l4754,12431r-26,17l4703,12467r-24,20l4655,12508r-22,20l4611,12550r-21,21l4550,12615r-38,44l4475,12701r-34,41l4409,12778r-32,32l4362,12826r-14,13l4333,12850r-15,11l4304,12869r-14,6l4278,12879r-15,3l4268,12865r5,-14l4278,12837r4,-14l4293,12800r9,-21l4311,12761r9,-14l4324,12735r3,-11l4327,12721r-2,-5l4323,12712r-3,-2l4315,12708r-7,-3l4301,12703r-9,-1l4267,12699r-30,-1l4197,12697r-48,l3435,12697r-24,116l3428,12815r20,2l3469,12820r23,1l3543,12822r56,l3719,12819r127,-4l3909,12815r60,2l3998,12819r28,2l4053,12825r24,3l4102,12833r22,4l4145,12844r19,7l4180,12860r16,9l4207,12881r11,11l3572,12882r-236,-1l3368,12642r113,-15l3859,12624r83,-226l3900,12389r-54,-15l3817,12365r-32,-10l3755,12344r-32,-11l3694,12320r-28,-13l3640,12293r-22,-14l3607,12271r-8,-7l3591,12256r-6,-9l3579,12239r-3,-8l3573,12223r-1,-8l3573,12197r4,-17l3581,12162r6,-17l3595,12128r9,-17l3614,12094r11,-17l3647,12044r23,-31l3693,11982r18,-30l3592,11966r-20,-27l3571,11937r,-2l3572,11934r1,-1l3577,11931r6,-3l3595,11926r10,-2l3615,11920r5,-2l3620,11916r-2,l3619,11916r22,l3711,11916r11,l3731,11917r9,2l3748,11921r7,3l3760,11927r6,5l3771,11937r16,22l3803,11984r-71,2l3780,12062r-64,-7l3687,12169r-46,-47l3643,12133r2,10l3648,12154r2,9l3655,12171r5,9l3664,12188r6,8l3682,12209r14,13l3710,12232r16,8l3742,12247r16,6l3774,12258r16,3l3804,12263r14,1l3829,12263r10,-2l3848,12351r163,-44l4015,12289r9,-17l4033,12253r12,-18l4059,12215r15,-21l4090,12173r18,-21l4128,12131r21,-23l4170,12087r23,-22l4241,12021r51,-44l4344,11935r53,-39l4450,11858r51,-35l4550,11793r47,-27l4618,11754r21,-9l4658,11736r18,-7l4747,11703r63,-25l4866,11656r53,-20l4968,11619r47,-17l5060,11588r46,-12l5153,11563r50,-11l5257,11543r58,-9l5380,11525r72,-7l5533,11511r91,-8l5707,11498r80,-3l5863,11494r71,l6004,11496r66,4l6135,11505r62,9l6260,11523r59,12l6379,11548r60,15l6498,11580r60,19l6619,11620r62,22l6713,11656r43,20l6805,11703r55,31l6919,11770r62,37l7045,11847r62,42l7167,11930r57,40l7275,12009r43,37l7338,12063r17,16l7369,12094r11,14l7389,12121r5,11l7396,12141r-2,8l7418,12159r50,-13l7484,12176r22,33l7528,12242r24,33l7606,12347r59,73l7724,12495r58,76l7810,12608r25,39l7860,12684r22,37l7898,12750r17,34l7935,12822r22,45l7979,12913r23,51l8025,13015r23,54l8069,13122r22,54l8109,13229r17,50l8141,13328r10,44l8156,13393r2,20l8161,13432r2,16l8284,13506r1,23l8298,13480r70,6l8440,13492r75,5l8590,13503r77,6l8745,13515r78,7l8901,13528r80,8l9062,13543r79,8l9221,13559r79,10l9380,13578r79,11l9537,13599r68,9l9669,13618r65,8l9802,13634r69,8l9947,13649r81,7l10118,13663r22,3l10161,13669r20,5l10200,13679r18,3l10233,13684r15,3l10261,13686r6,-2l10271,13683r6,-2l10281,13677r4,-4l10289,13668r3,-6l10295,13655r2,-8l10298,13638r3,-11l10301,13615r,-28l10298,13555r-1,-24l10297,13510r,-18l10300,13474r3,-15l10307,13444r3,-14l10315,13414r9,-28l10335,13355r4,-18l10343,13318r3,-22l10349,13272r-16,3l10316,13277r-21,2l10271,13279r-55,l10153,13277r-71,-4l10006,13267r-79,-8l9847,13251r-81,-11l9688,13230r-75,-12l9544,13207r-62,-13l9429,13182r-23,-6l9387,13169r-16,-6l9358,13157r-12,5l9333,13167r-15,3l9303,13174r-18,2l9268,13178r-19,2l9229,13181r-41,l9145,13180r-44,-4l9057,13171r-43,-5l8972,13157r-39,-8l8897,13139r-17,-5l8865,13128r-13,-4l8839,13118r-11,-7l8818,13105r-7,-6l8805,13092r-93,20l8691,13098r-21,-12l8651,13078r-18,-8l8616,13064r-16,-4l8584,13057r-15,-1l8542,13055r-24,l8493,13056r-22,-1l8459,13052r-10,-2l8437,13045r-12,-4l8413,13034r-11,-10l8389,13014r-13,-14l8362,12985r-14,-19l8334,12945r-16,-25l8301,12892r-17,-31l8265,12826r-19,-40l8436,12445r-6,-10l8423,12426r-7,-7l8409,12411r-8,-7l8391,12398r-8,-6l8374,12388r-20,-9l8334,12372r-19,-3l8296,12367r-575,78l7723,12433r3,-10l7730,12413r6,-8l7743,12397r7,-7l7759,12384r11,-6l7781,12374r11,-4l7804,12365r13,-2l7845,12357r29,-4l7937,12347r63,-7l8031,12335r29,-6l8074,12326r13,-5l8100,12316r13,-6l8296,12335r24,-23l8349,12348r8,-21l8546,12430r24,7l8333,12719r31,152l8391,12978r60,-17l8562,13043r,-47l8571,13020r1631,183l10261,13186r-55,44l10228,13245r77,-68l10369,13225r153,-321l10543,12950r-8,-89l10792,12611r21,21l10833,12606r44,-48l10927,12504r27,-29l10982,12446r29,-28l11041,12389r33,-29l11108,12333r18,-14l11143,12306r19,-12l11182,12281r18,-11l11221,12259r20,-10l11264,12238r21,-9l11307,12220r23,-8l11354,12205r64,-44l11486,12121r72,-34l11634,12058r80,-24l11796,12014r84,-17l11966,11986r87,-7l12142,11974r89,-1l12321,11976r89,5l12499,11990r88,11l12673,12015r86,15l12841,12048r79,19l12998,12088r73,24l13140,12135r66,25l13267,12185r55,27l13372,12238r44,27l13454,12292r30,27l13509,12344r16,26l13533,12395r23,23l13540,12438r292,215l13801,12702r41,9l13921,12835r27,-7l13978,12819r34,-12l14047,12794r75,-30l14199,12732r74,-30l14338,12676r28,-10l14392,12659r20,-6l14428,12652r37,1l14500,12655r34,5l14567,12666r60,12l14685,12694r27,7l14737,12707r25,5l14786,12717r23,4l14831,12722r9,l14851,12721r10,-2l14871,12717r135,213l15051,12376r-4,-19l15038,12342r-15,-13l15003,12317r-25,-9l14949,12301r-33,-6l14879,12291r-41,-3l14795,12286r-47,-1l14700,12285r-102,l14492,12286r-55,l14383,12286r-54,l14276,12284r-52,-3l14173,12278r-48,-5l14079,12267r-44,-8l13994,12250r-37,-12l13923,12223r-29,-17l13868,12188r-20,-21l13833,12141r-34,-9l13771,12124r-21,-10l13732,12106r-13,-8l13710,12090r-7,-10l13698,12072r-5,-19l13685,12032r-4,-11l13673,12009r-11,-14l13648,11981r-74,-33l13496,11920r-83,-23l13326,11877r-91,-15l13140,11850r-98,-8l12941,11836r-103,-2l12733,11834r-108,2l12517,11841r-110,7l12297,11855r-111,9l12076,11873r-220,22l11640,11916r-105,10l11432,11935r-101,9l11234,11951r-93,5l11049,11960r-86,2l10881,11961r-77,-3l10732,11952r-66,-11l10605,11928r-119,-14l10543,11843r13,49l10649,11891r96,-5l10841,11881r100,-8l11040,11865r102,-9l11245,11845r103,-11l11557,11812r212,-23l11876,11779r107,-9l12090,11761r106,-7l12303,11748r106,-3l12514,11744r106,1l12724,11750r104,6l12930,11765r101,14l13131,11795r98,20l13326,11840r95,29l13514,11903r91,37l13694,11983r86,49l13806,12046r29,14l13868,12076r37,14l13946,12105r45,14l14038,12134r49,14l14137,12161r53,13l14244,12185r55,11l14355,12205r55,8l14466,12220r55,5l14575,12229r52,1l14679,12229r49,-4l14775,12219r44,-8l14860,12201r39,-14l14933,12170r30,-21l14988,12126r21,-27l15024,12069r11,-34l15038,11996r-2,-43l15027,11888r-7,-58l15016,11779r-5,-50l15008,11680r-3,-53l15004,11569r,-68l14984,11510r-22,8l14936,11525r-27,7l14881,11538r-28,5l14824,11546r-27,2l14790,11546r-7,-2l14777,11542r-5,-5l14768,11531r-4,-7l14761,11517r-4,-9l14753,11489r-4,-22l14746,11442r-3,-25l14740,11391r-4,-27l14730,11338r-6,-25l14720,11301r-5,-12l14710,11279r-7,-11l14698,11259r-9,-9l14681,11241r-9,-7l14661,11229r-15,-7l14629,11213r-19,-9l14565,11187r-49,-19l14467,11150r-46,-15l14383,11122r-28,-8l13990,11021r-362,-88l13269,10854r-357,-74l12558,10715r-353,-61l11854,10599r-349,-48l11156,10507r-348,-38l10463,10435r-346,-29l9773,10382r-345,-21l9084,10343r-345,-14l8395,10318r-345,-8l7704,10304r-347,-3l7009,10300r-348,l6311,10301r-351,3l5251,10311r-718,9l4170,10323r-365,2l3436,10328r-371,xm10047,2741r7,52l10063,2851r11,63l10084,2983r13,73l10110,3136r15,85l10142,3312r,116l10140,3456r-1,29l10136,3513r-4,29l10126,3570r-5,28l10113,3625r-7,28l10097,3680r-9,27l10077,3734r-10,27l10055,3786r-12,26l10030,3837r-12,25l9989,3910r-28,47l9931,4003r-30,42l9869,4086r-30,38l9808,4159r-29,34l9663,4296r-116,91l9433,4465r-114,68l9207,4590r-111,47l8984,4674r-108,30l8768,4725r-106,14l8557,4746r-101,2l8355,4744r-99,-8l8160,4725r-95,-14l7974,4693r-91,-19l7797,4656r-84,-20l7632,4616r-78,-18l7479,4581r-73,-13l7337,4556r-65,-5l7211,4548r-59,3l7097,4560r-50,15l7000,4598r-42,32l6925,4649r-31,18l6861,4685r-33,17l6794,4718r-33,15l6726,4746r-34,10l6656,4766r-36,8l6582,4778r-38,3l6504,4782r-40,-4l6422,4774r-43,-10l6334,4753r-45,-14l6241,4720r-49,-23l6140,4671r-52,-30l6033,4605r-58,-39l5917,4523r-61,-50l5793,4420r-66,-59l5658,4297r-70,-69l5515,4153r-76,-81l5393,4007r-52,-71l5286,3859r-58,-82l5167,3690r-62,-92l5074,3552r-30,-47l5015,3456r-31,-49l4956,3358r-28,-51l4901,3257r-27,-51l4850,3156r-24,-52l4805,3053r-20,-52l4767,2950r-17,-51l4736,2848r-12,-51l4714,2747r-6,-49l4703,2649r-1,-50l4706,2547r10,-55l4734,2434r23,-60l4788,2312r35,-63l4864,2185r46,-67l4961,2052r55,-67l5074,1918r63,-67l5203,1784r69,-65l5343,1654r74,-64l5492,1528r77,-59l5648,1410r79,-55l5807,1303r79,-49l5966,1207r78,-42l6123,1125r77,-34l6275,1061r72,-25l6419,1016r69,-15l6553,992r62,-2l6630,990r17,2l6664,997r20,4l6704,1008r22,8l6749,1025r23,10l6821,1057r50,26l6923,1112r50,29l7024,1173r47,30l7116,1235r41,29l7193,1292r29,25l7235,1328r10,11l7254,1348r6,10l7330,1335r5,13l7342,1361r8,14l7362,1389r13,14l7390,1418r16,14l7425,1448r20,15l7466,1478r22,15l7511,1508r48,31l7611,1568r53,28l7716,1622r52,24l7817,1668r47,20l7907,1705r36,11l7975,1726r-38,460l7545,2006r3,21l7551,2048r6,20l7564,2088r9,18l7584,2124r12,18l7610,2159r14,16l7640,2191r18,16l7675,2221r20,14l7715,2248r21,13l7758,2272r23,12l7804,2295r23,10l7851,2314r24,9l7899,2331r24,7l7948,2345r24,6l7997,2355r25,5l8045,2363r23,3l8092,2368r22,1l8136,2369r39,-1l8208,2365r30,-4l8266,2355r26,-7l8318,2342r26,-7l8373,2330r42,-9l8444,2316r12,-4l8464,2309r6,-4l8474,2300r3,-4l8477,2289r-2,-8l8474,2270r-7,-26l8459,2208r-207,28l8334,1907r22,11l8377,1931r21,13l8419,1957r41,28l8500,2014r77,62l8653,2140r38,32l8729,2202r39,31l8808,2261r21,14l8849,2288r21,12l8891,2313r21,12l8934,2335r22,11l8980,2355r54,21l9084,2394r24,8l9132,2408r23,6l9179,2418r23,4l9225,2425r25,3l9275,2429r25,l9327,2428r28,-1l9385,2424r18,-2l9424,2416r25,-8l9475,2399r25,-11l9527,2378r26,-11l9576,2358r36,-14l9638,2331r20,-11l9672,2310r18,-18l9703,2277r20,-27l9750,2236r9,8l9768,2252r11,8l9788,2267r22,15l9833,2298r18,15l9868,2332r15,19l9897,2372r13,21l9922,2416r11,22l9943,2463r17,48l9977,2560r15,46l10007,2650r8,22l10026,2695r10,24l10047,2741xm13847,14133r-41,314l13737,14468r2,10l13739,14489r-1,14l13736,14520r-5,18l13725,14558r-7,22l13710,14605r-21,51l13666,14712r-28,60l13608,14833r-31,61l13545,14954r-31,59l13482,15066r-29,51l13427,15160r-23,35l13385,15222r-25,31l13330,15288r-34,38l13257,15366r-41,40l13172,15446r-47,41l13077,15527r-24,18l13027,15563r-25,19l12976,15598r-25,16l12925,15630r-26,14l12874,15656r-26,13l12822,15680r-25,9l12772,15696r-25,6l12724,15707r-25,3l12677,15711r-232,l12410,15710r-36,-3l12336,15703r-36,-7l12263,15689r-38,-9l12187,15670r-38,-11l12112,15646r-39,-14l12036,15617r-38,-17l11961,15584r-38,-17l11886,15549r-36,-19l11778,15492r-70,-40l11642,15412r-65,-41l11517,15333r-56,-38l11410,15259r-47,-31l11322,15199r-36,-27l11255,15148r-27,-22l11205,15105r-20,-21l11166,15064r-16,-20l11117,15001r-34,-49l11041,14894r-54,-74l10958,14779r-26,-36l10909,14710r-19,-31l10873,14651r-14,-28l10845,14597r-12,-26l10810,14519r-25,-59l10757,14394r-39,-82l10786,14285r3,-68l10796,14147r11,-69l10823,14008r19,-70l10866,13868r27,-71l10923,13728r34,-69l10994,13590r41,-68l11079,13457r45,-65l11174,13329r50,-62l11276,13209r57,-57l11389,13098r58,-52l11508,12997r62,-45l11632,12910r64,-39l11761,12836r65,-30l11892,12779r67,-22l12025,12739r67,-13l12159,12718r65,-2l12290,12718r93,13l12473,12750r87,24l12644,12806r82,36l12804,12883r75,45l12952,12979r69,53l13088,13089r63,59l13212,13209r58,63l13325,13336r53,64l13427,13465r47,65l13517,13593r42,62l13597,13716r36,58l13666,13830r30,53l13723,13932r47,84l13806,14080r14,24l13832,14121r9,10l13847,14133xm13921,13986r,-92l13983,13908r57,12l14068,13925r26,4l14118,13931r25,l14155,13931r10,-1l14177,13927r10,-2l14198,13922r9,-5l14218,13912r9,-6l14235,13901r10,-9l14253,13884r8,-10l14268,13863r8,-12l14283,13839r6,-14l14292,13813r1,-15l14293,13781r,-17l14289,13722r-6,-48l14275,13622r-10,-54l14253,13513r-14,-56l14224,13404r-17,-50l14199,13330r-8,-22l14182,13288r-10,-18l14164,13253r-9,-14l14145,13226r-8,-9l14128,13210r-10,-3l14110,13205r-8,3l14095,13183r-2,-63l13990,12951r7,-10l14005,12933r9,-8l14025,12916r11,-9l14049,12899r14,-8l14079,12883r32,-16l14148,12851r37,-14l14226,12823r41,-13l14309,12800r42,-9l14392,12781r41,-6l14472,12770r36,-3l14542,12766r48,-69l14591,12710r2,13l14596,12733r3,10l14604,12752r5,8l14614,12767r6,7l14626,12779r7,6l14640,12788r8,5l14664,12799r17,3l14719,12807r37,3l14775,12812r18,2l14811,12817r16,6l14833,12826r5,4l14844,12835r6,6l14860,12855r11,16l14889,12905r17,29l14920,12957r12,16l14942,12985r8,7l14956,12996r6,1l14965,12997r4,-1l14972,12995r3,-1l14978,12994r4,3l14985,13002r5,9l14997,13024r7,19l15004,13053r-3,30l14996,13127r-6,57l14982,13252r-10,76l14962,13409r-12,84l14939,13577r-12,83l14914,13738r-12,71l14889,13872r-10,51l14873,13943r-5,16l14863,13971r-5,8l14847,13989r-14,8l14817,14003r-19,5l14777,14012r-23,2l14728,14014r-27,-1l14672,14012r-31,-3l14610,14006r-33,-4l14509,13994r-71,-9l14366,13976r-72,-7l14259,13967r-35,-1l14190,13965r-33,1l14124,13967r-30,4l14065,13975r-29,6l14011,13989r-25,11l13964,14013r-20,14l14151,14055r208,-8l14728,14055r125,3l14705,14492r-69,l14604,14491r-32,-3l14540,14485r-33,-4l14437,14469r-74,-11l14323,14452r-40,-6l14241,14440r-43,-3l14153,14433r-46,-2l14059,14431r-51,1l13986,14432r-20,-1l13948,14429r-16,-5l13918,14419r-11,-7l13896,14405r-8,-9l13882,14387r-6,-12l13873,14363r-3,-13l13868,14336r,-14l13868,14307r2,-16l13875,14257r7,-35l13890,14184r10,-39l13908,14105r7,-40l13917,14045r2,-19l13921,14006r,-20xm10763,13801r-5,-10l10751,13781r-7,-9l10736,13765r-9,-6l10716,13753r-10,-3l10694,13745r-26,-5l10640,13737r-29,-1l10580,13733r-30,-2l10518,13729r-16,-3l10487,13723r-17,-4l10455,13715r-14,-5l10426,13704r-14,-8l10398,13688r-13,-9l10372,13667r-12,-12l10349,13641r8,-5l10364,13631r7,-10l10378,13611r7,-13l10391,13583r7,-17l10404,13548r11,-41l10427,13462r12,-49l10449,13362r11,-51l10472,13258r11,-50l10495,13160r13,-46l10522,13076r7,-19l10536,13042r8,-14l10551,13015r48,-63l10647,12890r49,-60l10746,12772r26,-28l10798,12716r27,-27l10852,12662r28,-27l10908,12608r29,-27l10966,12556r61,-53l11086,12452r29,-25l11144,12403r31,-24l11206,12356r32,-21l11271,12314r34,-20l11340,12275r37,-17l11416,12242r42,-15l11501,12215r70,-20l11644,12177r71,-16l11787,12147r71,-13l11929,12122r72,-9l12072,12105r71,-6l12215,12094r70,-2l12356,12092r71,2l12496,12098r70,7l12635,12113r69,12l12772,12138r68,16l12906,12173r67,21l13038,12218r65,27l13167,12274r63,33l13294,12343r62,39l13416,12423r60,45l13536,12516r57,51l13650,12622r17,18l13683,12659r19,22l13722,12705r41,54l13806,12820r44,68l13896,12960r46,76l13986,13114r21,40l14028,13195r20,41l14068,13275r19,41l14104,13356r17,40l14135,13434r14,39l14162,13510r10,37l14180,13583r7,34l14193,13649r4,31l14198,13710r-1,16l14194,13742r-3,14l14186,13768r-6,13l14173,13792r-7,10l14157,13812r-9,8l14138,13827r-11,7l14116,13840r-13,3l14090,13848r-13,2l14065,13851r-14,2l14036,13853r-12,l14010,13850r-16,-2l13982,13846r-15,-5l13953,13836r-12,-6l13927,13825r-12,-7l13902,13809r-12,-8l13880,13792r-11,-11l13860,13771r-61,-88l13737,13598r-63,-85l13609,13430r-64,-80l13478,13272r-67,-76l13342,13124r-71,-71l13200,12987r-73,-62l13055,12867r-76,-55l12903,12763r-77,-46l12747,12676r-79,-35l12586,12612r-82,-23l12420,12570r-86,-11l12248,12553r-88,3l12071,12564r-90,16l11890,12605r-94,31l11701,12676r-96,48l11508,12780r-98,66l11309,12920r-23,20l11265,12961r-21,22l11225,13007r-18,24l11191,13056r-15,26l11161,13108r-30,53l11102,13215r-15,25l11072,13267r-15,26l11039,13318r-14,23l11009,13368r-18,30l10973,13432r-38,75l10895,13584r-39,75l10820,13723r-16,28l10789,13773r-7,10l10775,13791r-6,6l10763,13801xm10764,13836r6,8l10695,14257r-110,-10l10470,14236r-115,-12l10235,14210r-120,-14l9992,14182r-122,-14l9747,14155r-121,-13l9505,14132r-118,-10l9271,14115r-57,-2l9159,14111r-55,-1l9050,14110r-54,1l8945,14112r-51,3l8845,14119r-50,2l8742,14124r-54,-2l8637,14121r-48,-1l8547,14118r-34,-3l8488,14114r-31,-3l8420,14107r-37,-6l8342,14096r-88,-14l8161,14064r-96,-19l7969,14026r-93,-20l7790,13986r1,-274l7859,13689r-91,-26l7768,13594r-2,-21l7765,13558r-2,-14l7761,13534r-9,-23l7744,13480r922,104l9094,13599r-12,33l10159,13738r417,45l10648,13844r116,-8xm4403,12652r-461,-24l3955,12579r17,-49l3992,12482r25,-49l4045,12385r30,-48l4109,12289r37,-46l4186,12197r42,-45l4273,12107r47,-43l4369,12022r50,-41l4473,11941r54,-37l4583,11866r58,-33l4700,11799r60,-32l4820,11738r62,-27l4944,11685r62,-23l5070,11641r63,-18l5197,11607r63,-13l5322,11584r64,-7l5448,11572r60,-1l5993,11571r52,l6098,11574r52,5l6202,11585r50,8l6303,11604r50,10l6402,11627r49,14l6499,11656r48,17l6594,11691r47,19l6687,11730r44,21l6775,11772r44,22l6861,11817r42,24l6944,11865r41,25l7024,11916r38,25l7101,11967r72,53l7242,12071r66,53l7370,12175r29,26l7430,12229r30,30l7490,12291r31,32l7550,12358r30,35l7609,12430r28,37l7665,12506r25,37l7716,12581r24,38l7762,12657r21,38l7802,12732r19,39l7845,12812r23,41l7892,12893r23,41l7936,12975r8,20l7952,13014r8,18l7965,13051r13,46l7993,13147r14,53l8024,13253r16,52l8057,13355r16,44l8089,13438r-368,-27l7692,13347r-27,-62l7640,13225r-23,-58l7594,13112r-21,-55l7551,13004r-23,-51l7516,12928r-13,-24l7489,12879r-14,-24l7461,12830r-16,-24l7428,12782r-17,-23l7392,12736r-20,-24l7351,12689r-22,-23l7304,12642r-24,-23l7252,12597r-28,-24l7192,12549r-27,-24l7142,12506r-20,-19l7087,12454r-32,-28l7040,12412r-16,-13l7005,12385r-20,-14l6962,12357r-27,-15l6904,12324r-36,-17l6811,12278r-55,-28l6701,12220r-57,-26l6587,12167r-61,-27l6495,12127r-33,-12l6428,12102r-35,-11l6336,12074r-61,-14l6212,12050r-66,-7l6079,12038r-70,-1l5938,12038r-73,4l5793,12049r-75,8l5643,12069r-75,12l5492,12097r-75,17l5343,12134r-73,21l5196,12177r-71,25l5054,12227r-67,29l4920,12284r-63,30l4796,12344r-59,32l4681,12409r-51,32l4581,12475r-45,35l4496,12545r-36,35l4428,12615r-25,37xm4102,12353r11,10l4114,12364r-4,-4l4102,12353r-7,-8l4091,12341r2,1l4102,12353xm6915,8442r96,-14l7107,8418r97,-7l7301,8406r98,-1l7497,8406r100,5l7696,8416r101,10l7898,8435r101,13l8101,8461r103,15l8307,8491r103,18l8515,8526r210,35l8938,8598r106,17l9152,8631r109,17l9369,8663r109,14l9588,8690r111,10l9809,8709r113,7l10034,8720r112,3l10260,8723r-54,17l10154,8755r-49,14l10058,8782r-46,12l9966,8804r-44,9l9876,8820r-46,5l9782,8830r-48,4l9683,8836r-54,1l9573,8837r-60,-1l9450,8834r-105,-5l9239,8823r-104,-5l9030,8813r-105,-6l8819,8801r-105,-5l8609,8790r-105,-4l8398,8781r-105,-5l8188,8773r-106,-4l7977,8767r-105,-2l7768,8763r-232,20l7461,8781r-77,-2l7307,8777r-79,l7149,8777r-80,2l6988,8781r-80,2l6826,8786r-83,3l6660,8794r-83,5l6492,8804r-84,6l6324,8817r-84,7l6154,8832r-84,10l5985,8851r-85,9l5815,8871r-84,12l5645,8894r-84,13l5477,8920r-83,14l5309,8948r-81,15l5144,8978r-81,17l4982,9012r-81,18l4908,8998r18,-30l4953,8939r35,-29l5031,8881r50,-28l5137,8827r64,-26l5269,8775r72,-24l5418,8726r81,-23l5583,8681r86,-22l5756,8638r89,-19l5934,8600r89,-18l6112,8566r87,-16l6366,8520r154,-24l6658,8476r114,-16l6860,8449r55,-7xm10786,8466r,21l10785,8508r-1,23l10782,8553r-7,48l10765,8650r-10,50l10742,8749r-15,51l10710,8848r-19,47l10673,8940r-11,22l10652,8982r-12,20l10629,9022r-11,17l10606,9057r-12,15l10583,9087r-13,13l10558,9113r-13,10l10532,9131r-105,l10321,9129r-107,-3l10108,9121r-107,-6l9895,9107r-107,-7l9681,9091r-215,-20l9252,9050r-214,-24l8824,9003r-215,-22l8395,8960r-107,-10l8182,8941r-107,-8l7969,8926r-107,-6l7756,8914r-107,-3l7544,8908r-106,-1l7332,8908r-105,2l7122,8914r-4,-14l7125,8888r17,-10l7166,8869r34,-7l7241,8856r48,-5l7344,8848r61,-3l7470,8844r72,l7617,8845r159,4l7945,8855r174,7l8293,8870r168,9l8622,8887r145,7l8893,8900r54,1l8995,8902r41,l9070,8902r81,2l9251,8905r117,2l9497,8906r68,-1l9633,8902r70,-4l9773,8893r69,-7l9911,8877r68,-12l10044,8852r64,-16l10168,8817r58,-21l10280,8772r48,-28l10372,8712r37,-34l10442,8638r26,-42l10487,8548r10,-51l10500,8441r-6,-61l10479,8314r-26,-72l10418,8165r-14,-27l10387,8110r-17,-26l10352,8055r-20,-25l10312,8003r-21,-26l10269,7951r-23,-25l10222,7901r-25,-24l10172,7853r-27,-22l10118,7809r-27,-22l10063,7767r-29,-21l10005,7727r-30,-19l9945,7691r-30,-16l9884,7659r-31,-14l9821,7631r-32,-11l9758,7608r-33,-9l9693,7590r-32,-8l9629,7576r-33,-4l9565,7568r-32,-2l9504,7562r-28,-3l9451,7554r-47,-9l9362,7536r-39,-10l9283,7517r-42,-9l9195,7501r-96,-13l9003,7477r-95,-10l8812,7458r-95,-7l8621,7446r-95,-5l8430,7437r-96,-2l8238,7433r-95,l8047,7433r-96,1l7855,7435r-96,4l7664,7441r-192,8l7280,7460r-192,11l6896,7485r-193,14l6510,7513r-193,16l6124,7543r-106,7l5913,7557r-106,8l5700,7572r-106,7l5487,7586r-106,6l5274,7596r-106,5l5061,7605r-105,1l4851,7607r-105,-1l4641,7602r-104,-3l4435,7592r-10,-47l4523,7551r111,2l4758,7551r136,-5l5040,7537r157,-11l5362,7513r174,-15l5909,7464r397,-36l6512,7409r211,-16l6937,7376r218,-15l7373,7347r220,-10l7813,7329r221,-5l8253,7322r218,2l8686,7331r212,11l9106,7358r204,21l9507,7407r192,34l9884,7481r177,48l10229,7583r161,64l10414,7658r24,13l10460,7686r22,18l10503,7723r20,18l10543,7763r19,23l10580,7809r18,24l10614,7859r17,27l10646,7913r14,28l10673,7970r13,29l10698,8029r11,30l10720,8089r10,31l10738,8150r10,30l10755,8211r7,30l10768,8272r4,29l10777,8330r3,29l10783,8386r2,27l10786,8440r,26xm13077,9359r12,-3l13099,9350r9,-8l13115,9332r4,-9l13123,9311r1,-12l13125,9285r-1,-16l13123,9253r-4,-16l13116,9219r-11,-37l13091,9143r-16,-40l13057,9063r-17,-40l13021,8983r-35,-73l12960,8850r-14,-36l12933,8776r-12,-38l12910,8698r-22,-79l12864,8540r-12,-36l12840,8469r-13,-33l12813,8407r-7,-14l12797,8380r-8,-11l12781,8358r-8,-9l12765,8341r-10,-7l12746,8327r5,-10l12754,8307r4,-12l12759,8282r1,-14l12759,8254r-1,-15l12755,8224r-7,-33l12739,8157r-13,-35l12713,8087r-15,-36l12682,8016r-16,-33l12650,7950r-28,-56l12602,7852r-7,-15l12589,7817r-8,-24l12573,7765r-18,-64l12537,7635r-11,-33l12515,7571r-11,-30l12493,7515r-11,-24l12470,7474r-6,-9l12458,7460r-6,-4l12445,7453r27,-92l12441,7371r-310,-855l12100,6510r28,-11l12003,6166r-41,-1l11963,6178r5,19l11974,6219r7,28l12001,6312r25,80l12056,6481r34,98l12125,6682r37,105l12201,6892r37,103l12274,7092r34,88l12339,7260r26,65l12386,7376r14,31l12409,7427r11,24l12431,7479r12,32l12469,7585r28,83l12527,7760r33,98l12593,7960r34,101l12659,8162r34,96l12726,8346r31,80l12772,8462r15,33l12801,8523r13,25l12827,8570r11,15l12850,8596r11,7l12857,8613r-3,10l12851,8635r-2,12l12848,8658r,13l12848,8684r,14l12851,8726r6,29l12864,8783r10,30l12884,8841r11,26l12907,8893r13,24l12934,8936r13,18l12954,8961r7,7l12968,8974r6,3l13077,9359xm12090,4312r306,857l12407,5193r13,35l12436,5271r17,51l12475,5379r21,61l12518,5505r23,68l12563,5641r23,67l12608,5775r20,64l12645,5899r17,55l12676,6000r9,40l12697,6083r14,47l12728,6183r20,55l12771,6295r23,59l12819,6415r24,61l12868,6537r25,59l12917,6652r23,54l12961,6756r19,46l12998,6842r12,33l13027,6919r17,48l13063,7020r20,58l13103,7137r20,63l13144,7263r21,63l13185,7390r21,60l13227,7509r19,56l13265,7615r18,46l13301,7700r16,33l13331,7761r15,40l13365,7849r19,57l13405,7968r22,69l13448,8108r22,74l13490,8256r20,74l13528,8401r16,67l13557,8531r9,55l13571,8612r2,22l13574,8655r2,17l13574,8705r-4,34l13563,8774r-10,35l13542,8844r-14,36l13511,8915r-19,37l13473,8988r-23,35l13426,9058r-25,35l13373,9128r-28,33l13316,9193r-32,33l13253,9256r-33,31l13186,9315r-35,28l13116,9369r-35,24l13044,9415r-36,21l12972,9455r-36,16l12899,9487r-36,11l12827,9509r-35,7l12757,9521r-34,2l12726,9512r1,-12l12728,9484r-1,-16l12726,9449r-2,-21l12720,9406r-4,-23l12705,9331r-13,-56l12677,9217r-16,-61l12627,9032r-31,-120l12583,8856r-10,-52l12568,8781r-3,-23l12562,8738r-1,-20l12559,8692r-3,-27l12553,8640r-5,-25l12544,8589r-7,-24l12531,8540r-7,-24l12507,8468r-17,-48l12471,8373r-19,-48l12434,8277r-18,-49l12400,8179r-16,-50l12377,8103r-5,-25l12367,8051r-5,-26l12359,7997r-3,-27l12354,7942r,-29l12312,7927r16,-20l12106,7152r-47,16l12063,7159r2,-9l12067,7141r3,-11l12071,7109r-1,-23l12067,7062r-4,-24l12057,7013r-7,-25l12042,6963r-9,-26l12024,6914r-9,-23l11997,6847r-15,-35l11961,6763r-15,-43l11935,6683r-9,-34l11918,6617r-9,-31l11900,6553r-13,-36l11872,6475r-14,-43l11846,6388r-11,-42l11822,6304r-13,-38l11801,6246r-9,-19l11783,6210r-10,-18l11754,6160r-19,-36l11716,6086r-17,-40l11681,6005r-15,-41l11651,5924r-12,-36l11627,5857r-25,-69l11568,5693r-39,-106l11489,5482r-32,-93l11432,5325r-9,-26l11411,5281r-13,-28l11383,5219r-18,-39l11328,5090r-39,-98l11252,4893r-33,-94l11205,4759r-12,-36l11184,4693r-6,-23l11316,4670r13,l11338,4671r9,1l11353,4673r4,3l11360,4677r3,3l11365,4683r7,7l11383,4698r8,3l11402,4706r14,5l11432,4715r495,1385l11928,6071r,-31l11926,6009r-5,-32l11916,5944r-7,-32l11902,5879r-8,-33l11885,5813r-9,-31l11865,5752r-11,-30l11844,5695r-11,-25l11823,5645r-11,-22l11795,5588r-14,-27l11770,5541r-7,-17l11756,5509r-5,-19l11748,5468r-5,-32l11740,5409r-5,-22l11730,5370r-4,-14l11721,5345r-5,-9l11712,5329r-6,-6l11694,5311r-12,-16l11677,5283r-7,-14l11664,5250r-7,-23l11649,5197r-11,-30l11629,5138r-12,-29l11595,5054r-24,-52l11548,4950r-22,-48l11516,4879r-9,-22l11498,4834r-7,-21l11485,4794r-4,-19l11479,4759r-1,-17l11479,4728r3,-14l11486,4702r5,-11l11498,4681r7,-9l11512,4665r9,-7l11530,4652r10,-3l11550,4645r11,-2l11571,4642r11,l11591,4643r11,1l11611,4648r9,3l11630,4656r8,6l11645,4669r6,7l11657,4684r3,9l11663,4704r2,10l11664,4726r-1,13l11719,4848r31,-8l11742,4861r-6,11l11733,4875r-1,2l11730,4878r,6l11732,4896r,26l11732,4943r2,25l11737,4996r5,31l11748,5061r6,34l11762,5131r9,35l11781,5201r10,33l11803,5266r12,26l11821,5305r7,12l11835,5327r7,10l11847,5345r9,6l11863,5357r7,3l11870,5388r2,28l11874,5444r4,27l11883,5497r5,24l11895,5545r9,22l11912,5589r10,20l11934,5628r13,18l11960,5663r15,15l11991,5692r17,13l12004,5714r-1,13l12002,5741r,15l12003,5774r4,17l12010,5811r5,21l12026,5878r14,48l12057,5975r19,50l12095,6074r20,48l12135,6166r19,40l12173,6241r16,29l12197,6281r7,9l12210,6298r6,5l12214,6282r-4,-21l12205,6239r-4,-24l12188,6166r-15,-52l12154,6060r-19,-56l12114,5947r-21,-58l12072,5832r-21,-56l12031,5720r-17,-53l11998,5616r-13,-48l11981,5546r-5,-22l11974,5503r-3,-19l11969,5467r-2,-19l11962,5427r-5,-22l11946,5358r-16,-52l11914,5250r-17,-57l11877,5134r-20,-61l11838,5012r-19,-61l11802,4893r-15,-57l11774,4782r-11,-50l11760,4708r-4,-22l11755,4666r,-20l11755,4577r179,-99l11929,4493r-4,19l11922,4531r-2,21l11920,4573r1,21l11923,4616r4,22l11932,4659r6,20l11946,4698r9,17l11960,4723r6,7l11971,4737r7,6l11985,4749r8,5l12000,4759r8,3l11980,4852r9,6l12000,4867r9,13l12018,4896r10,19l12037,4937r9,25l12057,4989r19,60l12094,5116r19,72l12132,5263r17,77l12168,5417r16,74l12202,5562r16,65l12235,5684r8,26l12250,5733r8,20l12265,5770r24,52l12313,5877r25,58l12362,5993r25,61l12413,6117r24,62l12462,6242r23,63l12510,6368r23,62l12555,6491r23,59l12600,6607r20,54l12640,6712r7,22l12655,6762r8,32l12671,6828r8,36l12687,6899r9,35l12704,6965r5,20l12714,7003r6,15l12726,7032r12,25l12751,7078r11,22l12775,7124r7,14l12788,7154r6,17l12801,7191r20,64l12842,7322r21,68l12884,7457r20,67l12921,7588r17,62l12951,7708r6,26l12964,7760r8,28l12980,7816r21,58l13023,7935r25,66l13071,8067r12,35l13093,8138r11,37l13115,8212r16,67l13148,8343r18,65l13184,8473r17,65l13219,8603r17,68l13253,8741r67,-28l13241,8399r-76,-235l12484,6144r-4,-2l12442,6123,11967,4445r-26,-3l12090,4312xm11962,5705r-12,12l11962,5705r12,-12l11962,5705xm11755,5475r-11,10l11743,5486r4,-4l11755,5475r7,-7l11766,5463r-2,1l11755,5475xm11939,6118r,23l11939,6144r,-9l11939,6118r,-15l11939,6093r,3l11939,6118xm8892,7562r41,2l8983,7567r59,6l9105,7580r67,8l9241,7597r69,11l9376,7619r48,9l9478,7641r58,15l9596,7676r64,21l9724,7721r64,26l9853,7775r63,29l9977,7835r28,16l10033,7866r27,17l10085,7899r25,16l10133,7930r21,17l10174,7963r18,17l10208,7996r13,16l10233,8027r-90,28l10142,7982r-29,21l10076,8018r-47,11l9973,8034r-64,3l9837,8036r-79,-5l9672,8024r-91,-11l9485,8001r-100,-14l9279,7970r-219,-35l8834,7898r-116,-19l8603,7862r-116,-18l8374,7828r-111,-14l8153,7801r-107,-11l7943,7783r-99,-4l7750,7777r-89,3l7579,7786r-76,10l7435,7811r-60,21l7323,7858r109,9l7579,7883r182,19l7968,7925r228,23l8438,7974r250,27l8942,8026r248,25l9429,8073r222,20l9851,8109r89,7l10022,8121r73,3l10159,8127r53,1l10254,8127r30,-3l10302,8120r33,32l10359,8180r11,13l10379,8205r7,11l10392,8226r3,9l10398,8245r1,8l10398,8260r-1,6l10393,8272r-6,4l10381,8281r-8,3l10364,8288r-11,2l10342,8291r-14,2l10312,8294r-16,l10278,8293r-38,-3l10195,8286r-49,-6l10091,8272r-603,-12l8956,8249r-465,-9l8087,8232r-347,-6l7444,8221r-251,-3l6984,8214r-173,-1l6668,8212r-117,l6456,8213r-81,1l6305,8217r-64,2l6176,8221r-66,-2l6043,8218r-65,l5912,8219r-66,4l5784,8227r-60,6l5664,8239r-55,8l5556,8254r-49,8l5462,8272r-41,8l5384,8289r-30,8l5328,8307r-19,8l5297,8322r-6,7l5292,8335r8,4l5318,8343r24,2l5377,8346r44,-1l5473,8343r63,-5l5609,8332r84,-9l5789,8313r108,-15l6016,8282r22,-1l6173,8284r134,2l6443,8288r136,l6850,8288r274,-1l7399,8284r275,-3l7949,8279r276,-2l8500,8277r275,3l8912,8282r136,4l9185,8289r135,6l9456,8301r134,7l9725,8316r135,11l9993,8338r133,13l10259,8365r132,16l10394,8488r,15l10392,8517r-2,14l10386,8544r-9,23l10365,8589r-12,23l10342,8635r-6,13l10330,8661r-5,14l10322,8689r-106,-1l10110,8684r-106,-6l9897,8670r-106,-9l9683,8649r-108,-13l9468,8622r-109,-15l9251,8591r-109,-18l9035,8556r-218,-36l8600,8484r-108,-17l8383,8449r-109,-16l8167,8418r-108,-14l7951,8391r-107,-12l7736,8370r-106,-8l7522,8356r-105,-4l7310,8351r-105,1l7100,8356r-105,7l6891,8373r-120,15l6650,8405r-119,17l6413,8441r-118,21l6176,8483r-118,22l5941,8529r-117,24l5706,8578r-117,27l5471,8631r-117,28l5235,8689r-119,29l4997,8748r14,-53l5023,8642r10,-51l5040,8541r6,-47l5051,8448r2,-44l5054,8362r-1,-42l5052,8280r-2,-38l5045,8205r-3,-35l5036,8137r-5,-32l5025,8074r55,-21l5141,8033r67,-16l5279,8002r76,-14l5435,7976r83,-10l5604,7957r88,-8l5783,7943r93,-6l5969,7933r188,-8l6344,7919r180,-6l6696,7907r81,-2l6855,7900r73,-5l6997,7891r63,-7l7117,7877r52,-8l7213,7858r37,-10l7281,7835r22,-16l7316,7803r-74,8l7169,7819r-75,7l7020,7832r-147,10l6724,7850r-147,7l6429,7863r-147,4l6135,7874r-146,7l5843,7890r-73,5l5698,7901r-71,6l5554,7914r-71,9l5411,7932r-71,10l5270,7954r-72,13l5128,7981r-70,15l4989,8012r-94,-333l5019,7679r124,l5267,7678r126,-1l5642,7672r249,-7l6141,7656r251,-9l6642,7636r250,-12l7143,7614r250,-12l7642,7592r251,-10l8143,7575r249,-7l8518,7566r125,-1l8767,7564r125,-2xm5993,6211r30,-1l6057,6208r38,-3l6135,6200r86,-11l6311,6176r90,-16l6484,6144r74,-14l6616,6118r24,-4l6668,6109r33,-5l6736,6100r79,-8l6902,6083r89,-8l7080,6067r84,-8l7239,6052r96,-11l7425,6032r85,-9l7590,6016r76,-7l7740,6003r72,-6l7882,5993r72,-3l8026,5986r74,-2l8176,5983r81,-1l8341,5981r90,l8528,5981r87,l8699,5981r83,-2l8864,5979r81,-1l9025,5977r79,-1l9183,5975r79,l9340,5976r80,1l9499,5978r81,4l9661,5985r83,6l9828,5997r89,8l10004,6013r84,8l10172,6030r83,7l10338,6042r86,5l10511,6048r40,1l10593,6053r42,4l10679,6061r89,11l10856,6085r88,12l11027,6108r41,5l11107,6116r36,2l11178,6118r392,65l11623,6370r-72,-3l11478,6364r-74,-7l11328,6350r-76,-10l11176,6331r-76,-10l11024,6310r-75,-12l10876,6288r-71,-12l10735,6266r-67,-10l10604,6248r-61,-7l10486,6236r-88,-7l10311,6224r-83,-6l10146,6213r-80,-5l9986,6204r-78,-4l9829,6198r-78,-2l9672,6193r-78,-2l9513,6190r-82,-1l9347,6189r-85,-2l9173,6187r-89,2l8959,6189r-155,1l8625,6192r-197,4l8216,6200r-219,6l7776,6212r-218,8l7349,6231r-100,4l7155,6241r-91,7l6979,6254r-77,7l6830,6269r-63,8l6712,6285r-45,10l6630,6304r-24,11l6592,6325r2120,-82l8942,6250r47,6l9104,6250r161,6l9353,6256r92,l9540,6256r97,l9736,6257r99,2l9934,6261r100,2l10132,6268r97,5l10325,6280r92,9l10462,6294r43,6l10549,6305r42,7l10631,6319r39,7l10709,6335r36,9l10783,6352r44,8l10877,6367r52,7l10980,6380r50,6l11074,6391r39,2l11164,6398r42,3l11241,6403r31,4l11303,6412r37,6l11383,6426r55,10l11473,6443r33,7l11534,6457r26,7l11583,6472r20,7l11620,6488r14,7l11647,6503r12,9l11667,6520r7,10l11680,6540r5,10l11688,6561r3,12l11695,6625r5,67l11702,6711r4,21l11709,6753r6,22l11722,6798r10,26l11742,6850r13,28l11740,6899r-18,21l11704,6941r-20,23l11664,6986r-22,25l11620,7036r-19,25l11581,7088r-19,28l11553,7131r-9,16l11537,7162r-7,15l11523,7193r-6,15l11513,7226r-4,16l11506,7260r-3,17l11501,7296r,19l11501,7326r1,12l11503,7349r3,10l11512,7379r7,19l11527,7415r10,17l11549,7447r12,15l11588,7489r27,26l11627,7527r12,14l11651,7554r12,14l11478,7550r-10,23l11936,7735r27,109l11780,7791r10,16l11801,7819r10,11l11821,7839r9,9l11839,7853r10,5l11857,7862r30,9l11915,7877r7,2l11929,7883r6,3l11942,7892r6,6l11955,7906r7,9l11968,7926r7,14l11982,7955r7,18l11996,7992r7,24l12010,8041r8,28l12026,8102r12,47l12052,8203r15,58l12083,8321r14,59l12110,8438r4,26l12118,8489r3,23l12124,8534r4,65l12135,8662r7,61l12150,8782r10,57l12169,8895r11,57l12189,9006r9,57l12208,9117r8,57l12224,9231r6,58l12235,9350r2,62l12238,9477,10651,9188r30,-50l10709,9089r27,-50l10759,8988r21,-52l10799,8884r16,-53l10831,8779r11,-53l10853,8672r8,-53l10867,8565r5,-54l10873,8459r,-54l10872,8352r-5,-52l10861,8248r-7,-51l10845,8145r-12,-50l10820,8046r-15,-48l10789,7950r-18,-45l10751,7859r-21,-43l10707,7773r-24,-41l10658,7692r-29,-37l10601,7619r1176,179l11784,7770r-924,-243l10842,7594r-31,-72l10626,7508r-49,-24l10517,7461r-69,-21l10371,7419r-86,-19l10192,7381r-101,-17l9985,7347r-113,-15l9755,7318r-120,-13l9510,7293r-128,-11l9252,7272r-132,-10l8987,7254r-132,-7l8721,7241r-132,-5l8458,7232r-129,-4l8204,7226r-122,-1l7964,7225r-113,1l7743,7227r-102,2l7547,7233r-88,5l7379,7244r-71,5l7246,7258,5766,7378r481,-224l6268,7144r28,-9l6331,7127r41,-9l6419,7111r51,-5l6526,7101r61,-5l6651,7092r68,-4l6790,7086r73,-3l7014,7081r156,-1l7325,7081r152,1l7623,7086r134,3l7876,7094r102,5l8059,7103r54,5l8873,7177r392,19l9289,7200r69,-3l9358,7222r69,l9466,7213r39,-7l9543,7199r37,-5l9617,7191r37,-2l9689,7189r35,l9758,7191r34,2l9826,7197r32,4l9890,7207r32,6l9953,7220r31,8l10044,7245r58,18l10158,7283r55,21l10266,7325r52,20l10369,7365r49,18l10479,7397r60,12l10600,7422r61,14l10722,7450r64,15l10854,7482r70,17l10958,7506r35,6l11028,7518r36,4l11099,7526r34,5l11168,7537r34,8l11241,7557r37,11l11294,7574r15,5l11323,7582r13,3l11349,7586r11,-1l11365,7583r5,-2l11375,7579r4,-4l11384,7572r5,-5l11392,7561r4,-6l11403,7540r6,-18l11230,7488r-178,-34l10875,7421r-177,-31l10523,7358r-176,-30l10172,7298r-176,-29l9821,7242r-176,-28l9470,7189r-177,-26l9115,7137r-179,-24l8757,7089r-181,-23l7215,6991r-1,25l7098,7016r-84,1l6928,7020r-91,6l6745,7032r-94,7l6556,7047r-98,7l6361,7062r-28,3l6306,7067r-27,4l6254,7075r-49,10l6159,7095r-43,8l6076,7111r-19,3l6040,7116r-18,l6007,7116r-15,-1l5978,7111r-15,-3l5951,7102r-11,-8l5928,7085r-9,-12l5911,7059r-8,-16l5896,7024r-6,-21l5885,6979r-3,-26l5879,6923r-1,-32l5877,6854r,-45l5878,6793r1,-16l5880,6761r3,-15l5890,6713r9,-31l5911,6650r13,-32l5939,6587r15,-30l5971,6526r16,-29l6004,6469r18,-27l6055,6393r30,-44l6568,6329r,-26l6269,6323r-24,2l5993,6300r-24,42l5938,6396r-38,66l5861,6531r-20,35l5823,6601r-16,33l5792,6665r-12,29l5770,6721r-3,12l5765,6745r-3,9l5762,6763r,69l5762,6867r3,31l5768,6926r4,23l5777,6970r6,19l5789,7005r8,15l5811,7048r16,30l5835,7094r7,17l5848,7131r7,23l5784,7176r-23,-97l5742,7010r-7,-27l5729,6958r-4,-21l5722,6915r-1,-21l5722,6871r3,-26l5729,6815r15,-77l5767,6629r13,-70l5790,6498r5,-28l5801,6444r7,-24l5817,6396r5,-11l5828,6373r6,-10l5841,6351r7,-11l5856,6329r9,-11l5875,6307r11,-12l5898,6284r13,-11l5925,6261r31,-25l5993,6211xm11427,7595r24,-31l11436,7541r-31,31l11427,7595xm11777,7545r-20,-15l11739,7515r-19,-17l11705,7481r-16,-19l11675,7443r-11,-18l11652,7404r-9,-20l11634,7363r-7,-21l11623,7319r-5,-22l11615,7276r-2,-22l11613,7232r,-22l11616,7189r3,-21l11624,7147r6,-21l11637,7106r9,-20l11656,7067r10,-19l11679,7031r13,-16l11707,6999r15,-15l11740,6970r19,-12l11777,6947r139,690l11755,7609r22,-64xm9481,4770r29,-1l9541,4769r35,1l9613,4773r80,4l9778,4784r85,8l9944,4802r75,10l10081,4822r71,11l10225,4845r73,12l10372,4868r73,14l10517,4895r73,17l10660,4928r34,8l10728,4947r34,9l10794,4966r32,12l10858,4990r30,12l10917,5014r28,14l10973,5042r27,16l11025,5074r24,16l11073,5108r22,19l11116,5146r13,14l11144,5180r17,24l11178,5231r18,30l11214,5292r20,34l11253,5360r35,69l11320,5495r13,29l11344,5551r9,23l11358,5594r4,16l11365,5628r2,18l11368,5665r,19l11368,5704r-1,18l11364,5742r-6,40l11351,5822r-9,38l11331,5896r-10,34l11310,5962r-9,27l11292,6012r-9,18l11278,6042r-3,4l11274,6048r-1,l11273,6047,9151,5880r-140,8l8956,5889r-62,2l8828,5893r-73,3l8678,5900r-80,3l8515,5908r-84,4l8346,5916r-86,5l8176,5924r-83,4l8011,5930r-77,3l7860,5934r-70,1l7731,5936r-70,3l7583,5944r-87,6l7405,5958r-95,9l7214,5976r-96,9l7026,5995r-89,8l6855,6011r-73,6l6719,6023r-49,3l6634,6027r-19,-1l6548,6076r-5,-5l6539,6066r-1,-4l6538,6059r2,-5l6544,6052r1,-1l6546,6049r-2,l6541,6049r-15,l6499,6049r-23,l6444,6051r-34,3l6375,6058r-35,7l6267,6079r-78,17l6112,6113r-78,15l5994,6134r-39,4l5916,6141r-39,1l4884,6385r-25,-10l4878,6363r17,-14l4913,6335r16,-16l4946,6303r16,-16l4977,6269r14,-19l5005,6232r14,-19l5032,6192r13,-20l5057,6150r11,-21l5080,6106r11,-23l5100,6060r9,-25l5119,6011r8,-25l5135,5961r7,-26l5149,5909r6,-27l5167,5829r8,-56l5182,5715r5,-57l5188,5617r,-40l5184,5541r-6,-35l5171,5474r-9,-31l5152,5414r-12,-27l5126,5361r-15,-24l5094,5315r-16,-21l5059,5274r-17,-18l5022,5239r-20,-16l4983,5208r-21,-14l4942,5181r-20,-11l4884,5148r-37,-20l4815,5110r-29,-17l4775,5084r-11,-7l4755,5069r-7,-8l6083,4889r65,-11l6221,4867r79,-9l6388,4848r93,-8l6579,4833r104,-7l6792,4820r112,-4l7020,4811r121,-5l7262,4803r251,-6l7768,4792r255,-3l8274,4787r244,-3l8750,4782r217,-1l9163,4777r174,-2l9481,4770xm4864,6211r6,-12l4877,6185r4,-14l4886,6157r3,-16l4893,6124r2,-17l4898,6088r2,-37l4900,6011r-2,-41l4894,5928r-5,-43l4884,5843r-7,-42l4868,5760r-16,-77l4836,5617r-9,-28l4816,5559r-14,-31l4785,5496r-36,-66l4712,5365r-38,-63l4643,5243r-13,-25l4620,5193r-4,-12l4613,5171r-2,-9l4610,5152r17,8l4645,5167r15,5l4675,5176r30,5l4731,5186r15,4l4760,5193r14,5l4789,5204r15,8l4820,5222r19,13l4858,5250r22,20l4901,5291r19,20l4939,5331r18,19l4977,5368r22,19l5024,5406,4921,5236r7,-18l5120,5472r-71,-44l5051,5449r3,20l5058,5488r5,17l5074,5539r12,33l5092,5589r6,18l5102,5625r5,21l5111,5669r3,24l5116,5721r,29l5116,5797r,8l5114,5816r-2,12l5108,5840r-10,31l5084,5903r-17,38l5050,5978r-20,39l5010,6055r-21,38l4969,6128r-20,31l4932,6187r-16,23l4902,6225r-4,6l4893,6233r-5,2l4886,6234r-22,-23xm5024,5406r-9,10l5013,5417r4,-4l5024,5406r8,-7l5036,5394r-1,1l5024,5406xm364,5877r-5,18l351,5917r-12,25l325,5968r-7,11l310,5990r-9,10l291,6009r-9,8l273,6021r-10,4l254,6026r-6,l242,6025r-6,-2l230,6019r-14,-8l202,5998r-15,-14l173,5968r-14,-19l146,5928r-13,-21l123,5885r-5,-12l115,5861r-4,-10l109,5839r-3,-11l105,5816r-1,-12l105,5794r1,-12l108,5771r3,-10l115,5750r249,127xm2535,4877r,-15l2537,4848r2,-12l2541,4824r3,-12l2547,4802r5,-11l2556,4782r6,-9l2568,4764r7,-7l2582,4749r7,-6l2597,4736r10,-4l2615,4726r20,-10l2656,4709r23,-5l2703,4699r25,-2l2755,4694r28,-1l2812,4693r161,l2988,4693r15,1l3019,4695r16,3l3067,4705r32,9l3132,4726r33,13l3196,4753r33,15l3260,4784r29,18l3317,4819r27,18l3368,4855r24,17l3412,4889r17,16l3461,4936r27,28l3510,4991r18,25l3536,5028r7,12l3549,5052r5,11l3559,5075r4,12l3566,5098r3,13l3573,5136r1,27l3576,5192r,30l3573,5295r-1,87l3560,5373r-11,-10l3539,5353r-8,-10l3524,5333r-6,-10l3512,5312r-3,-10l3496,5261r-12,-43l3481,5207r-5,-12l3471,5185r-7,-12l3459,5163r-9,-12l3441,5139r-12,-11l3418,5117r-14,-12l3387,5094r-17,-12l3350,5070r-23,-11l3303,5046r-27,-12l3196,5000r-58,-23l3095,4959r-37,-11l3021,4938r-45,-9l2917,4916r-82,-16l2712,5055r57,165l2758,5213r-14,-12l2727,5188r-17,-15l2691,5156r-20,-20l2651,5116r-20,-21l2613,5074r-18,-21l2579,5032r-14,-20l2552,4992r-8,-17l2540,4966r-2,-7l2535,4952r,-7l2535,4877xm2628,3865r24,-8l2682,3848r16,-2l2713,3844r15,-1l2742,3841r24,l2789,3844r24,6l2836,3859r23,13l2883,3887r23,20l2930,3928r23,24l2976,3979r23,29l3021,4039r22,33l3064,4105r21,35l3106,4177r20,37l3146,4253r19,38l3184,4330r17,38l3234,4445r30,75l3290,4590r22,66l3329,4713r13,49l3323,4752r-32,-17l3253,4716r-44,-21l3168,4674r-38,-17l3102,4644r-18,-7l3063,4632r-32,-3l2992,4623r-42,-6l2905,4610r-44,-9l2841,4596r-19,-6l2804,4584r-15,-7l2697,4625r-80,-668l2628,3865xm2443,3796r,-8l2444,3781r2,-7l2449,3767r3,-7l2457,3754r5,-6l2466,3742r12,-10l2492,3722r15,-8l2525,3706r17,-6l2561,3694r19,-3l2600,3686r18,-2l2638,3683r18,-2l2673,3680r47,l2755,3681r34,l2822,3684r29,2l2881,3690r25,4l2932,3699r23,6l2976,3712r22,7l3015,3727r18,9l3049,3746r14,11l3077,3769r12,12l3099,3795r11,15l3118,3825r8,16l3132,3859r6,17l3144,3896r3,20l3151,3938r2,23l3155,3984r2,24l3158,4061r,56l3138,4094r-19,-26l3102,4042r-18,-27l3067,3989r-18,-27l3029,3935r-20,-25l2998,3899r-12,-12l2974,3875r-13,-10l2948,3854r-14,-9l2919,3837r-15,-8l2888,3822r-18,-7l2851,3809r-20,-5l2812,3801r-23,-3l2767,3796r-25,l2535,3796r,91l2537,3900r3,14l2541,3920r1,3l2544,3924r,2l2545,3926r,-2l2546,3923r2,l2551,3924r2,2l2556,3928r2,2l2559,3931r,3l2539,3961r-88,-83l2443,3796xm8367,1726r,-27l8368,1673r1,-26l8371,1622r4,-25l8378,1573r5,-25l8388,1523r10,-46l8411,1431r15,-44l8443,1345r18,-42l8480,1263r21,-39l8522,1187r24,-35l8568,1118r23,-33l8616,1054r15,-19l8645,1020r14,-14l8673,993r29,-23l8736,944r17,-14l8766,917r10,-10l8783,897r5,-8l8791,882r2,-7l8794,869r-1,-10l8791,848r,-6l8794,837r2,-8l8802,822r5,-5l8814,811r7,-5l8829,803r9,-5l8848,794r10,-2l8869,789r24,-4l8919,782r28,-3l8975,778r60,l9093,779r55,3l9196,782r52,1l9298,784r49,2l9396,790r49,4l9493,799r47,6l9588,811r93,14l9773,840r91,16l9956,874r90,17l10137,908r92,15l10323,937r48,7l10418,949r49,6l10515,958r50,4l10615,964r51,1l10717,966r53,l10818,964r44,-2l10902,958r38,-5l10973,946r33,-7l11037,930r29,-9l11094,909r28,-14l11150,881r28,-16l11207,846r31,-20l11271,805r-41,157l11220,965r-10,6l11200,978r-9,8l11181,995r-10,11l11162,1018r-11,11l11111,1084r-40,60l11049,1174r-22,29l11004,1230r-22,25l10969,1266r-12,10l10944,1285r-13,8l10918,1299r-12,6l10893,1309r-14,2l10895,1328r-143,132l10744,1460r-10,l10722,1462r-13,2l10679,1470r-36,9l10605,1490r-42,11l10518,1515r-44,15l10428,1546r-44,16l10342,1578r-41,17l10263,1611r-31,14l10204,1639r-21,12l10163,1664r-19,14l10126,1691r-16,12l10095,1716r-15,14l10067,1743r-14,14l10029,1784r-22,28l9987,1840r-19,28l9931,1927r-39,59l9870,2018r-23,30l9820,2080r-29,31l9747,2150r-43,35l9660,2215r-47,26l9566,2262r-47,17l9471,2293r-48,11l9375,2312r-49,4l9279,2317r-48,-1l9186,2312r-46,-7l9094,2297r-43,-11l9010,2275r-41,-14l8932,2247r-36,-17l8862,2214r-32,-18l8801,2178r-27,-19l8752,2140r-20,-17l8714,2104r-13,-17l8692,2069r-5,-16l8686,2038r4,-13l8623,2038r-16,-18l8619,1978r-21,-2l8578,1971r-17,-6l8545,1957r-17,-9l8514,1937r-13,-10l8488,1914r-11,-13l8466,1887r-9,-15l8447,1856r-18,-30l8412,1795r23,-6l8458,1780r25,-10l8509,1758r57,-28l8624,1700r59,-33l8741,1634r54,-30l8843,1580r65,-32l8970,1521r59,-24l9087,1473r59,-21l9206,1430r62,-25l9335,1379r25,-9l9399,1359r49,-13l9509,1331r67,-17l9651,1298r81,-16l9815,1265r86,-15l9985,1237r83,-11l10147,1216r38,-2l10221,1212r35,-2l10288,1209r30,1l10346,1212r26,3l10394,1220r-51,-112l9543,1226r-29,9l9447,1258r-95,33l9243,1330r-111,39l9029,1405r-82,30l8900,1452r-26,11l8845,1476r-33,15l8776,1508r-79,39l8614,1590r-81,42l8460,1671r-57,32l8367,1726xm8939,2151r8,-25l8685,2061r254,90xm8804,828r-11,12l8804,828r12,-11l8804,828xm8459,1840r-10,11l8447,1852r4,-5l8459,1840r7,-7l8470,1828r-2,3l8459,1840xm8619,2001r-10,12l8619,2001r12,-11l8619,2001xm2916,1645r-9,-7l2900,1630r24,-24l2955,1629r30,18l3012,1663r24,14l3079,1699r40,22l3138,1733r19,12l3175,1761r21,18l3218,1800r22,25l3265,1855r27,35l3305,1908r14,21l3332,1953r14,26l3360,2006r14,29l3387,2066r13,31l3412,2129r11,32l3433,2193r8,33l3448,2257r5,32l3456,2318r1,28l3457,2484r-1,37l3453,2560r-5,39l3441,2640r-15,83l3409,2804r-8,38l3394,2879r-6,35l3384,2945r-3,28l3380,2999r1,11l3382,3020r3,8l3388,3036r-351,665l3003,3684r-32,-17l2953,3659r-17,-7l2918,3645r-18,-7l2881,3632r-20,-4l2841,3623r-22,-5l2796,3616r-24,-2l2746,3612r-26,-1l2650,3611r-229,25l2397,3621r-22,-17l2353,3588r-20,-16l2313,3555r-19,-16l2277,3522r-17,-17l2244,3487r-15,-17l2214,3452r-14,-18l2187,3415r-12,-19l2163,3376r-10,-19l2142,3336r-8,-22l2125,3293r-7,-22l2111,3248r-7,-23l2098,3200r-5,-26l2088,3149r-3,-26l2081,3095r-2,-28l2077,3038r-1,-31l2074,2977r,-33l2074,2921r2,-27l2078,2867r3,-27l2087,2816r8,-25l2104,2768r9,-24l2125,2722r13,-21l2150,2680r15,-21l2181,2639r15,-18l2214,2602r17,-19l2250,2564r37,-33l2327,2497r41,-33l2409,2432r41,-31l2490,2369r38,-31l2565,2306r23,-21l2610,2268r20,-17l2651,2236r38,-27l2724,2184r17,-14l2758,2156r17,-16l2792,2123r17,-19l2827,2082r17,-25l2863,2029r13,-21l2891,1984r14,-26l2919,1931r12,-28l2941,1874r4,-14l2948,1845r3,-14l2951,1817r1,-18l2951,1782r-1,-17l2947,1749r-3,-26l2941,1707r-3,-22l2937,1675r,-2l2938,1673r,1l2939,1677r1,4l2940,1684r-2,-3l2933,1670r-3,-4l2924,1660r-3,-2l2918,1654r-1,-4l2916,1645xm7813,138r8,-7l7831,123r10,-7l7852,109r13,-7l7878,97r14,-4l7906,92r3,3l7917,100r10,10l7940,122r29,30l8002,188r34,37l8066,261r26,28l8107,305r28,31l8160,362r22,25l8205,414r7,10l8220,437r10,13l8245,466r13,12l8270,488r7,4l8288,495r5,3l8296,500r2,2l8299,504r,1l8298,506r-20,27l7813,138xe" fillcolor="#e36c0a [2409]" stroked="f">
                        <v:path arrowok="t" o:connecttype="custom" o:connectlocs="7144,4821;6288,2657;5993,3767;6379,2968;4712,2323;5716,288;4952,399;3993,850;2743,2433;2203,3832;1597,2104;1285,905;1188,1834;1903,4641;667,2906;86,2854;1375,4780;3385,7578;6576,7800;8910,5056;7675,5473;5885,4713;1954,3280;1402,2554;720,3250;1223,4012;1497,5231;5164,5129;1707,6560;3812,7010;2090,6430;3460,5885;4403,6546;7100,6366;7430,6101;3500,2299;3879,1136;6374,7851;7091,6644;6937,7182;7087,6896;2073,6122;2563,6101;5371,4375;3640,3730;6235,3737;6701,4547;5947,2923;6026,2888;5872,2743;2692,4145;3215,3932;3675,3116;6055,4219;5479,3753;2921,3176;3335,3013;2410,2611;1787,2568;1550,1898;5619,413;4676,646;1116,1292" o:connectangles="0,0,0,0,0,0,0,0,0,0,0,0,0,0,0,0,0,0,0,0,0,0,0,0,0,0,0,0,0,0,0,0,0,0,0,0,0,0,0,0,0,0,0,0,0,0,0,0,0,0,0,0,0,0,0,0,0,0,0,0,0,0,0"/>
                        <o:lock v:ext="edit" verticies="t"/>
                      </v:shape>
                      <v:shape id="Freeform 155" o:spid="_x0000_s1060" style="position:absolute;left:2607;top:8973;width:357;height:806;visibility:visible;mso-wrap-style:square;v-text-anchor:top" coordsize="715,16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gUScEA&#10;AADcAAAADwAAAGRycy9kb3ducmV2LnhtbERP3WrCMBS+F/YO4Qi708RNZHTGUgYb3YUX6h7grDm2&#10;weakJFnt9vTLheDlx/e/LSfXi5FCtJ41rJYKBHHjjeVWw9fpffECIiZkg71n0vBLEcrdw2yLhfFX&#10;PtB4TK3IIRwL1NClNBRSxqYjh3HpB+LMnX1wmDIMrTQBrznc9fJJqY10aDk3dDjQW0fN5fjjNAw2&#10;VePfx97wp60nqn1Qp/W31o/zqXoFkWhKd/HNXRsNzyqvzWfyEZC7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JYFEnBAAAA3AAAAA8AAAAAAAAAAAAAAAAAmAIAAGRycy9kb3du&#10;cmV2LnhtbFBLBQYAAAAABAAEAPUAAACGAwAAAAA=&#10;" path="m185,1564r-10,-1l167,1561r-9,-6l150,1549r-6,-8l137,1531r-6,-10l126,1510r-18,-45l93,1426r13,-17l119,1391r14,-15l147,1361r15,-14l176,1334r15,-12l206,1311r61,-44l328,1225r14,-10l356,1202r13,-12l383,1176r12,-14l408,1148r10,-16l429,1114r10,-18l449,1076r8,-21l464,1031r7,-24l477,980r4,-29l485,920r9,-115l500,702r5,-95l507,520r1,-86l508,348r,-90l507,161r16,20l537,203r15,25l563,253r11,28l583,309r8,31l598,371r6,33l610,437r4,34l617,504r2,35l622,575r1,35l623,645r,114l622,775r-3,18l616,811r-4,18l601,869r-13,42l582,934r-6,24l570,982r-6,27l560,1036r-4,29l555,1096r-1,31l542,1136r-12,11l519,1159r-11,13l498,1186r-10,14l478,1216r-10,16l431,1304r-37,74l375,1415r-21,35l342,1465r-10,16l320,1495r-13,13l294,1521r-13,10l266,1541r-14,8l237,1556r-17,5l203,1563r-18,1xm416,46r22,300l438,507r,68l435,652r-3,39l429,731r-4,42l422,814r-6,40l411,893r-7,39l397,969r-8,35l381,1038r-10,31l361,1096r-8,18l343,1132r-10,16l321,1163r-12,14l296,1191r-14,12l268,1215r-14,10l239,1236r-15,9l210,1254r-32,18l149,1287r-29,17l92,1319r-13,8l67,1335r-12,9l45,1353r-9,10l26,1372r-7,11l12,1395r-5,13l4,1420r-2,14l,1450r2,12l4,1475r3,13l13,1502r6,14l27,1529r9,13l45,1555r10,11l66,1577r12,9l89,1594r13,7l114,1606r13,4l139,1611r46,l210,1608r26,-5l261,1593r25,-14l311,1563r24,-19l360,1522r23,-26l406,1469r23,-30l451,1408r21,-34l493,1337r21,-37l533,1261r20,-38l570,1182r18,-41l604,1099r15,-42l633,1015r14,-42l659,931r12,-42l680,849r10,-41l697,770r7,-38l708,696r4,-34l714,629r1,-31l715,576r-1,-33l709,506r-7,-42l694,419,684,372,671,325,657,277,642,229,625,183,609,141,591,103,574,67,566,53,557,39,548,28,540,18r-8,-8l523,4,515,1,507,,494,1,480,4r-13,6l454,16r-11,7l432,31r-9,8l416,46xe" fillcolor="#e36c0a [2409]" stroked="f">
                        <v:path arrowok="t" o:connecttype="custom" o:connectlocs="79,778;65,761;53,705;81,674;133,634;184,595;209,566;228,528;240,476;252,304;254,129;276,114;295,170;307,236;311,305;309,397;294,456;282,505;277,564;254,586;234,616;177,725;153,754;126,775;92,782;219,288;212,387;202,466;185,535;166,574;141,602;112,623;60,652;27,672;9,692;1,717;3,744;18,771;39,793;63,805;118,802;167,772;214,720;257,650;294,571;323,487;345,404;356,331;357,272;342,186;312,92;283,27;266,5;247,1;221,12" o:connectangles="0,0,0,0,0,0,0,0,0,0,0,0,0,0,0,0,0,0,0,0,0,0,0,0,0,0,0,0,0,0,0,0,0,0,0,0,0,0,0,0,0,0,0,0,0,0,0,0,0,0,0,0,0,0,0"/>
                        <o:lock v:ext="edit" verticies="t"/>
                      </v:shape>
                    </v:group>
                  </v:group>
                </v:group>
                <v:shape id="_x0000_s1061" type="#_x0000_t202" style="position:absolute;left:37623;top:9417;width:33764;height:72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7YnMUA&#10;AADcAAAADwAAAGRycy9kb3ducmV2LnhtbESPS2vDMBCE74X+B7GF3BKpSRsSx0oICYWeWuI8ILfF&#10;Wj+otTKWGrv/vioEehxm5hsm3Qy2ETfqfO1Yw/NEgSDOnam51HA6vo0XIHxANtg4Jg0/5GGzfnxI&#10;MTGu5wPdslCKCGGfoIYqhDaR0ucVWfQT1xJHr3CdxRBlV0rTYR/htpFTpebSYs1xocKWdhXlX9m3&#10;1XD+KK6XF/VZ7u1r27tBSbZLqfXoadiuQAQawn/43n43GmZqCX9n4hG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rticxQAAANwAAAAPAAAAAAAAAAAAAAAAAJgCAABkcnMv&#10;ZG93bnJldi54bWxQSwUGAAAAAAQABAD1AAAAigMAAAAA&#10;" filled="f" stroked="f">
                  <v:textbox>
                    <w:txbxContent>
                      <w:p w:rsidR="006676BD" w:rsidRDefault="006676BD" w:rsidP="006676BD">
                        <w:pPr>
                          <w:spacing w:after="0" w:line="240" w:lineRule="auto"/>
                          <w:rPr>
                            <w:rFonts w:ascii="Times New Roman" w:hAnsi="Times New Roman" w:cs="Times New Roman"/>
                          </w:rPr>
                        </w:pPr>
                        <w:r w:rsidRPr="00AB60AF">
                          <w:rPr>
                            <w:rFonts w:ascii="Times New Roman" w:hAnsi="Times New Roman" w:cs="Times New Roman"/>
                          </w:rPr>
                          <w:t>Next up:  Olivet College</w:t>
                        </w:r>
                      </w:p>
                      <w:p w:rsidR="006676BD" w:rsidRDefault="006676BD" w:rsidP="006676BD">
                        <w:pPr>
                          <w:spacing w:after="0" w:line="240" w:lineRule="auto"/>
                          <w:rPr>
                            <w:rFonts w:ascii="Times New Roman" w:hAnsi="Times New Roman" w:cs="Times New Roman"/>
                          </w:rPr>
                        </w:pPr>
                      </w:p>
                      <w:p w:rsidR="006676BD" w:rsidRDefault="006676BD" w:rsidP="006676BD">
                        <w:pPr>
                          <w:spacing w:after="0" w:line="240" w:lineRule="auto"/>
                          <w:rPr>
                            <w:rFonts w:ascii="Times New Roman" w:hAnsi="Times New Roman" w:cs="Times New Roman"/>
                          </w:rPr>
                        </w:pPr>
                        <w:r>
                          <w:rPr>
                            <w:rFonts w:ascii="Times New Roman" w:hAnsi="Times New Roman" w:cs="Times New Roman"/>
                          </w:rPr>
                          <w:t>From enrollment to graduation, Olivet College is committed to your personal academic and career success.</w:t>
                        </w:r>
                      </w:p>
                      <w:p w:rsidR="006676BD" w:rsidRDefault="006676BD" w:rsidP="006676BD">
                        <w:pPr>
                          <w:spacing w:after="0" w:line="240" w:lineRule="auto"/>
                          <w:rPr>
                            <w:rFonts w:ascii="Times New Roman" w:hAnsi="Times New Roman" w:cs="Times New Roman"/>
                          </w:rPr>
                        </w:pPr>
                      </w:p>
                      <w:p w:rsidR="006676BD" w:rsidRDefault="006676BD" w:rsidP="006676BD">
                        <w:pPr>
                          <w:spacing w:after="0" w:line="240" w:lineRule="auto"/>
                          <w:rPr>
                            <w:rFonts w:ascii="Times New Roman" w:hAnsi="Times New Roman" w:cs="Times New Roman"/>
                          </w:rPr>
                        </w:pPr>
                        <w:r>
                          <w:rPr>
                            <w:rFonts w:ascii="Times New Roman" w:hAnsi="Times New Roman" w:cs="Times New Roman"/>
                          </w:rPr>
                          <w:t xml:space="preserve">How do we make this happen?  Our highly qualified faculty and staff are committed to engaging with you, our students, throughout the learning process.  While the learning that happens in the classroom is powerful and important, you also grow as an individual while you live, play and interact with your faculty and peers outside the classroom.  In fact, we often form connections with students that last well beyond graduation.  </w:t>
                        </w:r>
                      </w:p>
                      <w:p w:rsidR="006676BD" w:rsidRDefault="006676BD" w:rsidP="006676BD">
                        <w:pPr>
                          <w:spacing w:after="0" w:line="240" w:lineRule="auto"/>
                          <w:rPr>
                            <w:rFonts w:ascii="Times New Roman" w:hAnsi="Times New Roman" w:cs="Times New Roman"/>
                          </w:rPr>
                        </w:pPr>
                      </w:p>
                      <w:p w:rsidR="006676BD" w:rsidRDefault="006676BD" w:rsidP="006676BD">
                        <w:pPr>
                          <w:spacing w:after="0" w:line="240" w:lineRule="auto"/>
                          <w:rPr>
                            <w:rFonts w:ascii="Times New Roman" w:hAnsi="Times New Roman" w:cs="Times New Roman"/>
                          </w:rPr>
                        </w:pPr>
                        <w:r>
                          <w:rPr>
                            <w:rFonts w:ascii="Times New Roman" w:hAnsi="Times New Roman" w:cs="Times New Roman"/>
                          </w:rPr>
                          <w:t>We invite you to campus to experience Olivet for yourself.  We thank you for your interest in this great place and look forward to seeing you soon!</w:t>
                        </w:r>
                      </w:p>
                      <w:p w:rsidR="006676BD" w:rsidRDefault="006676BD" w:rsidP="006676BD">
                        <w:pPr>
                          <w:spacing w:after="0" w:line="240" w:lineRule="auto"/>
                          <w:rPr>
                            <w:rFonts w:ascii="Times New Roman" w:hAnsi="Times New Roman" w:cs="Times New Roman"/>
                          </w:rPr>
                        </w:pPr>
                      </w:p>
                      <w:p w:rsidR="006676BD" w:rsidRDefault="006676BD" w:rsidP="006676BD">
                        <w:pPr>
                          <w:spacing w:after="0" w:line="240" w:lineRule="auto"/>
                          <w:rPr>
                            <w:rFonts w:ascii="Times New Roman" w:hAnsi="Times New Roman" w:cs="Times New Roman"/>
                          </w:rPr>
                        </w:pPr>
                        <w:r>
                          <w:rPr>
                            <w:rFonts w:ascii="Times New Roman" w:hAnsi="Times New Roman" w:cs="Times New Roman"/>
                          </w:rPr>
                          <w:t>Olivet College’s Mission</w:t>
                        </w:r>
                      </w:p>
                      <w:p w:rsidR="006676BD" w:rsidRDefault="006676BD" w:rsidP="006676BD">
                        <w:pPr>
                          <w:spacing w:after="0" w:line="240" w:lineRule="auto"/>
                          <w:rPr>
                            <w:rFonts w:ascii="Times New Roman" w:hAnsi="Times New Roman" w:cs="Times New Roman"/>
                          </w:rPr>
                        </w:pPr>
                      </w:p>
                      <w:p w:rsidR="006676BD" w:rsidRDefault="006676BD" w:rsidP="006676BD">
                        <w:pPr>
                          <w:spacing w:after="0" w:line="240" w:lineRule="auto"/>
                          <w:rPr>
                            <w:rFonts w:ascii="Times New Roman" w:hAnsi="Times New Roman" w:cs="Times New Roman"/>
                          </w:rPr>
                        </w:pPr>
                        <w:r>
                          <w:rPr>
                            <w:rFonts w:ascii="Times New Roman" w:hAnsi="Times New Roman" w:cs="Times New Roman"/>
                          </w:rPr>
                          <w:t xml:space="preserve">Olivet College’s mission is to provide an education that enriches lives intellectually, morally and spiritually to a diverse campus community.  Having attained these qualities through their educational experiences at Olivet, our hope is that our graduates will embody the “divine art and science of doing </w:t>
                        </w:r>
                        <w:proofErr w:type="gramStart"/>
                        <w:r>
                          <w:rPr>
                            <w:rFonts w:ascii="Times New Roman" w:hAnsi="Times New Roman" w:cs="Times New Roman"/>
                          </w:rPr>
                          <w:t>good</w:t>
                        </w:r>
                        <w:proofErr w:type="gramEnd"/>
                        <w:r>
                          <w:rPr>
                            <w:rFonts w:ascii="Times New Roman" w:hAnsi="Times New Roman" w:cs="Times New Roman"/>
                          </w:rPr>
                          <w:t xml:space="preserve"> to others,” as stated by the college’s founding fathers in 1844.  </w:t>
                        </w:r>
                      </w:p>
                      <w:p w:rsidR="006676BD" w:rsidRDefault="006676BD" w:rsidP="006676BD">
                        <w:pPr>
                          <w:spacing w:after="0" w:line="240" w:lineRule="auto"/>
                          <w:rPr>
                            <w:rFonts w:ascii="Times New Roman" w:hAnsi="Times New Roman" w:cs="Times New Roman"/>
                          </w:rPr>
                        </w:pPr>
                      </w:p>
                      <w:p w:rsidR="006676BD" w:rsidRDefault="006676BD" w:rsidP="006676BD">
                        <w:pPr>
                          <w:spacing w:after="0" w:line="240" w:lineRule="auto"/>
                          <w:rPr>
                            <w:rFonts w:ascii="Times New Roman" w:hAnsi="Times New Roman" w:cs="Times New Roman"/>
                          </w:rPr>
                        </w:pPr>
                        <w:r>
                          <w:rPr>
                            <w:rFonts w:ascii="Times New Roman" w:hAnsi="Times New Roman" w:cs="Times New Roman"/>
                          </w:rPr>
                          <w:t>Quick Facts:</w:t>
                        </w:r>
                      </w:p>
                      <w:p w:rsidR="006676BD" w:rsidRDefault="006676BD" w:rsidP="006676BD">
                        <w:pPr>
                          <w:spacing w:after="0" w:line="240" w:lineRule="auto"/>
                          <w:rPr>
                            <w:rFonts w:ascii="Times New Roman" w:hAnsi="Times New Roman" w:cs="Times New Roman"/>
                          </w:rPr>
                        </w:pPr>
                        <w:r>
                          <w:rPr>
                            <w:rFonts w:ascii="Times New Roman" w:hAnsi="Times New Roman" w:cs="Times New Roman"/>
                          </w:rPr>
                          <w:t>Enrollment: 1,152</w:t>
                        </w:r>
                      </w:p>
                      <w:p w:rsidR="006676BD" w:rsidRDefault="006676BD" w:rsidP="006676BD">
                        <w:pPr>
                          <w:spacing w:after="0" w:line="240" w:lineRule="auto"/>
                          <w:rPr>
                            <w:rFonts w:ascii="Times New Roman" w:hAnsi="Times New Roman" w:cs="Times New Roman"/>
                          </w:rPr>
                        </w:pPr>
                        <w:r>
                          <w:rPr>
                            <w:rFonts w:ascii="Times New Roman" w:hAnsi="Times New Roman" w:cs="Times New Roman"/>
                          </w:rPr>
                          <w:t>Student-to-faculty ratio: 17 to 1</w:t>
                        </w:r>
                      </w:p>
                      <w:p w:rsidR="006676BD" w:rsidRDefault="006676BD" w:rsidP="006676BD">
                        <w:pPr>
                          <w:spacing w:after="0" w:line="240" w:lineRule="auto"/>
                          <w:rPr>
                            <w:rFonts w:ascii="Times New Roman" w:hAnsi="Times New Roman" w:cs="Times New Roman"/>
                          </w:rPr>
                        </w:pPr>
                        <w:r>
                          <w:rPr>
                            <w:rFonts w:ascii="Times New Roman" w:hAnsi="Times New Roman" w:cs="Times New Roman"/>
                          </w:rPr>
                          <w:t>Minority students: 15 percent</w:t>
                        </w:r>
                      </w:p>
                      <w:p w:rsidR="006676BD" w:rsidRDefault="006676BD" w:rsidP="006676BD">
                        <w:pPr>
                          <w:spacing w:after="0" w:line="240" w:lineRule="auto"/>
                          <w:rPr>
                            <w:rFonts w:ascii="Times New Roman" w:hAnsi="Times New Roman" w:cs="Times New Roman"/>
                          </w:rPr>
                        </w:pPr>
                        <w:r>
                          <w:rPr>
                            <w:rFonts w:ascii="Times New Roman" w:hAnsi="Times New Roman" w:cs="Times New Roman"/>
                          </w:rPr>
                          <w:t>Female: 46 percent</w:t>
                        </w:r>
                      </w:p>
                      <w:p w:rsidR="006676BD" w:rsidRDefault="006676BD" w:rsidP="006676BD">
                        <w:pPr>
                          <w:spacing w:after="0" w:line="240" w:lineRule="auto"/>
                          <w:rPr>
                            <w:rFonts w:ascii="Times New Roman" w:hAnsi="Times New Roman" w:cs="Times New Roman"/>
                          </w:rPr>
                        </w:pPr>
                        <w:r>
                          <w:rPr>
                            <w:rFonts w:ascii="Times New Roman" w:hAnsi="Times New Roman" w:cs="Times New Roman"/>
                          </w:rPr>
                          <w:t>Male: 54 percent</w:t>
                        </w:r>
                      </w:p>
                      <w:p w:rsidR="006676BD" w:rsidRDefault="006676BD" w:rsidP="006676BD">
                        <w:pPr>
                          <w:spacing w:after="0" w:line="240" w:lineRule="auto"/>
                          <w:rPr>
                            <w:rFonts w:ascii="Times New Roman" w:hAnsi="Times New Roman" w:cs="Times New Roman"/>
                          </w:rPr>
                        </w:pPr>
                        <w:r>
                          <w:rPr>
                            <w:rFonts w:ascii="Times New Roman" w:hAnsi="Times New Roman" w:cs="Times New Roman"/>
                          </w:rPr>
                          <w:t>Affiliations: United Church of Christ and National Association of Congregational Christian Churches</w:t>
                        </w:r>
                      </w:p>
                      <w:p w:rsidR="006676BD" w:rsidRDefault="006676BD" w:rsidP="006676BD">
                        <w:pPr>
                          <w:spacing w:after="0" w:line="240" w:lineRule="auto"/>
                          <w:rPr>
                            <w:rFonts w:ascii="Times New Roman" w:hAnsi="Times New Roman" w:cs="Times New Roman"/>
                          </w:rPr>
                        </w:pPr>
                        <w:r>
                          <w:rPr>
                            <w:rFonts w:ascii="Times New Roman" w:hAnsi="Times New Roman" w:cs="Times New Roman"/>
                          </w:rPr>
                          <w:t>School Colors: Red and White</w:t>
                        </w:r>
                      </w:p>
                      <w:p w:rsidR="006676BD" w:rsidRDefault="006676BD" w:rsidP="006676BD">
                        <w:pPr>
                          <w:spacing w:after="0" w:line="240" w:lineRule="auto"/>
                          <w:rPr>
                            <w:rFonts w:ascii="Times New Roman" w:hAnsi="Times New Roman" w:cs="Times New Roman"/>
                          </w:rPr>
                        </w:pPr>
                        <w:r>
                          <w:rPr>
                            <w:rFonts w:ascii="Times New Roman" w:hAnsi="Times New Roman" w:cs="Times New Roman"/>
                          </w:rPr>
                          <w:t>School Nickname: Comets</w:t>
                        </w:r>
                      </w:p>
                      <w:p w:rsidR="006676BD" w:rsidRDefault="006676BD" w:rsidP="006676BD">
                        <w:pPr>
                          <w:spacing w:after="0" w:line="240" w:lineRule="auto"/>
                          <w:rPr>
                            <w:rFonts w:ascii="Times New Roman" w:hAnsi="Times New Roman" w:cs="Times New Roman"/>
                          </w:rPr>
                        </w:pPr>
                      </w:p>
                      <w:p w:rsidR="006676BD" w:rsidRPr="00AB60AF" w:rsidRDefault="002514FB" w:rsidP="006676BD">
                        <w:pPr>
                          <w:spacing w:after="0" w:line="240" w:lineRule="auto"/>
                          <w:rPr>
                            <w:rFonts w:ascii="Times New Roman" w:hAnsi="Times New Roman" w:cs="Times New Roman"/>
                          </w:rPr>
                        </w:pPr>
                        <w:hyperlink r:id="rId15" w:history="1">
                          <w:r w:rsidR="006676BD" w:rsidRPr="00AB60AF">
                            <w:rPr>
                              <w:rStyle w:val="Hyperlink"/>
                              <w:rFonts w:ascii="Times New Roman" w:hAnsi="Times New Roman" w:cs="Times New Roman"/>
                            </w:rPr>
                            <w:t>http://www.olivetcollege.edu/content/about-olivet</w:t>
                          </w:r>
                        </w:hyperlink>
                        <w:r w:rsidR="006676BD" w:rsidRPr="00AB60AF">
                          <w:rPr>
                            <w:rFonts w:ascii="Times New Roman" w:hAnsi="Times New Roman" w:cs="Times New Roman"/>
                          </w:rPr>
                          <w:t xml:space="preserve"> </w:t>
                        </w:r>
                      </w:p>
                      <w:p w:rsidR="009F75FC" w:rsidRDefault="009F75FC" w:rsidP="006676BD"/>
                      <w:p w:rsidR="009F75FC" w:rsidRDefault="009F75FC" w:rsidP="006676BD">
                        <w:pPr>
                          <w:pStyle w:val="Photocaption"/>
                        </w:pPr>
                      </w:p>
                      <w:p w:rsidR="009F75FC" w:rsidRDefault="009F75FC" w:rsidP="006676BD">
                        <w:pPr>
                          <w:pStyle w:val="TextRightAligned"/>
                          <w:rPr>
                            <w:rStyle w:val="TextRightAlignedChar"/>
                          </w:rPr>
                        </w:pPr>
                      </w:p>
                      <w:p w:rsidR="009F75FC" w:rsidRDefault="009F75FC" w:rsidP="006676BD">
                        <w:pPr>
                          <w:pStyle w:val="TextRightAligned"/>
                          <w:rPr>
                            <w:rStyle w:val="TextRightAlignedChar"/>
                          </w:rPr>
                        </w:pPr>
                      </w:p>
                      <w:p w:rsidR="009F75FC" w:rsidRDefault="009F75FC" w:rsidP="006676BD">
                        <w:pPr>
                          <w:pStyle w:val="TextRightAligned"/>
                          <w:rPr>
                            <w:rStyle w:val="TextRightAlignedChar"/>
                          </w:rPr>
                        </w:pPr>
                      </w:p>
                    </w:txbxContent>
                  </v:textbox>
                </v:shape>
                <v:shape id="_x0000_s1062" type="#_x0000_t202" style="position:absolute;left:762;top:2816;width:34099;height:858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Op08MA&#10;AADcAAAADwAAAGRycy9kb3ducmV2LnhtbERPz2vCMBS+D/wfwhN2m2k3kK0aS5ENBgOxdgePz+bZ&#10;BpuXrslq99+bg7Djx/d7nU+2EyMN3jhWkC4SEMS104YbBd/Vx9MrCB+QNXaOScEfecg3s4c1Ztpd&#10;uaTxEBoRQ9hnqKANoc+k9HVLFv3C9cSRO7vBYohwaKQe8BrDbSefk2QpLRqODS32tG2pvhx+rYLi&#10;yOW7+dmd9uW5NFX1lvDX8qLU43wqViACTeFffHd/agUvaZwfz8QjID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cOp08MAAADcAAAADwAAAAAAAAAAAAAAAACYAgAAZHJzL2Rv&#10;d25yZXYueG1sUEsFBgAAAAAEAAQA9QAAAIgDAAAAAA==&#10;" filled="f" stroked="f">
                  <v:textbox inset="0,0,0,0">
                    <w:txbxContent>
                      <w:p w:rsidR="000C2FAE" w:rsidRDefault="000C2FAE" w:rsidP="000C2FAE">
                        <w:pPr>
                          <w:spacing w:after="0" w:line="240" w:lineRule="auto"/>
                          <w:ind w:left="90"/>
                          <w:jc w:val="center"/>
                          <w:rPr>
                            <w:rFonts w:ascii="Times New Roman" w:hAnsi="Times New Roman" w:cs="Times New Roman"/>
                            <w:b/>
                            <w:sz w:val="28"/>
                          </w:rPr>
                        </w:pPr>
                        <w:r w:rsidRPr="000C2FAE">
                          <w:rPr>
                            <w:rFonts w:ascii="Times New Roman" w:hAnsi="Times New Roman" w:cs="Times New Roman"/>
                            <w:b/>
                            <w:sz w:val="28"/>
                          </w:rPr>
                          <w:t>Spring Break Tour</w:t>
                        </w:r>
                      </w:p>
                      <w:p w:rsidR="000C2FAE" w:rsidRPr="000C2FAE" w:rsidRDefault="000C2FAE" w:rsidP="000C2FAE">
                        <w:pPr>
                          <w:spacing w:after="0" w:line="240" w:lineRule="auto"/>
                          <w:ind w:left="90"/>
                          <w:jc w:val="center"/>
                          <w:rPr>
                            <w:rFonts w:ascii="Times New Roman" w:hAnsi="Times New Roman" w:cs="Times New Roman"/>
                            <w:b/>
                            <w:sz w:val="28"/>
                          </w:rPr>
                        </w:pPr>
                      </w:p>
                      <w:p w:rsidR="00E66078" w:rsidRPr="00AB60AF" w:rsidRDefault="00E66078" w:rsidP="006676BD">
                        <w:pPr>
                          <w:spacing w:after="0" w:line="240" w:lineRule="auto"/>
                          <w:ind w:left="90"/>
                          <w:jc w:val="both"/>
                          <w:rPr>
                            <w:rFonts w:ascii="Times New Roman" w:hAnsi="Times New Roman" w:cs="Times New Roman"/>
                          </w:rPr>
                        </w:pPr>
                        <w:r w:rsidRPr="00AB60AF">
                          <w:rPr>
                            <w:rFonts w:ascii="Times New Roman" w:hAnsi="Times New Roman" w:cs="Times New Roman"/>
                          </w:rPr>
                          <w:t>During the Spring Break tour, NMU’s GEAR UP will be going to the following schools.  By taking these road trips GEAR UP is showing your students some of their options for higher education.  They will have an opportunity to see the campus, talk to current students, interact with faculty and/or staff members, and decide if some school might be a better choice for them.  All information provided is taken directly from the school’s main web page.</w:t>
                        </w:r>
                      </w:p>
                      <w:p w:rsidR="00E66078" w:rsidRPr="00AB60AF" w:rsidRDefault="00E66078" w:rsidP="006676BD">
                        <w:pPr>
                          <w:spacing w:after="0" w:line="240" w:lineRule="auto"/>
                          <w:ind w:left="90"/>
                          <w:jc w:val="both"/>
                          <w:rPr>
                            <w:rFonts w:ascii="Times New Roman" w:hAnsi="Times New Roman" w:cs="Times New Roman"/>
                          </w:rPr>
                        </w:pPr>
                      </w:p>
                      <w:p w:rsidR="00E66078" w:rsidRPr="00AB60AF" w:rsidRDefault="00E66078" w:rsidP="006676BD">
                        <w:pPr>
                          <w:spacing w:after="0" w:line="240" w:lineRule="auto"/>
                          <w:ind w:left="90"/>
                          <w:jc w:val="both"/>
                          <w:rPr>
                            <w:rFonts w:ascii="Times New Roman" w:hAnsi="Times New Roman" w:cs="Times New Roman"/>
                          </w:rPr>
                        </w:pPr>
                        <w:r w:rsidRPr="00AB60AF">
                          <w:rPr>
                            <w:rFonts w:ascii="Times New Roman" w:hAnsi="Times New Roman" w:cs="Times New Roman"/>
                          </w:rPr>
                          <w:t>First Stop, Mid-Michigan Community College in Mt. Pleasant</w:t>
                        </w:r>
                      </w:p>
                      <w:p w:rsidR="00E66078" w:rsidRPr="00AB60AF" w:rsidRDefault="00E66078" w:rsidP="006676BD">
                        <w:pPr>
                          <w:spacing w:after="0" w:line="240" w:lineRule="auto"/>
                          <w:ind w:left="90"/>
                          <w:jc w:val="both"/>
                          <w:rPr>
                            <w:rFonts w:ascii="Times New Roman" w:hAnsi="Times New Roman" w:cs="Times New Roman"/>
                          </w:rPr>
                        </w:pPr>
                      </w:p>
                      <w:p w:rsidR="00E66078" w:rsidRPr="00AB60AF" w:rsidRDefault="00E66078" w:rsidP="006676BD">
                        <w:pPr>
                          <w:spacing w:after="0" w:line="240" w:lineRule="auto"/>
                          <w:ind w:left="90"/>
                          <w:jc w:val="both"/>
                          <w:rPr>
                            <w:rFonts w:ascii="Times New Roman" w:hAnsi="Times New Roman" w:cs="Times New Roman"/>
                          </w:rPr>
                        </w:pPr>
                        <w:r w:rsidRPr="00AB60AF">
                          <w:rPr>
                            <w:rFonts w:ascii="Times New Roman" w:hAnsi="Times New Roman" w:cs="Times New Roman"/>
                          </w:rPr>
                          <w:t>Each year, thousands of students across central Michigan attend MMCC. Some are pursuing goals of enrichment, others are preparing to transfer to a university, and still others are training for a technical career.  Their motives may be different, but the results are the same – a higher quality of life.</w:t>
                        </w:r>
                      </w:p>
                      <w:p w:rsidR="00E66078" w:rsidRPr="00AB60AF" w:rsidRDefault="00E66078" w:rsidP="006676BD">
                        <w:pPr>
                          <w:spacing w:after="0" w:line="240" w:lineRule="auto"/>
                          <w:ind w:left="90"/>
                          <w:jc w:val="both"/>
                          <w:rPr>
                            <w:rFonts w:ascii="Times New Roman" w:hAnsi="Times New Roman" w:cs="Times New Roman"/>
                          </w:rPr>
                        </w:pPr>
                      </w:p>
                      <w:p w:rsidR="00E66078" w:rsidRPr="00AB60AF" w:rsidRDefault="00E66078" w:rsidP="006676BD">
                        <w:pPr>
                          <w:spacing w:after="0" w:line="240" w:lineRule="auto"/>
                          <w:ind w:left="90"/>
                          <w:jc w:val="both"/>
                          <w:rPr>
                            <w:rFonts w:ascii="Times New Roman" w:hAnsi="Times New Roman" w:cs="Times New Roman"/>
                          </w:rPr>
                        </w:pPr>
                        <w:r w:rsidRPr="00AB60AF">
                          <w:rPr>
                            <w:rFonts w:ascii="Times New Roman" w:hAnsi="Times New Roman" w:cs="Times New Roman"/>
                          </w:rPr>
                          <w:t xml:space="preserve">MMCC, with campuses in Harrison and Mt. Pleasant, has been serving its community since 1965.  With state-of-the-art facilities, experiences faculty and knowledgeable counselors, MMCC is dedicated to helping students get the most out of every class.  </w:t>
                        </w:r>
                      </w:p>
                      <w:p w:rsidR="00E66078" w:rsidRPr="00AB60AF" w:rsidRDefault="00E66078" w:rsidP="006676BD">
                        <w:pPr>
                          <w:spacing w:after="0" w:line="240" w:lineRule="auto"/>
                          <w:ind w:left="90"/>
                          <w:jc w:val="both"/>
                          <w:rPr>
                            <w:rFonts w:ascii="Times New Roman" w:hAnsi="Times New Roman" w:cs="Times New Roman"/>
                          </w:rPr>
                        </w:pPr>
                      </w:p>
                      <w:p w:rsidR="00E66078" w:rsidRPr="00AB60AF" w:rsidRDefault="00E66078" w:rsidP="006676BD">
                        <w:pPr>
                          <w:spacing w:after="0" w:line="240" w:lineRule="auto"/>
                          <w:ind w:left="90"/>
                          <w:jc w:val="both"/>
                          <w:rPr>
                            <w:rFonts w:ascii="Times New Roman" w:hAnsi="Times New Roman" w:cs="Times New Roman"/>
                          </w:rPr>
                        </w:pPr>
                        <w:r w:rsidRPr="00AB60AF">
                          <w:rPr>
                            <w:rFonts w:ascii="Times New Roman" w:hAnsi="Times New Roman" w:cs="Times New Roman"/>
                          </w:rPr>
                          <w:t xml:space="preserve">MMCC offers over 50 programs.  Transfer programs are designed for students intending to transfer credits to baccalaureate degree-granting institutions.  Career programs provide students with the necessary skills and related knowledge to qualify for skilled, technical, and semi-professional positions in business, industry, and the allied health fields.  General studies programs allow students that are not interested in a four-year degree an opportunity to receive education experiences in a variety of subject-matter areas.  </w:t>
                        </w:r>
                      </w:p>
                      <w:p w:rsidR="00E66078" w:rsidRPr="00AB60AF" w:rsidRDefault="00E66078" w:rsidP="006676BD">
                        <w:pPr>
                          <w:spacing w:after="0" w:line="240" w:lineRule="auto"/>
                          <w:ind w:left="90"/>
                          <w:jc w:val="both"/>
                          <w:rPr>
                            <w:rFonts w:ascii="Times New Roman" w:hAnsi="Times New Roman" w:cs="Times New Roman"/>
                          </w:rPr>
                        </w:pPr>
                      </w:p>
                      <w:p w:rsidR="00E66078" w:rsidRPr="00AB60AF" w:rsidRDefault="00E66078" w:rsidP="006676BD">
                        <w:pPr>
                          <w:spacing w:after="0" w:line="240" w:lineRule="auto"/>
                          <w:ind w:left="90"/>
                          <w:jc w:val="both"/>
                          <w:rPr>
                            <w:rFonts w:ascii="Times New Roman" w:hAnsi="Times New Roman" w:cs="Times New Roman"/>
                          </w:rPr>
                        </w:pPr>
                        <w:r w:rsidRPr="00AB60AF">
                          <w:rPr>
                            <w:rFonts w:ascii="Times New Roman" w:hAnsi="Times New Roman" w:cs="Times New Roman"/>
                          </w:rPr>
                          <w:t>Small classes and highly qualified instructors provide an excellent foundation for a career or continued study.  Attending a community college offers the opportunity to more clearly establish career goals and adjust to college studies.  Because financial aid and academic support are readily available, MMCC can make a college degree both affordable and attainable.</w:t>
                        </w:r>
                      </w:p>
                      <w:p w:rsidR="00E66078" w:rsidRDefault="00E66078" w:rsidP="006676BD">
                        <w:pPr>
                          <w:spacing w:after="0" w:line="240" w:lineRule="auto"/>
                          <w:ind w:left="90"/>
                          <w:jc w:val="both"/>
                          <w:rPr>
                            <w:rFonts w:ascii="Times New Roman" w:hAnsi="Times New Roman" w:cs="Times New Roman"/>
                          </w:rPr>
                        </w:pPr>
                      </w:p>
                      <w:p w:rsidR="00E66078" w:rsidRPr="00AB60AF" w:rsidRDefault="002514FB" w:rsidP="006676BD">
                        <w:pPr>
                          <w:spacing w:after="0" w:line="240" w:lineRule="auto"/>
                          <w:ind w:left="90"/>
                          <w:jc w:val="both"/>
                          <w:rPr>
                            <w:rFonts w:ascii="Times New Roman" w:hAnsi="Times New Roman" w:cs="Times New Roman"/>
                          </w:rPr>
                        </w:pPr>
                        <w:hyperlink r:id="rId16" w:history="1">
                          <w:r w:rsidR="00E66078" w:rsidRPr="00AB60AF">
                            <w:rPr>
                              <w:rStyle w:val="Hyperlink"/>
                              <w:rFonts w:ascii="Times New Roman" w:hAnsi="Times New Roman" w:cs="Times New Roman"/>
                            </w:rPr>
                            <w:t>https://www.midmich.edu/?gid=2&amp;sid=35&amp;pid=137</w:t>
                          </w:r>
                        </w:hyperlink>
                        <w:r w:rsidR="00E66078" w:rsidRPr="00AB60AF">
                          <w:rPr>
                            <w:rFonts w:ascii="Times New Roman" w:hAnsi="Times New Roman" w:cs="Times New Roman"/>
                          </w:rPr>
                          <w:t xml:space="preserve"> </w:t>
                        </w:r>
                      </w:p>
                      <w:p w:rsidR="009F75FC" w:rsidRDefault="009F75FC" w:rsidP="006676BD">
                        <w:pPr>
                          <w:pStyle w:val="Text"/>
                          <w:ind w:left="90"/>
                          <w:jc w:val="both"/>
                        </w:pPr>
                      </w:p>
                      <w:p w:rsidR="009F75FC" w:rsidRPr="004F0F33" w:rsidRDefault="009F75FC" w:rsidP="006676BD">
                        <w:pPr>
                          <w:pStyle w:val="SectionLabelALLCAPS"/>
                          <w:ind w:left="90"/>
                          <w:jc w:val="both"/>
                        </w:pPr>
                      </w:p>
                      <w:p w:rsidR="009F75FC" w:rsidRDefault="009F75FC" w:rsidP="006676BD">
                        <w:pPr>
                          <w:pStyle w:val="Text"/>
                          <w:spacing w:after="120"/>
                          <w:ind w:left="90"/>
                          <w:jc w:val="both"/>
                          <w:rPr>
                            <w:rStyle w:val="TextChar"/>
                          </w:rPr>
                        </w:pPr>
                      </w:p>
                    </w:txbxContent>
                  </v:textbox>
                </v:shape>
              </v:group>
            </w:pict>
          </mc:Fallback>
        </mc:AlternateContent>
      </w:r>
    </w:p>
    <w:p w:rsidR="009F75FC" w:rsidRDefault="009F75FC">
      <w:r>
        <w:br w:type="page"/>
      </w:r>
      <w:bookmarkStart w:id="0" w:name="_GoBack"/>
      <w:bookmarkEnd w:id="0"/>
    </w:p>
    <w:p w:rsidR="009F75FC" w:rsidRDefault="00F05901">
      <w:r>
        <w:rPr>
          <w:noProof/>
        </w:rPr>
        <w:lastRenderedPageBreak/>
        <mc:AlternateContent>
          <mc:Choice Requires="wpg">
            <w:drawing>
              <wp:anchor distT="0" distB="0" distL="114300" distR="114300" simplePos="0" relativeHeight="251722752" behindDoc="1" locked="0" layoutInCell="1" allowOverlap="1" wp14:anchorId="0F006E26" wp14:editId="1E8E7030">
                <wp:simplePos x="0" y="0"/>
                <wp:positionH relativeFrom="column">
                  <wp:posOffset>9525</wp:posOffset>
                </wp:positionH>
                <wp:positionV relativeFrom="paragraph">
                  <wp:posOffset>180975</wp:posOffset>
                </wp:positionV>
                <wp:extent cx="7226300" cy="9339580"/>
                <wp:effectExtent l="0" t="0" r="0" b="0"/>
                <wp:wrapTight wrapText="bothSides">
                  <wp:wrapPolygon edited="0">
                    <wp:start x="10990" y="0"/>
                    <wp:lineTo x="10705" y="176"/>
                    <wp:lineTo x="10307" y="573"/>
                    <wp:lineTo x="10250" y="1410"/>
                    <wp:lineTo x="0" y="1674"/>
                    <wp:lineTo x="0" y="20663"/>
                    <wp:lineTo x="228" y="21148"/>
                    <wp:lineTo x="228" y="21500"/>
                    <wp:lineTo x="1537" y="21544"/>
                    <wp:lineTo x="10250" y="21544"/>
                    <wp:lineTo x="11161" y="21544"/>
                    <wp:lineTo x="20328" y="21544"/>
                    <wp:lineTo x="21524" y="21500"/>
                    <wp:lineTo x="21524" y="0"/>
                    <wp:lineTo x="10990" y="0"/>
                  </wp:wrapPolygon>
                </wp:wrapTight>
                <wp:docPr id="311" name="Group 311"/>
                <wp:cNvGraphicFramePr/>
                <a:graphic xmlns:a="http://schemas.openxmlformats.org/drawingml/2006/main">
                  <a:graphicData uri="http://schemas.microsoft.com/office/word/2010/wordprocessingGroup">
                    <wpg:wgp>
                      <wpg:cNvGrpSpPr/>
                      <wpg:grpSpPr>
                        <a:xfrm>
                          <a:off x="0" y="0"/>
                          <a:ext cx="7226300" cy="9339580"/>
                          <a:chOff x="0" y="0"/>
                          <a:chExt cx="7217410" cy="8558530"/>
                        </a:xfrm>
                      </wpg:grpSpPr>
                      <wps:wsp>
                        <wps:cNvPr id="312" name="Freeform 137"/>
                        <wps:cNvSpPr>
                          <a:spLocks/>
                        </wps:cNvSpPr>
                        <wps:spPr bwMode="auto">
                          <a:xfrm>
                            <a:off x="3590925" y="142875"/>
                            <a:ext cx="3626485" cy="8397875"/>
                          </a:xfrm>
                          <a:custGeom>
                            <a:avLst/>
                            <a:gdLst>
                              <a:gd name="T0" fmla="*/ 6592 w 7197"/>
                              <a:gd name="T1" fmla="*/ 1 h 16714"/>
                              <a:gd name="T2" fmla="*/ 6687 w 7197"/>
                              <a:gd name="T3" fmla="*/ 17 h 16714"/>
                              <a:gd name="T4" fmla="*/ 6778 w 7197"/>
                              <a:gd name="T5" fmla="*/ 51 h 16714"/>
                              <a:gd name="T6" fmla="*/ 6862 w 7197"/>
                              <a:gd name="T7" fmla="*/ 102 h 16714"/>
                              <a:gd name="T8" fmla="*/ 6940 w 7197"/>
                              <a:gd name="T9" fmla="*/ 167 h 16714"/>
                              <a:gd name="T10" fmla="*/ 7010 w 7197"/>
                              <a:gd name="T11" fmla="*/ 248 h 16714"/>
                              <a:gd name="T12" fmla="*/ 7070 w 7197"/>
                              <a:gd name="T13" fmla="*/ 339 h 16714"/>
                              <a:gd name="T14" fmla="*/ 7119 w 7197"/>
                              <a:gd name="T15" fmla="*/ 442 h 16714"/>
                              <a:gd name="T16" fmla="*/ 7157 w 7197"/>
                              <a:gd name="T17" fmla="*/ 553 h 16714"/>
                              <a:gd name="T18" fmla="*/ 7184 w 7197"/>
                              <a:gd name="T19" fmla="*/ 673 h 16714"/>
                              <a:gd name="T20" fmla="*/ 7196 w 7197"/>
                              <a:gd name="T21" fmla="*/ 799 h 16714"/>
                              <a:gd name="T22" fmla="*/ 7196 w 7197"/>
                              <a:gd name="T23" fmla="*/ 15915 h 16714"/>
                              <a:gd name="T24" fmla="*/ 7184 w 7197"/>
                              <a:gd name="T25" fmla="*/ 16041 h 16714"/>
                              <a:gd name="T26" fmla="*/ 7157 w 7197"/>
                              <a:gd name="T27" fmla="*/ 16161 h 16714"/>
                              <a:gd name="T28" fmla="*/ 7119 w 7197"/>
                              <a:gd name="T29" fmla="*/ 16273 h 16714"/>
                              <a:gd name="T30" fmla="*/ 7070 w 7197"/>
                              <a:gd name="T31" fmla="*/ 16375 h 16714"/>
                              <a:gd name="T32" fmla="*/ 7010 w 7197"/>
                              <a:gd name="T33" fmla="*/ 16467 h 16714"/>
                              <a:gd name="T34" fmla="*/ 6940 w 7197"/>
                              <a:gd name="T35" fmla="*/ 16546 h 16714"/>
                              <a:gd name="T36" fmla="*/ 6862 w 7197"/>
                              <a:gd name="T37" fmla="*/ 16613 h 16714"/>
                              <a:gd name="T38" fmla="*/ 6778 w 7197"/>
                              <a:gd name="T39" fmla="*/ 16663 h 16714"/>
                              <a:gd name="T40" fmla="*/ 6687 w 7197"/>
                              <a:gd name="T41" fmla="*/ 16697 h 16714"/>
                              <a:gd name="T42" fmla="*/ 6592 w 7197"/>
                              <a:gd name="T43" fmla="*/ 16713 h 16714"/>
                              <a:gd name="T44" fmla="*/ 605 w 7197"/>
                              <a:gd name="T45" fmla="*/ 16713 h 16714"/>
                              <a:gd name="T46" fmla="*/ 510 w 7197"/>
                              <a:gd name="T47" fmla="*/ 16697 h 16714"/>
                              <a:gd name="T48" fmla="*/ 419 w 7197"/>
                              <a:gd name="T49" fmla="*/ 16663 h 16714"/>
                              <a:gd name="T50" fmla="*/ 335 w 7197"/>
                              <a:gd name="T51" fmla="*/ 16613 h 16714"/>
                              <a:gd name="T52" fmla="*/ 256 w 7197"/>
                              <a:gd name="T53" fmla="*/ 16546 h 16714"/>
                              <a:gd name="T54" fmla="*/ 187 w 7197"/>
                              <a:gd name="T55" fmla="*/ 16467 h 16714"/>
                              <a:gd name="T56" fmla="*/ 127 w 7197"/>
                              <a:gd name="T57" fmla="*/ 16375 h 16714"/>
                              <a:gd name="T58" fmla="*/ 77 w 7197"/>
                              <a:gd name="T59" fmla="*/ 16273 h 16714"/>
                              <a:gd name="T60" fmla="*/ 40 w 7197"/>
                              <a:gd name="T61" fmla="*/ 16161 h 16714"/>
                              <a:gd name="T62" fmla="*/ 13 w 7197"/>
                              <a:gd name="T63" fmla="*/ 16041 h 16714"/>
                              <a:gd name="T64" fmla="*/ 1 w 7197"/>
                              <a:gd name="T65" fmla="*/ 15915 h 16714"/>
                              <a:gd name="T66" fmla="*/ 1 w 7197"/>
                              <a:gd name="T67" fmla="*/ 799 h 16714"/>
                              <a:gd name="T68" fmla="*/ 13 w 7197"/>
                              <a:gd name="T69" fmla="*/ 673 h 16714"/>
                              <a:gd name="T70" fmla="*/ 40 w 7197"/>
                              <a:gd name="T71" fmla="*/ 553 h 16714"/>
                              <a:gd name="T72" fmla="*/ 77 w 7197"/>
                              <a:gd name="T73" fmla="*/ 442 h 16714"/>
                              <a:gd name="T74" fmla="*/ 127 w 7197"/>
                              <a:gd name="T75" fmla="*/ 339 h 16714"/>
                              <a:gd name="T76" fmla="*/ 187 w 7197"/>
                              <a:gd name="T77" fmla="*/ 248 h 16714"/>
                              <a:gd name="T78" fmla="*/ 256 w 7197"/>
                              <a:gd name="T79" fmla="*/ 167 h 16714"/>
                              <a:gd name="T80" fmla="*/ 335 w 7197"/>
                              <a:gd name="T81" fmla="*/ 102 h 16714"/>
                              <a:gd name="T82" fmla="*/ 419 w 7197"/>
                              <a:gd name="T83" fmla="*/ 51 h 16714"/>
                              <a:gd name="T84" fmla="*/ 510 w 7197"/>
                              <a:gd name="T85" fmla="*/ 17 h 16714"/>
                              <a:gd name="T86" fmla="*/ 605 w 7197"/>
                              <a:gd name="T87" fmla="*/ 1 h 167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7197" h="16714">
                                <a:moveTo>
                                  <a:pt x="637" y="0"/>
                                </a:moveTo>
                                <a:lnTo>
                                  <a:pt x="6560" y="0"/>
                                </a:lnTo>
                                <a:lnTo>
                                  <a:pt x="6592" y="1"/>
                                </a:lnTo>
                                <a:lnTo>
                                  <a:pt x="6624" y="4"/>
                                </a:lnTo>
                                <a:lnTo>
                                  <a:pt x="6656" y="9"/>
                                </a:lnTo>
                                <a:lnTo>
                                  <a:pt x="6687" y="17"/>
                                </a:lnTo>
                                <a:lnTo>
                                  <a:pt x="6718" y="26"/>
                                </a:lnTo>
                                <a:lnTo>
                                  <a:pt x="6748" y="38"/>
                                </a:lnTo>
                                <a:lnTo>
                                  <a:pt x="6778" y="51"/>
                                </a:lnTo>
                                <a:lnTo>
                                  <a:pt x="6807" y="66"/>
                                </a:lnTo>
                                <a:lnTo>
                                  <a:pt x="6836" y="83"/>
                                </a:lnTo>
                                <a:lnTo>
                                  <a:pt x="6862" y="102"/>
                                </a:lnTo>
                                <a:lnTo>
                                  <a:pt x="6889" y="123"/>
                                </a:lnTo>
                                <a:lnTo>
                                  <a:pt x="6915" y="144"/>
                                </a:lnTo>
                                <a:lnTo>
                                  <a:pt x="6940" y="167"/>
                                </a:lnTo>
                                <a:lnTo>
                                  <a:pt x="6964" y="193"/>
                                </a:lnTo>
                                <a:lnTo>
                                  <a:pt x="6987" y="219"/>
                                </a:lnTo>
                                <a:lnTo>
                                  <a:pt x="7010" y="248"/>
                                </a:lnTo>
                                <a:lnTo>
                                  <a:pt x="7030" y="276"/>
                                </a:lnTo>
                                <a:lnTo>
                                  <a:pt x="7050" y="307"/>
                                </a:lnTo>
                                <a:lnTo>
                                  <a:pt x="7070" y="339"/>
                                </a:lnTo>
                                <a:lnTo>
                                  <a:pt x="7088" y="371"/>
                                </a:lnTo>
                                <a:lnTo>
                                  <a:pt x="7104" y="406"/>
                                </a:lnTo>
                                <a:lnTo>
                                  <a:pt x="7119" y="442"/>
                                </a:lnTo>
                                <a:lnTo>
                                  <a:pt x="7134" y="477"/>
                                </a:lnTo>
                                <a:lnTo>
                                  <a:pt x="7147" y="515"/>
                                </a:lnTo>
                                <a:lnTo>
                                  <a:pt x="7157" y="553"/>
                                </a:lnTo>
                                <a:lnTo>
                                  <a:pt x="7168" y="593"/>
                                </a:lnTo>
                                <a:lnTo>
                                  <a:pt x="7176" y="632"/>
                                </a:lnTo>
                                <a:lnTo>
                                  <a:pt x="7184" y="673"/>
                                </a:lnTo>
                                <a:lnTo>
                                  <a:pt x="7189" y="714"/>
                                </a:lnTo>
                                <a:lnTo>
                                  <a:pt x="7194" y="756"/>
                                </a:lnTo>
                                <a:lnTo>
                                  <a:pt x="7196" y="799"/>
                                </a:lnTo>
                                <a:lnTo>
                                  <a:pt x="7197" y="842"/>
                                </a:lnTo>
                                <a:lnTo>
                                  <a:pt x="7197" y="15872"/>
                                </a:lnTo>
                                <a:lnTo>
                                  <a:pt x="7196" y="15915"/>
                                </a:lnTo>
                                <a:lnTo>
                                  <a:pt x="7194" y="15958"/>
                                </a:lnTo>
                                <a:lnTo>
                                  <a:pt x="7189" y="15999"/>
                                </a:lnTo>
                                <a:lnTo>
                                  <a:pt x="7184" y="16041"/>
                                </a:lnTo>
                                <a:lnTo>
                                  <a:pt x="7176" y="16082"/>
                                </a:lnTo>
                                <a:lnTo>
                                  <a:pt x="7168" y="16122"/>
                                </a:lnTo>
                                <a:lnTo>
                                  <a:pt x="7157" y="16161"/>
                                </a:lnTo>
                                <a:lnTo>
                                  <a:pt x="7147" y="16199"/>
                                </a:lnTo>
                                <a:lnTo>
                                  <a:pt x="7134" y="16237"/>
                                </a:lnTo>
                                <a:lnTo>
                                  <a:pt x="7119" y="16273"/>
                                </a:lnTo>
                                <a:lnTo>
                                  <a:pt x="7104" y="16308"/>
                                </a:lnTo>
                                <a:lnTo>
                                  <a:pt x="7088" y="16342"/>
                                </a:lnTo>
                                <a:lnTo>
                                  <a:pt x="7070" y="16375"/>
                                </a:lnTo>
                                <a:lnTo>
                                  <a:pt x="7050" y="16407"/>
                                </a:lnTo>
                                <a:lnTo>
                                  <a:pt x="7030" y="16437"/>
                                </a:lnTo>
                                <a:lnTo>
                                  <a:pt x="7010" y="16467"/>
                                </a:lnTo>
                                <a:lnTo>
                                  <a:pt x="6987" y="16495"/>
                                </a:lnTo>
                                <a:lnTo>
                                  <a:pt x="6964" y="16522"/>
                                </a:lnTo>
                                <a:lnTo>
                                  <a:pt x="6940" y="16546"/>
                                </a:lnTo>
                                <a:lnTo>
                                  <a:pt x="6915" y="16570"/>
                                </a:lnTo>
                                <a:lnTo>
                                  <a:pt x="6889" y="16592"/>
                                </a:lnTo>
                                <a:lnTo>
                                  <a:pt x="6862" y="16613"/>
                                </a:lnTo>
                                <a:lnTo>
                                  <a:pt x="6836" y="16631"/>
                                </a:lnTo>
                                <a:lnTo>
                                  <a:pt x="6807" y="16648"/>
                                </a:lnTo>
                                <a:lnTo>
                                  <a:pt x="6778" y="16663"/>
                                </a:lnTo>
                                <a:lnTo>
                                  <a:pt x="6748" y="16677"/>
                                </a:lnTo>
                                <a:lnTo>
                                  <a:pt x="6718" y="16687"/>
                                </a:lnTo>
                                <a:lnTo>
                                  <a:pt x="6687" y="16697"/>
                                </a:lnTo>
                                <a:lnTo>
                                  <a:pt x="6656" y="16704"/>
                                </a:lnTo>
                                <a:lnTo>
                                  <a:pt x="6624" y="16710"/>
                                </a:lnTo>
                                <a:lnTo>
                                  <a:pt x="6592" y="16713"/>
                                </a:lnTo>
                                <a:lnTo>
                                  <a:pt x="6560" y="16714"/>
                                </a:lnTo>
                                <a:lnTo>
                                  <a:pt x="637" y="16714"/>
                                </a:lnTo>
                                <a:lnTo>
                                  <a:pt x="605" y="16713"/>
                                </a:lnTo>
                                <a:lnTo>
                                  <a:pt x="573" y="16710"/>
                                </a:lnTo>
                                <a:lnTo>
                                  <a:pt x="541" y="16704"/>
                                </a:lnTo>
                                <a:lnTo>
                                  <a:pt x="510" y="16697"/>
                                </a:lnTo>
                                <a:lnTo>
                                  <a:pt x="479" y="16687"/>
                                </a:lnTo>
                                <a:lnTo>
                                  <a:pt x="449" y="16677"/>
                                </a:lnTo>
                                <a:lnTo>
                                  <a:pt x="419" y="16663"/>
                                </a:lnTo>
                                <a:lnTo>
                                  <a:pt x="390" y="16648"/>
                                </a:lnTo>
                                <a:lnTo>
                                  <a:pt x="361" y="16631"/>
                                </a:lnTo>
                                <a:lnTo>
                                  <a:pt x="335" y="16613"/>
                                </a:lnTo>
                                <a:lnTo>
                                  <a:pt x="308" y="16592"/>
                                </a:lnTo>
                                <a:lnTo>
                                  <a:pt x="282" y="16570"/>
                                </a:lnTo>
                                <a:lnTo>
                                  <a:pt x="256" y="16546"/>
                                </a:lnTo>
                                <a:lnTo>
                                  <a:pt x="233" y="16522"/>
                                </a:lnTo>
                                <a:lnTo>
                                  <a:pt x="209" y="16495"/>
                                </a:lnTo>
                                <a:lnTo>
                                  <a:pt x="187" y="16467"/>
                                </a:lnTo>
                                <a:lnTo>
                                  <a:pt x="167" y="16437"/>
                                </a:lnTo>
                                <a:lnTo>
                                  <a:pt x="146" y="16407"/>
                                </a:lnTo>
                                <a:lnTo>
                                  <a:pt x="127" y="16375"/>
                                </a:lnTo>
                                <a:lnTo>
                                  <a:pt x="109" y="16342"/>
                                </a:lnTo>
                                <a:lnTo>
                                  <a:pt x="93" y="16308"/>
                                </a:lnTo>
                                <a:lnTo>
                                  <a:pt x="77" y="16273"/>
                                </a:lnTo>
                                <a:lnTo>
                                  <a:pt x="63" y="16237"/>
                                </a:lnTo>
                                <a:lnTo>
                                  <a:pt x="50" y="16199"/>
                                </a:lnTo>
                                <a:lnTo>
                                  <a:pt x="40" y="16161"/>
                                </a:lnTo>
                                <a:lnTo>
                                  <a:pt x="29" y="16122"/>
                                </a:lnTo>
                                <a:lnTo>
                                  <a:pt x="20" y="16082"/>
                                </a:lnTo>
                                <a:lnTo>
                                  <a:pt x="13" y="16041"/>
                                </a:lnTo>
                                <a:lnTo>
                                  <a:pt x="7" y="15999"/>
                                </a:lnTo>
                                <a:lnTo>
                                  <a:pt x="3" y="15958"/>
                                </a:lnTo>
                                <a:lnTo>
                                  <a:pt x="1" y="15915"/>
                                </a:lnTo>
                                <a:lnTo>
                                  <a:pt x="0" y="15872"/>
                                </a:lnTo>
                                <a:lnTo>
                                  <a:pt x="0" y="842"/>
                                </a:lnTo>
                                <a:lnTo>
                                  <a:pt x="1" y="799"/>
                                </a:lnTo>
                                <a:lnTo>
                                  <a:pt x="3" y="756"/>
                                </a:lnTo>
                                <a:lnTo>
                                  <a:pt x="7" y="714"/>
                                </a:lnTo>
                                <a:lnTo>
                                  <a:pt x="13" y="673"/>
                                </a:lnTo>
                                <a:lnTo>
                                  <a:pt x="20" y="632"/>
                                </a:lnTo>
                                <a:lnTo>
                                  <a:pt x="29" y="593"/>
                                </a:lnTo>
                                <a:lnTo>
                                  <a:pt x="40" y="553"/>
                                </a:lnTo>
                                <a:lnTo>
                                  <a:pt x="50" y="515"/>
                                </a:lnTo>
                                <a:lnTo>
                                  <a:pt x="63" y="477"/>
                                </a:lnTo>
                                <a:lnTo>
                                  <a:pt x="77" y="442"/>
                                </a:lnTo>
                                <a:lnTo>
                                  <a:pt x="93" y="406"/>
                                </a:lnTo>
                                <a:lnTo>
                                  <a:pt x="109" y="371"/>
                                </a:lnTo>
                                <a:lnTo>
                                  <a:pt x="127" y="339"/>
                                </a:lnTo>
                                <a:lnTo>
                                  <a:pt x="146" y="307"/>
                                </a:lnTo>
                                <a:lnTo>
                                  <a:pt x="167" y="276"/>
                                </a:lnTo>
                                <a:lnTo>
                                  <a:pt x="187" y="248"/>
                                </a:lnTo>
                                <a:lnTo>
                                  <a:pt x="209" y="219"/>
                                </a:lnTo>
                                <a:lnTo>
                                  <a:pt x="233" y="193"/>
                                </a:lnTo>
                                <a:lnTo>
                                  <a:pt x="256" y="167"/>
                                </a:lnTo>
                                <a:lnTo>
                                  <a:pt x="282" y="144"/>
                                </a:lnTo>
                                <a:lnTo>
                                  <a:pt x="308" y="123"/>
                                </a:lnTo>
                                <a:lnTo>
                                  <a:pt x="335" y="102"/>
                                </a:lnTo>
                                <a:lnTo>
                                  <a:pt x="361" y="83"/>
                                </a:lnTo>
                                <a:lnTo>
                                  <a:pt x="390" y="66"/>
                                </a:lnTo>
                                <a:lnTo>
                                  <a:pt x="419" y="51"/>
                                </a:lnTo>
                                <a:lnTo>
                                  <a:pt x="449" y="38"/>
                                </a:lnTo>
                                <a:lnTo>
                                  <a:pt x="479" y="26"/>
                                </a:lnTo>
                                <a:lnTo>
                                  <a:pt x="510" y="17"/>
                                </a:lnTo>
                                <a:lnTo>
                                  <a:pt x="541" y="9"/>
                                </a:lnTo>
                                <a:lnTo>
                                  <a:pt x="573" y="4"/>
                                </a:lnTo>
                                <a:lnTo>
                                  <a:pt x="605" y="1"/>
                                </a:lnTo>
                                <a:lnTo>
                                  <a:pt x="637" y="0"/>
                                </a:lnTo>
                                <a:close/>
                              </a:path>
                            </a:pathLst>
                          </a:custGeom>
                          <a:gradFill rotWithShape="1">
                            <a:gsLst>
                              <a:gs pos="0">
                                <a:schemeClr val="accent6">
                                  <a:lumMod val="60000"/>
                                  <a:lumOff val="40000"/>
                                </a:schemeClr>
                              </a:gs>
                              <a:gs pos="100000">
                                <a:schemeClr val="accent6">
                                  <a:lumMod val="60000"/>
                                  <a:lumOff val="40000"/>
                                </a:schemeClr>
                              </a:gs>
                            </a:gsLst>
                            <a:lin ang="540000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3" name="Freeform 91"/>
                        <wps:cNvSpPr>
                          <a:spLocks/>
                        </wps:cNvSpPr>
                        <wps:spPr bwMode="auto">
                          <a:xfrm>
                            <a:off x="0" y="781050"/>
                            <a:ext cx="3594100" cy="7759700"/>
                          </a:xfrm>
                          <a:custGeom>
                            <a:avLst/>
                            <a:gdLst>
                              <a:gd name="T0" fmla="*/ 5374 w 6059"/>
                              <a:gd name="T1" fmla="*/ 2 h 12474"/>
                              <a:gd name="T2" fmla="*/ 5447 w 6059"/>
                              <a:gd name="T3" fmla="*/ 10 h 12474"/>
                              <a:gd name="T4" fmla="*/ 5518 w 6059"/>
                              <a:gd name="T5" fmla="*/ 27 h 12474"/>
                              <a:gd name="T6" fmla="*/ 5585 w 6059"/>
                              <a:gd name="T7" fmla="*/ 52 h 12474"/>
                              <a:gd name="T8" fmla="*/ 5650 w 6059"/>
                              <a:gd name="T9" fmla="*/ 84 h 12474"/>
                              <a:gd name="T10" fmla="*/ 5710 w 6059"/>
                              <a:gd name="T11" fmla="*/ 124 h 12474"/>
                              <a:gd name="T12" fmla="*/ 5769 w 6059"/>
                              <a:gd name="T13" fmla="*/ 169 h 12474"/>
                              <a:gd name="T14" fmla="*/ 5822 w 6059"/>
                              <a:gd name="T15" fmla="*/ 221 h 12474"/>
                              <a:gd name="T16" fmla="*/ 5871 w 6059"/>
                              <a:gd name="T17" fmla="*/ 278 h 12474"/>
                              <a:gd name="T18" fmla="*/ 5915 w 6059"/>
                              <a:gd name="T19" fmla="*/ 342 h 12474"/>
                              <a:gd name="T20" fmla="*/ 5955 w 6059"/>
                              <a:gd name="T21" fmla="*/ 409 h 12474"/>
                              <a:gd name="T22" fmla="*/ 5987 w 6059"/>
                              <a:gd name="T23" fmla="*/ 481 h 12474"/>
                              <a:gd name="T24" fmla="*/ 6016 w 6059"/>
                              <a:gd name="T25" fmla="*/ 557 h 12474"/>
                              <a:gd name="T26" fmla="*/ 6036 w 6059"/>
                              <a:gd name="T27" fmla="*/ 637 h 12474"/>
                              <a:gd name="T28" fmla="*/ 6051 w 6059"/>
                              <a:gd name="T29" fmla="*/ 719 h 12474"/>
                              <a:gd name="T30" fmla="*/ 6058 w 6059"/>
                              <a:gd name="T31" fmla="*/ 804 h 12474"/>
                              <a:gd name="T32" fmla="*/ 6059 w 6059"/>
                              <a:gd name="T33" fmla="*/ 11627 h 12474"/>
                              <a:gd name="T34" fmla="*/ 6056 w 6059"/>
                              <a:gd name="T35" fmla="*/ 11713 h 12474"/>
                              <a:gd name="T36" fmla="*/ 6045 w 6059"/>
                              <a:gd name="T37" fmla="*/ 11797 h 12474"/>
                              <a:gd name="T38" fmla="*/ 6026 w 6059"/>
                              <a:gd name="T39" fmla="*/ 11878 h 12474"/>
                              <a:gd name="T40" fmla="*/ 6003 w 6059"/>
                              <a:gd name="T41" fmla="*/ 11957 h 12474"/>
                              <a:gd name="T42" fmla="*/ 5971 w 6059"/>
                              <a:gd name="T43" fmla="*/ 12030 h 12474"/>
                              <a:gd name="T44" fmla="*/ 5935 w 6059"/>
                              <a:gd name="T45" fmla="*/ 12099 h 12474"/>
                              <a:gd name="T46" fmla="*/ 5894 w 6059"/>
                              <a:gd name="T47" fmla="*/ 12165 h 12474"/>
                              <a:gd name="T48" fmla="*/ 5848 w 6059"/>
                              <a:gd name="T49" fmla="*/ 12226 h 12474"/>
                              <a:gd name="T50" fmla="*/ 5796 w 6059"/>
                              <a:gd name="T51" fmla="*/ 12281 h 12474"/>
                              <a:gd name="T52" fmla="*/ 5741 w 6059"/>
                              <a:gd name="T53" fmla="*/ 12329 h 12474"/>
                              <a:gd name="T54" fmla="*/ 5681 w 6059"/>
                              <a:gd name="T55" fmla="*/ 12371 h 12474"/>
                              <a:gd name="T56" fmla="*/ 5617 w 6059"/>
                              <a:gd name="T57" fmla="*/ 12407 h 12474"/>
                              <a:gd name="T58" fmla="*/ 5551 w 6059"/>
                              <a:gd name="T59" fmla="*/ 12436 h 12474"/>
                              <a:gd name="T60" fmla="*/ 5482 w 6059"/>
                              <a:gd name="T61" fmla="*/ 12457 h 12474"/>
                              <a:gd name="T62" fmla="*/ 5410 w 6059"/>
                              <a:gd name="T63" fmla="*/ 12470 h 12474"/>
                              <a:gd name="T64" fmla="*/ 5337 w 6059"/>
                              <a:gd name="T65" fmla="*/ 12474 h 12474"/>
                              <a:gd name="T66" fmla="*/ 686 w 6059"/>
                              <a:gd name="T67" fmla="*/ 12473 h 12474"/>
                              <a:gd name="T68" fmla="*/ 613 w 6059"/>
                              <a:gd name="T69" fmla="*/ 12464 h 12474"/>
                              <a:gd name="T70" fmla="*/ 543 w 6059"/>
                              <a:gd name="T71" fmla="*/ 12448 h 12474"/>
                              <a:gd name="T72" fmla="*/ 475 w 6059"/>
                              <a:gd name="T73" fmla="*/ 12423 h 12474"/>
                              <a:gd name="T74" fmla="*/ 411 w 6059"/>
                              <a:gd name="T75" fmla="*/ 12390 h 12474"/>
                              <a:gd name="T76" fmla="*/ 349 w 6059"/>
                              <a:gd name="T77" fmla="*/ 12351 h 12474"/>
                              <a:gd name="T78" fmla="*/ 290 w 6059"/>
                              <a:gd name="T79" fmla="*/ 12305 h 12474"/>
                              <a:gd name="T80" fmla="*/ 237 w 6059"/>
                              <a:gd name="T81" fmla="*/ 12254 h 12474"/>
                              <a:gd name="T82" fmla="*/ 189 w 6059"/>
                              <a:gd name="T83" fmla="*/ 12195 h 12474"/>
                              <a:gd name="T84" fmla="*/ 144 w 6059"/>
                              <a:gd name="T85" fmla="*/ 12133 h 12474"/>
                              <a:gd name="T86" fmla="*/ 105 w 6059"/>
                              <a:gd name="T87" fmla="*/ 12065 h 12474"/>
                              <a:gd name="T88" fmla="*/ 72 w 6059"/>
                              <a:gd name="T89" fmla="*/ 11994 h 12474"/>
                              <a:gd name="T90" fmla="*/ 45 w 6059"/>
                              <a:gd name="T91" fmla="*/ 11917 h 12474"/>
                              <a:gd name="T92" fmla="*/ 23 w 6059"/>
                              <a:gd name="T93" fmla="*/ 11838 h 12474"/>
                              <a:gd name="T94" fmla="*/ 8 w 6059"/>
                              <a:gd name="T95" fmla="*/ 11755 h 12474"/>
                              <a:gd name="T96" fmla="*/ 1 w 6059"/>
                              <a:gd name="T97" fmla="*/ 11671 h 12474"/>
                              <a:gd name="T98" fmla="*/ 1 w 6059"/>
                              <a:gd name="T99" fmla="*/ 1 h 124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6059" h="12474">
                                <a:moveTo>
                                  <a:pt x="5337" y="0"/>
                                </a:moveTo>
                                <a:lnTo>
                                  <a:pt x="5374" y="2"/>
                                </a:lnTo>
                                <a:lnTo>
                                  <a:pt x="5410" y="4"/>
                                </a:lnTo>
                                <a:lnTo>
                                  <a:pt x="5447" y="10"/>
                                </a:lnTo>
                                <a:lnTo>
                                  <a:pt x="5482" y="17"/>
                                </a:lnTo>
                                <a:lnTo>
                                  <a:pt x="5518" y="27"/>
                                </a:lnTo>
                                <a:lnTo>
                                  <a:pt x="5551" y="38"/>
                                </a:lnTo>
                                <a:lnTo>
                                  <a:pt x="5585" y="52"/>
                                </a:lnTo>
                                <a:lnTo>
                                  <a:pt x="5617" y="67"/>
                                </a:lnTo>
                                <a:lnTo>
                                  <a:pt x="5650" y="84"/>
                                </a:lnTo>
                                <a:lnTo>
                                  <a:pt x="5681" y="104"/>
                                </a:lnTo>
                                <a:lnTo>
                                  <a:pt x="5710" y="124"/>
                                </a:lnTo>
                                <a:lnTo>
                                  <a:pt x="5741" y="145"/>
                                </a:lnTo>
                                <a:lnTo>
                                  <a:pt x="5769" y="169"/>
                                </a:lnTo>
                                <a:lnTo>
                                  <a:pt x="5796" y="194"/>
                                </a:lnTo>
                                <a:lnTo>
                                  <a:pt x="5822" y="221"/>
                                </a:lnTo>
                                <a:lnTo>
                                  <a:pt x="5848" y="249"/>
                                </a:lnTo>
                                <a:lnTo>
                                  <a:pt x="5871" y="278"/>
                                </a:lnTo>
                                <a:lnTo>
                                  <a:pt x="5894" y="309"/>
                                </a:lnTo>
                                <a:lnTo>
                                  <a:pt x="5915" y="342"/>
                                </a:lnTo>
                                <a:lnTo>
                                  <a:pt x="5935" y="374"/>
                                </a:lnTo>
                                <a:lnTo>
                                  <a:pt x="5955" y="409"/>
                                </a:lnTo>
                                <a:lnTo>
                                  <a:pt x="5971" y="445"/>
                                </a:lnTo>
                                <a:lnTo>
                                  <a:pt x="5987" y="481"/>
                                </a:lnTo>
                                <a:lnTo>
                                  <a:pt x="6003" y="518"/>
                                </a:lnTo>
                                <a:lnTo>
                                  <a:pt x="6016" y="557"/>
                                </a:lnTo>
                                <a:lnTo>
                                  <a:pt x="6026" y="597"/>
                                </a:lnTo>
                                <a:lnTo>
                                  <a:pt x="6036" y="637"/>
                                </a:lnTo>
                                <a:lnTo>
                                  <a:pt x="6045" y="678"/>
                                </a:lnTo>
                                <a:lnTo>
                                  <a:pt x="6051" y="719"/>
                                </a:lnTo>
                                <a:lnTo>
                                  <a:pt x="6056" y="761"/>
                                </a:lnTo>
                                <a:lnTo>
                                  <a:pt x="6058" y="804"/>
                                </a:lnTo>
                                <a:lnTo>
                                  <a:pt x="6059" y="847"/>
                                </a:lnTo>
                                <a:lnTo>
                                  <a:pt x="6059" y="11627"/>
                                </a:lnTo>
                                <a:lnTo>
                                  <a:pt x="6058" y="11671"/>
                                </a:lnTo>
                                <a:lnTo>
                                  <a:pt x="6056" y="11713"/>
                                </a:lnTo>
                                <a:lnTo>
                                  <a:pt x="6051" y="11755"/>
                                </a:lnTo>
                                <a:lnTo>
                                  <a:pt x="6045" y="11797"/>
                                </a:lnTo>
                                <a:lnTo>
                                  <a:pt x="6036" y="11838"/>
                                </a:lnTo>
                                <a:lnTo>
                                  <a:pt x="6026" y="11878"/>
                                </a:lnTo>
                                <a:lnTo>
                                  <a:pt x="6016" y="11917"/>
                                </a:lnTo>
                                <a:lnTo>
                                  <a:pt x="6003" y="11957"/>
                                </a:lnTo>
                                <a:lnTo>
                                  <a:pt x="5987" y="11994"/>
                                </a:lnTo>
                                <a:lnTo>
                                  <a:pt x="5971" y="12030"/>
                                </a:lnTo>
                                <a:lnTo>
                                  <a:pt x="5955" y="12065"/>
                                </a:lnTo>
                                <a:lnTo>
                                  <a:pt x="5935" y="12099"/>
                                </a:lnTo>
                                <a:lnTo>
                                  <a:pt x="5915" y="12133"/>
                                </a:lnTo>
                                <a:lnTo>
                                  <a:pt x="5894" y="12165"/>
                                </a:lnTo>
                                <a:lnTo>
                                  <a:pt x="5871" y="12195"/>
                                </a:lnTo>
                                <a:lnTo>
                                  <a:pt x="5848" y="12226"/>
                                </a:lnTo>
                                <a:lnTo>
                                  <a:pt x="5822" y="12254"/>
                                </a:lnTo>
                                <a:lnTo>
                                  <a:pt x="5796" y="12281"/>
                                </a:lnTo>
                                <a:lnTo>
                                  <a:pt x="5769" y="12305"/>
                                </a:lnTo>
                                <a:lnTo>
                                  <a:pt x="5741" y="12329"/>
                                </a:lnTo>
                                <a:lnTo>
                                  <a:pt x="5710" y="12351"/>
                                </a:lnTo>
                                <a:lnTo>
                                  <a:pt x="5681" y="12371"/>
                                </a:lnTo>
                                <a:lnTo>
                                  <a:pt x="5650" y="12390"/>
                                </a:lnTo>
                                <a:lnTo>
                                  <a:pt x="5617" y="12407"/>
                                </a:lnTo>
                                <a:lnTo>
                                  <a:pt x="5585" y="12423"/>
                                </a:lnTo>
                                <a:lnTo>
                                  <a:pt x="5551" y="12436"/>
                                </a:lnTo>
                                <a:lnTo>
                                  <a:pt x="5518" y="12448"/>
                                </a:lnTo>
                                <a:lnTo>
                                  <a:pt x="5482" y="12457"/>
                                </a:lnTo>
                                <a:lnTo>
                                  <a:pt x="5447" y="12464"/>
                                </a:lnTo>
                                <a:lnTo>
                                  <a:pt x="5410" y="12470"/>
                                </a:lnTo>
                                <a:lnTo>
                                  <a:pt x="5374" y="12473"/>
                                </a:lnTo>
                                <a:lnTo>
                                  <a:pt x="5337" y="12474"/>
                                </a:lnTo>
                                <a:lnTo>
                                  <a:pt x="722" y="12474"/>
                                </a:lnTo>
                                <a:lnTo>
                                  <a:pt x="686" y="12473"/>
                                </a:lnTo>
                                <a:lnTo>
                                  <a:pt x="649" y="12470"/>
                                </a:lnTo>
                                <a:lnTo>
                                  <a:pt x="613" y="12464"/>
                                </a:lnTo>
                                <a:lnTo>
                                  <a:pt x="578" y="12457"/>
                                </a:lnTo>
                                <a:lnTo>
                                  <a:pt x="543" y="12448"/>
                                </a:lnTo>
                                <a:lnTo>
                                  <a:pt x="509" y="12436"/>
                                </a:lnTo>
                                <a:lnTo>
                                  <a:pt x="475" y="12423"/>
                                </a:lnTo>
                                <a:lnTo>
                                  <a:pt x="442" y="12407"/>
                                </a:lnTo>
                                <a:lnTo>
                                  <a:pt x="411" y="12390"/>
                                </a:lnTo>
                                <a:lnTo>
                                  <a:pt x="379" y="12371"/>
                                </a:lnTo>
                                <a:lnTo>
                                  <a:pt x="349" y="12351"/>
                                </a:lnTo>
                                <a:lnTo>
                                  <a:pt x="320" y="12329"/>
                                </a:lnTo>
                                <a:lnTo>
                                  <a:pt x="290" y="12305"/>
                                </a:lnTo>
                                <a:lnTo>
                                  <a:pt x="264" y="12281"/>
                                </a:lnTo>
                                <a:lnTo>
                                  <a:pt x="237" y="12254"/>
                                </a:lnTo>
                                <a:lnTo>
                                  <a:pt x="212" y="12226"/>
                                </a:lnTo>
                                <a:lnTo>
                                  <a:pt x="189" y="12195"/>
                                </a:lnTo>
                                <a:lnTo>
                                  <a:pt x="166" y="12165"/>
                                </a:lnTo>
                                <a:lnTo>
                                  <a:pt x="144" y="12133"/>
                                </a:lnTo>
                                <a:lnTo>
                                  <a:pt x="125" y="12099"/>
                                </a:lnTo>
                                <a:lnTo>
                                  <a:pt x="105" y="12065"/>
                                </a:lnTo>
                                <a:lnTo>
                                  <a:pt x="88" y="12030"/>
                                </a:lnTo>
                                <a:lnTo>
                                  <a:pt x="72" y="11994"/>
                                </a:lnTo>
                                <a:lnTo>
                                  <a:pt x="56" y="11957"/>
                                </a:lnTo>
                                <a:lnTo>
                                  <a:pt x="45" y="11917"/>
                                </a:lnTo>
                                <a:lnTo>
                                  <a:pt x="33" y="11878"/>
                                </a:lnTo>
                                <a:lnTo>
                                  <a:pt x="23" y="11838"/>
                                </a:lnTo>
                                <a:lnTo>
                                  <a:pt x="14" y="11797"/>
                                </a:lnTo>
                                <a:lnTo>
                                  <a:pt x="8" y="11755"/>
                                </a:lnTo>
                                <a:lnTo>
                                  <a:pt x="3" y="11713"/>
                                </a:lnTo>
                                <a:lnTo>
                                  <a:pt x="1" y="11671"/>
                                </a:lnTo>
                                <a:lnTo>
                                  <a:pt x="0" y="11627"/>
                                </a:lnTo>
                                <a:lnTo>
                                  <a:pt x="1" y="1"/>
                                </a:lnTo>
                                <a:lnTo>
                                  <a:pt x="5337" y="0"/>
                                </a:lnTo>
                                <a:close/>
                              </a:path>
                            </a:pathLst>
                          </a:custGeom>
                          <a:gradFill rotWithShape="1">
                            <a:gsLst>
                              <a:gs pos="0">
                                <a:schemeClr val="accent3">
                                  <a:lumMod val="60000"/>
                                  <a:lumOff val="40000"/>
                                </a:schemeClr>
                              </a:gs>
                              <a:gs pos="100000">
                                <a:schemeClr val="accent3">
                                  <a:lumMod val="60000"/>
                                  <a:lumOff val="40000"/>
                                </a:schemeClr>
                              </a:gs>
                            </a:gsLst>
                            <a:lin ang="540000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4" name="Freeform 136"/>
                        <wps:cNvSpPr>
                          <a:spLocks/>
                        </wps:cNvSpPr>
                        <wps:spPr bwMode="auto">
                          <a:xfrm>
                            <a:off x="3467100" y="0"/>
                            <a:ext cx="3724275" cy="8555990"/>
                          </a:xfrm>
                          <a:custGeom>
                            <a:avLst/>
                            <a:gdLst>
                              <a:gd name="T0" fmla="*/ 67 w 6062"/>
                              <a:gd name="T1" fmla="*/ 13597 h 13597"/>
                              <a:gd name="T2" fmla="*/ 2 w 6062"/>
                              <a:gd name="T3" fmla="*/ 13436 h 13597"/>
                              <a:gd name="T4" fmla="*/ 2 w 6062"/>
                              <a:gd name="T5" fmla="*/ 701 h 13597"/>
                              <a:gd name="T6" fmla="*/ 3 w 6062"/>
                              <a:gd name="T7" fmla="*/ 666 h 13597"/>
                              <a:gd name="T8" fmla="*/ 9 w 6062"/>
                              <a:gd name="T9" fmla="*/ 596 h 13597"/>
                              <a:gd name="T10" fmla="*/ 20 w 6062"/>
                              <a:gd name="T11" fmla="*/ 529 h 13597"/>
                              <a:gd name="T12" fmla="*/ 34 w 6062"/>
                              <a:gd name="T13" fmla="*/ 463 h 13597"/>
                              <a:gd name="T14" fmla="*/ 54 w 6062"/>
                              <a:gd name="T15" fmla="*/ 402 h 13597"/>
                              <a:gd name="T16" fmla="*/ 77 w 6062"/>
                              <a:gd name="T17" fmla="*/ 343 h 13597"/>
                              <a:gd name="T18" fmla="*/ 106 w 6062"/>
                              <a:gd name="T19" fmla="*/ 288 h 13597"/>
                              <a:gd name="T20" fmla="*/ 138 w 6062"/>
                              <a:gd name="T21" fmla="*/ 236 h 13597"/>
                              <a:gd name="T22" fmla="*/ 174 w 6062"/>
                              <a:gd name="T23" fmla="*/ 188 h 13597"/>
                              <a:gd name="T24" fmla="*/ 213 w 6062"/>
                              <a:gd name="T25" fmla="*/ 144 h 13597"/>
                              <a:gd name="T26" fmla="*/ 255 w 6062"/>
                              <a:gd name="T27" fmla="*/ 106 h 13597"/>
                              <a:gd name="T28" fmla="*/ 301 w 6062"/>
                              <a:gd name="T29" fmla="*/ 74 h 13597"/>
                              <a:gd name="T30" fmla="*/ 348 w 6062"/>
                              <a:gd name="T31" fmla="*/ 47 h 13597"/>
                              <a:gd name="T32" fmla="*/ 386 w 6062"/>
                              <a:gd name="T33" fmla="*/ 30 h 13597"/>
                              <a:gd name="T34" fmla="*/ 411 w 6062"/>
                              <a:gd name="T35" fmla="*/ 21 h 13597"/>
                              <a:gd name="T36" fmla="*/ 438 w 6062"/>
                              <a:gd name="T37" fmla="*/ 14 h 13597"/>
                              <a:gd name="T38" fmla="*/ 464 w 6062"/>
                              <a:gd name="T39" fmla="*/ 9 h 13597"/>
                              <a:gd name="T40" fmla="*/ 491 w 6062"/>
                              <a:gd name="T41" fmla="*/ 5 h 13597"/>
                              <a:gd name="T42" fmla="*/ 519 w 6062"/>
                              <a:gd name="T43" fmla="*/ 3 h 13597"/>
                              <a:gd name="T44" fmla="*/ 532 w 6062"/>
                              <a:gd name="T45" fmla="*/ 3 h 13597"/>
                              <a:gd name="T46" fmla="*/ 5851 w 6062"/>
                              <a:gd name="T47" fmla="*/ 3 h 13597"/>
                              <a:gd name="T48" fmla="*/ 6062 w 6062"/>
                              <a:gd name="T49" fmla="*/ 72 h 13597"/>
                              <a:gd name="T50" fmla="*/ 532 w 6062"/>
                              <a:gd name="T51" fmla="*/ 72 h 13597"/>
                              <a:gd name="T52" fmla="*/ 532 w 6062"/>
                              <a:gd name="T53" fmla="*/ 72 h 13597"/>
                              <a:gd name="T54" fmla="*/ 486 w 6062"/>
                              <a:gd name="T55" fmla="*/ 76 h 13597"/>
                              <a:gd name="T56" fmla="*/ 441 w 6062"/>
                              <a:gd name="T57" fmla="*/ 85 h 13597"/>
                              <a:gd name="T58" fmla="*/ 398 w 6062"/>
                              <a:gd name="T59" fmla="*/ 100 h 13597"/>
                              <a:gd name="T60" fmla="*/ 355 w 6062"/>
                              <a:gd name="T61" fmla="*/ 121 h 13597"/>
                              <a:gd name="T62" fmla="*/ 315 w 6062"/>
                              <a:gd name="T63" fmla="*/ 147 h 13597"/>
                              <a:gd name="T64" fmla="*/ 278 w 6062"/>
                              <a:gd name="T65" fmla="*/ 178 h 13597"/>
                              <a:gd name="T66" fmla="*/ 242 w 6062"/>
                              <a:gd name="T67" fmla="*/ 213 h 13597"/>
                              <a:gd name="T68" fmla="*/ 209 w 6062"/>
                              <a:gd name="T69" fmla="*/ 253 h 13597"/>
                              <a:gd name="T70" fmla="*/ 178 w 6062"/>
                              <a:gd name="T71" fmla="*/ 299 h 13597"/>
                              <a:gd name="T72" fmla="*/ 152 w 6062"/>
                              <a:gd name="T73" fmla="*/ 347 h 13597"/>
                              <a:gd name="T74" fmla="*/ 128 w 6062"/>
                              <a:gd name="T75" fmla="*/ 399 h 13597"/>
                              <a:gd name="T76" fmla="*/ 108 w 6062"/>
                              <a:gd name="T77" fmla="*/ 455 h 13597"/>
                              <a:gd name="T78" fmla="*/ 93 w 6062"/>
                              <a:gd name="T79" fmla="*/ 513 h 13597"/>
                              <a:gd name="T80" fmla="*/ 81 w 6062"/>
                              <a:gd name="T81" fmla="*/ 574 h 13597"/>
                              <a:gd name="T82" fmla="*/ 73 w 6062"/>
                              <a:gd name="T83" fmla="*/ 637 h 13597"/>
                              <a:gd name="T84" fmla="*/ 70 w 6062"/>
                              <a:gd name="T85" fmla="*/ 701 h 13597"/>
                              <a:gd name="T86" fmla="*/ 70 w 6062"/>
                              <a:gd name="T87" fmla="*/ 701 h 135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6062" h="13597">
                                <a:moveTo>
                                  <a:pt x="70" y="13436"/>
                                </a:moveTo>
                                <a:lnTo>
                                  <a:pt x="67" y="13597"/>
                                </a:lnTo>
                                <a:lnTo>
                                  <a:pt x="0" y="13592"/>
                                </a:lnTo>
                                <a:lnTo>
                                  <a:pt x="2" y="13436"/>
                                </a:lnTo>
                                <a:lnTo>
                                  <a:pt x="2" y="701"/>
                                </a:lnTo>
                                <a:lnTo>
                                  <a:pt x="3" y="666"/>
                                </a:lnTo>
                                <a:lnTo>
                                  <a:pt x="5" y="631"/>
                                </a:lnTo>
                                <a:lnTo>
                                  <a:pt x="9" y="596"/>
                                </a:lnTo>
                                <a:lnTo>
                                  <a:pt x="13" y="562"/>
                                </a:lnTo>
                                <a:lnTo>
                                  <a:pt x="20" y="529"/>
                                </a:lnTo>
                                <a:lnTo>
                                  <a:pt x="26" y="496"/>
                                </a:lnTo>
                                <a:lnTo>
                                  <a:pt x="34" y="463"/>
                                </a:lnTo>
                                <a:lnTo>
                                  <a:pt x="44" y="433"/>
                                </a:lnTo>
                                <a:lnTo>
                                  <a:pt x="54" y="402"/>
                                </a:lnTo>
                                <a:lnTo>
                                  <a:pt x="65" y="372"/>
                                </a:lnTo>
                                <a:lnTo>
                                  <a:pt x="77" y="343"/>
                                </a:lnTo>
                                <a:lnTo>
                                  <a:pt x="92" y="314"/>
                                </a:lnTo>
                                <a:lnTo>
                                  <a:pt x="106" y="288"/>
                                </a:lnTo>
                                <a:lnTo>
                                  <a:pt x="121" y="262"/>
                                </a:lnTo>
                                <a:lnTo>
                                  <a:pt x="138" y="236"/>
                                </a:lnTo>
                                <a:lnTo>
                                  <a:pt x="155" y="212"/>
                                </a:lnTo>
                                <a:lnTo>
                                  <a:pt x="174" y="188"/>
                                </a:lnTo>
                                <a:lnTo>
                                  <a:pt x="193" y="165"/>
                                </a:lnTo>
                                <a:lnTo>
                                  <a:pt x="213" y="144"/>
                                </a:lnTo>
                                <a:lnTo>
                                  <a:pt x="233" y="125"/>
                                </a:lnTo>
                                <a:lnTo>
                                  <a:pt x="255" y="106"/>
                                </a:lnTo>
                                <a:lnTo>
                                  <a:pt x="278" y="89"/>
                                </a:lnTo>
                                <a:lnTo>
                                  <a:pt x="301" y="74"/>
                                </a:lnTo>
                                <a:lnTo>
                                  <a:pt x="325" y="60"/>
                                </a:lnTo>
                                <a:lnTo>
                                  <a:pt x="348" y="47"/>
                                </a:lnTo>
                                <a:lnTo>
                                  <a:pt x="373" y="35"/>
                                </a:lnTo>
                                <a:lnTo>
                                  <a:pt x="386" y="30"/>
                                </a:lnTo>
                                <a:lnTo>
                                  <a:pt x="399" y="26"/>
                                </a:lnTo>
                                <a:lnTo>
                                  <a:pt x="411" y="21"/>
                                </a:lnTo>
                                <a:lnTo>
                                  <a:pt x="425" y="17"/>
                                </a:lnTo>
                                <a:lnTo>
                                  <a:pt x="438" y="14"/>
                                </a:lnTo>
                                <a:lnTo>
                                  <a:pt x="450" y="12"/>
                                </a:lnTo>
                                <a:lnTo>
                                  <a:pt x="464" y="9"/>
                                </a:lnTo>
                                <a:lnTo>
                                  <a:pt x="477" y="7"/>
                                </a:lnTo>
                                <a:lnTo>
                                  <a:pt x="491" y="5"/>
                                </a:lnTo>
                                <a:lnTo>
                                  <a:pt x="505" y="4"/>
                                </a:lnTo>
                                <a:lnTo>
                                  <a:pt x="519" y="3"/>
                                </a:lnTo>
                                <a:lnTo>
                                  <a:pt x="532" y="3"/>
                                </a:lnTo>
                                <a:lnTo>
                                  <a:pt x="5851" y="3"/>
                                </a:lnTo>
                                <a:lnTo>
                                  <a:pt x="6052" y="0"/>
                                </a:lnTo>
                                <a:lnTo>
                                  <a:pt x="6062" y="72"/>
                                </a:lnTo>
                                <a:lnTo>
                                  <a:pt x="5851" y="72"/>
                                </a:lnTo>
                                <a:lnTo>
                                  <a:pt x="532" y="72"/>
                                </a:lnTo>
                                <a:lnTo>
                                  <a:pt x="509" y="73"/>
                                </a:lnTo>
                                <a:lnTo>
                                  <a:pt x="486" y="76"/>
                                </a:lnTo>
                                <a:lnTo>
                                  <a:pt x="463" y="79"/>
                                </a:lnTo>
                                <a:lnTo>
                                  <a:pt x="441" y="85"/>
                                </a:lnTo>
                                <a:lnTo>
                                  <a:pt x="419" y="91"/>
                                </a:lnTo>
                                <a:lnTo>
                                  <a:pt x="398" y="100"/>
                                </a:lnTo>
                                <a:lnTo>
                                  <a:pt x="375" y="110"/>
                                </a:lnTo>
                                <a:lnTo>
                                  <a:pt x="355" y="121"/>
                                </a:lnTo>
                                <a:lnTo>
                                  <a:pt x="335" y="132"/>
                                </a:lnTo>
                                <a:lnTo>
                                  <a:pt x="315" y="147"/>
                                </a:lnTo>
                                <a:lnTo>
                                  <a:pt x="295" y="161"/>
                                </a:lnTo>
                                <a:lnTo>
                                  <a:pt x="278" y="178"/>
                                </a:lnTo>
                                <a:lnTo>
                                  <a:pt x="259" y="195"/>
                                </a:lnTo>
                                <a:lnTo>
                                  <a:pt x="242" y="213"/>
                                </a:lnTo>
                                <a:lnTo>
                                  <a:pt x="225" y="233"/>
                                </a:lnTo>
                                <a:lnTo>
                                  <a:pt x="209" y="253"/>
                                </a:lnTo>
                                <a:lnTo>
                                  <a:pt x="194" y="275"/>
                                </a:lnTo>
                                <a:lnTo>
                                  <a:pt x="178" y="299"/>
                                </a:lnTo>
                                <a:lnTo>
                                  <a:pt x="165" y="322"/>
                                </a:lnTo>
                                <a:lnTo>
                                  <a:pt x="152" y="347"/>
                                </a:lnTo>
                                <a:lnTo>
                                  <a:pt x="139" y="373"/>
                                </a:lnTo>
                                <a:lnTo>
                                  <a:pt x="128" y="399"/>
                                </a:lnTo>
                                <a:lnTo>
                                  <a:pt x="117" y="426"/>
                                </a:lnTo>
                                <a:lnTo>
                                  <a:pt x="108" y="455"/>
                                </a:lnTo>
                                <a:lnTo>
                                  <a:pt x="99" y="484"/>
                                </a:lnTo>
                                <a:lnTo>
                                  <a:pt x="93" y="513"/>
                                </a:lnTo>
                                <a:lnTo>
                                  <a:pt x="85" y="544"/>
                                </a:lnTo>
                                <a:lnTo>
                                  <a:pt x="81" y="574"/>
                                </a:lnTo>
                                <a:lnTo>
                                  <a:pt x="76" y="605"/>
                                </a:lnTo>
                                <a:lnTo>
                                  <a:pt x="73" y="637"/>
                                </a:lnTo>
                                <a:lnTo>
                                  <a:pt x="71" y="669"/>
                                </a:lnTo>
                                <a:lnTo>
                                  <a:pt x="70" y="701"/>
                                </a:lnTo>
                                <a:lnTo>
                                  <a:pt x="70" y="13436"/>
                                </a:lnTo>
                                <a:close/>
                              </a:path>
                            </a:pathLst>
                          </a:custGeom>
                          <a:solidFill>
                            <a:schemeClr val="accent6">
                              <a:lumMod val="40000"/>
                              <a:lumOff val="60000"/>
                              <a:alpha val="57001"/>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5" name="Freeform 133"/>
                        <wps:cNvSpPr>
                          <a:spLocks/>
                        </wps:cNvSpPr>
                        <wps:spPr bwMode="auto">
                          <a:xfrm>
                            <a:off x="19050" y="676275"/>
                            <a:ext cx="3682365" cy="7882255"/>
                          </a:xfrm>
                          <a:custGeom>
                            <a:avLst/>
                            <a:gdLst>
                              <a:gd name="T0" fmla="*/ 27 w 7709"/>
                              <a:gd name="T1" fmla="*/ 85 h 14691"/>
                              <a:gd name="T2" fmla="*/ 7 w 7709"/>
                              <a:gd name="T3" fmla="*/ 69 h 14691"/>
                              <a:gd name="T4" fmla="*/ 0 w 7709"/>
                              <a:gd name="T5" fmla="*/ 44 h 14691"/>
                              <a:gd name="T6" fmla="*/ 7 w 7709"/>
                              <a:gd name="T7" fmla="*/ 20 h 14691"/>
                              <a:gd name="T8" fmla="*/ 27 w 7709"/>
                              <a:gd name="T9" fmla="*/ 5 h 14691"/>
                              <a:gd name="T10" fmla="*/ 6808 w 7709"/>
                              <a:gd name="T11" fmla="*/ 0 h 14691"/>
                              <a:gd name="T12" fmla="*/ 6831 w 7709"/>
                              <a:gd name="T13" fmla="*/ 1 h 14691"/>
                              <a:gd name="T14" fmla="*/ 6900 w 7709"/>
                              <a:gd name="T15" fmla="*/ 7 h 14691"/>
                              <a:gd name="T16" fmla="*/ 6967 w 7709"/>
                              <a:gd name="T17" fmla="*/ 17 h 14691"/>
                              <a:gd name="T18" fmla="*/ 7033 w 7709"/>
                              <a:gd name="T19" fmla="*/ 33 h 14691"/>
                              <a:gd name="T20" fmla="*/ 7097 w 7709"/>
                              <a:gd name="T21" fmla="*/ 55 h 14691"/>
                              <a:gd name="T22" fmla="*/ 7159 w 7709"/>
                              <a:gd name="T23" fmla="*/ 81 h 14691"/>
                              <a:gd name="T24" fmla="*/ 7218 w 7709"/>
                              <a:gd name="T25" fmla="*/ 114 h 14691"/>
                              <a:gd name="T26" fmla="*/ 7276 w 7709"/>
                              <a:gd name="T27" fmla="*/ 150 h 14691"/>
                              <a:gd name="T28" fmla="*/ 7330 w 7709"/>
                              <a:gd name="T29" fmla="*/ 190 h 14691"/>
                              <a:gd name="T30" fmla="*/ 7382 w 7709"/>
                              <a:gd name="T31" fmla="*/ 235 h 14691"/>
                              <a:gd name="T32" fmla="*/ 7431 w 7709"/>
                              <a:gd name="T33" fmla="*/ 284 h 14691"/>
                              <a:gd name="T34" fmla="*/ 7504 w 7709"/>
                              <a:gd name="T35" fmla="*/ 373 h 14691"/>
                              <a:gd name="T36" fmla="*/ 7579 w 7709"/>
                              <a:gd name="T37" fmla="*/ 493 h 14691"/>
                              <a:gd name="T38" fmla="*/ 7620 w 7709"/>
                              <a:gd name="T39" fmla="*/ 578 h 14691"/>
                              <a:gd name="T40" fmla="*/ 7647 w 7709"/>
                              <a:gd name="T41" fmla="*/ 646 h 14691"/>
                              <a:gd name="T42" fmla="*/ 7668 w 7709"/>
                              <a:gd name="T43" fmla="*/ 716 h 14691"/>
                              <a:gd name="T44" fmla="*/ 7686 w 7709"/>
                              <a:gd name="T45" fmla="*/ 789 h 14691"/>
                              <a:gd name="T46" fmla="*/ 7699 w 7709"/>
                              <a:gd name="T47" fmla="*/ 862 h 14691"/>
                              <a:gd name="T48" fmla="*/ 7707 w 7709"/>
                              <a:gd name="T49" fmla="*/ 939 h 14691"/>
                              <a:gd name="T50" fmla="*/ 7709 w 7709"/>
                              <a:gd name="T51" fmla="*/ 1016 h 14691"/>
                              <a:gd name="T52" fmla="*/ 7709 w 7709"/>
                              <a:gd name="T53" fmla="*/ 14691 h 14691"/>
                              <a:gd name="T54" fmla="*/ 7621 w 7709"/>
                              <a:gd name="T55" fmla="*/ 1016 h 14691"/>
                              <a:gd name="T56" fmla="*/ 7618 w 7709"/>
                              <a:gd name="T57" fmla="*/ 921 h 14691"/>
                              <a:gd name="T58" fmla="*/ 7595 w 7709"/>
                              <a:gd name="T59" fmla="*/ 784 h 14691"/>
                              <a:gd name="T60" fmla="*/ 7557 w 7709"/>
                              <a:gd name="T61" fmla="*/ 655 h 14691"/>
                              <a:gd name="T62" fmla="*/ 7502 w 7709"/>
                              <a:gd name="T63" fmla="*/ 534 h 14691"/>
                              <a:gd name="T64" fmla="*/ 7434 w 7709"/>
                              <a:gd name="T65" fmla="*/ 425 h 14691"/>
                              <a:gd name="T66" fmla="*/ 7353 w 7709"/>
                              <a:gd name="T67" fmla="*/ 328 h 14691"/>
                              <a:gd name="T68" fmla="*/ 7260 w 7709"/>
                              <a:gd name="T69" fmla="*/ 246 h 14691"/>
                              <a:gd name="T70" fmla="*/ 7158 w 7709"/>
                              <a:gd name="T71" fmla="*/ 180 h 14691"/>
                              <a:gd name="T72" fmla="*/ 7086 w 7709"/>
                              <a:gd name="T73" fmla="*/ 145 h 14691"/>
                              <a:gd name="T74" fmla="*/ 7029 w 7709"/>
                              <a:gd name="T75" fmla="*/ 123 h 14691"/>
                              <a:gd name="T76" fmla="*/ 6970 w 7709"/>
                              <a:gd name="T77" fmla="*/ 107 h 14691"/>
                              <a:gd name="T78" fmla="*/ 6910 w 7709"/>
                              <a:gd name="T79" fmla="*/ 95 h 14691"/>
                              <a:gd name="T80" fmla="*/ 6849 w 7709"/>
                              <a:gd name="T81" fmla="*/ 89 h 14691"/>
                              <a:gd name="T82" fmla="*/ 6808 w 7709"/>
                              <a:gd name="T83" fmla="*/ 88 h 146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7709" h="14691">
                                <a:moveTo>
                                  <a:pt x="44" y="88"/>
                                </a:moveTo>
                                <a:lnTo>
                                  <a:pt x="35" y="88"/>
                                </a:lnTo>
                                <a:lnTo>
                                  <a:pt x="27" y="85"/>
                                </a:lnTo>
                                <a:lnTo>
                                  <a:pt x="19" y="80"/>
                                </a:lnTo>
                                <a:lnTo>
                                  <a:pt x="13" y="75"/>
                                </a:lnTo>
                                <a:lnTo>
                                  <a:pt x="7" y="69"/>
                                </a:lnTo>
                                <a:lnTo>
                                  <a:pt x="3" y="61"/>
                                </a:lnTo>
                                <a:lnTo>
                                  <a:pt x="1" y="54"/>
                                </a:lnTo>
                                <a:lnTo>
                                  <a:pt x="0" y="44"/>
                                </a:lnTo>
                                <a:lnTo>
                                  <a:pt x="1" y="36"/>
                                </a:lnTo>
                                <a:lnTo>
                                  <a:pt x="3" y="27"/>
                                </a:lnTo>
                                <a:lnTo>
                                  <a:pt x="7" y="20"/>
                                </a:lnTo>
                                <a:lnTo>
                                  <a:pt x="13" y="13"/>
                                </a:lnTo>
                                <a:lnTo>
                                  <a:pt x="19" y="8"/>
                                </a:lnTo>
                                <a:lnTo>
                                  <a:pt x="27" y="5"/>
                                </a:lnTo>
                                <a:lnTo>
                                  <a:pt x="35" y="1"/>
                                </a:lnTo>
                                <a:lnTo>
                                  <a:pt x="44" y="0"/>
                                </a:lnTo>
                                <a:lnTo>
                                  <a:pt x="6808" y="0"/>
                                </a:lnTo>
                                <a:lnTo>
                                  <a:pt x="6808" y="1"/>
                                </a:lnTo>
                                <a:lnTo>
                                  <a:pt x="6831" y="1"/>
                                </a:lnTo>
                                <a:lnTo>
                                  <a:pt x="6854" y="2"/>
                                </a:lnTo>
                                <a:lnTo>
                                  <a:pt x="6877" y="4"/>
                                </a:lnTo>
                                <a:lnTo>
                                  <a:pt x="6900" y="7"/>
                                </a:lnTo>
                                <a:lnTo>
                                  <a:pt x="6922" y="9"/>
                                </a:lnTo>
                                <a:lnTo>
                                  <a:pt x="6945" y="13"/>
                                </a:lnTo>
                                <a:lnTo>
                                  <a:pt x="6967" y="17"/>
                                </a:lnTo>
                                <a:lnTo>
                                  <a:pt x="6989" y="22"/>
                                </a:lnTo>
                                <a:lnTo>
                                  <a:pt x="7011" y="27"/>
                                </a:lnTo>
                                <a:lnTo>
                                  <a:pt x="7033" y="33"/>
                                </a:lnTo>
                                <a:lnTo>
                                  <a:pt x="7055" y="40"/>
                                </a:lnTo>
                                <a:lnTo>
                                  <a:pt x="7076" y="47"/>
                                </a:lnTo>
                                <a:lnTo>
                                  <a:pt x="7097" y="55"/>
                                </a:lnTo>
                                <a:lnTo>
                                  <a:pt x="7118" y="63"/>
                                </a:lnTo>
                                <a:lnTo>
                                  <a:pt x="7138" y="72"/>
                                </a:lnTo>
                                <a:lnTo>
                                  <a:pt x="7159" y="81"/>
                                </a:lnTo>
                                <a:lnTo>
                                  <a:pt x="7179" y="91"/>
                                </a:lnTo>
                                <a:lnTo>
                                  <a:pt x="7199" y="102"/>
                                </a:lnTo>
                                <a:lnTo>
                                  <a:pt x="7218" y="114"/>
                                </a:lnTo>
                                <a:lnTo>
                                  <a:pt x="7237" y="125"/>
                                </a:lnTo>
                                <a:lnTo>
                                  <a:pt x="7257" y="137"/>
                                </a:lnTo>
                                <a:lnTo>
                                  <a:pt x="7276" y="150"/>
                                </a:lnTo>
                                <a:lnTo>
                                  <a:pt x="7294" y="163"/>
                                </a:lnTo>
                                <a:lnTo>
                                  <a:pt x="7312" y="177"/>
                                </a:lnTo>
                                <a:lnTo>
                                  <a:pt x="7330" y="190"/>
                                </a:lnTo>
                                <a:lnTo>
                                  <a:pt x="7347" y="204"/>
                                </a:lnTo>
                                <a:lnTo>
                                  <a:pt x="7365" y="219"/>
                                </a:lnTo>
                                <a:lnTo>
                                  <a:pt x="7382" y="235"/>
                                </a:lnTo>
                                <a:lnTo>
                                  <a:pt x="7399" y="251"/>
                                </a:lnTo>
                                <a:lnTo>
                                  <a:pt x="7415" y="267"/>
                                </a:lnTo>
                                <a:lnTo>
                                  <a:pt x="7431" y="284"/>
                                </a:lnTo>
                                <a:lnTo>
                                  <a:pt x="7446" y="302"/>
                                </a:lnTo>
                                <a:lnTo>
                                  <a:pt x="7476" y="337"/>
                                </a:lnTo>
                                <a:lnTo>
                                  <a:pt x="7504" y="373"/>
                                </a:lnTo>
                                <a:lnTo>
                                  <a:pt x="7530" y="412"/>
                                </a:lnTo>
                                <a:lnTo>
                                  <a:pt x="7556" y="451"/>
                                </a:lnTo>
                                <a:lnTo>
                                  <a:pt x="7579" y="493"/>
                                </a:lnTo>
                                <a:lnTo>
                                  <a:pt x="7601" y="534"/>
                                </a:lnTo>
                                <a:lnTo>
                                  <a:pt x="7610" y="557"/>
                                </a:lnTo>
                                <a:lnTo>
                                  <a:pt x="7620" y="578"/>
                                </a:lnTo>
                                <a:lnTo>
                                  <a:pt x="7630" y="601"/>
                                </a:lnTo>
                                <a:lnTo>
                                  <a:pt x="7638" y="623"/>
                                </a:lnTo>
                                <a:lnTo>
                                  <a:pt x="7647" y="646"/>
                                </a:lnTo>
                                <a:lnTo>
                                  <a:pt x="7654" y="669"/>
                                </a:lnTo>
                                <a:lnTo>
                                  <a:pt x="7662" y="692"/>
                                </a:lnTo>
                                <a:lnTo>
                                  <a:pt x="7668" y="716"/>
                                </a:lnTo>
                                <a:lnTo>
                                  <a:pt x="7675" y="740"/>
                                </a:lnTo>
                                <a:lnTo>
                                  <a:pt x="7681" y="764"/>
                                </a:lnTo>
                                <a:lnTo>
                                  <a:pt x="7686" y="789"/>
                                </a:lnTo>
                                <a:lnTo>
                                  <a:pt x="7691" y="813"/>
                                </a:lnTo>
                                <a:lnTo>
                                  <a:pt x="7695" y="838"/>
                                </a:lnTo>
                                <a:lnTo>
                                  <a:pt x="7699" y="862"/>
                                </a:lnTo>
                                <a:lnTo>
                                  <a:pt x="7702" y="888"/>
                                </a:lnTo>
                                <a:lnTo>
                                  <a:pt x="7704" y="913"/>
                                </a:lnTo>
                                <a:lnTo>
                                  <a:pt x="7707" y="939"/>
                                </a:lnTo>
                                <a:lnTo>
                                  <a:pt x="7708" y="965"/>
                                </a:lnTo>
                                <a:lnTo>
                                  <a:pt x="7709" y="990"/>
                                </a:lnTo>
                                <a:lnTo>
                                  <a:pt x="7709" y="1016"/>
                                </a:lnTo>
                                <a:lnTo>
                                  <a:pt x="7709" y="14691"/>
                                </a:lnTo>
                                <a:lnTo>
                                  <a:pt x="7621" y="14691"/>
                                </a:lnTo>
                                <a:lnTo>
                                  <a:pt x="7621" y="1016"/>
                                </a:lnTo>
                                <a:lnTo>
                                  <a:pt x="7622" y="1016"/>
                                </a:lnTo>
                                <a:lnTo>
                                  <a:pt x="7621" y="969"/>
                                </a:lnTo>
                                <a:lnTo>
                                  <a:pt x="7618" y="921"/>
                                </a:lnTo>
                                <a:lnTo>
                                  <a:pt x="7613" y="875"/>
                                </a:lnTo>
                                <a:lnTo>
                                  <a:pt x="7605" y="829"/>
                                </a:lnTo>
                                <a:lnTo>
                                  <a:pt x="7595" y="784"/>
                                </a:lnTo>
                                <a:lnTo>
                                  <a:pt x="7585" y="740"/>
                                </a:lnTo>
                                <a:lnTo>
                                  <a:pt x="7572" y="697"/>
                                </a:lnTo>
                                <a:lnTo>
                                  <a:pt x="7557" y="655"/>
                                </a:lnTo>
                                <a:lnTo>
                                  <a:pt x="7541" y="613"/>
                                </a:lnTo>
                                <a:lnTo>
                                  <a:pt x="7523" y="574"/>
                                </a:lnTo>
                                <a:lnTo>
                                  <a:pt x="7502" y="534"/>
                                </a:lnTo>
                                <a:lnTo>
                                  <a:pt x="7481" y="497"/>
                                </a:lnTo>
                                <a:lnTo>
                                  <a:pt x="7459" y="461"/>
                                </a:lnTo>
                                <a:lnTo>
                                  <a:pt x="7434" y="425"/>
                                </a:lnTo>
                                <a:lnTo>
                                  <a:pt x="7408" y="391"/>
                                </a:lnTo>
                                <a:lnTo>
                                  <a:pt x="7381" y="359"/>
                                </a:lnTo>
                                <a:lnTo>
                                  <a:pt x="7353" y="328"/>
                                </a:lnTo>
                                <a:lnTo>
                                  <a:pt x="7323" y="299"/>
                                </a:lnTo>
                                <a:lnTo>
                                  <a:pt x="7292" y="272"/>
                                </a:lnTo>
                                <a:lnTo>
                                  <a:pt x="7260" y="246"/>
                                </a:lnTo>
                                <a:lnTo>
                                  <a:pt x="7228" y="222"/>
                                </a:lnTo>
                                <a:lnTo>
                                  <a:pt x="7194" y="200"/>
                                </a:lnTo>
                                <a:lnTo>
                                  <a:pt x="7158" y="180"/>
                                </a:lnTo>
                                <a:lnTo>
                                  <a:pt x="7122" y="161"/>
                                </a:lnTo>
                                <a:lnTo>
                                  <a:pt x="7104" y="152"/>
                                </a:lnTo>
                                <a:lnTo>
                                  <a:pt x="7086" y="145"/>
                                </a:lnTo>
                                <a:lnTo>
                                  <a:pt x="7066" y="137"/>
                                </a:lnTo>
                                <a:lnTo>
                                  <a:pt x="7048" y="130"/>
                                </a:lnTo>
                                <a:lnTo>
                                  <a:pt x="7029" y="123"/>
                                </a:lnTo>
                                <a:lnTo>
                                  <a:pt x="7010" y="118"/>
                                </a:lnTo>
                                <a:lnTo>
                                  <a:pt x="6989" y="111"/>
                                </a:lnTo>
                                <a:lnTo>
                                  <a:pt x="6970" y="107"/>
                                </a:lnTo>
                                <a:lnTo>
                                  <a:pt x="6951" y="103"/>
                                </a:lnTo>
                                <a:lnTo>
                                  <a:pt x="6931" y="99"/>
                                </a:lnTo>
                                <a:lnTo>
                                  <a:pt x="6910" y="95"/>
                                </a:lnTo>
                                <a:lnTo>
                                  <a:pt x="6890" y="93"/>
                                </a:lnTo>
                                <a:lnTo>
                                  <a:pt x="6870" y="91"/>
                                </a:lnTo>
                                <a:lnTo>
                                  <a:pt x="6849" y="89"/>
                                </a:lnTo>
                                <a:lnTo>
                                  <a:pt x="6828" y="89"/>
                                </a:lnTo>
                                <a:lnTo>
                                  <a:pt x="6808" y="88"/>
                                </a:lnTo>
                                <a:lnTo>
                                  <a:pt x="44" y="88"/>
                                </a:lnTo>
                                <a:close/>
                              </a:path>
                            </a:pathLst>
                          </a:custGeom>
                          <a:gradFill rotWithShape="1">
                            <a:gsLst>
                              <a:gs pos="0">
                                <a:schemeClr val="bg1">
                                  <a:lumMod val="100000"/>
                                  <a:lumOff val="0"/>
                                  <a:alpha val="33000"/>
                                </a:schemeClr>
                              </a:gs>
                              <a:gs pos="100000">
                                <a:schemeClr val="accent4">
                                  <a:lumMod val="60000"/>
                                  <a:lumOff val="40000"/>
                                </a:schemeClr>
                              </a:gs>
                            </a:gsLst>
                            <a:lin ang="1890000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6" name="Text Box 134"/>
                        <wps:cNvSpPr txBox="1">
                          <a:spLocks noChangeArrowheads="1"/>
                        </wps:cNvSpPr>
                        <wps:spPr bwMode="auto">
                          <a:xfrm>
                            <a:off x="19050" y="781050"/>
                            <a:ext cx="3448051" cy="72054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3BD9" w:rsidRPr="003F54C4" w:rsidRDefault="00923BD9" w:rsidP="00923BD9">
                              <w:pPr>
                                <w:spacing w:after="0" w:line="240" w:lineRule="auto"/>
                                <w:rPr>
                                  <w:rFonts w:ascii="Times New Roman" w:hAnsi="Times New Roman" w:cs="Times New Roman"/>
                                </w:rPr>
                              </w:pPr>
                              <w:r w:rsidRPr="003F54C4">
                                <w:rPr>
                                  <w:rFonts w:ascii="Times New Roman" w:hAnsi="Times New Roman" w:cs="Times New Roman"/>
                                </w:rPr>
                                <w:t xml:space="preserve">Next stop:  Albion College </w:t>
                              </w:r>
                            </w:p>
                            <w:p w:rsidR="00923BD9" w:rsidRPr="003F54C4" w:rsidRDefault="00923BD9" w:rsidP="00923BD9">
                              <w:pPr>
                                <w:spacing w:after="0" w:line="240" w:lineRule="auto"/>
                                <w:rPr>
                                  <w:rFonts w:ascii="Times New Roman" w:hAnsi="Times New Roman" w:cs="Times New Roman"/>
                                </w:rPr>
                              </w:pPr>
                            </w:p>
                            <w:p w:rsidR="00923BD9" w:rsidRPr="003F54C4" w:rsidRDefault="00923BD9" w:rsidP="00923BD9">
                              <w:pPr>
                                <w:spacing w:after="0" w:line="240" w:lineRule="auto"/>
                                <w:rPr>
                                  <w:rFonts w:ascii="Times New Roman" w:hAnsi="Times New Roman" w:cs="Times New Roman"/>
                                </w:rPr>
                              </w:pPr>
                              <w:r w:rsidRPr="003F54C4">
                                <w:rPr>
                                  <w:rFonts w:ascii="Times New Roman" w:hAnsi="Times New Roman" w:cs="Times New Roman"/>
                                </w:rPr>
                                <w:t xml:space="preserve">The Albion Advantage is a comprehensive strategy designed to help you succeed in your studies, in your career, and in your life.  It’s our commitment to your future.  </w:t>
                              </w:r>
                            </w:p>
                            <w:p w:rsidR="00923BD9" w:rsidRPr="003F54C4" w:rsidRDefault="00923BD9" w:rsidP="00923BD9">
                              <w:pPr>
                                <w:spacing w:after="0" w:line="240" w:lineRule="auto"/>
                                <w:rPr>
                                  <w:rFonts w:ascii="Times New Roman" w:hAnsi="Times New Roman" w:cs="Times New Roman"/>
                                </w:rPr>
                              </w:pPr>
                            </w:p>
                            <w:p w:rsidR="00923BD9" w:rsidRPr="003F54C4" w:rsidRDefault="00923BD9" w:rsidP="00923BD9">
                              <w:pPr>
                                <w:spacing w:after="0" w:line="240" w:lineRule="auto"/>
                                <w:rPr>
                                  <w:rFonts w:ascii="Times New Roman" w:hAnsi="Times New Roman" w:cs="Times New Roman"/>
                                </w:rPr>
                              </w:pPr>
                              <w:r w:rsidRPr="003F54C4">
                                <w:rPr>
                                  <w:rFonts w:ascii="Times New Roman" w:hAnsi="Times New Roman" w:cs="Times New Roman"/>
                                </w:rPr>
                                <w:t xml:space="preserve">We’ve always believed that a solid grounding in the liberal arts is the best preparation for your life after college, and we’ll provide you with all the resources and opportunities you need to create a successful future.  </w:t>
                              </w:r>
                            </w:p>
                            <w:p w:rsidR="00923BD9" w:rsidRPr="003F54C4" w:rsidRDefault="00923BD9" w:rsidP="00923BD9">
                              <w:pPr>
                                <w:spacing w:after="0" w:line="240" w:lineRule="auto"/>
                                <w:rPr>
                                  <w:rFonts w:ascii="Times New Roman" w:hAnsi="Times New Roman" w:cs="Times New Roman"/>
                                </w:rPr>
                              </w:pPr>
                            </w:p>
                            <w:p w:rsidR="00923BD9" w:rsidRPr="003F54C4" w:rsidRDefault="00923BD9" w:rsidP="00923BD9">
                              <w:pPr>
                                <w:spacing w:after="0" w:line="240" w:lineRule="auto"/>
                                <w:rPr>
                                  <w:rFonts w:ascii="Times New Roman" w:hAnsi="Times New Roman" w:cs="Times New Roman"/>
                                </w:rPr>
                              </w:pPr>
                              <w:r w:rsidRPr="003F54C4">
                                <w:rPr>
                                  <w:rFonts w:ascii="Times New Roman" w:hAnsi="Times New Roman" w:cs="Times New Roman"/>
                                </w:rPr>
                                <w:t xml:space="preserve">Albion College is a private – four-year college of the liberal arts, historically related to the United Methodist Church.  Founded in 1835, Albion College was the first private college in Michigan to have a chapter of Phi Beta Kappa.  </w:t>
                              </w:r>
                            </w:p>
                            <w:p w:rsidR="00923BD9" w:rsidRPr="003F54C4" w:rsidRDefault="00923BD9" w:rsidP="00923BD9">
                              <w:pPr>
                                <w:spacing w:after="0" w:line="240" w:lineRule="auto"/>
                                <w:rPr>
                                  <w:rFonts w:ascii="Times New Roman" w:eastAsia="Times New Roman" w:hAnsi="Times New Roman" w:cs="Times New Roman"/>
                                  <w:lang w:val="en-GB"/>
                                </w:rPr>
                              </w:pPr>
                            </w:p>
                            <w:p w:rsidR="00923BD9" w:rsidRPr="003F54C4" w:rsidRDefault="00923BD9" w:rsidP="00923BD9">
                              <w:pPr>
                                <w:spacing w:after="0" w:line="240" w:lineRule="auto"/>
                                <w:rPr>
                                  <w:rFonts w:ascii="Times New Roman" w:eastAsia="Times New Roman" w:hAnsi="Times New Roman" w:cs="Times New Roman"/>
                                  <w:lang w:val="en-GB"/>
                                </w:rPr>
                              </w:pPr>
                              <w:r w:rsidRPr="003F54C4">
                                <w:rPr>
                                  <w:rFonts w:ascii="Times New Roman" w:eastAsia="Times New Roman" w:hAnsi="Times New Roman" w:cs="Times New Roman"/>
                                  <w:lang w:val="en-GB"/>
                                </w:rPr>
                                <w:t>Quick Facts</w:t>
                              </w:r>
                            </w:p>
                            <w:p w:rsidR="00923BD9" w:rsidRPr="003F54C4" w:rsidRDefault="00923BD9" w:rsidP="00923BD9">
                              <w:pPr>
                                <w:spacing w:after="0" w:line="240" w:lineRule="auto"/>
                                <w:rPr>
                                  <w:rFonts w:ascii="Times New Roman" w:eastAsia="Times New Roman" w:hAnsi="Times New Roman" w:cs="Times New Roman"/>
                                  <w:lang w:val="en-GB"/>
                                </w:rPr>
                              </w:pPr>
                              <w:r w:rsidRPr="003F54C4">
                                <w:rPr>
                                  <w:rFonts w:ascii="Times New Roman" w:eastAsia="Times New Roman" w:hAnsi="Times New Roman" w:cs="Times New Roman"/>
                                  <w:lang w:val="en-GB"/>
                                </w:rPr>
                                <w:t>Location: Albion, Michigan (population 8,600)</w:t>
                              </w:r>
                            </w:p>
                            <w:p w:rsidR="00923BD9" w:rsidRPr="003F54C4" w:rsidRDefault="00923BD9" w:rsidP="00923BD9">
                              <w:pPr>
                                <w:spacing w:after="0" w:line="240" w:lineRule="auto"/>
                                <w:rPr>
                                  <w:rFonts w:ascii="Times New Roman" w:eastAsia="Times New Roman" w:hAnsi="Times New Roman" w:cs="Times New Roman"/>
                                  <w:lang w:val="en-GB"/>
                                </w:rPr>
                              </w:pPr>
                              <w:r w:rsidRPr="003F54C4">
                                <w:rPr>
                                  <w:rFonts w:ascii="Times New Roman" w:eastAsia="Times New Roman" w:hAnsi="Times New Roman" w:cs="Times New Roman"/>
                                  <w:lang w:val="en-GB"/>
                                </w:rPr>
                                <w:t>Nickname: Britons</w:t>
                              </w:r>
                            </w:p>
                            <w:p w:rsidR="00923BD9" w:rsidRPr="003F54C4" w:rsidRDefault="00923BD9" w:rsidP="00923BD9">
                              <w:pPr>
                                <w:spacing w:after="0" w:line="240" w:lineRule="auto"/>
                                <w:rPr>
                                  <w:rFonts w:ascii="Times New Roman" w:eastAsia="Times New Roman" w:hAnsi="Times New Roman" w:cs="Times New Roman"/>
                                  <w:lang w:val="en-GB"/>
                                </w:rPr>
                              </w:pPr>
                              <w:proofErr w:type="spellStart"/>
                              <w:r w:rsidRPr="003F54C4">
                                <w:rPr>
                                  <w:rFonts w:ascii="Times New Roman" w:eastAsia="Times New Roman" w:hAnsi="Times New Roman" w:cs="Times New Roman"/>
                                  <w:lang w:val="en-GB"/>
                                </w:rPr>
                                <w:t>Colors</w:t>
                              </w:r>
                              <w:proofErr w:type="spellEnd"/>
                              <w:r w:rsidRPr="003F54C4">
                                <w:rPr>
                                  <w:rFonts w:ascii="Times New Roman" w:eastAsia="Times New Roman" w:hAnsi="Times New Roman" w:cs="Times New Roman"/>
                                  <w:lang w:val="en-GB"/>
                                </w:rPr>
                                <w:t>: Purple and Gold</w:t>
                              </w:r>
                            </w:p>
                            <w:p w:rsidR="00923BD9" w:rsidRPr="003F54C4" w:rsidRDefault="00923BD9" w:rsidP="00923BD9">
                              <w:pPr>
                                <w:spacing w:after="0" w:line="240" w:lineRule="auto"/>
                                <w:rPr>
                                  <w:rFonts w:ascii="Times New Roman" w:eastAsia="Times New Roman" w:hAnsi="Times New Roman" w:cs="Times New Roman"/>
                                  <w:lang w:val="en-GB"/>
                                </w:rPr>
                              </w:pPr>
                              <w:r w:rsidRPr="003F54C4">
                                <w:rPr>
                                  <w:rFonts w:ascii="Times New Roman" w:eastAsia="Times New Roman" w:hAnsi="Times New Roman" w:cs="Times New Roman"/>
                                  <w:lang w:val="en-GB"/>
                                </w:rPr>
                                <w:t>Number of Students: 1,382</w:t>
                              </w:r>
                            </w:p>
                            <w:p w:rsidR="00923BD9" w:rsidRPr="003F54C4" w:rsidRDefault="00923BD9" w:rsidP="00923BD9">
                              <w:pPr>
                                <w:spacing w:after="0" w:line="240" w:lineRule="auto"/>
                                <w:rPr>
                                  <w:rFonts w:ascii="Times New Roman" w:eastAsia="Times New Roman" w:hAnsi="Times New Roman" w:cs="Times New Roman"/>
                                  <w:lang w:val="en-GB"/>
                                </w:rPr>
                              </w:pPr>
                              <w:r w:rsidRPr="003F54C4">
                                <w:rPr>
                                  <w:rFonts w:ascii="Times New Roman" w:eastAsia="Times New Roman" w:hAnsi="Times New Roman" w:cs="Times New Roman"/>
                                  <w:lang w:val="en-GB"/>
                                </w:rPr>
                                <w:t>Student to Faculty ratio: 11 to 1</w:t>
                              </w:r>
                            </w:p>
                            <w:p w:rsidR="00923BD9" w:rsidRPr="003F54C4" w:rsidRDefault="00923BD9" w:rsidP="00923BD9">
                              <w:pPr>
                                <w:spacing w:after="0" w:line="240" w:lineRule="auto"/>
                                <w:rPr>
                                  <w:rFonts w:ascii="Times New Roman" w:eastAsia="Times New Roman" w:hAnsi="Times New Roman" w:cs="Times New Roman"/>
                                  <w:lang w:val="en-GB"/>
                                </w:rPr>
                              </w:pPr>
                              <w:r w:rsidRPr="003F54C4">
                                <w:rPr>
                                  <w:rFonts w:ascii="Times New Roman" w:eastAsia="Times New Roman" w:hAnsi="Times New Roman" w:cs="Times New Roman"/>
                                  <w:lang w:val="en-GB"/>
                                </w:rPr>
                                <w:t>Full-Time Faculty: 105 (90 tenured/tenure-track)</w:t>
                              </w:r>
                            </w:p>
                            <w:p w:rsidR="00923BD9" w:rsidRPr="003F54C4" w:rsidRDefault="00923BD9" w:rsidP="00923BD9">
                              <w:pPr>
                                <w:spacing w:after="0" w:line="240" w:lineRule="auto"/>
                                <w:rPr>
                                  <w:rFonts w:ascii="Times New Roman" w:eastAsia="Times New Roman" w:hAnsi="Times New Roman" w:cs="Times New Roman"/>
                                  <w:lang w:val="en-GB"/>
                                </w:rPr>
                              </w:pPr>
                              <w:r w:rsidRPr="003F54C4">
                                <w:rPr>
                                  <w:rFonts w:ascii="Times New Roman" w:eastAsia="Times New Roman" w:hAnsi="Times New Roman" w:cs="Times New Roman"/>
                                  <w:lang w:val="en-GB"/>
                                </w:rPr>
                                <w:t>Percentage of Women/Men: 49:51</w:t>
                              </w:r>
                            </w:p>
                            <w:p w:rsidR="00923BD9" w:rsidRPr="003F54C4" w:rsidRDefault="00923BD9" w:rsidP="00923BD9">
                              <w:pPr>
                                <w:spacing w:after="0" w:line="240" w:lineRule="auto"/>
                                <w:rPr>
                                  <w:rFonts w:ascii="Times New Roman" w:eastAsia="Times New Roman" w:hAnsi="Times New Roman" w:cs="Times New Roman"/>
                                  <w:lang w:val="en-GB"/>
                                </w:rPr>
                              </w:pPr>
                              <w:r w:rsidRPr="003F54C4">
                                <w:rPr>
                                  <w:rFonts w:ascii="Times New Roman" w:eastAsia="Times New Roman" w:hAnsi="Times New Roman" w:cs="Times New Roman"/>
                                  <w:lang w:val="en-GB"/>
                                </w:rPr>
                                <w:t>Students Living on Campus: 90%</w:t>
                              </w:r>
                            </w:p>
                            <w:p w:rsidR="00923BD9" w:rsidRPr="003F54C4" w:rsidRDefault="00923BD9" w:rsidP="00923BD9">
                              <w:pPr>
                                <w:spacing w:after="0" w:line="240" w:lineRule="auto"/>
                                <w:rPr>
                                  <w:rFonts w:ascii="Times New Roman" w:eastAsia="Times New Roman" w:hAnsi="Times New Roman" w:cs="Times New Roman"/>
                                  <w:lang w:val="en-GB"/>
                                </w:rPr>
                              </w:pPr>
                              <w:r w:rsidRPr="003F54C4">
                                <w:rPr>
                                  <w:rFonts w:ascii="Times New Roman" w:eastAsia="Times New Roman" w:hAnsi="Times New Roman" w:cs="Times New Roman"/>
                                  <w:lang w:val="en-GB"/>
                                </w:rPr>
                                <w:t xml:space="preserve">Campus Size: 90-Acre Main Campus, 144-acre Whitehouse Nature </w:t>
                              </w:r>
                              <w:proofErr w:type="spellStart"/>
                              <w:r w:rsidRPr="003F54C4">
                                <w:rPr>
                                  <w:rFonts w:ascii="Times New Roman" w:eastAsia="Times New Roman" w:hAnsi="Times New Roman" w:cs="Times New Roman"/>
                                  <w:lang w:val="en-GB"/>
                                </w:rPr>
                                <w:t>Center</w:t>
                              </w:r>
                              <w:proofErr w:type="spellEnd"/>
                              <w:r w:rsidRPr="003F54C4">
                                <w:rPr>
                                  <w:rFonts w:ascii="Times New Roman" w:eastAsia="Times New Roman" w:hAnsi="Times New Roman" w:cs="Times New Roman"/>
                                  <w:lang w:val="en-GB"/>
                                </w:rPr>
                                <w:t xml:space="preserve">, 340-acre Held Equestrian </w:t>
                              </w:r>
                              <w:proofErr w:type="spellStart"/>
                              <w:r w:rsidRPr="003F54C4">
                                <w:rPr>
                                  <w:rFonts w:ascii="Times New Roman" w:eastAsia="Times New Roman" w:hAnsi="Times New Roman" w:cs="Times New Roman"/>
                                  <w:lang w:val="en-GB"/>
                                </w:rPr>
                                <w:t>Center</w:t>
                              </w:r>
                              <w:proofErr w:type="spellEnd"/>
                            </w:p>
                            <w:p w:rsidR="00923BD9" w:rsidRPr="003F54C4" w:rsidRDefault="00923BD9" w:rsidP="00923BD9">
                              <w:pPr>
                                <w:spacing w:after="0" w:line="240" w:lineRule="auto"/>
                                <w:rPr>
                                  <w:rFonts w:ascii="Times New Roman" w:eastAsia="Times New Roman" w:hAnsi="Times New Roman" w:cs="Times New Roman"/>
                                  <w:lang w:val="en-GB"/>
                                </w:rPr>
                              </w:pPr>
                            </w:p>
                            <w:p w:rsidR="00923BD9" w:rsidRPr="003F54C4" w:rsidRDefault="002514FB" w:rsidP="00923BD9">
                              <w:pPr>
                                <w:spacing w:after="0" w:line="240" w:lineRule="auto"/>
                                <w:rPr>
                                  <w:rFonts w:ascii="Times New Roman" w:hAnsi="Times New Roman" w:cs="Times New Roman"/>
                                </w:rPr>
                              </w:pPr>
                              <w:hyperlink r:id="rId17" w:history="1">
                                <w:r w:rsidR="00923BD9" w:rsidRPr="003F54C4">
                                  <w:rPr>
                                    <w:rStyle w:val="Hyperlink"/>
                                    <w:rFonts w:ascii="Times New Roman" w:hAnsi="Times New Roman" w:cs="Times New Roman"/>
                                  </w:rPr>
                                  <w:t>http://www.albion.edu/about-albion/key-facts</w:t>
                                </w:r>
                              </w:hyperlink>
                              <w:r w:rsidR="00923BD9" w:rsidRPr="003F54C4">
                                <w:rPr>
                                  <w:rFonts w:ascii="Times New Roman" w:hAnsi="Times New Roman" w:cs="Times New Roman"/>
                                </w:rPr>
                                <w:t xml:space="preserve"> </w:t>
                              </w:r>
                            </w:p>
                            <w:p w:rsidR="00F05901" w:rsidRPr="003F54C4" w:rsidRDefault="00F05901" w:rsidP="00923BD9">
                              <w:pPr>
                                <w:pStyle w:val="Text"/>
                                <w:rPr>
                                  <w:szCs w:val="22"/>
                                </w:rPr>
                              </w:pPr>
                            </w:p>
                            <w:p w:rsidR="000D4D07" w:rsidRPr="003F54C4" w:rsidRDefault="000D4D07" w:rsidP="000D4D07">
                              <w:pPr>
                                <w:spacing w:after="0" w:line="240" w:lineRule="auto"/>
                                <w:rPr>
                                  <w:rFonts w:ascii="Times New Roman" w:hAnsi="Times New Roman" w:cs="Times New Roman"/>
                                </w:rPr>
                              </w:pPr>
                              <w:r w:rsidRPr="003F54C4">
                                <w:rPr>
                                  <w:rFonts w:ascii="Times New Roman" w:hAnsi="Times New Roman" w:cs="Times New Roman"/>
                                </w:rPr>
                                <w:t>The fourth stop is Eastern Michigan University</w:t>
                              </w:r>
                            </w:p>
                            <w:p w:rsidR="000D4D07" w:rsidRPr="003F54C4" w:rsidRDefault="000D4D07" w:rsidP="000D4D07">
                              <w:pPr>
                                <w:spacing w:after="0" w:line="240" w:lineRule="auto"/>
                                <w:rPr>
                                  <w:rFonts w:ascii="Times New Roman" w:hAnsi="Times New Roman" w:cs="Times New Roman"/>
                                </w:rPr>
                              </w:pPr>
                            </w:p>
                            <w:p w:rsidR="000D4D07" w:rsidRPr="003F54C4" w:rsidRDefault="000D4D07" w:rsidP="000D4D07">
                              <w:pPr>
                                <w:spacing w:after="0" w:line="240" w:lineRule="auto"/>
                                <w:rPr>
                                  <w:rFonts w:ascii="Times New Roman" w:hAnsi="Times New Roman" w:cs="Times New Roman"/>
                                </w:rPr>
                              </w:pPr>
                              <w:r w:rsidRPr="003F54C4">
                                <w:rPr>
                                  <w:rFonts w:ascii="Times New Roman" w:hAnsi="Times New Roman" w:cs="Times New Roman"/>
                                </w:rPr>
                                <w:t xml:space="preserve">When classes are in session, campus tours </w:t>
                              </w:r>
                              <w:proofErr w:type="gramStart"/>
                              <w:r w:rsidRPr="003F54C4">
                                <w:rPr>
                                  <w:rFonts w:ascii="Times New Roman" w:hAnsi="Times New Roman" w:cs="Times New Roman"/>
                                </w:rPr>
                                <w:t>are</w:t>
                              </w:r>
                              <w:proofErr w:type="gramEnd"/>
                              <w:r w:rsidRPr="003F54C4">
                                <w:rPr>
                                  <w:rFonts w:ascii="Times New Roman" w:hAnsi="Times New Roman" w:cs="Times New Roman"/>
                                </w:rPr>
                                <w:t xml:space="preserve"> scheduled Monday-Thursday during the morning and afternoon, Friday mornings and on select Saturdays at 10 a.m. Summer tour options vary.  Every campus tour will provide you with an opportunity to meet with and hear from our Admissions staff and take a 90-minute walking tour of campus.  Your tour will include visits to the Student Center, residence halls and rooms, main classroom buildings, Halle Library and the Olds Recreation Intramural building and other campus areas that interest your group.  </w:t>
                              </w:r>
                            </w:p>
                            <w:p w:rsidR="000D4D07" w:rsidRPr="003F54C4" w:rsidRDefault="000D4D07" w:rsidP="000D4D07">
                              <w:pPr>
                                <w:spacing w:after="0" w:line="240" w:lineRule="auto"/>
                                <w:rPr>
                                  <w:rStyle w:val="Hyperlink"/>
                                  <w:rFonts w:ascii="Times New Roman" w:eastAsia="Times New Roman" w:hAnsi="Times New Roman" w:cs="Times New Roman"/>
                                  <w:lang w:val="en"/>
                                </w:rPr>
                              </w:pPr>
                            </w:p>
                            <w:p w:rsidR="000D4D07" w:rsidRPr="003F54C4" w:rsidRDefault="000D4D07" w:rsidP="000D4D07">
                              <w:pPr>
                                <w:spacing w:after="0" w:line="240" w:lineRule="auto"/>
                                <w:rPr>
                                  <w:rFonts w:ascii="Times New Roman" w:hAnsi="Times New Roman" w:cs="Times New Roman"/>
                                </w:rPr>
                              </w:pPr>
                            </w:p>
                            <w:p w:rsidR="000D4D07" w:rsidRPr="003F54C4" w:rsidRDefault="000D4D07" w:rsidP="000D4D07">
                              <w:pPr>
                                <w:spacing w:after="0" w:line="240" w:lineRule="auto"/>
                                <w:rPr>
                                  <w:rFonts w:ascii="Times New Roman" w:hAnsi="Times New Roman" w:cs="Times New Roman"/>
                                </w:rPr>
                              </w:pPr>
                            </w:p>
                            <w:p w:rsidR="000D4D07" w:rsidRPr="003F54C4" w:rsidRDefault="000D4D07" w:rsidP="000D4D07">
                              <w:pPr>
                                <w:pStyle w:val="TextRightAligned"/>
                                <w:rPr>
                                  <w:b/>
                                  <w:bCs/>
                                  <w:szCs w:val="22"/>
                                </w:rPr>
                              </w:pPr>
                            </w:p>
                            <w:p w:rsidR="00496448" w:rsidRPr="003F54C4" w:rsidRDefault="00496448"/>
                          </w:txbxContent>
                        </wps:txbx>
                        <wps:bodyPr rot="0" vert="horz" wrap="square" lIns="91440" tIns="45720" rIns="91440" bIns="45720" anchor="t" anchorCtr="0" upright="1">
                          <a:noAutofit/>
                        </wps:bodyPr>
                      </wps:wsp>
                      <wps:wsp>
                        <wps:cNvPr id="317" name="Text Box 138"/>
                        <wps:cNvSpPr txBox="1">
                          <a:spLocks noChangeArrowheads="1"/>
                        </wps:cNvSpPr>
                        <wps:spPr bwMode="auto">
                          <a:xfrm>
                            <a:off x="3701415" y="209484"/>
                            <a:ext cx="3489960" cy="81785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54C4" w:rsidRPr="003F54C4" w:rsidRDefault="003F54C4" w:rsidP="003F54C4">
                              <w:pPr>
                                <w:spacing w:after="0" w:line="240" w:lineRule="auto"/>
                                <w:rPr>
                                  <w:rFonts w:ascii="Times New Roman" w:hAnsi="Times New Roman" w:cs="Times New Roman"/>
                                </w:rPr>
                              </w:pPr>
                              <w:proofErr w:type="gramStart"/>
                              <w:r w:rsidRPr="003F54C4">
                                <w:rPr>
                                  <w:rFonts w:ascii="Times New Roman" w:hAnsi="Times New Roman" w:cs="Times New Roman"/>
                                </w:rPr>
                                <w:t>Education First.</w:t>
                              </w:r>
                              <w:proofErr w:type="gramEnd"/>
                              <w:r w:rsidRPr="003F54C4">
                                <w:rPr>
                                  <w:rFonts w:ascii="Times New Roman" w:hAnsi="Times New Roman" w:cs="Times New Roman"/>
                                </w:rPr>
                                <w:t xml:space="preserve">  It’s not just our tagline, it’s our culture.  At EMU, our daily goal is to continue our proud education legacy and pass it on to every student.  This year, our freshman class has an ACT composite score of 22.25, with an average high school GPA of 3.27.  With then different countries represented, and with 15% of our incoming students coming from out-of-state, the word is getting out that EMU is a place of great learning opportunity.  And with about 200+ undergraduate majors and programs, an Honors College enrollment that has doubled in size since </w:t>
                              </w:r>
                              <w:proofErr w:type="gramStart"/>
                              <w:r w:rsidRPr="003F54C4">
                                <w:rPr>
                                  <w:rFonts w:ascii="Times New Roman" w:hAnsi="Times New Roman" w:cs="Times New Roman"/>
                                </w:rPr>
                                <w:t>2012,</w:t>
                              </w:r>
                              <w:proofErr w:type="gramEnd"/>
                              <w:r w:rsidRPr="003F54C4">
                                <w:rPr>
                                  <w:rFonts w:ascii="Times New Roman" w:hAnsi="Times New Roman" w:cs="Times New Roman"/>
                                </w:rPr>
                                <w:t xml:space="preserve"> and a graduate school that is quickly gaining national recognition, EMU is academic excellence on display.  </w:t>
                              </w:r>
                            </w:p>
                            <w:p w:rsidR="003F54C4" w:rsidRPr="003F54C4" w:rsidRDefault="002514FB" w:rsidP="003F54C4">
                              <w:pPr>
                                <w:spacing w:after="0" w:line="240" w:lineRule="auto"/>
                                <w:rPr>
                                  <w:rStyle w:val="Hyperlink"/>
                                  <w:rFonts w:ascii="Times New Roman" w:eastAsia="Times New Roman" w:hAnsi="Times New Roman" w:cs="Times New Roman"/>
                                  <w:lang w:val="en"/>
                                </w:rPr>
                              </w:pPr>
                              <w:hyperlink r:id="rId18" w:history="1">
                                <w:r w:rsidR="003F54C4" w:rsidRPr="003F54C4">
                                  <w:rPr>
                                    <w:rStyle w:val="Hyperlink"/>
                                    <w:rFonts w:ascii="Times New Roman" w:eastAsia="Times New Roman" w:hAnsi="Times New Roman" w:cs="Times New Roman"/>
                                    <w:lang w:val="en"/>
                                  </w:rPr>
                                  <w:t>http://view.emich.edu/</w:t>
                                </w:r>
                              </w:hyperlink>
                            </w:p>
                            <w:p w:rsidR="003F54C4" w:rsidRDefault="003F54C4" w:rsidP="000D4D07">
                              <w:pPr>
                                <w:spacing w:after="0" w:line="240" w:lineRule="auto"/>
                                <w:rPr>
                                  <w:rFonts w:ascii="Times New Roman" w:hAnsi="Times New Roman" w:cs="Times New Roman"/>
                                  <w:lang w:val="en"/>
                                </w:rPr>
                              </w:pPr>
                            </w:p>
                            <w:p w:rsidR="000D4D07" w:rsidRDefault="000D4D07" w:rsidP="000D4D07">
                              <w:pPr>
                                <w:spacing w:after="0" w:line="240" w:lineRule="auto"/>
                                <w:rPr>
                                  <w:rFonts w:ascii="Times New Roman" w:hAnsi="Times New Roman" w:cs="Times New Roman"/>
                                  <w:lang w:val="en"/>
                                </w:rPr>
                              </w:pPr>
                              <w:r>
                                <w:rPr>
                                  <w:rFonts w:ascii="Times New Roman" w:hAnsi="Times New Roman" w:cs="Times New Roman"/>
                                  <w:lang w:val="en"/>
                                </w:rPr>
                                <w:t>Last college stop: MSU</w:t>
                              </w:r>
                            </w:p>
                            <w:p w:rsidR="000D4D07" w:rsidRDefault="000D4D07" w:rsidP="000D4D07">
                              <w:pPr>
                                <w:spacing w:after="0" w:line="240" w:lineRule="auto"/>
                                <w:rPr>
                                  <w:rFonts w:ascii="Times New Roman" w:hAnsi="Times New Roman" w:cs="Times New Roman"/>
                                  <w:lang w:val="en"/>
                                </w:rPr>
                              </w:pPr>
                            </w:p>
                            <w:p w:rsidR="000D4D07" w:rsidRDefault="000D4D07" w:rsidP="000D4D07">
                              <w:pPr>
                                <w:spacing w:after="0" w:line="240" w:lineRule="auto"/>
                                <w:rPr>
                                  <w:rFonts w:ascii="Times New Roman" w:hAnsi="Times New Roman" w:cs="Times New Roman"/>
                                  <w:lang w:val="en"/>
                                </w:rPr>
                              </w:pPr>
                              <w:r>
                                <w:rPr>
                                  <w:rFonts w:ascii="Times New Roman" w:hAnsi="Times New Roman" w:cs="Times New Roman"/>
                                  <w:lang w:val="en"/>
                                </w:rPr>
                                <w:t xml:space="preserve">Michigan State University Spartans work to advance the common good in uncommon ways.  The nation’s pioneer land-grant university, MSU began as a bold experiment that democratized higher education and helped bringing science and innovation into everyday life.  Today, MSU is one of the top research universities in the world – on one of the biggest, greenest campuses in the nation – and is home to a diverse community of dedicated students and scholars, athletes and artists, scientists and leaders.  </w:t>
                              </w:r>
                            </w:p>
                            <w:p w:rsidR="000D4D07" w:rsidRDefault="000D4D07" w:rsidP="000D4D07">
                              <w:pPr>
                                <w:spacing w:after="0" w:line="240" w:lineRule="auto"/>
                                <w:rPr>
                                  <w:rFonts w:ascii="Times New Roman" w:hAnsi="Times New Roman" w:cs="Times New Roman"/>
                                  <w:lang w:val="en"/>
                                </w:rPr>
                              </w:pPr>
                            </w:p>
                            <w:p w:rsidR="000D4D07" w:rsidRDefault="000D4D07" w:rsidP="000D4D07">
                              <w:pPr>
                                <w:spacing w:after="0" w:line="240" w:lineRule="auto"/>
                                <w:rPr>
                                  <w:rFonts w:ascii="Times New Roman" w:hAnsi="Times New Roman" w:cs="Times New Roman"/>
                                  <w:lang w:val="en"/>
                                </w:rPr>
                              </w:pPr>
                              <w:r>
                                <w:rPr>
                                  <w:rFonts w:ascii="Times New Roman" w:hAnsi="Times New Roman" w:cs="Times New Roman"/>
                                  <w:lang w:val="en"/>
                                </w:rPr>
                                <w:t>Quick facts</w:t>
                              </w:r>
                            </w:p>
                            <w:p w:rsidR="000D4D07" w:rsidRDefault="000D4D07" w:rsidP="000D4D07">
                              <w:pPr>
                                <w:spacing w:after="0" w:line="240" w:lineRule="auto"/>
                                <w:rPr>
                                  <w:rFonts w:ascii="Times New Roman" w:hAnsi="Times New Roman" w:cs="Times New Roman"/>
                                  <w:lang w:val="en"/>
                                </w:rPr>
                              </w:pPr>
                              <w:r>
                                <w:rPr>
                                  <w:rFonts w:ascii="Times New Roman" w:hAnsi="Times New Roman" w:cs="Times New Roman"/>
                                  <w:lang w:val="en"/>
                                </w:rPr>
                                <w:t xml:space="preserve">Approximately 50,085 students total: from all 83 counties in Michigan, all 50 states in the United States, and more than 130 countries.  </w:t>
                              </w:r>
                            </w:p>
                            <w:p w:rsidR="000D4D07" w:rsidRDefault="000D4D07" w:rsidP="000D4D07">
                              <w:pPr>
                                <w:spacing w:after="0" w:line="240" w:lineRule="auto"/>
                                <w:rPr>
                                  <w:rFonts w:ascii="Times New Roman" w:hAnsi="Times New Roman" w:cs="Times New Roman"/>
                                  <w:lang w:val="en"/>
                                </w:rPr>
                              </w:pPr>
                              <w:r>
                                <w:rPr>
                                  <w:rFonts w:ascii="Times New Roman" w:hAnsi="Times New Roman" w:cs="Times New Roman"/>
                                  <w:lang w:val="en"/>
                                </w:rPr>
                                <w:t>38,786 undergraduate, 11,299 graduate and professional</w:t>
                              </w:r>
                            </w:p>
                            <w:p w:rsidR="000D4D07" w:rsidRDefault="000D4D07" w:rsidP="000D4D07">
                              <w:pPr>
                                <w:spacing w:after="0" w:line="240" w:lineRule="auto"/>
                                <w:rPr>
                                  <w:rFonts w:ascii="Times New Roman" w:hAnsi="Times New Roman" w:cs="Times New Roman"/>
                                  <w:lang w:val="en"/>
                                </w:rPr>
                              </w:pPr>
                              <w:r>
                                <w:rPr>
                                  <w:rFonts w:ascii="Times New Roman" w:hAnsi="Times New Roman" w:cs="Times New Roman"/>
                                  <w:lang w:val="en"/>
                                </w:rPr>
                                <w:t>51</w:t>
                              </w:r>
                              <w:proofErr w:type="gramStart"/>
                              <w:r>
                                <w:rPr>
                                  <w:rFonts w:ascii="Times New Roman" w:hAnsi="Times New Roman" w:cs="Times New Roman"/>
                                  <w:lang w:val="en"/>
                                </w:rPr>
                                <w:t>,5</w:t>
                              </w:r>
                              <w:proofErr w:type="gramEnd"/>
                              <w:r>
                                <w:rPr>
                                  <w:rFonts w:ascii="Times New Roman" w:hAnsi="Times New Roman" w:cs="Times New Roman"/>
                                  <w:lang w:val="en"/>
                                </w:rPr>
                                <w:t>% women, 48.5% men</w:t>
                              </w:r>
                            </w:p>
                            <w:p w:rsidR="000D4D07" w:rsidRDefault="000D4D07" w:rsidP="000D4D07">
                              <w:pPr>
                                <w:spacing w:after="0" w:line="240" w:lineRule="auto"/>
                                <w:rPr>
                                  <w:rFonts w:ascii="Times New Roman" w:hAnsi="Times New Roman" w:cs="Times New Roman"/>
                                  <w:lang w:val="en"/>
                                </w:rPr>
                              </w:pPr>
                              <w:r>
                                <w:rPr>
                                  <w:rFonts w:ascii="Times New Roman" w:hAnsi="Times New Roman" w:cs="Times New Roman"/>
                                  <w:lang w:val="en"/>
                                </w:rPr>
                                <w:t>17.3% students of color, 15.3% international</w:t>
                              </w:r>
                            </w:p>
                            <w:p w:rsidR="000D4D07" w:rsidRDefault="000D4D07" w:rsidP="000D4D07">
                              <w:pPr>
                                <w:spacing w:after="0" w:line="240" w:lineRule="auto"/>
                                <w:rPr>
                                  <w:rFonts w:ascii="Times New Roman" w:hAnsi="Times New Roman" w:cs="Times New Roman"/>
                                  <w:lang w:val="en"/>
                                </w:rPr>
                              </w:pPr>
                              <w:r>
                                <w:rPr>
                                  <w:rFonts w:ascii="Times New Roman" w:hAnsi="Times New Roman" w:cs="Times New Roman"/>
                                  <w:lang w:val="en"/>
                                </w:rPr>
                                <w:t>Nickname: Spartans</w:t>
                              </w:r>
                            </w:p>
                            <w:p w:rsidR="000D4D07" w:rsidRDefault="000D4D07" w:rsidP="000D4D07">
                              <w:pPr>
                                <w:spacing w:after="0" w:line="240" w:lineRule="auto"/>
                                <w:rPr>
                                  <w:rFonts w:ascii="Times New Roman" w:hAnsi="Times New Roman" w:cs="Times New Roman"/>
                                  <w:lang w:val="en"/>
                                </w:rPr>
                              </w:pPr>
                              <w:r>
                                <w:rPr>
                                  <w:rFonts w:ascii="Times New Roman" w:hAnsi="Times New Roman" w:cs="Times New Roman"/>
                                  <w:lang w:val="en"/>
                                </w:rPr>
                                <w:t>Colors: Green and White</w:t>
                              </w:r>
                            </w:p>
                            <w:p w:rsidR="000D4D07" w:rsidRDefault="000D4D07" w:rsidP="000D4D07">
                              <w:pPr>
                                <w:spacing w:after="0" w:line="240" w:lineRule="auto"/>
                                <w:rPr>
                                  <w:rFonts w:ascii="Times New Roman" w:hAnsi="Times New Roman" w:cs="Times New Roman"/>
                                  <w:lang w:val="en"/>
                                </w:rPr>
                              </w:pPr>
                              <w:r>
                                <w:rPr>
                                  <w:rFonts w:ascii="Times New Roman" w:hAnsi="Times New Roman" w:cs="Times New Roman"/>
                                  <w:lang w:val="en"/>
                                </w:rPr>
                                <w:t xml:space="preserve">Mascot: </w:t>
                              </w:r>
                              <w:proofErr w:type="spellStart"/>
                              <w:r>
                                <w:rPr>
                                  <w:rFonts w:ascii="Times New Roman" w:hAnsi="Times New Roman" w:cs="Times New Roman"/>
                                  <w:lang w:val="en"/>
                                </w:rPr>
                                <w:t>Sparty</w:t>
                              </w:r>
                              <w:proofErr w:type="spellEnd"/>
                            </w:p>
                            <w:p w:rsidR="000D4D07" w:rsidRDefault="000D4D07" w:rsidP="000D4D07">
                              <w:pPr>
                                <w:spacing w:after="0" w:line="240" w:lineRule="auto"/>
                                <w:rPr>
                                  <w:rFonts w:ascii="Times New Roman" w:hAnsi="Times New Roman" w:cs="Times New Roman"/>
                                  <w:lang w:val="en"/>
                                </w:rPr>
                              </w:pPr>
                              <w:r>
                                <w:rPr>
                                  <w:rFonts w:ascii="Times New Roman" w:hAnsi="Times New Roman" w:cs="Times New Roman"/>
                                  <w:lang w:val="en"/>
                                </w:rPr>
                                <w:t>Conference Big Ten</w:t>
                              </w:r>
                            </w:p>
                            <w:p w:rsidR="000D4D07" w:rsidRDefault="002514FB" w:rsidP="000D4D07">
                              <w:pPr>
                                <w:spacing w:after="0" w:line="240" w:lineRule="auto"/>
                                <w:rPr>
                                  <w:rFonts w:ascii="Times New Roman" w:hAnsi="Times New Roman" w:cs="Times New Roman"/>
                                  <w:lang w:val="en"/>
                                </w:rPr>
                              </w:pPr>
                              <w:hyperlink r:id="rId19" w:history="1">
                                <w:r w:rsidR="000D4D07" w:rsidRPr="00E338AB">
                                  <w:rPr>
                                    <w:rStyle w:val="Hyperlink"/>
                                    <w:rFonts w:ascii="Times New Roman" w:hAnsi="Times New Roman" w:cs="Times New Roman"/>
                                    <w:lang w:val="en"/>
                                  </w:rPr>
                                  <w:t>www.msu.edu</w:t>
                                </w:r>
                              </w:hyperlink>
                            </w:p>
                            <w:p w:rsidR="000D4D07" w:rsidRDefault="000D4D07" w:rsidP="000D4D07">
                              <w:pPr>
                                <w:spacing w:after="0" w:line="240" w:lineRule="auto"/>
                                <w:rPr>
                                  <w:rFonts w:ascii="Times New Roman" w:hAnsi="Times New Roman" w:cs="Times New Roman"/>
                                  <w:lang w:val="en"/>
                                </w:rPr>
                              </w:pPr>
                            </w:p>
                            <w:p w:rsidR="000D4D07" w:rsidRDefault="000D4D07" w:rsidP="000D4D07">
                              <w:pPr>
                                <w:spacing w:after="0" w:line="240" w:lineRule="auto"/>
                                <w:rPr>
                                  <w:rFonts w:ascii="Times New Roman" w:hAnsi="Times New Roman" w:cs="Times New Roman"/>
                                  <w:lang w:val="en"/>
                                </w:rPr>
                              </w:pPr>
                              <w:r>
                                <w:rPr>
                                  <w:rFonts w:ascii="Times New Roman" w:hAnsi="Times New Roman" w:cs="Times New Roman"/>
                                  <w:lang w:val="en"/>
                                </w:rPr>
                                <w:t>The final stop: Tour of the Capitol Building</w:t>
                              </w:r>
                            </w:p>
                            <w:p w:rsidR="000D4D07" w:rsidRDefault="000D4D07" w:rsidP="000D4D07">
                              <w:pPr>
                                <w:spacing w:after="0" w:line="240" w:lineRule="auto"/>
                                <w:rPr>
                                  <w:rFonts w:ascii="Times New Roman" w:hAnsi="Times New Roman" w:cs="Times New Roman"/>
                                  <w:lang w:val="en"/>
                                </w:rPr>
                              </w:pPr>
                            </w:p>
                            <w:p w:rsidR="000D4D07" w:rsidRDefault="000D4D07" w:rsidP="000D4D07">
                              <w:pPr>
                                <w:spacing w:after="0" w:line="240" w:lineRule="auto"/>
                                <w:rPr>
                                  <w:rFonts w:ascii="Times New Roman" w:hAnsi="Times New Roman" w:cs="Times New Roman"/>
                                  <w:lang w:val="en"/>
                                </w:rPr>
                              </w:pPr>
                              <w:r>
                                <w:rPr>
                                  <w:rFonts w:ascii="Times New Roman" w:hAnsi="Times New Roman" w:cs="Times New Roman"/>
                                  <w:lang w:val="en"/>
                                </w:rPr>
                                <w:t xml:space="preserve">Step back into the Victorian era with a visit to Michigan’s award-winning Capitol Building.  Designed by Elijah E. Myers, one of the foremost architects of public buildings during the Gilded age (1865-1924), construction of the Capitol Building took six years and contains over nine acres of hand-painted surfaces.  It was dedicated to the citizens of Michigan in 1879.  </w:t>
                              </w:r>
                            </w:p>
                            <w:p w:rsidR="000D4D07" w:rsidRDefault="000D4D07" w:rsidP="000D4D07">
                              <w:pPr>
                                <w:spacing w:after="0" w:line="240" w:lineRule="auto"/>
                                <w:rPr>
                                  <w:rFonts w:ascii="Times New Roman" w:hAnsi="Times New Roman" w:cs="Times New Roman"/>
                                  <w:lang w:val="en"/>
                                </w:rPr>
                              </w:pPr>
                            </w:p>
                            <w:p w:rsidR="000D4D07" w:rsidRDefault="000D4D07" w:rsidP="000D4D07">
                              <w:pPr>
                                <w:spacing w:after="0" w:line="240" w:lineRule="auto"/>
                                <w:rPr>
                                  <w:rFonts w:ascii="Times New Roman" w:hAnsi="Times New Roman" w:cs="Times New Roman"/>
                                  <w:lang w:val="en"/>
                                </w:rPr>
                              </w:pPr>
                              <w:r>
                                <w:rPr>
                                  <w:rFonts w:ascii="Times New Roman" w:hAnsi="Times New Roman" w:cs="Times New Roman"/>
                                  <w:lang w:val="en"/>
                                </w:rPr>
                                <w:t xml:space="preserve">They will also be touring the Michigan Historical Museum.  </w:t>
                              </w:r>
                            </w:p>
                            <w:p w:rsidR="000D4D07" w:rsidRDefault="000D4D07" w:rsidP="000D4D07">
                              <w:pPr>
                                <w:spacing w:after="0" w:line="240" w:lineRule="auto"/>
                                <w:rPr>
                                  <w:rFonts w:ascii="Times New Roman" w:hAnsi="Times New Roman" w:cs="Times New Roman"/>
                                  <w:lang w:val="en"/>
                                </w:rPr>
                              </w:pPr>
                            </w:p>
                            <w:p w:rsidR="000D4D07" w:rsidRDefault="002514FB" w:rsidP="000D4D07">
                              <w:pPr>
                                <w:spacing w:after="0" w:line="240" w:lineRule="auto"/>
                                <w:rPr>
                                  <w:rFonts w:ascii="Times New Roman" w:hAnsi="Times New Roman" w:cs="Times New Roman"/>
                                  <w:lang w:val="en"/>
                                </w:rPr>
                              </w:pPr>
                              <w:hyperlink r:id="rId20" w:history="1">
                                <w:r w:rsidR="000D4D07" w:rsidRPr="00E338AB">
                                  <w:rPr>
                                    <w:rStyle w:val="Hyperlink"/>
                                    <w:rFonts w:ascii="Times New Roman" w:hAnsi="Times New Roman" w:cs="Times New Roman"/>
                                    <w:lang w:val="en"/>
                                  </w:rPr>
                                  <w:t>http://www.michigan.org/property/state-capitol-building/</w:t>
                                </w:r>
                              </w:hyperlink>
                            </w:p>
                            <w:p w:rsidR="000D4D07" w:rsidRDefault="000D4D07" w:rsidP="000D4D07">
                              <w:pPr>
                                <w:spacing w:after="0" w:line="240" w:lineRule="auto"/>
                                <w:rPr>
                                  <w:rFonts w:ascii="Times New Roman" w:hAnsi="Times New Roman" w:cs="Times New Roman"/>
                                  <w:lang w:val="en"/>
                                </w:rPr>
                              </w:pPr>
                            </w:p>
                            <w:p w:rsidR="000D4D07" w:rsidRPr="004F0F33" w:rsidRDefault="000D4D07" w:rsidP="000D4D07">
                              <w:pPr>
                                <w:pStyle w:val="SectionLabelALLCAPS"/>
                              </w:pPr>
                            </w:p>
                            <w:p w:rsidR="000D4D07" w:rsidRDefault="000D4D07" w:rsidP="000D4D07">
                              <w:pPr>
                                <w:pStyle w:val="Text"/>
                                <w:spacing w:after="120"/>
                                <w:rPr>
                                  <w:rStyle w:val="TextChar"/>
                                </w:rPr>
                              </w:pPr>
                            </w:p>
                            <w:p w:rsidR="00F05901" w:rsidRPr="000D4D07" w:rsidRDefault="00F05901" w:rsidP="00F05901">
                              <w:pPr>
                                <w:pStyle w:val="TextRightAligned"/>
                                <w:rPr>
                                  <w:b/>
                                  <w:bCs/>
                                  <w:sz w:val="20"/>
                                  <w:szCs w:val="20"/>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1" o:spid="_x0000_s1063" style="position:absolute;margin-left:.75pt;margin-top:14.25pt;width:569pt;height:735.4pt;z-index:-251593728" coordsize="72174,855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">
                <v:shape id="Freeform 137" o:spid="_x0000_s1064" style="position:absolute;left:35909;top:1428;width:36265;height:83979;visibility:visible;mso-wrap-style:square;v-text-anchor:top" coordsize="7197,167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u7bsUA&#10;AADcAAAADwAAAGRycy9kb3ducmV2LnhtbESPQUvDQBSE7wX/w/IEL8VukpYgsdsiouDJYtN6fmSf&#10;STD7NmSfTfTXdwtCj8PMfMOst5Pr1ImG0Ho2kC4SUMSVty3XBg7l6/0DqCDIFjvPZOCXAmw3N7M1&#10;FtaP/EGnvdQqQjgUaKAR6QutQ9WQw7DwPXH0vvzgUKIcam0HHCPcdTpLklw7bDkuNNjTc0PV9/7H&#10;GVjJMfuUP55oPKZ5Xu7m85fy3Zi72+npEZTQJNfwf/vNGlimGVzOxCOgN2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C7tuxQAAANwAAAAPAAAAAAAAAAAAAAAAAJgCAABkcnMv&#10;ZG93bnJldi54bWxQSwUGAAAAAAQABAD1AAAAigMAAAAA&#10;" path="m637,l6560,r32,1l6624,4r32,5l6687,17r31,9l6748,38r30,13l6807,66r29,17l6862,102r27,21l6915,144r25,23l6964,193r23,26l7010,248r20,28l7050,307r20,32l7088,371r16,35l7119,442r15,35l7147,515r10,38l7168,593r8,39l7184,673r5,41l7194,756r2,43l7197,842r,15030l7196,15915r-2,43l7189,15999r-5,42l7176,16082r-8,40l7157,16161r-10,38l7134,16237r-15,36l7104,16308r-16,34l7070,16375r-20,32l7030,16437r-20,30l6987,16495r-23,27l6940,16546r-25,24l6889,16592r-27,21l6836,16631r-29,17l6778,16663r-30,14l6718,16687r-31,10l6656,16704r-32,6l6592,16713r-32,1l637,16714r-32,-1l573,16710r-32,-6l510,16697r-31,-10l449,16677r-30,-14l390,16648r-29,-17l335,16613r-27,-21l282,16570r-26,-24l233,16522r-24,-27l187,16467r-20,-30l146,16407r-19,-32l109,16342r-16,-34l77,16273r-14,-36l50,16199r-10,-38l29,16122r-9,-40l13,16041r-6,-42l3,15958r-2,-43l,15872,,842,1,799,3,756,7,714r6,-41l20,632r9,-39l40,553,50,515,63,477,77,442,93,406r16,-35l127,339r19,-32l167,276r20,-28l209,219r24,-26l256,167r26,-23l308,123r27,-21l361,83,390,66,419,51,449,38,479,26r31,-9l541,9,573,4,605,1,637,xe" fillcolor="#fabf8f [1945]" stroked="f">
                  <v:fill color2="#fabf8f [1945]" rotate="t" focus="100%" type="gradient"/>
                  <v:path arrowok="t" o:connecttype="custom" o:connectlocs="3321633,502;3369502,8542;3415356,25625;3457682,51249;3496986,83908;3532258,124606;3562491,170329;3587182,222081;3606329,277852;3619934,338146;3625981,401454;3625981,7996421;3619934,8059729;3606329,8120023;3587182,8176297;3562491,8227546;3532258,8273771;3496986,8313464;3457682,8347128;3415356,8372250;3369502,8389333;3321633,8397373;304852,8397373;256983,8389333;211129,8372250;168803,8347128;128995,8313464;94227,8273771;63994,8227546;38799,8176297;20156,8120023;6551,8059729;504,7996421;504,401454;6551,338146;20156,277852;38799,222081;63994,170329;94227,124606;128995,83908;168803,51249;211129,25625;256983,8542;304852,502" o:connectangles="0,0,0,0,0,0,0,0,0,0,0,0,0,0,0,0,0,0,0,0,0,0,0,0,0,0,0,0,0,0,0,0,0,0,0,0,0,0,0,0,0,0,0,0"/>
                </v:shape>
                <v:shape id="Freeform 91" o:spid="_x0000_s1065" style="position:absolute;top:7810;width:35941;height:77597;visibility:visible;mso-wrap-style:square;v-text-anchor:top" coordsize="6059,124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Y+MEA&#10;AADcAAAADwAAAGRycy9kb3ducmV2LnhtbESP0YrCMBRE3xf8h3AF39a0iqtWo4jo4qvaD7g017bY&#10;3NQmtvXvN4Kwj8PMnGHW295UoqXGlZYVxOMIBHFmdcm5gvR6/F6AcB5ZY2WZFLzIwXYz+Fpjom3H&#10;Z2ovPhcBwi5BBYX3dSKlywoy6Ma2Jg7ezTYGfZBNLnWDXYCbSk6i6EcaLDksFFjTvqDsfnkaBftJ&#10;G+Hu0KXp+WHj2W/l7bxdKjUa9rsVCE+9/w9/2ietYBpP4X0mHAG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772PjBAAAA3AAAAA8AAAAAAAAAAAAAAAAAmAIAAGRycy9kb3du&#10;cmV2LnhtbFBLBQYAAAAABAAEAPUAAACGAwAAAAA=&#10;" path="m5337,r37,2l5410,4r37,6l5482,17r36,10l5551,38r34,14l5617,67r33,17l5681,104r29,20l5741,145r28,24l5796,194r26,27l5848,249r23,29l5894,309r21,33l5935,374r20,35l5971,445r16,36l6003,518r13,39l6026,597r10,40l6045,678r6,41l6056,761r2,43l6059,847r,10780l6058,11671r-2,42l6051,11755r-6,42l6036,11838r-10,40l6016,11917r-13,40l5987,11994r-16,36l5955,12065r-20,34l5915,12133r-21,32l5871,12195r-23,31l5822,12254r-26,27l5769,12305r-28,24l5710,12351r-29,20l5650,12390r-33,17l5585,12423r-34,13l5518,12448r-36,9l5447,12464r-37,6l5374,12473r-37,1l722,12474r-36,-1l649,12470r-36,-6l578,12457r-35,-9l509,12436r-34,-13l442,12407r-31,-17l379,12371r-30,-20l320,12329r-30,-24l264,12281r-27,-27l212,12226r-23,-31l166,12165r-22,-32l125,12099r-20,-34l88,12030r-16,-36l56,11957r-11,-40l33,11878r-10,-40l14,11797r-6,-42l3,11713r-2,-42l,11627,1,1,5337,xe" fillcolor="#c2d69b [1942]" stroked="f">
                  <v:fill color2="#c2d69b [1942]" rotate="t" focus="100%" type="gradient"/>
                  <v:path arrowok="t" o:connecttype="custom" o:connectlocs="3187769,1244;3231072,6221;3273188,16796;3312931,32348;3351488,52254;3387079,77137;3422077,105130;3453515,137477;3482581,172935;3508682,212748;3532409,254427;3551391,299216;3568593,346493;3580457,396259;3589355,447268;3593507,500144;3594100,7232807;3592320,7286305;3585795,7338559;3574525,7388946;3560882,7438090;3541900,7483501;3520545,7526424;3496225,7567480;3468938,7605427;3438093,7639641;3405468,7669500;3369877,7695627;3331913,7718021;3292763,7736061;3251833,7749125;3209124,7757212;3165821,7759700;406924,7759078;363622,7753479;322099,7743526;281762,7727974;243798,7707446;207021,7683185;172023,7654570;140585,7622845;112112,7586142;85418,7547574;62284,7505273;42709,7461106;26693,7413207;13643,7364064;4745,7312432;593,7260178;593,622" o:connectangles="0,0,0,0,0,0,0,0,0,0,0,0,0,0,0,0,0,0,0,0,0,0,0,0,0,0,0,0,0,0,0,0,0,0,0,0,0,0,0,0,0,0,0,0,0,0,0,0,0,0"/>
                </v:shape>
                <v:shape id="Freeform 136" o:spid="_x0000_s1066" style="position:absolute;left:34671;width:37242;height:85559;visibility:visible;mso-wrap-style:square;v-text-anchor:top" coordsize="6062,135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Sj6cUA&#10;AADcAAAADwAAAGRycy9kb3ducmV2LnhtbESPQUvDQBSE7wX/w/IEb+0mtZUSuy0hIgg92Rb0+Mw+&#10;s8G8tyG7trG/3hWEHoeZ+YZZb0fu1ImG0HoxkM8yUCS1t600Bo6H5+kKVIgoFjsvZOCHAmw3N5M1&#10;Ftaf5ZVO+9ioBJFQoAEXY19oHWpHjGHme5LkffqBMSY5NNoOeE5w7vQ8yx40YytpwWFPlaP6a//N&#10;BqqnMmveVyxume+qyxtzufuYG3N3O5aPoCKN8Rr+b79YA/f5Av7OpCO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BKPpxQAAANwAAAAPAAAAAAAAAAAAAAAAAJgCAABkcnMv&#10;ZG93bnJldi54bWxQSwUGAAAAAAQABAD1AAAAigMAAAAA&#10;" path="m70,13436r-3,161l,13592r2,-156l2,701,3,666,5,631,9,596r4,-34l20,529r6,-33l34,463,44,433,54,402,65,372,77,343,92,314r14,-26l121,262r17,-26l155,212r19,-24l193,165r20,-21l233,125r22,-19l278,89,301,74,325,60,348,47,373,35r13,-5l399,26r12,-5l425,17r13,-3l450,12,464,9,477,7,491,5,505,4,519,3r13,l5851,3,6052,r10,72l5851,72,532,72r-23,1l486,76r-23,3l441,85r-22,6l398,100r-23,10l355,121r-20,11l315,147r-20,14l278,178r-19,17l242,213r-17,20l209,253r-15,22l178,299r-13,23l152,347r-13,26l128,399r-11,27l108,455r-9,29l93,513r-8,31l81,574r-5,31l73,637r-2,32l70,701r,12735xe" fillcolor="#fbd4b4 [1305]" stroked="f">
                  <v:fill opacity="37265f"/>
                  <v:path arrowok="t" o:connecttype="custom" o:connectlocs="41162,8555990;1229,8454680;1229,441108;1843,419084;5529,375036;12287,332876;20888,291345;33176,252961;47306,215835;65123,181226;84782,148504;106899,118300;130860,90613;156663,66701;184924,46565;213799,29575;237145,18878;252504,13214;269091,8810;285065,5663;301653,3146;318855,1888;326842,1888;3594644,1888;3724275,45306;326842,45306;326842,45306;298581,47823;270935,53487;244517,62926;218099,76140;193525,92501;170793,112008;148676,134031;128402,159202;109357,188147;93383,218352;78639,251073;66351,286311;57136,322808;49763,361193;44849,400836;43005,441108;43005,441108" o:connectangles="0,0,0,0,0,0,0,0,0,0,0,0,0,0,0,0,0,0,0,0,0,0,0,0,0,0,0,0,0,0,0,0,0,0,0,0,0,0,0,0,0,0,0,0"/>
                </v:shape>
                <v:shape id="Freeform 133" o:spid="_x0000_s1067" style="position:absolute;left:190;top:6762;width:36824;height:78823;visibility:visible;mso-wrap-style:square;v-text-anchor:top" coordsize="7709,146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lVccMA&#10;AADcAAAADwAAAGRycy9kb3ducmV2LnhtbESPT4vCMBTE7wt+h/AEb2uqokjXKP6hUPSk7rLXR/O2&#10;Ldu8lCRq/fZGEDwOM/MbZrHqTCOu5HxtWcFomIAgLqyuuVTwfc4+5yB8QNbYWCYFd/KwWvY+Fphq&#10;e+MjXU+hFBHCPkUFVQhtKqUvKjLoh7Yljt6fdQZDlK6U2uEtwk0jx0kykwZrjgsVtrStqPg/XYyC&#10;3+wnPzaHHU/0Zntx2dntp/lBqUG/W3+BCNSFd/jVzrWCyWgKzzPxCM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ClVccMAAADcAAAADwAAAAAAAAAAAAAAAACYAgAAZHJzL2Rv&#10;d25yZXYueG1sUEsFBgAAAAAEAAQA9QAAAIgDAAAAAA==&#10;" path="m44,88r-9,l27,85,19,80,13,75,7,69,3,61,1,54,,44,1,36,3,27,7,20r6,-7l19,8,27,5,35,1,44,,6808,r,1l6831,1r23,1l6877,4r23,3l6922,9r23,4l6967,17r22,5l7011,27r22,6l7055,40r21,7l7097,55r21,8l7138,72r21,9l7179,91r20,11l7218,114r19,11l7257,137r19,13l7294,163r18,14l7330,190r17,14l7365,219r17,16l7399,251r16,16l7431,284r15,18l7476,337r28,36l7530,412r26,39l7579,493r22,41l7610,557r10,21l7630,601r8,22l7647,646r7,23l7662,692r6,24l7675,740r6,24l7686,789r5,24l7695,838r4,24l7702,888r2,25l7707,939r1,26l7709,990r,26l7709,14691r-88,l7621,1016r1,l7621,969r-3,-48l7613,875r-8,-46l7595,784r-10,-44l7572,697r-15,-42l7541,613r-18,-39l7502,534r-21,-37l7459,461r-25,-36l7408,391r-27,-32l7353,328r-30,-29l7292,272r-32,-26l7228,222r-34,-22l7158,180r-36,-19l7104,152r-18,-7l7066,137r-18,-7l7029,123r-19,-5l6989,111r-19,-4l6951,103r-20,-4l6910,95r-20,-2l6870,91r-21,-2l6828,89r-20,-1l44,88xe" fillcolor="white [3212]" stroked="f">
                  <v:fill opacity="21626f" color2="#b2a1c7 [1943]" rotate="t" angle="135" focus="100%" type="gradient"/>
                  <v:path arrowok="t" o:connecttype="custom" o:connectlocs="12897,45606;3344,37021;0,23608;3344,10731;12897,2683;3251984,0;3262970,537;3295929,3756;3327933,9121;3359459,17706;3390030,29509;3419646,43459;3447829,61165;3475533,80480;3501328,101942;3526167,126086;3549572,152376;3584442,200128;3620268,264512;3639852,310118;3652749,346602;3662780,384160;3671379,423327;3677588,462494;3681410,503808;3682365,545121;3682365,7882255;3640330,545121;3638897,494150;3627911,420644;3609759,351431;3583487,286510;3551006,228028;3512314,175984;3467891,131988;3419168,96577;3384776,77798;3357549,65994;3329366,57409;3300706,50971;3271568,47752;3251984,47215" o:connectangles="0,0,0,0,0,0,0,0,0,0,0,0,0,0,0,0,0,0,0,0,0,0,0,0,0,0,0,0,0,0,0,0,0,0,0,0,0,0,0,0,0,0"/>
                </v:shape>
                <v:shape id="Text Box 134" o:spid="_x0000_s1068" type="#_x0000_t202" style="position:absolute;left:190;top:7810;width:34481;height:720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jaM8QA&#10;AADcAAAADwAAAGRycy9kb3ducmV2LnhtbESPQWvCQBSE74L/YXmCN93VWrExGxFLoSdLbS14e2Sf&#10;STD7NmRXE/+9Wyj0OMzMN0y66W0tbtT6yrGG2VSBIM6dqbjQ8P31NlmB8AHZYO2YNNzJwyYbDlJM&#10;jOv4k26HUIgIYZ+ghjKEJpHS5yVZ9FPXEEfv7FqLIcq2kKbFLsJtLedKLaXFiuNCiQ3tSsovh6vV&#10;cNyfTz8L9VG82uemc72SbF+k1uNRv12DCNSH//Bf+91oeJot4fdMPAIy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o2jPEAAAA3AAAAA8AAAAAAAAAAAAAAAAAmAIAAGRycy9k&#10;b3ducmV2LnhtbFBLBQYAAAAABAAEAPUAAACJAwAAAAA=&#10;" filled="f" stroked="f">
                  <v:textbox>
                    <w:txbxContent>
                      <w:p w:rsidR="00923BD9" w:rsidRPr="003F54C4" w:rsidRDefault="00923BD9" w:rsidP="00923BD9">
                        <w:pPr>
                          <w:spacing w:after="0" w:line="240" w:lineRule="auto"/>
                          <w:rPr>
                            <w:rFonts w:ascii="Times New Roman" w:hAnsi="Times New Roman" w:cs="Times New Roman"/>
                          </w:rPr>
                        </w:pPr>
                        <w:r w:rsidRPr="003F54C4">
                          <w:rPr>
                            <w:rFonts w:ascii="Times New Roman" w:hAnsi="Times New Roman" w:cs="Times New Roman"/>
                          </w:rPr>
                          <w:t xml:space="preserve">Next stop:  Albion College </w:t>
                        </w:r>
                      </w:p>
                      <w:p w:rsidR="00923BD9" w:rsidRPr="003F54C4" w:rsidRDefault="00923BD9" w:rsidP="00923BD9">
                        <w:pPr>
                          <w:spacing w:after="0" w:line="240" w:lineRule="auto"/>
                          <w:rPr>
                            <w:rFonts w:ascii="Times New Roman" w:hAnsi="Times New Roman" w:cs="Times New Roman"/>
                          </w:rPr>
                        </w:pPr>
                      </w:p>
                      <w:p w:rsidR="00923BD9" w:rsidRPr="003F54C4" w:rsidRDefault="00923BD9" w:rsidP="00923BD9">
                        <w:pPr>
                          <w:spacing w:after="0" w:line="240" w:lineRule="auto"/>
                          <w:rPr>
                            <w:rFonts w:ascii="Times New Roman" w:hAnsi="Times New Roman" w:cs="Times New Roman"/>
                          </w:rPr>
                        </w:pPr>
                        <w:r w:rsidRPr="003F54C4">
                          <w:rPr>
                            <w:rFonts w:ascii="Times New Roman" w:hAnsi="Times New Roman" w:cs="Times New Roman"/>
                          </w:rPr>
                          <w:t xml:space="preserve">The Albion Advantage is a comprehensive strategy designed to help you succeed in your studies, in your career, and in your life.  It’s our commitment to your future.  </w:t>
                        </w:r>
                      </w:p>
                      <w:p w:rsidR="00923BD9" w:rsidRPr="003F54C4" w:rsidRDefault="00923BD9" w:rsidP="00923BD9">
                        <w:pPr>
                          <w:spacing w:after="0" w:line="240" w:lineRule="auto"/>
                          <w:rPr>
                            <w:rFonts w:ascii="Times New Roman" w:hAnsi="Times New Roman" w:cs="Times New Roman"/>
                          </w:rPr>
                        </w:pPr>
                      </w:p>
                      <w:p w:rsidR="00923BD9" w:rsidRPr="003F54C4" w:rsidRDefault="00923BD9" w:rsidP="00923BD9">
                        <w:pPr>
                          <w:spacing w:after="0" w:line="240" w:lineRule="auto"/>
                          <w:rPr>
                            <w:rFonts w:ascii="Times New Roman" w:hAnsi="Times New Roman" w:cs="Times New Roman"/>
                          </w:rPr>
                        </w:pPr>
                        <w:r w:rsidRPr="003F54C4">
                          <w:rPr>
                            <w:rFonts w:ascii="Times New Roman" w:hAnsi="Times New Roman" w:cs="Times New Roman"/>
                          </w:rPr>
                          <w:t xml:space="preserve">We’ve always believed that a solid grounding in the liberal arts is the best preparation for your life after college, and we’ll provide you with all the resources and opportunities you need to create a successful future.  </w:t>
                        </w:r>
                      </w:p>
                      <w:p w:rsidR="00923BD9" w:rsidRPr="003F54C4" w:rsidRDefault="00923BD9" w:rsidP="00923BD9">
                        <w:pPr>
                          <w:spacing w:after="0" w:line="240" w:lineRule="auto"/>
                          <w:rPr>
                            <w:rFonts w:ascii="Times New Roman" w:hAnsi="Times New Roman" w:cs="Times New Roman"/>
                          </w:rPr>
                        </w:pPr>
                      </w:p>
                      <w:p w:rsidR="00923BD9" w:rsidRPr="003F54C4" w:rsidRDefault="00923BD9" w:rsidP="00923BD9">
                        <w:pPr>
                          <w:spacing w:after="0" w:line="240" w:lineRule="auto"/>
                          <w:rPr>
                            <w:rFonts w:ascii="Times New Roman" w:hAnsi="Times New Roman" w:cs="Times New Roman"/>
                          </w:rPr>
                        </w:pPr>
                        <w:r w:rsidRPr="003F54C4">
                          <w:rPr>
                            <w:rFonts w:ascii="Times New Roman" w:hAnsi="Times New Roman" w:cs="Times New Roman"/>
                          </w:rPr>
                          <w:t xml:space="preserve">Albion College is a private – four-year college of the liberal arts, historically related to the United Methodist Church.  Founded in 1835, Albion College was the first private college in Michigan to have a chapter of Phi Beta Kappa.  </w:t>
                        </w:r>
                      </w:p>
                      <w:p w:rsidR="00923BD9" w:rsidRPr="003F54C4" w:rsidRDefault="00923BD9" w:rsidP="00923BD9">
                        <w:pPr>
                          <w:spacing w:after="0" w:line="240" w:lineRule="auto"/>
                          <w:rPr>
                            <w:rFonts w:ascii="Times New Roman" w:eastAsia="Times New Roman" w:hAnsi="Times New Roman" w:cs="Times New Roman"/>
                            <w:lang w:val="en-GB"/>
                          </w:rPr>
                        </w:pPr>
                      </w:p>
                      <w:p w:rsidR="00923BD9" w:rsidRPr="003F54C4" w:rsidRDefault="00923BD9" w:rsidP="00923BD9">
                        <w:pPr>
                          <w:spacing w:after="0" w:line="240" w:lineRule="auto"/>
                          <w:rPr>
                            <w:rFonts w:ascii="Times New Roman" w:eastAsia="Times New Roman" w:hAnsi="Times New Roman" w:cs="Times New Roman"/>
                            <w:lang w:val="en-GB"/>
                          </w:rPr>
                        </w:pPr>
                        <w:r w:rsidRPr="003F54C4">
                          <w:rPr>
                            <w:rFonts w:ascii="Times New Roman" w:eastAsia="Times New Roman" w:hAnsi="Times New Roman" w:cs="Times New Roman"/>
                            <w:lang w:val="en-GB"/>
                          </w:rPr>
                          <w:t>Quick Facts</w:t>
                        </w:r>
                      </w:p>
                      <w:p w:rsidR="00923BD9" w:rsidRPr="003F54C4" w:rsidRDefault="00923BD9" w:rsidP="00923BD9">
                        <w:pPr>
                          <w:spacing w:after="0" w:line="240" w:lineRule="auto"/>
                          <w:rPr>
                            <w:rFonts w:ascii="Times New Roman" w:eastAsia="Times New Roman" w:hAnsi="Times New Roman" w:cs="Times New Roman"/>
                            <w:lang w:val="en-GB"/>
                          </w:rPr>
                        </w:pPr>
                        <w:r w:rsidRPr="003F54C4">
                          <w:rPr>
                            <w:rFonts w:ascii="Times New Roman" w:eastAsia="Times New Roman" w:hAnsi="Times New Roman" w:cs="Times New Roman"/>
                            <w:lang w:val="en-GB"/>
                          </w:rPr>
                          <w:t>Location: Albion, Michigan (population 8,600)</w:t>
                        </w:r>
                      </w:p>
                      <w:p w:rsidR="00923BD9" w:rsidRPr="003F54C4" w:rsidRDefault="00923BD9" w:rsidP="00923BD9">
                        <w:pPr>
                          <w:spacing w:after="0" w:line="240" w:lineRule="auto"/>
                          <w:rPr>
                            <w:rFonts w:ascii="Times New Roman" w:eastAsia="Times New Roman" w:hAnsi="Times New Roman" w:cs="Times New Roman"/>
                            <w:lang w:val="en-GB"/>
                          </w:rPr>
                        </w:pPr>
                        <w:r w:rsidRPr="003F54C4">
                          <w:rPr>
                            <w:rFonts w:ascii="Times New Roman" w:eastAsia="Times New Roman" w:hAnsi="Times New Roman" w:cs="Times New Roman"/>
                            <w:lang w:val="en-GB"/>
                          </w:rPr>
                          <w:t>Nickname: Britons</w:t>
                        </w:r>
                      </w:p>
                      <w:p w:rsidR="00923BD9" w:rsidRPr="003F54C4" w:rsidRDefault="00923BD9" w:rsidP="00923BD9">
                        <w:pPr>
                          <w:spacing w:after="0" w:line="240" w:lineRule="auto"/>
                          <w:rPr>
                            <w:rFonts w:ascii="Times New Roman" w:eastAsia="Times New Roman" w:hAnsi="Times New Roman" w:cs="Times New Roman"/>
                            <w:lang w:val="en-GB"/>
                          </w:rPr>
                        </w:pPr>
                        <w:proofErr w:type="spellStart"/>
                        <w:r w:rsidRPr="003F54C4">
                          <w:rPr>
                            <w:rFonts w:ascii="Times New Roman" w:eastAsia="Times New Roman" w:hAnsi="Times New Roman" w:cs="Times New Roman"/>
                            <w:lang w:val="en-GB"/>
                          </w:rPr>
                          <w:t>Colors</w:t>
                        </w:r>
                        <w:proofErr w:type="spellEnd"/>
                        <w:r w:rsidRPr="003F54C4">
                          <w:rPr>
                            <w:rFonts w:ascii="Times New Roman" w:eastAsia="Times New Roman" w:hAnsi="Times New Roman" w:cs="Times New Roman"/>
                            <w:lang w:val="en-GB"/>
                          </w:rPr>
                          <w:t>: Purple and Gold</w:t>
                        </w:r>
                      </w:p>
                      <w:p w:rsidR="00923BD9" w:rsidRPr="003F54C4" w:rsidRDefault="00923BD9" w:rsidP="00923BD9">
                        <w:pPr>
                          <w:spacing w:after="0" w:line="240" w:lineRule="auto"/>
                          <w:rPr>
                            <w:rFonts w:ascii="Times New Roman" w:eastAsia="Times New Roman" w:hAnsi="Times New Roman" w:cs="Times New Roman"/>
                            <w:lang w:val="en-GB"/>
                          </w:rPr>
                        </w:pPr>
                        <w:r w:rsidRPr="003F54C4">
                          <w:rPr>
                            <w:rFonts w:ascii="Times New Roman" w:eastAsia="Times New Roman" w:hAnsi="Times New Roman" w:cs="Times New Roman"/>
                            <w:lang w:val="en-GB"/>
                          </w:rPr>
                          <w:t>Number of Students: 1,382</w:t>
                        </w:r>
                      </w:p>
                      <w:p w:rsidR="00923BD9" w:rsidRPr="003F54C4" w:rsidRDefault="00923BD9" w:rsidP="00923BD9">
                        <w:pPr>
                          <w:spacing w:after="0" w:line="240" w:lineRule="auto"/>
                          <w:rPr>
                            <w:rFonts w:ascii="Times New Roman" w:eastAsia="Times New Roman" w:hAnsi="Times New Roman" w:cs="Times New Roman"/>
                            <w:lang w:val="en-GB"/>
                          </w:rPr>
                        </w:pPr>
                        <w:r w:rsidRPr="003F54C4">
                          <w:rPr>
                            <w:rFonts w:ascii="Times New Roman" w:eastAsia="Times New Roman" w:hAnsi="Times New Roman" w:cs="Times New Roman"/>
                            <w:lang w:val="en-GB"/>
                          </w:rPr>
                          <w:t>Student to Faculty ratio: 11 to 1</w:t>
                        </w:r>
                      </w:p>
                      <w:p w:rsidR="00923BD9" w:rsidRPr="003F54C4" w:rsidRDefault="00923BD9" w:rsidP="00923BD9">
                        <w:pPr>
                          <w:spacing w:after="0" w:line="240" w:lineRule="auto"/>
                          <w:rPr>
                            <w:rFonts w:ascii="Times New Roman" w:eastAsia="Times New Roman" w:hAnsi="Times New Roman" w:cs="Times New Roman"/>
                            <w:lang w:val="en-GB"/>
                          </w:rPr>
                        </w:pPr>
                        <w:r w:rsidRPr="003F54C4">
                          <w:rPr>
                            <w:rFonts w:ascii="Times New Roman" w:eastAsia="Times New Roman" w:hAnsi="Times New Roman" w:cs="Times New Roman"/>
                            <w:lang w:val="en-GB"/>
                          </w:rPr>
                          <w:t>Full-Time Faculty: 105 (90 tenured/tenure-track)</w:t>
                        </w:r>
                      </w:p>
                      <w:p w:rsidR="00923BD9" w:rsidRPr="003F54C4" w:rsidRDefault="00923BD9" w:rsidP="00923BD9">
                        <w:pPr>
                          <w:spacing w:after="0" w:line="240" w:lineRule="auto"/>
                          <w:rPr>
                            <w:rFonts w:ascii="Times New Roman" w:eastAsia="Times New Roman" w:hAnsi="Times New Roman" w:cs="Times New Roman"/>
                            <w:lang w:val="en-GB"/>
                          </w:rPr>
                        </w:pPr>
                        <w:r w:rsidRPr="003F54C4">
                          <w:rPr>
                            <w:rFonts w:ascii="Times New Roman" w:eastAsia="Times New Roman" w:hAnsi="Times New Roman" w:cs="Times New Roman"/>
                            <w:lang w:val="en-GB"/>
                          </w:rPr>
                          <w:t>Percentage of Women/Men: 49:51</w:t>
                        </w:r>
                      </w:p>
                      <w:p w:rsidR="00923BD9" w:rsidRPr="003F54C4" w:rsidRDefault="00923BD9" w:rsidP="00923BD9">
                        <w:pPr>
                          <w:spacing w:after="0" w:line="240" w:lineRule="auto"/>
                          <w:rPr>
                            <w:rFonts w:ascii="Times New Roman" w:eastAsia="Times New Roman" w:hAnsi="Times New Roman" w:cs="Times New Roman"/>
                            <w:lang w:val="en-GB"/>
                          </w:rPr>
                        </w:pPr>
                        <w:r w:rsidRPr="003F54C4">
                          <w:rPr>
                            <w:rFonts w:ascii="Times New Roman" w:eastAsia="Times New Roman" w:hAnsi="Times New Roman" w:cs="Times New Roman"/>
                            <w:lang w:val="en-GB"/>
                          </w:rPr>
                          <w:t>Students Living on Campus: 90%</w:t>
                        </w:r>
                      </w:p>
                      <w:p w:rsidR="00923BD9" w:rsidRPr="003F54C4" w:rsidRDefault="00923BD9" w:rsidP="00923BD9">
                        <w:pPr>
                          <w:spacing w:after="0" w:line="240" w:lineRule="auto"/>
                          <w:rPr>
                            <w:rFonts w:ascii="Times New Roman" w:eastAsia="Times New Roman" w:hAnsi="Times New Roman" w:cs="Times New Roman"/>
                            <w:lang w:val="en-GB"/>
                          </w:rPr>
                        </w:pPr>
                        <w:r w:rsidRPr="003F54C4">
                          <w:rPr>
                            <w:rFonts w:ascii="Times New Roman" w:eastAsia="Times New Roman" w:hAnsi="Times New Roman" w:cs="Times New Roman"/>
                            <w:lang w:val="en-GB"/>
                          </w:rPr>
                          <w:t xml:space="preserve">Campus Size: 90-Acre Main Campus, 144-acre Whitehouse Nature </w:t>
                        </w:r>
                        <w:proofErr w:type="spellStart"/>
                        <w:r w:rsidRPr="003F54C4">
                          <w:rPr>
                            <w:rFonts w:ascii="Times New Roman" w:eastAsia="Times New Roman" w:hAnsi="Times New Roman" w:cs="Times New Roman"/>
                            <w:lang w:val="en-GB"/>
                          </w:rPr>
                          <w:t>Center</w:t>
                        </w:r>
                        <w:proofErr w:type="spellEnd"/>
                        <w:r w:rsidRPr="003F54C4">
                          <w:rPr>
                            <w:rFonts w:ascii="Times New Roman" w:eastAsia="Times New Roman" w:hAnsi="Times New Roman" w:cs="Times New Roman"/>
                            <w:lang w:val="en-GB"/>
                          </w:rPr>
                          <w:t xml:space="preserve">, 340-acre Held Equestrian </w:t>
                        </w:r>
                        <w:proofErr w:type="spellStart"/>
                        <w:r w:rsidRPr="003F54C4">
                          <w:rPr>
                            <w:rFonts w:ascii="Times New Roman" w:eastAsia="Times New Roman" w:hAnsi="Times New Roman" w:cs="Times New Roman"/>
                            <w:lang w:val="en-GB"/>
                          </w:rPr>
                          <w:t>Center</w:t>
                        </w:r>
                        <w:proofErr w:type="spellEnd"/>
                      </w:p>
                      <w:p w:rsidR="00923BD9" w:rsidRPr="003F54C4" w:rsidRDefault="00923BD9" w:rsidP="00923BD9">
                        <w:pPr>
                          <w:spacing w:after="0" w:line="240" w:lineRule="auto"/>
                          <w:rPr>
                            <w:rFonts w:ascii="Times New Roman" w:eastAsia="Times New Roman" w:hAnsi="Times New Roman" w:cs="Times New Roman"/>
                            <w:lang w:val="en-GB"/>
                          </w:rPr>
                        </w:pPr>
                      </w:p>
                      <w:p w:rsidR="00923BD9" w:rsidRPr="003F54C4" w:rsidRDefault="009476CD" w:rsidP="00923BD9">
                        <w:pPr>
                          <w:spacing w:after="0" w:line="240" w:lineRule="auto"/>
                          <w:rPr>
                            <w:rFonts w:ascii="Times New Roman" w:hAnsi="Times New Roman" w:cs="Times New Roman"/>
                          </w:rPr>
                        </w:pPr>
                        <w:hyperlink r:id="rId21" w:history="1">
                          <w:r w:rsidR="00923BD9" w:rsidRPr="003F54C4">
                            <w:rPr>
                              <w:rStyle w:val="Hyperlink"/>
                              <w:rFonts w:ascii="Times New Roman" w:hAnsi="Times New Roman" w:cs="Times New Roman"/>
                            </w:rPr>
                            <w:t>http://www.albion.edu/about-albion/key-facts</w:t>
                          </w:r>
                        </w:hyperlink>
                        <w:r w:rsidR="00923BD9" w:rsidRPr="003F54C4">
                          <w:rPr>
                            <w:rFonts w:ascii="Times New Roman" w:hAnsi="Times New Roman" w:cs="Times New Roman"/>
                          </w:rPr>
                          <w:t xml:space="preserve"> </w:t>
                        </w:r>
                      </w:p>
                      <w:p w:rsidR="00F05901" w:rsidRPr="003F54C4" w:rsidRDefault="00F05901" w:rsidP="00923BD9">
                        <w:pPr>
                          <w:pStyle w:val="Text"/>
                          <w:rPr>
                            <w:szCs w:val="22"/>
                          </w:rPr>
                        </w:pPr>
                      </w:p>
                      <w:p w:rsidR="000D4D07" w:rsidRPr="003F54C4" w:rsidRDefault="000D4D07" w:rsidP="000D4D07">
                        <w:pPr>
                          <w:spacing w:after="0" w:line="240" w:lineRule="auto"/>
                          <w:rPr>
                            <w:rFonts w:ascii="Times New Roman" w:hAnsi="Times New Roman" w:cs="Times New Roman"/>
                          </w:rPr>
                        </w:pPr>
                        <w:r w:rsidRPr="003F54C4">
                          <w:rPr>
                            <w:rFonts w:ascii="Times New Roman" w:hAnsi="Times New Roman" w:cs="Times New Roman"/>
                          </w:rPr>
                          <w:t>The fourth stop is Eastern Michigan University</w:t>
                        </w:r>
                      </w:p>
                      <w:p w:rsidR="000D4D07" w:rsidRPr="003F54C4" w:rsidRDefault="000D4D07" w:rsidP="000D4D07">
                        <w:pPr>
                          <w:spacing w:after="0" w:line="240" w:lineRule="auto"/>
                          <w:rPr>
                            <w:rFonts w:ascii="Times New Roman" w:hAnsi="Times New Roman" w:cs="Times New Roman"/>
                          </w:rPr>
                        </w:pPr>
                      </w:p>
                      <w:p w:rsidR="000D4D07" w:rsidRPr="003F54C4" w:rsidRDefault="000D4D07" w:rsidP="000D4D07">
                        <w:pPr>
                          <w:spacing w:after="0" w:line="240" w:lineRule="auto"/>
                          <w:rPr>
                            <w:rFonts w:ascii="Times New Roman" w:hAnsi="Times New Roman" w:cs="Times New Roman"/>
                          </w:rPr>
                        </w:pPr>
                        <w:r w:rsidRPr="003F54C4">
                          <w:rPr>
                            <w:rFonts w:ascii="Times New Roman" w:hAnsi="Times New Roman" w:cs="Times New Roman"/>
                          </w:rPr>
                          <w:t xml:space="preserve">When classes are in session, campus tours </w:t>
                        </w:r>
                        <w:proofErr w:type="gramStart"/>
                        <w:r w:rsidRPr="003F54C4">
                          <w:rPr>
                            <w:rFonts w:ascii="Times New Roman" w:hAnsi="Times New Roman" w:cs="Times New Roman"/>
                          </w:rPr>
                          <w:t>are</w:t>
                        </w:r>
                        <w:proofErr w:type="gramEnd"/>
                        <w:r w:rsidRPr="003F54C4">
                          <w:rPr>
                            <w:rFonts w:ascii="Times New Roman" w:hAnsi="Times New Roman" w:cs="Times New Roman"/>
                          </w:rPr>
                          <w:t xml:space="preserve"> scheduled Monday-Thursday during the morning and afternoon, Friday mornings and on select Saturdays at 10 a.m. Summer tour options vary.  Every campus tour will provide you with an opportunity to meet with and hear from our Admissions staff and take a 90-minute walking tour of campus.  Your tour will include visits to the Student Center, residence halls and rooms, main classroom buildings, Halle Library and the Olds Recreation Intramural building and other campus areas that interest your group.  </w:t>
                        </w:r>
                      </w:p>
                      <w:p w:rsidR="000D4D07" w:rsidRPr="003F54C4" w:rsidRDefault="000D4D07" w:rsidP="000D4D07">
                        <w:pPr>
                          <w:spacing w:after="0" w:line="240" w:lineRule="auto"/>
                          <w:rPr>
                            <w:rStyle w:val="Hyperlink"/>
                            <w:rFonts w:ascii="Times New Roman" w:eastAsia="Times New Roman" w:hAnsi="Times New Roman" w:cs="Times New Roman"/>
                            <w:lang w:val="en"/>
                          </w:rPr>
                        </w:pPr>
                      </w:p>
                      <w:p w:rsidR="000D4D07" w:rsidRPr="003F54C4" w:rsidRDefault="000D4D07" w:rsidP="000D4D07">
                        <w:pPr>
                          <w:spacing w:after="0" w:line="240" w:lineRule="auto"/>
                          <w:rPr>
                            <w:rFonts w:ascii="Times New Roman" w:hAnsi="Times New Roman" w:cs="Times New Roman"/>
                          </w:rPr>
                        </w:pPr>
                      </w:p>
                      <w:p w:rsidR="000D4D07" w:rsidRPr="003F54C4" w:rsidRDefault="000D4D07" w:rsidP="000D4D07">
                        <w:pPr>
                          <w:spacing w:after="0" w:line="240" w:lineRule="auto"/>
                          <w:rPr>
                            <w:rFonts w:ascii="Times New Roman" w:hAnsi="Times New Roman" w:cs="Times New Roman"/>
                          </w:rPr>
                        </w:pPr>
                      </w:p>
                      <w:p w:rsidR="000D4D07" w:rsidRPr="003F54C4" w:rsidRDefault="000D4D07" w:rsidP="000D4D07">
                        <w:pPr>
                          <w:pStyle w:val="TextRightAligned"/>
                          <w:rPr>
                            <w:b/>
                            <w:bCs/>
                            <w:szCs w:val="22"/>
                          </w:rPr>
                        </w:pPr>
                      </w:p>
                      <w:p w:rsidR="00496448" w:rsidRPr="003F54C4" w:rsidRDefault="00496448"/>
                    </w:txbxContent>
                  </v:textbox>
                </v:shape>
                <v:shape id="Text Box 138" o:spid="_x0000_s1069" type="#_x0000_t202" style="position:absolute;left:37014;top:2094;width:34899;height:817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R/qMQA&#10;AADcAAAADwAAAGRycy9kb3ducmV2LnhtbESPS2vDMBCE74H+B7GF3hIpaV51rYTSEuippXlBbou1&#10;fhBrZSw1dv99FQjkOMzMN0y67m0tLtT6yrGG8UiBIM6cqbjQsN9thksQPiAbrB2Thj/ysF49DFJM&#10;jOv4hy7bUIgIYZ+ghjKEJpHSZyVZ9CPXEEcvd63FEGVbSNNiF+G2lhOl5tJixXGhxIbeS8rO21+r&#10;4fCVn45T9V182FnTuV5Jti9S66fH/u0VRKA+3MO39qfR8DxewPVMPAJy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kf6jEAAAA3AAAAA8AAAAAAAAAAAAAAAAAmAIAAGRycy9k&#10;b3ducmV2LnhtbFBLBQYAAAAABAAEAPUAAACJAwAAAAA=&#10;" filled="f" stroked="f">
                  <v:textbox>
                    <w:txbxContent>
                      <w:p w:rsidR="003F54C4" w:rsidRPr="003F54C4" w:rsidRDefault="003F54C4" w:rsidP="003F54C4">
                        <w:pPr>
                          <w:spacing w:after="0" w:line="240" w:lineRule="auto"/>
                          <w:rPr>
                            <w:rFonts w:ascii="Times New Roman" w:hAnsi="Times New Roman" w:cs="Times New Roman"/>
                          </w:rPr>
                        </w:pPr>
                        <w:proofErr w:type="gramStart"/>
                        <w:r w:rsidRPr="003F54C4">
                          <w:rPr>
                            <w:rFonts w:ascii="Times New Roman" w:hAnsi="Times New Roman" w:cs="Times New Roman"/>
                          </w:rPr>
                          <w:t>Education First.</w:t>
                        </w:r>
                        <w:proofErr w:type="gramEnd"/>
                        <w:r w:rsidRPr="003F54C4">
                          <w:rPr>
                            <w:rFonts w:ascii="Times New Roman" w:hAnsi="Times New Roman" w:cs="Times New Roman"/>
                          </w:rPr>
                          <w:t xml:space="preserve">  It’s not just our tagline, it’s our culture.  At EMU, our daily goal is to continue our proud education legacy and pass it on to every student.  This year, our freshman class has an ACT composite score of 22.25, with an average high school GPA of 3.27.  With then different countries represented, and with 15% of our incoming students coming from out-of-state, the word is getting out that EMU is a place of great learning opportunity.  And with about 200+ undergraduate majors and programs, an Honors College enrollment that has doubled in size since </w:t>
                        </w:r>
                        <w:proofErr w:type="gramStart"/>
                        <w:r w:rsidRPr="003F54C4">
                          <w:rPr>
                            <w:rFonts w:ascii="Times New Roman" w:hAnsi="Times New Roman" w:cs="Times New Roman"/>
                          </w:rPr>
                          <w:t>2012,</w:t>
                        </w:r>
                        <w:proofErr w:type="gramEnd"/>
                        <w:r w:rsidRPr="003F54C4">
                          <w:rPr>
                            <w:rFonts w:ascii="Times New Roman" w:hAnsi="Times New Roman" w:cs="Times New Roman"/>
                          </w:rPr>
                          <w:t xml:space="preserve"> and a graduate school that is quickly gaining national recognition, EMU is academic excellence on display.  </w:t>
                        </w:r>
                      </w:p>
                      <w:p w:rsidR="003F54C4" w:rsidRPr="003F54C4" w:rsidRDefault="009476CD" w:rsidP="003F54C4">
                        <w:pPr>
                          <w:spacing w:after="0" w:line="240" w:lineRule="auto"/>
                          <w:rPr>
                            <w:rStyle w:val="Hyperlink"/>
                            <w:rFonts w:ascii="Times New Roman" w:eastAsia="Times New Roman" w:hAnsi="Times New Roman" w:cs="Times New Roman"/>
                            <w:lang w:val="en"/>
                          </w:rPr>
                        </w:pPr>
                        <w:hyperlink r:id="rId22" w:history="1">
                          <w:r w:rsidR="003F54C4" w:rsidRPr="003F54C4">
                            <w:rPr>
                              <w:rStyle w:val="Hyperlink"/>
                              <w:rFonts w:ascii="Times New Roman" w:eastAsia="Times New Roman" w:hAnsi="Times New Roman" w:cs="Times New Roman"/>
                              <w:lang w:val="en"/>
                            </w:rPr>
                            <w:t>http://view.emich.edu/</w:t>
                          </w:r>
                        </w:hyperlink>
                      </w:p>
                      <w:p w:rsidR="003F54C4" w:rsidRDefault="003F54C4" w:rsidP="000D4D07">
                        <w:pPr>
                          <w:spacing w:after="0" w:line="240" w:lineRule="auto"/>
                          <w:rPr>
                            <w:rFonts w:ascii="Times New Roman" w:hAnsi="Times New Roman" w:cs="Times New Roman"/>
                            <w:lang w:val="en"/>
                          </w:rPr>
                        </w:pPr>
                      </w:p>
                      <w:p w:rsidR="000D4D07" w:rsidRDefault="000D4D07" w:rsidP="000D4D07">
                        <w:pPr>
                          <w:spacing w:after="0" w:line="240" w:lineRule="auto"/>
                          <w:rPr>
                            <w:rFonts w:ascii="Times New Roman" w:hAnsi="Times New Roman" w:cs="Times New Roman"/>
                            <w:lang w:val="en"/>
                          </w:rPr>
                        </w:pPr>
                        <w:r>
                          <w:rPr>
                            <w:rFonts w:ascii="Times New Roman" w:hAnsi="Times New Roman" w:cs="Times New Roman"/>
                            <w:lang w:val="en"/>
                          </w:rPr>
                          <w:t>Last college stop: MSU</w:t>
                        </w:r>
                      </w:p>
                      <w:p w:rsidR="000D4D07" w:rsidRDefault="000D4D07" w:rsidP="000D4D07">
                        <w:pPr>
                          <w:spacing w:after="0" w:line="240" w:lineRule="auto"/>
                          <w:rPr>
                            <w:rFonts w:ascii="Times New Roman" w:hAnsi="Times New Roman" w:cs="Times New Roman"/>
                            <w:lang w:val="en"/>
                          </w:rPr>
                        </w:pPr>
                      </w:p>
                      <w:p w:rsidR="000D4D07" w:rsidRDefault="000D4D07" w:rsidP="000D4D07">
                        <w:pPr>
                          <w:spacing w:after="0" w:line="240" w:lineRule="auto"/>
                          <w:rPr>
                            <w:rFonts w:ascii="Times New Roman" w:hAnsi="Times New Roman" w:cs="Times New Roman"/>
                            <w:lang w:val="en"/>
                          </w:rPr>
                        </w:pPr>
                        <w:r>
                          <w:rPr>
                            <w:rFonts w:ascii="Times New Roman" w:hAnsi="Times New Roman" w:cs="Times New Roman"/>
                            <w:lang w:val="en"/>
                          </w:rPr>
                          <w:t xml:space="preserve">Michigan State University Spartans work to advance the common good in uncommon ways.  The nation’s pioneer land-grant university, MSU began as a bold experiment that democratized higher education and helped bringing science and innovation into everyday life.  Today, MSU is one of the top research universities in the world – on one of the biggest, greenest campuses in the nation – and is home to a diverse community of dedicated students and scholars, athletes and artists, scientists and leaders.  </w:t>
                        </w:r>
                      </w:p>
                      <w:p w:rsidR="000D4D07" w:rsidRDefault="000D4D07" w:rsidP="000D4D07">
                        <w:pPr>
                          <w:spacing w:after="0" w:line="240" w:lineRule="auto"/>
                          <w:rPr>
                            <w:rFonts w:ascii="Times New Roman" w:hAnsi="Times New Roman" w:cs="Times New Roman"/>
                            <w:lang w:val="en"/>
                          </w:rPr>
                        </w:pPr>
                      </w:p>
                      <w:p w:rsidR="000D4D07" w:rsidRDefault="000D4D07" w:rsidP="000D4D07">
                        <w:pPr>
                          <w:spacing w:after="0" w:line="240" w:lineRule="auto"/>
                          <w:rPr>
                            <w:rFonts w:ascii="Times New Roman" w:hAnsi="Times New Roman" w:cs="Times New Roman"/>
                            <w:lang w:val="en"/>
                          </w:rPr>
                        </w:pPr>
                        <w:r>
                          <w:rPr>
                            <w:rFonts w:ascii="Times New Roman" w:hAnsi="Times New Roman" w:cs="Times New Roman"/>
                            <w:lang w:val="en"/>
                          </w:rPr>
                          <w:t>Quick facts</w:t>
                        </w:r>
                      </w:p>
                      <w:p w:rsidR="000D4D07" w:rsidRDefault="000D4D07" w:rsidP="000D4D07">
                        <w:pPr>
                          <w:spacing w:after="0" w:line="240" w:lineRule="auto"/>
                          <w:rPr>
                            <w:rFonts w:ascii="Times New Roman" w:hAnsi="Times New Roman" w:cs="Times New Roman"/>
                            <w:lang w:val="en"/>
                          </w:rPr>
                        </w:pPr>
                        <w:r>
                          <w:rPr>
                            <w:rFonts w:ascii="Times New Roman" w:hAnsi="Times New Roman" w:cs="Times New Roman"/>
                            <w:lang w:val="en"/>
                          </w:rPr>
                          <w:t xml:space="preserve">Approximately 50,085 students total: from all 83 counties in Michigan, all 50 states in the United States, and more than 130 countries.  </w:t>
                        </w:r>
                      </w:p>
                      <w:p w:rsidR="000D4D07" w:rsidRDefault="000D4D07" w:rsidP="000D4D07">
                        <w:pPr>
                          <w:spacing w:after="0" w:line="240" w:lineRule="auto"/>
                          <w:rPr>
                            <w:rFonts w:ascii="Times New Roman" w:hAnsi="Times New Roman" w:cs="Times New Roman"/>
                            <w:lang w:val="en"/>
                          </w:rPr>
                        </w:pPr>
                        <w:r>
                          <w:rPr>
                            <w:rFonts w:ascii="Times New Roman" w:hAnsi="Times New Roman" w:cs="Times New Roman"/>
                            <w:lang w:val="en"/>
                          </w:rPr>
                          <w:t>38,786 undergraduate, 11,299 graduate and professional</w:t>
                        </w:r>
                      </w:p>
                      <w:p w:rsidR="000D4D07" w:rsidRDefault="000D4D07" w:rsidP="000D4D07">
                        <w:pPr>
                          <w:spacing w:after="0" w:line="240" w:lineRule="auto"/>
                          <w:rPr>
                            <w:rFonts w:ascii="Times New Roman" w:hAnsi="Times New Roman" w:cs="Times New Roman"/>
                            <w:lang w:val="en"/>
                          </w:rPr>
                        </w:pPr>
                        <w:r>
                          <w:rPr>
                            <w:rFonts w:ascii="Times New Roman" w:hAnsi="Times New Roman" w:cs="Times New Roman"/>
                            <w:lang w:val="en"/>
                          </w:rPr>
                          <w:t>51</w:t>
                        </w:r>
                        <w:proofErr w:type="gramStart"/>
                        <w:r>
                          <w:rPr>
                            <w:rFonts w:ascii="Times New Roman" w:hAnsi="Times New Roman" w:cs="Times New Roman"/>
                            <w:lang w:val="en"/>
                          </w:rPr>
                          <w:t>,5</w:t>
                        </w:r>
                        <w:proofErr w:type="gramEnd"/>
                        <w:r>
                          <w:rPr>
                            <w:rFonts w:ascii="Times New Roman" w:hAnsi="Times New Roman" w:cs="Times New Roman"/>
                            <w:lang w:val="en"/>
                          </w:rPr>
                          <w:t>% women, 48.5% men</w:t>
                        </w:r>
                      </w:p>
                      <w:p w:rsidR="000D4D07" w:rsidRDefault="000D4D07" w:rsidP="000D4D07">
                        <w:pPr>
                          <w:spacing w:after="0" w:line="240" w:lineRule="auto"/>
                          <w:rPr>
                            <w:rFonts w:ascii="Times New Roman" w:hAnsi="Times New Roman" w:cs="Times New Roman"/>
                            <w:lang w:val="en"/>
                          </w:rPr>
                        </w:pPr>
                        <w:r>
                          <w:rPr>
                            <w:rFonts w:ascii="Times New Roman" w:hAnsi="Times New Roman" w:cs="Times New Roman"/>
                            <w:lang w:val="en"/>
                          </w:rPr>
                          <w:t>17.3% students of color, 15.3% international</w:t>
                        </w:r>
                      </w:p>
                      <w:p w:rsidR="000D4D07" w:rsidRDefault="000D4D07" w:rsidP="000D4D07">
                        <w:pPr>
                          <w:spacing w:after="0" w:line="240" w:lineRule="auto"/>
                          <w:rPr>
                            <w:rFonts w:ascii="Times New Roman" w:hAnsi="Times New Roman" w:cs="Times New Roman"/>
                            <w:lang w:val="en"/>
                          </w:rPr>
                        </w:pPr>
                        <w:r>
                          <w:rPr>
                            <w:rFonts w:ascii="Times New Roman" w:hAnsi="Times New Roman" w:cs="Times New Roman"/>
                            <w:lang w:val="en"/>
                          </w:rPr>
                          <w:t>Nickname: Spartans</w:t>
                        </w:r>
                      </w:p>
                      <w:p w:rsidR="000D4D07" w:rsidRDefault="000D4D07" w:rsidP="000D4D07">
                        <w:pPr>
                          <w:spacing w:after="0" w:line="240" w:lineRule="auto"/>
                          <w:rPr>
                            <w:rFonts w:ascii="Times New Roman" w:hAnsi="Times New Roman" w:cs="Times New Roman"/>
                            <w:lang w:val="en"/>
                          </w:rPr>
                        </w:pPr>
                        <w:r>
                          <w:rPr>
                            <w:rFonts w:ascii="Times New Roman" w:hAnsi="Times New Roman" w:cs="Times New Roman"/>
                            <w:lang w:val="en"/>
                          </w:rPr>
                          <w:t>Colors: Green and White</w:t>
                        </w:r>
                      </w:p>
                      <w:p w:rsidR="000D4D07" w:rsidRDefault="000D4D07" w:rsidP="000D4D07">
                        <w:pPr>
                          <w:spacing w:after="0" w:line="240" w:lineRule="auto"/>
                          <w:rPr>
                            <w:rFonts w:ascii="Times New Roman" w:hAnsi="Times New Roman" w:cs="Times New Roman"/>
                            <w:lang w:val="en"/>
                          </w:rPr>
                        </w:pPr>
                        <w:r>
                          <w:rPr>
                            <w:rFonts w:ascii="Times New Roman" w:hAnsi="Times New Roman" w:cs="Times New Roman"/>
                            <w:lang w:val="en"/>
                          </w:rPr>
                          <w:t xml:space="preserve">Mascot: </w:t>
                        </w:r>
                        <w:proofErr w:type="spellStart"/>
                        <w:r>
                          <w:rPr>
                            <w:rFonts w:ascii="Times New Roman" w:hAnsi="Times New Roman" w:cs="Times New Roman"/>
                            <w:lang w:val="en"/>
                          </w:rPr>
                          <w:t>Sparty</w:t>
                        </w:r>
                        <w:proofErr w:type="spellEnd"/>
                      </w:p>
                      <w:p w:rsidR="000D4D07" w:rsidRDefault="000D4D07" w:rsidP="000D4D07">
                        <w:pPr>
                          <w:spacing w:after="0" w:line="240" w:lineRule="auto"/>
                          <w:rPr>
                            <w:rFonts w:ascii="Times New Roman" w:hAnsi="Times New Roman" w:cs="Times New Roman"/>
                            <w:lang w:val="en"/>
                          </w:rPr>
                        </w:pPr>
                        <w:r>
                          <w:rPr>
                            <w:rFonts w:ascii="Times New Roman" w:hAnsi="Times New Roman" w:cs="Times New Roman"/>
                            <w:lang w:val="en"/>
                          </w:rPr>
                          <w:t>Conference Big Ten</w:t>
                        </w:r>
                      </w:p>
                      <w:p w:rsidR="000D4D07" w:rsidRDefault="009476CD" w:rsidP="000D4D07">
                        <w:pPr>
                          <w:spacing w:after="0" w:line="240" w:lineRule="auto"/>
                          <w:rPr>
                            <w:rFonts w:ascii="Times New Roman" w:hAnsi="Times New Roman" w:cs="Times New Roman"/>
                            <w:lang w:val="en"/>
                          </w:rPr>
                        </w:pPr>
                        <w:hyperlink r:id="rId23" w:history="1">
                          <w:r w:rsidR="000D4D07" w:rsidRPr="00E338AB">
                            <w:rPr>
                              <w:rStyle w:val="Hyperlink"/>
                              <w:rFonts w:ascii="Times New Roman" w:hAnsi="Times New Roman" w:cs="Times New Roman"/>
                              <w:lang w:val="en"/>
                            </w:rPr>
                            <w:t>www.msu.edu</w:t>
                          </w:r>
                        </w:hyperlink>
                      </w:p>
                      <w:p w:rsidR="000D4D07" w:rsidRDefault="000D4D07" w:rsidP="000D4D07">
                        <w:pPr>
                          <w:spacing w:after="0" w:line="240" w:lineRule="auto"/>
                          <w:rPr>
                            <w:rFonts w:ascii="Times New Roman" w:hAnsi="Times New Roman" w:cs="Times New Roman"/>
                            <w:lang w:val="en"/>
                          </w:rPr>
                        </w:pPr>
                      </w:p>
                      <w:p w:rsidR="000D4D07" w:rsidRDefault="000D4D07" w:rsidP="000D4D07">
                        <w:pPr>
                          <w:spacing w:after="0" w:line="240" w:lineRule="auto"/>
                          <w:rPr>
                            <w:rFonts w:ascii="Times New Roman" w:hAnsi="Times New Roman" w:cs="Times New Roman"/>
                            <w:lang w:val="en"/>
                          </w:rPr>
                        </w:pPr>
                        <w:r>
                          <w:rPr>
                            <w:rFonts w:ascii="Times New Roman" w:hAnsi="Times New Roman" w:cs="Times New Roman"/>
                            <w:lang w:val="en"/>
                          </w:rPr>
                          <w:t>The final stop: Tour of the Capitol Building</w:t>
                        </w:r>
                      </w:p>
                      <w:p w:rsidR="000D4D07" w:rsidRDefault="000D4D07" w:rsidP="000D4D07">
                        <w:pPr>
                          <w:spacing w:after="0" w:line="240" w:lineRule="auto"/>
                          <w:rPr>
                            <w:rFonts w:ascii="Times New Roman" w:hAnsi="Times New Roman" w:cs="Times New Roman"/>
                            <w:lang w:val="en"/>
                          </w:rPr>
                        </w:pPr>
                      </w:p>
                      <w:p w:rsidR="000D4D07" w:rsidRDefault="000D4D07" w:rsidP="000D4D07">
                        <w:pPr>
                          <w:spacing w:after="0" w:line="240" w:lineRule="auto"/>
                          <w:rPr>
                            <w:rFonts w:ascii="Times New Roman" w:hAnsi="Times New Roman" w:cs="Times New Roman"/>
                            <w:lang w:val="en"/>
                          </w:rPr>
                        </w:pPr>
                        <w:r>
                          <w:rPr>
                            <w:rFonts w:ascii="Times New Roman" w:hAnsi="Times New Roman" w:cs="Times New Roman"/>
                            <w:lang w:val="en"/>
                          </w:rPr>
                          <w:t xml:space="preserve">Step back into the Victorian era with a visit to Michigan’s award-winning Capitol Building.  Designed by Elijah E. Myers, one of the foremost architects of public buildings during the Gilded age (1865-1924), construction of the Capitol Building took six years and contains over nine acres of hand-painted surfaces.  It was dedicated to the citizens of Michigan in 1879.  </w:t>
                        </w:r>
                      </w:p>
                      <w:p w:rsidR="000D4D07" w:rsidRDefault="000D4D07" w:rsidP="000D4D07">
                        <w:pPr>
                          <w:spacing w:after="0" w:line="240" w:lineRule="auto"/>
                          <w:rPr>
                            <w:rFonts w:ascii="Times New Roman" w:hAnsi="Times New Roman" w:cs="Times New Roman"/>
                            <w:lang w:val="en"/>
                          </w:rPr>
                        </w:pPr>
                      </w:p>
                      <w:p w:rsidR="000D4D07" w:rsidRDefault="000D4D07" w:rsidP="000D4D07">
                        <w:pPr>
                          <w:spacing w:after="0" w:line="240" w:lineRule="auto"/>
                          <w:rPr>
                            <w:rFonts w:ascii="Times New Roman" w:hAnsi="Times New Roman" w:cs="Times New Roman"/>
                            <w:lang w:val="en"/>
                          </w:rPr>
                        </w:pPr>
                        <w:r>
                          <w:rPr>
                            <w:rFonts w:ascii="Times New Roman" w:hAnsi="Times New Roman" w:cs="Times New Roman"/>
                            <w:lang w:val="en"/>
                          </w:rPr>
                          <w:t xml:space="preserve">They will also be touring the Michigan Historical Museum.  </w:t>
                        </w:r>
                      </w:p>
                      <w:p w:rsidR="000D4D07" w:rsidRDefault="000D4D07" w:rsidP="000D4D07">
                        <w:pPr>
                          <w:spacing w:after="0" w:line="240" w:lineRule="auto"/>
                          <w:rPr>
                            <w:rFonts w:ascii="Times New Roman" w:hAnsi="Times New Roman" w:cs="Times New Roman"/>
                            <w:lang w:val="en"/>
                          </w:rPr>
                        </w:pPr>
                      </w:p>
                      <w:p w:rsidR="000D4D07" w:rsidRDefault="009476CD" w:rsidP="000D4D07">
                        <w:pPr>
                          <w:spacing w:after="0" w:line="240" w:lineRule="auto"/>
                          <w:rPr>
                            <w:rFonts w:ascii="Times New Roman" w:hAnsi="Times New Roman" w:cs="Times New Roman"/>
                            <w:lang w:val="en"/>
                          </w:rPr>
                        </w:pPr>
                        <w:hyperlink r:id="rId24" w:history="1">
                          <w:r w:rsidR="000D4D07" w:rsidRPr="00E338AB">
                            <w:rPr>
                              <w:rStyle w:val="Hyperlink"/>
                              <w:rFonts w:ascii="Times New Roman" w:hAnsi="Times New Roman" w:cs="Times New Roman"/>
                              <w:lang w:val="en"/>
                            </w:rPr>
                            <w:t>http://www.michigan.org/property/state-capitol-building/</w:t>
                          </w:r>
                        </w:hyperlink>
                      </w:p>
                      <w:p w:rsidR="000D4D07" w:rsidRDefault="000D4D07" w:rsidP="000D4D07">
                        <w:pPr>
                          <w:spacing w:after="0" w:line="240" w:lineRule="auto"/>
                          <w:rPr>
                            <w:rFonts w:ascii="Times New Roman" w:hAnsi="Times New Roman" w:cs="Times New Roman"/>
                            <w:lang w:val="en"/>
                          </w:rPr>
                        </w:pPr>
                      </w:p>
                      <w:p w:rsidR="000D4D07" w:rsidRPr="004F0F33" w:rsidRDefault="000D4D07" w:rsidP="000D4D07">
                        <w:pPr>
                          <w:pStyle w:val="SectionLabelALLCAPS"/>
                        </w:pPr>
                      </w:p>
                      <w:p w:rsidR="000D4D07" w:rsidRDefault="000D4D07" w:rsidP="000D4D07">
                        <w:pPr>
                          <w:pStyle w:val="Text"/>
                          <w:spacing w:after="120"/>
                          <w:rPr>
                            <w:rStyle w:val="TextChar"/>
                          </w:rPr>
                        </w:pPr>
                      </w:p>
                      <w:p w:rsidR="00F05901" w:rsidRPr="000D4D07" w:rsidRDefault="00F05901" w:rsidP="00F05901">
                        <w:pPr>
                          <w:pStyle w:val="TextRightAligned"/>
                          <w:rPr>
                            <w:b/>
                            <w:bCs/>
                            <w:sz w:val="20"/>
                            <w:szCs w:val="20"/>
                          </w:rPr>
                        </w:pPr>
                      </w:p>
                    </w:txbxContent>
                  </v:textbox>
                </v:shape>
                <w10:wrap type="tight"/>
              </v:group>
            </w:pict>
          </mc:Fallback>
        </mc:AlternateContent>
      </w:r>
    </w:p>
    <w:p w:rsidR="009F75FC" w:rsidRDefault="009F75FC">
      <w:r>
        <w:br w:type="page"/>
      </w:r>
    </w:p>
    <w:p w:rsidR="00DD60A4" w:rsidRDefault="00EB2DC3">
      <w:r>
        <w:rPr>
          <w:noProof/>
        </w:rPr>
        <w:lastRenderedPageBreak/>
        <mc:AlternateContent>
          <mc:Choice Requires="wpg">
            <w:drawing>
              <wp:anchor distT="0" distB="0" distL="114300" distR="114300" simplePos="0" relativeHeight="251712512" behindDoc="0" locked="0" layoutInCell="1" allowOverlap="1" wp14:anchorId="28AD7B35" wp14:editId="225C5B4D">
                <wp:simplePos x="0" y="0"/>
                <wp:positionH relativeFrom="column">
                  <wp:posOffset>95250</wp:posOffset>
                </wp:positionH>
                <wp:positionV relativeFrom="paragraph">
                  <wp:posOffset>276225</wp:posOffset>
                </wp:positionV>
                <wp:extent cx="7207885" cy="9253220"/>
                <wp:effectExtent l="0" t="76200" r="0" b="5080"/>
                <wp:wrapNone/>
                <wp:docPr id="76" name="Group 76"/>
                <wp:cNvGraphicFramePr/>
                <a:graphic xmlns:a="http://schemas.openxmlformats.org/drawingml/2006/main">
                  <a:graphicData uri="http://schemas.microsoft.com/office/word/2010/wordprocessingGroup">
                    <wpg:wgp>
                      <wpg:cNvGrpSpPr/>
                      <wpg:grpSpPr>
                        <a:xfrm>
                          <a:off x="0" y="0"/>
                          <a:ext cx="7207885" cy="9253220"/>
                          <a:chOff x="0" y="0"/>
                          <a:chExt cx="7207885" cy="9253220"/>
                        </a:xfrm>
                      </wpg:grpSpPr>
                      <wps:wsp>
                        <wps:cNvPr id="19" name="Freeform 141"/>
                        <wps:cNvSpPr>
                          <a:spLocks/>
                        </wps:cNvSpPr>
                        <wps:spPr bwMode="auto">
                          <a:xfrm>
                            <a:off x="0" y="0"/>
                            <a:ext cx="4003040" cy="9248140"/>
                          </a:xfrm>
                          <a:custGeom>
                            <a:avLst/>
                            <a:gdLst>
                              <a:gd name="T0" fmla="*/ 5975 w 6035"/>
                              <a:gd name="T1" fmla="*/ 14782 h 14782"/>
                              <a:gd name="T2" fmla="*/ 6032 w 6035"/>
                              <a:gd name="T3" fmla="*/ 14767 h 14782"/>
                              <a:gd name="T4" fmla="*/ 6035 w 6035"/>
                              <a:gd name="T5" fmla="*/ 772 h 14782"/>
                              <a:gd name="T6" fmla="*/ 6034 w 6035"/>
                              <a:gd name="T7" fmla="*/ 733 h 14782"/>
                              <a:gd name="T8" fmla="*/ 6028 w 6035"/>
                              <a:gd name="T9" fmla="*/ 656 h 14782"/>
                              <a:gd name="T10" fmla="*/ 6017 w 6035"/>
                              <a:gd name="T11" fmla="*/ 582 h 14782"/>
                              <a:gd name="T12" fmla="*/ 6002 w 6035"/>
                              <a:gd name="T13" fmla="*/ 509 h 14782"/>
                              <a:gd name="T14" fmla="*/ 5982 w 6035"/>
                              <a:gd name="T15" fmla="*/ 441 h 14782"/>
                              <a:gd name="T16" fmla="*/ 5958 w 6035"/>
                              <a:gd name="T17" fmla="*/ 376 h 14782"/>
                              <a:gd name="T18" fmla="*/ 5928 w 6035"/>
                              <a:gd name="T19" fmla="*/ 315 h 14782"/>
                              <a:gd name="T20" fmla="*/ 5896 w 6035"/>
                              <a:gd name="T21" fmla="*/ 258 h 14782"/>
                              <a:gd name="T22" fmla="*/ 5859 w 6035"/>
                              <a:gd name="T23" fmla="*/ 205 h 14782"/>
                              <a:gd name="T24" fmla="*/ 5819 w 6035"/>
                              <a:gd name="T25" fmla="*/ 156 h 14782"/>
                              <a:gd name="T26" fmla="*/ 5775 w 6035"/>
                              <a:gd name="T27" fmla="*/ 114 h 14782"/>
                              <a:gd name="T28" fmla="*/ 5728 w 6035"/>
                              <a:gd name="T29" fmla="*/ 78 h 14782"/>
                              <a:gd name="T30" fmla="*/ 5680 w 6035"/>
                              <a:gd name="T31" fmla="*/ 49 h 14782"/>
                              <a:gd name="T32" fmla="*/ 5641 w 6035"/>
                              <a:gd name="T33" fmla="*/ 30 h 14782"/>
                              <a:gd name="T34" fmla="*/ 5615 w 6035"/>
                              <a:gd name="T35" fmla="*/ 20 h 14782"/>
                              <a:gd name="T36" fmla="*/ 5588 w 6035"/>
                              <a:gd name="T37" fmla="*/ 12 h 14782"/>
                              <a:gd name="T38" fmla="*/ 5561 w 6035"/>
                              <a:gd name="T39" fmla="*/ 6 h 14782"/>
                              <a:gd name="T40" fmla="*/ 5533 w 6035"/>
                              <a:gd name="T41" fmla="*/ 3 h 14782"/>
                              <a:gd name="T42" fmla="*/ 5505 w 6035"/>
                              <a:gd name="T43" fmla="*/ 0 h 14782"/>
                              <a:gd name="T44" fmla="*/ 5491 w 6035"/>
                              <a:gd name="T45" fmla="*/ 0 h 14782"/>
                              <a:gd name="T46" fmla="*/ 35 w 6035"/>
                              <a:gd name="T47" fmla="*/ 0 h 14782"/>
                              <a:gd name="T48" fmla="*/ 0 w 6035"/>
                              <a:gd name="T49" fmla="*/ 77 h 14782"/>
                              <a:gd name="T50" fmla="*/ 5491 w 6035"/>
                              <a:gd name="T51" fmla="*/ 77 h 14782"/>
                              <a:gd name="T52" fmla="*/ 5491 w 6035"/>
                              <a:gd name="T53" fmla="*/ 77 h 14782"/>
                              <a:gd name="T54" fmla="*/ 5539 w 6035"/>
                              <a:gd name="T55" fmla="*/ 80 h 14782"/>
                              <a:gd name="T56" fmla="*/ 5585 w 6035"/>
                              <a:gd name="T57" fmla="*/ 91 h 14782"/>
                              <a:gd name="T58" fmla="*/ 5629 w 6035"/>
                              <a:gd name="T59" fmla="*/ 107 h 14782"/>
                              <a:gd name="T60" fmla="*/ 5673 w 6035"/>
                              <a:gd name="T61" fmla="*/ 131 h 14782"/>
                              <a:gd name="T62" fmla="*/ 5714 w 6035"/>
                              <a:gd name="T63" fmla="*/ 160 h 14782"/>
                              <a:gd name="T64" fmla="*/ 5752 w 6035"/>
                              <a:gd name="T65" fmla="*/ 194 h 14782"/>
                              <a:gd name="T66" fmla="*/ 5789 w 6035"/>
                              <a:gd name="T67" fmla="*/ 233 h 14782"/>
                              <a:gd name="T68" fmla="*/ 5823 w 6035"/>
                              <a:gd name="T69" fmla="*/ 276 h 14782"/>
                              <a:gd name="T70" fmla="*/ 5854 w 6035"/>
                              <a:gd name="T71" fmla="*/ 327 h 14782"/>
                              <a:gd name="T72" fmla="*/ 5881 w 6035"/>
                              <a:gd name="T73" fmla="*/ 381 h 14782"/>
                              <a:gd name="T74" fmla="*/ 5906 w 6035"/>
                              <a:gd name="T75" fmla="*/ 438 h 14782"/>
                              <a:gd name="T76" fmla="*/ 5926 w 6035"/>
                              <a:gd name="T77" fmla="*/ 500 h 14782"/>
                              <a:gd name="T78" fmla="*/ 5942 w 6035"/>
                              <a:gd name="T79" fmla="*/ 564 h 14782"/>
                              <a:gd name="T80" fmla="*/ 5954 w 6035"/>
                              <a:gd name="T81" fmla="*/ 631 h 14782"/>
                              <a:gd name="T82" fmla="*/ 5962 w 6035"/>
                              <a:gd name="T83" fmla="*/ 701 h 14782"/>
                              <a:gd name="T84" fmla="*/ 5965 w 6035"/>
                              <a:gd name="T85" fmla="*/ 772 h 14782"/>
                              <a:gd name="T86" fmla="*/ 5965 w 6035"/>
                              <a:gd name="T87" fmla="*/ 772 h 14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6035" h="14782">
                                <a:moveTo>
                                  <a:pt x="5970" y="14782"/>
                                </a:moveTo>
                                <a:lnTo>
                                  <a:pt x="5975" y="14782"/>
                                </a:lnTo>
                                <a:lnTo>
                                  <a:pt x="6032" y="14782"/>
                                </a:lnTo>
                                <a:lnTo>
                                  <a:pt x="6032" y="14767"/>
                                </a:lnTo>
                                <a:lnTo>
                                  <a:pt x="6035" y="772"/>
                                </a:lnTo>
                                <a:lnTo>
                                  <a:pt x="6034" y="733"/>
                                </a:lnTo>
                                <a:lnTo>
                                  <a:pt x="6032" y="695"/>
                                </a:lnTo>
                                <a:lnTo>
                                  <a:pt x="6028" y="656"/>
                                </a:lnTo>
                                <a:lnTo>
                                  <a:pt x="6024" y="618"/>
                                </a:lnTo>
                                <a:lnTo>
                                  <a:pt x="6017" y="582"/>
                                </a:lnTo>
                                <a:lnTo>
                                  <a:pt x="6010" y="546"/>
                                </a:lnTo>
                                <a:lnTo>
                                  <a:pt x="6002" y="509"/>
                                </a:lnTo>
                                <a:lnTo>
                                  <a:pt x="5992" y="475"/>
                                </a:lnTo>
                                <a:lnTo>
                                  <a:pt x="5982" y="441"/>
                                </a:lnTo>
                                <a:lnTo>
                                  <a:pt x="5970" y="408"/>
                                </a:lnTo>
                                <a:lnTo>
                                  <a:pt x="5958" y="376"/>
                                </a:lnTo>
                                <a:lnTo>
                                  <a:pt x="5943" y="344"/>
                                </a:lnTo>
                                <a:lnTo>
                                  <a:pt x="5928" y="315"/>
                                </a:lnTo>
                                <a:lnTo>
                                  <a:pt x="5913" y="286"/>
                                </a:lnTo>
                                <a:lnTo>
                                  <a:pt x="5896" y="258"/>
                                </a:lnTo>
                                <a:lnTo>
                                  <a:pt x="5878" y="231"/>
                                </a:lnTo>
                                <a:lnTo>
                                  <a:pt x="5859" y="205"/>
                                </a:lnTo>
                                <a:lnTo>
                                  <a:pt x="5839" y="180"/>
                                </a:lnTo>
                                <a:lnTo>
                                  <a:pt x="5819" y="156"/>
                                </a:lnTo>
                                <a:lnTo>
                                  <a:pt x="5798" y="135"/>
                                </a:lnTo>
                                <a:lnTo>
                                  <a:pt x="5775" y="114"/>
                                </a:lnTo>
                                <a:lnTo>
                                  <a:pt x="5752" y="95"/>
                                </a:lnTo>
                                <a:lnTo>
                                  <a:pt x="5728" y="78"/>
                                </a:lnTo>
                                <a:lnTo>
                                  <a:pt x="5704" y="63"/>
                                </a:lnTo>
                                <a:lnTo>
                                  <a:pt x="5680" y="49"/>
                                </a:lnTo>
                                <a:lnTo>
                                  <a:pt x="5654" y="36"/>
                                </a:lnTo>
                                <a:lnTo>
                                  <a:pt x="5641" y="30"/>
                                </a:lnTo>
                                <a:lnTo>
                                  <a:pt x="5628" y="25"/>
                                </a:lnTo>
                                <a:lnTo>
                                  <a:pt x="5615" y="20"/>
                                </a:lnTo>
                                <a:lnTo>
                                  <a:pt x="5601" y="16"/>
                                </a:lnTo>
                                <a:lnTo>
                                  <a:pt x="5588" y="12"/>
                                </a:lnTo>
                                <a:lnTo>
                                  <a:pt x="5575" y="10"/>
                                </a:lnTo>
                                <a:lnTo>
                                  <a:pt x="5561" y="6"/>
                                </a:lnTo>
                                <a:lnTo>
                                  <a:pt x="5548" y="4"/>
                                </a:lnTo>
                                <a:lnTo>
                                  <a:pt x="5533" y="3"/>
                                </a:lnTo>
                                <a:lnTo>
                                  <a:pt x="5519" y="1"/>
                                </a:lnTo>
                                <a:lnTo>
                                  <a:pt x="5505" y="0"/>
                                </a:lnTo>
                                <a:lnTo>
                                  <a:pt x="5491" y="0"/>
                                </a:lnTo>
                                <a:lnTo>
                                  <a:pt x="35" y="0"/>
                                </a:lnTo>
                                <a:lnTo>
                                  <a:pt x="0" y="0"/>
                                </a:lnTo>
                                <a:lnTo>
                                  <a:pt x="0" y="77"/>
                                </a:lnTo>
                                <a:lnTo>
                                  <a:pt x="35" y="77"/>
                                </a:lnTo>
                                <a:lnTo>
                                  <a:pt x="5491" y="77"/>
                                </a:lnTo>
                                <a:lnTo>
                                  <a:pt x="5515" y="78"/>
                                </a:lnTo>
                                <a:lnTo>
                                  <a:pt x="5539" y="80"/>
                                </a:lnTo>
                                <a:lnTo>
                                  <a:pt x="5562" y="84"/>
                                </a:lnTo>
                                <a:lnTo>
                                  <a:pt x="5585" y="91"/>
                                </a:lnTo>
                                <a:lnTo>
                                  <a:pt x="5607" y="98"/>
                                </a:lnTo>
                                <a:lnTo>
                                  <a:pt x="5629" y="107"/>
                                </a:lnTo>
                                <a:lnTo>
                                  <a:pt x="5652" y="119"/>
                                </a:lnTo>
                                <a:lnTo>
                                  <a:pt x="5673" y="131"/>
                                </a:lnTo>
                                <a:lnTo>
                                  <a:pt x="5693" y="143"/>
                                </a:lnTo>
                                <a:lnTo>
                                  <a:pt x="5714" y="160"/>
                                </a:lnTo>
                                <a:lnTo>
                                  <a:pt x="5734" y="175"/>
                                </a:lnTo>
                                <a:lnTo>
                                  <a:pt x="5752" y="194"/>
                                </a:lnTo>
                                <a:lnTo>
                                  <a:pt x="5771" y="213"/>
                                </a:lnTo>
                                <a:lnTo>
                                  <a:pt x="5789" y="233"/>
                                </a:lnTo>
                                <a:lnTo>
                                  <a:pt x="5806" y="255"/>
                                </a:lnTo>
                                <a:lnTo>
                                  <a:pt x="5823" y="276"/>
                                </a:lnTo>
                                <a:lnTo>
                                  <a:pt x="5838" y="301"/>
                                </a:lnTo>
                                <a:lnTo>
                                  <a:pt x="5854" y="327"/>
                                </a:lnTo>
                                <a:lnTo>
                                  <a:pt x="5868" y="353"/>
                                </a:lnTo>
                                <a:lnTo>
                                  <a:pt x="5881" y="381"/>
                                </a:lnTo>
                                <a:lnTo>
                                  <a:pt x="5894" y="409"/>
                                </a:lnTo>
                                <a:lnTo>
                                  <a:pt x="5906" y="438"/>
                                </a:lnTo>
                                <a:lnTo>
                                  <a:pt x="5917" y="468"/>
                                </a:lnTo>
                                <a:lnTo>
                                  <a:pt x="5926" y="500"/>
                                </a:lnTo>
                                <a:lnTo>
                                  <a:pt x="5935" y="532"/>
                                </a:lnTo>
                                <a:lnTo>
                                  <a:pt x="5942" y="564"/>
                                </a:lnTo>
                                <a:lnTo>
                                  <a:pt x="5950" y="598"/>
                                </a:lnTo>
                                <a:lnTo>
                                  <a:pt x="5954" y="631"/>
                                </a:lnTo>
                                <a:lnTo>
                                  <a:pt x="5959" y="666"/>
                                </a:lnTo>
                                <a:lnTo>
                                  <a:pt x="5962" y="701"/>
                                </a:lnTo>
                                <a:lnTo>
                                  <a:pt x="5964" y="737"/>
                                </a:lnTo>
                                <a:lnTo>
                                  <a:pt x="5965" y="772"/>
                                </a:lnTo>
                                <a:lnTo>
                                  <a:pt x="5970" y="14782"/>
                                </a:lnTo>
                                <a:close/>
                              </a:path>
                            </a:pathLst>
                          </a:custGeom>
                          <a:solidFill>
                            <a:schemeClr val="accent6">
                              <a:lumMod val="60000"/>
                              <a:lumOff val="40000"/>
                              <a:alpha val="57001"/>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142"/>
                        <wps:cNvSpPr>
                          <a:spLocks/>
                        </wps:cNvSpPr>
                        <wps:spPr bwMode="auto">
                          <a:xfrm flipH="1">
                            <a:off x="0" y="142875"/>
                            <a:ext cx="3885565" cy="9006840"/>
                          </a:xfrm>
                          <a:custGeom>
                            <a:avLst/>
                            <a:gdLst>
                              <a:gd name="T0" fmla="*/ 6592 w 7197"/>
                              <a:gd name="T1" fmla="*/ 1 h 16714"/>
                              <a:gd name="T2" fmla="*/ 6687 w 7197"/>
                              <a:gd name="T3" fmla="*/ 17 h 16714"/>
                              <a:gd name="T4" fmla="*/ 6778 w 7197"/>
                              <a:gd name="T5" fmla="*/ 51 h 16714"/>
                              <a:gd name="T6" fmla="*/ 6862 w 7197"/>
                              <a:gd name="T7" fmla="*/ 102 h 16714"/>
                              <a:gd name="T8" fmla="*/ 6940 w 7197"/>
                              <a:gd name="T9" fmla="*/ 167 h 16714"/>
                              <a:gd name="T10" fmla="*/ 7010 w 7197"/>
                              <a:gd name="T11" fmla="*/ 248 h 16714"/>
                              <a:gd name="T12" fmla="*/ 7070 w 7197"/>
                              <a:gd name="T13" fmla="*/ 339 h 16714"/>
                              <a:gd name="T14" fmla="*/ 7119 w 7197"/>
                              <a:gd name="T15" fmla="*/ 442 h 16714"/>
                              <a:gd name="T16" fmla="*/ 7157 w 7197"/>
                              <a:gd name="T17" fmla="*/ 553 h 16714"/>
                              <a:gd name="T18" fmla="*/ 7184 w 7197"/>
                              <a:gd name="T19" fmla="*/ 673 h 16714"/>
                              <a:gd name="T20" fmla="*/ 7196 w 7197"/>
                              <a:gd name="T21" fmla="*/ 799 h 16714"/>
                              <a:gd name="T22" fmla="*/ 7196 w 7197"/>
                              <a:gd name="T23" fmla="*/ 15915 h 16714"/>
                              <a:gd name="T24" fmla="*/ 7184 w 7197"/>
                              <a:gd name="T25" fmla="*/ 16041 h 16714"/>
                              <a:gd name="T26" fmla="*/ 7157 w 7197"/>
                              <a:gd name="T27" fmla="*/ 16161 h 16714"/>
                              <a:gd name="T28" fmla="*/ 7119 w 7197"/>
                              <a:gd name="T29" fmla="*/ 16273 h 16714"/>
                              <a:gd name="T30" fmla="*/ 7070 w 7197"/>
                              <a:gd name="T31" fmla="*/ 16375 h 16714"/>
                              <a:gd name="T32" fmla="*/ 7010 w 7197"/>
                              <a:gd name="T33" fmla="*/ 16467 h 16714"/>
                              <a:gd name="T34" fmla="*/ 6940 w 7197"/>
                              <a:gd name="T35" fmla="*/ 16546 h 16714"/>
                              <a:gd name="T36" fmla="*/ 6862 w 7197"/>
                              <a:gd name="T37" fmla="*/ 16613 h 16714"/>
                              <a:gd name="T38" fmla="*/ 6778 w 7197"/>
                              <a:gd name="T39" fmla="*/ 16663 h 16714"/>
                              <a:gd name="T40" fmla="*/ 6687 w 7197"/>
                              <a:gd name="T41" fmla="*/ 16697 h 16714"/>
                              <a:gd name="T42" fmla="*/ 6592 w 7197"/>
                              <a:gd name="T43" fmla="*/ 16713 h 16714"/>
                              <a:gd name="T44" fmla="*/ 605 w 7197"/>
                              <a:gd name="T45" fmla="*/ 16713 h 16714"/>
                              <a:gd name="T46" fmla="*/ 510 w 7197"/>
                              <a:gd name="T47" fmla="*/ 16697 h 16714"/>
                              <a:gd name="T48" fmla="*/ 419 w 7197"/>
                              <a:gd name="T49" fmla="*/ 16663 h 16714"/>
                              <a:gd name="T50" fmla="*/ 335 w 7197"/>
                              <a:gd name="T51" fmla="*/ 16613 h 16714"/>
                              <a:gd name="T52" fmla="*/ 256 w 7197"/>
                              <a:gd name="T53" fmla="*/ 16546 h 16714"/>
                              <a:gd name="T54" fmla="*/ 187 w 7197"/>
                              <a:gd name="T55" fmla="*/ 16467 h 16714"/>
                              <a:gd name="T56" fmla="*/ 127 w 7197"/>
                              <a:gd name="T57" fmla="*/ 16375 h 16714"/>
                              <a:gd name="T58" fmla="*/ 77 w 7197"/>
                              <a:gd name="T59" fmla="*/ 16273 h 16714"/>
                              <a:gd name="T60" fmla="*/ 40 w 7197"/>
                              <a:gd name="T61" fmla="*/ 16161 h 16714"/>
                              <a:gd name="T62" fmla="*/ 13 w 7197"/>
                              <a:gd name="T63" fmla="*/ 16041 h 16714"/>
                              <a:gd name="T64" fmla="*/ 1 w 7197"/>
                              <a:gd name="T65" fmla="*/ 15915 h 16714"/>
                              <a:gd name="T66" fmla="*/ 1 w 7197"/>
                              <a:gd name="T67" fmla="*/ 799 h 16714"/>
                              <a:gd name="T68" fmla="*/ 13 w 7197"/>
                              <a:gd name="T69" fmla="*/ 673 h 16714"/>
                              <a:gd name="T70" fmla="*/ 40 w 7197"/>
                              <a:gd name="T71" fmla="*/ 553 h 16714"/>
                              <a:gd name="T72" fmla="*/ 77 w 7197"/>
                              <a:gd name="T73" fmla="*/ 442 h 16714"/>
                              <a:gd name="T74" fmla="*/ 127 w 7197"/>
                              <a:gd name="T75" fmla="*/ 339 h 16714"/>
                              <a:gd name="T76" fmla="*/ 187 w 7197"/>
                              <a:gd name="T77" fmla="*/ 248 h 16714"/>
                              <a:gd name="T78" fmla="*/ 256 w 7197"/>
                              <a:gd name="T79" fmla="*/ 167 h 16714"/>
                              <a:gd name="T80" fmla="*/ 335 w 7197"/>
                              <a:gd name="T81" fmla="*/ 102 h 16714"/>
                              <a:gd name="T82" fmla="*/ 419 w 7197"/>
                              <a:gd name="T83" fmla="*/ 51 h 16714"/>
                              <a:gd name="T84" fmla="*/ 510 w 7197"/>
                              <a:gd name="T85" fmla="*/ 17 h 16714"/>
                              <a:gd name="T86" fmla="*/ 605 w 7197"/>
                              <a:gd name="T87" fmla="*/ 1 h 167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7197" h="16714">
                                <a:moveTo>
                                  <a:pt x="637" y="0"/>
                                </a:moveTo>
                                <a:lnTo>
                                  <a:pt x="6560" y="0"/>
                                </a:lnTo>
                                <a:lnTo>
                                  <a:pt x="6592" y="1"/>
                                </a:lnTo>
                                <a:lnTo>
                                  <a:pt x="6624" y="4"/>
                                </a:lnTo>
                                <a:lnTo>
                                  <a:pt x="6656" y="9"/>
                                </a:lnTo>
                                <a:lnTo>
                                  <a:pt x="6687" y="17"/>
                                </a:lnTo>
                                <a:lnTo>
                                  <a:pt x="6718" y="26"/>
                                </a:lnTo>
                                <a:lnTo>
                                  <a:pt x="6748" y="38"/>
                                </a:lnTo>
                                <a:lnTo>
                                  <a:pt x="6778" y="51"/>
                                </a:lnTo>
                                <a:lnTo>
                                  <a:pt x="6807" y="66"/>
                                </a:lnTo>
                                <a:lnTo>
                                  <a:pt x="6836" y="83"/>
                                </a:lnTo>
                                <a:lnTo>
                                  <a:pt x="6862" y="102"/>
                                </a:lnTo>
                                <a:lnTo>
                                  <a:pt x="6889" y="123"/>
                                </a:lnTo>
                                <a:lnTo>
                                  <a:pt x="6915" y="144"/>
                                </a:lnTo>
                                <a:lnTo>
                                  <a:pt x="6940" y="167"/>
                                </a:lnTo>
                                <a:lnTo>
                                  <a:pt x="6964" y="193"/>
                                </a:lnTo>
                                <a:lnTo>
                                  <a:pt x="6987" y="219"/>
                                </a:lnTo>
                                <a:lnTo>
                                  <a:pt x="7010" y="248"/>
                                </a:lnTo>
                                <a:lnTo>
                                  <a:pt x="7030" y="276"/>
                                </a:lnTo>
                                <a:lnTo>
                                  <a:pt x="7050" y="307"/>
                                </a:lnTo>
                                <a:lnTo>
                                  <a:pt x="7070" y="339"/>
                                </a:lnTo>
                                <a:lnTo>
                                  <a:pt x="7088" y="371"/>
                                </a:lnTo>
                                <a:lnTo>
                                  <a:pt x="7104" y="406"/>
                                </a:lnTo>
                                <a:lnTo>
                                  <a:pt x="7119" y="442"/>
                                </a:lnTo>
                                <a:lnTo>
                                  <a:pt x="7134" y="477"/>
                                </a:lnTo>
                                <a:lnTo>
                                  <a:pt x="7147" y="515"/>
                                </a:lnTo>
                                <a:lnTo>
                                  <a:pt x="7157" y="553"/>
                                </a:lnTo>
                                <a:lnTo>
                                  <a:pt x="7168" y="593"/>
                                </a:lnTo>
                                <a:lnTo>
                                  <a:pt x="7176" y="632"/>
                                </a:lnTo>
                                <a:lnTo>
                                  <a:pt x="7184" y="673"/>
                                </a:lnTo>
                                <a:lnTo>
                                  <a:pt x="7189" y="714"/>
                                </a:lnTo>
                                <a:lnTo>
                                  <a:pt x="7194" y="756"/>
                                </a:lnTo>
                                <a:lnTo>
                                  <a:pt x="7196" y="799"/>
                                </a:lnTo>
                                <a:lnTo>
                                  <a:pt x="7197" y="842"/>
                                </a:lnTo>
                                <a:lnTo>
                                  <a:pt x="7197" y="15872"/>
                                </a:lnTo>
                                <a:lnTo>
                                  <a:pt x="7196" y="15915"/>
                                </a:lnTo>
                                <a:lnTo>
                                  <a:pt x="7194" y="15958"/>
                                </a:lnTo>
                                <a:lnTo>
                                  <a:pt x="7189" y="15999"/>
                                </a:lnTo>
                                <a:lnTo>
                                  <a:pt x="7184" y="16041"/>
                                </a:lnTo>
                                <a:lnTo>
                                  <a:pt x="7176" y="16082"/>
                                </a:lnTo>
                                <a:lnTo>
                                  <a:pt x="7168" y="16122"/>
                                </a:lnTo>
                                <a:lnTo>
                                  <a:pt x="7157" y="16161"/>
                                </a:lnTo>
                                <a:lnTo>
                                  <a:pt x="7147" y="16199"/>
                                </a:lnTo>
                                <a:lnTo>
                                  <a:pt x="7134" y="16237"/>
                                </a:lnTo>
                                <a:lnTo>
                                  <a:pt x="7119" y="16273"/>
                                </a:lnTo>
                                <a:lnTo>
                                  <a:pt x="7104" y="16308"/>
                                </a:lnTo>
                                <a:lnTo>
                                  <a:pt x="7088" y="16342"/>
                                </a:lnTo>
                                <a:lnTo>
                                  <a:pt x="7070" y="16375"/>
                                </a:lnTo>
                                <a:lnTo>
                                  <a:pt x="7050" y="16407"/>
                                </a:lnTo>
                                <a:lnTo>
                                  <a:pt x="7030" y="16437"/>
                                </a:lnTo>
                                <a:lnTo>
                                  <a:pt x="7010" y="16467"/>
                                </a:lnTo>
                                <a:lnTo>
                                  <a:pt x="6987" y="16495"/>
                                </a:lnTo>
                                <a:lnTo>
                                  <a:pt x="6964" y="16522"/>
                                </a:lnTo>
                                <a:lnTo>
                                  <a:pt x="6940" y="16546"/>
                                </a:lnTo>
                                <a:lnTo>
                                  <a:pt x="6915" y="16570"/>
                                </a:lnTo>
                                <a:lnTo>
                                  <a:pt x="6889" y="16592"/>
                                </a:lnTo>
                                <a:lnTo>
                                  <a:pt x="6862" y="16613"/>
                                </a:lnTo>
                                <a:lnTo>
                                  <a:pt x="6836" y="16631"/>
                                </a:lnTo>
                                <a:lnTo>
                                  <a:pt x="6807" y="16648"/>
                                </a:lnTo>
                                <a:lnTo>
                                  <a:pt x="6778" y="16663"/>
                                </a:lnTo>
                                <a:lnTo>
                                  <a:pt x="6748" y="16677"/>
                                </a:lnTo>
                                <a:lnTo>
                                  <a:pt x="6718" y="16687"/>
                                </a:lnTo>
                                <a:lnTo>
                                  <a:pt x="6687" y="16697"/>
                                </a:lnTo>
                                <a:lnTo>
                                  <a:pt x="6656" y="16704"/>
                                </a:lnTo>
                                <a:lnTo>
                                  <a:pt x="6624" y="16710"/>
                                </a:lnTo>
                                <a:lnTo>
                                  <a:pt x="6592" y="16713"/>
                                </a:lnTo>
                                <a:lnTo>
                                  <a:pt x="6560" y="16714"/>
                                </a:lnTo>
                                <a:lnTo>
                                  <a:pt x="637" y="16714"/>
                                </a:lnTo>
                                <a:lnTo>
                                  <a:pt x="605" y="16713"/>
                                </a:lnTo>
                                <a:lnTo>
                                  <a:pt x="573" y="16710"/>
                                </a:lnTo>
                                <a:lnTo>
                                  <a:pt x="541" y="16704"/>
                                </a:lnTo>
                                <a:lnTo>
                                  <a:pt x="510" y="16697"/>
                                </a:lnTo>
                                <a:lnTo>
                                  <a:pt x="479" y="16687"/>
                                </a:lnTo>
                                <a:lnTo>
                                  <a:pt x="449" y="16677"/>
                                </a:lnTo>
                                <a:lnTo>
                                  <a:pt x="419" y="16663"/>
                                </a:lnTo>
                                <a:lnTo>
                                  <a:pt x="390" y="16648"/>
                                </a:lnTo>
                                <a:lnTo>
                                  <a:pt x="361" y="16631"/>
                                </a:lnTo>
                                <a:lnTo>
                                  <a:pt x="335" y="16613"/>
                                </a:lnTo>
                                <a:lnTo>
                                  <a:pt x="308" y="16592"/>
                                </a:lnTo>
                                <a:lnTo>
                                  <a:pt x="282" y="16570"/>
                                </a:lnTo>
                                <a:lnTo>
                                  <a:pt x="256" y="16546"/>
                                </a:lnTo>
                                <a:lnTo>
                                  <a:pt x="233" y="16522"/>
                                </a:lnTo>
                                <a:lnTo>
                                  <a:pt x="209" y="16495"/>
                                </a:lnTo>
                                <a:lnTo>
                                  <a:pt x="187" y="16467"/>
                                </a:lnTo>
                                <a:lnTo>
                                  <a:pt x="167" y="16437"/>
                                </a:lnTo>
                                <a:lnTo>
                                  <a:pt x="146" y="16407"/>
                                </a:lnTo>
                                <a:lnTo>
                                  <a:pt x="127" y="16375"/>
                                </a:lnTo>
                                <a:lnTo>
                                  <a:pt x="109" y="16342"/>
                                </a:lnTo>
                                <a:lnTo>
                                  <a:pt x="93" y="16308"/>
                                </a:lnTo>
                                <a:lnTo>
                                  <a:pt x="77" y="16273"/>
                                </a:lnTo>
                                <a:lnTo>
                                  <a:pt x="63" y="16237"/>
                                </a:lnTo>
                                <a:lnTo>
                                  <a:pt x="50" y="16199"/>
                                </a:lnTo>
                                <a:lnTo>
                                  <a:pt x="40" y="16161"/>
                                </a:lnTo>
                                <a:lnTo>
                                  <a:pt x="29" y="16122"/>
                                </a:lnTo>
                                <a:lnTo>
                                  <a:pt x="20" y="16082"/>
                                </a:lnTo>
                                <a:lnTo>
                                  <a:pt x="13" y="16041"/>
                                </a:lnTo>
                                <a:lnTo>
                                  <a:pt x="7" y="15999"/>
                                </a:lnTo>
                                <a:lnTo>
                                  <a:pt x="3" y="15958"/>
                                </a:lnTo>
                                <a:lnTo>
                                  <a:pt x="1" y="15915"/>
                                </a:lnTo>
                                <a:lnTo>
                                  <a:pt x="0" y="15872"/>
                                </a:lnTo>
                                <a:lnTo>
                                  <a:pt x="0" y="842"/>
                                </a:lnTo>
                                <a:lnTo>
                                  <a:pt x="1" y="799"/>
                                </a:lnTo>
                                <a:lnTo>
                                  <a:pt x="3" y="756"/>
                                </a:lnTo>
                                <a:lnTo>
                                  <a:pt x="7" y="714"/>
                                </a:lnTo>
                                <a:lnTo>
                                  <a:pt x="13" y="673"/>
                                </a:lnTo>
                                <a:lnTo>
                                  <a:pt x="20" y="632"/>
                                </a:lnTo>
                                <a:lnTo>
                                  <a:pt x="29" y="593"/>
                                </a:lnTo>
                                <a:lnTo>
                                  <a:pt x="40" y="553"/>
                                </a:lnTo>
                                <a:lnTo>
                                  <a:pt x="50" y="515"/>
                                </a:lnTo>
                                <a:lnTo>
                                  <a:pt x="63" y="477"/>
                                </a:lnTo>
                                <a:lnTo>
                                  <a:pt x="77" y="442"/>
                                </a:lnTo>
                                <a:lnTo>
                                  <a:pt x="93" y="406"/>
                                </a:lnTo>
                                <a:lnTo>
                                  <a:pt x="109" y="371"/>
                                </a:lnTo>
                                <a:lnTo>
                                  <a:pt x="127" y="339"/>
                                </a:lnTo>
                                <a:lnTo>
                                  <a:pt x="146" y="307"/>
                                </a:lnTo>
                                <a:lnTo>
                                  <a:pt x="167" y="276"/>
                                </a:lnTo>
                                <a:lnTo>
                                  <a:pt x="187" y="248"/>
                                </a:lnTo>
                                <a:lnTo>
                                  <a:pt x="209" y="219"/>
                                </a:lnTo>
                                <a:lnTo>
                                  <a:pt x="233" y="193"/>
                                </a:lnTo>
                                <a:lnTo>
                                  <a:pt x="256" y="167"/>
                                </a:lnTo>
                                <a:lnTo>
                                  <a:pt x="282" y="144"/>
                                </a:lnTo>
                                <a:lnTo>
                                  <a:pt x="308" y="123"/>
                                </a:lnTo>
                                <a:lnTo>
                                  <a:pt x="335" y="102"/>
                                </a:lnTo>
                                <a:lnTo>
                                  <a:pt x="361" y="83"/>
                                </a:lnTo>
                                <a:lnTo>
                                  <a:pt x="390" y="66"/>
                                </a:lnTo>
                                <a:lnTo>
                                  <a:pt x="419" y="51"/>
                                </a:lnTo>
                                <a:lnTo>
                                  <a:pt x="449" y="38"/>
                                </a:lnTo>
                                <a:lnTo>
                                  <a:pt x="479" y="26"/>
                                </a:lnTo>
                                <a:lnTo>
                                  <a:pt x="510" y="17"/>
                                </a:lnTo>
                                <a:lnTo>
                                  <a:pt x="541" y="9"/>
                                </a:lnTo>
                                <a:lnTo>
                                  <a:pt x="573" y="4"/>
                                </a:lnTo>
                                <a:lnTo>
                                  <a:pt x="605" y="1"/>
                                </a:lnTo>
                                <a:lnTo>
                                  <a:pt x="637" y="0"/>
                                </a:lnTo>
                                <a:close/>
                              </a:path>
                            </a:pathLst>
                          </a:custGeom>
                          <a:gradFill rotWithShape="1">
                            <a:gsLst>
                              <a:gs pos="0">
                                <a:schemeClr val="accent6">
                                  <a:lumMod val="60000"/>
                                  <a:lumOff val="40000"/>
                                </a:schemeClr>
                              </a:gs>
                              <a:gs pos="100000">
                                <a:schemeClr val="accent6">
                                  <a:lumMod val="60000"/>
                                  <a:lumOff val="40000"/>
                                </a:schemeClr>
                              </a:gs>
                            </a:gsLst>
                            <a:lin ang="540000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143"/>
                        <wps:cNvSpPr>
                          <a:spLocks/>
                        </wps:cNvSpPr>
                        <wps:spPr bwMode="auto">
                          <a:xfrm flipH="1">
                            <a:off x="3562350" y="590550"/>
                            <a:ext cx="3601720" cy="8662670"/>
                          </a:xfrm>
                          <a:custGeom>
                            <a:avLst/>
                            <a:gdLst>
                              <a:gd name="T0" fmla="*/ 27 w 7709"/>
                              <a:gd name="T1" fmla="*/ 85 h 14691"/>
                              <a:gd name="T2" fmla="*/ 7 w 7709"/>
                              <a:gd name="T3" fmla="*/ 69 h 14691"/>
                              <a:gd name="T4" fmla="*/ 0 w 7709"/>
                              <a:gd name="T5" fmla="*/ 44 h 14691"/>
                              <a:gd name="T6" fmla="*/ 7 w 7709"/>
                              <a:gd name="T7" fmla="*/ 20 h 14691"/>
                              <a:gd name="T8" fmla="*/ 27 w 7709"/>
                              <a:gd name="T9" fmla="*/ 5 h 14691"/>
                              <a:gd name="T10" fmla="*/ 6808 w 7709"/>
                              <a:gd name="T11" fmla="*/ 0 h 14691"/>
                              <a:gd name="T12" fmla="*/ 6831 w 7709"/>
                              <a:gd name="T13" fmla="*/ 1 h 14691"/>
                              <a:gd name="T14" fmla="*/ 6900 w 7709"/>
                              <a:gd name="T15" fmla="*/ 7 h 14691"/>
                              <a:gd name="T16" fmla="*/ 6967 w 7709"/>
                              <a:gd name="T17" fmla="*/ 17 h 14691"/>
                              <a:gd name="T18" fmla="*/ 7033 w 7709"/>
                              <a:gd name="T19" fmla="*/ 33 h 14691"/>
                              <a:gd name="T20" fmla="*/ 7097 w 7709"/>
                              <a:gd name="T21" fmla="*/ 55 h 14691"/>
                              <a:gd name="T22" fmla="*/ 7159 w 7709"/>
                              <a:gd name="T23" fmla="*/ 81 h 14691"/>
                              <a:gd name="T24" fmla="*/ 7218 w 7709"/>
                              <a:gd name="T25" fmla="*/ 114 h 14691"/>
                              <a:gd name="T26" fmla="*/ 7276 w 7709"/>
                              <a:gd name="T27" fmla="*/ 150 h 14691"/>
                              <a:gd name="T28" fmla="*/ 7330 w 7709"/>
                              <a:gd name="T29" fmla="*/ 190 h 14691"/>
                              <a:gd name="T30" fmla="*/ 7382 w 7709"/>
                              <a:gd name="T31" fmla="*/ 235 h 14691"/>
                              <a:gd name="T32" fmla="*/ 7431 w 7709"/>
                              <a:gd name="T33" fmla="*/ 284 h 14691"/>
                              <a:gd name="T34" fmla="*/ 7504 w 7709"/>
                              <a:gd name="T35" fmla="*/ 373 h 14691"/>
                              <a:gd name="T36" fmla="*/ 7579 w 7709"/>
                              <a:gd name="T37" fmla="*/ 493 h 14691"/>
                              <a:gd name="T38" fmla="*/ 7620 w 7709"/>
                              <a:gd name="T39" fmla="*/ 578 h 14691"/>
                              <a:gd name="T40" fmla="*/ 7647 w 7709"/>
                              <a:gd name="T41" fmla="*/ 646 h 14691"/>
                              <a:gd name="T42" fmla="*/ 7668 w 7709"/>
                              <a:gd name="T43" fmla="*/ 716 h 14691"/>
                              <a:gd name="T44" fmla="*/ 7686 w 7709"/>
                              <a:gd name="T45" fmla="*/ 789 h 14691"/>
                              <a:gd name="T46" fmla="*/ 7699 w 7709"/>
                              <a:gd name="T47" fmla="*/ 862 h 14691"/>
                              <a:gd name="T48" fmla="*/ 7707 w 7709"/>
                              <a:gd name="T49" fmla="*/ 939 h 14691"/>
                              <a:gd name="T50" fmla="*/ 7709 w 7709"/>
                              <a:gd name="T51" fmla="*/ 1016 h 14691"/>
                              <a:gd name="T52" fmla="*/ 7709 w 7709"/>
                              <a:gd name="T53" fmla="*/ 14691 h 14691"/>
                              <a:gd name="T54" fmla="*/ 7621 w 7709"/>
                              <a:gd name="T55" fmla="*/ 1016 h 14691"/>
                              <a:gd name="T56" fmla="*/ 7618 w 7709"/>
                              <a:gd name="T57" fmla="*/ 921 h 14691"/>
                              <a:gd name="T58" fmla="*/ 7595 w 7709"/>
                              <a:gd name="T59" fmla="*/ 784 h 14691"/>
                              <a:gd name="T60" fmla="*/ 7557 w 7709"/>
                              <a:gd name="T61" fmla="*/ 655 h 14691"/>
                              <a:gd name="T62" fmla="*/ 7502 w 7709"/>
                              <a:gd name="T63" fmla="*/ 534 h 14691"/>
                              <a:gd name="T64" fmla="*/ 7434 w 7709"/>
                              <a:gd name="T65" fmla="*/ 425 h 14691"/>
                              <a:gd name="T66" fmla="*/ 7353 w 7709"/>
                              <a:gd name="T67" fmla="*/ 328 h 14691"/>
                              <a:gd name="T68" fmla="*/ 7260 w 7709"/>
                              <a:gd name="T69" fmla="*/ 246 h 14691"/>
                              <a:gd name="T70" fmla="*/ 7158 w 7709"/>
                              <a:gd name="T71" fmla="*/ 180 h 14691"/>
                              <a:gd name="T72" fmla="*/ 7086 w 7709"/>
                              <a:gd name="T73" fmla="*/ 145 h 14691"/>
                              <a:gd name="T74" fmla="*/ 7029 w 7709"/>
                              <a:gd name="T75" fmla="*/ 123 h 14691"/>
                              <a:gd name="T76" fmla="*/ 6970 w 7709"/>
                              <a:gd name="T77" fmla="*/ 107 h 14691"/>
                              <a:gd name="T78" fmla="*/ 6910 w 7709"/>
                              <a:gd name="T79" fmla="*/ 95 h 14691"/>
                              <a:gd name="T80" fmla="*/ 6849 w 7709"/>
                              <a:gd name="T81" fmla="*/ 89 h 14691"/>
                              <a:gd name="T82" fmla="*/ 6808 w 7709"/>
                              <a:gd name="T83" fmla="*/ 88 h 146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7709" h="14691">
                                <a:moveTo>
                                  <a:pt x="44" y="88"/>
                                </a:moveTo>
                                <a:lnTo>
                                  <a:pt x="35" y="88"/>
                                </a:lnTo>
                                <a:lnTo>
                                  <a:pt x="27" y="85"/>
                                </a:lnTo>
                                <a:lnTo>
                                  <a:pt x="19" y="80"/>
                                </a:lnTo>
                                <a:lnTo>
                                  <a:pt x="13" y="75"/>
                                </a:lnTo>
                                <a:lnTo>
                                  <a:pt x="7" y="69"/>
                                </a:lnTo>
                                <a:lnTo>
                                  <a:pt x="3" y="61"/>
                                </a:lnTo>
                                <a:lnTo>
                                  <a:pt x="1" y="54"/>
                                </a:lnTo>
                                <a:lnTo>
                                  <a:pt x="0" y="44"/>
                                </a:lnTo>
                                <a:lnTo>
                                  <a:pt x="1" y="36"/>
                                </a:lnTo>
                                <a:lnTo>
                                  <a:pt x="3" y="27"/>
                                </a:lnTo>
                                <a:lnTo>
                                  <a:pt x="7" y="20"/>
                                </a:lnTo>
                                <a:lnTo>
                                  <a:pt x="13" y="13"/>
                                </a:lnTo>
                                <a:lnTo>
                                  <a:pt x="19" y="8"/>
                                </a:lnTo>
                                <a:lnTo>
                                  <a:pt x="27" y="5"/>
                                </a:lnTo>
                                <a:lnTo>
                                  <a:pt x="35" y="1"/>
                                </a:lnTo>
                                <a:lnTo>
                                  <a:pt x="44" y="0"/>
                                </a:lnTo>
                                <a:lnTo>
                                  <a:pt x="6808" y="0"/>
                                </a:lnTo>
                                <a:lnTo>
                                  <a:pt x="6808" y="1"/>
                                </a:lnTo>
                                <a:lnTo>
                                  <a:pt x="6831" y="1"/>
                                </a:lnTo>
                                <a:lnTo>
                                  <a:pt x="6854" y="2"/>
                                </a:lnTo>
                                <a:lnTo>
                                  <a:pt x="6877" y="4"/>
                                </a:lnTo>
                                <a:lnTo>
                                  <a:pt x="6900" y="7"/>
                                </a:lnTo>
                                <a:lnTo>
                                  <a:pt x="6922" y="9"/>
                                </a:lnTo>
                                <a:lnTo>
                                  <a:pt x="6945" y="13"/>
                                </a:lnTo>
                                <a:lnTo>
                                  <a:pt x="6967" y="17"/>
                                </a:lnTo>
                                <a:lnTo>
                                  <a:pt x="6989" y="22"/>
                                </a:lnTo>
                                <a:lnTo>
                                  <a:pt x="7011" y="27"/>
                                </a:lnTo>
                                <a:lnTo>
                                  <a:pt x="7033" y="33"/>
                                </a:lnTo>
                                <a:lnTo>
                                  <a:pt x="7055" y="40"/>
                                </a:lnTo>
                                <a:lnTo>
                                  <a:pt x="7076" y="47"/>
                                </a:lnTo>
                                <a:lnTo>
                                  <a:pt x="7097" y="55"/>
                                </a:lnTo>
                                <a:lnTo>
                                  <a:pt x="7118" y="63"/>
                                </a:lnTo>
                                <a:lnTo>
                                  <a:pt x="7138" y="72"/>
                                </a:lnTo>
                                <a:lnTo>
                                  <a:pt x="7159" y="81"/>
                                </a:lnTo>
                                <a:lnTo>
                                  <a:pt x="7179" y="91"/>
                                </a:lnTo>
                                <a:lnTo>
                                  <a:pt x="7199" y="102"/>
                                </a:lnTo>
                                <a:lnTo>
                                  <a:pt x="7218" y="114"/>
                                </a:lnTo>
                                <a:lnTo>
                                  <a:pt x="7237" y="125"/>
                                </a:lnTo>
                                <a:lnTo>
                                  <a:pt x="7257" y="137"/>
                                </a:lnTo>
                                <a:lnTo>
                                  <a:pt x="7276" y="150"/>
                                </a:lnTo>
                                <a:lnTo>
                                  <a:pt x="7294" y="163"/>
                                </a:lnTo>
                                <a:lnTo>
                                  <a:pt x="7312" y="177"/>
                                </a:lnTo>
                                <a:lnTo>
                                  <a:pt x="7330" y="190"/>
                                </a:lnTo>
                                <a:lnTo>
                                  <a:pt x="7347" y="204"/>
                                </a:lnTo>
                                <a:lnTo>
                                  <a:pt x="7365" y="219"/>
                                </a:lnTo>
                                <a:lnTo>
                                  <a:pt x="7382" y="235"/>
                                </a:lnTo>
                                <a:lnTo>
                                  <a:pt x="7399" y="251"/>
                                </a:lnTo>
                                <a:lnTo>
                                  <a:pt x="7415" y="267"/>
                                </a:lnTo>
                                <a:lnTo>
                                  <a:pt x="7431" y="284"/>
                                </a:lnTo>
                                <a:lnTo>
                                  <a:pt x="7446" y="302"/>
                                </a:lnTo>
                                <a:lnTo>
                                  <a:pt x="7476" y="337"/>
                                </a:lnTo>
                                <a:lnTo>
                                  <a:pt x="7504" y="373"/>
                                </a:lnTo>
                                <a:lnTo>
                                  <a:pt x="7530" y="412"/>
                                </a:lnTo>
                                <a:lnTo>
                                  <a:pt x="7556" y="451"/>
                                </a:lnTo>
                                <a:lnTo>
                                  <a:pt x="7579" y="493"/>
                                </a:lnTo>
                                <a:lnTo>
                                  <a:pt x="7601" y="534"/>
                                </a:lnTo>
                                <a:lnTo>
                                  <a:pt x="7610" y="557"/>
                                </a:lnTo>
                                <a:lnTo>
                                  <a:pt x="7620" y="578"/>
                                </a:lnTo>
                                <a:lnTo>
                                  <a:pt x="7630" y="601"/>
                                </a:lnTo>
                                <a:lnTo>
                                  <a:pt x="7638" y="623"/>
                                </a:lnTo>
                                <a:lnTo>
                                  <a:pt x="7647" y="646"/>
                                </a:lnTo>
                                <a:lnTo>
                                  <a:pt x="7654" y="669"/>
                                </a:lnTo>
                                <a:lnTo>
                                  <a:pt x="7662" y="692"/>
                                </a:lnTo>
                                <a:lnTo>
                                  <a:pt x="7668" y="716"/>
                                </a:lnTo>
                                <a:lnTo>
                                  <a:pt x="7675" y="740"/>
                                </a:lnTo>
                                <a:lnTo>
                                  <a:pt x="7681" y="764"/>
                                </a:lnTo>
                                <a:lnTo>
                                  <a:pt x="7686" y="789"/>
                                </a:lnTo>
                                <a:lnTo>
                                  <a:pt x="7691" y="813"/>
                                </a:lnTo>
                                <a:lnTo>
                                  <a:pt x="7695" y="838"/>
                                </a:lnTo>
                                <a:lnTo>
                                  <a:pt x="7699" y="862"/>
                                </a:lnTo>
                                <a:lnTo>
                                  <a:pt x="7702" y="888"/>
                                </a:lnTo>
                                <a:lnTo>
                                  <a:pt x="7704" y="913"/>
                                </a:lnTo>
                                <a:lnTo>
                                  <a:pt x="7707" y="939"/>
                                </a:lnTo>
                                <a:lnTo>
                                  <a:pt x="7708" y="965"/>
                                </a:lnTo>
                                <a:lnTo>
                                  <a:pt x="7709" y="990"/>
                                </a:lnTo>
                                <a:lnTo>
                                  <a:pt x="7709" y="1016"/>
                                </a:lnTo>
                                <a:lnTo>
                                  <a:pt x="7709" y="14691"/>
                                </a:lnTo>
                                <a:lnTo>
                                  <a:pt x="7621" y="14691"/>
                                </a:lnTo>
                                <a:lnTo>
                                  <a:pt x="7621" y="1016"/>
                                </a:lnTo>
                                <a:lnTo>
                                  <a:pt x="7622" y="1016"/>
                                </a:lnTo>
                                <a:lnTo>
                                  <a:pt x="7621" y="969"/>
                                </a:lnTo>
                                <a:lnTo>
                                  <a:pt x="7618" y="921"/>
                                </a:lnTo>
                                <a:lnTo>
                                  <a:pt x="7613" y="875"/>
                                </a:lnTo>
                                <a:lnTo>
                                  <a:pt x="7605" y="829"/>
                                </a:lnTo>
                                <a:lnTo>
                                  <a:pt x="7595" y="784"/>
                                </a:lnTo>
                                <a:lnTo>
                                  <a:pt x="7585" y="740"/>
                                </a:lnTo>
                                <a:lnTo>
                                  <a:pt x="7572" y="697"/>
                                </a:lnTo>
                                <a:lnTo>
                                  <a:pt x="7557" y="655"/>
                                </a:lnTo>
                                <a:lnTo>
                                  <a:pt x="7541" y="613"/>
                                </a:lnTo>
                                <a:lnTo>
                                  <a:pt x="7523" y="574"/>
                                </a:lnTo>
                                <a:lnTo>
                                  <a:pt x="7502" y="534"/>
                                </a:lnTo>
                                <a:lnTo>
                                  <a:pt x="7481" y="497"/>
                                </a:lnTo>
                                <a:lnTo>
                                  <a:pt x="7459" y="461"/>
                                </a:lnTo>
                                <a:lnTo>
                                  <a:pt x="7434" y="425"/>
                                </a:lnTo>
                                <a:lnTo>
                                  <a:pt x="7408" y="391"/>
                                </a:lnTo>
                                <a:lnTo>
                                  <a:pt x="7381" y="359"/>
                                </a:lnTo>
                                <a:lnTo>
                                  <a:pt x="7353" y="328"/>
                                </a:lnTo>
                                <a:lnTo>
                                  <a:pt x="7323" y="299"/>
                                </a:lnTo>
                                <a:lnTo>
                                  <a:pt x="7292" y="272"/>
                                </a:lnTo>
                                <a:lnTo>
                                  <a:pt x="7260" y="246"/>
                                </a:lnTo>
                                <a:lnTo>
                                  <a:pt x="7228" y="222"/>
                                </a:lnTo>
                                <a:lnTo>
                                  <a:pt x="7194" y="200"/>
                                </a:lnTo>
                                <a:lnTo>
                                  <a:pt x="7158" y="180"/>
                                </a:lnTo>
                                <a:lnTo>
                                  <a:pt x="7122" y="161"/>
                                </a:lnTo>
                                <a:lnTo>
                                  <a:pt x="7104" y="152"/>
                                </a:lnTo>
                                <a:lnTo>
                                  <a:pt x="7086" y="145"/>
                                </a:lnTo>
                                <a:lnTo>
                                  <a:pt x="7066" y="137"/>
                                </a:lnTo>
                                <a:lnTo>
                                  <a:pt x="7048" y="130"/>
                                </a:lnTo>
                                <a:lnTo>
                                  <a:pt x="7029" y="123"/>
                                </a:lnTo>
                                <a:lnTo>
                                  <a:pt x="7010" y="118"/>
                                </a:lnTo>
                                <a:lnTo>
                                  <a:pt x="6989" y="111"/>
                                </a:lnTo>
                                <a:lnTo>
                                  <a:pt x="6970" y="107"/>
                                </a:lnTo>
                                <a:lnTo>
                                  <a:pt x="6951" y="103"/>
                                </a:lnTo>
                                <a:lnTo>
                                  <a:pt x="6931" y="99"/>
                                </a:lnTo>
                                <a:lnTo>
                                  <a:pt x="6910" y="95"/>
                                </a:lnTo>
                                <a:lnTo>
                                  <a:pt x="6890" y="93"/>
                                </a:lnTo>
                                <a:lnTo>
                                  <a:pt x="6870" y="91"/>
                                </a:lnTo>
                                <a:lnTo>
                                  <a:pt x="6849" y="89"/>
                                </a:lnTo>
                                <a:lnTo>
                                  <a:pt x="6828" y="89"/>
                                </a:lnTo>
                                <a:lnTo>
                                  <a:pt x="6808" y="88"/>
                                </a:lnTo>
                                <a:lnTo>
                                  <a:pt x="44" y="88"/>
                                </a:lnTo>
                                <a:close/>
                              </a:path>
                            </a:pathLst>
                          </a:custGeom>
                          <a:gradFill rotWithShape="1">
                            <a:gsLst>
                              <a:gs pos="0">
                                <a:schemeClr val="accent4">
                                  <a:lumMod val="60000"/>
                                  <a:lumOff val="40000"/>
                                </a:schemeClr>
                              </a:gs>
                              <a:gs pos="100000">
                                <a:schemeClr val="accent4">
                                  <a:lumMod val="60000"/>
                                  <a:lumOff val="40000"/>
                                  <a:alpha val="55000"/>
                                </a:schemeClr>
                              </a:gs>
                            </a:gsLst>
                            <a:lin ang="1890000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144"/>
                        <wps:cNvSpPr>
                          <a:spLocks/>
                        </wps:cNvSpPr>
                        <wps:spPr bwMode="auto">
                          <a:xfrm flipH="1">
                            <a:off x="3762375" y="733425"/>
                            <a:ext cx="3395345" cy="8509635"/>
                          </a:xfrm>
                          <a:custGeom>
                            <a:avLst/>
                            <a:gdLst>
                              <a:gd name="T0" fmla="*/ 5374 w 6059"/>
                              <a:gd name="T1" fmla="*/ 2 h 12474"/>
                              <a:gd name="T2" fmla="*/ 5447 w 6059"/>
                              <a:gd name="T3" fmla="*/ 10 h 12474"/>
                              <a:gd name="T4" fmla="*/ 5518 w 6059"/>
                              <a:gd name="T5" fmla="*/ 27 h 12474"/>
                              <a:gd name="T6" fmla="*/ 5585 w 6059"/>
                              <a:gd name="T7" fmla="*/ 52 h 12474"/>
                              <a:gd name="T8" fmla="*/ 5650 w 6059"/>
                              <a:gd name="T9" fmla="*/ 84 h 12474"/>
                              <a:gd name="T10" fmla="*/ 5710 w 6059"/>
                              <a:gd name="T11" fmla="*/ 124 h 12474"/>
                              <a:gd name="T12" fmla="*/ 5769 w 6059"/>
                              <a:gd name="T13" fmla="*/ 169 h 12474"/>
                              <a:gd name="T14" fmla="*/ 5822 w 6059"/>
                              <a:gd name="T15" fmla="*/ 221 h 12474"/>
                              <a:gd name="T16" fmla="*/ 5871 w 6059"/>
                              <a:gd name="T17" fmla="*/ 278 h 12474"/>
                              <a:gd name="T18" fmla="*/ 5915 w 6059"/>
                              <a:gd name="T19" fmla="*/ 342 h 12474"/>
                              <a:gd name="T20" fmla="*/ 5955 w 6059"/>
                              <a:gd name="T21" fmla="*/ 409 h 12474"/>
                              <a:gd name="T22" fmla="*/ 5987 w 6059"/>
                              <a:gd name="T23" fmla="*/ 481 h 12474"/>
                              <a:gd name="T24" fmla="*/ 6016 w 6059"/>
                              <a:gd name="T25" fmla="*/ 557 h 12474"/>
                              <a:gd name="T26" fmla="*/ 6036 w 6059"/>
                              <a:gd name="T27" fmla="*/ 637 h 12474"/>
                              <a:gd name="T28" fmla="*/ 6051 w 6059"/>
                              <a:gd name="T29" fmla="*/ 719 h 12474"/>
                              <a:gd name="T30" fmla="*/ 6058 w 6059"/>
                              <a:gd name="T31" fmla="*/ 804 h 12474"/>
                              <a:gd name="T32" fmla="*/ 6059 w 6059"/>
                              <a:gd name="T33" fmla="*/ 11627 h 12474"/>
                              <a:gd name="T34" fmla="*/ 6056 w 6059"/>
                              <a:gd name="T35" fmla="*/ 11713 h 12474"/>
                              <a:gd name="T36" fmla="*/ 6045 w 6059"/>
                              <a:gd name="T37" fmla="*/ 11797 h 12474"/>
                              <a:gd name="T38" fmla="*/ 6026 w 6059"/>
                              <a:gd name="T39" fmla="*/ 11878 h 12474"/>
                              <a:gd name="T40" fmla="*/ 6003 w 6059"/>
                              <a:gd name="T41" fmla="*/ 11957 h 12474"/>
                              <a:gd name="T42" fmla="*/ 5971 w 6059"/>
                              <a:gd name="T43" fmla="*/ 12030 h 12474"/>
                              <a:gd name="T44" fmla="*/ 5935 w 6059"/>
                              <a:gd name="T45" fmla="*/ 12099 h 12474"/>
                              <a:gd name="T46" fmla="*/ 5894 w 6059"/>
                              <a:gd name="T47" fmla="*/ 12165 h 12474"/>
                              <a:gd name="T48" fmla="*/ 5848 w 6059"/>
                              <a:gd name="T49" fmla="*/ 12226 h 12474"/>
                              <a:gd name="T50" fmla="*/ 5796 w 6059"/>
                              <a:gd name="T51" fmla="*/ 12281 h 12474"/>
                              <a:gd name="T52" fmla="*/ 5741 w 6059"/>
                              <a:gd name="T53" fmla="*/ 12329 h 12474"/>
                              <a:gd name="T54" fmla="*/ 5681 w 6059"/>
                              <a:gd name="T55" fmla="*/ 12371 h 12474"/>
                              <a:gd name="T56" fmla="*/ 5617 w 6059"/>
                              <a:gd name="T57" fmla="*/ 12407 h 12474"/>
                              <a:gd name="T58" fmla="*/ 5551 w 6059"/>
                              <a:gd name="T59" fmla="*/ 12436 h 12474"/>
                              <a:gd name="T60" fmla="*/ 5482 w 6059"/>
                              <a:gd name="T61" fmla="*/ 12457 h 12474"/>
                              <a:gd name="T62" fmla="*/ 5410 w 6059"/>
                              <a:gd name="T63" fmla="*/ 12470 h 12474"/>
                              <a:gd name="T64" fmla="*/ 5337 w 6059"/>
                              <a:gd name="T65" fmla="*/ 12474 h 12474"/>
                              <a:gd name="T66" fmla="*/ 686 w 6059"/>
                              <a:gd name="T67" fmla="*/ 12473 h 12474"/>
                              <a:gd name="T68" fmla="*/ 613 w 6059"/>
                              <a:gd name="T69" fmla="*/ 12464 h 12474"/>
                              <a:gd name="T70" fmla="*/ 543 w 6059"/>
                              <a:gd name="T71" fmla="*/ 12448 h 12474"/>
                              <a:gd name="T72" fmla="*/ 475 w 6059"/>
                              <a:gd name="T73" fmla="*/ 12423 h 12474"/>
                              <a:gd name="T74" fmla="*/ 411 w 6059"/>
                              <a:gd name="T75" fmla="*/ 12390 h 12474"/>
                              <a:gd name="T76" fmla="*/ 349 w 6059"/>
                              <a:gd name="T77" fmla="*/ 12351 h 12474"/>
                              <a:gd name="T78" fmla="*/ 290 w 6059"/>
                              <a:gd name="T79" fmla="*/ 12305 h 12474"/>
                              <a:gd name="T80" fmla="*/ 237 w 6059"/>
                              <a:gd name="T81" fmla="*/ 12254 h 12474"/>
                              <a:gd name="T82" fmla="*/ 189 w 6059"/>
                              <a:gd name="T83" fmla="*/ 12195 h 12474"/>
                              <a:gd name="T84" fmla="*/ 144 w 6059"/>
                              <a:gd name="T85" fmla="*/ 12133 h 12474"/>
                              <a:gd name="T86" fmla="*/ 105 w 6059"/>
                              <a:gd name="T87" fmla="*/ 12065 h 12474"/>
                              <a:gd name="T88" fmla="*/ 72 w 6059"/>
                              <a:gd name="T89" fmla="*/ 11994 h 12474"/>
                              <a:gd name="T90" fmla="*/ 45 w 6059"/>
                              <a:gd name="T91" fmla="*/ 11917 h 12474"/>
                              <a:gd name="T92" fmla="*/ 23 w 6059"/>
                              <a:gd name="T93" fmla="*/ 11838 h 12474"/>
                              <a:gd name="T94" fmla="*/ 8 w 6059"/>
                              <a:gd name="T95" fmla="*/ 11755 h 12474"/>
                              <a:gd name="T96" fmla="*/ 1 w 6059"/>
                              <a:gd name="T97" fmla="*/ 11671 h 12474"/>
                              <a:gd name="T98" fmla="*/ 1 w 6059"/>
                              <a:gd name="T99" fmla="*/ 1 h 124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6059" h="12474">
                                <a:moveTo>
                                  <a:pt x="5337" y="0"/>
                                </a:moveTo>
                                <a:lnTo>
                                  <a:pt x="5374" y="2"/>
                                </a:lnTo>
                                <a:lnTo>
                                  <a:pt x="5410" y="4"/>
                                </a:lnTo>
                                <a:lnTo>
                                  <a:pt x="5447" y="10"/>
                                </a:lnTo>
                                <a:lnTo>
                                  <a:pt x="5482" y="17"/>
                                </a:lnTo>
                                <a:lnTo>
                                  <a:pt x="5518" y="27"/>
                                </a:lnTo>
                                <a:lnTo>
                                  <a:pt x="5551" y="38"/>
                                </a:lnTo>
                                <a:lnTo>
                                  <a:pt x="5585" y="52"/>
                                </a:lnTo>
                                <a:lnTo>
                                  <a:pt x="5617" y="67"/>
                                </a:lnTo>
                                <a:lnTo>
                                  <a:pt x="5650" y="84"/>
                                </a:lnTo>
                                <a:lnTo>
                                  <a:pt x="5681" y="104"/>
                                </a:lnTo>
                                <a:lnTo>
                                  <a:pt x="5710" y="124"/>
                                </a:lnTo>
                                <a:lnTo>
                                  <a:pt x="5741" y="145"/>
                                </a:lnTo>
                                <a:lnTo>
                                  <a:pt x="5769" y="169"/>
                                </a:lnTo>
                                <a:lnTo>
                                  <a:pt x="5796" y="194"/>
                                </a:lnTo>
                                <a:lnTo>
                                  <a:pt x="5822" y="221"/>
                                </a:lnTo>
                                <a:lnTo>
                                  <a:pt x="5848" y="249"/>
                                </a:lnTo>
                                <a:lnTo>
                                  <a:pt x="5871" y="278"/>
                                </a:lnTo>
                                <a:lnTo>
                                  <a:pt x="5894" y="309"/>
                                </a:lnTo>
                                <a:lnTo>
                                  <a:pt x="5915" y="342"/>
                                </a:lnTo>
                                <a:lnTo>
                                  <a:pt x="5935" y="374"/>
                                </a:lnTo>
                                <a:lnTo>
                                  <a:pt x="5955" y="409"/>
                                </a:lnTo>
                                <a:lnTo>
                                  <a:pt x="5971" y="445"/>
                                </a:lnTo>
                                <a:lnTo>
                                  <a:pt x="5987" y="481"/>
                                </a:lnTo>
                                <a:lnTo>
                                  <a:pt x="6003" y="518"/>
                                </a:lnTo>
                                <a:lnTo>
                                  <a:pt x="6016" y="557"/>
                                </a:lnTo>
                                <a:lnTo>
                                  <a:pt x="6026" y="597"/>
                                </a:lnTo>
                                <a:lnTo>
                                  <a:pt x="6036" y="637"/>
                                </a:lnTo>
                                <a:lnTo>
                                  <a:pt x="6045" y="678"/>
                                </a:lnTo>
                                <a:lnTo>
                                  <a:pt x="6051" y="719"/>
                                </a:lnTo>
                                <a:lnTo>
                                  <a:pt x="6056" y="761"/>
                                </a:lnTo>
                                <a:lnTo>
                                  <a:pt x="6058" y="804"/>
                                </a:lnTo>
                                <a:lnTo>
                                  <a:pt x="6059" y="847"/>
                                </a:lnTo>
                                <a:lnTo>
                                  <a:pt x="6059" y="11627"/>
                                </a:lnTo>
                                <a:lnTo>
                                  <a:pt x="6058" y="11671"/>
                                </a:lnTo>
                                <a:lnTo>
                                  <a:pt x="6056" y="11713"/>
                                </a:lnTo>
                                <a:lnTo>
                                  <a:pt x="6051" y="11755"/>
                                </a:lnTo>
                                <a:lnTo>
                                  <a:pt x="6045" y="11797"/>
                                </a:lnTo>
                                <a:lnTo>
                                  <a:pt x="6036" y="11838"/>
                                </a:lnTo>
                                <a:lnTo>
                                  <a:pt x="6026" y="11878"/>
                                </a:lnTo>
                                <a:lnTo>
                                  <a:pt x="6016" y="11917"/>
                                </a:lnTo>
                                <a:lnTo>
                                  <a:pt x="6003" y="11957"/>
                                </a:lnTo>
                                <a:lnTo>
                                  <a:pt x="5987" y="11994"/>
                                </a:lnTo>
                                <a:lnTo>
                                  <a:pt x="5971" y="12030"/>
                                </a:lnTo>
                                <a:lnTo>
                                  <a:pt x="5955" y="12065"/>
                                </a:lnTo>
                                <a:lnTo>
                                  <a:pt x="5935" y="12099"/>
                                </a:lnTo>
                                <a:lnTo>
                                  <a:pt x="5915" y="12133"/>
                                </a:lnTo>
                                <a:lnTo>
                                  <a:pt x="5894" y="12165"/>
                                </a:lnTo>
                                <a:lnTo>
                                  <a:pt x="5871" y="12195"/>
                                </a:lnTo>
                                <a:lnTo>
                                  <a:pt x="5848" y="12226"/>
                                </a:lnTo>
                                <a:lnTo>
                                  <a:pt x="5822" y="12254"/>
                                </a:lnTo>
                                <a:lnTo>
                                  <a:pt x="5796" y="12281"/>
                                </a:lnTo>
                                <a:lnTo>
                                  <a:pt x="5769" y="12305"/>
                                </a:lnTo>
                                <a:lnTo>
                                  <a:pt x="5741" y="12329"/>
                                </a:lnTo>
                                <a:lnTo>
                                  <a:pt x="5710" y="12351"/>
                                </a:lnTo>
                                <a:lnTo>
                                  <a:pt x="5681" y="12371"/>
                                </a:lnTo>
                                <a:lnTo>
                                  <a:pt x="5650" y="12390"/>
                                </a:lnTo>
                                <a:lnTo>
                                  <a:pt x="5617" y="12407"/>
                                </a:lnTo>
                                <a:lnTo>
                                  <a:pt x="5585" y="12423"/>
                                </a:lnTo>
                                <a:lnTo>
                                  <a:pt x="5551" y="12436"/>
                                </a:lnTo>
                                <a:lnTo>
                                  <a:pt x="5518" y="12448"/>
                                </a:lnTo>
                                <a:lnTo>
                                  <a:pt x="5482" y="12457"/>
                                </a:lnTo>
                                <a:lnTo>
                                  <a:pt x="5447" y="12464"/>
                                </a:lnTo>
                                <a:lnTo>
                                  <a:pt x="5410" y="12470"/>
                                </a:lnTo>
                                <a:lnTo>
                                  <a:pt x="5374" y="12473"/>
                                </a:lnTo>
                                <a:lnTo>
                                  <a:pt x="5337" y="12474"/>
                                </a:lnTo>
                                <a:lnTo>
                                  <a:pt x="722" y="12474"/>
                                </a:lnTo>
                                <a:lnTo>
                                  <a:pt x="686" y="12473"/>
                                </a:lnTo>
                                <a:lnTo>
                                  <a:pt x="649" y="12470"/>
                                </a:lnTo>
                                <a:lnTo>
                                  <a:pt x="613" y="12464"/>
                                </a:lnTo>
                                <a:lnTo>
                                  <a:pt x="578" y="12457"/>
                                </a:lnTo>
                                <a:lnTo>
                                  <a:pt x="543" y="12448"/>
                                </a:lnTo>
                                <a:lnTo>
                                  <a:pt x="509" y="12436"/>
                                </a:lnTo>
                                <a:lnTo>
                                  <a:pt x="475" y="12423"/>
                                </a:lnTo>
                                <a:lnTo>
                                  <a:pt x="442" y="12407"/>
                                </a:lnTo>
                                <a:lnTo>
                                  <a:pt x="411" y="12390"/>
                                </a:lnTo>
                                <a:lnTo>
                                  <a:pt x="379" y="12371"/>
                                </a:lnTo>
                                <a:lnTo>
                                  <a:pt x="349" y="12351"/>
                                </a:lnTo>
                                <a:lnTo>
                                  <a:pt x="320" y="12329"/>
                                </a:lnTo>
                                <a:lnTo>
                                  <a:pt x="290" y="12305"/>
                                </a:lnTo>
                                <a:lnTo>
                                  <a:pt x="264" y="12281"/>
                                </a:lnTo>
                                <a:lnTo>
                                  <a:pt x="237" y="12254"/>
                                </a:lnTo>
                                <a:lnTo>
                                  <a:pt x="212" y="12226"/>
                                </a:lnTo>
                                <a:lnTo>
                                  <a:pt x="189" y="12195"/>
                                </a:lnTo>
                                <a:lnTo>
                                  <a:pt x="166" y="12165"/>
                                </a:lnTo>
                                <a:lnTo>
                                  <a:pt x="144" y="12133"/>
                                </a:lnTo>
                                <a:lnTo>
                                  <a:pt x="125" y="12099"/>
                                </a:lnTo>
                                <a:lnTo>
                                  <a:pt x="105" y="12065"/>
                                </a:lnTo>
                                <a:lnTo>
                                  <a:pt x="88" y="12030"/>
                                </a:lnTo>
                                <a:lnTo>
                                  <a:pt x="72" y="11994"/>
                                </a:lnTo>
                                <a:lnTo>
                                  <a:pt x="56" y="11957"/>
                                </a:lnTo>
                                <a:lnTo>
                                  <a:pt x="45" y="11917"/>
                                </a:lnTo>
                                <a:lnTo>
                                  <a:pt x="33" y="11878"/>
                                </a:lnTo>
                                <a:lnTo>
                                  <a:pt x="23" y="11838"/>
                                </a:lnTo>
                                <a:lnTo>
                                  <a:pt x="14" y="11797"/>
                                </a:lnTo>
                                <a:lnTo>
                                  <a:pt x="8" y="11755"/>
                                </a:lnTo>
                                <a:lnTo>
                                  <a:pt x="3" y="11713"/>
                                </a:lnTo>
                                <a:lnTo>
                                  <a:pt x="1" y="11671"/>
                                </a:lnTo>
                                <a:lnTo>
                                  <a:pt x="0" y="11627"/>
                                </a:lnTo>
                                <a:lnTo>
                                  <a:pt x="1" y="1"/>
                                </a:lnTo>
                                <a:lnTo>
                                  <a:pt x="5337" y="0"/>
                                </a:lnTo>
                                <a:close/>
                              </a:path>
                            </a:pathLst>
                          </a:custGeom>
                          <a:gradFill rotWithShape="1">
                            <a:gsLst>
                              <a:gs pos="0">
                                <a:schemeClr val="accent3">
                                  <a:lumMod val="60000"/>
                                  <a:lumOff val="40000"/>
                                </a:schemeClr>
                              </a:gs>
                              <a:gs pos="100000">
                                <a:schemeClr val="accent3">
                                  <a:lumMod val="60000"/>
                                  <a:lumOff val="40000"/>
                                </a:schemeClr>
                              </a:gs>
                            </a:gsLst>
                            <a:lin ang="270000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5" name="Group 156"/>
                        <wpg:cNvGrpSpPr>
                          <a:grpSpLocks/>
                        </wpg:cNvGrpSpPr>
                        <wpg:grpSpPr bwMode="auto">
                          <a:xfrm rot="15809442">
                            <a:off x="5614987" y="-595312"/>
                            <a:ext cx="954405" cy="2231390"/>
                            <a:chOff x="6338" y="1518"/>
                            <a:chExt cx="4721" cy="9242"/>
                          </a:xfrm>
                        </wpg:grpSpPr>
                        <wps:wsp>
                          <wps:cNvPr id="12" name="Freeform 157"/>
                          <wps:cNvSpPr>
                            <a:spLocks/>
                          </wps:cNvSpPr>
                          <wps:spPr bwMode="auto">
                            <a:xfrm>
                              <a:off x="6408" y="4119"/>
                              <a:ext cx="4121" cy="6164"/>
                            </a:xfrm>
                            <a:custGeom>
                              <a:avLst/>
                              <a:gdLst>
                                <a:gd name="T0" fmla="*/ 7502 w 8242"/>
                                <a:gd name="T1" fmla="*/ 12040 h 12329"/>
                                <a:gd name="T2" fmla="*/ 7050 w 8242"/>
                                <a:gd name="T3" fmla="*/ 11608 h 12329"/>
                                <a:gd name="T4" fmla="*/ 6607 w 8242"/>
                                <a:gd name="T5" fmla="*/ 11175 h 12329"/>
                                <a:gd name="T6" fmla="*/ 6173 w 8242"/>
                                <a:gd name="T7" fmla="*/ 10742 h 12329"/>
                                <a:gd name="T8" fmla="*/ 5747 w 8242"/>
                                <a:gd name="T9" fmla="*/ 10307 h 12329"/>
                                <a:gd name="T10" fmla="*/ 5330 w 8242"/>
                                <a:gd name="T11" fmla="*/ 9872 h 12329"/>
                                <a:gd name="T12" fmla="*/ 4922 w 8242"/>
                                <a:gd name="T13" fmla="*/ 9435 h 12329"/>
                                <a:gd name="T14" fmla="*/ 4523 w 8242"/>
                                <a:gd name="T15" fmla="*/ 8997 h 12329"/>
                                <a:gd name="T16" fmla="*/ 4134 w 8242"/>
                                <a:gd name="T17" fmla="*/ 8557 h 12329"/>
                                <a:gd name="T18" fmla="*/ 3754 w 8242"/>
                                <a:gd name="T19" fmla="*/ 8115 h 12329"/>
                                <a:gd name="T20" fmla="*/ 3383 w 8242"/>
                                <a:gd name="T21" fmla="*/ 7670 h 12329"/>
                                <a:gd name="T22" fmla="*/ 3032 w 8242"/>
                                <a:gd name="T23" fmla="*/ 7235 h 12329"/>
                                <a:gd name="T24" fmla="*/ 2689 w 8242"/>
                                <a:gd name="T25" fmla="*/ 6799 h 12329"/>
                                <a:gd name="T26" fmla="*/ 2353 w 8242"/>
                                <a:gd name="T27" fmla="*/ 6359 h 12329"/>
                                <a:gd name="T28" fmla="*/ 2025 w 8242"/>
                                <a:gd name="T29" fmla="*/ 5917 h 12329"/>
                                <a:gd name="T30" fmla="*/ 1704 w 8242"/>
                                <a:gd name="T31" fmla="*/ 5475 h 12329"/>
                                <a:gd name="T32" fmla="*/ 1389 w 8242"/>
                                <a:gd name="T33" fmla="*/ 5031 h 12329"/>
                                <a:gd name="T34" fmla="*/ 1081 w 8242"/>
                                <a:gd name="T35" fmla="*/ 4586 h 12329"/>
                                <a:gd name="T36" fmla="*/ 779 w 8242"/>
                                <a:gd name="T37" fmla="*/ 4143 h 12329"/>
                                <a:gd name="T38" fmla="*/ 190 w 8242"/>
                                <a:gd name="T39" fmla="*/ 3256 h 12329"/>
                                <a:gd name="T40" fmla="*/ 249 w 8242"/>
                                <a:gd name="T41" fmla="*/ 2717 h 12329"/>
                                <a:gd name="T42" fmla="*/ 628 w 8242"/>
                                <a:gd name="T43" fmla="*/ 2364 h 12329"/>
                                <a:gd name="T44" fmla="*/ 1014 w 8242"/>
                                <a:gd name="T45" fmla="*/ 2024 h 12329"/>
                                <a:gd name="T46" fmla="*/ 1340 w 8242"/>
                                <a:gd name="T47" fmla="*/ 1755 h 12329"/>
                                <a:gd name="T48" fmla="*/ 1540 w 8242"/>
                                <a:gd name="T49" fmla="*/ 1600 h 12329"/>
                                <a:gd name="T50" fmla="*/ 1742 w 8242"/>
                                <a:gd name="T51" fmla="*/ 1450 h 12329"/>
                                <a:gd name="T52" fmla="*/ 1948 w 8242"/>
                                <a:gd name="T53" fmla="*/ 1307 h 12329"/>
                                <a:gd name="T54" fmla="*/ 2154 w 8242"/>
                                <a:gd name="T55" fmla="*/ 1169 h 12329"/>
                                <a:gd name="T56" fmla="*/ 2360 w 8242"/>
                                <a:gd name="T57" fmla="*/ 1039 h 12329"/>
                                <a:gd name="T58" fmla="*/ 2778 w 8242"/>
                                <a:gd name="T59" fmla="*/ 793 h 12329"/>
                                <a:gd name="T60" fmla="*/ 3202 w 8242"/>
                                <a:gd name="T61" fmla="*/ 562 h 12329"/>
                                <a:gd name="T62" fmla="*/ 3628 w 8242"/>
                                <a:gd name="T63" fmla="*/ 343 h 12329"/>
                                <a:gd name="T64" fmla="*/ 4055 w 8242"/>
                                <a:gd name="T65" fmla="*/ 134 h 12329"/>
                                <a:gd name="T66" fmla="*/ 4354 w 8242"/>
                                <a:gd name="T67" fmla="*/ 215 h 12329"/>
                                <a:gd name="T68" fmla="*/ 4400 w 8242"/>
                                <a:gd name="T69" fmla="*/ 857 h 12329"/>
                                <a:gd name="T70" fmla="*/ 4452 w 8242"/>
                                <a:gd name="T71" fmla="*/ 1494 h 12329"/>
                                <a:gd name="T72" fmla="*/ 4512 w 8242"/>
                                <a:gd name="T73" fmla="*/ 2122 h 12329"/>
                                <a:gd name="T74" fmla="*/ 4582 w 8242"/>
                                <a:gd name="T75" fmla="*/ 2744 h 12329"/>
                                <a:gd name="T76" fmla="*/ 4661 w 8242"/>
                                <a:gd name="T77" fmla="*/ 3358 h 12329"/>
                                <a:gd name="T78" fmla="*/ 4755 w 8242"/>
                                <a:gd name="T79" fmla="*/ 3965 h 12329"/>
                                <a:gd name="T80" fmla="*/ 4862 w 8242"/>
                                <a:gd name="T81" fmla="*/ 4562 h 12329"/>
                                <a:gd name="T82" fmla="*/ 4986 w 8242"/>
                                <a:gd name="T83" fmla="*/ 5151 h 12329"/>
                                <a:gd name="T84" fmla="*/ 5127 w 8242"/>
                                <a:gd name="T85" fmla="*/ 5730 h 12329"/>
                                <a:gd name="T86" fmla="*/ 5288 w 8242"/>
                                <a:gd name="T87" fmla="*/ 6300 h 12329"/>
                                <a:gd name="T88" fmla="*/ 5467 w 8242"/>
                                <a:gd name="T89" fmla="*/ 6850 h 12329"/>
                                <a:gd name="T90" fmla="*/ 5666 w 8242"/>
                                <a:gd name="T91" fmla="*/ 7386 h 12329"/>
                                <a:gd name="T92" fmla="*/ 5886 w 8242"/>
                                <a:gd name="T93" fmla="*/ 7914 h 12329"/>
                                <a:gd name="T94" fmla="*/ 6127 w 8242"/>
                                <a:gd name="T95" fmla="*/ 8435 h 12329"/>
                                <a:gd name="T96" fmla="*/ 6384 w 8242"/>
                                <a:gd name="T97" fmla="*/ 8949 h 12329"/>
                                <a:gd name="T98" fmla="*/ 6659 w 8242"/>
                                <a:gd name="T99" fmla="*/ 9457 h 12329"/>
                                <a:gd name="T100" fmla="*/ 6950 w 8242"/>
                                <a:gd name="T101" fmla="*/ 9958 h 12329"/>
                                <a:gd name="T102" fmla="*/ 7255 w 8242"/>
                                <a:gd name="T103" fmla="*/ 10456 h 12329"/>
                                <a:gd name="T104" fmla="*/ 7572 w 8242"/>
                                <a:gd name="T105" fmla="*/ 10948 h 12329"/>
                                <a:gd name="T106" fmla="*/ 7901 w 8242"/>
                                <a:gd name="T107" fmla="*/ 11437 h 12329"/>
                                <a:gd name="T108" fmla="*/ 8242 w 8242"/>
                                <a:gd name="T109" fmla="*/ 11922 h 12329"/>
                                <a:gd name="T110" fmla="*/ 8079 w 8242"/>
                                <a:gd name="T111" fmla="*/ 12076 h 12329"/>
                                <a:gd name="T112" fmla="*/ 7916 w 8242"/>
                                <a:gd name="T113" fmla="*/ 12228 h 123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8242" h="12329">
                                  <a:moveTo>
                                    <a:pt x="7808" y="12329"/>
                                  </a:moveTo>
                                  <a:lnTo>
                                    <a:pt x="7654" y="12185"/>
                                  </a:lnTo>
                                  <a:lnTo>
                                    <a:pt x="7502" y="12040"/>
                                  </a:lnTo>
                                  <a:lnTo>
                                    <a:pt x="7351" y="11896"/>
                                  </a:lnTo>
                                  <a:lnTo>
                                    <a:pt x="7200" y="11752"/>
                                  </a:lnTo>
                                  <a:lnTo>
                                    <a:pt x="7050" y="11608"/>
                                  </a:lnTo>
                                  <a:lnTo>
                                    <a:pt x="6901" y="11464"/>
                                  </a:lnTo>
                                  <a:lnTo>
                                    <a:pt x="6755" y="11319"/>
                                  </a:lnTo>
                                  <a:lnTo>
                                    <a:pt x="6607" y="11175"/>
                                  </a:lnTo>
                                  <a:lnTo>
                                    <a:pt x="6461" y="11030"/>
                                  </a:lnTo>
                                  <a:lnTo>
                                    <a:pt x="6317" y="10886"/>
                                  </a:lnTo>
                                  <a:lnTo>
                                    <a:pt x="6173" y="10742"/>
                                  </a:lnTo>
                                  <a:lnTo>
                                    <a:pt x="6030" y="10597"/>
                                  </a:lnTo>
                                  <a:lnTo>
                                    <a:pt x="5888" y="10453"/>
                                  </a:lnTo>
                                  <a:lnTo>
                                    <a:pt x="5747" y="10307"/>
                                  </a:lnTo>
                                  <a:lnTo>
                                    <a:pt x="5607" y="10163"/>
                                  </a:lnTo>
                                  <a:lnTo>
                                    <a:pt x="5468" y="10017"/>
                                  </a:lnTo>
                                  <a:lnTo>
                                    <a:pt x="5330" y="9872"/>
                                  </a:lnTo>
                                  <a:lnTo>
                                    <a:pt x="5192" y="9727"/>
                                  </a:lnTo>
                                  <a:lnTo>
                                    <a:pt x="5057" y="9582"/>
                                  </a:lnTo>
                                  <a:lnTo>
                                    <a:pt x="4922" y="9435"/>
                                  </a:lnTo>
                                  <a:lnTo>
                                    <a:pt x="4788" y="9289"/>
                                  </a:lnTo>
                                  <a:lnTo>
                                    <a:pt x="4655" y="9144"/>
                                  </a:lnTo>
                                  <a:lnTo>
                                    <a:pt x="4523" y="8997"/>
                                  </a:lnTo>
                                  <a:lnTo>
                                    <a:pt x="4392" y="8850"/>
                                  </a:lnTo>
                                  <a:lnTo>
                                    <a:pt x="4263" y="8704"/>
                                  </a:lnTo>
                                  <a:lnTo>
                                    <a:pt x="4134" y="8557"/>
                                  </a:lnTo>
                                  <a:lnTo>
                                    <a:pt x="4005" y="8409"/>
                                  </a:lnTo>
                                  <a:lnTo>
                                    <a:pt x="3880" y="8262"/>
                                  </a:lnTo>
                                  <a:lnTo>
                                    <a:pt x="3754" y="8115"/>
                                  </a:lnTo>
                                  <a:lnTo>
                                    <a:pt x="3629" y="7967"/>
                                  </a:lnTo>
                                  <a:lnTo>
                                    <a:pt x="3505" y="7818"/>
                                  </a:lnTo>
                                  <a:lnTo>
                                    <a:pt x="3383" y="7670"/>
                                  </a:lnTo>
                                  <a:lnTo>
                                    <a:pt x="3265" y="7525"/>
                                  </a:lnTo>
                                  <a:lnTo>
                                    <a:pt x="3147" y="7381"/>
                                  </a:lnTo>
                                  <a:lnTo>
                                    <a:pt x="3032" y="7235"/>
                                  </a:lnTo>
                                  <a:lnTo>
                                    <a:pt x="2916" y="7090"/>
                                  </a:lnTo>
                                  <a:lnTo>
                                    <a:pt x="2802" y="6944"/>
                                  </a:lnTo>
                                  <a:lnTo>
                                    <a:pt x="2689" y="6799"/>
                                  </a:lnTo>
                                  <a:lnTo>
                                    <a:pt x="2576" y="6652"/>
                                  </a:lnTo>
                                  <a:lnTo>
                                    <a:pt x="2464" y="6505"/>
                                  </a:lnTo>
                                  <a:lnTo>
                                    <a:pt x="2353" y="6359"/>
                                  </a:lnTo>
                                  <a:lnTo>
                                    <a:pt x="2243" y="6212"/>
                                  </a:lnTo>
                                  <a:lnTo>
                                    <a:pt x="2134" y="6065"/>
                                  </a:lnTo>
                                  <a:lnTo>
                                    <a:pt x="2025" y="5917"/>
                                  </a:lnTo>
                                  <a:lnTo>
                                    <a:pt x="1918" y="5771"/>
                                  </a:lnTo>
                                  <a:lnTo>
                                    <a:pt x="1810" y="5623"/>
                                  </a:lnTo>
                                  <a:lnTo>
                                    <a:pt x="1704" y="5475"/>
                                  </a:lnTo>
                                  <a:lnTo>
                                    <a:pt x="1598" y="5327"/>
                                  </a:lnTo>
                                  <a:lnTo>
                                    <a:pt x="1493" y="5179"/>
                                  </a:lnTo>
                                  <a:lnTo>
                                    <a:pt x="1389" y="5031"/>
                                  </a:lnTo>
                                  <a:lnTo>
                                    <a:pt x="1286" y="4883"/>
                                  </a:lnTo>
                                  <a:lnTo>
                                    <a:pt x="1183" y="4735"/>
                                  </a:lnTo>
                                  <a:lnTo>
                                    <a:pt x="1081" y="4586"/>
                                  </a:lnTo>
                                  <a:lnTo>
                                    <a:pt x="979" y="4439"/>
                                  </a:lnTo>
                                  <a:lnTo>
                                    <a:pt x="878" y="4291"/>
                                  </a:lnTo>
                                  <a:lnTo>
                                    <a:pt x="779" y="4143"/>
                                  </a:lnTo>
                                  <a:lnTo>
                                    <a:pt x="581" y="3847"/>
                                  </a:lnTo>
                                  <a:lnTo>
                                    <a:pt x="384" y="3550"/>
                                  </a:lnTo>
                                  <a:lnTo>
                                    <a:pt x="190" y="3256"/>
                                  </a:lnTo>
                                  <a:lnTo>
                                    <a:pt x="0" y="2961"/>
                                  </a:lnTo>
                                  <a:lnTo>
                                    <a:pt x="124" y="2839"/>
                                  </a:lnTo>
                                  <a:lnTo>
                                    <a:pt x="249" y="2717"/>
                                  </a:lnTo>
                                  <a:lnTo>
                                    <a:pt x="375" y="2598"/>
                                  </a:lnTo>
                                  <a:lnTo>
                                    <a:pt x="501" y="2479"/>
                                  </a:lnTo>
                                  <a:lnTo>
                                    <a:pt x="628" y="2364"/>
                                  </a:lnTo>
                                  <a:lnTo>
                                    <a:pt x="756" y="2248"/>
                                  </a:lnTo>
                                  <a:lnTo>
                                    <a:pt x="884" y="2135"/>
                                  </a:lnTo>
                                  <a:lnTo>
                                    <a:pt x="1014" y="2024"/>
                                  </a:lnTo>
                                  <a:lnTo>
                                    <a:pt x="1144" y="1914"/>
                                  </a:lnTo>
                                  <a:lnTo>
                                    <a:pt x="1275" y="1808"/>
                                  </a:lnTo>
                                  <a:lnTo>
                                    <a:pt x="1340" y="1755"/>
                                  </a:lnTo>
                                  <a:lnTo>
                                    <a:pt x="1407" y="1703"/>
                                  </a:lnTo>
                                  <a:lnTo>
                                    <a:pt x="1473" y="1651"/>
                                  </a:lnTo>
                                  <a:lnTo>
                                    <a:pt x="1540" y="1600"/>
                                  </a:lnTo>
                                  <a:lnTo>
                                    <a:pt x="1607" y="1549"/>
                                  </a:lnTo>
                                  <a:lnTo>
                                    <a:pt x="1675" y="1500"/>
                                  </a:lnTo>
                                  <a:lnTo>
                                    <a:pt x="1742" y="1450"/>
                                  </a:lnTo>
                                  <a:lnTo>
                                    <a:pt x="1810" y="1401"/>
                                  </a:lnTo>
                                  <a:lnTo>
                                    <a:pt x="1880" y="1354"/>
                                  </a:lnTo>
                                  <a:lnTo>
                                    <a:pt x="1948" y="1307"/>
                                  </a:lnTo>
                                  <a:lnTo>
                                    <a:pt x="2017" y="1259"/>
                                  </a:lnTo>
                                  <a:lnTo>
                                    <a:pt x="2086" y="1213"/>
                                  </a:lnTo>
                                  <a:lnTo>
                                    <a:pt x="2154" y="1169"/>
                                  </a:lnTo>
                                  <a:lnTo>
                                    <a:pt x="2223" y="1125"/>
                                  </a:lnTo>
                                  <a:lnTo>
                                    <a:pt x="2292" y="1081"/>
                                  </a:lnTo>
                                  <a:lnTo>
                                    <a:pt x="2360" y="1039"/>
                                  </a:lnTo>
                                  <a:lnTo>
                                    <a:pt x="2498" y="954"/>
                                  </a:lnTo>
                                  <a:lnTo>
                                    <a:pt x="2638" y="872"/>
                                  </a:lnTo>
                                  <a:lnTo>
                                    <a:pt x="2778" y="793"/>
                                  </a:lnTo>
                                  <a:lnTo>
                                    <a:pt x="2919" y="714"/>
                                  </a:lnTo>
                                  <a:lnTo>
                                    <a:pt x="3060" y="637"/>
                                  </a:lnTo>
                                  <a:lnTo>
                                    <a:pt x="3202" y="562"/>
                                  </a:lnTo>
                                  <a:lnTo>
                                    <a:pt x="3343" y="488"/>
                                  </a:lnTo>
                                  <a:lnTo>
                                    <a:pt x="3486" y="415"/>
                                  </a:lnTo>
                                  <a:lnTo>
                                    <a:pt x="3628" y="343"/>
                                  </a:lnTo>
                                  <a:lnTo>
                                    <a:pt x="3770" y="273"/>
                                  </a:lnTo>
                                  <a:lnTo>
                                    <a:pt x="3913" y="203"/>
                                  </a:lnTo>
                                  <a:lnTo>
                                    <a:pt x="4055" y="134"/>
                                  </a:lnTo>
                                  <a:lnTo>
                                    <a:pt x="4198" y="67"/>
                                  </a:lnTo>
                                  <a:lnTo>
                                    <a:pt x="4340" y="0"/>
                                  </a:lnTo>
                                  <a:lnTo>
                                    <a:pt x="4354" y="215"/>
                                  </a:lnTo>
                                  <a:lnTo>
                                    <a:pt x="4369" y="430"/>
                                  </a:lnTo>
                                  <a:lnTo>
                                    <a:pt x="4384" y="644"/>
                                  </a:lnTo>
                                  <a:lnTo>
                                    <a:pt x="4400" y="857"/>
                                  </a:lnTo>
                                  <a:lnTo>
                                    <a:pt x="4416" y="1070"/>
                                  </a:lnTo>
                                  <a:lnTo>
                                    <a:pt x="4434" y="1282"/>
                                  </a:lnTo>
                                  <a:lnTo>
                                    <a:pt x="4452" y="1494"/>
                                  </a:lnTo>
                                  <a:lnTo>
                                    <a:pt x="4472" y="1704"/>
                                  </a:lnTo>
                                  <a:lnTo>
                                    <a:pt x="4492" y="1913"/>
                                  </a:lnTo>
                                  <a:lnTo>
                                    <a:pt x="4512" y="2122"/>
                                  </a:lnTo>
                                  <a:lnTo>
                                    <a:pt x="4534" y="2330"/>
                                  </a:lnTo>
                                  <a:lnTo>
                                    <a:pt x="4557" y="2538"/>
                                  </a:lnTo>
                                  <a:lnTo>
                                    <a:pt x="4582" y="2744"/>
                                  </a:lnTo>
                                  <a:lnTo>
                                    <a:pt x="4607" y="2949"/>
                                  </a:lnTo>
                                  <a:lnTo>
                                    <a:pt x="4634" y="3155"/>
                                  </a:lnTo>
                                  <a:lnTo>
                                    <a:pt x="4661" y="3358"/>
                                  </a:lnTo>
                                  <a:lnTo>
                                    <a:pt x="4691" y="3562"/>
                                  </a:lnTo>
                                  <a:lnTo>
                                    <a:pt x="4722" y="3764"/>
                                  </a:lnTo>
                                  <a:lnTo>
                                    <a:pt x="4755" y="3965"/>
                                  </a:lnTo>
                                  <a:lnTo>
                                    <a:pt x="4788" y="4165"/>
                                  </a:lnTo>
                                  <a:lnTo>
                                    <a:pt x="4824" y="4363"/>
                                  </a:lnTo>
                                  <a:lnTo>
                                    <a:pt x="4862" y="4562"/>
                                  </a:lnTo>
                                  <a:lnTo>
                                    <a:pt x="4901" y="4760"/>
                                  </a:lnTo>
                                  <a:lnTo>
                                    <a:pt x="4943" y="4955"/>
                                  </a:lnTo>
                                  <a:lnTo>
                                    <a:pt x="4986" y="5151"/>
                                  </a:lnTo>
                                  <a:lnTo>
                                    <a:pt x="5031" y="5344"/>
                                  </a:lnTo>
                                  <a:lnTo>
                                    <a:pt x="5078" y="5538"/>
                                  </a:lnTo>
                                  <a:lnTo>
                                    <a:pt x="5127" y="5730"/>
                                  </a:lnTo>
                                  <a:lnTo>
                                    <a:pt x="5179" y="5921"/>
                                  </a:lnTo>
                                  <a:lnTo>
                                    <a:pt x="5232" y="6110"/>
                                  </a:lnTo>
                                  <a:lnTo>
                                    <a:pt x="5288" y="6300"/>
                                  </a:lnTo>
                                  <a:lnTo>
                                    <a:pt x="5346" y="6487"/>
                                  </a:lnTo>
                                  <a:lnTo>
                                    <a:pt x="5405" y="6668"/>
                                  </a:lnTo>
                                  <a:lnTo>
                                    <a:pt x="5467" y="6850"/>
                                  </a:lnTo>
                                  <a:lnTo>
                                    <a:pt x="5531" y="7029"/>
                                  </a:lnTo>
                                  <a:lnTo>
                                    <a:pt x="5598" y="7208"/>
                                  </a:lnTo>
                                  <a:lnTo>
                                    <a:pt x="5666" y="7386"/>
                                  </a:lnTo>
                                  <a:lnTo>
                                    <a:pt x="5737" y="7562"/>
                                  </a:lnTo>
                                  <a:lnTo>
                                    <a:pt x="5811" y="7739"/>
                                  </a:lnTo>
                                  <a:lnTo>
                                    <a:pt x="5886" y="7914"/>
                                  </a:lnTo>
                                  <a:lnTo>
                                    <a:pt x="5965" y="8088"/>
                                  </a:lnTo>
                                  <a:lnTo>
                                    <a:pt x="6045" y="8262"/>
                                  </a:lnTo>
                                  <a:lnTo>
                                    <a:pt x="6127" y="8435"/>
                                  </a:lnTo>
                                  <a:lnTo>
                                    <a:pt x="6211" y="8607"/>
                                  </a:lnTo>
                                  <a:lnTo>
                                    <a:pt x="6296" y="8778"/>
                                  </a:lnTo>
                                  <a:lnTo>
                                    <a:pt x="6384" y="8949"/>
                                  </a:lnTo>
                                  <a:lnTo>
                                    <a:pt x="6474" y="9118"/>
                                  </a:lnTo>
                                  <a:lnTo>
                                    <a:pt x="6567" y="9288"/>
                                  </a:lnTo>
                                  <a:lnTo>
                                    <a:pt x="6659" y="9457"/>
                                  </a:lnTo>
                                  <a:lnTo>
                                    <a:pt x="6755" y="9624"/>
                                  </a:lnTo>
                                  <a:lnTo>
                                    <a:pt x="6852" y="9792"/>
                                  </a:lnTo>
                                  <a:lnTo>
                                    <a:pt x="6950" y="9958"/>
                                  </a:lnTo>
                                  <a:lnTo>
                                    <a:pt x="7050" y="10125"/>
                                  </a:lnTo>
                                  <a:lnTo>
                                    <a:pt x="7152" y="10290"/>
                                  </a:lnTo>
                                  <a:lnTo>
                                    <a:pt x="7255" y="10456"/>
                                  </a:lnTo>
                                  <a:lnTo>
                                    <a:pt x="7360" y="10620"/>
                                  </a:lnTo>
                                  <a:lnTo>
                                    <a:pt x="7465" y="10784"/>
                                  </a:lnTo>
                                  <a:lnTo>
                                    <a:pt x="7572" y="10948"/>
                                  </a:lnTo>
                                  <a:lnTo>
                                    <a:pt x="7681" y="11111"/>
                                  </a:lnTo>
                                  <a:lnTo>
                                    <a:pt x="7790" y="11274"/>
                                  </a:lnTo>
                                  <a:lnTo>
                                    <a:pt x="7901" y="11437"/>
                                  </a:lnTo>
                                  <a:lnTo>
                                    <a:pt x="8015" y="11599"/>
                                  </a:lnTo>
                                  <a:lnTo>
                                    <a:pt x="8128" y="11761"/>
                                  </a:lnTo>
                                  <a:lnTo>
                                    <a:pt x="8242" y="11922"/>
                                  </a:lnTo>
                                  <a:lnTo>
                                    <a:pt x="8188" y="11974"/>
                                  </a:lnTo>
                                  <a:lnTo>
                                    <a:pt x="8133" y="12025"/>
                                  </a:lnTo>
                                  <a:lnTo>
                                    <a:pt x="8079" y="12076"/>
                                  </a:lnTo>
                                  <a:lnTo>
                                    <a:pt x="8025" y="12127"/>
                                  </a:lnTo>
                                  <a:lnTo>
                                    <a:pt x="7971" y="12178"/>
                                  </a:lnTo>
                                  <a:lnTo>
                                    <a:pt x="7916" y="12228"/>
                                  </a:lnTo>
                                  <a:lnTo>
                                    <a:pt x="7862" y="12278"/>
                                  </a:lnTo>
                                  <a:lnTo>
                                    <a:pt x="7808" y="12329"/>
                                  </a:lnTo>
                                  <a:close/>
                                </a:path>
                              </a:pathLst>
                            </a:custGeom>
                            <a:solidFill>
                              <a:schemeClr val="accent6">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58"/>
                          <wps:cNvSpPr>
                            <a:spLocks/>
                          </wps:cNvSpPr>
                          <wps:spPr bwMode="auto">
                            <a:xfrm>
                              <a:off x="7512" y="5586"/>
                              <a:ext cx="2958" cy="4618"/>
                            </a:xfrm>
                            <a:custGeom>
                              <a:avLst/>
                              <a:gdLst>
                                <a:gd name="T0" fmla="*/ 5794 w 5915"/>
                                <a:gd name="T1" fmla="*/ 9214 h 9235"/>
                                <a:gd name="T2" fmla="*/ 5608 w 5915"/>
                                <a:gd name="T3" fmla="*/ 9044 h 9235"/>
                                <a:gd name="T4" fmla="*/ 5363 w 5915"/>
                                <a:gd name="T5" fmla="*/ 8815 h 9235"/>
                                <a:gd name="T6" fmla="*/ 5159 w 5915"/>
                                <a:gd name="T7" fmla="*/ 8620 h 9235"/>
                                <a:gd name="T8" fmla="*/ 4925 w 5915"/>
                                <a:gd name="T9" fmla="*/ 8393 h 9235"/>
                                <a:gd name="T10" fmla="*/ 4667 w 5915"/>
                                <a:gd name="T11" fmla="*/ 8138 h 9235"/>
                                <a:gd name="T12" fmla="*/ 4387 w 5915"/>
                                <a:gd name="T13" fmla="*/ 7855 h 9235"/>
                                <a:gd name="T14" fmla="*/ 4092 w 5915"/>
                                <a:gd name="T15" fmla="*/ 7550 h 9235"/>
                                <a:gd name="T16" fmla="*/ 3782 w 5915"/>
                                <a:gd name="T17" fmla="*/ 7223 h 9235"/>
                                <a:gd name="T18" fmla="*/ 3465 w 5915"/>
                                <a:gd name="T19" fmla="*/ 6876 h 9235"/>
                                <a:gd name="T20" fmla="*/ 3143 w 5915"/>
                                <a:gd name="T21" fmla="*/ 6514 h 9235"/>
                                <a:gd name="T22" fmla="*/ 2820 w 5915"/>
                                <a:gd name="T23" fmla="*/ 6138 h 9235"/>
                                <a:gd name="T24" fmla="*/ 2501 w 5915"/>
                                <a:gd name="T25" fmla="*/ 5751 h 9235"/>
                                <a:gd name="T26" fmla="*/ 2189 w 5915"/>
                                <a:gd name="T27" fmla="*/ 5355 h 9235"/>
                                <a:gd name="T28" fmla="*/ 1893 w 5915"/>
                                <a:gd name="T29" fmla="*/ 4959 h 9235"/>
                                <a:gd name="T30" fmla="*/ 1615 w 5915"/>
                                <a:gd name="T31" fmla="*/ 4563 h 9235"/>
                                <a:gd name="T32" fmla="*/ 1352 w 5915"/>
                                <a:gd name="T33" fmla="*/ 4165 h 9235"/>
                                <a:gd name="T34" fmla="*/ 1107 w 5915"/>
                                <a:gd name="T35" fmla="*/ 3767 h 9235"/>
                                <a:gd name="T36" fmla="*/ 881 w 5915"/>
                                <a:gd name="T37" fmla="*/ 3373 h 9235"/>
                                <a:gd name="T38" fmla="*/ 676 w 5915"/>
                                <a:gd name="T39" fmla="*/ 2987 h 9235"/>
                                <a:gd name="T40" fmla="*/ 495 w 5915"/>
                                <a:gd name="T41" fmla="*/ 2610 h 9235"/>
                                <a:gd name="T42" fmla="*/ 338 w 5915"/>
                                <a:gd name="T43" fmla="*/ 2249 h 9235"/>
                                <a:gd name="T44" fmla="*/ 210 w 5915"/>
                                <a:gd name="T45" fmla="*/ 1903 h 9235"/>
                                <a:gd name="T46" fmla="*/ 109 w 5915"/>
                                <a:gd name="T47" fmla="*/ 1580 h 9235"/>
                                <a:gd name="T48" fmla="*/ 40 w 5915"/>
                                <a:gd name="T49" fmla="*/ 1278 h 9235"/>
                                <a:gd name="T50" fmla="*/ 4 w 5915"/>
                                <a:gd name="T51" fmla="*/ 1004 h 9235"/>
                                <a:gd name="T52" fmla="*/ 4 w 5915"/>
                                <a:gd name="T53" fmla="*/ 762 h 9235"/>
                                <a:gd name="T54" fmla="*/ 40 w 5915"/>
                                <a:gd name="T55" fmla="*/ 551 h 9235"/>
                                <a:gd name="T56" fmla="*/ 115 w 5915"/>
                                <a:gd name="T57" fmla="*/ 379 h 9235"/>
                                <a:gd name="T58" fmla="*/ 232 w 5915"/>
                                <a:gd name="T59" fmla="*/ 246 h 9235"/>
                                <a:gd name="T60" fmla="*/ 392 w 5915"/>
                                <a:gd name="T61" fmla="*/ 118 h 9235"/>
                                <a:gd name="T62" fmla="*/ 561 w 5915"/>
                                <a:gd name="T63" fmla="*/ 21 h 9235"/>
                                <a:gd name="T64" fmla="*/ 727 w 5915"/>
                                <a:gd name="T65" fmla="*/ 0 h 9235"/>
                                <a:gd name="T66" fmla="*/ 891 w 5915"/>
                                <a:gd name="T67" fmla="*/ 49 h 9235"/>
                                <a:gd name="T68" fmla="*/ 1053 w 5915"/>
                                <a:gd name="T69" fmla="*/ 163 h 9235"/>
                                <a:gd name="T70" fmla="*/ 1213 w 5915"/>
                                <a:gd name="T71" fmla="*/ 337 h 9235"/>
                                <a:gd name="T72" fmla="*/ 1374 w 5915"/>
                                <a:gd name="T73" fmla="*/ 563 h 9235"/>
                                <a:gd name="T74" fmla="*/ 1535 w 5915"/>
                                <a:gd name="T75" fmla="*/ 838 h 9235"/>
                                <a:gd name="T76" fmla="*/ 1698 w 5915"/>
                                <a:gd name="T77" fmla="*/ 1157 h 9235"/>
                                <a:gd name="T78" fmla="*/ 1864 w 5915"/>
                                <a:gd name="T79" fmla="*/ 1513 h 9235"/>
                                <a:gd name="T80" fmla="*/ 2034 w 5915"/>
                                <a:gd name="T81" fmla="*/ 1901 h 9235"/>
                                <a:gd name="T82" fmla="*/ 2207 w 5915"/>
                                <a:gd name="T83" fmla="*/ 2317 h 9235"/>
                                <a:gd name="T84" fmla="*/ 2478 w 5915"/>
                                <a:gd name="T85" fmla="*/ 2976 h 9235"/>
                                <a:gd name="T86" fmla="*/ 2763 w 5915"/>
                                <a:gd name="T87" fmla="*/ 3667 h 9235"/>
                                <a:gd name="T88" fmla="*/ 2962 w 5915"/>
                                <a:gd name="T89" fmla="*/ 4135 h 9235"/>
                                <a:gd name="T90" fmla="*/ 3170 w 5915"/>
                                <a:gd name="T91" fmla="*/ 4599 h 9235"/>
                                <a:gd name="T92" fmla="*/ 3390 w 5915"/>
                                <a:gd name="T93" fmla="*/ 5056 h 9235"/>
                                <a:gd name="T94" fmla="*/ 3620 w 5915"/>
                                <a:gd name="T95" fmla="*/ 5504 h 9235"/>
                                <a:gd name="T96" fmla="*/ 3856 w 5915"/>
                                <a:gd name="T97" fmla="*/ 5941 h 9235"/>
                                <a:gd name="T98" fmla="*/ 4096 w 5915"/>
                                <a:gd name="T99" fmla="*/ 6362 h 9235"/>
                                <a:gd name="T100" fmla="*/ 4335 w 5915"/>
                                <a:gd name="T101" fmla="*/ 6766 h 9235"/>
                                <a:gd name="T102" fmla="*/ 4570 w 5915"/>
                                <a:gd name="T103" fmla="*/ 7149 h 9235"/>
                                <a:gd name="T104" fmla="*/ 4797 w 5915"/>
                                <a:gd name="T105" fmla="*/ 7507 h 9235"/>
                                <a:gd name="T106" fmla="*/ 5014 w 5915"/>
                                <a:gd name="T107" fmla="*/ 7839 h 9235"/>
                                <a:gd name="T108" fmla="*/ 5215 w 5915"/>
                                <a:gd name="T109" fmla="*/ 8140 h 9235"/>
                                <a:gd name="T110" fmla="*/ 5398 w 5915"/>
                                <a:gd name="T111" fmla="*/ 8408 h 9235"/>
                                <a:gd name="T112" fmla="*/ 5559 w 5915"/>
                                <a:gd name="T113" fmla="*/ 8639 h 9235"/>
                                <a:gd name="T114" fmla="*/ 5751 w 5915"/>
                                <a:gd name="T115" fmla="*/ 8912 h 9235"/>
                                <a:gd name="T116" fmla="*/ 5873 w 5915"/>
                                <a:gd name="T117" fmla="*/ 9084 h 9235"/>
                                <a:gd name="T118" fmla="*/ 5910 w 5915"/>
                                <a:gd name="T119" fmla="*/ 9138 h 9235"/>
                                <a:gd name="T120" fmla="*/ 5898 w 5915"/>
                                <a:gd name="T121" fmla="*/ 9163 h 9235"/>
                                <a:gd name="T122" fmla="*/ 5845 w 5915"/>
                                <a:gd name="T123" fmla="*/ 9211 h 92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5915" h="9235">
                                  <a:moveTo>
                                    <a:pt x="5819" y="9235"/>
                                  </a:moveTo>
                                  <a:lnTo>
                                    <a:pt x="5794" y="9214"/>
                                  </a:lnTo>
                                  <a:lnTo>
                                    <a:pt x="5722" y="9149"/>
                                  </a:lnTo>
                                  <a:lnTo>
                                    <a:pt x="5608" y="9044"/>
                                  </a:lnTo>
                                  <a:lnTo>
                                    <a:pt x="5453" y="8900"/>
                                  </a:lnTo>
                                  <a:lnTo>
                                    <a:pt x="5363" y="8815"/>
                                  </a:lnTo>
                                  <a:lnTo>
                                    <a:pt x="5265" y="8721"/>
                                  </a:lnTo>
                                  <a:lnTo>
                                    <a:pt x="5159" y="8620"/>
                                  </a:lnTo>
                                  <a:lnTo>
                                    <a:pt x="5046" y="8510"/>
                                  </a:lnTo>
                                  <a:lnTo>
                                    <a:pt x="4925" y="8393"/>
                                  </a:lnTo>
                                  <a:lnTo>
                                    <a:pt x="4798" y="8269"/>
                                  </a:lnTo>
                                  <a:lnTo>
                                    <a:pt x="4667" y="8138"/>
                                  </a:lnTo>
                                  <a:lnTo>
                                    <a:pt x="4529" y="7999"/>
                                  </a:lnTo>
                                  <a:lnTo>
                                    <a:pt x="4387" y="7855"/>
                                  </a:lnTo>
                                  <a:lnTo>
                                    <a:pt x="4241" y="7705"/>
                                  </a:lnTo>
                                  <a:lnTo>
                                    <a:pt x="4092" y="7550"/>
                                  </a:lnTo>
                                  <a:lnTo>
                                    <a:pt x="3938" y="7388"/>
                                  </a:lnTo>
                                  <a:lnTo>
                                    <a:pt x="3782" y="7223"/>
                                  </a:lnTo>
                                  <a:lnTo>
                                    <a:pt x="3625" y="7052"/>
                                  </a:lnTo>
                                  <a:lnTo>
                                    <a:pt x="3465" y="6876"/>
                                  </a:lnTo>
                                  <a:lnTo>
                                    <a:pt x="3304" y="6697"/>
                                  </a:lnTo>
                                  <a:lnTo>
                                    <a:pt x="3143" y="6514"/>
                                  </a:lnTo>
                                  <a:lnTo>
                                    <a:pt x="2982" y="6328"/>
                                  </a:lnTo>
                                  <a:lnTo>
                                    <a:pt x="2820" y="6138"/>
                                  </a:lnTo>
                                  <a:lnTo>
                                    <a:pt x="2660" y="5945"/>
                                  </a:lnTo>
                                  <a:lnTo>
                                    <a:pt x="2501" y="5751"/>
                                  </a:lnTo>
                                  <a:lnTo>
                                    <a:pt x="2344" y="5554"/>
                                  </a:lnTo>
                                  <a:lnTo>
                                    <a:pt x="2189" y="5355"/>
                                  </a:lnTo>
                                  <a:lnTo>
                                    <a:pt x="2038" y="5154"/>
                                  </a:lnTo>
                                  <a:lnTo>
                                    <a:pt x="1893" y="4959"/>
                                  </a:lnTo>
                                  <a:lnTo>
                                    <a:pt x="1752" y="4761"/>
                                  </a:lnTo>
                                  <a:lnTo>
                                    <a:pt x="1615" y="4563"/>
                                  </a:lnTo>
                                  <a:lnTo>
                                    <a:pt x="1481" y="4364"/>
                                  </a:lnTo>
                                  <a:lnTo>
                                    <a:pt x="1352" y="4165"/>
                                  </a:lnTo>
                                  <a:lnTo>
                                    <a:pt x="1227" y="3965"/>
                                  </a:lnTo>
                                  <a:lnTo>
                                    <a:pt x="1107" y="3767"/>
                                  </a:lnTo>
                                  <a:lnTo>
                                    <a:pt x="991" y="3569"/>
                                  </a:lnTo>
                                  <a:lnTo>
                                    <a:pt x="881" y="3373"/>
                                  </a:lnTo>
                                  <a:lnTo>
                                    <a:pt x="775" y="3179"/>
                                  </a:lnTo>
                                  <a:lnTo>
                                    <a:pt x="676" y="2987"/>
                                  </a:lnTo>
                                  <a:lnTo>
                                    <a:pt x="583" y="2797"/>
                                  </a:lnTo>
                                  <a:lnTo>
                                    <a:pt x="495" y="2610"/>
                                  </a:lnTo>
                                  <a:lnTo>
                                    <a:pt x="413" y="2428"/>
                                  </a:lnTo>
                                  <a:lnTo>
                                    <a:pt x="338" y="2249"/>
                                  </a:lnTo>
                                  <a:lnTo>
                                    <a:pt x="270" y="2073"/>
                                  </a:lnTo>
                                  <a:lnTo>
                                    <a:pt x="210" y="1903"/>
                                  </a:lnTo>
                                  <a:lnTo>
                                    <a:pt x="155" y="1738"/>
                                  </a:lnTo>
                                  <a:lnTo>
                                    <a:pt x="109" y="1580"/>
                                  </a:lnTo>
                                  <a:lnTo>
                                    <a:pt x="71" y="1426"/>
                                  </a:lnTo>
                                  <a:lnTo>
                                    <a:pt x="40" y="1278"/>
                                  </a:lnTo>
                                  <a:lnTo>
                                    <a:pt x="18" y="1138"/>
                                  </a:lnTo>
                                  <a:lnTo>
                                    <a:pt x="4" y="1004"/>
                                  </a:lnTo>
                                  <a:lnTo>
                                    <a:pt x="0" y="878"/>
                                  </a:lnTo>
                                  <a:lnTo>
                                    <a:pt x="4" y="762"/>
                                  </a:lnTo>
                                  <a:lnTo>
                                    <a:pt x="17" y="652"/>
                                  </a:lnTo>
                                  <a:lnTo>
                                    <a:pt x="40" y="551"/>
                                  </a:lnTo>
                                  <a:lnTo>
                                    <a:pt x="72" y="460"/>
                                  </a:lnTo>
                                  <a:lnTo>
                                    <a:pt x="115" y="379"/>
                                  </a:lnTo>
                                  <a:lnTo>
                                    <a:pt x="168" y="308"/>
                                  </a:lnTo>
                                  <a:lnTo>
                                    <a:pt x="232" y="246"/>
                                  </a:lnTo>
                                  <a:lnTo>
                                    <a:pt x="306" y="196"/>
                                  </a:lnTo>
                                  <a:lnTo>
                                    <a:pt x="392" y="118"/>
                                  </a:lnTo>
                                  <a:lnTo>
                                    <a:pt x="476" y="59"/>
                                  </a:lnTo>
                                  <a:lnTo>
                                    <a:pt x="561" y="21"/>
                                  </a:lnTo>
                                  <a:lnTo>
                                    <a:pt x="645" y="2"/>
                                  </a:lnTo>
                                  <a:lnTo>
                                    <a:pt x="727" y="0"/>
                                  </a:lnTo>
                                  <a:lnTo>
                                    <a:pt x="809" y="17"/>
                                  </a:lnTo>
                                  <a:lnTo>
                                    <a:pt x="891" y="49"/>
                                  </a:lnTo>
                                  <a:lnTo>
                                    <a:pt x="972" y="99"/>
                                  </a:lnTo>
                                  <a:lnTo>
                                    <a:pt x="1053" y="163"/>
                                  </a:lnTo>
                                  <a:lnTo>
                                    <a:pt x="1132" y="242"/>
                                  </a:lnTo>
                                  <a:lnTo>
                                    <a:pt x="1213" y="337"/>
                                  </a:lnTo>
                                  <a:lnTo>
                                    <a:pt x="1293" y="443"/>
                                  </a:lnTo>
                                  <a:lnTo>
                                    <a:pt x="1374" y="563"/>
                                  </a:lnTo>
                                  <a:lnTo>
                                    <a:pt x="1454" y="695"/>
                                  </a:lnTo>
                                  <a:lnTo>
                                    <a:pt x="1535" y="838"/>
                                  </a:lnTo>
                                  <a:lnTo>
                                    <a:pt x="1617" y="993"/>
                                  </a:lnTo>
                                  <a:lnTo>
                                    <a:pt x="1698" y="1157"/>
                                  </a:lnTo>
                                  <a:lnTo>
                                    <a:pt x="1781" y="1330"/>
                                  </a:lnTo>
                                  <a:lnTo>
                                    <a:pt x="1864" y="1513"/>
                                  </a:lnTo>
                                  <a:lnTo>
                                    <a:pt x="1949" y="1703"/>
                                  </a:lnTo>
                                  <a:lnTo>
                                    <a:pt x="2034" y="1901"/>
                                  </a:lnTo>
                                  <a:lnTo>
                                    <a:pt x="2120" y="2105"/>
                                  </a:lnTo>
                                  <a:lnTo>
                                    <a:pt x="2207" y="2317"/>
                                  </a:lnTo>
                                  <a:lnTo>
                                    <a:pt x="2296" y="2532"/>
                                  </a:lnTo>
                                  <a:lnTo>
                                    <a:pt x="2478" y="2976"/>
                                  </a:lnTo>
                                  <a:lnTo>
                                    <a:pt x="2666" y="3435"/>
                                  </a:lnTo>
                                  <a:lnTo>
                                    <a:pt x="2763" y="3667"/>
                                  </a:lnTo>
                                  <a:lnTo>
                                    <a:pt x="2862" y="3901"/>
                                  </a:lnTo>
                                  <a:lnTo>
                                    <a:pt x="2962" y="4135"/>
                                  </a:lnTo>
                                  <a:lnTo>
                                    <a:pt x="3065" y="4368"/>
                                  </a:lnTo>
                                  <a:lnTo>
                                    <a:pt x="3170" y="4599"/>
                                  </a:lnTo>
                                  <a:lnTo>
                                    <a:pt x="3279" y="4828"/>
                                  </a:lnTo>
                                  <a:lnTo>
                                    <a:pt x="3390" y="5056"/>
                                  </a:lnTo>
                                  <a:lnTo>
                                    <a:pt x="3504" y="5281"/>
                                  </a:lnTo>
                                  <a:lnTo>
                                    <a:pt x="3620" y="5504"/>
                                  </a:lnTo>
                                  <a:lnTo>
                                    <a:pt x="3737" y="5724"/>
                                  </a:lnTo>
                                  <a:lnTo>
                                    <a:pt x="3856" y="5941"/>
                                  </a:lnTo>
                                  <a:lnTo>
                                    <a:pt x="3976" y="6153"/>
                                  </a:lnTo>
                                  <a:lnTo>
                                    <a:pt x="4096" y="6362"/>
                                  </a:lnTo>
                                  <a:lnTo>
                                    <a:pt x="4215" y="6567"/>
                                  </a:lnTo>
                                  <a:lnTo>
                                    <a:pt x="4335" y="6766"/>
                                  </a:lnTo>
                                  <a:lnTo>
                                    <a:pt x="4453" y="6960"/>
                                  </a:lnTo>
                                  <a:lnTo>
                                    <a:pt x="4570" y="7149"/>
                                  </a:lnTo>
                                  <a:lnTo>
                                    <a:pt x="4685" y="7332"/>
                                  </a:lnTo>
                                  <a:lnTo>
                                    <a:pt x="4797" y="7507"/>
                                  </a:lnTo>
                                  <a:lnTo>
                                    <a:pt x="4908" y="7677"/>
                                  </a:lnTo>
                                  <a:lnTo>
                                    <a:pt x="5014" y="7839"/>
                                  </a:lnTo>
                                  <a:lnTo>
                                    <a:pt x="5117" y="7994"/>
                                  </a:lnTo>
                                  <a:lnTo>
                                    <a:pt x="5215" y="8140"/>
                                  </a:lnTo>
                                  <a:lnTo>
                                    <a:pt x="5310" y="8279"/>
                                  </a:lnTo>
                                  <a:lnTo>
                                    <a:pt x="5398" y="8408"/>
                                  </a:lnTo>
                                  <a:lnTo>
                                    <a:pt x="5482" y="8528"/>
                                  </a:lnTo>
                                  <a:lnTo>
                                    <a:pt x="5559" y="8639"/>
                                  </a:lnTo>
                                  <a:lnTo>
                                    <a:pt x="5631" y="8741"/>
                                  </a:lnTo>
                                  <a:lnTo>
                                    <a:pt x="5751" y="8912"/>
                                  </a:lnTo>
                                  <a:lnTo>
                                    <a:pt x="5842" y="9039"/>
                                  </a:lnTo>
                                  <a:lnTo>
                                    <a:pt x="5873" y="9084"/>
                                  </a:lnTo>
                                  <a:lnTo>
                                    <a:pt x="5898" y="9118"/>
                                  </a:lnTo>
                                  <a:lnTo>
                                    <a:pt x="5910" y="9138"/>
                                  </a:lnTo>
                                  <a:lnTo>
                                    <a:pt x="5915" y="9147"/>
                                  </a:lnTo>
                                  <a:lnTo>
                                    <a:pt x="5898" y="9163"/>
                                  </a:lnTo>
                                  <a:lnTo>
                                    <a:pt x="5872" y="9186"/>
                                  </a:lnTo>
                                  <a:lnTo>
                                    <a:pt x="5845" y="9211"/>
                                  </a:lnTo>
                                  <a:lnTo>
                                    <a:pt x="5819" y="9235"/>
                                  </a:lnTo>
                                  <a:close/>
                                </a:path>
                              </a:pathLst>
                            </a:custGeom>
                            <a:solidFill>
                              <a:schemeClr val="bg2">
                                <a:lumMod val="2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59"/>
                          <wps:cNvSpPr>
                            <a:spLocks/>
                          </wps:cNvSpPr>
                          <wps:spPr bwMode="auto">
                            <a:xfrm>
                              <a:off x="6408" y="2761"/>
                              <a:ext cx="2182" cy="2978"/>
                            </a:xfrm>
                            <a:custGeom>
                              <a:avLst/>
                              <a:gdLst>
                                <a:gd name="T0" fmla="*/ 367 w 4362"/>
                                <a:gd name="T1" fmla="*/ 2233 h 5955"/>
                                <a:gd name="T2" fmla="*/ 292 w 4362"/>
                                <a:gd name="T3" fmla="*/ 2755 h 5955"/>
                                <a:gd name="T4" fmla="*/ 193 w 4362"/>
                                <a:gd name="T5" fmla="*/ 3568 h 5955"/>
                                <a:gd name="T6" fmla="*/ 111 w 4362"/>
                                <a:gd name="T7" fmla="*/ 4352 h 5955"/>
                                <a:gd name="T8" fmla="*/ 48 w 4362"/>
                                <a:gd name="T9" fmla="*/ 5039 h 5955"/>
                                <a:gd name="T10" fmla="*/ 9 w 4362"/>
                                <a:gd name="T11" fmla="*/ 5559 h 5955"/>
                                <a:gd name="T12" fmla="*/ 2 w 4362"/>
                                <a:gd name="T13" fmla="*/ 5782 h 5955"/>
                                <a:gd name="T14" fmla="*/ 29 w 4362"/>
                                <a:gd name="T15" fmla="*/ 5887 h 5955"/>
                                <a:gd name="T16" fmla="*/ 83 w 4362"/>
                                <a:gd name="T17" fmla="*/ 5944 h 5955"/>
                                <a:gd name="T18" fmla="*/ 160 w 4362"/>
                                <a:gd name="T19" fmla="*/ 5954 h 5955"/>
                                <a:gd name="T20" fmla="*/ 257 w 4362"/>
                                <a:gd name="T21" fmla="*/ 5920 h 5955"/>
                                <a:gd name="T22" fmla="*/ 372 w 4362"/>
                                <a:gd name="T23" fmla="*/ 5842 h 5955"/>
                                <a:gd name="T24" fmla="*/ 498 w 4362"/>
                                <a:gd name="T25" fmla="*/ 5724 h 5955"/>
                                <a:gd name="T26" fmla="*/ 633 w 4362"/>
                                <a:gd name="T27" fmla="*/ 5568 h 5955"/>
                                <a:gd name="T28" fmla="*/ 775 w 4362"/>
                                <a:gd name="T29" fmla="*/ 5377 h 5955"/>
                                <a:gd name="T30" fmla="*/ 918 w 4362"/>
                                <a:gd name="T31" fmla="*/ 5151 h 5955"/>
                                <a:gd name="T32" fmla="*/ 1060 w 4362"/>
                                <a:gd name="T33" fmla="*/ 4893 h 5955"/>
                                <a:gd name="T34" fmla="*/ 1211 w 4362"/>
                                <a:gd name="T35" fmla="*/ 4689 h 5955"/>
                                <a:gd name="T36" fmla="*/ 1383 w 4362"/>
                                <a:gd name="T37" fmla="*/ 4603 h 5955"/>
                                <a:gd name="T38" fmla="*/ 1573 w 4362"/>
                                <a:gd name="T39" fmla="*/ 4600 h 5955"/>
                                <a:gd name="T40" fmla="*/ 1775 w 4362"/>
                                <a:gd name="T41" fmla="*/ 4653 h 5955"/>
                                <a:gd name="T42" fmla="*/ 2126 w 4362"/>
                                <a:gd name="T43" fmla="*/ 4777 h 5955"/>
                                <a:gd name="T44" fmla="*/ 2340 w 4362"/>
                                <a:gd name="T45" fmla="*/ 4822 h 5955"/>
                                <a:gd name="T46" fmla="*/ 2552 w 4362"/>
                                <a:gd name="T47" fmla="*/ 4807 h 5955"/>
                                <a:gd name="T48" fmla="*/ 2756 w 4362"/>
                                <a:gd name="T49" fmla="*/ 4701 h 5955"/>
                                <a:gd name="T50" fmla="*/ 2949 w 4362"/>
                                <a:gd name="T51" fmla="*/ 4472 h 5955"/>
                                <a:gd name="T52" fmla="*/ 3127 w 4362"/>
                                <a:gd name="T53" fmla="*/ 4090 h 5955"/>
                                <a:gd name="T54" fmla="*/ 3284 w 4362"/>
                                <a:gd name="T55" fmla="*/ 3707 h 5955"/>
                                <a:gd name="T56" fmla="*/ 3420 w 4362"/>
                                <a:gd name="T57" fmla="*/ 3474 h 5955"/>
                                <a:gd name="T58" fmla="*/ 3540 w 4362"/>
                                <a:gd name="T59" fmla="*/ 3358 h 5955"/>
                                <a:gd name="T60" fmla="*/ 3648 w 4362"/>
                                <a:gd name="T61" fmla="*/ 3324 h 5955"/>
                                <a:gd name="T62" fmla="*/ 3747 w 4362"/>
                                <a:gd name="T63" fmla="*/ 3340 h 5955"/>
                                <a:gd name="T64" fmla="*/ 3843 w 4362"/>
                                <a:gd name="T65" fmla="*/ 3371 h 5955"/>
                                <a:gd name="T66" fmla="*/ 3939 w 4362"/>
                                <a:gd name="T67" fmla="*/ 3384 h 5955"/>
                                <a:gd name="T68" fmla="*/ 4040 w 4362"/>
                                <a:gd name="T69" fmla="*/ 3345 h 5955"/>
                                <a:gd name="T70" fmla="*/ 4149 w 4362"/>
                                <a:gd name="T71" fmla="*/ 3220 h 5955"/>
                                <a:gd name="T72" fmla="*/ 4271 w 4362"/>
                                <a:gd name="T73" fmla="*/ 2976 h 5955"/>
                                <a:gd name="T74" fmla="*/ 4283 w 4362"/>
                                <a:gd name="T75" fmla="*/ 2530 h 5955"/>
                                <a:gd name="T76" fmla="*/ 4016 w 4362"/>
                                <a:gd name="T77" fmla="*/ 1888 h 5955"/>
                                <a:gd name="T78" fmla="*/ 3734 w 4362"/>
                                <a:gd name="T79" fmla="*/ 1243 h 5955"/>
                                <a:gd name="T80" fmla="*/ 3474 w 4362"/>
                                <a:gd name="T81" fmla="*/ 667 h 5955"/>
                                <a:gd name="T82" fmla="*/ 3275 w 4362"/>
                                <a:gd name="T83" fmla="*/ 229 h 5955"/>
                                <a:gd name="T84" fmla="*/ 3172 w 4362"/>
                                <a:gd name="T85" fmla="*/ 0 h 5955"/>
                                <a:gd name="T86" fmla="*/ 3076 w 4362"/>
                                <a:gd name="T87" fmla="*/ 210 h 5955"/>
                                <a:gd name="T88" fmla="*/ 2924 w 4362"/>
                                <a:gd name="T89" fmla="*/ 439 h 5955"/>
                                <a:gd name="T90" fmla="*/ 2722 w 4362"/>
                                <a:gd name="T91" fmla="*/ 679 h 5955"/>
                                <a:gd name="T92" fmla="*/ 2479 w 4362"/>
                                <a:gd name="T93" fmla="*/ 922 h 5955"/>
                                <a:gd name="T94" fmla="*/ 2203 w 4362"/>
                                <a:gd name="T95" fmla="*/ 1158 h 5955"/>
                                <a:gd name="T96" fmla="*/ 1902 w 4362"/>
                                <a:gd name="T97" fmla="*/ 1381 h 5955"/>
                                <a:gd name="T98" fmla="*/ 1584 w 4362"/>
                                <a:gd name="T99" fmla="*/ 1580 h 5955"/>
                                <a:gd name="T100" fmla="*/ 1258 w 4362"/>
                                <a:gd name="T101" fmla="*/ 1749 h 5955"/>
                                <a:gd name="T102" fmla="*/ 931 w 4362"/>
                                <a:gd name="T103" fmla="*/ 1880 h 5955"/>
                                <a:gd name="T104" fmla="*/ 612 w 4362"/>
                                <a:gd name="T105" fmla="*/ 1962 h 59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4362" h="5955">
                                  <a:moveTo>
                                    <a:pt x="406" y="1986"/>
                                  </a:moveTo>
                                  <a:lnTo>
                                    <a:pt x="387" y="2108"/>
                                  </a:lnTo>
                                  <a:lnTo>
                                    <a:pt x="367" y="2233"/>
                                  </a:lnTo>
                                  <a:lnTo>
                                    <a:pt x="347" y="2361"/>
                                  </a:lnTo>
                                  <a:lnTo>
                                    <a:pt x="329" y="2491"/>
                                  </a:lnTo>
                                  <a:lnTo>
                                    <a:pt x="292" y="2755"/>
                                  </a:lnTo>
                                  <a:lnTo>
                                    <a:pt x="257" y="3025"/>
                                  </a:lnTo>
                                  <a:lnTo>
                                    <a:pt x="224" y="3296"/>
                                  </a:lnTo>
                                  <a:lnTo>
                                    <a:pt x="193" y="3568"/>
                                  </a:lnTo>
                                  <a:lnTo>
                                    <a:pt x="163" y="3836"/>
                                  </a:lnTo>
                                  <a:lnTo>
                                    <a:pt x="136" y="4098"/>
                                  </a:lnTo>
                                  <a:lnTo>
                                    <a:pt x="111" y="4352"/>
                                  </a:lnTo>
                                  <a:lnTo>
                                    <a:pt x="86" y="4596"/>
                                  </a:lnTo>
                                  <a:lnTo>
                                    <a:pt x="66" y="4826"/>
                                  </a:lnTo>
                                  <a:lnTo>
                                    <a:pt x="48" y="5039"/>
                                  </a:lnTo>
                                  <a:lnTo>
                                    <a:pt x="32" y="5235"/>
                                  </a:lnTo>
                                  <a:lnTo>
                                    <a:pt x="20" y="5409"/>
                                  </a:lnTo>
                                  <a:lnTo>
                                    <a:pt x="9" y="5559"/>
                                  </a:lnTo>
                                  <a:lnTo>
                                    <a:pt x="1" y="5684"/>
                                  </a:lnTo>
                                  <a:lnTo>
                                    <a:pt x="0" y="5736"/>
                                  </a:lnTo>
                                  <a:lnTo>
                                    <a:pt x="2" y="5782"/>
                                  </a:lnTo>
                                  <a:lnTo>
                                    <a:pt x="8" y="5823"/>
                                  </a:lnTo>
                                  <a:lnTo>
                                    <a:pt x="17" y="5858"/>
                                  </a:lnTo>
                                  <a:lnTo>
                                    <a:pt x="29" y="5887"/>
                                  </a:lnTo>
                                  <a:lnTo>
                                    <a:pt x="45" y="5912"/>
                                  </a:lnTo>
                                  <a:lnTo>
                                    <a:pt x="62" y="5930"/>
                                  </a:lnTo>
                                  <a:lnTo>
                                    <a:pt x="83" y="5944"/>
                                  </a:lnTo>
                                  <a:lnTo>
                                    <a:pt x="106" y="5952"/>
                                  </a:lnTo>
                                  <a:lnTo>
                                    <a:pt x="133" y="5955"/>
                                  </a:lnTo>
                                  <a:lnTo>
                                    <a:pt x="160" y="5954"/>
                                  </a:lnTo>
                                  <a:lnTo>
                                    <a:pt x="192" y="5947"/>
                                  </a:lnTo>
                                  <a:lnTo>
                                    <a:pt x="224" y="5936"/>
                                  </a:lnTo>
                                  <a:lnTo>
                                    <a:pt x="257" y="5920"/>
                                  </a:lnTo>
                                  <a:lnTo>
                                    <a:pt x="294" y="5898"/>
                                  </a:lnTo>
                                  <a:lnTo>
                                    <a:pt x="332" y="5872"/>
                                  </a:lnTo>
                                  <a:lnTo>
                                    <a:pt x="372" y="5842"/>
                                  </a:lnTo>
                                  <a:lnTo>
                                    <a:pt x="412" y="5808"/>
                                  </a:lnTo>
                                  <a:lnTo>
                                    <a:pt x="455" y="5768"/>
                                  </a:lnTo>
                                  <a:lnTo>
                                    <a:pt x="498" y="5724"/>
                                  </a:lnTo>
                                  <a:lnTo>
                                    <a:pt x="541" y="5677"/>
                                  </a:lnTo>
                                  <a:lnTo>
                                    <a:pt x="588" y="5625"/>
                                  </a:lnTo>
                                  <a:lnTo>
                                    <a:pt x="633" y="5568"/>
                                  </a:lnTo>
                                  <a:lnTo>
                                    <a:pt x="680" y="5508"/>
                                  </a:lnTo>
                                  <a:lnTo>
                                    <a:pt x="727" y="5445"/>
                                  </a:lnTo>
                                  <a:lnTo>
                                    <a:pt x="775" y="5377"/>
                                  </a:lnTo>
                                  <a:lnTo>
                                    <a:pt x="822" y="5305"/>
                                  </a:lnTo>
                                  <a:lnTo>
                                    <a:pt x="869" y="5230"/>
                                  </a:lnTo>
                                  <a:lnTo>
                                    <a:pt x="918" y="5151"/>
                                  </a:lnTo>
                                  <a:lnTo>
                                    <a:pt x="965" y="5068"/>
                                  </a:lnTo>
                                  <a:lnTo>
                                    <a:pt x="1013" y="4983"/>
                                  </a:lnTo>
                                  <a:lnTo>
                                    <a:pt x="1060" y="4893"/>
                                  </a:lnTo>
                                  <a:lnTo>
                                    <a:pt x="1107" y="4811"/>
                                  </a:lnTo>
                                  <a:lnTo>
                                    <a:pt x="1158" y="4742"/>
                                  </a:lnTo>
                                  <a:lnTo>
                                    <a:pt x="1211" y="4689"/>
                                  </a:lnTo>
                                  <a:lnTo>
                                    <a:pt x="1267" y="4649"/>
                                  </a:lnTo>
                                  <a:lnTo>
                                    <a:pt x="1324" y="4620"/>
                                  </a:lnTo>
                                  <a:lnTo>
                                    <a:pt x="1383" y="4603"/>
                                  </a:lnTo>
                                  <a:lnTo>
                                    <a:pt x="1446" y="4593"/>
                                  </a:lnTo>
                                  <a:lnTo>
                                    <a:pt x="1508" y="4593"/>
                                  </a:lnTo>
                                  <a:lnTo>
                                    <a:pt x="1573" y="4600"/>
                                  </a:lnTo>
                                  <a:lnTo>
                                    <a:pt x="1638" y="4613"/>
                                  </a:lnTo>
                                  <a:lnTo>
                                    <a:pt x="1707" y="4631"/>
                                  </a:lnTo>
                                  <a:lnTo>
                                    <a:pt x="1775" y="4653"/>
                                  </a:lnTo>
                                  <a:lnTo>
                                    <a:pt x="1913" y="4703"/>
                                  </a:lnTo>
                                  <a:lnTo>
                                    <a:pt x="2055" y="4754"/>
                                  </a:lnTo>
                                  <a:lnTo>
                                    <a:pt x="2126" y="4777"/>
                                  </a:lnTo>
                                  <a:lnTo>
                                    <a:pt x="2197" y="4797"/>
                                  </a:lnTo>
                                  <a:lnTo>
                                    <a:pt x="2269" y="4812"/>
                                  </a:lnTo>
                                  <a:lnTo>
                                    <a:pt x="2340" y="4822"/>
                                  </a:lnTo>
                                  <a:lnTo>
                                    <a:pt x="2411" y="4826"/>
                                  </a:lnTo>
                                  <a:lnTo>
                                    <a:pt x="2481" y="4820"/>
                                  </a:lnTo>
                                  <a:lnTo>
                                    <a:pt x="2552" y="4807"/>
                                  </a:lnTo>
                                  <a:lnTo>
                                    <a:pt x="2621" y="4783"/>
                                  </a:lnTo>
                                  <a:lnTo>
                                    <a:pt x="2689" y="4748"/>
                                  </a:lnTo>
                                  <a:lnTo>
                                    <a:pt x="2756" y="4701"/>
                                  </a:lnTo>
                                  <a:lnTo>
                                    <a:pt x="2822" y="4640"/>
                                  </a:lnTo>
                                  <a:lnTo>
                                    <a:pt x="2887" y="4563"/>
                                  </a:lnTo>
                                  <a:lnTo>
                                    <a:pt x="2949" y="4472"/>
                                  </a:lnTo>
                                  <a:lnTo>
                                    <a:pt x="3010" y="4363"/>
                                  </a:lnTo>
                                  <a:lnTo>
                                    <a:pt x="3070" y="4236"/>
                                  </a:lnTo>
                                  <a:lnTo>
                                    <a:pt x="3127" y="4090"/>
                                  </a:lnTo>
                                  <a:lnTo>
                                    <a:pt x="3182" y="3944"/>
                                  </a:lnTo>
                                  <a:lnTo>
                                    <a:pt x="3234" y="3816"/>
                                  </a:lnTo>
                                  <a:lnTo>
                                    <a:pt x="3284" y="3707"/>
                                  </a:lnTo>
                                  <a:lnTo>
                                    <a:pt x="3331" y="3615"/>
                                  </a:lnTo>
                                  <a:lnTo>
                                    <a:pt x="3377" y="3537"/>
                                  </a:lnTo>
                                  <a:lnTo>
                                    <a:pt x="3420" y="3474"/>
                                  </a:lnTo>
                                  <a:lnTo>
                                    <a:pt x="3462" y="3424"/>
                                  </a:lnTo>
                                  <a:lnTo>
                                    <a:pt x="3502" y="3386"/>
                                  </a:lnTo>
                                  <a:lnTo>
                                    <a:pt x="3540" y="3358"/>
                                  </a:lnTo>
                                  <a:lnTo>
                                    <a:pt x="3577" y="3339"/>
                                  </a:lnTo>
                                  <a:lnTo>
                                    <a:pt x="3613" y="3328"/>
                                  </a:lnTo>
                                  <a:lnTo>
                                    <a:pt x="3648" y="3324"/>
                                  </a:lnTo>
                                  <a:lnTo>
                                    <a:pt x="3681" y="3326"/>
                                  </a:lnTo>
                                  <a:lnTo>
                                    <a:pt x="3715" y="3331"/>
                                  </a:lnTo>
                                  <a:lnTo>
                                    <a:pt x="3747" y="3340"/>
                                  </a:lnTo>
                                  <a:lnTo>
                                    <a:pt x="3779" y="3350"/>
                                  </a:lnTo>
                                  <a:lnTo>
                                    <a:pt x="3812" y="3361"/>
                                  </a:lnTo>
                                  <a:lnTo>
                                    <a:pt x="3843" y="3371"/>
                                  </a:lnTo>
                                  <a:lnTo>
                                    <a:pt x="3875" y="3379"/>
                                  </a:lnTo>
                                  <a:lnTo>
                                    <a:pt x="3906" y="3384"/>
                                  </a:lnTo>
                                  <a:lnTo>
                                    <a:pt x="3939" y="3384"/>
                                  </a:lnTo>
                                  <a:lnTo>
                                    <a:pt x="3972" y="3378"/>
                                  </a:lnTo>
                                  <a:lnTo>
                                    <a:pt x="4006" y="3365"/>
                                  </a:lnTo>
                                  <a:lnTo>
                                    <a:pt x="4040" y="3345"/>
                                  </a:lnTo>
                                  <a:lnTo>
                                    <a:pt x="4075" y="3315"/>
                                  </a:lnTo>
                                  <a:lnTo>
                                    <a:pt x="4112" y="3273"/>
                                  </a:lnTo>
                                  <a:lnTo>
                                    <a:pt x="4149" y="3220"/>
                                  </a:lnTo>
                                  <a:lnTo>
                                    <a:pt x="4188" y="3154"/>
                                  </a:lnTo>
                                  <a:lnTo>
                                    <a:pt x="4228" y="3073"/>
                                  </a:lnTo>
                                  <a:lnTo>
                                    <a:pt x="4271" y="2976"/>
                                  </a:lnTo>
                                  <a:lnTo>
                                    <a:pt x="4316" y="2863"/>
                                  </a:lnTo>
                                  <a:lnTo>
                                    <a:pt x="4362" y="2731"/>
                                  </a:lnTo>
                                  <a:lnTo>
                                    <a:pt x="4283" y="2530"/>
                                  </a:lnTo>
                                  <a:lnTo>
                                    <a:pt x="4198" y="2321"/>
                                  </a:lnTo>
                                  <a:lnTo>
                                    <a:pt x="4108" y="2106"/>
                                  </a:lnTo>
                                  <a:lnTo>
                                    <a:pt x="4016" y="1888"/>
                                  </a:lnTo>
                                  <a:lnTo>
                                    <a:pt x="3922" y="1669"/>
                                  </a:lnTo>
                                  <a:lnTo>
                                    <a:pt x="3828" y="1453"/>
                                  </a:lnTo>
                                  <a:lnTo>
                                    <a:pt x="3734" y="1243"/>
                                  </a:lnTo>
                                  <a:lnTo>
                                    <a:pt x="3643" y="1040"/>
                                  </a:lnTo>
                                  <a:lnTo>
                                    <a:pt x="3556" y="847"/>
                                  </a:lnTo>
                                  <a:lnTo>
                                    <a:pt x="3474" y="667"/>
                                  </a:lnTo>
                                  <a:lnTo>
                                    <a:pt x="3399" y="501"/>
                                  </a:lnTo>
                                  <a:lnTo>
                                    <a:pt x="3332" y="355"/>
                                  </a:lnTo>
                                  <a:lnTo>
                                    <a:pt x="3275" y="229"/>
                                  </a:lnTo>
                                  <a:lnTo>
                                    <a:pt x="3228" y="126"/>
                                  </a:lnTo>
                                  <a:lnTo>
                                    <a:pt x="3194" y="49"/>
                                  </a:lnTo>
                                  <a:lnTo>
                                    <a:pt x="3172" y="0"/>
                                  </a:lnTo>
                                  <a:lnTo>
                                    <a:pt x="3148" y="67"/>
                                  </a:lnTo>
                                  <a:lnTo>
                                    <a:pt x="3115" y="138"/>
                                  </a:lnTo>
                                  <a:lnTo>
                                    <a:pt x="3076" y="210"/>
                                  </a:lnTo>
                                  <a:lnTo>
                                    <a:pt x="3032" y="284"/>
                                  </a:lnTo>
                                  <a:lnTo>
                                    <a:pt x="2980" y="362"/>
                                  </a:lnTo>
                                  <a:lnTo>
                                    <a:pt x="2924" y="439"/>
                                  </a:lnTo>
                                  <a:lnTo>
                                    <a:pt x="2861" y="519"/>
                                  </a:lnTo>
                                  <a:lnTo>
                                    <a:pt x="2794" y="599"/>
                                  </a:lnTo>
                                  <a:lnTo>
                                    <a:pt x="2722" y="679"/>
                                  </a:lnTo>
                                  <a:lnTo>
                                    <a:pt x="2645" y="760"/>
                                  </a:lnTo>
                                  <a:lnTo>
                                    <a:pt x="2563" y="841"/>
                                  </a:lnTo>
                                  <a:lnTo>
                                    <a:pt x="2479" y="922"/>
                                  </a:lnTo>
                                  <a:lnTo>
                                    <a:pt x="2390" y="1002"/>
                                  </a:lnTo>
                                  <a:lnTo>
                                    <a:pt x="2298" y="1080"/>
                                  </a:lnTo>
                                  <a:lnTo>
                                    <a:pt x="2203" y="1158"/>
                                  </a:lnTo>
                                  <a:lnTo>
                                    <a:pt x="2105" y="1234"/>
                                  </a:lnTo>
                                  <a:lnTo>
                                    <a:pt x="2004" y="1309"/>
                                  </a:lnTo>
                                  <a:lnTo>
                                    <a:pt x="1902" y="1381"/>
                                  </a:lnTo>
                                  <a:lnTo>
                                    <a:pt x="1798" y="1450"/>
                                  </a:lnTo>
                                  <a:lnTo>
                                    <a:pt x="1692" y="1517"/>
                                  </a:lnTo>
                                  <a:lnTo>
                                    <a:pt x="1584" y="1580"/>
                                  </a:lnTo>
                                  <a:lnTo>
                                    <a:pt x="1477" y="1641"/>
                                  </a:lnTo>
                                  <a:lnTo>
                                    <a:pt x="1367" y="1697"/>
                                  </a:lnTo>
                                  <a:lnTo>
                                    <a:pt x="1258" y="1749"/>
                                  </a:lnTo>
                                  <a:lnTo>
                                    <a:pt x="1149" y="1798"/>
                                  </a:lnTo>
                                  <a:lnTo>
                                    <a:pt x="1039" y="1840"/>
                                  </a:lnTo>
                                  <a:lnTo>
                                    <a:pt x="931" y="1880"/>
                                  </a:lnTo>
                                  <a:lnTo>
                                    <a:pt x="823" y="1912"/>
                                  </a:lnTo>
                                  <a:lnTo>
                                    <a:pt x="717" y="1940"/>
                                  </a:lnTo>
                                  <a:lnTo>
                                    <a:pt x="612" y="1962"/>
                                  </a:lnTo>
                                  <a:lnTo>
                                    <a:pt x="508" y="1978"/>
                                  </a:lnTo>
                                  <a:lnTo>
                                    <a:pt x="406" y="1986"/>
                                  </a:lnTo>
                                  <a:close/>
                                </a:path>
                              </a:pathLst>
                            </a:custGeom>
                            <a:solidFill>
                              <a:schemeClr val="accent6">
                                <a:lumMod val="40000"/>
                                <a:lumOff val="6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60"/>
                          <wps:cNvSpPr>
                            <a:spLocks/>
                          </wps:cNvSpPr>
                          <wps:spPr bwMode="auto">
                            <a:xfrm>
                              <a:off x="6608" y="1518"/>
                              <a:ext cx="1388" cy="2299"/>
                            </a:xfrm>
                            <a:custGeom>
                              <a:avLst/>
                              <a:gdLst>
                                <a:gd name="T0" fmla="*/ 1229 w 2776"/>
                                <a:gd name="T1" fmla="*/ 604 h 4598"/>
                                <a:gd name="T2" fmla="*/ 1030 w 2776"/>
                                <a:gd name="T3" fmla="*/ 1161 h 4598"/>
                                <a:gd name="T4" fmla="*/ 844 w 2776"/>
                                <a:gd name="T5" fmla="*/ 1709 h 4598"/>
                                <a:gd name="T6" fmla="*/ 668 w 2776"/>
                                <a:gd name="T7" fmla="*/ 2248 h 4598"/>
                                <a:gd name="T8" fmla="*/ 502 w 2776"/>
                                <a:gd name="T9" fmla="*/ 2782 h 4598"/>
                                <a:gd name="T10" fmla="*/ 346 w 2776"/>
                                <a:gd name="T11" fmla="*/ 3307 h 4598"/>
                                <a:gd name="T12" fmla="*/ 200 w 2776"/>
                                <a:gd name="T13" fmla="*/ 3828 h 4598"/>
                                <a:gd name="T14" fmla="*/ 65 w 2776"/>
                                <a:gd name="T15" fmla="*/ 4343 h 4598"/>
                                <a:gd name="T16" fmla="*/ 103 w 2776"/>
                                <a:gd name="T17" fmla="*/ 4589 h 4598"/>
                                <a:gd name="T18" fmla="*/ 313 w 2776"/>
                                <a:gd name="T19" fmla="*/ 4552 h 4598"/>
                                <a:gd name="T20" fmla="*/ 529 w 2776"/>
                                <a:gd name="T21" fmla="*/ 4490 h 4598"/>
                                <a:gd name="T22" fmla="*/ 749 w 2776"/>
                                <a:gd name="T23" fmla="*/ 4407 h 4598"/>
                                <a:gd name="T24" fmla="*/ 969 w 2776"/>
                                <a:gd name="T25" fmla="*/ 4306 h 4598"/>
                                <a:gd name="T26" fmla="*/ 1187 w 2776"/>
                                <a:gd name="T27" fmla="*/ 4189 h 4598"/>
                                <a:gd name="T28" fmla="*/ 1402 w 2776"/>
                                <a:gd name="T29" fmla="*/ 4057 h 4598"/>
                                <a:gd name="T30" fmla="*/ 1611 w 2776"/>
                                <a:gd name="T31" fmla="*/ 3914 h 4598"/>
                                <a:gd name="T32" fmla="*/ 1811 w 2776"/>
                                <a:gd name="T33" fmla="*/ 3763 h 4598"/>
                                <a:gd name="T34" fmla="*/ 1999 w 2776"/>
                                <a:gd name="T35" fmla="*/ 3606 h 4598"/>
                                <a:gd name="T36" fmla="*/ 2174 w 2776"/>
                                <a:gd name="T37" fmla="*/ 3444 h 4598"/>
                                <a:gd name="T38" fmla="*/ 2332 w 2776"/>
                                <a:gd name="T39" fmla="*/ 3282 h 4598"/>
                                <a:gd name="T40" fmla="*/ 2471 w 2776"/>
                                <a:gd name="T41" fmla="*/ 3121 h 4598"/>
                                <a:gd name="T42" fmla="*/ 2589 w 2776"/>
                                <a:gd name="T43" fmla="*/ 2964 h 4598"/>
                                <a:gd name="T44" fmla="*/ 2684 w 2776"/>
                                <a:gd name="T45" fmla="*/ 2814 h 4598"/>
                                <a:gd name="T46" fmla="*/ 2752 w 2776"/>
                                <a:gd name="T47" fmla="*/ 2672 h 4598"/>
                                <a:gd name="T48" fmla="*/ 2691 w 2776"/>
                                <a:gd name="T49" fmla="*/ 2460 h 4598"/>
                                <a:gd name="T50" fmla="*/ 2525 w 2776"/>
                                <a:gd name="T51" fmla="*/ 2165 h 4598"/>
                                <a:gd name="T52" fmla="*/ 2363 w 2776"/>
                                <a:gd name="T53" fmla="*/ 1868 h 4598"/>
                                <a:gd name="T54" fmla="*/ 2207 w 2776"/>
                                <a:gd name="T55" fmla="*/ 1567 h 4598"/>
                                <a:gd name="T56" fmla="*/ 2058 w 2776"/>
                                <a:gd name="T57" fmla="*/ 1263 h 4598"/>
                                <a:gd name="T58" fmla="*/ 1916 w 2776"/>
                                <a:gd name="T59" fmla="*/ 955 h 4598"/>
                                <a:gd name="T60" fmla="*/ 1814 w 2776"/>
                                <a:gd name="T61" fmla="*/ 723 h 4598"/>
                                <a:gd name="T62" fmla="*/ 1750 w 2776"/>
                                <a:gd name="T63" fmla="*/ 567 h 4598"/>
                                <a:gd name="T64" fmla="*/ 1687 w 2776"/>
                                <a:gd name="T65" fmla="*/ 409 h 4598"/>
                                <a:gd name="T66" fmla="*/ 1626 w 2776"/>
                                <a:gd name="T67" fmla="*/ 251 h 4598"/>
                                <a:gd name="T68" fmla="*/ 1594 w 2776"/>
                                <a:gd name="T69" fmla="*/ 140 h 4598"/>
                                <a:gd name="T70" fmla="*/ 1585 w 2776"/>
                                <a:gd name="T71" fmla="*/ 88 h 4598"/>
                                <a:gd name="T72" fmla="*/ 1573 w 2776"/>
                                <a:gd name="T73" fmla="*/ 49 h 4598"/>
                                <a:gd name="T74" fmla="*/ 1562 w 2776"/>
                                <a:gd name="T75" fmla="*/ 22 h 4598"/>
                                <a:gd name="T76" fmla="*/ 1547 w 2776"/>
                                <a:gd name="T77" fmla="*/ 6 h 4598"/>
                                <a:gd name="T78" fmla="*/ 1530 w 2776"/>
                                <a:gd name="T79" fmla="*/ 0 h 4598"/>
                                <a:gd name="T80" fmla="*/ 1514 w 2776"/>
                                <a:gd name="T81" fmla="*/ 5 h 4598"/>
                                <a:gd name="T82" fmla="*/ 1496 w 2776"/>
                                <a:gd name="T83" fmla="*/ 16 h 4598"/>
                                <a:gd name="T84" fmla="*/ 1477 w 2776"/>
                                <a:gd name="T85" fmla="*/ 36 h 4598"/>
                                <a:gd name="T86" fmla="*/ 1458 w 2776"/>
                                <a:gd name="T87" fmla="*/ 62 h 4598"/>
                                <a:gd name="T88" fmla="*/ 1429 w 2776"/>
                                <a:gd name="T89" fmla="*/ 112 h 4598"/>
                                <a:gd name="T90" fmla="*/ 1388 w 2776"/>
                                <a:gd name="T91" fmla="*/ 192 h 4598"/>
                                <a:gd name="T92" fmla="*/ 1350 w 2776"/>
                                <a:gd name="T93" fmla="*/ 280 h 45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2776" h="4598">
                                  <a:moveTo>
                                    <a:pt x="1332" y="323"/>
                                  </a:moveTo>
                                  <a:lnTo>
                                    <a:pt x="1229" y="604"/>
                                  </a:lnTo>
                                  <a:lnTo>
                                    <a:pt x="1129" y="884"/>
                                  </a:lnTo>
                                  <a:lnTo>
                                    <a:pt x="1030" y="1161"/>
                                  </a:lnTo>
                                  <a:lnTo>
                                    <a:pt x="936" y="1435"/>
                                  </a:lnTo>
                                  <a:lnTo>
                                    <a:pt x="844" y="1709"/>
                                  </a:lnTo>
                                  <a:lnTo>
                                    <a:pt x="754" y="1979"/>
                                  </a:lnTo>
                                  <a:lnTo>
                                    <a:pt x="668" y="2248"/>
                                  </a:lnTo>
                                  <a:lnTo>
                                    <a:pt x="584" y="2515"/>
                                  </a:lnTo>
                                  <a:lnTo>
                                    <a:pt x="502" y="2782"/>
                                  </a:lnTo>
                                  <a:lnTo>
                                    <a:pt x="423" y="3045"/>
                                  </a:lnTo>
                                  <a:lnTo>
                                    <a:pt x="346" y="3307"/>
                                  </a:lnTo>
                                  <a:lnTo>
                                    <a:pt x="272" y="3569"/>
                                  </a:lnTo>
                                  <a:lnTo>
                                    <a:pt x="200" y="3828"/>
                                  </a:lnTo>
                                  <a:lnTo>
                                    <a:pt x="132" y="4086"/>
                                  </a:lnTo>
                                  <a:lnTo>
                                    <a:pt x="65" y="4343"/>
                                  </a:lnTo>
                                  <a:lnTo>
                                    <a:pt x="0" y="4598"/>
                                  </a:lnTo>
                                  <a:lnTo>
                                    <a:pt x="103" y="4589"/>
                                  </a:lnTo>
                                  <a:lnTo>
                                    <a:pt x="207" y="4574"/>
                                  </a:lnTo>
                                  <a:lnTo>
                                    <a:pt x="313" y="4552"/>
                                  </a:lnTo>
                                  <a:lnTo>
                                    <a:pt x="421" y="4524"/>
                                  </a:lnTo>
                                  <a:lnTo>
                                    <a:pt x="529" y="4490"/>
                                  </a:lnTo>
                                  <a:lnTo>
                                    <a:pt x="639" y="4451"/>
                                  </a:lnTo>
                                  <a:lnTo>
                                    <a:pt x="749" y="4407"/>
                                  </a:lnTo>
                                  <a:lnTo>
                                    <a:pt x="858" y="4359"/>
                                  </a:lnTo>
                                  <a:lnTo>
                                    <a:pt x="969" y="4306"/>
                                  </a:lnTo>
                                  <a:lnTo>
                                    <a:pt x="1079" y="4249"/>
                                  </a:lnTo>
                                  <a:lnTo>
                                    <a:pt x="1187" y="4189"/>
                                  </a:lnTo>
                                  <a:lnTo>
                                    <a:pt x="1296" y="4124"/>
                                  </a:lnTo>
                                  <a:lnTo>
                                    <a:pt x="1402" y="4057"/>
                                  </a:lnTo>
                                  <a:lnTo>
                                    <a:pt x="1508" y="3987"/>
                                  </a:lnTo>
                                  <a:lnTo>
                                    <a:pt x="1611" y="3914"/>
                                  </a:lnTo>
                                  <a:lnTo>
                                    <a:pt x="1713" y="3839"/>
                                  </a:lnTo>
                                  <a:lnTo>
                                    <a:pt x="1811" y="3763"/>
                                  </a:lnTo>
                                  <a:lnTo>
                                    <a:pt x="1907" y="3685"/>
                                  </a:lnTo>
                                  <a:lnTo>
                                    <a:pt x="1999" y="3606"/>
                                  </a:lnTo>
                                  <a:lnTo>
                                    <a:pt x="2088" y="3525"/>
                                  </a:lnTo>
                                  <a:lnTo>
                                    <a:pt x="2174" y="3444"/>
                                  </a:lnTo>
                                  <a:lnTo>
                                    <a:pt x="2254" y="3363"/>
                                  </a:lnTo>
                                  <a:lnTo>
                                    <a:pt x="2332" y="3282"/>
                                  </a:lnTo>
                                  <a:lnTo>
                                    <a:pt x="2403" y="3201"/>
                                  </a:lnTo>
                                  <a:lnTo>
                                    <a:pt x="2471" y="3121"/>
                                  </a:lnTo>
                                  <a:lnTo>
                                    <a:pt x="2533" y="3042"/>
                                  </a:lnTo>
                                  <a:lnTo>
                                    <a:pt x="2589" y="2964"/>
                                  </a:lnTo>
                                  <a:lnTo>
                                    <a:pt x="2640" y="2888"/>
                                  </a:lnTo>
                                  <a:lnTo>
                                    <a:pt x="2684" y="2814"/>
                                  </a:lnTo>
                                  <a:lnTo>
                                    <a:pt x="2722" y="2741"/>
                                  </a:lnTo>
                                  <a:lnTo>
                                    <a:pt x="2752" y="2672"/>
                                  </a:lnTo>
                                  <a:lnTo>
                                    <a:pt x="2776" y="2605"/>
                                  </a:lnTo>
                                  <a:lnTo>
                                    <a:pt x="2691" y="2460"/>
                                  </a:lnTo>
                                  <a:lnTo>
                                    <a:pt x="2607" y="2313"/>
                                  </a:lnTo>
                                  <a:lnTo>
                                    <a:pt x="2525" y="2165"/>
                                  </a:lnTo>
                                  <a:lnTo>
                                    <a:pt x="2444" y="2017"/>
                                  </a:lnTo>
                                  <a:lnTo>
                                    <a:pt x="2363" y="1868"/>
                                  </a:lnTo>
                                  <a:lnTo>
                                    <a:pt x="2284" y="1718"/>
                                  </a:lnTo>
                                  <a:lnTo>
                                    <a:pt x="2207" y="1567"/>
                                  </a:lnTo>
                                  <a:lnTo>
                                    <a:pt x="2132" y="1415"/>
                                  </a:lnTo>
                                  <a:lnTo>
                                    <a:pt x="2058" y="1263"/>
                                  </a:lnTo>
                                  <a:lnTo>
                                    <a:pt x="1986" y="1110"/>
                                  </a:lnTo>
                                  <a:lnTo>
                                    <a:pt x="1916" y="955"/>
                                  </a:lnTo>
                                  <a:lnTo>
                                    <a:pt x="1848" y="801"/>
                                  </a:lnTo>
                                  <a:lnTo>
                                    <a:pt x="1814" y="723"/>
                                  </a:lnTo>
                                  <a:lnTo>
                                    <a:pt x="1782" y="645"/>
                                  </a:lnTo>
                                  <a:lnTo>
                                    <a:pt x="1750" y="567"/>
                                  </a:lnTo>
                                  <a:lnTo>
                                    <a:pt x="1719" y="488"/>
                                  </a:lnTo>
                                  <a:lnTo>
                                    <a:pt x="1687" y="409"/>
                                  </a:lnTo>
                                  <a:lnTo>
                                    <a:pt x="1656" y="330"/>
                                  </a:lnTo>
                                  <a:lnTo>
                                    <a:pt x="1626" y="251"/>
                                  </a:lnTo>
                                  <a:lnTo>
                                    <a:pt x="1597" y="172"/>
                                  </a:lnTo>
                                  <a:lnTo>
                                    <a:pt x="1594" y="140"/>
                                  </a:lnTo>
                                  <a:lnTo>
                                    <a:pt x="1589" y="112"/>
                                  </a:lnTo>
                                  <a:lnTo>
                                    <a:pt x="1585" y="88"/>
                                  </a:lnTo>
                                  <a:lnTo>
                                    <a:pt x="1579" y="66"/>
                                  </a:lnTo>
                                  <a:lnTo>
                                    <a:pt x="1573" y="49"/>
                                  </a:lnTo>
                                  <a:lnTo>
                                    <a:pt x="1567" y="34"/>
                                  </a:lnTo>
                                  <a:lnTo>
                                    <a:pt x="1562" y="22"/>
                                  </a:lnTo>
                                  <a:lnTo>
                                    <a:pt x="1555" y="12"/>
                                  </a:lnTo>
                                  <a:lnTo>
                                    <a:pt x="1547" y="6"/>
                                  </a:lnTo>
                                  <a:lnTo>
                                    <a:pt x="1538" y="1"/>
                                  </a:lnTo>
                                  <a:lnTo>
                                    <a:pt x="1530" y="0"/>
                                  </a:lnTo>
                                  <a:lnTo>
                                    <a:pt x="1522" y="1"/>
                                  </a:lnTo>
                                  <a:lnTo>
                                    <a:pt x="1514" y="5"/>
                                  </a:lnTo>
                                  <a:lnTo>
                                    <a:pt x="1505" y="9"/>
                                  </a:lnTo>
                                  <a:lnTo>
                                    <a:pt x="1496" y="16"/>
                                  </a:lnTo>
                                  <a:lnTo>
                                    <a:pt x="1487" y="25"/>
                                  </a:lnTo>
                                  <a:lnTo>
                                    <a:pt x="1477" y="36"/>
                                  </a:lnTo>
                                  <a:lnTo>
                                    <a:pt x="1468" y="49"/>
                                  </a:lnTo>
                                  <a:lnTo>
                                    <a:pt x="1458" y="62"/>
                                  </a:lnTo>
                                  <a:lnTo>
                                    <a:pt x="1448" y="77"/>
                                  </a:lnTo>
                                  <a:lnTo>
                                    <a:pt x="1429" y="112"/>
                                  </a:lnTo>
                                  <a:lnTo>
                                    <a:pt x="1408" y="150"/>
                                  </a:lnTo>
                                  <a:lnTo>
                                    <a:pt x="1388" y="192"/>
                                  </a:lnTo>
                                  <a:lnTo>
                                    <a:pt x="1369" y="235"/>
                                  </a:lnTo>
                                  <a:lnTo>
                                    <a:pt x="1350" y="280"/>
                                  </a:lnTo>
                                  <a:lnTo>
                                    <a:pt x="1332" y="323"/>
                                  </a:lnTo>
                                  <a:close/>
                                </a:path>
                              </a:pathLst>
                            </a:custGeom>
                            <a:solidFill>
                              <a:schemeClr val="bg2">
                                <a:lumMod val="1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61"/>
                          <wps:cNvSpPr>
                            <a:spLocks/>
                          </wps:cNvSpPr>
                          <wps:spPr bwMode="auto">
                            <a:xfrm>
                              <a:off x="7399" y="2123"/>
                              <a:ext cx="406" cy="1040"/>
                            </a:xfrm>
                            <a:custGeom>
                              <a:avLst/>
                              <a:gdLst>
                                <a:gd name="T0" fmla="*/ 48 w 813"/>
                                <a:gd name="T1" fmla="*/ 99 h 2080"/>
                                <a:gd name="T2" fmla="*/ 150 w 813"/>
                                <a:gd name="T3" fmla="*/ 313 h 2080"/>
                                <a:gd name="T4" fmla="*/ 262 w 813"/>
                                <a:gd name="T5" fmla="*/ 537 h 2080"/>
                                <a:gd name="T6" fmla="*/ 377 w 813"/>
                                <a:gd name="T7" fmla="*/ 762 h 2080"/>
                                <a:gd name="T8" fmla="*/ 489 w 813"/>
                                <a:gd name="T9" fmla="*/ 979 h 2080"/>
                                <a:gd name="T10" fmla="*/ 595 w 813"/>
                                <a:gd name="T11" fmla="*/ 1180 h 2080"/>
                                <a:gd name="T12" fmla="*/ 687 w 813"/>
                                <a:gd name="T13" fmla="*/ 1355 h 2080"/>
                                <a:gd name="T14" fmla="*/ 762 w 813"/>
                                <a:gd name="T15" fmla="*/ 1494 h 2080"/>
                                <a:gd name="T16" fmla="*/ 804 w 813"/>
                                <a:gd name="T17" fmla="*/ 1572 h 2080"/>
                                <a:gd name="T18" fmla="*/ 813 w 813"/>
                                <a:gd name="T19" fmla="*/ 1623 h 2080"/>
                                <a:gd name="T20" fmla="*/ 806 w 813"/>
                                <a:gd name="T21" fmla="*/ 1675 h 2080"/>
                                <a:gd name="T22" fmla="*/ 785 w 813"/>
                                <a:gd name="T23" fmla="*/ 1729 h 2080"/>
                                <a:gd name="T24" fmla="*/ 753 w 813"/>
                                <a:gd name="T25" fmla="*/ 1782 h 2080"/>
                                <a:gd name="T26" fmla="*/ 710 w 813"/>
                                <a:gd name="T27" fmla="*/ 1835 h 2080"/>
                                <a:gd name="T28" fmla="*/ 661 w 813"/>
                                <a:gd name="T29" fmla="*/ 1885 h 2080"/>
                                <a:gd name="T30" fmla="*/ 604 w 813"/>
                                <a:gd name="T31" fmla="*/ 1932 h 2080"/>
                                <a:gd name="T32" fmla="*/ 544 w 813"/>
                                <a:gd name="T33" fmla="*/ 1975 h 2080"/>
                                <a:gd name="T34" fmla="*/ 482 w 813"/>
                                <a:gd name="T35" fmla="*/ 2012 h 2080"/>
                                <a:gd name="T36" fmla="*/ 419 w 813"/>
                                <a:gd name="T37" fmla="*/ 2042 h 2080"/>
                                <a:gd name="T38" fmla="*/ 359 w 813"/>
                                <a:gd name="T39" fmla="*/ 2064 h 2080"/>
                                <a:gd name="T40" fmla="*/ 303 w 813"/>
                                <a:gd name="T41" fmla="*/ 2077 h 2080"/>
                                <a:gd name="T42" fmla="*/ 251 w 813"/>
                                <a:gd name="T43" fmla="*/ 2080 h 2080"/>
                                <a:gd name="T44" fmla="*/ 208 w 813"/>
                                <a:gd name="T45" fmla="*/ 2073 h 2080"/>
                                <a:gd name="T46" fmla="*/ 173 w 813"/>
                                <a:gd name="T47" fmla="*/ 2052 h 2080"/>
                                <a:gd name="T48" fmla="*/ 150 w 813"/>
                                <a:gd name="T49" fmla="*/ 2017 h 2080"/>
                                <a:gd name="T50" fmla="*/ 130 w 813"/>
                                <a:gd name="T51" fmla="*/ 1947 h 2080"/>
                                <a:gd name="T52" fmla="*/ 111 w 813"/>
                                <a:gd name="T53" fmla="*/ 1846 h 2080"/>
                                <a:gd name="T54" fmla="*/ 94 w 813"/>
                                <a:gd name="T55" fmla="*/ 1717 h 2080"/>
                                <a:gd name="T56" fmla="*/ 78 w 813"/>
                                <a:gd name="T57" fmla="*/ 1568 h 2080"/>
                                <a:gd name="T58" fmla="*/ 64 w 813"/>
                                <a:gd name="T59" fmla="*/ 1402 h 2080"/>
                                <a:gd name="T60" fmla="*/ 46 w 813"/>
                                <a:gd name="T61" fmla="*/ 1135 h 2080"/>
                                <a:gd name="T62" fmla="*/ 27 w 813"/>
                                <a:gd name="T63" fmla="*/ 771 h 2080"/>
                                <a:gd name="T64" fmla="*/ 13 w 813"/>
                                <a:gd name="T65" fmla="*/ 436 h 2080"/>
                                <a:gd name="T66" fmla="*/ 5 w 813"/>
                                <a:gd name="T67" fmla="*/ 173 h 2080"/>
                                <a:gd name="T68" fmla="*/ 0 w 813"/>
                                <a:gd name="T69" fmla="*/ 20 h 20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813" h="2080">
                                  <a:moveTo>
                                    <a:pt x="0" y="0"/>
                                  </a:moveTo>
                                  <a:lnTo>
                                    <a:pt x="48" y="99"/>
                                  </a:lnTo>
                                  <a:lnTo>
                                    <a:pt x="97" y="204"/>
                                  </a:lnTo>
                                  <a:lnTo>
                                    <a:pt x="150" y="313"/>
                                  </a:lnTo>
                                  <a:lnTo>
                                    <a:pt x="206" y="424"/>
                                  </a:lnTo>
                                  <a:lnTo>
                                    <a:pt x="262" y="537"/>
                                  </a:lnTo>
                                  <a:lnTo>
                                    <a:pt x="319" y="650"/>
                                  </a:lnTo>
                                  <a:lnTo>
                                    <a:pt x="377" y="762"/>
                                  </a:lnTo>
                                  <a:lnTo>
                                    <a:pt x="433" y="872"/>
                                  </a:lnTo>
                                  <a:lnTo>
                                    <a:pt x="489" y="979"/>
                                  </a:lnTo>
                                  <a:lnTo>
                                    <a:pt x="543" y="1083"/>
                                  </a:lnTo>
                                  <a:lnTo>
                                    <a:pt x="595" y="1180"/>
                                  </a:lnTo>
                                  <a:lnTo>
                                    <a:pt x="642" y="1271"/>
                                  </a:lnTo>
                                  <a:lnTo>
                                    <a:pt x="687" y="1355"/>
                                  </a:lnTo>
                                  <a:lnTo>
                                    <a:pt x="728" y="1430"/>
                                  </a:lnTo>
                                  <a:lnTo>
                                    <a:pt x="762" y="1494"/>
                                  </a:lnTo>
                                  <a:lnTo>
                                    <a:pt x="792" y="1548"/>
                                  </a:lnTo>
                                  <a:lnTo>
                                    <a:pt x="804" y="1572"/>
                                  </a:lnTo>
                                  <a:lnTo>
                                    <a:pt x="810" y="1596"/>
                                  </a:lnTo>
                                  <a:lnTo>
                                    <a:pt x="813" y="1623"/>
                                  </a:lnTo>
                                  <a:lnTo>
                                    <a:pt x="811" y="1648"/>
                                  </a:lnTo>
                                  <a:lnTo>
                                    <a:pt x="806" y="1675"/>
                                  </a:lnTo>
                                  <a:lnTo>
                                    <a:pt x="797" y="1701"/>
                                  </a:lnTo>
                                  <a:lnTo>
                                    <a:pt x="785" y="1729"/>
                                  </a:lnTo>
                                  <a:lnTo>
                                    <a:pt x="770" y="1756"/>
                                  </a:lnTo>
                                  <a:lnTo>
                                    <a:pt x="753" y="1782"/>
                                  </a:lnTo>
                                  <a:lnTo>
                                    <a:pt x="733" y="1809"/>
                                  </a:lnTo>
                                  <a:lnTo>
                                    <a:pt x="710" y="1835"/>
                                  </a:lnTo>
                                  <a:lnTo>
                                    <a:pt x="686" y="1861"/>
                                  </a:lnTo>
                                  <a:lnTo>
                                    <a:pt x="661" y="1885"/>
                                  </a:lnTo>
                                  <a:lnTo>
                                    <a:pt x="633" y="1909"/>
                                  </a:lnTo>
                                  <a:lnTo>
                                    <a:pt x="604" y="1932"/>
                                  </a:lnTo>
                                  <a:lnTo>
                                    <a:pt x="575" y="1954"/>
                                  </a:lnTo>
                                  <a:lnTo>
                                    <a:pt x="544" y="1975"/>
                                  </a:lnTo>
                                  <a:lnTo>
                                    <a:pt x="513" y="1994"/>
                                  </a:lnTo>
                                  <a:lnTo>
                                    <a:pt x="482" y="2012"/>
                                  </a:lnTo>
                                  <a:lnTo>
                                    <a:pt x="451" y="2027"/>
                                  </a:lnTo>
                                  <a:lnTo>
                                    <a:pt x="419" y="2042"/>
                                  </a:lnTo>
                                  <a:lnTo>
                                    <a:pt x="389" y="2054"/>
                                  </a:lnTo>
                                  <a:lnTo>
                                    <a:pt x="359" y="2064"/>
                                  </a:lnTo>
                                  <a:lnTo>
                                    <a:pt x="330" y="2072"/>
                                  </a:lnTo>
                                  <a:lnTo>
                                    <a:pt x="303" y="2077"/>
                                  </a:lnTo>
                                  <a:lnTo>
                                    <a:pt x="276" y="2080"/>
                                  </a:lnTo>
                                  <a:lnTo>
                                    <a:pt x="251" y="2080"/>
                                  </a:lnTo>
                                  <a:lnTo>
                                    <a:pt x="229" y="2078"/>
                                  </a:lnTo>
                                  <a:lnTo>
                                    <a:pt x="208" y="2073"/>
                                  </a:lnTo>
                                  <a:lnTo>
                                    <a:pt x="190" y="2064"/>
                                  </a:lnTo>
                                  <a:lnTo>
                                    <a:pt x="173" y="2052"/>
                                  </a:lnTo>
                                  <a:lnTo>
                                    <a:pt x="162" y="2037"/>
                                  </a:lnTo>
                                  <a:lnTo>
                                    <a:pt x="150" y="2017"/>
                                  </a:lnTo>
                                  <a:lnTo>
                                    <a:pt x="140" y="1985"/>
                                  </a:lnTo>
                                  <a:lnTo>
                                    <a:pt x="130" y="1947"/>
                                  </a:lnTo>
                                  <a:lnTo>
                                    <a:pt x="120" y="1900"/>
                                  </a:lnTo>
                                  <a:lnTo>
                                    <a:pt x="111" y="1846"/>
                                  </a:lnTo>
                                  <a:lnTo>
                                    <a:pt x="102" y="1784"/>
                                  </a:lnTo>
                                  <a:lnTo>
                                    <a:pt x="94" y="1717"/>
                                  </a:lnTo>
                                  <a:lnTo>
                                    <a:pt x="86" y="1645"/>
                                  </a:lnTo>
                                  <a:lnTo>
                                    <a:pt x="78" y="1568"/>
                                  </a:lnTo>
                                  <a:lnTo>
                                    <a:pt x="71" y="1486"/>
                                  </a:lnTo>
                                  <a:lnTo>
                                    <a:pt x="64" y="1402"/>
                                  </a:lnTo>
                                  <a:lnTo>
                                    <a:pt x="58" y="1315"/>
                                  </a:lnTo>
                                  <a:lnTo>
                                    <a:pt x="46" y="1135"/>
                                  </a:lnTo>
                                  <a:lnTo>
                                    <a:pt x="36" y="953"/>
                                  </a:lnTo>
                                  <a:lnTo>
                                    <a:pt x="27" y="771"/>
                                  </a:lnTo>
                                  <a:lnTo>
                                    <a:pt x="20" y="598"/>
                                  </a:lnTo>
                                  <a:lnTo>
                                    <a:pt x="13" y="436"/>
                                  </a:lnTo>
                                  <a:lnTo>
                                    <a:pt x="8" y="293"/>
                                  </a:lnTo>
                                  <a:lnTo>
                                    <a:pt x="5" y="173"/>
                                  </a:lnTo>
                                  <a:lnTo>
                                    <a:pt x="1" y="79"/>
                                  </a:lnTo>
                                  <a:lnTo>
                                    <a:pt x="0" y="20"/>
                                  </a:lnTo>
                                  <a:lnTo>
                                    <a:pt x="0" y="0"/>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62"/>
                          <wps:cNvSpPr>
                            <a:spLocks/>
                          </wps:cNvSpPr>
                          <wps:spPr bwMode="auto">
                            <a:xfrm>
                              <a:off x="8293" y="4994"/>
                              <a:ext cx="2592" cy="5576"/>
                            </a:xfrm>
                            <a:custGeom>
                              <a:avLst/>
                              <a:gdLst>
                                <a:gd name="T0" fmla="*/ 4285 w 5184"/>
                                <a:gd name="T1" fmla="*/ 10616 h 11153"/>
                                <a:gd name="T2" fmla="*/ 3934 w 5184"/>
                                <a:gd name="T3" fmla="*/ 10167 h 11153"/>
                                <a:gd name="T4" fmla="*/ 3593 w 5184"/>
                                <a:gd name="T5" fmla="*/ 9716 h 11153"/>
                                <a:gd name="T6" fmla="*/ 3264 w 5184"/>
                                <a:gd name="T7" fmla="*/ 9263 h 11153"/>
                                <a:gd name="T8" fmla="*/ 2948 w 5184"/>
                                <a:gd name="T9" fmla="*/ 8805 h 11153"/>
                                <a:gd name="T10" fmla="*/ 2646 w 5184"/>
                                <a:gd name="T11" fmla="*/ 8343 h 11153"/>
                                <a:gd name="T12" fmla="*/ 2359 w 5184"/>
                                <a:gd name="T13" fmla="*/ 7875 h 11153"/>
                                <a:gd name="T14" fmla="*/ 2088 w 5184"/>
                                <a:gd name="T15" fmla="*/ 7403 h 11153"/>
                                <a:gd name="T16" fmla="*/ 1835 w 5184"/>
                                <a:gd name="T17" fmla="*/ 6924 h 11153"/>
                                <a:gd name="T18" fmla="*/ 1601 w 5184"/>
                                <a:gd name="T19" fmla="*/ 6436 h 11153"/>
                                <a:gd name="T20" fmla="*/ 1388 w 5184"/>
                                <a:gd name="T21" fmla="*/ 5940 h 11153"/>
                                <a:gd name="T22" fmla="*/ 1191 w 5184"/>
                                <a:gd name="T23" fmla="*/ 5431 h 11153"/>
                                <a:gd name="T24" fmla="*/ 1012 w 5184"/>
                                <a:gd name="T25" fmla="*/ 4912 h 11153"/>
                                <a:gd name="T26" fmla="*/ 851 w 5184"/>
                                <a:gd name="T27" fmla="*/ 4385 h 11153"/>
                                <a:gd name="T28" fmla="*/ 704 w 5184"/>
                                <a:gd name="T29" fmla="*/ 3849 h 11153"/>
                                <a:gd name="T30" fmla="*/ 570 w 5184"/>
                                <a:gd name="T31" fmla="*/ 3306 h 11153"/>
                                <a:gd name="T32" fmla="*/ 449 w 5184"/>
                                <a:gd name="T33" fmla="*/ 2757 h 11153"/>
                                <a:gd name="T34" fmla="*/ 338 w 5184"/>
                                <a:gd name="T35" fmla="*/ 2199 h 11153"/>
                                <a:gd name="T36" fmla="*/ 237 w 5184"/>
                                <a:gd name="T37" fmla="*/ 1635 h 11153"/>
                                <a:gd name="T38" fmla="*/ 143 w 5184"/>
                                <a:gd name="T39" fmla="*/ 1066 h 11153"/>
                                <a:gd name="T40" fmla="*/ 55 w 5184"/>
                                <a:gd name="T41" fmla="*/ 491 h 11153"/>
                                <a:gd name="T42" fmla="*/ 134 w 5184"/>
                                <a:gd name="T43" fmla="*/ 93 h 11153"/>
                                <a:gd name="T44" fmla="*/ 531 w 5184"/>
                                <a:gd name="T45" fmla="*/ 58 h 11153"/>
                                <a:gd name="T46" fmla="*/ 927 w 5184"/>
                                <a:gd name="T47" fmla="*/ 30 h 11153"/>
                                <a:gd name="T48" fmla="*/ 1321 w 5184"/>
                                <a:gd name="T49" fmla="*/ 11 h 11153"/>
                                <a:gd name="T50" fmla="*/ 1712 w 5184"/>
                                <a:gd name="T51" fmla="*/ 1 h 11153"/>
                                <a:gd name="T52" fmla="*/ 2103 w 5184"/>
                                <a:gd name="T53" fmla="*/ 5 h 11153"/>
                                <a:gd name="T54" fmla="*/ 2478 w 5184"/>
                                <a:gd name="T55" fmla="*/ 23 h 11153"/>
                                <a:gd name="T56" fmla="*/ 2851 w 5184"/>
                                <a:gd name="T57" fmla="*/ 53 h 11153"/>
                                <a:gd name="T58" fmla="*/ 3219 w 5184"/>
                                <a:gd name="T59" fmla="*/ 94 h 11153"/>
                                <a:gd name="T60" fmla="*/ 3583 w 5184"/>
                                <a:gd name="T61" fmla="*/ 142 h 11153"/>
                                <a:gd name="T62" fmla="*/ 3943 w 5184"/>
                                <a:gd name="T63" fmla="*/ 198 h 11153"/>
                                <a:gd name="T64" fmla="*/ 3973 w 5184"/>
                                <a:gd name="T65" fmla="*/ 594 h 11153"/>
                                <a:gd name="T66" fmla="*/ 3846 w 5184"/>
                                <a:gd name="T67" fmla="*/ 1157 h 11153"/>
                                <a:gd name="T68" fmla="*/ 3728 w 5184"/>
                                <a:gd name="T69" fmla="*/ 1715 h 11153"/>
                                <a:gd name="T70" fmla="*/ 3621 w 5184"/>
                                <a:gd name="T71" fmla="*/ 2269 h 11153"/>
                                <a:gd name="T72" fmla="*/ 3529 w 5184"/>
                                <a:gd name="T73" fmla="*/ 2820 h 11153"/>
                                <a:gd name="T74" fmla="*/ 3451 w 5184"/>
                                <a:gd name="T75" fmla="*/ 3367 h 11153"/>
                                <a:gd name="T76" fmla="*/ 3391 w 5184"/>
                                <a:gd name="T77" fmla="*/ 3908 h 11153"/>
                                <a:gd name="T78" fmla="*/ 3352 w 5184"/>
                                <a:gd name="T79" fmla="*/ 4447 h 11153"/>
                                <a:gd name="T80" fmla="*/ 3336 w 5184"/>
                                <a:gd name="T81" fmla="*/ 4979 h 11153"/>
                                <a:gd name="T82" fmla="*/ 3344 w 5184"/>
                                <a:gd name="T83" fmla="*/ 5508 h 11153"/>
                                <a:gd name="T84" fmla="*/ 3378 w 5184"/>
                                <a:gd name="T85" fmla="*/ 6032 h 11153"/>
                                <a:gd name="T86" fmla="*/ 3440 w 5184"/>
                                <a:gd name="T87" fmla="*/ 6534 h 11153"/>
                                <a:gd name="T88" fmla="*/ 3529 w 5184"/>
                                <a:gd name="T89" fmla="*/ 7031 h 11153"/>
                                <a:gd name="T90" fmla="*/ 3644 w 5184"/>
                                <a:gd name="T91" fmla="*/ 7522 h 11153"/>
                                <a:gd name="T92" fmla="*/ 3783 w 5184"/>
                                <a:gd name="T93" fmla="*/ 8008 h 11153"/>
                                <a:gd name="T94" fmla="*/ 3943 w 5184"/>
                                <a:gd name="T95" fmla="*/ 8491 h 11153"/>
                                <a:gd name="T96" fmla="*/ 4124 w 5184"/>
                                <a:gd name="T97" fmla="*/ 8968 h 11153"/>
                                <a:gd name="T98" fmla="*/ 4324 w 5184"/>
                                <a:gd name="T99" fmla="*/ 9442 h 11153"/>
                                <a:gd name="T100" fmla="*/ 4541 w 5184"/>
                                <a:gd name="T101" fmla="*/ 9912 h 11153"/>
                                <a:gd name="T102" fmla="*/ 4772 w 5184"/>
                                <a:gd name="T103" fmla="*/ 10380 h 11153"/>
                                <a:gd name="T104" fmla="*/ 5016 w 5184"/>
                                <a:gd name="T105" fmla="*/ 10844 h 11153"/>
                                <a:gd name="T106" fmla="*/ 5102 w 5184"/>
                                <a:gd name="T107" fmla="*/ 11124 h 11153"/>
                                <a:gd name="T108" fmla="*/ 4856 w 5184"/>
                                <a:gd name="T109" fmla="*/ 11035 h 11153"/>
                                <a:gd name="T110" fmla="*/ 4607 w 5184"/>
                                <a:gd name="T111" fmla="*/ 10944 h 11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5184" h="11153">
                                  <a:moveTo>
                                    <a:pt x="4524" y="10914"/>
                                  </a:moveTo>
                                  <a:lnTo>
                                    <a:pt x="4404" y="10765"/>
                                  </a:lnTo>
                                  <a:lnTo>
                                    <a:pt x="4285" y="10616"/>
                                  </a:lnTo>
                                  <a:lnTo>
                                    <a:pt x="4167" y="10467"/>
                                  </a:lnTo>
                                  <a:lnTo>
                                    <a:pt x="4051" y="10317"/>
                                  </a:lnTo>
                                  <a:lnTo>
                                    <a:pt x="3934" y="10167"/>
                                  </a:lnTo>
                                  <a:lnTo>
                                    <a:pt x="3820" y="10017"/>
                                  </a:lnTo>
                                  <a:lnTo>
                                    <a:pt x="3706" y="9867"/>
                                  </a:lnTo>
                                  <a:lnTo>
                                    <a:pt x="3593" y="9716"/>
                                  </a:lnTo>
                                  <a:lnTo>
                                    <a:pt x="3482" y="9566"/>
                                  </a:lnTo>
                                  <a:lnTo>
                                    <a:pt x="3373" y="9414"/>
                                  </a:lnTo>
                                  <a:lnTo>
                                    <a:pt x="3264" y="9263"/>
                                  </a:lnTo>
                                  <a:lnTo>
                                    <a:pt x="3158" y="9110"/>
                                  </a:lnTo>
                                  <a:lnTo>
                                    <a:pt x="3052" y="8958"/>
                                  </a:lnTo>
                                  <a:lnTo>
                                    <a:pt x="2948" y="8805"/>
                                  </a:lnTo>
                                  <a:lnTo>
                                    <a:pt x="2846" y="8652"/>
                                  </a:lnTo>
                                  <a:lnTo>
                                    <a:pt x="2746" y="8498"/>
                                  </a:lnTo>
                                  <a:lnTo>
                                    <a:pt x="2646" y="8343"/>
                                  </a:lnTo>
                                  <a:lnTo>
                                    <a:pt x="2548" y="8189"/>
                                  </a:lnTo>
                                  <a:lnTo>
                                    <a:pt x="2452" y="8033"/>
                                  </a:lnTo>
                                  <a:lnTo>
                                    <a:pt x="2359" y="7875"/>
                                  </a:lnTo>
                                  <a:lnTo>
                                    <a:pt x="2267" y="7720"/>
                                  </a:lnTo>
                                  <a:lnTo>
                                    <a:pt x="2176" y="7561"/>
                                  </a:lnTo>
                                  <a:lnTo>
                                    <a:pt x="2088" y="7403"/>
                                  </a:lnTo>
                                  <a:lnTo>
                                    <a:pt x="2002" y="7244"/>
                                  </a:lnTo>
                                  <a:lnTo>
                                    <a:pt x="1918" y="7084"/>
                                  </a:lnTo>
                                  <a:lnTo>
                                    <a:pt x="1835" y="6924"/>
                                  </a:lnTo>
                                  <a:lnTo>
                                    <a:pt x="1755" y="6762"/>
                                  </a:lnTo>
                                  <a:lnTo>
                                    <a:pt x="1676" y="6599"/>
                                  </a:lnTo>
                                  <a:lnTo>
                                    <a:pt x="1601" y="6436"/>
                                  </a:lnTo>
                                  <a:lnTo>
                                    <a:pt x="1527" y="6272"/>
                                  </a:lnTo>
                                  <a:lnTo>
                                    <a:pt x="1456" y="6107"/>
                                  </a:lnTo>
                                  <a:lnTo>
                                    <a:pt x="1388" y="5940"/>
                                  </a:lnTo>
                                  <a:lnTo>
                                    <a:pt x="1320" y="5772"/>
                                  </a:lnTo>
                                  <a:lnTo>
                                    <a:pt x="1255" y="5602"/>
                                  </a:lnTo>
                                  <a:lnTo>
                                    <a:pt x="1191" y="5431"/>
                                  </a:lnTo>
                                  <a:lnTo>
                                    <a:pt x="1130" y="5259"/>
                                  </a:lnTo>
                                  <a:lnTo>
                                    <a:pt x="1070" y="5087"/>
                                  </a:lnTo>
                                  <a:lnTo>
                                    <a:pt x="1012" y="4912"/>
                                  </a:lnTo>
                                  <a:lnTo>
                                    <a:pt x="957" y="4738"/>
                                  </a:lnTo>
                                  <a:lnTo>
                                    <a:pt x="904" y="4562"/>
                                  </a:lnTo>
                                  <a:lnTo>
                                    <a:pt x="851" y="4385"/>
                                  </a:lnTo>
                                  <a:lnTo>
                                    <a:pt x="800" y="4208"/>
                                  </a:lnTo>
                                  <a:lnTo>
                                    <a:pt x="752" y="4030"/>
                                  </a:lnTo>
                                  <a:lnTo>
                                    <a:pt x="704" y="3849"/>
                                  </a:lnTo>
                                  <a:lnTo>
                                    <a:pt x="658" y="3669"/>
                                  </a:lnTo>
                                  <a:lnTo>
                                    <a:pt x="614" y="3489"/>
                                  </a:lnTo>
                                  <a:lnTo>
                                    <a:pt x="570" y="3306"/>
                                  </a:lnTo>
                                  <a:lnTo>
                                    <a:pt x="529" y="3124"/>
                                  </a:lnTo>
                                  <a:lnTo>
                                    <a:pt x="488" y="2940"/>
                                  </a:lnTo>
                                  <a:lnTo>
                                    <a:pt x="449" y="2757"/>
                                  </a:lnTo>
                                  <a:lnTo>
                                    <a:pt x="411" y="2572"/>
                                  </a:lnTo>
                                  <a:lnTo>
                                    <a:pt x="374" y="2386"/>
                                  </a:lnTo>
                                  <a:lnTo>
                                    <a:pt x="338" y="2199"/>
                                  </a:lnTo>
                                  <a:lnTo>
                                    <a:pt x="304" y="2011"/>
                                  </a:lnTo>
                                  <a:lnTo>
                                    <a:pt x="270" y="1824"/>
                                  </a:lnTo>
                                  <a:lnTo>
                                    <a:pt x="237" y="1635"/>
                                  </a:lnTo>
                                  <a:lnTo>
                                    <a:pt x="204" y="1447"/>
                                  </a:lnTo>
                                  <a:lnTo>
                                    <a:pt x="173" y="1256"/>
                                  </a:lnTo>
                                  <a:lnTo>
                                    <a:pt x="143" y="1066"/>
                                  </a:lnTo>
                                  <a:lnTo>
                                    <a:pt x="113" y="875"/>
                                  </a:lnTo>
                                  <a:lnTo>
                                    <a:pt x="84" y="683"/>
                                  </a:lnTo>
                                  <a:lnTo>
                                    <a:pt x="55" y="491"/>
                                  </a:lnTo>
                                  <a:lnTo>
                                    <a:pt x="28" y="298"/>
                                  </a:lnTo>
                                  <a:lnTo>
                                    <a:pt x="0" y="104"/>
                                  </a:lnTo>
                                  <a:lnTo>
                                    <a:pt x="134" y="93"/>
                                  </a:lnTo>
                                  <a:lnTo>
                                    <a:pt x="267" y="80"/>
                                  </a:lnTo>
                                  <a:lnTo>
                                    <a:pt x="398" y="69"/>
                                  </a:lnTo>
                                  <a:lnTo>
                                    <a:pt x="531" y="58"/>
                                  </a:lnTo>
                                  <a:lnTo>
                                    <a:pt x="664" y="48"/>
                                  </a:lnTo>
                                  <a:lnTo>
                                    <a:pt x="795" y="38"/>
                                  </a:lnTo>
                                  <a:lnTo>
                                    <a:pt x="927" y="30"/>
                                  </a:lnTo>
                                  <a:lnTo>
                                    <a:pt x="1059" y="22"/>
                                  </a:lnTo>
                                  <a:lnTo>
                                    <a:pt x="1189" y="15"/>
                                  </a:lnTo>
                                  <a:lnTo>
                                    <a:pt x="1321" y="11"/>
                                  </a:lnTo>
                                  <a:lnTo>
                                    <a:pt x="1451" y="6"/>
                                  </a:lnTo>
                                  <a:lnTo>
                                    <a:pt x="1582" y="2"/>
                                  </a:lnTo>
                                  <a:lnTo>
                                    <a:pt x="1712" y="1"/>
                                  </a:lnTo>
                                  <a:lnTo>
                                    <a:pt x="1843" y="0"/>
                                  </a:lnTo>
                                  <a:lnTo>
                                    <a:pt x="1972" y="2"/>
                                  </a:lnTo>
                                  <a:lnTo>
                                    <a:pt x="2103" y="5"/>
                                  </a:lnTo>
                                  <a:lnTo>
                                    <a:pt x="2227" y="9"/>
                                  </a:lnTo>
                                  <a:lnTo>
                                    <a:pt x="2353" y="15"/>
                                  </a:lnTo>
                                  <a:lnTo>
                                    <a:pt x="2478" y="23"/>
                                  </a:lnTo>
                                  <a:lnTo>
                                    <a:pt x="2603" y="31"/>
                                  </a:lnTo>
                                  <a:lnTo>
                                    <a:pt x="2727" y="42"/>
                                  </a:lnTo>
                                  <a:lnTo>
                                    <a:pt x="2851" y="53"/>
                                  </a:lnTo>
                                  <a:lnTo>
                                    <a:pt x="2974" y="65"/>
                                  </a:lnTo>
                                  <a:lnTo>
                                    <a:pt x="3097" y="79"/>
                                  </a:lnTo>
                                  <a:lnTo>
                                    <a:pt x="3219" y="94"/>
                                  </a:lnTo>
                                  <a:lnTo>
                                    <a:pt x="3342" y="109"/>
                                  </a:lnTo>
                                  <a:lnTo>
                                    <a:pt x="3463" y="125"/>
                                  </a:lnTo>
                                  <a:lnTo>
                                    <a:pt x="3583" y="142"/>
                                  </a:lnTo>
                                  <a:lnTo>
                                    <a:pt x="3704" y="161"/>
                                  </a:lnTo>
                                  <a:lnTo>
                                    <a:pt x="3824" y="179"/>
                                  </a:lnTo>
                                  <a:lnTo>
                                    <a:pt x="3943" y="198"/>
                                  </a:lnTo>
                                  <a:lnTo>
                                    <a:pt x="4062" y="217"/>
                                  </a:lnTo>
                                  <a:lnTo>
                                    <a:pt x="4017" y="407"/>
                                  </a:lnTo>
                                  <a:lnTo>
                                    <a:pt x="3973" y="594"/>
                                  </a:lnTo>
                                  <a:lnTo>
                                    <a:pt x="3930" y="782"/>
                                  </a:lnTo>
                                  <a:lnTo>
                                    <a:pt x="3888" y="969"/>
                                  </a:lnTo>
                                  <a:lnTo>
                                    <a:pt x="3846" y="1157"/>
                                  </a:lnTo>
                                  <a:lnTo>
                                    <a:pt x="3806" y="1343"/>
                                  </a:lnTo>
                                  <a:lnTo>
                                    <a:pt x="3766" y="1529"/>
                                  </a:lnTo>
                                  <a:lnTo>
                                    <a:pt x="3728" y="1715"/>
                                  </a:lnTo>
                                  <a:lnTo>
                                    <a:pt x="3691" y="1901"/>
                                  </a:lnTo>
                                  <a:lnTo>
                                    <a:pt x="3656" y="2085"/>
                                  </a:lnTo>
                                  <a:lnTo>
                                    <a:pt x="3621" y="2269"/>
                                  </a:lnTo>
                                  <a:lnTo>
                                    <a:pt x="3589" y="2453"/>
                                  </a:lnTo>
                                  <a:lnTo>
                                    <a:pt x="3557" y="2636"/>
                                  </a:lnTo>
                                  <a:lnTo>
                                    <a:pt x="3529" y="2820"/>
                                  </a:lnTo>
                                  <a:lnTo>
                                    <a:pt x="3501" y="3003"/>
                                  </a:lnTo>
                                  <a:lnTo>
                                    <a:pt x="3475" y="3184"/>
                                  </a:lnTo>
                                  <a:lnTo>
                                    <a:pt x="3451" y="3367"/>
                                  </a:lnTo>
                                  <a:lnTo>
                                    <a:pt x="3429" y="3548"/>
                                  </a:lnTo>
                                  <a:lnTo>
                                    <a:pt x="3410" y="3728"/>
                                  </a:lnTo>
                                  <a:lnTo>
                                    <a:pt x="3391" y="3908"/>
                                  </a:lnTo>
                                  <a:lnTo>
                                    <a:pt x="3376" y="4089"/>
                                  </a:lnTo>
                                  <a:lnTo>
                                    <a:pt x="3363" y="4268"/>
                                  </a:lnTo>
                                  <a:lnTo>
                                    <a:pt x="3352" y="4447"/>
                                  </a:lnTo>
                                  <a:lnTo>
                                    <a:pt x="3345" y="4625"/>
                                  </a:lnTo>
                                  <a:lnTo>
                                    <a:pt x="3339" y="4803"/>
                                  </a:lnTo>
                                  <a:lnTo>
                                    <a:pt x="3336" y="4979"/>
                                  </a:lnTo>
                                  <a:lnTo>
                                    <a:pt x="3336" y="5156"/>
                                  </a:lnTo>
                                  <a:lnTo>
                                    <a:pt x="3338" y="5333"/>
                                  </a:lnTo>
                                  <a:lnTo>
                                    <a:pt x="3344" y="5508"/>
                                  </a:lnTo>
                                  <a:lnTo>
                                    <a:pt x="3352" y="5683"/>
                                  </a:lnTo>
                                  <a:lnTo>
                                    <a:pt x="3363" y="5857"/>
                                  </a:lnTo>
                                  <a:lnTo>
                                    <a:pt x="3378" y="6032"/>
                                  </a:lnTo>
                                  <a:lnTo>
                                    <a:pt x="3396" y="6199"/>
                                  </a:lnTo>
                                  <a:lnTo>
                                    <a:pt x="3415" y="6367"/>
                                  </a:lnTo>
                                  <a:lnTo>
                                    <a:pt x="3440" y="6534"/>
                                  </a:lnTo>
                                  <a:lnTo>
                                    <a:pt x="3466" y="6701"/>
                                  </a:lnTo>
                                  <a:lnTo>
                                    <a:pt x="3496" y="6866"/>
                                  </a:lnTo>
                                  <a:lnTo>
                                    <a:pt x="3529" y="7031"/>
                                  </a:lnTo>
                                  <a:lnTo>
                                    <a:pt x="3564" y="7195"/>
                                  </a:lnTo>
                                  <a:lnTo>
                                    <a:pt x="3602" y="7359"/>
                                  </a:lnTo>
                                  <a:lnTo>
                                    <a:pt x="3644" y="7522"/>
                                  </a:lnTo>
                                  <a:lnTo>
                                    <a:pt x="3687" y="7685"/>
                                  </a:lnTo>
                                  <a:lnTo>
                                    <a:pt x="3733" y="7847"/>
                                  </a:lnTo>
                                  <a:lnTo>
                                    <a:pt x="3783" y="8008"/>
                                  </a:lnTo>
                                  <a:lnTo>
                                    <a:pt x="3833" y="8170"/>
                                  </a:lnTo>
                                  <a:lnTo>
                                    <a:pt x="3888" y="8331"/>
                                  </a:lnTo>
                                  <a:lnTo>
                                    <a:pt x="3943" y="8491"/>
                                  </a:lnTo>
                                  <a:lnTo>
                                    <a:pt x="4002" y="8651"/>
                                  </a:lnTo>
                                  <a:lnTo>
                                    <a:pt x="4062" y="8810"/>
                                  </a:lnTo>
                                  <a:lnTo>
                                    <a:pt x="4124" y="8968"/>
                                  </a:lnTo>
                                  <a:lnTo>
                                    <a:pt x="4189" y="9127"/>
                                  </a:lnTo>
                                  <a:lnTo>
                                    <a:pt x="4256" y="9285"/>
                                  </a:lnTo>
                                  <a:lnTo>
                                    <a:pt x="4324" y="9442"/>
                                  </a:lnTo>
                                  <a:lnTo>
                                    <a:pt x="4395" y="9599"/>
                                  </a:lnTo>
                                  <a:lnTo>
                                    <a:pt x="4467" y="9756"/>
                                  </a:lnTo>
                                  <a:lnTo>
                                    <a:pt x="4541" y="9912"/>
                                  </a:lnTo>
                                  <a:lnTo>
                                    <a:pt x="4616" y="10069"/>
                                  </a:lnTo>
                                  <a:lnTo>
                                    <a:pt x="4694" y="10224"/>
                                  </a:lnTo>
                                  <a:lnTo>
                                    <a:pt x="4772" y="10380"/>
                                  </a:lnTo>
                                  <a:lnTo>
                                    <a:pt x="4852" y="10535"/>
                                  </a:lnTo>
                                  <a:lnTo>
                                    <a:pt x="4933" y="10690"/>
                                  </a:lnTo>
                                  <a:lnTo>
                                    <a:pt x="5016" y="10844"/>
                                  </a:lnTo>
                                  <a:lnTo>
                                    <a:pt x="5099" y="10999"/>
                                  </a:lnTo>
                                  <a:lnTo>
                                    <a:pt x="5184" y="11153"/>
                                  </a:lnTo>
                                  <a:lnTo>
                                    <a:pt x="5102" y="11124"/>
                                  </a:lnTo>
                                  <a:lnTo>
                                    <a:pt x="5020" y="11095"/>
                                  </a:lnTo>
                                  <a:lnTo>
                                    <a:pt x="4938" y="11065"/>
                                  </a:lnTo>
                                  <a:lnTo>
                                    <a:pt x="4856" y="11035"/>
                                  </a:lnTo>
                                  <a:lnTo>
                                    <a:pt x="4773" y="11005"/>
                                  </a:lnTo>
                                  <a:lnTo>
                                    <a:pt x="4690" y="10974"/>
                                  </a:lnTo>
                                  <a:lnTo>
                                    <a:pt x="4607" y="10944"/>
                                  </a:lnTo>
                                  <a:lnTo>
                                    <a:pt x="4524" y="10914"/>
                                  </a:lnTo>
                                  <a:close/>
                                </a:path>
                              </a:pathLst>
                            </a:custGeom>
                            <a:solidFill>
                              <a:schemeClr val="bg2">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63"/>
                          <wps:cNvSpPr>
                            <a:spLocks/>
                          </wps:cNvSpPr>
                          <wps:spPr bwMode="auto">
                            <a:xfrm>
                              <a:off x="8257" y="3428"/>
                              <a:ext cx="2103" cy="2097"/>
                            </a:xfrm>
                            <a:custGeom>
                              <a:avLst/>
                              <a:gdLst>
                                <a:gd name="T0" fmla="*/ 1464 w 4206"/>
                                <a:gd name="T1" fmla="*/ 436 h 4194"/>
                                <a:gd name="T2" fmla="*/ 1097 w 4206"/>
                                <a:gd name="T3" fmla="*/ 1142 h 4194"/>
                                <a:gd name="T4" fmla="*/ 740 w 4206"/>
                                <a:gd name="T5" fmla="*/ 1855 h 4194"/>
                                <a:gd name="T6" fmla="*/ 422 w 4206"/>
                                <a:gd name="T7" fmla="*/ 2508 h 4194"/>
                                <a:gd name="T8" fmla="*/ 171 w 4206"/>
                                <a:gd name="T9" fmla="*/ 3038 h 4194"/>
                                <a:gd name="T10" fmla="*/ 36 w 4206"/>
                                <a:gd name="T11" fmla="*/ 3340 h 4194"/>
                                <a:gd name="T12" fmla="*/ 3 w 4206"/>
                                <a:gd name="T13" fmla="*/ 3473 h 4194"/>
                                <a:gd name="T14" fmla="*/ 8 w 4206"/>
                                <a:gd name="T15" fmla="*/ 3583 h 4194"/>
                                <a:gd name="T16" fmla="*/ 49 w 4206"/>
                                <a:gd name="T17" fmla="*/ 3666 h 4194"/>
                                <a:gd name="T18" fmla="*/ 121 w 4206"/>
                                <a:gd name="T19" fmla="*/ 3723 h 4194"/>
                                <a:gd name="T20" fmla="*/ 222 w 4206"/>
                                <a:gd name="T21" fmla="*/ 3750 h 4194"/>
                                <a:gd name="T22" fmla="*/ 347 w 4206"/>
                                <a:gd name="T23" fmla="*/ 3750 h 4194"/>
                                <a:gd name="T24" fmla="*/ 493 w 4206"/>
                                <a:gd name="T25" fmla="*/ 3719 h 4194"/>
                                <a:gd name="T26" fmla="*/ 656 w 4206"/>
                                <a:gd name="T27" fmla="*/ 3656 h 4194"/>
                                <a:gd name="T28" fmla="*/ 834 w 4206"/>
                                <a:gd name="T29" fmla="*/ 3560 h 4194"/>
                                <a:gd name="T30" fmla="*/ 1021 w 4206"/>
                                <a:gd name="T31" fmla="*/ 3430 h 4194"/>
                                <a:gd name="T32" fmla="*/ 1212 w 4206"/>
                                <a:gd name="T33" fmla="*/ 3304 h 4194"/>
                                <a:gd name="T34" fmla="*/ 1395 w 4206"/>
                                <a:gd name="T35" fmla="*/ 3293 h 4194"/>
                                <a:gd name="T36" fmla="*/ 1573 w 4206"/>
                                <a:gd name="T37" fmla="*/ 3378 h 4194"/>
                                <a:gd name="T38" fmla="*/ 1748 w 4206"/>
                                <a:gd name="T39" fmla="*/ 3527 h 4194"/>
                                <a:gd name="T40" fmla="*/ 2046 w 4206"/>
                                <a:gd name="T41" fmla="*/ 3839 h 4194"/>
                                <a:gd name="T42" fmla="*/ 2233 w 4206"/>
                                <a:gd name="T43" fmla="*/ 4014 h 4194"/>
                                <a:gd name="T44" fmla="*/ 2431 w 4206"/>
                                <a:gd name="T45" fmla="*/ 4142 h 4194"/>
                                <a:gd name="T46" fmla="*/ 2642 w 4206"/>
                                <a:gd name="T47" fmla="*/ 4194 h 4194"/>
                                <a:gd name="T48" fmla="*/ 2871 w 4206"/>
                                <a:gd name="T49" fmla="*/ 4139 h 4194"/>
                                <a:gd name="T50" fmla="*/ 3119 w 4206"/>
                                <a:gd name="T51" fmla="*/ 3946 h 4194"/>
                                <a:gd name="T52" fmla="*/ 3366 w 4206"/>
                                <a:gd name="T53" fmla="*/ 3659 h 4194"/>
                                <a:gd name="T54" fmla="*/ 3535 w 4206"/>
                                <a:gd name="T55" fmla="*/ 3490 h 4194"/>
                                <a:gd name="T56" fmla="*/ 3636 w 4206"/>
                                <a:gd name="T57" fmla="*/ 3428 h 4194"/>
                                <a:gd name="T58" fmla="*/ 3688 w 4206"/>
                                <a:gd name="T59" fmla="*/ 3444 h 4194"/>
                                <a:gd name="T60" fmla="*/ 3707 w 4206"/>
                                <a:gd name="T61" fmla="*/ 3510 h 4194"/>
                                <a:gd name="T62" fmla="*/ 3710 w 4206"/>
                                <a:gd name="T63" fmla="*/ 3597 h 4194"/>
                                <a:gd name="T64" fmla="*/ 3716 w 4206"/>
                                <a:gd name="T65" fmla="*/ 3676 h 4194"/>
                                <a:gd name="T66" fmla="*/ 3740 w 4206"/>
                                <a:gd name="T67" fmla="*/ 3720 h 4194"/>
                                <a:gd name="T68" fmla="*/ 3800 w 4206"/>
                                <a:gd name="T69" fmla="*/ 3700 h 4194"/>
                                <a:gd name="T70" fmla="*/ 3915 w 4206"/>
                                <a:gd name="T71" fmla="*/ 3585 h 4194"/>
                                <a:gd name="T72" fmla="*/ 4099 w 4206"/>
                                <a:gd name="T73" fmla="*/ 3348 h 4194"/>
                                <a:gd name="T74" fmla="*/ 4127 w 4206"/>
                                <a:gd name="T75" fmla="*/ 2638 h 4194"/>
                                <a:gd name="T76" fmla="*/ 4153 w 4206"/>
                                <a:gd name="T77" fmla="*/ 1879 h 4194"/>
                                <a:gd name="T78" fmla="*/ 4174 w 4206"/>
                                <a:gd name="T79" fmla="*/ 1161 h 4194"/>
                                <a:gd name="T80" fmla="*/ 4192 w 4206"/>
                                <a:gd name="T81" fmla="*/ 575 h 4194"/>
                                <a:gd name="T82" fmla="*/ 4203 w 4206"/>
                                <a:gd name="T83" fmla="*/ 208 h 4194"/>
                                <a:gd name="T84" fmla="*/ 4121 w 4206"/>
                                <a:gd name="T85" fmla="*/ 241 h 4194"/>
                                <a:gd name="T86" fmla="*/ 3955 w 4206"/>
                                <a:gd name="T87" fmla="*/ 360 h 4194"/>
                                <a:gd name="T88" fmla="*/ 3751 w 4206"/>
                                <a:gd name="T89" fmla="*/ 454 h 4194"/>
                                <a:gd name="T90" fmla="*/ 3516 w 4206"/>
                                <a:gd name="T91" fmla="*/ 524 h 4194"/>
                                <a:gd name="T92" fmla="*/ 3258 w 4206"/>
                                <a:gd name="T93" fmla="*/ 563 h 4194"/>
                                <a:gd name="T94" fmla="*/ 2986 w 4206"/>
                                <a:gd name="T95" fmla="*/ 570 h 4194"/>
                                <a:gd name="T96" fmla="*/ 2708 w 4206"/>
                                <a:gd name="T97" fmla="*/ 541 h 4194"/>
                                <a:gd name="T98" fmla="*/ 2432 w 4206"/>
                                <a:gd name="T99" fmla="*/ 473 h 4194"/>
                                <a:gd name="T100" fmla="*/ 2166 w 4206"/>
                                <a:gd name="T101" fmla="*/ 363 h 4194"/>
                                <a:gd name="T102" fmla="*/ 1919 w 4206"/>
                                <a:gd name="T103" fmla="*/ 206 h 4194"/>
                                <a:gd name="T104" fmla="*/ 1699 w 4206"/>
                                <a:gd name="T105" fmla="*/ 0 h 4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4206" h="4194">
                                  <a:moveTo>
                                    <a:pt x="1699" y="0"/>
                                  </a:moveTo>
                                  <a:lnTo>
                                    <a:pt x="1583" y="213"/>
                                  </a:lnTo>
                                  <a:lnTo>
                                    <a:pt x="1464" y="436"/>
                                  </a:lnTo>
                                  <a:lnTo>
                                    <a:pt x="1343" y="667"/>
                                  </a:lnTo>
                                  <a:lnTo>
                                    <a:pt x="1221" y="903"/>
                                  </a:lnTo>
                                  <a:lnTo>
                                    <a:pt x="1097" y="1142"/>
                                  </a:lnTo>
                                  <a:lnTo>
                                    <a:pt x="976" y="1382"/>
                                  </a:lnTo>
                                  <a:lnTo>
                                    <a:pt x="857" y="1620"/>
                                  </a:lnTo>
                                  <a:lnTo>
                                    <a:pt x="740" y="1855"/>
                                  </a:lnTo>
                                  <a:lnTo>
                                    <a:pt x="628" y="2082"/>
                                  </a:lnTo>
                                  <a:lnTo>
                                    <a:pt x="522" y="2301"/>
                                  </a:lnTo>
                                  <a:lnTo>
                                    <a:pt x="422" y="2508"/>
                                  </a:lnTo>
                                  <a:lnTo>
                                    <a:pt x="329" y="2701"/>
                                  </a:lnTo>
                                  <a:lnTo>
                                    <a:pt x="245" y="2879"/>
                                  </a:lnTo>
                                  <a:lnTo>
                                    <a:pt x="171" y="3038"/>
                                  </a:lnTo>
                                  <a:lnTo>
                                    <a:pt x="108" y="3176"/>
                                  </a:lnTo>
                                  <a:lnTo>
                                    <a:pt x="56" y="3289"/>
                                  </a:lnTo>
                                  <a:lnTo>
                                    <a:pt x="36" y="3340"/>
                                  </a:lnTo>
                                  <a:lnTo>
                                    <a:pt x="20" y="3386"/>
                                  </a:lnTo>
                                  <a:lnTo>
                                    <a:pt x="8" y="3432"/>
                                  </a:lnTo>
                                  <a:lnTo>
                                    <a:pt x="3" y="3473"/>
                                  </a:lnTo>
                                  <a:lnTo>
                                    <a:pt x="0" y="3512"/>
                                  </a:lnTo>
                                  <a:lnTo>
                                    <a:pt x="1" y="3549"/>
                                  </a:lnTo>
                                  <a:lnTo>
                                    <a:pt x="8" y="3583"/>
                                  </a:lnTo>
                                  <a:lnTo>
                                    <a:pt x="18" y="3613"/>
                                  </a:lnTo>
                                  <a:lnTo>
                                    <a:pt x="31" y="3641"/>
                                  </a:lnTo>
                                  <a:lnTo>
                                    <a:pt x="49" y="3666"/>
                                  </a:lnTo>
                                  <a:lnTo>
                                    <a:pt x="70" y="3688"/>
                                  </a:lnTo>
                                  <a:lnTo>
                                    <a:pt x="94" y="3706"/>
                                  </a:lnTo>
                                  <a:lnTo>
                                    <a:pt x="121" y="3723"/>
                                  </a:lnTo>
                                  <a:lnTo>
                                    <a:pt x="151" y="3735"/>
                                  </a:lnTo>
                                  <a:lnTo>
                                    <a:pt x="185" y="3745"/>
                                  </a:lnTo>
                                  <a:lnTo>
                                    <a:pt x="222" y="3750"/>
                                  </a:lnTo>
                                  <a:lnTo>
                                    <a:pt x="261" y="3754"/>
                                  </a:lnTo>
                                  <a:lnTo>
                                    <a:pt x="303" y="3754"/>
                                  </a:lnTo>
                                  <a:lnTo>
                                    <a:pt x="347" y="3750"/>
                                  </a:lnTo>
                                  <a:lnTo>
                                    <a:pt x="394" y="3743"/>
                                  </a:lnTo>
                                  <a:lnTo>
                                    <a:pt x="442" y="3733"/>
                                  </a:lnTo>
                                  <a:lnTo>
                                    <a:pt x="493" y="3719"/>
                                  </a:lnTo>
                                  <a:lnTo>
                                    <a:pt x="545" y="3701"/>
                                  </a:lnTo>
                                  <a:lnTo>
                                    <a:pt x="601" y="3680"/>
                                  </a:lnTo>
                                  <a:lnTo>
                                    <a:pt x="656" y="3656"/>
                                  </a:lnTo>
                                  <a:lnTo>
                                    <a:pt x="714" y="3628"/>
                                  </a:lnTo>
                                  <a:lnTo>
                                    <a:pt x="773" y="3596"/>
                                  </a:lnTo>
                                  <a:lnTo>
                                    <a:pt x="834" y="3560"/>
                                  </a:lnTo>
                                  <a:lnTo>
                                    <a:pt x="895" y="3520"/>
                                  </a:lnTo>
                                  <a:lnTo>
                                    <a:pt x="957" y="3478"/>
                                  </a:lnTo>
                                  <a:lnTo>
                                    <a:pt x="1021" y="3430"/>
                                  </a:lnTo>
                                  <a:lnTo>
                                    <a:pt x="1086" y="3378"/>
                                  </a:lnTo>
                                  <a:lnTo>
                                    <a:pt x="1149" y="3334"/>
                                  </a:lnTo>
                                  <a:lnTo>
                                    <a:pt x="1212" y="3304"/>
                                  </a:lnTo>
                                  <a:lnTo>
                                    <a:pt x="1274" y="3288"/>
                                  </a:lnTo>
                                  <a:lnTo>
                                    <a:pt x="1335" y="3285"/>
                                  </a:lnTo>
                                  <a:lnTo>
                                    <a:pt x="1395" y="3293"/>
                                  </a:lnTo>
                                  <a:lnTo>
                                    <a:pt x="1455" y="3313"/>
                                  </a:lnTo>
                                  <a:lnTo>
                                    <a:pt x="1514" y="3341"/>
                                  </a:lnTo>
                                  <a:lnTo>
                                    <a:pt x="1573" y="3378"/>
                                  </a:lnTo>
                                  <a:lnTo>
                                    <a:pt x="1632" y="3422"/>
                                  </a:lnTo>
                                  <a:lnTo>
                                    <a:pt x="1691" y="3472"/>
                                  </a:lnTo>
                                  <a:lnTo>
                                    <a:pt x="1748" y="3527"/>
                                  </a:lnTo>
                                  <a:lnTo>
                                    <a:pt x="1807" y="3586"/>
                                  </a:lnTo>
                                  <a:lnTo>
                                    <a:pt x="1926" y="3712"/>
                                  </a:lnTo>
                                  <a:lnTo>
                                    <a:pt x="2046" y="3839"/>
                                  </a:lnTo>
                                  <a:lnTo>
                                    <a:pt x="2108" y="3901"/>
                                  </a:lnTo>
                                  <a:lnTo>
                                    <a:pt x="2170" y="3959"/>
                                  </a:lnTo>
                                  <a:lnTo>
                                    <a:pt x="2233" y="4014"/>
                                  </a:lnTo>
                                  <a:lnTo>
                                    <a:pt x="2298" y="4063"/>
                                  </a:lnTo>
                                  <a:lnTo>
                                    <a:pt x="2364" y="4106"/>
                                  </a:lnTo>
                                  <a:lnTo>
                                    <a:pt x="2431" y="4142"/>
                                  </a:lnTo>
                                  <a:lnTo>
                                    <a:pt x="2499" y="4170"/>
                                  </a:lnTo>
                                  <a:lnTo>
                                    <a:pt x="2571" y="4187"/>
                                  </a:lnTo>
                                  <a:lnTo>
                                    <a:pt x="2642" y="4194"/>
                                  </a:lnTo>
                                  <a:lnTo>
                                    <a:pt x="2716" y="4189"/>
                                  </a:lnTo>
                                  <a:lnTo>
                                    <a:pt x="2792" y="4171"/>
                                  </a:lnTo>
                                  <a:lnTo>
                                    <a:pt x="2871" y="4139"/>
                                  </a:lnTo>
                                  <a:lnTo>
                                    <a:pt x="2952" y="4091"/>
                                  </a:lnTo>
                                  <a:lnTo>
                                    <a:pt x="3034" y="4028"/>
                                  </a:lnTo>
                                  <a:lnTo>
                                    <a:pt x="3119" y="3946"/>
                                  </a:lnTo>
                                  <a:lnTo>
                                    <a:pt x="3208" y="3846"/>
                                  </a:lnTo>
                                  <a:lnTo>
                                    <a:pt x="3292" y="3745"/>
                                  </a:lnTo>
                                  <a:lnTo>
                                    <a:pt x="3366" y="3659"/>
                                  </a:lnTo>
                                  <a:lnTo>
                                    <a:pt x="3431" y="3590"/>
                                  </a:lnTo>
                                  <a:lnTo>
                                    <a:pt x="3487" y="3533"/>
                                  </a:lnTo>
                                  <a:lnTo>
                                    <a:pt x="3535" y="3490"/>
                                  </a:lnTo>
                                  <a:lnTo>
                                    <a:pt x="3575" y="3459"/>
                                  </a:lnTo>
                                  <a:lnTo>
                                    <a:pt x="3609" y="3438"/>
                                  </a:lnTo>
                                  <a:lnTo>
                                    <a:pt x="3636" y="3428"/>
                                  </a:lnTo>
                                  <a:lnTo>
                                    <a:pt x="3658" y="3426"/>
                                  </a:lnTo>
                                  <a:lnTo>
                                    <a:pt x="3676" y="3432"/>
                                  </a:lnTo>
                                  <a:lnTo>
                                    <a:pt x="3688" y="3444"/>
                                  </a:lnTo>
                                  <a:lnTo>
                                    <a:pt x="3698" y="3462"/>
                                  </a:lnTo>
                                  <a:lnTo>
                                    <a:pt x="3703" y="3483"/>
                                  </a:lnTo>
                                  <a:lnTo>
                                    <a:pt x="3707" y="3510"/>
                                  </a:lnTo>
                                  <a:lnTo>
                                    <a:pt x="3709" y="3538"/>
                                  </a:lnTo>
                                  <a:lnTo>
                                    <a:pt x="3710" y="3567"/>
                                  </a:lnTo>
                                  <a:lnTo>
                                    <a:pt x="3710" y="3597"/>
                                  </a:lnTo>
                                  <a:lnTo>
                                    <a:pt x="3711" y="3626"/>
                                  </a:lnTo>
                                  <a:lnTo>
                                    <a:pt x="3713" y="3652"/>
                                  </a:lnTo>
                                  <a:lnTo>
                                    <a:pt x="3716" y="3676"/>
                                  </a:lnTo>
                                  <a:lnTo>
                                    <a:pt x="3721" y="3696"/>
                                  </a:lnTo>
                                  <a:lnTo>
                                    <a:pt x="3729" y="3711"/>
                                  </a:lnTo>
                                  <a:lnTo>
                                    <a:pt x="3740" y="3720"/>
                                  </a:lnTo>
                                  <a:lnTo>
                                    <a:pt x="3755" y="3721"/>
                                  </a:lnTo>
                                  <a:lnTo>
                                    <a:pt x="3775" y="3715"/>
                                  </a:lnTo>
                                  <a:lnTo>
                                    <a:pt x="3800" y="3700"/>
                                  </a:lnTo>
                                  <a:lnTo>
                                    <a:pt x="3832" y="3673"/>
                                  </a:lnTo>
                                  <a:lnTo>
                                    <a:pt x="3870" y="3635"/>
                                  </a:lnTo>
                                  <a:lnTo>
                                    <a:pt x="3915" y="3585"/>
                                  </a:lnTo>
                                  <a:lnTo>
                                    <a:pt x="3967" y="3520"/>
                                  </a:lnTo>
                                  <a:lnTo>
                                    <a:pt x="4029" y="3443"/>
                                  </a:lnTo>
                                  <a:lnTo>
                                    <a:pt x="4099" y="3348"/>
                                  </a:lnTo>
                                  <a:lnTo>
                                    <a:pt x="4109" y="3123"/>
                                  </a:lnTo>
                                  <a:lnTo>
                                    <a:pt x="4118" y="2884"/>
                                  </a:lnTo>
                                  <a:lnTo>
                                    <a:pt x="4127" y="2638"/>
                                  </a:lnTo>
                                  <a:lnTo>
                                    <a:pt x="4136" y="2386"/>
                                  </a:lnTo>
                                  <a:lnTo>
                                    <a:pt x="4144" y="2132"/>
                                  </a:lnTo>
                                  <a:lnTo>
                                    <a:pt x="4153" y="1879"/>
                                  </a:lnTo>
                                  <a:lnTo>
                                    <a:pt x="4161" y="1630"/>
                                  </a:lnTo>
                                  <a:lnTo>
                                    <a:pt x="4169" y="1390"/>
                                  </a:lnTo>
                                  <a:lnTo>
                                    <a:pt x="4174" y="1161"/>
                                  </a:lnTo>
                                  <a:lnTo>
                                    <a:pt x="4181" y="947"/>
                                  </a:lnTo>
                                  <a:lnTo>
                                    <a:pt x="4187" y="750"/>
                                  </a:lnTo>
                                  <a:lnTo>
                                    <a:pt x="4192" y="575"/>
                                  </a:lnTo>
                                  <a:lnTo>
                                    <a:pt x="4196" y="423"/>
                                  </a:lnTo>
                                  <a:lnTo>
                                    <a:pt x="4201" y="301"/>
                                  </a:lnTo>
                                  <a:lnTo>
                                    <a:pt x="4203" y="208"/>
                                  </a:lnTo>
                                  <a:lnTo>
                                    <a:pt x="4206" y="151"/>
                                  </a:lnTo>
                                  <a:lnTo>
                                    <a:pt x="4166" y="197"/>
                                  </a:lnTo>
                                  <a:lnTo>
                                    <a:pt x="4121" y="241"/>
                                  </a:lnTo>
                                  <a:lnTo>
                                    <a:pt x="4071" y="282"/>
                                  </a:lnTo>
                                  <a:lnTo>
                                    <a:pt x="4015" y="323"/>
                                  </a:lnTo>
                                  <a:lnTo>
                                    <a:pt x="3955" y="360"/>
                                  </a:lnTo>
                                  <a:lnTo>
                                    <a:pt x="3892" y="393"/>
                                  </a:lnTo>
                                  <a:lnTo>
                                    <a:pt x="3823" y="426"/>
                                  </a:lnTo>
                                  <a:lnTo>
                                    <a:pt x="3751" y="454"/>
                                  </a:lnTo>
                                  <a:lnTo>
                                    <a:pt x="3676" y="481"/>
                                  </a:lnTo>
                                  <a:lnTo>
                                    <a:pt x="3597" y="504"/>
                                  </a:lnTo>
                                  <a:lnTo>
                                    <a:pt x="3516" y="524"/>
                                  </a:lnTo>
                                  <a:lnTo>
                                    <a:pt x="3432" y="540"/>
                                  </a:lnTo>
                                  <a:lnTo>
                                    <a:pt x="3345" y="554"/>
                                  </a:lnTo>
                                  <a:lnTo>
                                    <a:pt x="3258" y="563"/>
                                  </a:lnTo>
                                  <a:lnTo>
                                    <a:pt x="3169" y="570"/>
                                  </a:lnTo>
                                  <a:lnTo>
                                    <a:pt x="3078" y="572"/>
                                  </a:lnTo>
                                  <a:lnTo>
                                    <a:pt x="2986" y="570"/>
                                  </a:lnTo>
                                  <a:lnTo>
                                    <a:pt x="2894" y="565"/>
                                  </a:lnTo>
                                  <a:lnTo>
                                    <a:pt x="2802" y="555"/>
                                  </a:lnTo>
                                  <a:lnTo>
                                    <a:pt x="2708" y="541"/>
                                  </a:lnTo>
                                  <a:lnTo>
                                    <a:pt x="2616" y="524"/>
                                  </a:lnTo>
                                  <a:lnTo>
                                    <a:pt x="2523" y="501"/>
                                  </a:lnTo>
                                  <a:lnTo>
                                    <a:pt x="2432" y="473"/>
                                  </a:lnTo>
                                  <a:lnTo>
                                    <a:pt x="2342" y="442"/>
                                  </a:lnTo>
                                  <a:lnTo>
                                    <a:pt x="2253" y="405"/>
                                  </a:lnTo>
                                  <a:lnTo>
                                    <a:pt x="2166" y="363"/>
                                  </a:lnTo>
                                  <a:lnTo>
                                    <a:pt x="2081" y="316"/>
                                  </a:lnTo>
                                  <a:lnTo>
                                    <a:pt x="1999" y="264"/>
                                  </a:lnTo>
                                  <a:lnTo>
                                    <a:pt x="1919" y="206"/>
                                  </a:lnTo>
                                  <a:lnTo>
                                    <a:pt x="1842" y="144"/>
                                  </a:lnTo>
                                  <a:lnTo>
                                    <a:pt x="1769" y="76"/>
                                  </a:lnTo>
                                  <a:lnTo>
                                    <a:pt x="1699" y="0"/>
                                  </a:lnTo>
                                  <a:close/>
                                </a:path>
                              </a:pathLst>
                            </a:custGeom>
                            <a:solidFill>
                              <a:schemeClr val="accent6">
                                <a:lumMod val="40000"/>
                                <a:lumOff val="6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164"/>
                          <wps:cNvSpPr>
                            <a:spLocks/>
                          </wps:cNvSpPr>
                          <wps:spPr bwMode="auto">
                            <a:xfrm>
                              <a:off x="9091" y="1770"/>
                              <a:ext cx="1269" cy="1933"/>
                            </a:xfrm>
                            <a:custGeom>
                              <a:avLst/>
                              <a:gdLst>
                                <a:gd name="T0" fmla="*/ 2109 w 2537"/>
                                <a:gd name="T1" fmla="*/ 349 h 3865"/>
                                <a:gd name="T2" fmla="*/ 1816 w 2537"/>
                                <a:gd name="T3" fmla="*/ 730 h 3865"/>
                                <a:gd name="T4" fmla="*/ 1526 w 2537"/>
                                <a:gd name="T5" fmla="*/ 1116 h 3865"/>
                                <a:gd name="T6" fmla="*/ 1239 w 2537"/>
                                <a:gd name="T7" fmla="*/ 1503 h 3865"/>
                                <a:gd name="T8" fmla="*/ 956 w 2537"/>
                                <a:gd name="T9" fmla="*/ 1893 h 3865"/>
                                <a:gd name="T10" fmla="*/ 678 w 2537"/>
                                <a:gd name="T11" fmla="*/ 2286 h 3865"/>
                                <a:gd name="T12" fmla="*/ 403 w 2537"/>
                                <a:gd name="T13" fmla="*/ 2680 h 3865"/>
                                <a:gd name="T14" fmla="*/ 133 w 2537"/>
                                <a:gd name="T15" fmla="*/ 3076 h 3865"/>
                                <a:gd name="T16" fmla="*/ 71 w 2537"/>
                                <a:gd name="T17" fmla="*/ 3351 h 3865"/>
                                <a:gd name="T18" fmla="*/ 222 w 2537"/>
                                <a:gd name="T19" fmla="*/ 3485 h 3865"/>
                                <a:gd name="T20" fmla="*/ 386 w 2537"/>
                                <a:gd name="T21" fmla="*/ 3598 h 3865"/>
                                <a:gd name="T22" fmla="*/ 559 w 2537"/>
                                <a:gd name="T23" fmla="*/ 3690 h 3865"/>
                                <a:gd name="T24" fmla="*/ 741 w 2537"/>
                                <a:gd name="T25" fmla="*/ 3760 h 3865"/>
                                <a:gd name="T26" fmla="*/ 926 w 2537"/>
                                <a:gd name="T27" fmla="*/ 3813 h 3865"/>
                                <a:gd name="T28" fmla="*/ 1115 w 2537"/>
                                <a:gd name="T29" fmla="*/ 3847 h 3865"/>
                                <a:gd name="T30" fmla="*/ 1303 w 2537"/>
                                <a:gd name="T31" fmla="*/ 3863 h 3865"/>
                                <a:gd name="T32" fmla="*/ 1489 w 2537"/>
                                <a:gd name="T33" fmla="*/ 3864 h 3865"/>
                                <a:gd name="T34" fmla="*/ 1669 w 2537"/>
                                <a:gd name="T35" fmla="*/ 3849 h 3865"/>
                                <a:gd name="T36" fmla="*/ 1841 w 2537"/>
                                <a:gd name="T37" fmla="*/ 3819 h 3865"/>
                                <a:gd name="T38" fmla="*/ 2003 w 2537"/>
                                <a:gd name="T39" fmla="*/ 3776 h 3865"/>
                                <a:gd name="T40" fmla="*/ 2152 w 2537"/>
                                <a:gd name="T41" fmla="*/ 3721 h 3865"/>
                                <a:gd name="T42" fmla="*/ 2286 w 2537"/>
                                <a:gd name="T43" fmla="*/ 3654 h 3865"/>
                                <a:gd name="T44" fmla="*/ 2402 w 2537"/>
                                <a:gd name="T45" fmla="*/ 3576 h 3865"/>
                                <a:gd name="T46" fmla="*/ 2498 w 2537"/>
                                <a:gd name="T47" fmla="*/ 3489 h 3865"/>
                                <a:gd name="T48" fmla="*/ 2533 w 2537"/>
                                <a:gd name="T49" fmla="*/ 3246 h 3865"/>
                                <a:gd name="T50" fmla="*/ 2523 w 2537"/>
                                <a:gd name="T51" fmla="*/ 2851 h 3865"/>
                                <a:gd name="T52" fmla="*/ 2516 w 2537"/>
                                <a:gd name="T53" fmla="*/ 2455 h 3865"/>
                                <a:gd name="T54" fmla="*/ 2510 w 2537"/>
                                <a:gd name="T55" fmla="*/ 2056 h 3865"/>
                                <a:gd name="T56" fmla="*/ 2505 w 2537"/>
                                <a:gd name="T57" fmla="*/ 1656 h 3865"/>
                                <a:gd name="T58" fmla="*/ 2501 w 2537"/>
                                <a:gd name="T59" fmla="*/ 1254 h 3865"/>
                                <a:gd name="T60" fmla="*/ 2499 w 2537"/>
                                <a:gd name="T61" fmla="*/ 850 h 3865"/>
                                <a:gd name="T62" fmla="*/ 2498 w 2537"/>
                                <a:gd name="T63" fmla="*/ 443 h 3865"/>
                                <a:gd name="T64" fmla="*/ 2501 w 2537"/>
                                <a:gd name="T65" fmla="*/ 205 h 3865"/>
                                <a:gd name="T66" fmla="*/ 2506 w 2537"/>
                                <a:gd name="T67" fmla="*/ 147 h 3865"/>
                                <a:gd name="T68" fmla="*/ 2506 w 2537"/>
                                <a:gd name="T69" fmla="*/ 99 h 3865"/>
                                <a:gd name="T70" fmla="*/ 2501 w 2537"/>
                                <a:gd name="T71" fmla="*/ 61 h 3865"/>
                                <a:gd name="T72" fmla="*/ 2493 w 2537"/>
                                <a:gd name="T73" fmla="*/ 33 h 3865"/>
                                <a:gd name="T74" fmla="*/ 2483 w 2537"/>
                                <a:gd name="T75" fmla="*/ 15 h 3865"/>
                                <a:gd name="T76" fmla="*/ 2468 w 2537"/>
                                <a:gd name="T77" fmla="*/ 3 h 3865"/>
                                <a:gd name="T78" fmla="*/ 2452 w 2537"/>
                                <a:gd name="T79" fmla="*/ 0 h 3865"/>
                                <a:gd name="T80" fmla="*/ 2432 w 2537"/>
                                <a:gd name="T81" fmla="*/ 3 h 3865"/>
                                <a:gd name="T82" fmla="*/ 2411 w 2537"/>
                                <a:gd name="T83" fmla="*/ 13 h 3865"/>
                                <a:gd name="T84" fmla="*/ 2389 w 2537"/>
                                <a:gd name="T85" fmla="*/ 26 h 3865"/>
                                <a:gd name="T86" fmla="*/ 2366 w 2537"/>
                                <a:gd name="T87" fmla="*/ 45 h 3865"/>
                                <a:gd name="T88" fmla="*/ 2329 w 2537"/>
                                <a:gd name="T89" fmla="*/ 78 h 3865"/>
                                <a:gd name="T90" fmla="*/ 2280 w 2537"/>
                                <a:gd name="T91" fmla="*/ 132 h 38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2537" h="3865">
                                  <a:moveTo>
                                    <a:pt x="2257" y="159"/>
                                  </a:moveTo>
                                  <a:lnTo>
                                    <a:pt x="2109" y="349"/>
                                  </a:lnTo>
                                  <a:lnTo>
                                    <a:pt x="1962" y="539"/>
                                  </a:lnTo>
                                  <a:lnTo>
                                    <a:pt x="1816" y="730"/>
                                  </a:lnTo>
                                  <a:lnTo>
                                    <a:pt x="1670" y="922"/>
                                  </a:lnTo>
                                  <a:lnTo>
                                    <a:pt x="1526" y="1116"/>
                                  </a:lnTo>
                                  <a:lnTo>
                                    <a:pt x="1383" y="1309"/>
                                  </a:lnTo>
                                  <a:lnTo>
                                    <a:pt x="1239" y="1503"/>
                                  </a:lnTo>
                                  <a:lnTo>
                                    <a:pt x="1097" y="1698"/>
                                  </a:lnTo>
                                  <a:lnTo>
                                    <a:pt x="956" y="1893"/>
                                  </a:lnTo>
                                  <a:lnTo>
                                    <a:pt x="817" y="2090"/>
                                  </a:lnTo>
                                  <a:lnTo>
                                    <a:pt x="678" y="2286"/>
                                  </a:lnTo>
                                  <a:lnTo>
                                    <a:pt x="541" y="2482"/>
                                  </a:lnTo>
                                  <a:lnTo>
                                    <a:pt x="403" y="2680"/>
                                  </a:lnTo>
                                  <a:lnTo>
                                    <a:pt x="268" y="2878"/>
                                  </a:lnTo>
                                  <a:lnTo>
                                    <a:pt x="133" y="3076"/>
                                  </a:lnTo>
                                  <a:lnTo>
                                    <a:pt x="0" y="3275"/>
                                  </a:lnTo>
                                  <a:lnTo>
                                    <a:pt x="71" y="3351"/>
                                  </a:lnTo>
                                  <a:lnTo>
                                    <a:pt x="145" y="3421"/>
                                  </a:lnTo>
                                  <a:lnTo>
                                    <a:pt x="222" y="3485"/>
                                  </a:lnTo>
                                  <a:lnTo>
                                    <a:pt x="303" y="3544"/>
                                  </a:lnTo>
                                  <a:lnTo>
                                    <a:pt x="386" y="3598"/>
                                  </a:lnTo>
                                  <a:lnTo>
                                    <a:pt x="472" y="3646"/>
                                  </a:lnTo>
                                  <a:lnTo>
                                    <a:pt x="559" y="3690"/>
                                  </a:lnTo>
                                  <a:lnTo>
                                    <a:pt x="649" y="3728"/>
                                  </a:lnTo>
                                  <a:lnTo>
                                    <a:pt x="741" y="3760"/>
                                  </a:lnTo>
                                  <a:lnTo>
                                    <a:pt x="833" y="3789"/>
                                  </a:lnTo>
                                  <a:lnTo>
                                    <a:pt x="926" y="3813"/>
                                  </a:lnTo>
                                  <a:lnTo>
                                    <a:pt x="1021" y="3832"/>
                                  </a:lnTo>
                                  <a:lnTo>
                                    <a:pt x="1115" y="3847"/>
                                  </a:lnTo>
                                  <a:lnTo>
                                    <a:pt x="1209" y="3857"/>
                                  </a:lnTo>
                                  <a:lnTo>
                                    <a:pt x="1303" y="3863"/>
                                  </a:lnTo>
                                  <a:lnTo>
                                    <a:pt x="1396" y="3865"/>
                                  </a:lnTo>
                                  <a:lnTo>
                                    <a:pt x="1489" y="3864"/>
                                  </a:lnTo>
                                  <a:lnTo>
                                    <a:pt x="1579" y="3858"/>
                                  </a:lnTo>
                                  <a:lnTo>
                                    <a:pt x="1669" y="3849"/>
                                  </a:lnTo>
                                  <a:lnTo>
                                    <a:pt x="1756" y="3835"/>
                                  </a:lnTo>
                                  <a:lnTo>
                                    <a:pt x="1841" y="3819"/>
                                  </a:lnTo>
                                  <a:lnTo>
                                    <a:pt x="1923" y="3799"/>
                                  </a:lnTo>
                                  <a:lnTo>
                                    <a:pt x="2003" y="3776"/>
                                  </a:lnTo>
                                  <a:lnTo>
                                    <a:pt x="2079" y="3750"/>
                                  </a:lnTo>
                                  <a:lnTo>
                                    <a:pt x="2152" y="3721"/>
                                  </a:lnTo>
                                  <a:lnTo>
                                    <a:pt x="2221" y="3689"/>
                                  </a:lnTo>
                                  <a:lnTo>
                                    <a:pt x="2286" y="3654"/>
                                  </a:lnTo>
                                  <a:lnTo>
                                    <a:pt x="2347" y="3617"/>
                                  </a:lnTo>
                                  <a:lnTo>
                                    <a:pt x="2402" y="3576"/>
                                  </a:lnTo>
                                  <a:lnTo>
                                    <a:pt x="2453" y="3534"/>
                                  </a:lnTo>
                                  <a:lnTo>
                                    <a:pt x="2498" y="3489"/>
                                  </a:lnTo>
                                  <a:lnTo>
                                    <a:pt x="2537" y="3441"/>
                                  </a:lnTo>
                                  <a:lnTo>
                                    <a:pt x="2533" y="3246"/>
                                  </a:lnTo>
                                  <a:lnTo>
                                    <a:pt x="2528" y="3049"/>
                                  </a:lnTo>
                                  <a:lnTo>
                                    <a:pt x="2523" y="2851"/>
                                  </a:lnTo>
                                  <a:lnTo>
                                    <a:pt x="2520" y="2653"/>
                                  </a:lnTo>
                                  <a:lnTo>
                                    <a:pt x="2516" y="2455"/>
                                  </a:lnTo>
                                  <a:lnTo>
                                    <a:pt x="2513" y="2256"/>
                                  </a:lnTo>
                                  <a:lnTo>
                                    <a:pt x="2510" y="2056"/>
                                  </a:lnTo>
                                  <a:lnTo>
                                    <a:pt x="2507" y="1856"/>
                                  </a:lnTo>
                                  <a:lnTo>
                                    <a:pt x="2505" y="1656"/>
                                  </a:lnTo>
                                  <a:lnTo>
                                    <a:pt x="2503" y="1455"/>
                                  </a:lnTo>
                                  <a:lnTo>
                                    <a:pt x="2501" y="1254"/>
                                  </a:lnTo>
                                  <a:lnTo>
                                    <a:pt x="2500" y="1052"/>
                                  </a:lnTo>
                                  <a:lnTo>
                                    <a:pt x="2499" y="850"/>
                                  </a:lnTo>
                                  <a:lnTo>
                                    <a:pt x="2498" y="647"/>
                                  </a:lnTo>
                                  <a:lnTo>
                                    <a:pt x="2498" y="443"/>
                                  </a:lnTo>
                                  <a:lnTo>
                                    <a:pt x="2497" y="240"/>
                                  </a:lnTo>
                                  <a:lnTo>
                                    <a:pt x="2501" y="205"/>
                                  </a:lnTo>
                                  <a:lnTo>
                                    <a:pt x="2504" y="174"/>
                                  </a:lnTo>
                                  <a:lnTo>
                                    <a:pt x="2506" y="147"/>
                                  </a:lnTo>
                                  <a:lnTo>
                                    <a:pt x="2506" y="121"/>
                                  </a:lnTo>
                                  <a:lnTo>
                                    <a:pt x="2506" y="99"/>
                                  </a:lnTo>
                                  <a:lnTo>
                                    <a:pt x="2504" y="78"/>
                                  </a:lnTo>
                                  <a:lnTo>
                                    <a:pt x="2501" y="61"/>
                                  </a:lnTo>
                                  <a:lnTo>
                                    <a:pt x="2498" y="46"/>
                                  </a:lnTo>
                                  <a:lnTo>
                                    <a:pt x="2493" y="33"/>
                                  </a:lnTo>
                                  <a:lnTo>
                                    <a:pt x="2489" y="23"/>
                                  </a:lnTo>
                                  <a:lnTo>
                                    <a:pt x="2483" y="15"/>
                                  </a:lnTo>
                                  <a:lnTo>
                                    <a:pt x="2476" y="8"/>
                                  </a:lnTo>
                                  <a:lnTo>
                                    <a:pt x="2468" y="3"/>
                                  </a:lnTo>
                                  <a:lnTo>
                                    <a:pt x="2460" y="1"/>
                                  </a:lnTo>
                                  <a:lnTo>
                                    <a:pt x="2452" y="0"/>
                                  </a:lnTo>
                                  <a:lnTo>
                                    <a:pt x="2443" y="1"/>
                                  </a:lnTo>
                                  <a:lnTo>
                                    <a:pt x="2432" y="3"/>
                                  </a:lnTo>
                                  <a:lnTo>
                                    <a:pt x="2423" y="8"/>
                                  </a:lnTo>
                                  <a:lnTo>
                                    <a:pt x="2411" y="13"/>
                                  </a:lnTo>
                                  <a:lnTo>
                                    <a:pt x="2401" y="19"/>
                                  </a:lnTo>
                                  <a:lnTo>
                                    <a:pt x="2389" y="26"/>
                                  </a:lnTo>
                                  <a:lnTo>
                                    <a:pt x="2378" y="36"/>
                                  </a:lnTo>
                                  <a:lnTo>
                                    <a:pt x="2366" y="45"/>
                                  </a:lnTo>
                                  <a:lnTo>
                                    <a:pt x="2354" y="55"/>
                                  </a:lnTo>
                                  <a:lnTo>
                                    <a:pt x="2329" y="78"/>
                                  </a:lnTo>
                                  <a:lnTo>
                                    <a:pt x="2305" y="104"/>
                                  </a:lnTo>
                                  <a:lnTo>
                                    <a:pt x="2280" y="132"/>
                                  </a:lnTo>
                                  <a:lnTo>
                                    <a:pt x="2257" y="159"/>
                                  </a:lnTo>
                                  <a:close/>
                                </a:path>
                              </a:pathLst>
                            </a:custGeom>
                            <a:solidFill>
                              <a:schemeClr val="bg2">
                                <a:lumMod val="1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165"/>
                          <wps:cNvSpPr>
                            <a:spLocks/>
                          </wps:cNvSpPr>
                          <wps:spPr bwMode="auto">
                            <a:xfrm>
                              <a:off x="9939" y="2459"/>
                              <a:ext cx="293" cy="1148"/>
                            </a:xfrm>
                            <a:custGeom>
                              <a:avLst/>
                              <a:gdLst>
                                <a:gd name="T0" fmla="*/ 562 w 585"/>
                                <a:gd name="T1" fmla="*/ 134 h 2297"/>
                                <a:gd name="T2" fmla="*/ 565 w 585"/>
                                <a:gd name="T3" fmla="*/ 419 h 2297"/>
                                <a:gd name="T4" fmla="*/ 567 w 585"/>
                                <a:gd name="T5" fmla="*/ 717 h 2297"/>
                                <a:gd name="T6" fmla="*/ 569 w 585"/>
                                <a:gd name="T7" fmla="*/ 1015 h 2297"/>
                                <a:gd name="T8" fmla="*/ 573 w 585"/>
                                <a:gd name="T9" fmla="*/ 1304 h 2297"/>
                                <a:gd name="T10" fmla="*/ 577 w 585"/>
                                <a:gd name="T11" fmla="*/ 1570 h 2297"/>
                                <a:gd name="T12" fmla="*/ 581 w 585"/>
                                <a:gd name="T13" fmla="*/ 1801 h 2297"/>
                                <a:gd name="T14" fmla="*/ 584 w 585"/>
                                <a:gd name="T15" fmla="*/ 1985 h 2297"/>
                                <a:gd name="T16" fmla="*/ 584 w 585"/>
                                <a:gd name="T17" fmla="*/ 2087 h 2297"/>
                                <a:gd name="T18" fmla="*/ 574 w 585"/>
                                <a:gd name="T19" fmla="*/ 2142 h 2297"/>
                                <a:gd name="T20" fmla="*/ 551 w 585"/>
                                <a:gd name="T21" fmla="*/ 2188 h 2297"/>
                                <a:gd name="T22" fmla="*/ 519 w 585"/>
                                <a:gd name="T23" fmla="*/ 2225 h 2297"/>
                                <a:gd name="T24" fmla="*/ 479 w 585"/>
                                <a:gd name="T25" fmla="*/ 2254 h 2297"/>
                                <a:gd name="T26" fmla="*/ 433 w 585"/>
                                <a:gd name="T27" fmla="*/ 2276 h 2297"/>
                                <a:gd name="T28" fmla="*/ 382 w 585"/>
                                <a:gd name="T29" fmla="*/ 2290 h 2297"/>
                                <a:gd name="T30" fmla="*/ 329 w 585"/>
                                <a:gd name="T31" fmla="*/ 2295 h 2297"/>
                                <a:gd name="T32" fmla="*/ 275 w 585"/>
                                <a:gd name="T33" fmla="*/ 2295 h 2297"/>
                                <a:gd name="T34" fmla="*/ 222 w 585"/>
                                <a:gd name="T35" fmla="*/ 2287 h 2297"/>
                                <a:gd name="T36" fmla="*/ 170 w 585"/>
                                <a:gd name="T37" fmla="*/ 2273 h 2297"/>
                                <a:gd name="T38" fmla="*/ 121 w 585"/>
                                <a:gd name="T39" fmla="*/ 2254 h 2297"/>
                                <a:gd name="T40" fmla="*/ 80 w 585"/>
                                <a:gd name="T41" fmla="*/ 2227 h 2297"/>
                                <a:gd name="T42" fmla="*/ 45 w 585"/>
                                <a:gd name="T43" fmla="*/ 2195 h 2297"/>
                                <a:gd name="T44" fmla="*/ 18 w 585"/>
                                <a:gd name="T45" fmla="*/ 2157 h 2297"/>
                                <a:gd name="T46" fmla="*/ 3 w 585"/>
                                <a:gd name="T47" fmla="*/ 2114 h 2297"/>
                                <a:gd name="T48" fmla="*/ 0 w 585"/>
                                <a:gd name="T49" fmla="*/ 2063 h 2297"/>
                                <a:gd name="T50" fmla="*/ 9 w 585"/>
                                <a:gd name="T51" fmla="*/ 1981 h 2297"/>
                                <a:gd name="T52" fmla="*/ 30 w 585"/>
                                <a:gd name="T53" fmla="*/ 1869 h 2297"/>
                                <a:gd name="T54" fmla="*/ 61 w 585"/>
                                <a:gd name="T55" fmla="*/ 1733 h 2297"/>
                                <a:gd name="T56" fmla="*/ 122 w 585"/>
                                <a:gd name="T57" fmla="*/ 1494 h 2297"/>
                                <a:gd name="T58" fmla="*/ 220 w 585"/>
                                <a:gd name="T59" fmla="*/ 1136 h 2297"/>
                                <a:gd name="T60" fmla="*/ 328 w 585"/>
                                <a:gd name="T61" fmla="*/ 768 h 2297"/>
                                <a:gd name="T62" fmla="*/ 428 w 585"/>
                                <a:gd name="T63" fmla="*/ 434 h 2297"/>
                                <a:gd name="T64" fmla="*/ 509 w 585"/>
                                <a:gd name="T65" fmla="*/ 172 h 2297"/>
                                <a:gd name="T66" fmla="*/ 555 w 585"/>
                                <a:gd name="T67" fmla="*/ 21 h 22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585" h="2297">
                                  <a:moveTo>
                                    <a:pt x="562" y="0"/>
                                  </a:moveTo>
                                  <a:lnTo>
                                    <a:pt x="562" y="134"/>
                                  </a:lnTo>
                                  <a:lnTo>
                                    <a:pt x="563" y="275"/>
                                  </a:lnTo>
                                  <a:lnTo>
                                    <a:pt x="565" y="419"/>
                                  </a:lnTo>
                                  <a:lnTo>
                                    <a:pt x="566" y="567"/>
                                  </a:lnTo>
                                  <a:lnTo>
                                    <a:pt x="567" y="717"/>
                                  </a:lnTo>
                                  <a:lnTo>
                                    <a:pt x="568" y="867"/>
                                  </a:lnTo>
                                  <a:lnTo>
                                    <a:pt x="569" y="1015"/>
                                  </a:lnTo>
                                  <a:lnTo>
                                    <a:pt x="571" y="1162"/>
                                  </a:lnTo>
                                  <a:lnTo>
                                    <a:pt x="573" y="1304"/>
                                  </a:lnTo>
                                  <a:lnTo>
                                    <a:pt x="575" y="1440"/>
                                  </a:lnTo>
                                  <a:lnTo>
                                    <a:pt x="577" y="1570"/>
                                  </a:lnTo>
                                  <a:lnTo>
                                    <a:pt x="578" y="1690"/>
                                  </a:lnTo>
                                  <a:lnTo>
                                    <a:pt x="581" y="1801"/>
                                  </a:lnTo>
                                  <a:lnTo>
                                    <a:pt x="582" y="1899"/>
                                  </a:lnTo>
                                  <a:lnTo>
                                    <a:pt x="584" y="1985"/>
                                  </a:lnTo>
                                  <a:lnTo>
                                    <a:pt x="585" y="2056"/>
                                  </a:lnTo>
                                  <a:lnTo>
                                    <a:pt x="584" y="2087"/>
                                  </a:lnTo>
                                  <a:lnTo>
                                    <a:pt x="581" y="2115"/>
                                  </a:lnTo>
                                  <a:lnTo>
                                    <a:pt x="574" y="2142"/>
                                  </a:lnTo>
                                  <a:lnTo>
                                    <a:pt x="563" y="2166"/>
                                  </a:lnTo>
                                  <a:lnTo>
                                    <a:pt x="551" y="2188"/>
                                  </a:lnTo>
                                  <a:lnTo>
                                    <a:pt x="536" y="2208"/>
                                  </a:lnTo>
                                  <a:lnTo>
                                    <a:pt x="519" y="2225"/>
                                  </a:lnTo>
                                  <a:lnTo>
                                    <a:pt x="500" y="2240"/>
                                  </a:lnTo>
                                  <a:lnTo>
                                    <a:pt x="479" y="2254"/>
                                  </a:lnTo>
                                  <a:lnTo>
                                    <a:pt x="457" y="2265"/>
                                  </a:lnTo>
                                  <a:lnTo>
                                    <a:pt x="433" y="2276"/>
                                  </a:lnTo>
                                  <a:lnTo>
                                    <a:pt x="409" y="2284"/>
                                  </a:lnTo>
                                  <a:lnTo>
                                    <a:pt x="382" y="2290"/>
                                  </a:lnTo>
                                  <a:lnTo>
                                    <a:pt x="357" y="2293"/>
                                  </a:lnTo>
                                  <a:lnTo>
                                    <a:pt x="329" y="2295"/>
                                  </a:lnTo>
                                  <a:lnTo>
                                    <a:pt x="302" y="2297"/>
                                  </a:lnTo>
                                  <a:lnTo>
                                    <a:pt x="275" y="2295"/>
                                  </a:lnTo>
                                  <a:lnTo>
                                    <a:pt x="248" y="2292"/>
                                  </a:lnTo>
                                  <a:lnTo>
                                    <a:pt x="222" y="2287"/>
                                  </a:lnTo>
                                  <a:lnTo>
                                    <a:pt x="195" y="2282"/>
                                  </a:lnTo>
                                  <a:lnTo>
                                    <a:pt x="170" y="2273"/>
                                  </a:lnTo>
                                  <a:lnTo>
                                    <a:pt x="145" y="2264"/>
                                  </a:lnTo>
                                  <a:lnTo>
                                    <a:pt x="121" y="2254"/>
                                  </a:lnTo>
                                  <a:lnTo>
                                    <a:pt x="100" y="2241"/>
                                  </a:lnTo>
                                  <a:lnTo>
                                    <a:pt x="80" y="2227"/>
                                  </a:lnTo>
                                  <a:lnTo>
                                    <a:pt x="61" y="2212"/>
                                  </a:lnTo>
                                  <a:lnTo>
                                    <a:pt x="45" y="2195"/>
                                  </a:lnTo>
                                  <a:lnTo>
                                    <a:pt x="30" y="2176"/>
                                  </a:lnTo>
                                  <a:lnTo>
                                    <a:pt x="18" y="2157"/>
                                  </a:lnTo>
                                  <a:lnTo>
                                    <a:pt x="9" y="2136"/>
                                  </a:lnTo>
                                  <a:lnTo>
                                    <a:pt x="3" y="2114"/>
                                  </a:lnTo>
                                  <a:lnTo>
                                    <a:pt x="0" y="2091"/>
                                  </a:lnTo>
                                  <a:lnTo>
                                    <a:pt x="0" y="2063"/>
                                  </a:lnTo>
                                  <a:lnTo>
                                    <a:pt x="3" y="2025"/>
                                  </a:lnTo>
                                  <a:lnTo>
                                    <a:pt x="9" y="1981"/>
                                  </a:lnTo>
                                  <a:lnTo>
                                    <a:pt x="18" y="1928"/>
                                  </a:lnTo>
                                  <a:lnTo>
                                    <a:pt x="30" y="1869"/>
                                  </a:lnTo>
                                  <a:lnTo>
                                    <a:pt x="45" y="1803"/>
                                  </a:lnTo>
                                  <a:lnTo>
                                    <a:pt x="61" y="1733"/>
                                  </a:lnTo>
                                  <a:lnTo>
                                    <a:pt x="80" y="1657"/>
                                  </a:lnTo>
                                  <a:lnTo>
                                    <a:pt x="122" y="1494"/>
                                  </a:lnTo>
                                  <a:lnTo>
                                    <a:pt x="170" y="1318"/>
                                  </a:lnTo>
                                  <a:lnTo>
                                    <a:pt x="220" y="1136"/>
                                  </a:lnTo>
                                  <a:lnTo>
                                    <a:pt x="275" y="950"/>
                                  </a:lnTo>
                                  <a:lnTo>
                                    <a:pt x="328" y="768"/>
                                  </a:lnTo>
                                  <a:lnTo>
                                    <a:pt x="380" y="595"/>
                                  </a:lnTo>
                                  <a:lnTo>
                                    <a:pt x="428" y="434"/>
                                  </a:lnTo>
                                  <a:lnTo>
                                    <a:pt x="472" y="291"/>
                                  </a:lnTo>
                                  <a:lnTo>
                                    <a:pt x="509" y="172"/>
                                  </a:lnTo>
                                  <a:lnTo>
                                    <a:pt x="538" y="80"/>
                                  </a:lnTo>
                                  <a:lnTo>
                                    <a:pt x="555" y="21"/>
                                  </a:lnTo>
                                  <a:lnTo>
                                    <a:pt x="562" y="0"/>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166"/>
                          <wps:cNvSpPr>
                            <a:spLocks/>
                          </wps:cNvSpPr>
                          <wps:spPr bwMode="auto">
                            <a:xfrm>
                              <a:off x="9017" y="5608"/>
                              <a:ext cx="1869" cy="5044"/>
                            </a:xfrm>
                            <a:custGeom>
                              <a:avLst/>
                              <a:gdLst>
                                <a:gd name="T0" fmla="*/ 3650 w 3738"/>
                                <a:gd name="T1" fmla="*/ 9992 h 10089"/>
                                <a:gd name="T2" fmla="*/ 3482 w 3738"/>
                                <a:gd name="T3" fmla="*/ 9798 h 10089"/>
                                <a:gd name="T4" fmla="*/ 3245 w 3738"/>
                                <a:gd name="T5" fmla="*/ 9511 h 10089"/>
                                <a:gd name="T6" fmla="*/ 2952 w 3738"/>
                                <a:gd name="T7" fmla="*/ 9141 h 10089"/>
                                <a:gd name="T8" fmla="*/ 2621 w 3738"/>
                                <a:gd name="T9" fmla="*/ 8695 h 10089"/>
                                <a:gd name="T10" fmla="*/ 2263 w 3738"/>
                                <a:gd name="T11" fmla="*/ 8184 h 10089"/>
                                <a:gd name="T12" fmla="*/ 1896 w 3738"/>
                                <a:gd name="T13" fmla="*/ 7617 h 10089"/>
                                <a:gd name="T14" fmla="*/ 1533 w 3738"/>
                                <a:gd name="T15" fmla="*/ 7002 h 10089"/>
                                <a:gd name="T16" fmla="*/ 1191 w 3738"/>
                                <a:gd name="T17" fmla="*/ 6351 h 10089"/>
                                <a:gd name="T18" fmla="*/ 884 w 3738"/>
                                <a:gd name="T19" fmla="*/ 5669 h 10089"/>
                                <a:gd name="T20" fmla="*/ 623 w 3738"/>
                                <a:gd name="T21" fmla="*/ 4963 h 10089"/>
                                <a:gd name="T22" fmla="*/ 412 w 3738"/>
                                <a:gd name="T23" fmla="*/ 4247 h 10089"/>
                                <a:gd name="T24" fmla="*/ 246 w 3738"/>
                                <a:gd name="T25" fmla="*/ 3535 h 10089"/>
                                <a:gd name="T26" fmla="*/ 125 w 3738"/>
                                <a:gd name="T27" fmla="*/ 2848 h 10089"/>
                                <a:gd name="T28" fmla="*/ 45 w 3738"/>
                                <a:gd name="T29" fmla="*/ 2199 h 10089"/>
                                <a:gd name="T30" fmla="*/ 6 w 3738"/>
                                <a:gd name="T31" fmla="*/ 1604 h 10089"/>
                                <a:gd name="T32" fmla="*/ 3 w 3738"/>
                                <a:gd name="T33" fmla="*/ 1079 h 10089"/>
                                <a:gd name="T34" fmla="*/ 34 w 3738"/>
                                <a:gd name="T35" fmla="*/ 642 h 10089"/>
                                <a:gd name="T36" fmla="*/ 99 w 3738"/>
                                <a:gd name="T37" fmla="*/ 309 h 10089"/>
                                <a:gd name="T38" fmla="*/ 194 w 3738"/>
                                <a:gd name="T39" fmla="*/ 94 h 10089"/>
                                <a:gd name="T40" fmla="*/ 316 w 3738"/>
                                <a:gd name="T41" fmla="*/ 14 h 10089"/>
                                <a:gd name="T42" fmla="*/ 472 w 3738"/>
                                <a:gd name="T43" fmla="*/ 21 h 10089"/>
                                <a:gd name="T44" fmla="*/ 594 w 3738"/>
                                <a:gd name="T45" fmla="*/ 167 h 10089"/>
                                <a:gd name="T46" fmla="*/ 691 w 3738"/>
                                <a:gd name="T47" fmla="*/ 435 h 10089"/>
                                <a:gd name="T48" fmla="*/ 768 w 3738"/>
                                <a:gd name="T49" fmla="*/ 809 h 10089"/>
                                <a:gd name="T50" fmla="*/ 834 w 3738"/>
                                <a:gd name="T51" fmla="*/ 1274 h 10089"/>
                                <a:gd name="T52" fmla="*/ 936 w 3738"/>
                                <a:gd name="T53" fmla="*/ 2214 h 10089"/>
                                <a:gd name="T54" fmla="*/ 1006 w 3738"/>
                                <a:gd name="T55" fmla="*/ 2849 h 10089"/>
                                <a:gd name="T56" fmla="*/ 1090 w 3738"/>
                                <a:gd name="T57" fmla="*/ 3519 h 10089"/>
                                <a:gd name="T58" fmla="*/ 1196 w 3738"/>
                                <a:gd name="T59" fmla="*/ 4209 h 10089"/>
                                <a:gd name="T60" fmla="*/ 1333 w 3738"/>
                                <a:gd name="T61" fmla="*/ 4903 h 10089"/>
                                <a:gd name="T62" fmla="*/ 1501 w 3738"/>
                                <a:gd name="T63" fmla="*/ 5566 h 10089"/>
                                <a:gd name="T64" fmla="*/ 1700 w 3738"/>
                                <a:gd name="T65" fmla="*/ 6204 h 10089"/>
                                <a:gd name="T66" fmla="*/ 1919 w 3738"/>
                                <a:gd name="T67" fmla="*/ 6808 h 10089"/>
                                <a:gd name="T68" fmla="*/ 2150 w 3738"/>
                                <a:gd name="T69" fmla="*/ 7372 h 10089"/>
                                <a:gd name="T70" fmla="*/ 2382 w 3738"/>
                                <a:gd name="T71" fmla="*/ 7886 h 10089"/>
                                <a:gd name="T72" fmla="*/ 2605 w 3738"/>
                                <a:gd name="T73" fmla="*/ 8342 h 10089"/>
                                <a:gd name="T74" fmla="*/ 2809 w 3738"/>
                                <a:gd name="T75" fmla="*/ 8734 h 10089"/>
                                <a:gd name="T76" fmla="*/ 2986 w 3738"/>
                                <a:gd name="T77" fmla="*/ 9050 h 10089"/>
                                <a:gd name="T78" fmla="*/ 3124 w 3738"/>
                                <a:gd name="T79" fmla="*/ 9285 h 10089"/>
                                <a:gd name="T80" fmla="*/ 3216 w 3738"/>
                                <a:gd name="T81" fmla="*/ 9429 h 10089"/>
                                <a:gd name="T82" fmla="*/ 3281 w 3738"/>
                                <a:gd name="T83" fmla="*/ 9518 h 10089"/>
                                <a:gd name="T84" fmla="*/ 3459 w 3738"/>
                                <a:gd name="T85" fmla="*/ 9741 h 10089"/>
                                <a:gd name="T86" fmla="*/ 3672 w 3738"/>
                                <a:gd name="T87" fmla="*/ 10008 h 100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3738" h="10089">
                                  <a:moveTo>
                                    <a:pt x="3738" y="10089"/>
                                  </a:moveTo>
                                  <a:lnTo>
                                    <a:pt x="3714" y="10065"/>
                                  </a:lnTo>
                                  <a:lnTo>
                                    <a:pt x="3650" y="9992"/>
                                  </a:lnTo>
                                  <a:lnTo>
                                    <a:pt x="3602" y="9938"/>
                                  </a:lnTo>
                                  <a:lnTo>
                                    <a:pt x="3547" y="9873"/>
                                  </a:lnTo>
                                  <a:lnTo>
                                    <a:pt x="3482" y="9798"/>
                                  </a:lnTo>
                                  <a:lnTo>
                                    <a:pt x="3411" y="9712"/>
                                  </a:lnTo>
                                  <a:lnTo>
                                    <a:pt x="3331" y="9616"/>
                                  </a:lnTo>
                                  <a:lnTo>
                                    <a:pt x="3245" y="9511"/>
                                  </a:lnTo>
                                  <a:lnTo>
                                    <a:pt x="3153" y="9396"/>
                                  </a:lnTo>
                                  <a:lnTo>
                                    <a:pt x="3055" y="9272"/>
                                  </a:lnTo>
                                  <a:lnTo>
                                    <a:pt x="2952" y="9141"/>
                                  </a:lnTo>
                                  <a:lnTo>
                                    <a:pt x="2846" y="9000"/>
                                  </a:lnTo>
                                  <a:lnTo>
                                    <a:pt x="2734" y="8851"/>
                                  </a:lnTo>
                                  <a:lnTo>
                                    <a:pt x="2621" y="8695"/>
                                  </a:lnTo>
                                  <a:lnTo>
                                    <a:pt x="2503" y="8532"/>
                                  </a:lnTo>
                                  <a:lnTo>
                                    <a:pt x="2384" y="8361"/>
                                  </a:lnTo>
                                  <a:lnTo>
                                    <a:pt x="2263" y="8184"/>
                                  </a:lnTo>
                                  <a:lnTo>
                                    <a:pt x="2141" y="8000"/>
                                  </a:lnTo>
                                  <a:lnTo>
                                    <a:pt x="2018" y="7812"/>
                                  </a:lnTo>
                                  <a:lnTo>
                                    <a:pt x="1896" y="7617"/>
                                  </a:lnTo>
                                  <a:lnTo>
                                    <a:pt x="1773" y="7417"/>
                                  </a:lnTo>
                                  <a:lnTo>
                                    <a:pt x="1652" y="7212"/>
                                  </a:lnTo>
                                  <a:lnTo>
                                    <a:pt x="1533" y="7002"/>
                                  </a:lnTo>
                                  <a:lnTo>
                                    <a:pt x="1417" y="6788"/>
                                  </a:lnTo>
                                  <a:lnTo>
                                    <a:pt x="1302" y="6571"/>
                                  </a:lnTo>
                                  <a:lnTo>
                                    <a:pt x="1191" y="6351"/>
                                  </a:lnTo>
                                  <a:lnTo>
                                    <a:pt x="1084" y="6126"/>
                                  </a:lnTo>
                                  <a:lnTo>
                                    <a:pt x="981" y="5899"/>
                                  </a:lnTo>
                                  <a:lnTo>
                                    <a:pt x="884" y="5669"/>
                                  </a:lnTo>
                                  <a:lnTo>
                                    <a:pt x="792" y="5437"/>
                                  </a:lnTo>
                                  <a:lnTo>
                                    <a:pt x="705" y="5201"/>
                                  </a:lnTo>
                                  <a:lnTo>
                                    <a:pt x="623" y="4963"/>
                                  </a:lnTo>
                                  <a:lnTo>
                                    <a:pt x="547" y="4725"/>
                                  </a:lnTo>
                                  <a:lnTo>
                                    <a:pt x="477" y="4486"/>
                                  </a:lnTo>
                                  <a:lnTo>
                                    <a:pt x="412" y="4247"/>
                                  </a:lnTo>
                                  <a:lnTo>
                                    <a:pt x="352" y="4008"/>
                                  </a:lnTo>
                                  <a:lnTo>
                                    <a:pt x="297" y="3771"/>
                                  </a:lnTo>
                                  <a:lnTo>
                                    <a:pt x="246" y="3535"/>
                                  </a:lnTo>
                                  <a:lnTo>
                                    <a:pt x="201" y="3303"/>
                                  </a:lnTo>
                                  <a:lnTo>
                                    <a:pt x="160" y="3073"/>
                                  </a:lnTo>
                                  <a:lnTo>
                                    <a:pt x="125" y="2848"/>
                                  </a:lnTo>
                                  <a:lnTo>
                                    <a:pt x="93" y="2626"/>
                                  </a:lnTo>
                                  <a:lnTo>
                                    <a:pt x="67" y="2409"/>
                                  </a:lnTo>
                                  <a:lnTo>
                                    <a:pt x="45" y="2199"/>
                                  </a:lnTo>
                                  <a:lnTo>
                                    <a:pt x="28" y="1993"/>
                                  </a:lnTo>
                                  <a:lnTo>
                                    <a:pt x="15" y="1794"/>
                                  </a:lnTo>
                                  <a:lnTo>
                                    <a:pt x="6" y="1604"/>
                                  </a:lnTo>
                                  <a:lnTo>
                                    <a:pt x="1" y="1420"/>
                                  </a:lnTo>
                                  <a:lnTo>
                                    <a:pt x="0" y="1246"/>
                                  </a:lnTo>
                                  <a:lnTo>
                                    <a:pt x="3" y="1079"/>
                                  </a:lnTo>
                                  <a:lnTo>
                                    <a:pt x="9" y="923"/>
                                  </a:lnTo>
                                  <a:lnTo>
                                    <a:pt x="21" y="778"/>
                                  </a:lnTo>
                                  <a:lnTo>
                                    <a:pt x="34" y="642"/>
                                  </a:lnTo>
                                  <a:lnTo>
                                    <a:pt x="53" y="519"/>
                                  </a:lnTo>
                                  <a:lnTo>
                                    <a:pt x="74" y="408"/>
                                  </a:lnTo>
                                  <a:lnTo>
                                    <a:pt x="99" y="309"/>
                                  </a:lnTo>
                                  <a:lnTo>
                                    <a:pt x="127" y="223"/>
                                  </a:lnTo>
                                  <a:lnTo>
                                    <a:pt x="159" y="152"/>
                                  </a:lnTo>
                                  <a:lnTo>
                                    <a:pt x="194" y="94"/>
                                  </a:lnTo>
                                  <a:lnTo>
                                    <a:pt x="231" y="52"/>
                                  </a:lnTo>
                                  <a:lnTo>
                                    <a:pt x="272" y="24"/>
                                  </a:lnTo>
                                  <a:lnTo>
                                    <a:pt x="316" y="14"/>
                                  </a:lnTo>
                                  <a:lnTo>
                                    <a:pt x="372" y="0"/>
                                  </a:lnTo>
                                  <a:lnTo>
                                    <a:pt x="425" y="2"/>
                                  </a:lnTo>
                                  <a:lnTo>
                                    <a:pt x="472" y="21"/>
                                  </a:lnTo>
                                  <a:lnTo>
                                    <a:pt x="517" y="54"/>
                                  </a:lnTo>
                                  <a:lnTo>
                                    <a:pt x="558" y="104"/>
                                  </a:lnTo>
                                  <a:lnTo>
                                    <a:pt x="594" y="167"/>
                                  </a:lnTo>
                                  <a:lnTo>
                                    <a:pt x="629" y="243"/>
                                  </a:lnTo>
                                  <a:lnTo>
                                    <a:pt x="661" y="332"/>
                                  </a:lnTo>
                                  <a:lnTo>
                                    <a:pt x="691" y="435"/>
                                  </a:lnTo>
                                  <a:lnTo>
                                    <a:pt x="719" y="548"/>
                                  </a:lnTo>
                                  <a:lnTo>
                                    <a:pt x="745" y="673"/>
                                  </a:lnTo>
                                  <a:lnTo>
                                    <a:pt x="768" y="809"/>
                                  </a:lnTo>
                                  <a:lnTo>
                                    <a:pt x="791" y="954"/>
                                  </a:lnTo>
                                  <a:lnTo>
                                    <a:pt x="813" y="1110"/>
                                  </a:lnTo>
                                  <a:lnTo>
                                    <a:pt x="834" y="1274"/>
                                  </a:lnTo>
                                  <a:lnTo>
                                    <a:pt x="854" y="1448"/>
                                  </a:lnTo>
                                  <a:lnTo>
                                    <a:pt x="895" y="1817"/>
                                  </a:lnTo>
                                  <a:lnTo>
                                    <a:pt x="936" y="2214"/>
                                  </a:lnTo>
                                  <a:lnTo>
                                    <a:pt x="958" y="2420"/>
                                  </a:lnTo>
                                  <a:lnTo>
                                    <a:pt x="981" y="2633"/>
                                  </a:lnTo>
                                  <a:lnTo>
                                    <a:pt x="1006" y="2849"/>
                                  </a:lnTo>
                                  <a:lnTo>
                                    <a:pt x="1031" y="3070"/>
                                  </a:lnTo>
                                  <a:lnTo>
                                    <a:pt x="1060" y="3293"/>
                                  </a:lnTo>
                                  <a:lnTo>
                                    <a:pt x="1090" y="3519"/>
                                  </a:lnTo>
                                  <a:lnTo>
                                    <a:pt x="1122" y="3748"/>
                                  </a:lnTo>
                                  <a:lnTo>
                                    <a:pt x="1158" y="3978"/>
                                  </a:lnTo>
                                  <a:lnTo>
                                    <a:pt x="1196" y="4209"/>
                                  </a:lnTo>
                                  <a:lnTo>
                                    <a:pt x="1239" y="4441"/>
                                  </a:lnTo>
                                  <a:lnTo>
                                    <a:pt x="1284" y="4672"/>
                                  </a:lnTo>
                                  <a:lnTo>
                                    <a:pt x="1333" y="4903"/>
                                  </a:lnTo>
                                  <a:lnTo>
                                    <a:pt x="1385" y="5126"/>
                                  </a:lnTo>
                                  <a:lnTo>
                                    <a:pt x="1441" y="5348"/>
                                  </a:lnTo>
                                  <a:lnTo>
                                    <a:pt x="1501" y="5566"/>
                                  </a:lnTo>
                                  <a:lnTo>
                                    <a:pt x="1564" y="5781"/>
                                  </a:lnTo>
                                  <a:lnTo>
                                    <a:pt x="1630" y="5995"/>
                                  </a:lnTo>
                                  <a:lnTo>
                                    <a:pt x="1700" y="6204"/>
                                  </a:lnTo>
                                  <a:lnTo>
                                    <a:pt x="1771" y="6409"/>
                                  </a:lnTo>
                                  <a:lnTo>
                                    <a:pt x="1845" y="6611"/>
                                  </a:lnTo>
                                  <a:lnTo>
                                    <a:pt x="1919" y="6808"/>
                                  </a:lnTo>
                                  <a:lnTo>
                                    <a:pt x="1995" y="7001"/>
                                  </a:lnTo>
                                  <a:lnTo>
                                    <a:pt x="2073" y="7189"/>
                                  </a:lnTo>
                                  <a:lnTo>
                                    <a:pt x="2150" y="7372"/>
                                  </a:lnTo>
                                  <a:lnTo>
                                    <a:pt x="2227" y="7549"/>
                                  </a:lnTo>
                                  <a:lnTo>
                                    <a:pt x="2305" y="7721"/>
                                  </a:lnTo>
                                  <a:lnTo>
                                    <a:pt x="2382" y="7886"/>
                                  </a:lnTo>
                                  <a:lnTo>
                                    <a:pt x="2458" y="8045"/>
                                  </a:lnTo>
                                  <a:lnTo>
                                    <a:pt x="2532" y="8198"/>
                                  </a:lnTo>
                                  <a:lnTo>
                                    <a:pt x="2605" y="8342"/>
                                  </a:lnTo>
                                  <a:lnTo>
                                    <a:pt x="2675" y="8481"/>
                                  </a:lnTo>
                                  <a:lnTo>
                                    <a:pt x="2745" y="8611"/>
                                  </a:lnTo>
                                  <a:lnTo>
                                    <a:pt x="2809" y="8734"/>
                                  </a:lnTo>
                                  <a:lnTo>
                                    <a:pt x="2873" y="8848"/>
                                  </a:lnTo>
                                  <a:lnTo>
                                    <a:pt x="2932" y="8953"/>
                                  </a:lnTo>
                                  <a:lnTo>
                                    <a:pt x="2986" y="9050"/>
                                  </a:lnTo>
                                  <a:lnTo>
                                    <a:pt x="3037" y="9138"/>
                                  </a:lnTo>
                                  <a:lnTo>
                                    <a:pt x="3083" y="9217"/>
                                  </a:lnTo>
                                  <a:lnTo>
                                    <a:pt x="3124" y="9285"/>
                                  </a:lnTo>
                                  <a:lnTo>
                                    <a:pt x="3160" y="9344"/>
                                  </a:lnTo>
                                  <a:lnTo>
                                    <a:pt x="3191" y="9391"/>
                                  </a:lnTo>
                                  <a:lnTo>
                                    <a:pt x="3216" y="9429"/>
                                  </a:lnTo>
                                  <a:lnTo>
                                    <a:pt x="3233" y="9456"/>
                                  </a:lnTo>
                                  <a:lnTo>
                                    <a:pt x="3245" y="9471"/>
                                  </a:lnTo>
                                  <a:lnTo>
                                    <a:pt x="3281" y="9518"/>
                                  </a:lnTo>
                                  <a:lnTo>
                                    <a:pt x="3332" y="9582"/>
                                  </a:lnTo>
                                  <a:lnTo>
                                    <a:pt x="3392" y="9657"/>
                                  </a:lnTo>
                                  <a:lnTo>
                                    <a:pt x="3459" y="9741"/>
                                  </a:lnTo>
                                  <a:lnTo>
                                    <a:pt x="3530" y="9830"/>
                                  </a:lnTo>
                                  <a:lnTo>
                                    <a:pt x="3601" y="9920"/>
                                  </a:lnTo>
                                  <a:lnTo>
                                    <a:pt x="3672" y="10008"/>
                                  </a:lnTo>
                                  <a:lnTo>
                                    <a:pt x="3738" y="10089"/>
                                  </a:lnTo>
                                  <a:close/>
                                </a:path>
                              </a:pathLst>
                            </a:custGeom>
                            <a:solidFill>
                              <a:schemeClr val="accent4">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167"/>
                          <wps:cNvSpPr>
                            <a:spLocks/>
                          </wps:cNvSpPr>
                          <wps:spPr bwMode="auto">
                            <a:xfrm>
                              <a:off x="7978" y="8307"/>
                              <a:ext cx="3081" cy="2453"/>
                            </a:xfrm>
                            <a:custGeom>
                              <a:avLst/>
                              <a:gdLst>
                                <a:gd name="T0" fmla="*/ 456 w 6161"/>
                                <a:gd name="T1" fmla="*/ 2685 h 4905"/>
                                <a:gd name="T2" fmla="*/ 969 w 6161"/>
                                <a:gd name="T3" fmla="*/ 2842 h 4905"/>
                                <a:gd name="T4" fmla="*/ 1484 w 6161"/>
                                <a:gd name="T5" fmla="*/ 3012 h 4905"/>
                                <a:gd name="T6" fmla="*/ 2001 w 6161"/>
                                <a:gd name="T7" fmla="*/ 3198 h 4905"/>
                                <a:gd name="T8" fmla="*/ 2520 w 6161"/>
                                <a:gd name="T9" fmla="*/ 3399 h 4905"/>
                                <a:gd name="T10" fmla="*/ 3049 w 6161"/>
                                <a:gd name="T11" fmla="*/ 3619 h 4905"/>
                                <a:gd name="T12" fmla="*/ 3648 w 6161"/>
                                <a:gd name="T13" fmla="*/ 3884 h 4905"/>
                                <a:gd name="T14" fmla="*/ 4275 w 6161"/>
                                <a:gd name="T15" fmla="*/ 4168 h 4905"/>
                                <a:gd name="T16" fmla="*/ 4874 w 6161"/>
                                <a:gd name="T17" fmla="*/ 4445 h 4905"/>
                                <a:gd name="T18" fmla="*/ 5385 w 6161"/>
                                <a:gd name="T19" fmla="*/ 4684 h 4905"/>
                                <a:gd name="T20" fmla="*/ 5752 w 6161"/>
                                <a:gd name="T21" fmla="*/ 4856 h 4905"/>
                                <a:gd name="T22" fmla="*/ 5877 w 6161"/>
                                <a:gd name="T23" fmla="*/ 4899 h 4905"/>
                                <a:gd name="T24" fmla="*/ 5975 w 6161"/>
                                <a:gd name="T25" fmla="*/ 4902 h 4905"/>
                                <a:gd name="T26" fmla="*/ 6050 w 6161"/>
                                <a:gd name="T27" fmla="*/ 4871 h 4905"/>
                                <a:gd name="T28" fmla="*/ 6103 w 6161"/>
                                <a:gd name="T29" fmla="*/ 4814 h 4905"/>
                                <a:gd name="T30" fmla="*/ 6138 w 6161"/>
                                <a:gd name="T31" fmla="*/ 4735 h 4905"/>
                                <a:gd name="T32" fmla="*/ 6156 w 6161"/>
                                <a:gd name="T33" fmla="*/ 4643 h 4905"/>
                                <a:gd name="T34" fmla="*/ 6161 w 6161"/>
                                <a:gd name="T35" fmla="*/ 4542 h 4905"/>
                                <a:gd name="T36" fmla="*/ 6154 w 6161"/>
                                <a:gd name="T37" fmla="*/ 4442 h 4905"/>
                                <a:gd name="T38" fmla="*/ 6137 w 6161"/>
                                <a:gd name="T39" fmla="*/ 4346 h 4905"/>
                                <a:gd name="T40" fmla="*/ 6114 w 6161"/>
                                <a:gd name="T41" fmla="*/ 4263 h 4905"/>
                                <a:gd name="T42" fmla="*/ 6084 w 6161"/>
                                <a:gd name="T43" fmla="*/ 4193 h 4905"/>
                                <a:gd name="T44" fmla="*/ 6007 w 6161"/>
                                <a:gd name="T45" fmla="*/ 4101 h 4905"/>
                                <a:gd name="T46" fmla="*/ 5879 w 6161"/>
                                <a:gd name="T47" fmla="*/ 3975 h 4905"/>
                                <a:gd name="T48" fmla="*/ 5567 w 6161"/>
                                <a:gd name="T49" fmla="*/ 3695 h 4905"/>
                                <a:gd name="T50" fmla="*/ 5067 w 6161"/>
                                <a:gd name="T51" fmla="*/ 3268 h 4905"/>
                                <a:gd name="T52" fmla="*/ 4479 w 6161"/>
                                <a:gd name="T53" fmla="*/ 2764 h 4905"/>
                                <a:gd name="T54" fmla="*/ 3957 w 6161"/>
                                <a:gd name="T55" fmla="*/ 2303 h 4905"/>
                                <a:gd name="T56" fmla="*/ 3643 w 6161"/>
                                <a:gd name="T57" fmla="*/ 2015 h 4905"/>
                                <a:gd name="T58" fmla="*/ 3054 w 6161"/>
                                <a:gd name="T59" fmla="*/ 1457 h 4905"/>
                                <a:gd name="T60" fmla="*/ 2519 w 6161"/>
                                <a:gd name="T61" fmla="*/ 937 h 4905"/>
                                <a:gd name="T62" fmla="*/ 2076 w 6161"/>
                                <a:gd name="T63" fmla="*/ 495 h 4905"/>
                                <a:gd name="T64" fmla="*/ 1757 w 6161"/>
                                <a:gd name="T65" fmla="*/ 174 h 4905"/>
                                <a:gd name="T66" fmla="*/ 1599 w 6161"/>
                                <a:gd name="T67" fmla="*/ 13 h 4905"/>
                                <a:gd name="T68" fmla="*/ 1564 w 6161"/>
                                <a:gd name="T69" fmla="*/ 10 h 4905"/>
                                <a:gd name="T70" fmla="*/ 1450 w 6161"/>
                                <a:gd name="T71" fmla="*/ 61 h 4905"/>
                                <a:gd name="T72" fmla="*/ 1265 w 6161"/>
                                <a:gd name="T73" fmla="*/ 158 h 4905"/>
                                <a:gd name="T74" fmla="*/ 1152 w 6161"/>
                                <a:gd name="T75" fmla="*/ 224 h 4905"/>
                                <a:gd name="T76" fmla="*/ 1031 w 6161"/>
                                <a:gd name="T77" fmla="*/ 304 h 4905"/>
                                <a:gd name="T78" fmla="*/ 904 w 6161"/>
                                <a:gd name="T79" fmla="*/ 395 h 4905"/>
                                <a:gd name="T80" fmla="*/ 773 w 6161"/>
                                <a:gd name="T81" fmla="*/ 500 h 4905"/>
                                <a:gd name="T82" fmla="*/ 643 w 6161"/>
                                <a:gd name="T83" fmla="*/ 618 h 4905"/>
                                <a:gd name="T84" fmla="*/ 517 w 6161"/>
                                <a:gd name="T85" fmla="*/ 750 h 4905"/>
                                <a:gd name="T86" fmla="*/ 398 w 6161"/>
                                <a:gd name="T87" fmla="*/ 894 h 4905"/>
                                <a:gd name="T88" fmla="*/ 289 w 6161"/>
                                <a:gd name="T89" fmla="*/ 1049 h 4905"/>
                                <a:gd name="T90" fmla="*/ 195 w 6161"/>
                                <a:gd name="T91" fmla="*/ 1215 h 4905"/>
                                <a:gd name="T92" fmla="*/ 116 w 6161"/>
                                <a:gd name="T93" fmla="*/ 1390 h 4905"/>
                                <a:gd name="T94" fmla="*/ 56 w 6161"/>
                                <a:gd name="T95" fmla="*/ 1573 h 4905"/>
                                <a:gd name="T96" fmla="*/ 16 w 6161"/>
                                <a:gd name="T97" fmla="*/ 1764 h 4905"/>
                                <a:gd name="T98" fmla="*/ 0 w 6161"/>
                                <a:gd name="T99" fmla="*/ 1963 h 4905"/>
                                <a:gd name="T100" fmla="*/ 9 w 6161"/>
                                <a:gd name="T101" fmla="*/ 2166 h 4905"/>
                                <a:gd name="T102" fmla="*/ 46 w 6161"/>
                                <a:gd name="T103" fmla="*/ 2375 h 4905"/>
                                <a:gd name="T104" fmla="*/ 115 w 6161"/>
                                <a:gd name="T105" fmla="*/ 2588 h 49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6161" h="4905">
                                  <a:moveTo>
                                    <a:pt x="115" y="2588"/>
                                  </a:moveTo>
                                  <a:lnTo>
                                    <a:pt x="285" y="2636"/>
                                  </a:lnTo>
                                  <a:lnTo>
                                    <a:pt x="456" y="2685"/>
                                  </a:lnTo>
                                  <a:lnTo>
                                    <a:pt x="627" y="2735"/>
                                  </a:lnTo>
                                  <a:lnTo>
                                    <a:pt x="797" y="2787"/>
                                  </a:lnTo>
                                  <a:lnTo>
                                    <a:pt x="969" y="2842"/>
                                  </a:lnTo>
                                  <a:lnTo>
                                    <a:pt x="1140" y="2896"/>
                                  </a:lnTo>
                                  <a:lnTo>
                                    <a:pt x="1312" y="2953"/>
                                  </a:lnTo>
                                  <a:lnTo>
                                    <a:pt x="1484" y="3012"/>
                                  </a:lnTo>
                                  <a:lnTo>
                                    <a:pt x="1657" y="3072"/>
                                  </a:lnTo>
                                  <a:lnTo>
                                    <a:pt x="1829" y="3134"/>
                                  </a:lnTo>
                                  <a:lnTo>
                                    <a:pt x="2001" y="3198"/>
                                  </a:lnTo>
                                  <a:lnTo>
                                    <a:pt x="2174" y="3262"/>
                                  </a:lnTo>
                                  <a:lnTo>
                                    <a:pt x="2347" y="3329"/>
                                  </a:lnTo>
                                  <a:lnTo>
                                    <a:pt x="2520" y="3399"/>
                                  </a:lnTo>
                                  <a:lnTo>
                                    <a:pt x="2693" y="3469"/>
                                  </a:lnTo>
                                  <a:lnTo>
                                    <a:pt x="2867" y="3541"/>
                                  </a:lnTo>
                                  <a:lnTo>
                                    <a:pt x="3049" y="3619"/>
                                  </a:lnTo>
                                  <a:lnTo>
                                    <a:pt x="3242" y="3704"/>
                                  </a:lnTo>
                                  <a:lnTo>
                                    <a:pt x="3443" y="3791"/>
                                  </a:lnTo>
                                  <a:lnTo>
                                    <a:pt x="3648" y="3884"/>
                                  </a:lnTo>
                                  <a:lnTo>
                                    <a:pt x="3856" y="3977"/>
                                  </a:lnTo>
                                  <a:lnTo>
                                    <a:pt x="4066" y="4073"/>
                                  </a:lnTo>
                                  <a:lnTo>
                                    <a:pt x="4275" y="4168"/>
                                  </a:lnTo>
                                  <a:lnTo>
                                    <a:pt x="4481" y="4263"/>
                                  </a:lnTo>
                                  <a:lnTo>
                                    <a:pt x="4681" y="4355"/>
                                  </a:lnTo>
                                  <a:lnTo>
                                    <a:pt x="4874" y="4445"/>
                                  </a:lnTo>
                                  <a:lnTo>
                                    <a:pt x="5057" y="4531"/>
                                  </a:lnTo>
                                  <a:lnTo>
                                    <a:pt x="5228" y="4610"/>
                                  </a:lnTo>
                                  <a:lnTo>
                                    <a:pt x="5385" y="4684"/>
                                  </a:lnTo>
                                  <a:lnTo>
                                    <a:pt x="5527" y="4750"/>
                                  </a:lnTo>
                                  <a:lnTo>
                                    <a:pt x="5649" y="4809"/>
                                  </a:lnTo>
                                  <a:lnTo>
                                    <a:pt x="5752" y="4856"/>
                                  </a:lnTo>
                                  <a:lnTo>
                                    <a:pt x="5797" y="4876"/>
                                  </a:lnTo>
                                  <a:lnTo>
                                    <a:pt x="5839" y="4890"/>
                                  </a:lnTo>
                                  <a:lnTo>
                                    <a:pt x="5877" y="4899"/>
                                  </a:lnTo>
                                  <a:lnTo>
                                    <a:pt x="5913" y="4904"/>
                                  </a:lnTo>
                                  <a:lnTo>
                                    <a:pt x="5945" y="4905"/>
                                  </a:lnTo>
                                  <a:lnTo>
                                    <a:pt x="5975" y="4902"/>
                                  </a:lnTo>
                                  <a:lnTo>
                                    <a:pt x="6003" y="4895"/>
                                  </a:lnTo>
                                  <a:lnTo>
                                    <a:pt x="6027" y="4884"/>
                                  </a:lnTo>
                                  <a:lnTo>
                                    <a:pt x="6050" y="4871"/>
                                  </a:lnTo>
                                  <a:lnTo>
                                    <a:pt x="6070" y="4854"/>
                                  </a:lnTo>
                                  <a:lnTo>
                                    <a:pt x="6087" y="4836"/>
                                  </a:lnTo>
                                  <a:lnTo>
                                    <a:pt x="6103" y="4814"/>
                                  </a:lnTo>
                                  <a:lnTo>
                                    <a:pt x="6117" y="4789"/>
                                  </a:lnTo>
                                  <a:lnTo>
                                    <a:pt x="6129" y="4763"/>
                                  </a:lnTo>
                                  <a:lnTo>
                                    <a:pt x="6138" y="4735"/>
                                  </a:lnTo>
                                  <a:lnTo>
                                    <a:pt x="6146" y="4705"/>
                                  </a:lnTo>
                                  <a:lnTo>
                                    <a:pt x="6152" y="4674"/>
                                  </a:lnTo>
                                  <a:lnTo>
                                    <a:pt x="6156" y="4643"/>
                                  </a:lnTo>
                                  <a:lnTo>
                                    <a:pt x="6159" y="4609"/>
                                  </a:lnTo>
                                  <a:lnTo>
                                    <a:pt x="6161" y="4576"/>
                                  </a:lnTo>
                                  <a:lnTo>
                                    <a:pt x="6161" y="4542"/>
                                  </a:lnTo>
                                  <a:lnTo>
                                    <a:pt x="6160" y="4509"/>
                                  </a:lnTo>
                                  <a:lnTo>
                                    <a:pt x="6158" y="4475"/>
                                  </a:lnTo>
                                  <a:lnTo>
                                    <a:pt x="6154" y="4442"/>
                                  </a:lnTo>
                                  <a:lnTo>
                                    <a:pt x="6149" y="4408"/>
                                  </a:lnTo>
                                  <a:lnTo>
                                    <a:pt x="6144" y="4377"/>
                                  </a:lnTo>
                                  <a:lnTo>
                                    <a:pt x="6137" y="4346"/>
                                  </a:lnTo>
                                  <a:lnTo>
                                    <a:pt x="6130" y="4316"/>
                                  </a:lnTo>
                                  <a:lnTo>
                                    <a:pt x="6123" y="4288"/>
                                  </a:lnTo>
                                  <a:lnTo>
                                    <a:pt x="6114" y="4263"/>
                                  </a:lnTo>
                                  <a:lnTo>
                                    <a:pt x="6106" y="4238"/>
                                  </a:lnTo>
                                  <a:lnTo>
                                    <a:pt x="6096" y="4216"/>
                                  </a:lnTo>
                                  <a:lnTo>
                                    <a:pt x="6084" y="4193"/>
                                  </a:lnTo>
                                  <a:lnTo>
                                    <a:pt x="6064" y="4167"/>
                                  </a:lnTo>
                                  <a:lnTo>
                                    <a:pt x="6039" y="4136"/>
                                  </a:lnTo>
                                  <a:lnTo>
                                    <a:pt x="6007" y="4101"/>
                                  </a:lnTo>
                                  <a:lnTo>
                                    <a:pt x="5970" y="4063"/>
                                  </a:lnTo>
                                  <a:lnTo>
                                    <a:pt x="5928" y="4020"/>
                                  </a:lnTo>
                                  <a:lnTo>
                                    <a:pt x="5879" y="3975"/>
                                  </a:lnTo>
                                  <a:lnTo>
                                    <a:pt x="5826" y="3925"/>
                                  </a:lnTo>
                                  <a:lnTo>
                                    <a:pt x="5706" y="3817"/>
                                  </a:lnTo>
                                  <a:lnTo>
                                    <a:pt x="5567" y="3695"/>
                                  </a:lnTo>
                                  <a:lnTo>
                                    <a:pt x="5414" y="3564"/>
                                  </a:lnTo>
                                  <a:lnTo>
                                    <a:pt x="5248" y="3421"/>
                                  </a:lnTo>
                                  <a:lnTo>
                                    <a:pt x="5067" y="3268"/>
                                  </a:lnTo>
                                  <a:lnTo>
                                    <a:pt x="4879" y="3107"/>
                                  </a:lnTo>
                                  <a:lnTo>
                                    <a:pt x="4682" y="2939"/>
                                  </a:lnTo>
                                  <a:lnTo>
                                    <a:pt x="4479" y="2764"/>
                                  </a:lnTo>
                                  <a:lnTo>
                                    <a:pt x="4272" y="2583"/>
                                  </a:lnTo>
                                  <a:lnTo>
                                    <a:pt x="4062" y="2397"/>
                                  </a:lnTo>
                                  <a:lnTo>
                                    <a:pt x="3957" y="2303"/>
                                  </a:lnTo>
                                  <a:lnTo>
                                    <a:pt x="3852" y="2207"/>
                                  </a:lnTo>
                                  <a:lnTo>
                                    <a:pt x="3747" y="2112"/>
                                  </a:lnTo>
                                  <a:lnTo>
                                    <a:pt x="3643" y="2015"/>
                                  </a:lnTo>
                                  <a:lnTo>
                                    <a:pt x="3442" y="1827"/>
                                  </a:lnTo>
                                  <a:lnTo>
                                    <a:pt x="3245" y="1640"/>
                                  </a:lnTo>
                                  <a:lnTo>
                                    <a:pt x="3054" y="1457"/>
                                  </a:lnTo>
                                  <a:lnTo>
                                    <a:pt x="2868" y="1276"/>
                                  </a:lnTo>
                                  <a:lnTo>
                                    <a:pt x="2689" y="1103"/>
                                  </a:lnTo>
                                  <a:lnTo>
                                    <a:pt x="2519" y="937"/>
                                  </a:lnTo>
                                  <a:lnTo>
                                    <a:pt x="2360" y="778"/>
                                  </a:lnTo>
                                  <a:lnTo>
                                    <a:pt x="2212" y="632"/>
                                  </a:lnTo>
                                  <a:lnTo>
                                    <a:pt x="2076" y="495"/>
                                  </a:lnTo>
                                  <a:lnTo>
                                    <a:pt x="1954" y="373"/>
                                  </a:lnTo>
                                  <a:lnTo>
                                    <a:pt x="1847" y="266"/>
                                  </a:lnTo>
                                  <a:lnTo>
                                    <a:pt x="1757" y="174"/>
                                  </a:lnTo>
                                  <a:lnTo>
                                    <a:pt x="1685" y="100"/>
                                  </a:lnTo>
                                  <a:lnTo>
                                    <a:pt x="1632" y="46"/>
                                  </a:lnTo>
                                  <a:lnTo>
                                    <a:pt x="1599" y="13"/>
                                  </a:lnTo>
                                  <a:lnTo>
                                    <a:pt x="1587" y="0"/>
                                  </a:lnTo>
                                  <a:lnTo>
                                    <a:pt x="1581" y="3"/>
                                  </a:lnTo>
                                  <a:lnTo>
                                    <a:pt x="1564" y="10"/>
                                  </a:lnTo>
                                  <a:lnTo>
                                    <a:pt x="1535" y="22"/>
                                  </a:lnTo>
                                  <a:lnTo>
                                    <a:pt x="1497" y="39"/>
                                  </a:lnTo>
                                  <a:lnTo>
                                    <a:pt x="1450" y="61"/>
                                  </a:lnTo>
                                  <a:lnTo>
                                    <a:pt x="1396" y="88"/>
                                  </a:lnTo>
                                  <a:lnTo>
                                    <a:pt x="1333" y="120"/>
                                  </a:lnTo>
                                  <a:lnTo>
                                    <a:pt x="1265" y="158"/>
                                  </a:lnTo>
                                  <a:lnTo>
                                    <a:pt x="1228" y="179"/>
                                  </a:lnTo>
                                  <a:lnTo>
                                    <a:pt x="1191" y="201"/>
                                  </a:lnTo>
                                  <a:lnTo>
                                    <a:pt x="1152" y="224"/>
                                  </a:lnTo>
                                  <a:lnTo>
                                    <a:pt x="1113" y="249"/>
                                  </a:lnTo>
                                  <a:lnTo>
                                    <a:pt x="1072" y="276"/>
                                  </a:lnTo>
                                  <a:lnTo>
                                    <a:pt x="1031" y="304"/>
                                  </a:lnTo>
                                  <a:lnTo>
                                    <a:pt x="989" y="333"/>
                                  </a:lnTo>
                                  <a:lnTo>
                                    <a:pt x="946" y="363"/>
                                  </a:lnTo>
                                  <a:lnTo>
                                    <a:pt x="904" y="395"/>
                                  </a:lnTo>
                                  <a:lnTo>
                                    <a:pt x="860" y="428"/>
                                  </a:lnTo>
                                  <a:lnTo>
                                    <a:pt x="817" y="463"/>
                                  </a:lnTo>
                                  <a:lnTo>
                                    <a:pt x="773" y="500"/>
                                  </a:lnTo>
                                  <a:lnTo>
                                    <a:pt x="729" y="538"/>
                                  </a:lnTo>
                                  <a:lnTo>
                                    <a:pt x="687" y="577"/>
                                  </a:lnTo>
                                  <a:lnTo>
                                    <a:pt x="643" y="618"/>
                                  </a:lnTo>
                                  <a:lnTo>
                                    <a:pt x="601" y="661"/>
                                  </a:lnTo>
                                  <a:lnTo>
                                    <a:pt x="558" y="705"/>
                                  </a:lnTo>
                                  <a:lnTo>
                                    <a:pt x="517" y="750"/>
                                  </a:lnTo>
                                  <a:lnTo>
                                    <a:pt x="475" y="797"/>
                                  </a:lnTo>
                                  <a:lnTo>
                                    <a:pt x="436" y="844"/>
                                  </a:lnTo>
                                  <a:lnTo>
                                    <a:pt x="398" y="894"/>
                                  </a:lnTo>
                                  <a:lnTo>
                                    <a:pt x="361" y="945"/>
                                  </a:lnTo>
                                  <a:lnTo>
                                    <a:pt x="324" y="997"/>
                                  </a:lnTo>
                                  <a:lnTo>
                                    <a:pt x="289" y="1049"/>
                                  </a:lnTo>
                                  <a:lnTo>
                                    <a:pt x="257" y="1103"/>
                                  </a:lnTo>
                                  <a:lnTo>
                                    <a:pt x="225" y="1159"/>
                                  </a:lnTo>
                                  <a:lnTo>
                                    <a:pt x="195" y="1215"/>
                                  </a:lnTo>
                                  <a:lnTo>
                                    <a:pt x="167" y="1272"/>
                                  </a:lnTo>
                                  <a:lnTo>
                                    <a:pt x="140" y="1331"/>
                                  </a:lnTo>
                                  <a:lnTo>
                                    <a:pt x="116" y="1390"/>
                                  </a:lnTo>
                                  <a:lnTo>
                                    <a:pt x="94" y="1450"/>
                                  </a:lnTo>
                                  <a:lnTo>
                                    <a:pt x="73" y="1511"/>
                                  </a:lnTo>
                                  <a:lnTo>
                                    <a:pt x="56" y="1573"/>
                                  </a:lnTo>
                                  <a:lnTo>
                                    <a:pt x="40" y="1636"/>
                                  </a:lnTo>
                                  <a:lnTo>
                                    <a:pt x="27" y="1700"/>
                                  </a:lnTo>
                                  <a:lnTo>
                                    <a:pt x="16" y="1764"/>
                                  </a:lnTo>
                                  <a:lnTo>
                                    <a:pt x="8" y="1830"/>
                                  </a:lnTo>
                                  <a:lnTo>
                                    <a:pt x="2" y="1896"/>
                                  </a:lnTo>
                                  <a:lnTo>
                                    <a:pt x="0" y="1963"/>
                                  </a:lnTo>
                                  <a:lnTo>
                                    <a:pt x="0" y="2030"/>
                                  </a:lnTo>
                                  <a:lnTo>
                                    <a:pt x="3" y="2098"/>
                                  </a:lnTo>
                                  <a:lnTo>
                                    <a:pt x="9" y="2166"/>
                                  </a:lnTo>
                                  <a:lnTo>
                                    <a:pt x="18" y="2235"/>
                                  </a:lnTo>
                                  <a:lnTo>
                                    <a:pt x="31" y="2305"/>
                                  </a:lnTo>
                                  <a:lnTo>
                                    <a:pt x="46" y="2375"/>
                                  </a:lnTo>
                                  <a:lnTo>
                                    <a:pt x="65" y="2445"/>
                                  </a:lnTo>
                                  <a:lnTo>
                                    <a:pt x="88" y="2517"/>
                                  </a:lnTo>
                                  <a:lnTo>
                                    <a:pt x="115" y="2588"/>
                                  </a:lnTo>
                                  <a:close/>
                                </a:path>
                              </a:pathLst>
                            </a:custGeom>
                            <a:solidFill>
                              <a:schemeClr val="accent3">
                                <a:lumMod val="60000"/>
                                <a:lumOff val="4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168"/>
                          <wps:cNvSpPr>
                            <a:spLocks/>
                          </wps:cNvSpPr>
                          <wps:spPr bwMode="auto">
                            <a:xfrm>
                              <a:off x="7176" y="8079"/>
                              <a:ext cx="1691" cy="1578"/>
                            </a:xfrm>
                            <a:custGeom>
                              <a:avLst/>
                              <a:gdLst>
                                <a:gd name="T0" fmla="*/ 226 w 3384"/>
                                <a:gd name="T1" fmla="*/ 1897 h 3155"/>
                                <a:gd name="T2" fmla="*/ 599 w 3384"/>
                                <a:gd name="T3" fmla="*/ 2184 h 3155"/>
                                <a:gd name="T4" fmla="*/ 982 w 3384"/>
                                <a:gd name="T5" fmla="*/ 2476 h 3155"/>
                                <a:gd name="T6" fmla="*/ 1336 w 3384"/>
                                <a:gd name="T7" fmla="*/ 2748 h 3155"/>
                                <a:gd name="T8" fmla="*/ 1629 w 3384"/>
                                <a:gd name="T9" fmla="*/ 2969 h 3155"/>
                                <a:gd name="T10" fmla="*/ 1796 w 3384"/>
                                <a:gd name="T11" fmla="*/ 3098 h 3155"/>
                                <a:gd name="T12" fmla="*/ 1876 w 3384"/>
                                <a:gd name="T13" fmla="*/ 3140 h 3155"/>
                                <a:gd name="T14" fmla="*/ 1947 w 3384"/>
                                <a:gd name="T15" fmla="*/ 3155 h 3155"/>
                                <a:gd name="T16" fmla="*/ 2013 w 3384"/>
                                <a:gd name="T17" fmla="*/ 3146 h 3155"/>
                                <a:gd name="T18" fmla="*/ 2073 w 3384"/>
                                <a:gd name="T19" fmla="*/ 3115 h 3155"/>
                                <a:gd name="T20" fmla="*/ 2129 w 3384"/>
                                <a:gd name="T21" fmla="*/ 3064 h 3155"/>
                                <a:gd name="T22" fmla="*/ 2179 w 3384"/>
                                <a:gd name="T23" fmla="*/ 2997 h 3155"/>
                                <a:gd name="T24" fmla="*/ 2228 w 3384"/>
                                <a:gd name="T25" fmla="*/ 2916 h 3155"/>
                                <a:gd name="T26" fmla="*/ 2289 w 3384"/>
                                <a:gd name="T27" fmla="*/ 2792 h 3155"/>
                                <a:gd name="T28" fmla="*/ 2378 w 3384"/>
                                <a:gd name="T29" fmla="*/ 2580 h 3155"/>
                                <a:gd name="T30" fmla="*/ 2401 w 3384"/>
                                <a:gd name="T31" fmla="*/ 2461 h 3155"/>
                                <a:gd name="T32" fmla="*/ 2393 w 3384"/>
                                <a:gd name="T33" fmla="*/ 2325 h 3155"/>
                                <a:gd name="T34" fmla="*/ 2351 w 3384"/>
                                <a:gd name="T35" fmla="*/ 2133 h 3155"/>
                                <a:gd name="T36" fmla="*/ 2303 w 3384"/>
                                <a:gd name="T37" fmla="*/ 1944 h 3155"/>
                                <a:gd name="T38" fmla="*/ 2279 w 3384"/>
                                <a:gd name="T39" fmla="*/ 1812 h 3155"/>
                                <a:gd name="T40" fmla="*/ 2280 w 3384"/>
                                <a:gd name="T41" fmla="*/ 1698 h 3155"/>
                                <a:gd name="T42" fmla="*/ 2318 w 3384"/>
                                <a:gd name="T43" fmla="*/ 1609 h 3155"/>
                                <a:gd name="T44" fmla="*/ 2405 w 3384"/>
                                <a:gd name="T45" fmla="*/ 1552 h 3155"/>
                                <a:gd name="T46" fmla="*/ 2552 w 3384"/>
                                <a:gd name="T47" fmla="*/ 1534 h 3155"/>
                                <a:gd name="T48" fmla="*/ 2773 w 3384"/>
                                <a:gd name="T49" fmla="*/ 1560 h 3155"/>
                                <a:gd name="T50" fmla="*/ 3003 w 3384"/>
                                <a:gd name="T51" fmla="*/ 1581 h 3155"/>
                                <a:gd name="T52" fmla="*/ 3170 w 3384"/>
                                <a:gd name="T53" fmla="*/ 1544 h 3155"/>
                                <a:gd name="T54" fmla="*/ 3284 w 3384"/>
                                <a:gd name="T55" fmla="*/ 1460 h 3155"/>
                                <a:gd name="T56" fmla="*/ 3351 w 3384"/>
                                <a:gd name="T57" fmla="*/ 1339 h 3155"/>
                                <a:gd name="T58" fmla="*/ 3381 w 3384"/>
                                <a:gd name="T59" fmla="*/ 1195 h 3155"/>
                                <a:gd name="T60" fmla="*/ 3379 w 3384"/>
                                <a:gd name="T61" fmla="*/ 1036 h 3155"/>
                                <a:gd name="T62" fmla="*/ 3354 w 3384"/>
                                <a:gd name="T63" fmla="*/ 872 h 3155"/>
                                <a:gd name="T64" fmla="*/ 3311 w 3384"/>
                                <a:gd name="T65" fmla="*/ 716 h 3155"/>
                                <a:gd name="T66" fmla="*/ 3261 w 3384"/>
                                <a:gd name="T67" fmla="*/ 578 h 3155"/>
                                <a:gd name="T68" fmla="*/ 3209 w 3384"/>
                                <a:gd name="T69" fmla="*/ 468 h 3155"/>
                                <a:gd name="T70" fmla="*/ 3160 w 3384"/>
                                <a:gd name="T71" fmla="*/ 396 h 3155"/>
                                <a:gd name="T72" fmla="*/ 3049 w 3384"/>
                                <a:gd name="T73" fmla="*/ 333 h 3155"/>
                                <a:gd name="T74" fmla="*/ 2870 w 3384"/>
                                <a:gd name="T75" fmla="*/ 274 h 3155"/>
                                <a:gd name="T76" fmla="*/ 2639 w 3384"/>
                                <a:gd name="T77" fmla="*/ 218 h 3155"/>
                                <a:gd name="T78" fmla="*/ 2370 w 3384"/>
                                <a:gd name="T79" fmla="*/ 166 h 3155"/>
                                <a:gd name="T80" fmla="*/ 2078 w 3384"/>
                                <a:gd name="T81" fmla="*/ 119 h 3155"/>
                                <a:gd name="T82" fmla="*/ 1776 w 3384"/>
                                <a:gd name="T83" fmla="*/ 80 h 3155"/>
                                <a:gd name="T84" fmla="*/ 1482 w 3384"/>
                                <a:gd name="T85" fmla="*/ 47 h 3155"/>
                                <a:gd name="T86" fmla="*/ 1209 w 3384"/>
                                <a:gd name="T87" fmla="*/ 22 h 3155"/>
                                <a:gd name="T88" fmla="*/ 972 w 3384"/>
                                <a:gd name="T89" fmla="*/ 6 h 3155"/>
                                <a:gd name="T90" fmla="*/ 786 w 3384"/>
                                <a:gd name="T91" fmla="*/ 0 h 3155"/>
                                <a:gd name="T92" fmla="*/ 788 w 3384"/>
                                <a:gd name="T93" fmla="*/ 71 h 3155"/>
                                <a:gd name="T94" fmla="*/ 840 w 3384"/>
                                <a:gd name="T95" fmla="*/ 192 h 3155"/>
                                <a:gd name="T96" fmla="*/ 865 w 3384"/>
                                <a:gd name="T97" fmla="*/ 330 h 3155"/>
                                <a:gd name="T98" fmla="*/ 863 w 3384"/>
                                <a:gd name="T99" fmla="*/ 483 h 3155"/>
                                <a:gd name="T100" fmla="*/ 831 w 3384"/>
                                <a:gd name="T101" fmla="*/ 647 h 3155"/>
                                <a:gd name="T102" fmla="*/ 770 w 3384"/>
                                <a:gd name="T103" fmla="*/ 821 h 3155"/>
                                <a:gd name="T104" fmla="*/ 678 w 3384"/>
                                <a:gd name="T105" fmla="*/ 1000 h 3155"/>
                                <a:gd name="T106" fmla="*/ 557 w 3384"/>
                                <a:gd name="T107" fmla="*/ 1183 h 3155"/>
                                <a:gd name="T108" fmla="*/ 403 w 3384"/>
                                <a:gd name="T109" fmla="*/ 1366 h 3155"/>
                                <a:gd name="T110" fmla="*/ 219 w 3384"/>
                                <a:gd name="T111" fmla="*/ 1547 h 3155"/>
                                <a:gd name="T112" fmla="*/ 0 w 3384"/>
                                <a:gd name="T113" fmla="*/ 1723 h 31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384" h="3155">
                                  <a:moveTo>
                                    <a:pt x="0" y="1723"/>
                                  </a:moveTo>
                                  <a:lnTo>
                                    <a:pt x="110" y="1808"/>
                                  </a:lnTo>
                                  <a:lnTo>
                                    <a:pt x="226" y="1897"/>
                                  </a:lnTo>
                                  <a:lnTo>
                                    <a:pt x="347" y="1991"/>
                                  </a:lnTo>
                                  <a:lnTo>
                                    <a:pt x="472" y="2087"/>
                                  </a:lnTo>
                                  <a:lnTo>
                                    <a:pt x="599" y="2184"/>
                                  </a:lnTo>
                                  <a:lnTo>
                                    <a:pt x="727" y="2282"/>
                                  </a:lnTo>
                                  <a:lnTo>
                                    <a:pt x="855" y="2380"/>
                                  </a:lnTo>
                                  <a:lnTo>
                                    <a:pt x="982" y="2476"/>
                                  </a:lnTo>
                                  <a:lnTo>
                                    <a:pt x="1104" y="2570"/>
                                  </a:lnTo>
                                  <a:lnTo>
                                    <a:pt x="1223" y="2661"/>
                                  </a:lnTo>
                                  <a:lnTo>
                                    <a:pt x="1336" y="2748"/>
                                  </a:lnTo>
                                  <a:lnTo>
                                    <a:pt x="1443" y="2829"/>
                                  </a:lnTo>
                                  <a:lnTo>
                                    <a:pt x="1541" y="2902"/>
                                  </a:lnTo>
                                  <a:lnTo>
                                    <a:pt x="1629" y="2969"/>
                                  </a:lnTo>
                                  <a:lnTo>
                                    <a:pt x="1705" y="3028"/>
                                  </a:lnTo>
                                  <a:lnTo>
                                    <a:pt x="1768" y="3078"/>
                                  </a:lnTo>
                                  <a:lnTo>
                                    <a:pt x="1796" y="3098"/>
                                  </a:lnTo>
                                  <a:lnTo>
                                    <a:pt x="1824" y="3115"/>
                                  </a:lnTo>
                                  <a:lnTo>
                                    <a:pt x="1850" y="3130"/>
                                  </a:lnTo>
                                  <a:lnTo>
                                    <a:pt x="1876" y="3140"/>
                                  </a:lnTo>
                                  <a:lnTo>
                                    <a:pt x="1900" y="3149"/>
                                  </a:lnTo>
                                  <a:lnTo>
                                    <a:pt x="1924" y="3153"/>
                                  </a:lnTo>
                                  <a:lnTo>
                                    <a:pt x="1947" y="3155"/>
                                  </a:lnTo>
                                  <a:lnTo>
                                    <a:pt x="1970" y="3154"/>
                                  </a:lnTo>
                                  <a:lnTo>
                                    <a:pt x="1991" y="3152"/>
                                  </a:lnTo>
                                  <a:lnTo>
                                    <a:pt x="2013" y="3146"/>
                                  </a:lnTo>
                                  <a:lnTo>
                                    <a:pt x="2034" y="3138"/>
                                  </a:lnTo>
                                  <a:lnTo>
                                    <a:pt x="2054" y="3128"/>
                                  </a:lnTo>
                                  <a:lnTo>
                                    <a:pt x="2073" y="3115"/>
                                  </a:lnTo>
                                  <a:lnTo>
                                    <a:pt x="2092" y="3100"/>
                                  </a:lnTo>
                                  <a:lnTo>
                                    <a:pt x="2110" y="3083"/>
                                  </a:lnTo>
                                  <a:lnTo>
                                    <a:pt x="2129" y="3064"/>
                                  </a:lnTo>
                                  <a:lnTo>
                                    <a:pt x="2146" y="3045"/>
                                  </a:lnTo>
                                  <a:lnTo>
                                    <a:pt x="2163" y="3021"/>
                                  </a:lnTo>
                                  <a:lnTo>
                                    <a:pt x="2179" y="2997"/>
                                  </a:lnTo>
                                  <a:lnTo>
                                    <a:pt x="2196" y="2972"/>
                                  </a:lnTo>
                                  <a:lnTo>
                                    <a:pt x="2212" y="2945"/>
                                  </a:lnTo>
                                  <a:lnTo>
                                    <a:pt x="2228" y="2916"/>
                                  </a:lnTo>
                                  <a:lnTo>
                                    <a:pt x="2243" y="2887"/>
                                  </a:lnTo>
                                  <a:lnTo>
                                    <a:pt x="2259" y="2856"/>
                                  </a:lnTo>
                                  <a:lnTo>
                                    <a:pt x="2289" y="2792"/>
                                  </a:lnTo>
                                  <a:lnTo>
                                    <a:pt x="2319" y="2723"/>
                                  </a:lnTo>
                                  <a:lnTo>
                                    <a:pt x="2348" y="2653"/>
                                  </a:lnTo>
                                  <a:lnTo>
                                    <a:pt x="2378" y="2580"/>
                                  </a:lnTo>
                                  <a:lnTo>
                                    <a:pt x="2390" y="2543"/>
                                  </a:lnTo>
                                  <a:lnTo>
                                    <a:pt x="2398" y="2503"/>
                                  </a:lnTo>
                                  <a:lnTo>
                                    <a:pt x="2401" y="2461"/>
                                  </a:lnTo>
                                  <a:lnTo>
                                    <a:pt x="2401" y="2417"/>
                                  </a:lnTo>
                                  <a:lnTo>
                                    <a:pt x="2399" y="2372"/>
                                  </a:lnTo>
                                  <a:lnTo>
                                    <a:pt x="2393" y="2325"/>
                                  </a:lnTo>
                                  <a:lnTo>
                                    <a:pt x="2385" y="2279"/>
                                  </a:lnTo>
                                  <a:lnTo>
                                    <a:pt x="2375" y="2230"/>
                                  </a:lnTo>
                                  <a:lnTo>
                                    <a:pt x="2351" y="2133"/>
                                  </a:lnTo>
                                  <a:lnTo>
                                    <a:pt x="2326" y="2037"/>
                                  </a:lnTo>
                                  <a:lnTo>
                                    <a:pt x="2314" y="1990"/>
                                  </a:lnTo>
                                  <a:lnTo>
                                    <a:pt x="2303" y="1944"/>
                                  </a:lnTo>
                                  <a:lnTo>
                                    <a:pt x="2293" y="1897"/>
                                  </a:lnTo>
                                  <a:lnTo>
                                    <a:pt x="2286" y="1854"/>
                                  </a:lnTo>
                                  <a:lnTo>
                                    <a:pt x="2279" y="1812"/>
                                  </a:lnTo>
                                  <a:lnTo>
                                    <a:pt x="2276" y="1771"/>
                                  </a:lnTo>
                                  <a:lnTo>
                                    <a:pt x="2276" y="1733"/>
                                  </a:lnTo>
                                  <a:lnTo>
                                    <a:pt x="2280" y="1698"/>
                                  </a:lnTo>
                                  <a:lnTo>
                                    <a:pt x="2288" y="1665"/>
                                  </a:lnTo>
                                  <a:lnTo>
                                    <a:pt x="2301" y="1635"/>
                                  </a:lnTo>
                                  <a:lnTo>
                                    <a:pt x="2318" y="1609"/>
                                  </a:lnTo>
                                  <a:lnTo>
                                    <a:pt x="2341" y="1585"/>
                                  </a:lnTo>
                                  <a:lnTo>
                                    <a:pt x="2369" y="1567"/>
                                  </a:lnTo>
                                  <a:lnTo>
                                    <a:pt x="2405" y="1552"/>
                                  </a:lnTo>
                                  <a:lnTo>
                                    <a:pt x="2446" y="1540"/>
                                  </a:lnTo>
                                  <a:lnTo>
                                    <a:pt x="2495" y="1535"/>
                                  </a:lnTo>
                                  <a:lnTo>
                                    <a:pt x="2552" y="1534"/>
                                  </a:lnTo>
                                  <a:lnTo>
                                    <a:pt x="2617" y="1537"/>
                                  </a:lnTo>
                                  <a:lnTo>
                                    <a:pt x="2691" y="1546"/>
                                  </a:lnTo>
                                  <a:lnTo>
                                    <a:pt x="2773" y="1560"/>
                                  </a:lnTo>
                                  <a:lnTo>
                                    <a:pt x="2857" y="1574"/>
                                  </a:lnTo>
                                  <a:lnTo>
                                    <a:pt x="2933" y="1581"/>
                                  </a:lnTo>
                                  <a:lnTo>
                                    <a:pt x="3003" y="1581"/>
                                  </a:lnTo>
                                  <a:lnTo>
                                    <a:pt x="3065" y="1574"/>
                                  </a:lnTo>
                                  <a:lnTo>
                                    <a:pt x="3120" y="1561"/>
                                  </a:lnTo>
                                  <a:lnTo>
                                    <a:pt x="3170" y="1544"/>
                                  </a:lnTo>
                                  <a:lnTo>
                                    <a:pt x="3214" y="1520"/>
                                  </a:lnTo>
                                  <a:lnTo>
                                    <a:pt x="3252" y="1492"/>
                                  </a:lnTo>
                                  <a:lnTo>
                                    <a:pt x="3284" y="1460"/>
                                  </a:lnTo>
                                  <a:lnTo>
                                    <a:pt x="3311" y="1423"/>
                                  </a:lnTo>
                                  <a:lnTo>
                                    <a:pt x="3334" y="1383"/>
                                  </a:lnTo>
                                  <a:lnTo>
                                    <a:pt x="3351" y="1339"/>
                                  </a:lnTo>
                                  <a:lnTo>
                                    <a:pt x="3365" y="1293"/>
                                  </a:lnTo>
                                  <a:lnTo>
                                    <a:pt x="3375" y="1245"/>
                                  </a:lnTo>
                                  <a:lnTo>
                                    <a:pt x="3381" y="1195"/>
                                  </a:lnTo>
                                  <a:lnTo>
                                    <a:pt x="3384" y="1142"/>
                                  </a:lnTo>
                                  <a:lnTo>
                                    <a:pt x="3383" y="1089"/>
                                  </a:lnTo>
                                  <a:lnTo>
                                    <a:pt x="3379" y="1036"/>
                                  </a:lnTo>
                                  <a:lnTo>
                                    <a:pt x="3372" y="980"/>
                                  </a:lnTo>
                                  <a:lnTo>
                                    <a:pt x="3364" y="926"/>
                                  </a:lnTo>
                                  <a:lnTo>
                                    <a:pt x="3354" y="872"/>
                                  </a:lnTo>
                                  <a:lnTo>
                                    <a:pt x="3341" y="818"/>
                                  </a:lnTo>
                                  <a:lnTo>
                                    <a:pt x="3327" y="766"/>
                                  </a:lnTo>
                                  <a:lnTo>
                                    <a:pt x="3311" y="716"/>
                                  </a:lnTo>
                                  <a:lnTo>
                                    <a:pt x="3295" y="667"/>
                                  </a:lnTo>
                                  <a:lnTo>
                                    <a:pt x="3279" y="621"/>
                                  </a:lnTo>
                                  <a:lnTo>
                                    <a:pt x="3261" y="578"/>
                                  </a:lnTo>
                                  <a:lnTo>
                                    <a:pt x="3244" y="538"/>
                                  </a:lnTo>
                                  <a:lnTo>
                                    <a:pt x="3227" y="501"/>
                                  </a:lnTo>
                                  <a:lnTo>
                                    <a:pt x="3209" y="468"/>
                                  </a:lnTo>
                                  <a:lnTo>
                                    <a:pt x="3193" y="439"/>
                                  </a:lnTo>
                                  <a:lnTo>
                                    <a:pt x="3178" y="416"/>
                                  </a:lnTo>
                                  <a:lnTo>
                                    <a:pt x="3160" y="396"/>
                                  </a:lnTo>
                                  <a:lnTo>
                                    <a:pt x="3131" y="375"/>
                                  </a:lnTo>
                                  <a:lnTo>
                                    <a:pt x="3094" y="354"/>
                                  </a:lnTo>
                                  <a:lnTo>
                                    <a:pt x="3049" y="333"/>
                                  </a:lnTo>
                                  <a:lnTo>
                                    <a:pt x="2996" y="314"/>
                                  </a:lnTo>
                                  <a:lnTo>
                                    <a:pt x="2937" y="294"/>
                                  </a:lnTo>
                                  <a:lnTo>
                                    <a:pt x="2870" y="274"/>
                                  </a:lnTo>
                                  <a:lnTo>
                                    <a:pt x="2798" y="255"/>
                                  </a:lnTo>
                                  <a:lnTo>
                                    <a:pt x="2721" y="236"/>
                                  </a:lnTo>
                                  <a:lnTo>
                                    <a:pt x="2639" y="218"/>
                                  </a:lnTo>
                                  <a:lnTo>
                                    <a:pt x="2552" y="200"/>
                                  </a:lnTo>
                                  <a:lnTo>
                                    <a:pt x="2463" y="183"/>
                                  </a:lnTo>
                                  <a:lnTo>
                                    <a:pt x="2370" y="166"/>
                                  </a:lnTo>
                                  <a:lnTo>
                                    <a:pt x="2274" y="151"/>
                                  </a:lnTo>
                                  <a:lnTo>
                                    <a:pt x="2177" y="134"/>
                                  </a:lnTo>
                                  <a:lnTo>
                                    <a:pt x="2078" y="119"/>
                                  </a:lnTo>
                                  <a:lnTo>
                                    <a:pt x="1977" y="106"/>
                                  </a:lnTo>
                                  <a:lnTo>
                                    <a:pt x="1877" y="93"/>
                                  </a:lnTo>
                                  <a:lnTo>
                                    <a:pt x="1776" y="80"/>
                                  </a:lnTo>
                                  <a:lnTo>
                                    <a:pt x="1677" y="67"/>
                                  </a:lnTo>
                                  <a:lnTo>
                                    <a:pt x="1579" y="57"/>
                                  </a:lnTo>
                                  <a:lnTo>
                                    <a:pt x="1482" y="47"/>
                                  </a:lnTo>
                                  <a:lnTo>
                                    <a:pt x="1388" y="37"/>
                                  </a:lnTo>
                                  <a:lnTo>
                                    <a:pt x="1297" y="29"/>
                                  </a:lnTo>
                                  <a:lnTo>
                                    <a:pt x="1209" y="22"/>
                                  </a:lnTo>
                                  <a:lnTo>
                                    <a:pt x="1125" y="16"/>
                                  </a:lnTo>
                                  <a:lnTo>
                                    <a:pt x="1045" y="11"/>
                                  </a:lnTo>
                                  <a:lnTo>
                                    <a:pt x="972" y="6"/>
                                  </a:lnTo>
                                  <a:lnTo>
                                    <a:pt x="903" y="4"/>
                                  </a:lnTo>
                                  <a:lnTo>
                                    <a:pt x="841" y="2"/>
                                  </a:lnTo>
                                  <a:lnTo>
                                    <a:pt x="786" y="0"/>
                                  </a:lnTo>
                                  <a:lnTo>
                                    <a:pt x="737" y="2"/>
                                  </a:lnTo>
                                  <a:lnTo>
                                    <a:pt x="764" y="35"/>
                                  </a:lnTo>
                                  <a:lnTo>
                                    <a:pt x="788" y="71"/>
                                  </a:lnTo>
                                  <a:lnTo>
                                    <a:pt x="809" y="109"/>
                                  </a:lnTo>
                                  <a:lnTo>
                                    <a:pt x="826" y="150"/>
                                  </a:lnTo>
                                  <a:lnTo>
                                    <a:pt x="840" y="192"/>
                                  </a:lnTo>
                                  <a:lnTo>
                                    <a:pt x="851" y="236"/>
                                  </a:lnTo>
                                  <a:lnTo>
                                    <a:pt x="861" y="282"/>
                                  </a:lnTo>
                                  <a:lnTo>
                                    <a:pt x="865" y="330"/>
                                  </a:lnTo>
                                  <a:lnTo>
                                    <a:pt x="868" y="379"/>
                                  </a:lnTo>
                                  <a:lnTo>
                                    <a:pt x="866" y="430"/>
                                  </a:lnTo>
                                  <a:lnTo>
                                    <a:pt x="863" y="483"/>
                                  </a:lnTo>
                                  <a:lnTo>
                                    <a:pt x="855" y="537"/>
                                  </a:lnTo>
                                  <a:lnTo>
                                    <a:pt x="845" y="592"/>
                                  </a:lnTo>
                                  <a:lnTo>
                                    <a:pt x="831" y="647"/>
                                  </a:lnTo>
                                  <a:lnTo>
                                    <a:pt x="815" y="704"/>
                                  </a:lnTo>
                                  <a:lnTo>
                                    <a:pt x="794" y="762"/>
                                  </a:lnTo>
                                  <a:lnTo>
                                    <a:pt x="770" y="821"/>
                                  </a:lnTo>
                                  <a:lnTo>
                                    <a:pt x="743" y="880"/>
                                  </a:lnTo>
                                  <a:lnTo>
                                    <a:pt x="712" y="940"/>
                                  </a:lnTo>
                                  <a:lnTo>
                                    <a:pt x="678" y="1000"/>
                                  </a:lnTo>
                                  <a:lnTo>
                                    <a:pt x="641" y="1061"/>
                                  </a:lnTo>
                                  <a:lnTo>
                                    <a:pt x="601" y="1122"/>
                                  </a:lnTo>
                                  <a:lnTo>
                                    <a:pt x="557" y="1183"/>
                                  </a:lnTo>
                                  <a:lnTo>
                                    <a:pt x="510" y="1245"/>
                                  </a:lnTo>
                                  <a:lnTo>
                                    <a:pt x="458" y="1306"/>
                                  </a:lnTo>
                                  <a:lnTo>
                                    <a:pt x="403" y="1366"/>
                                  </a:lnTo>
                                  <a:lnTo>
                                    <a:pt x="346" y="1427"/>
                                  </a:lnTo>
                                  <a:lnTo>
                                    <a:pt x="283" y="1487"/>
                                  </a:lnTo>
                                  <a:lnTo>
                                    <a:pt x="219" y="1547"/>
                                  </a:lnTo>
                                  <a:lnTo>
                                    <a:pt x="149" y="1606"/>
                                  </a:lnTo>
                                  <a:lnTo>
                                    <a:pt x="77" y="1665"/>
                                  </a:lnTo>
                                  <a:lnTo>
                                    <a:pt x="0" y="1723"/>
                                  </a:lnTo>
                                  <a:close/>
                                </a:path>
                              </a:pathLst>
                            </a:custGeom>
                            <a:solidFill>
                              <a:schemeClr val="accent6">
                                <a:lumMod val="40000"/>
                                <a:lumOff val="6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169"/>
                          <wps:cNvSpPr>
                            <a:spLocks/>
                          </wps:cNvSpPr>
                          <wps:spPr bwMode="auto">
                            <a:xfrm>
                              <a:off x="6338" y="8065"/>
                              <a:ext cx="1278" cy="875"/>
                            </a:xfrm>
                            <a:custGeom>
                              <a:avLst/>
                              <a:gdLst>
                                <a:gd name="T0" fmla="*/ 173 w 2555"/>
                                <a:gd name="T1" fmla="*/ 874 h 1750"/>
                                <a:gd name="T2" fmla="*/ 366 w 2555"/>
                                <a:gd name="T3" fmla="*/ 982 h 1750"/>
                                <a:gd name="T4" fmla="*/ 560 w 2555"/>
                                <a:gd name="T5" fmla="*/ 1093 h 1750"/>
                                <a:gd name="T6" fmla="*/ 755 w 2555"/>
                                <a:gd name="T7" fmla="*/ 1206 h 1750"/>
                                <a:gd name="T8" fmla="*/ 954 w 2555"/>
                                <a:gd name="T9" fmla="*/ 1321 h 1750"/>
                                <a:gd name="T10" fmla="*/ 1155 w 2555"/>
                                <a:gd name="T11" fmla="*/ 1440 h 1750"/>
                                <a:gd name="T12" fmla="*/ 1359 w 2555"/>
                                <a:gd name="T13" fmla="*/ 1562 h 1750"/>
                                <a:gd name="T14" fmla="*/ 1566 w 2555"/>
                                <a:gd name="T15" fmla="*/ 1686 h 1750"/>
                                <a:gd name="T16" fmla="*/ 1751 w 2555"/>
                                <a:gd name="T17" fmla="*/ 1691 h 1750"/>
                                <a:gd name="T18" fmla="*/ 1897 w 2555"/>
                                <a:gd name="T19" fmla="*/ 1571 h 1750"/>
                                <a:gd name="T20" fmla="*/ 2028 w 2555"/>
                                <a:gd name="T21" fmla="*/ 1448 h 1750"/>
                                <a:gd name="T22" fmla="*/ 2144 w 2555"/>
                                <a:gd name="T23" fmla="*/ 1324 h 1750"/>
                                <a:gd name="T24" fmla="*/ 2245 w 2555"/>
                                <a:gd name="T25" fmla="*/ 1199 h 1750"/>
                                <a:gd name="T26" fmla="*/ 2331 w 2555"/>
                                <a:gd name="T27" fmla="*/ 1074 h 1750"/>
                                <a:gd name="T28" fmla="*/ 2404 w 2555"/>
                                <a:gd name="T29" fmla="*/ 949 h 1750"/>
                                <a:gd name="T30" fmla="*/ 2462 w 2555"/>
                                <a:gd name="T31" fmla="*/ 828 h 1750"/>
                                <a:gd name="T32" fmla="*/ 2506 w 2555"/>
                                <a:gd name="T33" fmla="*/ 709 h 1750"/>
                                <a:gd name="T34" fmla="*/ 2536 w 2555"/>
                                <a:gd name="T35" fmla="*/ 594 h 1750"/>
                                <a:gd name="T36" fmla="*/ 2552 w 2555"/>
                                <a:gd name="T37" fmla="*/ 483 h 1750"/>
                                <a:gd name="T38" fmla="*/ 2555 w 2555"/>
                                <a:gd name="T39" fmla="*/ 379 h 1750"/>
                                <a:gd name="T40" fmla="*/ 2545 w 2555"/>
                                <a:gd name="T41" fmla="*/ 280 h 1750"/>
                                <a:gd name="T42" fmla="*/ 2522 w 2555"/>
                                <a:gd name="T43" fmla="*/ 189 h 1750"/>
                                <a:gd name="T44" fmla="*/ 2486 w 2555"/>
                                <a:gd name="T45" fmla="*/ 106 h 1750"/>
                                <a:gd name="T46" fmla="*/ 2438 w 2555"/>
                                <a:gd name="T47" fmla="*/ 33 h 1750"/>
                                <a:gd name="T48" fmla="*/ 2335 w 2555"/>
                                <a:gd name="T49" fmla="*/ 6 h 1750"/>
                                <a:gd name="T50" fmla="*/ 2187 w 2555"/>
                                <a:gd name="T51" fmla="*/ 18 h 1750"/>
                                <a:gd name="T52" fmla="*/ 2040 w 2555"/>
                                <a:gd name="T53" fmla="*/ 34 h 1750"/>
                                <a:gd name="T54" fmla="*/ 1895 w 2555"/>
                                <a:gd name="T55" fmla="*/ 53 h 1750"/>
                                <a:gd name="T56" fmla="*/ 1749 w 2555"/>
                                <a:gd name="T57" fmla="*/ 75 h 1750"/>
                                <a:gd name="T58" fmla="*/ 1605 w 2555"/>
                                <a:gd name="T59" fmla="*/ 99 h 1750"/>
                                <a:gd name="T60" fmla="*/ 1462 w 2555"/>
                                <a:gd name="T61" fmla="*/ 127 h 1750"/>
                                <a:gd name="T62" fmla="*/ 1320 w 2555"/>
                                <a:gd name="T63" fmla="*/ 158 h 1750"/>
                                <a:gd name="T64" fmla="*/ 1178 w 2555"/>
                                <a:gd name="T65" fmla="*/ 193 h 1750"/>
                                <a:gd name="T66" fmla="*/ 1038 w 2555"/>
                                <a:gd name="T67" fmla="*/ 231 h 1750"/>
                                <a:gd name="T68" fmla="*/ 900 w 2555"/>
                                <a:gd name="T69" fmla="*/ 271 h 1750"/>
                                <a:gd name="T70" fmla="*/ 761 w 2555"/>
                                <a:gd name="T71" fmla="*/ 316 h 1750"/>
                                <a:gd name="T72" fmla="*/ 625 w 2555"/>
                                <a:gd name="T73" fmla="*/ 364 h 1750"/>
                                <a:gd name="T74" fmla="*/ 491 w 2555"/>
                                <a:gd name="T75" fmla="*/ 414 h 1750"/>
                                <a:gd name="T76" fmla="*/ 357 w 2555"/>
                                <a:gd name="T77" fmla="*/ 470 h 1750"/>
                                <a:gd name="T78" fmla="*/ 225 w 2555"/>
                                <a:gd name="T79" fmla="*/ 528 h 1750"/>
                                <a:gd name="T80" fmla="*/ 139 w 2555"/>
                                <a:gd name="T81" fmla="*/ 569 h 1750"/>
                                <a:gd name="T82" fmla="*/ 102 w 2555"/>
                                <a:gd name="T83" fmla="*/ 590 h 1750"/>
                                <a:gd name="T84" fmla="*/ 70 w 2555"/>
                                <a:gd name="T85" fmla="*/ 611 h 1750"/>
                                <a:gd name="T86" fmla="*/ 46 w 2555"/>
                                <a:gd name="T87" fmla="*/ 631 h 1750"/>
                                <a:gd name="T88" fmla="*/ 27 w 2555"/>
                                <a:gd name="T89" fmla="*/ 650 h 1750"/>
                                <a:gd name="T90" fmla="*/ 14 w 2555"/>
                                <a:gd name="T91" fmla="*/ 669 h 1750"/>
                                <a:gd name="T92" fmla="*/ 5 w 2555"/>
                                <a:gd name="T93" fmla="*/ 687 h 1750"/>
                                <a:gd name="T94" fmla="*/ 0 w 2555"/>
                                <a:gd name="T95" fmla="*/ 704 h 1750"/>
                                <a:gd name="T96" fmla="*/ 0 w 2555"/>
                                <a:gd name="T97" fmla="*/ 722 h 1750"/>
                                <a:gd name="T98" fmla="*/ 3 w 2555"/>
                                <a:gd name="T99" fmla="*/ 738 h 1750"/>
                                <a:gd name="T100" fmla="*/ 9 w 2555"/>
                                <a:gd name="T101" fmla="*/ 753 h 1750"/>
                                <a:gd name="T102" fmla="*/ 18 w 2555"/>
                                <a:gd name="T103" fmla="*/ 767 h 1750"/>
                                <a:gd name="T104" fmla="*/ 36 w 2555"/>
                                <a:gd name="T105" fmla="*/ 788 h 1750"/>
                                <a:gd name="T106" fmla="*/ 64 w 2555"/>
                                <a:gd name="T107" fmla="*/ 811 h 17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2555" h="1750">
                                  <a:moveTo>
                                    <a:pt x="79" y="821"/>
                                  </a:moveTo>
                                  <a:lnTo>
                                    <a:pt x="173" y="874"/>
                                  </a:lnTo>
                                  <a:lnTo>
                                    <a:pt x="269" y="927"/>
                                  </a:lnTo>
                                  <a:lnTo>
                                    <a:pt x="366" y="982"/>
                                  </a:lnTo>
                                  <a:lnTo>
                                    <a:pt x="463" y="1037"/>
                                  </a:lnTo>
                                  <a:lnTo>
                                    <a:pt x="560" y="1093"/>
                                  </a:lnTo>
                                  <a:lnTo>
                                    <a:pt x="657" y="1149"/>
                                  </a:lnTo>
                                  <a:lnTo>
                                    <a:pt x="755" y="1206"/>
                                  </a:lnTo>
                                  <a:lnTo>
                                    <a:pt x="854" y="1264"/>
                                  </a:lnTo>
                                  <a:lnTo>
                                    <a:pt x="954" y="1321"/>
                                  </a:lnTo>
                                  <a:lnTo>
                                    <a:pt x="1054" y="1380"/>
                                  </a:lnTo>
                                  <a:lnTo>
                                    <a:pt x="1155" y="1440"/>
                                  </a:lnTo>
                                  <a:lnTo>
                                    <a:pt x="1256" y="1500"/>
                                  </a:lnTo>
                                  <a:lnTo>
                                    <a:pt x="1359" y="1562"/>
                                  </a:lnTo>
                                  <a:lnTo>
                                    <a:pt x="1462" y="1624"/>
                                  </a:lnTo>
                                  <a:lnTo>
                                    <a:pt x="1566" y="1686"/>
                                  </a:lnTo>
                                  <a:lnTo>
                                    <a:pt x="1672" y="1750"/>
                                  </a:lnTo>
                                  <a:lnTo>
                                    <a:pt x="1751" y="1691"/>
                                  </a:lnTo>
                                  <a:lnTo>
                                    <a:pt x="1826" y="1631"/>
                                  </a:lnTo>
                                  <a:lnTo>
                                    <a:pt x="1897" y="1571"/>
                                  </a:lnTo>
                                  <a:lnTo>
                                    <a:pt x="1964" y="1510"/>
                                  </a:lnTo>
                                  <a:lnTo>
                                    <a:pt x="2028" y="1448"/>
                                  </a:lnTo>
                                  <a:lnTo>
                                    <a:pt x="2088" y="1386"/>
                                  </a:lnTo>
                                  <a:lnTo>
                                    <a:pt x="2144" y="1324"/>
                                  </a:lnTo>
                                  <a:lnTo>
                                    <a:pt x="2196" y="1261"/>
                                  </a:lnTo>
                                  <a:lnTo>
                                    <a:pt x="2245" y="1199"/>
                                  </a:lnTo>
                                  <a:lnTo>
                                    <a:pt x="2290" y="1137"/>
                                  </a:lnTo>
                                  <a:lnTo>
                                    <a:pt x="2331" y="1074"/>
                                  </a:lnTo>
                                  <a:lnTo>
                                    <a:pt x="2369" y="1012"/>
                                  </a:lnTo>
                                  <a:lnTo>
                                    <a:pt x="2404" y="949"/>
                                  </a:lnTo>
                                  <a:lnTo>
                                    <a:pt x="2435" y="888"/>
                                  </a:lnTo>
                                  <a:lnTo>
                                    <a:pt x="2462" y="828"/>
                                  </a:lnTo>
                                  <a:lnTo>
                                    <a:pt x="2486" y="768"/>
                                  </a:lnTo>
                                  <a:lnTo>
                                    <a:pt x="2506" y="709"/>
                                  </a:lnTo>
                                  <a:lnTo>
                                    <a:pt x="2523" y="650"/>
                                  </a:lnTo>
                                  <a:lnTo>
                                    <a:pt x="2536" y="594"/>
                                  </a:lnTo>
                                  <a:lnTo>
                                    <a:pt x="2546" y="538"/>
                                  </a:lnTo>
                                  <a:lnTo>
                                    <a:pt x="2552" y="483"/>
                                  </a:lnTo>
                                  <a:lnTo>
                                    <a:pt x="2555" y="430"/>
                                  </a:lnTo>
                                  <a:lnTo>
                                    <a:pt x="2555" y="379"/>
                                  </a:lnTo>
                                  <a:lnTo>
                                    <a:pt x="2552" y="328"/>
                                  </a:lnTo>
                                  <a:lnTo>
                                    <a:pt x="2545" y="280"/>
                                  </a:lnTo>
                                  <a:lnTo>
                                    <a:pt x="2535" y="233"/>
                                  </a:lnTo>
                                  <a:lnTo>
                                    <a:pt x="2522" y="189"/>
                                  </a:lnTo>
                                  <a:lnTo>
                                    <a:pt x="2506" y="146"/>
                                  </a:lnTo>
                                  <a:lnTo>
                                    <a:pt x="2486" y="106"/>
                                  </a:lnTo>
                                  <a:lnTo>
                                    <a:pt x="2463" y="69"/>
                                  </a:lnTo>
                                  <a:lnTo>
                                    <a:pt x="2438" y="33"/>
                                  </a:lnTo>
                                  <a:lnTo>
                                    <a:pt x="2409" y="0"/>
                                  </a:lnTo>
                                  <a:lnTo>
                                    <a:pt x="2335" y="6"/>
                                  </a:lnTo>
                                  <a:lnTo>
                                    <a:pt x="2261" y="11"/>
                                  </a:lnTo>
                                  <a:lnTo>
                                    <a:pt x="2187" y="18"/>
                                  </a:lnTo>
                                  <a:lnTo>
                                    <a:pt x="2113" y="25"/>
                                  </a:lnTo>
                                  <a:lnTo>
                                    <a:pt x="2040" y="34"/>
                                  </a:lnTo>
                                  <a:lnTo>
                                    <a:pt x="1968" y="43"/>
                                  </a:lnTo>
                                  <a:lnTo>
                                    <a:pt x="1895" y="53"/>
                                  </a:lnTo>
                                  <a:lnTo>
                                    <a:pt x="1822" y="63"/>
                                  </a:lnTo>
                                  <a:lnTo>
                                    <a:pt x="1749" y="75"/>
                                  </a:lnTo>
                                  <a:lnTo>
                                    <a:pt x="1677" y="86"/>
                                  </a:lnTo>
                                  <a:lnTo>
                                    <a:pt x="1605" y="99"/>
                                  </a:lnTo>
                                  <a:lnTo>
                                    <a:pt x="1533" y="113"/>
                                  </a:lnTo>
                                  <a:lnTo>
                                    <a:pt x="1462" y="127"/>
                                  </a:lnTo>
                                  <a:lnTo>
                                    <a:pt x="1390" y="142"/>
                                  </a:lnTo>
                                  <a:lnTo>
                                    <a:pt x="1320" y="158"/>
                                  </a:lnTo>
                                  <a:lnTo>
                                    <a:pt x="1248" y="175"/>
                                  </a:lnTo>
                                  <a:lnTo>
                                    <a:pt x="1178" y="193"/>
                                  </a:lnTo>
                                  <a:lnTo>
                                    <a:pt x="1107" y="211"/>
                                  </a:lnTo>
                                  <a:lnTo>
                                    <a:pt x="1038" y="231"/>
                                  </a:lnTo>
                                  <a:lnTo>
                                    <a:pt x="969" y="250"/>
                                  </a:lnTo>
                                  <a:lnTo>
                                    <a:pt x="900" y="271"/>
                                  </a:lnTo>
                                  <a:lnTo>
                                    <a:pt x="830" y="293"/>
                                  </a:lnTo>
                                  <a:lnTo>
                                    <a:pt x="761" y="316"/>
                                  </a:lnTo>
                                  <a:lnTo>
                                    <a:pt x="693" y="339"/>
                                  </a:lnTo>
                                  <a:lnTo>
                                    <a:pt x="625" y="364"/>
                                  </a:lnTo>
                                  <a:lnTo>
                                    <a:pt x="558" y="389"/>
                                  </a:lnTo>
                                  <a:lnTo>
                                    <a:pt x="491" y="414"/>
                                  </a:lnTo>
                                  <a:lnTo>
                                    <a:pt x="424" y="442"/>
                                  </a:lnTo>
                                  <a:lnTo>
                                    <a:pt x="357" y="470"/>
                                  </a:lnTo>
                                  <a:lnTo>
                                    <a:pt x="291" y="498"/>
                                  </a:lnTo>
                                  <a:lnTo>
                                    <a:pt x="225" y="528"/>
                                  </a:lnTo>
                                  <a:lnTo>
                                    <a:pt x="161" y="558"/>
                                  </a:lnTo>
                                  <a:lnTo>
                                    <a:pt x="139" y="569"/>
                                  </a:lnTo>
                                  <a:lnTo>
                                    <a:pt x="119" y="580"/>
                                  </a:lnTo>
                                  <a:lnTo>
                                    <a:pt x="102" y="590"/>
                                  </a:lnTo>
                                  <a:lnTo>
                                    <a:pt x="85" y="600"/>
                                  </a:lnTo>
                                  <a:lnTo>
                                    <a:pt x="70" y="611"/>
                                  </a:lnTo>
                                  <a:lnTo>
                                    <a:pt x="58" y="621"/>
                                  </a:lnTo>
                                  <a:lnTo>
                                    <a:pt x="46" y="631"/>
                                  </a:lnTo>
                                  <a:lnTo>
                                    <a:pt x="36" y="641"/>
                                  </a:lnTo>
                                  <a:lnTo>
                                    <a:pt x="27" y="650"/>
                                  </a:lnTo>
                                  <a:lnTo>
                                    <a:pt x="20" y="659"/>
                                  </a:lnTo>
                                  <a:lnTo>
                                    <a:pt x="14" y="669"/>
                                  </a:lnTo>
                                  <a:lnTo>
                                    <a:pt x="8" y="678"/>
                                  </a:lnTo>
                                  <a:lnTo>
                                    <a:pt x="5" y="687"/>
                                  </a:lnTo>
                                  <a:lnTo>
                                    <a:pt x="2" y="696"/>
                                  </a:lnTo>
                                  <a:lnTo>
                                    <a:pt x="0" y="704"/>
                                  </a:lnTo>
                                  <a:lnTo>
                                    <a:pt x="0" y="714"/>
                                  </a:lnTo>
                                  <a:lnTo>
                                    <a:pt x="0" y="722"/>
                                  </a:lnTo>
                                  <a:lnTo>
                                    <a:pt x="1" y="730"/>
                                  </a:lnTo>
                                  <a:lnTo>
                                    <a:pt x="3" y="738"/>
                                  </a:lnTo>
                                  <a:lnTo>
                                    <a:pt x="6" y="745"/>
                                  </a:lnTo>
                                  <a:lnTo>
                                    <a:pt x="9" y="753"/>
                                  </a:lnTo>
                                  <a:lnTo>
                                    <a:pt x="14" y="760"/>
                                  </a:lnTo>
                                  <a:lnTo>
                                    <a:pt x="18" y="767"/>
                                  </a:lnTo>
                                  <a:lnTo>
                                    <a:pt x="24" y="774"/>
                                  </a:lnTo>
                                  <a:lnTo>
                                    <a:pt x="36" y="788"/>
                                  </a:lnTo>
                                  <a:lnTo>
                                    <a:pt x="48" y="799"/>
                                  </a:lnTo>
                                  <a:lnTo>
                                    <a:pt x="64" y="811"/>
                                  </a:lnTo>
                                  <a:lnTo>
                                    <a:pt x="79" y="821"/>
                                  </a:lnTo>
                                  <a:close/>
                                </a:path>
                              </a:pathLst>
                            </a:custGeom>
                            <a:solidFill>
                              <a:schemeClr val="bg2">
                                <a:lumMod val="1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170"/>
                          <wps:cNvSpPr>
                            <a:spLocks/>
                          </wps:cNvSpPr>
                          <wps:spPr bwMode="auto">
                            <a:xfrm>
                              <a:off x="6608" y="8152"/>
                              <a:ext cx="862" cy="256"/>
                            </a:xfrm>
                            <a:custGeom>
                              <a:avLst/>
                              <a:gdLst>
                                <a:gd name="T0" fmla="*/ 49 w 1724"/>
                                <a:gd name="T1" fmla="*/ 371 h 513"/>
                                <a:gd name="T2" fmla="*/ 151 w 1724"/>
                                <a:gd name="T3" fmla="*/ 334 h 513"/>
                                <a:gd name="T4" fmla="*/ 312 w 1724"/>
                                <a:gd name="T5" fmla="*/ 282 h 513"/>
                                <a:gd name="T6" fmla="*/ 538 w 1724"/>
                                <a:gd name="T7" fmla="*/ 217 h 513"/>
                                <a:gd name="T8" fmla="*/ 768 w 1724"/>
                                <a:gd name="T9" fmla="*/ 158 h 513"/>
                                <a:gd name="T10" fmla="*/ 992 w 1724"/>
                                <a:gd name="T11" fmla="*/ 107 h 513"/>
                                <a:gd name="T12" fmla="*/ 1201 w 1724"/>
                                <a:gd name="T13" fmla="*/ 65 h 513"/>
                                <a:gd name="T14" fmla="*/ 1384 w 1724"/>
                                <a:gd name="T15" fmla="*/ 31 h 513"/>
                                <a:gd name="T16" fmla="*/ 1532 w 1724"/>
                                <a:gd name="T17" fmla="*/ 8 h 513"/>
                                <a:gd name="T18" fmla="*/ 1614 w 1724"/>
                                <a:gd name="T19" fmla="*/ 0 h 513"/>
                                <a:gd name="T20" fmla="*/ 1654 w 1724"/>
                                <a:gd name="T21" fmla="*/ 6 h 513"/>
                                <a:gd name="T22" fmla="*/ 1685 w 1724"/>
                                <a:gd name="T23" fmla="*/ 22 h 513"/>
                                <a:gd name="T24" fmla="*/ 1707 w 1724"/>
                                <a:gd name="T25" fmla="*/ 47 h 513"/>
                                <a:gd name="T26" fmla="*/ 1720 w 1724"/>
                                <a:gd name="T27" fmla="*/ 80 h 513"/>
                                <a:gd name="T28" fmla="*/ 1724 w 1724"/>
                                <a:gd name="T29" fmla="*/ 119 h 513"/>
                                <a:gd name="T30" fmla="*/ 1722 w 1724"/>
                                <a:gd name="T31" fmla="*/ 162 h 513"/>
                                <a:gd name="T32" fmla="*/ 1713 w 1724"/>
                                <a:gd name="T33" fmla="*/ 208 h 513"/>
                                <a:gd name="T34" fmla="*/ 1698 w 1724"/>
                                <a:gd name="T35" fmla="*/ 257 h 513"/>
                                <a:gd name="T36" fmla="*/ 1678 w 1724"/>
                                <a:gd name="T37" fmla="*/ 304 h 513"/>
                                <a:gd name="T38" fmla="*/ 1653 w 1724"/>
                                <a:gd name="T39" fmla="*/ 350 h 513"/>
                                <a:gd name="T40" fmla="*/ 1624 w 1724"/>
                                <a:gd name="T41" fmla="*/ 393 h 513"/>
                                <a:gd name="T42" fmla="*/ 1592 w 1724"/>
                                <a:gd name="T43" fmla="*/ 432 h 513"/>
                                <a:gd name="T44" fmla="*/ 1556 w 1724"/>
                                <a:gd name="T45" fmla="*/ 464 h 513"/>
                                <a:gd name="T46" fmla="*/ 1519 w 1724"/>
                                <a:gd name="T47" fmla="*/ 489 h 513"/>
                                <a:gd name="T48" fmla="*/ 1480 w 1724"/>
                                <a:gd name="T49" fmla="*/ 505 h 513"/>
                                <a:gd name="T50" fmla="*/ 1437 w 1724"/>
                                <a:gd name="T51" fmla="*/ 511 h 513"/>
                                <a:gd name="T52" fmla="*/ 1376 w 1724"/>
                                <a:gd name="T53" fmla="*/ 513 h 513"/>
                                <a:gd name="T54" fmla="*/ 1247 w 1724"/>
                                <a:gd name="T55" fmla="*/ 508 h 513"/>
                                <a:gd name="T56" fmla="*/ 1028 w 1724"/>
                                <a:gd name="T57" fmla="*/ 493 h 513"/>
                                <a:gd name="T58" fmla="*/ 779 w 1724"/>
                                <a:gd name="T59" fmla="*/ 473 h 513"/>
                                <a:gd name="T60" fmla="*/ 526 w 1724"/>
                                <a:gd name="T61" fmla="*/ 447 h 513"/>
                                <a:gd name="T62" fmla="*/ 297 w 1724"/>
                                <a:gd name="T63" fmla="*/ 423 h 513"/>
                                <a:gd name="T64" fmla="*/ 117 w 1724"/>
                                <a:gd name="T65" fmla="*/ 403 h 513"/>
                                <a:gd name="T66" fmla="*/ 15 w 1724"/>
                                <a:gd name="T67" fmla="*/ 392 h 5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724" h="513">
                                  <a:moveTo>
                                    <a:pt x="0" y="389"/>
                                  </a:moveTo>
                                  <a:lnTo>
                                    <a:pt x="49" y="371"/>
                                  </a:lnTo>
                                  <a:lnTo>
                                    <a:pt x="99" y="352"/>
                                  </a:lnTo>
                                  <a:lnTo>
                                    <a:pt x="151" y="334"/>
                                  </a:lnTo>
                                  <a:lnTo>
                                    <a:pt x="204" y="317"/>
                                  </a:lnTo>
                                  <a:lnTo>
                                    <a:pt x="312" y="282"/>
                                  </a:lnTo>
                                  <a:lnTo>
                                    <a:pt x="424" y="248"/>
                                  </a:lnTo>
                                  <a:lnTo>
                                    <a:pt x="538" y="217"/>
                                  </a:lnTo>
                                  <a:lnTo>
                                    <a:pt x="654" y="186"/>
                                  </a:lnTo>
                                  <a:lnTo>
                                    <a:pt x="768" y="158"/>
                                  </a:lnTo>
                                  <a:lnTo>
                                    <a:pt x="883" y="132"/>
                                  </a:lnTo>
                                  <a:lnTo>
                                    <a:pt x="992" y="107"/>
                                  </a:lnTo>
                                  <a:lnTo>
                                    <a:pt x="1100" y="86"/>
                                  </a:lnTo>
                                  <a:lnTo>
                                    <a:pt x="1201" y="65"/>
                                  </a:lnTo>
                                  <a:lnTo>
                                    <a:pt x="1297" y="47"/>
                                  </a:lnTo>
                                  <a:lnTo>
                                    <a:pt x="1384" y="31"/>
                                  </a:lnTo>
                                  <a:lnTo>
                                    <a:pt x="1463" y="19"/>
                                  </a:lnTo>
                                  <a:lnTo>
                                    <a:pt x="1532" y="8"/>
                                  </a:lnTo>
                                  <a:lnTo>
                                    <a:pt x="1589" y="1"/>
                                  </a:lnTo>
                                  <a:lnTo>
                                    <a:pt x="1614" y="0"/>
                                  </a:lnTo>
                                  <a:lnTo>
                                    <a:pt x="1635" y="1"/>
                                  </a:lnTo>
                                  <a:lnTo>
                                    <a:pt x="1654" y="6"/>
                                  </a:lnTo>
                                  <a:lnTo>
                                    <a:pt x="1671" y="13"/>
                                  </a:lnTo>
                                  <a:lnTo>
                                    <a:pt x="1685" y="22"/>
                                  </a:lnTo>
                                  <a:lnTo>
                                    <a:pt x="1697" y="34"/>
                                  </a:lnTo>
                                  <a:lnTo>
                                    <a:pt x="1707" y="47"/>
                                  </a:lnTo>
                                  <a:lnTo>
                                    <a:pt x="1714" y="62"/>
                                  </a:lnTo>
                                  <a:lnTo>
                                    <a:pt x="1720" y="80"/>
                                  </a:lnTo>
                                  <a:lnTo>
                                    <a:pt x="1723" y="99"/>
                                  </a:lnTo>
                                  <a:lnTo>
                                    <a:pt x="1724" y="119"/>
                                  </a:lnTo>
                                  <a:lnTo>
                                    <a:pt x="1724" y="140"/>
                                  </a:lnTo>
                                  <a:lnTo>
                                    <a:pt x="1722" y="162"/>
                                  </a:lnTo>
                                  <a:lnTo>
                                    <a:pt x="1719" y="185"/>
                                  </a:lnTo>
                                  <a:lnTo>
                                    <a:pt x="1713" y="208"/>
                                  </a:lnTo>
                                  <a:lnTo>
                                    <a:pt x="1707" y="232"/>
                                  </a:lnTo>
                                  <a:lnTo>
                                    <a:pt x="1698" y="257"/>
                                  </a:lnTo>
                                  <a:lnTo>
                                    <a:pt x="1689" y="281"/>
                                  </a:lnTo>
                                  <a:lnTo>
                                    <a:pt x="1678" y="304"/>
                                  </a:lnTo>
                                  <a:lnTo>
                                    <a:pt x="1667" y="327"/>
                                  </a:lnTo>
                                  <a:lnTo>
                                    <a:pt x="1653" y="350"/>
                                  </a:lnTo>
                                  <a:lnTo>
                                    <a:pt x="1639" y="372"/>
                                  </a:lnTo>
                                  <a:lnTo>
                                    <a:pt x="1624" y="393"/>
                                  </a:lnTo>
                                  <a:lnTo>
                                    <a:pt x="1608" y="414"/>
                                  </a:lnTo>
                                  <a:lnTo>
                                    <a:pt x="1592" y="432"/>
                                  </a:lnTo>
                                  <a:lnTo>
                                    <a:pt x="1574" y="449"/>
                                  </a:lnTo>
                                  <a:lnTo>
                                    <a:pt x="1556" y="464"/>
                                  </a:lnTo>
                                  <a:lnTo>
                                    <a:pt x="1537" y="477"/>
                                  </a:lnTo>
                                  <a:lnTo>
                                    <a:pt x="1519" y="489"/>
                                  </a:lnTo>
                                  <a:lnTo>
                                    <a:pt x="1499" y="498"/>
                                  </a:lnTo>
                                  <a:lnTo>
                                    <a:pt x="1480" y="505"/>
                                  </a:lnTo>
                                  <a:lnTo>
                                    <a:pt x="1460" y="508"/>
                                  </a:lnTo>
                                  <a:lnTo>
                                    <a:pt x="1437" y="511"/>
                                  </a:lnTo>
                                  <a:lnTo>
                                    <a:pt x="1409" y="512"/>
                                  </a:lnTo>
                                  <a:lnTo>
                                    <a:pt x="1376" y="513"/>
                                  </a:lnTo>
                                  <a:lnTo>
                                    <a:pt x="1336" y="512"/>
                                  </a:lnTo>
                                  <a:lnTo>
                                    <a:pt x="1247" y="508"/>
                                  </a:lnTo>
                                  <a:lnTo>
                                    <a:pt x="1144" y="503"/>
                                  </a:lnTo>
                                  <a:lnTo>
                                    <a:pt x="1028" y="493"/>
                                  </a:lnTo>
                                  <a:lnTo>
                                    <a:pt x="906" y="484"/>
                                  </a:lnTo>
                                  <a:lnTo>
                                    <a:pt x="779" y="473"/>
                                  </a:lnTo>
                                  <a:lnTo>
                                    <a:pt x="652" y="460"/>
                                  </a:lnTo>
                                  <a:lnTo>
                                    <a:pt x="526" y="447"/>
                                  </a:lnTo>
                                  <a:lnTo>
                                    <a:pt x="407" y="434"/>
                                  </a:lnTo>
                                  <a:lnTo>
                                    <a:pt x="297" y="423"/>
                                  </a:lnTo>
                                  <a:lnTo>
                                    <a:pt x="199" y="412"/>
                                  </a:lnTo>
                                  <a:lnTo>
                                    <a:pt x="117" y="403"/>
                                  </a:lnTo>
                                  <a:lnTo>
                                    <a:pt x="55" y="396"/>
                                  </a:lnTo>
                                  <a:lnTo>
                                    <a:pt x="15" y="392"/>
                                  </a:lnTo>
                                  <a:lnTo>
                                    <a:pt x="0" y="389"/>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171"/>
                          <wps:cNvSpPr>
                            <a:spLocks/>
                          </wps:cNvSpPr>
                          <wps:spPr bwMode="auto">
                            <a:xfrm>
                              <a:off x="8796" y="9277"/>
                              <a:ext cx="2211" cy="1384"/>
                            </a:xfrm>
                            <a:custGeom>
                              <a:avLst/>
                              <a:gdLst>
                                <a:gd name="T0" fmla="*/ 4406 w 4421"/>
                                <a:gd name="T1" fmla="*/ 2647 h 2769"/>
                                <a:gd name="T2" fmla="*/ 4299 w 4421"/>
                                <a:gd name="T3" fmla="*/ 2573 h 2769"/>
                                <a:gd name="T4" fmla="*/ 4097 w 4421"/>
                                <a:gd name="T5" fmla="*/ 2437 h 2769"/>
                                <a:gd name="T6" fmla="*/ 3819 w 4421"/>
                                <a:gd name="T7" fmla="*/ 2250 h 2769"/>
                                <a:gd name="T8" fmla="*/ 3481 w 4421"/>
                                <a:gd name="T9" fmla="*/ 2021 h 2769"/>
                                <a:gd name="T10" fmla="*/ 3098 w 4421"/>
                                <a:gd name="T11" fmla="*/ 1763 h 2769"/>
                                <a:gd name="T12" fmla="*/ 2686 w 4421"/>
                                <a:gd name="T13" fmla="*/ 1487 h 2769"/>
                                <a:gd name="T14" fmla="*/ 2261 w 4421"/>
                                <a:gd name="T15" fmla="*/ 1202 h 2769"/>
                                <a:gd name="T16" fmla="*/ 1846 w 4421"/>
                                <a:gd name="T17" fmla="*/ 926 h 2769"/>
                                <a:gd name="T18" fmla="*/ 1547 w 4421"/>
                                <a:gd name="T19" fmla="*/ 733 h 2769"/>
                                <a:gd name="T20" fmla="*/ 1353 w 4421"/>
                                <a:gd name="T21" fmla="*/ 613 h 2769"/>
                                <a:gd name="T22" fmla="*/ 1165 w 4421"/>
                                <a:gd name="T23" fmla="*/ 498 h 2769"/>
                                <a:gd name="T24" fmla="*/ 986 w 4421"/>
                                <a:gd name="T25" fmla="*/ 393 h 2769"/>
                                <a:gd name="T26" fmla="*/ 817 w 4421"/>
                                <a:gd name="T27" fmla="*/ 297 h 2769"/>
                                <a:gd name="T28" fmla="*/ 659 w 4421"/>
                                <a:gd name="T29" fmla="*/ 213 h 2769"/>
                                <a:gd name="T30" fmla="*/ 514 w 4421"/>
                                <a:gd name="T31" fmla="*/ 141 h 2769"/>
                                <a:gd name="T32" fmla="*/ 383 w 4421"/>
                                <a:gd name="T33" fmla="*/ 82 h 2769"/>
                                <a:gd name="T34" fmla="*/ 270 w 4421"/>
                                <a:gd name="T35" fmla="*/ 38 h 2769"/>
                                <a:gd name="T36" fmla="*/ 173 w 4421"/>
                                <a:gd name="T37" fmla="*/ 11 h 2769"/>
                                <a:gd name="T38" fmla="*/ 97 w 4421"/>
                                <a:gd name="T39" fmla="*/ 0 h 2769"/>
                                <a:gd name="T40" fmla="*/ 41 w 4421"/>
                                <a:gd name="T41" fmla="*/ 8 h 2769"/>
                                <a:gd name="T42" fmla="*/ 8 w 4421"/>
                                <a:gd name="T43" fmla="*/ 37 h 2769"/>
                                <a:gd name="T44" fmla="*/ 0 w 4421"/>
                                <a:gd name="T45" fmla="*/ 86 h 2769"/>
                                <a:gd name="T46" fmla="*/ 17 w 4421"/>
                                <a:gd name="T47" fmla="*/ 155 h 2769"/>
                                <a:gd name="T48" fmla="*/ 56 w 4421"/>
                                <a:gd name="T49" fmla="*/ 230 h 2769"/>
                                <a:gd name="T50" fmla="*/ 116 w 4421"/>
                                <a:gd name="T51" fmla="*/ 311 h 2769"/>
                                <a:gd name="T52" fmla="*/ 196 w 4421"/>
                                <a:gd name="T53" fmla="*/ 397 h 2769"/>
                                <a:gd name="T54" fmla="*/ 293 w 4421"/>
                                <a:gd name="T55" fmla="*/ 486 h 2769"/>
                                <a:gd name="T56" fmla="*/ 406 w 4421"/>
                                <a:gd name="T57" fmla="*/ 578 h 2769"/>
                                <a:gd name="T58" fmla="*/ 534 w 4421"/>
                                <a:gd name="T59" fmla="*/ 674 h 2769"/>
                                <a:gd name="T60" fmla="*/ 678 w 4421"/>
                                <a:gd name="T61" fmla="*/ 773 h 2769"/>
                                <a:gd name="T62" fmla="*/ 831 w 4421"/>
                                <a:gd name="T63" fmla="*/ 874 h 2769"/>
                                <a:gd name="T64" fmla="*/ 995 w 4421"/>
                                <a:gd name="T65" fmla="*/ 977 h 2769"/>
                                <a:gd name="T66" fmla="*/ 1169 w 4421"/>
                                <a:gd name="T67" fmla="*/ 1082 h 2769"/>
                                <a:gd name="T68" fmla="*/ 1351 w 4421"/>
                                <a:gd name="T69" fmla="*/ 1187 h 2769"/>
                                <a:gd name="T70" fmla="*/ 1632 w 4421"/>
                                <a:gd name="T71" fmla="*/ 1346 h 2769"/>
                                <a:gd name="T72" fmla="*/ 2023 w 4421"/>
                                <a:gd name="T73" fmla="*/ 1560 h 2769"/>
                                <a:gd name="T74" fmla="*/ 2423 w 4421"/>
                                <a:gd name="T75" fmla="*/ 1775 h 2769"/>
                                <a:gd name="T76" fmla="*/ 2824 w 4421"/>
                                <a:gd name="T77" fmla="*/ 1986 h 2769"/>
                                <a:gd name="T78" fmla="*/ 3205 w 4421"/>
                                <a:gd name="T79" fmla="*/ 2184 h 2769"/>
                                <a:gd name="T80" fmla="*/ 3554 w 4421"/>
                                <a:gd name="T81" fmla="*/ 2363 h 2769"/>
                                <a:gd name="T82" fmla="*/ 3858 w 4421"/>
                                <a:gd name="T83" fmla="*/ 2516 h 2769"/>
                                <a:gd name="T84" fmla="*/ 4105 w 4421"/>
                                <a:gd name="T85" fmla="*/ 2639 h 2769"/>
                                <a:gd name="T86" fmla="*/ 4283 w 4421"/>
                                <a:gd name="T87" fmla="*/ 2724 h 2769"/>
                                <a:gd name="T88" fmla="*/ 4363 w 4421"/>
                                <a:gd name="T89" fmla="*/ 2760 h 2769"/>
                                <a:gd name="T90" fmla="*/ 4389 w 4421"/>
                                <a:gd name="T91" fmla="*/ 2769 h 2769"/>
                                <a:gd name="T92" fmla="*/ 4397 w 4421"/>
                                <a:gd name="T93" fmla="*/ 2749 h 2769"/>
                                <a:gd name="T94" fmla="*/ 4413 w 4421"/>
                                <a:gd name="T95" fmla="*/ 2687 h 27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4421" h="2769">
                                  <a:moveTo>
                                    <a:pt x="4421" y="2656"/>
                                  </a:moveTo>
                                  <a:lnTo>
                                    <a:pt x="4406" y="2647"/>
                                  </a:lnTo>
                                  <a:lnTo>
                                    <a:pt x="4364" y="2618"/>
                                  </a:lnTo>
                                  <a:lnTo>
                                    <a:pt x="4299" y="2573"/>
                                  </a:lnTo>
                                  <a:lnTo>
                                    <a:pt x="4209" y="2512"/>
                                  </a:lnTo>
                                  <a:lnTo>
                                    <a:pt x="4097" y="2437"/>
                                  </a:lnTo>
                                  <a:lnTo>
                                    <a:pt x="3967" y="2349"/>
                                  </a:lnTo>
                                  <a:lnTo>
                                    <a:pt x="3819" y="2250"/>
                                  </a:lnTo>
                                  <a:lnTo>
                                    <a:pt x="3657" y="2140"/>
                                  </a:lnTo>
                                  <a:lnTo>
                                    <a:pt x="3481" y="2021"/>
                                  </a:lnTo>
                                  <a:lnTo>
                                    <a:pt x="3294" y="1895"/>
                                  </a:lnTo>
                                  <a:lnTo>
                                    <a:pt x="3098" y="1763"/>
                                  </a:lnTo>
                                  <a:lnTo>
                                    <a:pt x="2895" y="1627"/>
                                  </a:lnTo>
                                  <a:lnTo>
                                    <a:pt x="2686" y="1487"/>
                                  </a:lnTo>
                                  <a:lnTo>
                                    <a:pt x="2474" y="1345"/>
                                  </a:lnTo>
                                  <a:lnTo>
                                    <a:pt x="2261" y="1202"/>
                                  </a:lnTo>
                                  <a:lnTo>
                                    <a:pt x="2049" y="1061"/>
                                  </a:lnTo>
                                  <a:lnTo>
                                    <a:pt x="1846" y="926"/>
                                  </a:lnTo>
                                  <a:lnTo>
                                    <a:pt x="1645" y="796"/>
                                  </a:lnTo>
                                  <a:lnTo>
                                    <a:pt x="1547" y="733"/>
                                  </a:lnTo>
                                  <a:lnTo>
                                    <a:pt x="1449" y="672"/>
                                  </a:lnTo>
                                  <a:lnTo>
                                    <a:pt x="1353" y="613"/>
                                  </a:lnTo>
                                  <a:lnTo>
                                    <a:pt x="1258" y="554"/>
                                  </a:lnTo>
                                  <a:lnTo>
                                    <a:pt x="1165" y="498"/>
                                  </a:lnTo>
                                  <a:lnTo>
                                    <a:pt x="1075" y="444"/>
                                  </a:lnTo>
                                  <a:lnTo>
                                    <a:pt x="986" y="393"/>
                                  </a:lnTo>
                                  <a:lnTo>
                                    <a:pt x="900" y="343"/>
                                  </a:lnTo>
                                  <a:lnTo>
                                    <a:pt x="817" y="297"/>
                                  </a:lnTo>
                                  <a:lnTo>
                                    <a:pt x="736" y="253"/>
                                  </a:lnTo>
                                  <a:lnTo>
                                    <a:pt x="659" y="213"/>
                                  </a:lnTo>
                                  <a:lnTo>
                                    <a:pt x="585" y="175"/>
                                  </a:lnTo>
                                  <a:lnTo>
                                    <a:pt x="514" y="141"/>
                                  </a:lnTo>
                                  <a:lnTo>
                                    <a:pt x="447" y="110"/>
                                  </a:lnTo>
                                  <a:lnTo>
                                    <a:pt x="383" y="82"/>
                                  </a:lnTo>
                                  <a:lnTo>
                                    <a:pt x="324" y="59"/>
                                  </a:lnTo>
                                  <a:lnTo>
                                    <a:pt x="270" y="38"/>
                                  </a:lnTo>
                                  <a:lnTo>
                                    <a:pt x="219" y="23"/>
                                  </a:lnTo>
                                  <a:lnTo>
                                    <a:pt x="173" y="11"/>
                                  </a:lnTo>
                                  <a:lnTo>
                                    <a:pt x="133" y="4"/>
                                  </a:lnTo>
                                  <a:lnTo>
                                    <a:pt x="97" y="0"/>
                                  </a:lnTo>
                                  <a:lnTo>
                                    <a:pt x="66" y="3"/>
                                  </a:lnTo>
                                  <a:lnTo>
                                    <a:pt x="41" y="8"/>
                                  </a:lnTo>
                                  <a:lnTo>
                                    <a:pt x="22" y="20"/>
                                  </a:lnTo>
                                  <a:lnTo>
                                    <a:pt x="8" y="37"/>
                                  </a:lnTo>
                                  <a:lnTo>
                                    <a:pt x="1" y="58"/>
                                  </a:lnTo>
                                  <a:lnTo>
                                    <a:pt x="0" y="86"/>
                                  </a:lnTo>
                                  <a:lnTo>
                                    <a:pt x="5" y="118"/>
                                  </a:lnTo>
                                  <a:lnTo>
                                    <a:pt x="17" y="155"/>
                                  </a:lnTo>
                                  <a:lnTo>
                                    <a:pt x="33" y="192"/>
                                  </a:lnTo>
                                  <a:lnTo>
                                    <a:pt x="56" y="230"/>
                                  </a:lnTo>
                                  <a:lnTo>
                                    <a:pt x="83" y="271"/>
                                  </a:lnTo>
                                  <a:lnTo>
                                    <a:pt x="116" y="311"/>
                                  </a:lnTo>
                                  <a:lnTo>
                                    <a:pt x="153" y="354"/>
                                  </a:lnTo>
                                  <a:lnTo>
                                    <a:pt x="196" y="397"/>
                                  </a:lnTo>
                                  <a:lnTo>
                                    <a:pt x="242" y="440"/>
                                  </a:lnTo>
                                  <a:lnTo>
                                    <a:pt x="293" y="486"/>
                                  </a:lnTo>
                                  <a:lnTo>
                                    <a:pt x="347" y="532"/>
                                  </a:lnTo>
                                  <a:lnTo>
                                    <a:pt x="406" y="578"/>
                                  </a:lnTo>
                                  <a:lnTo>
                                    <a:pt x="469" y="626"/>
                                  </a:lnTo>
                                  <a:lnTo>
                                    <a:pt x="534" y="674"/>
                                  </a:lnTo>
                                  <a:lnTo>
                                    <a:pt x="605" y="724"/>
                                  </a:lnTo>
                                  <a:lnTo>
                                    <a:pt x="678" y="773"/>
                                  </a:lnTo>
                                  <a:lnTo>
                                    <a:pt x="753" y="823"/>
                                  </a:lnTo>
                                  <a:lnTo>
                                    <a:pt x="831" y="874"/>
                                  </a:lnTo>
                                  <a:lnTo>
                                    <a:pt x="912" y="925"/>
                                  </a:lnTo>
                                  <a:lnTo>
                                    <a:pt x="995" y="977"/>
                                  </a:lnTo>
                                  <a:lnTo>
                                    <a:pt x="1082" y="1028"/>
                                  </a:lnTo>
                                  <a:lnTo>
                                    <a:pt x="1169" y="1082"/>
                                  </a:lnTo>
                                  <a:lnTo>
                                    <a:pt x="1258" y="1134"/>
                                  </a:lnTo>
                                  <a:lnTo>
                                    <a:pt x="1351" y="1187"/>
                                  </a:lnTo>
                                  <a:lnTo>
                                    <a:pt x="1443" y="1240"/>
                                  </a:lnTo>
                                  <a:lnTo>
                                    <a:pt x="1632" y="1346"/>
                                  </a:lnTo>
                                  <a:lnTo>
                                    <a:pt x="1826" y="1454"/>
                                  </a:lnTo>
                                  <a:lnTo>
                                    <a:pt x="2023" y="1560"/>
                                  </a:lnTo>
                                  <a:lnTo>
                                    <a:pt x="2220" y="1666"/>
                                  </a:lnTo>
                                  <a:lnTo>
                                    <a:pt x="2423" y="1775"/>
                                  </a:lnTo>
                                  <a:lnTo>
                                    <a:pt x="2626" y="1881"/>
                                  </a:lnTo>
                                  <a:lnTo>
                                    <a:pt x="2824" y="1986"/>
                                  </a:lnTo>
                                  <a:lnTo>
                                    <a:pt x="3018" y="2087"/>
                                  </a:lnTo>
                                  <a:lnTo>
                                    <a:pt x="3205" y="2184"/>
                                  </a:lnTo>
                                  <a:lnTo>
                                    <a:pt x="3384" y="2276"/>
                                  </a:lnTo>
                                  <a:lnTo>
                                    <a:pt x="3554" y="2363"/>
                                  </a:lnTo>
                                  <a:lnTo>
                                    <a:pt x="3712" y="2443"/>
                                  </a:lnTo>
                                  <a:lnTo>
                                    <a:pt x="3858" y="2516"/>
                                  </a:lnTo>
                                  <a:lnTo>
                                    <a:pt x="3989" y="2582"/>
                                  </a:lnTo>
                                  <a:lnTo>
                                    <a:pt x="4105" y="2639"/>
                                  </a:lnTo>
                                  <a:lnTo>
                                    <a:pt x="4203" y="2686"/>
                                  </a:lnTo>
                                  <a:lnTo>
                                    <a:pt x="4283" y="2724"/>
                                  </a:lnTo>
                                  <a:lnTo>
                                    <a:pt x="4341" y="2751"/>
                                  </a:lnTo>
                                  <a:lnTo>
                                    <a:pt x="4363" y="2760"/>
                                  </a:lnTo>
                                  <a:lnTo>
                                    <a:pt x="4378" y="2766"/>
                                  </a:lnTo>
                                  <a:lnTo>
                                    <a:pt x="4389" y="2769"/>
                                  </a:lnTo>
                                  <a:lnTo>
                                    <a:pt x="4392" y="2768"/>
                                  </a:lnTo>
                                  <a:lnTo>
                                    <a:pt x="4397" y="2749"/>
                                  </a:lnTo>
                                  <a:lnTo>
                                    <a:pt x="4405" y="2720"/>
                                  </a:lnTo>
                                  <a:lnTo>
                                    <a:pt x="4413" y="2687"/>
                                  </a:lnTo>
                                  <a:lnTo>
                                    <a:pt x="4421" y="2656"/>
                                  </a:lnTo>
                                  <a:close/>
                                </a:path>
                              </a:pathLst>
                            </a:custGeom>
                            <a:solidFill>
                              <a:schemeClr val="bg2">
                                <a:lumMod val="5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4" name="Text Box 183"/>
                        <wps:cNvSpPr txBox="1">
                          <a:spLocks noChangeArrowheads="1"/>
                        </wps:cNvSpPr>
                        <wps:spPr bwMode="auto">
                          <a:xfrm>
                            <a:off x="3762375" y="1254813"/>
                            <a:ext cx="3332135" cy="60984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2DC3" w:rsidRPr="00EB2DC3" w:rsidRDefault="00EB2DC3" w:rsidP="00EB2DC3">
                              <w:pPr>
                                <w:rPr>
                                  <w:sz w:val="20"/>
                                  <w:szCs w:val="20"/>
                                </w:rPr>
                              </w:pPr>
                              <w:r w:rsidRPr="00EB2DC3">
                                <w:rPr>
                                  <w:sz w:val="20"/>
                                  <w:szCs w:val="20"/>
                                </w:rPr>
                                <w:t>Despite the many changes that are coming, one thing will not change.  The state is required by law to provide a college entrance exam for free to all Michigan high school juniors.  Students will also have the chance to take the ACT if they want to,</w:t>
                              </w:r>
                              <w:r w:rsidR="009C3FCA">
                                <w:rPr>
                                  <w:sz w:val="20"/>
                                  <w:szCs w:val="20"/>
                                </w:rPr>
                                <w:t xml:space="preserve"> </w:t>
                              </w:r>
                              <w:r w:rsidRPr="00EB2DC3">
                                <w:rPr>
                                  <w:sz w:val="20"/>
                                  <w:szCs w:val="20"/>
                                </w:rPr>
                                <w:t xml:space="preserve">(you must pay for that) and submit those test scores to the college(s) of their choice.  </w:t>
                              </w:r>
                            </w:p>
                            <w:p w:rsidR="00EB2DC3" w:rsidRPr="00EB2DC3" w:rsidRDefault="00EB2DC3" w:rsidP="00EB2DC3">
                              <w:pPr>
                                <w:rPr>
                                  <w:sz w:val="20"/>
                                  <w:szCs w:val="20"/>
                                </w:rPr>
                              </w:pPr>
                              <w:r w:rsidRPr="00EB2DC3">
                                <w:rPr>
                                  <w:sz w:val="20"/>
                                  <w:szCs w:val="20"/>
                                </w:rPr>
                                <w:t>Here is a sample SAT questions taken from the practice site:</w:t>
                              </w:r>
                            </w:p>
                            <w:p w:rsidR="00EB2DC3" w:rsidRPr="00EB2DC3" w:rsidRDefault="00EB2DC3" w:rsidP="00EB2DC3">
                              <w:pPr>
                                <w:rPr>
                                  <w:sz w:val="20"/>
                                  <w:szCs w:val="20"/>
                                </w:rPr>
                              </w:pPr>
                              <w:r w:rsidRPr="00EB2DC3">
                                <w:rPr>
                                  <w:sz w:val="20"/>
                                  <w:szCs w:val="20"/>
                                </w:rPr>
                                <w:t xml:space="preserve">Part or </w:t>
                              </w:r>
                              <w:proofErr w:type="gramStart"/>
                              <w:r w:rsidRPr="00EB2DC3">
                                <w:rPr>
                                  <w:sz w:val="20"/>
                                  <w:szCs w:val="20"/>
                                </w:rPr>
                                <w:t>all of the</w:t>
                              </w:r>
                              <w:proofErr w:type="gramEnd"/>
                              <w:r w:rsidRPr="00EB2DC3">
                                <w:rPr>
                                  <w:sz w:val="20"/>
                                  <w:szCs w:val="20"/>
                                </w:rPr>
                                <w:t xml:space="preserve"> following sentence is underlined; beneath the sentence are five ways of phrasing the underlined material.  Select the option that produces the best sentence.  If you think the original phrase produces a better sentence than any of the alternatives, select choice A.</w:t>
                              </w:r>
                            </w:p>
                            <w:p w:rsidR="00EB2DC3" w:rsidRPr="00EB2DC3" w:rsidRDefault="00EB2DC3" w:rsidP="00EB2DC3">
                              <w:pPr>
                                <w:rPr>
                                  <w:sz w:val="20"/>
                                  <w:szCs w:val="20"/>
                                </w:rPr>
                              </w:pPr>
                              <w:r w:rsidRPr="00EB2DC3">
                                <w:rPr>
                                  <w:sz w:val="20"/>
                                  <w:szCs w:val="20"/>
                                  <w:u w:val="single"/>
                                </w:rPr>
                                <w:t>Their</w:t>
                              </w:r>
                              <w:r w:rsidRPr="00EB2DC3">
                                <w:rPr>
                                  <w:sz w:val="20"/>
                                  <w:szCs w:val="20"/>
                                </w:rPr>
                                <w:t xml:space="preserve"> part of the reconstruction process that followed the Second World War, the nations of Western Europe took steps toward achieving greater political and economic integration.</w:t>
                              </w:r>
                            </w:p>
                            <w:p w:rsidR="00EB2DC3" w:rsidRPr="00EB2DC3" w:rsidRDefault="00EB2DC3" w:rsidP="00EB2DC3">
                              <w:pPr>
                                <w:pStyle w:val="ListParagraph"/>
                                <w:numPr>
                                  <w:ilvl w:val="0"/>
                                  <w:numId w:val="5"/>
                                </w:numPr>
                                <w:rPr>
                                  <w:sz w:val="20"/>
                                  <w:szCs w:val="20"/>
                                </w:rPr>
                              </w:pPr>
                              <w:r w:rsidRPr="00EB2DC3">
                                <w:rPr>
                                  <w:sz w:val="20"/>
                                  <w:szCs w:val="20"/>
                                </w:rPr>
                                <w:t xml:space="preserve"> Their</w:t>
                              </w:r>
                            </w:p>
                            <w:p w:rsidR="00EB2DC3" w:rsidRPr="00EB2DC3" w:rsidRDefault="00EB2DC3" w:rsidP="00EB2DC3">
                              <w:pPr>
                                <w:pStyle w:val="ListParagraph"/>
                                <w:numPr>
                                  <w:ilvl w:val="0"/>
                                  <w:numId w:val="5"/>
                                </w:numPr>
                                <w:rPr>
                                  <w:sz w:val="20"/>
                                  <w:szCs w:val="20"/>
                                </w:rPr>
                              </w:pPr>
                              <w:r w:rsidRPr="00EB2DC3">
                                <w:rPr>
                                  <w:sz w:val="20"/>
                                  <w:szCs w:val="20"/>
                                </w:rPr>
                                <w:t>The</w:t>
                              </w:r>
                            </w:p>
                            <w:p w:rsidR="00EB2DC3" w:rsidRPr="00EB2DC3" w:rsidRDefault="00EB2DC3" w:rsidP="00EB2DC3">
                              <w:pPr>
                                <w:pStyle w:val="ListParagraph"/>
                                <w:numPr>
                                  <w:ilvl w:val="0"/>
                                  <w:numId w:val="5"/>
                                </w:numPr>
                                <w:rPr>
                                  <w:sz w:val="20"/>
                                  <w:szCs w:val="20"/>
                                </w:rPr>
                              </w:pPr>
                              <w:r w:rsidRPr="00EB2DC3">
                                <w:rPr>
                                  <w:sz w:val="20"/>
                                  <w:szCs w:val="20"/>
                                </w:rPr>
                                <w:t>It was</w:t>
                              </w:r>
                            </w:p>
                            <w:p w:rsidR="00EB2DC3" w:rsidRPr="00EB2DC3" w:rsidRDefault="00EB2DC3" w:rsidP="00EB2DC3">
                              <w:pPr>
                                <w:pStyle w:val="ListParagraph"/>
                                <w:numPr>
                                  <w:ilvl w:val="0"/>
                                  <w:numId w:val="5"/>
                                </w:numPr>
                                <w:rPr>
                                  <w:sz w:val="20"/>
                                  <w:szCs w:val="20"/>
                                </w:rPr>
                              </w:pPr>
                              <w:r w:rsidRPr="00EB2DC3">
                                <w:rPr>
                                  <w:sz w:val="20"/>
                                  <w:szCs w:val="20"/>
                                </w:rPr>
                                <w:t>As</w:t>
                              </w:r>
                            </w:p>
                            <w:p w:rsidR="00EB2DC3" w:rsidRPr="00EB2DC3" w:rsidRDefault="00EB2DC3" w:rsidP="00EB2DC3">
                              <w:pPr>
                                <w:pStyle w:val="ListParagraph"/>
                                <w:numPr>
                                  <w:ilvl w:val="0"/>
                                  <w:numId w:val="5"/>
                                </w:numPr>
                                <w:rPr>
                                  <w:sz w:val="20"/>
                                  <w:szCs w:val="20"/>
                                </w:rPr>
                              </w:pPr>
                              <w:r w:rsidRPr="00EB2DC3">
                                <w:rPr>
                                  <w:sz w:val="20"/>
                                  <w:szCs w:val="20"/>
                                </w:rPr>
                                <w:t>On</w:t>
                              </w:r>
                            </w:p>
                            <w:p w:rsidR="00EB2DC3" w:rsidRPr="00EB2DC3" w:rsidRDefault="00EB2DC3" w:rsidP="00EB2DC3">
                              <w:pPr>
                                <w:rPr>
                                  <w:sz w:val="20"/>
                                  <w:szCs w:val="20"/>
                                  <w:lang w:val="en"/>
                                </w:rPr>
                              </w:pPr>
                              <w:r w:rsidRPr="00EB2DC3">
                                <w:rPr>
                                  <w:sz w:val="20"/>
                                  <w:szCs w:val="20"/>
                                </w:rPr>
                                <w:t xml:space="preserve">The correct answer is D.  </w:t>
                              </w:r>
                              <w:r w:rsidRPr="00EB2DC3">
                                <w:rPr>
                                  <w:sz w:val="20"/>
                                  <w:szCs w:val="20"/>
                                  <w:lang w:val="en"/>
                                </w:rPr>
                                <w:t>It avoids the error of the original by using the preposition “As” to indicate what the “steps toward … integration” were a part of.</w:t>
                              </w:r>
                            </w:p>
                            <w:p w:rsidR="00EB2DC3" w:rsidRPr="00EB2DC3" w:rsidRDefault="002514FB" w:rsidP="00EB2DC3">
                              <w:pPr>
                                <w:rPr>
                                  <w:sz w:val="20"/>
                                  <w:szCs w:val="20"/>
                                </w:rPr>
                              </w:pPr>
                              <w:hyperlink r:id="rId25" w:history="1">
                                <w:r w:rsidR="00EB2DC3" w:rsidRPr="00EB2DC3">
                                  <w:rPr>
                                    <w:rStyle w:val="Hyperlink"/>
                                    <w:sz w:val="20"/>
                                    <w:szCs w:val="20"/>
                                  </w:rPr>
                                  <w:t>https://sat.collegeboard.org/practice/sat-question-of-the-day</w:t>
                                </w:r>
                              </w:hyperlink>
                              <w:r w:rsidR="00EB2DC3" w:rsidRPr="00EB2DC3">
                                <w:rPr>
                                  <w:sz w:val="20"/>
                                  <w:szCs w:val="20"/>
                                </w:rPr>
                                <w:t xml:space="preserve"> </w:t>
                              </w:r>
                            </w:p>
                            <w:p w:rsidR="00E93E23" w:rsidRPr="00EB2DC3" w:rsidRDefault="00E93E23" w:rsidP="00E93E23">
                              <w:pPr>
                                <w:pStyle w:val="TextRightAligned"/>
                                <w:rPr>
                                  <w:rStyle w:val="TextRightAlignedChar"/>
                                  <w:sz w:val="20"/>
                                  <w:szCs w:val="20"/>
                                </w:rPr>
                              </w:pPr>
                            </w:p>
                          </w:txbxContent>
                        </wps:txbx>
                        <wps:bodyPr rot="0" vert="horz" wrap="square" lIns="91440" tIns="45720" rIns="91440" bIns="45720" anchor="t" anchorCtr="0" upright="1">
                          <a:noAutofit/>
                        </wps:bodyPr>
                      </wps:wsp>
                      <wps:wsp>
                        <wps:cNvPr id="35" name="Text Box 184"/>
                        <wps:cNvSpPr txBox="1">
                          <a:spLocks noChangeArrowheads="1"/>
                        </wps:cNvSpPr>
                        <wps:spPr bwMode="auto">
                          <a:xfrm>
                            <a:off x="57150" y="281668"/>
                            <a:ext cx="3505200" cy="87480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2DC3" w:rsidRPr="00EB2DC3" w:rsidRDefault="00EB2DC3" w:rsidP="009C3FCA">
                              <w:pPr>
                                <w:jc w:val="center"/>
                                <w:rPr>
                                  <w:b/>
                                  <w:sz w:val="20"/>
                                  <w:szCs w:val="20"/>
                                </w:rPr>
                              </w:pPr>
                              <w:r w:rsidRPr="00EB2DC3">
                                <w:rPr>
                                  <w:b/>
                                  <w:sz w:val="20"/>
                                  <w:szCs w:val="20"/>
                                </w:rPr>
                                <w:t>Michigan Switches from ACT to SAT for college admissions.</w:t>
                              </w:r>
                            </w:p>
                            <w:p w:rsidR="00EB2DC3" w:rsidRPr="00EB2DC3" w:rsidRDefault="00EB2DC3" w:rsidP="00EB2DC3">
                              <w:pPr>
                                <w:rPr>
                                  <w:sz w:val="20"/>
                                  <w:szCs w:val="20"/>
                                </w:rPr>
                              </w:pPr>
                              <w:r w:rsidRPr="00EB2DC3">
                                <w:rPr>
                                  <w:sz w:val="20"/>
                                  <w:szCs w:val="20"/>
                                </w:rPr>
                                <w:t xml:space="preserve">As you have probably heard, beginning in Spring of 2016 all college juniors (meaning your students) will begin taking the College Board’s SAT as the state-required, free college entrance exam instead of the ACT that has been administered since 2007.  This means that your students will be the first ones to take the newly designed SAT test as part of Michigan’s M-STEP (Michigan Student Test of Educational Progress).  SAT stands for Scholastic Aptitude Test.  ACT stands for American College Testing.  </w:t>
                              </w:r>
                            </w:p>
                            <w:p w:rsidR="00EB2DC3" w:rsidRPr="00EB2DC3" w:rsidRDefault="00EB2DC3" w:rsidP="00EB2DC3">
                              <w:pPr>
                                <w:rPr>
                                  <w:sz w:val="20"/>
                                  <w:szCs w:val="20"/>
                                </w:rPr>
                              </w:pPr>
                              <w:r w:rsidRPr="00EB2DC3">
                                <w:rPr>
                                  <w:sz w:val="20"/>
                                  <w:szCs w:val="20"/>
                                </w:rPr>
                                <w:t xml:space="preserve">Not only does this change save the state of Michigan money, because the bid for the SAT over the ACT amounts to a savings of $15.4 million over three years, but it is also more in alignment with Michigan standards, according to information on </w:t>
                              </w:r>
                              <w:hyperlink r:id="rId26" w:history="1">
                                <w:r w:rsidRPr="00EB2DC3">
                                  <w:rPr>
                                    <w:rStyle w:val="Hyperlink"/>
                                    <w:sz w:val="20"/>
                                    <w:szCs w:val="20"/>
                                  </w:rPr>
                                  <w:t>www.michigan.gov/snyder</w:t>
                                </w:r>
                              </w:hyperlink>
                              <w:r w:rsidRPr="00EB2DC3">
                                <w:rPr>
                                  <w:sz w:val="20"/>
                                  <w:szCs w:val="20"/>
                                </w:rPr>
                                <w:t xml:space="preserve"> where there are answers to frequently asked questions about this topic.  This website also reports that although the SAT is not specifically linked to the Common Core requirements, the test will provide more evidence –based assessments that “will include multiple item types beyond multiple-choice questions.”</w:t>
                              </w:r>
                            </w:p>
                            <w:p w:rsidR="00EB2DC3" w:rsidRPr="00EB2DC3" w:rsidRDefault="00EB2DC3" w:rsidP="00EB2DC3">
                              <w:pPr>
                                <w:rPr>
                                  <w:sz w:val="20"/>
                                  <w:szCs w:val="20"/>
                                </w:rPr>
                              </w:pPr>
                              <w:r w:rsidRPr="00EB2DC3">
                                <w:rPr>
                                  <w:sz w:val="20"/>
                                  <w:szCs w:val="20"/>
                                </w:rPr>
                                <w:t xml:space="preserve">What this means for your students is that this assessment will make sure that students know the difference between memorizing (Who was the first president of the United States?) and understanding (If the first US President was alive, what three things would bother him the most about government today.)  </w:t>
                              </w:r>
                              <w:hyperlink r:id="rId27" w:history="1">
                                <w:r w:rsidRPr="00EB2DC3">
                                  <w:rPr>
                                    <w:rStyle w:val="Hyperlink"/>
                                    <w:sz w:val="20"/>
                                    <w:szCs w:val="20"/>
                                  </w:rPr>
                                  <w:t>http://bridgemi.com/2015/01/what-michigans-switch-to-the-sat-means-for-high-school-students/</w:t>
                                </w:r>
                              </w:hyperlink>
                              <w:r w:rsidRPr="00EB2DC3">
                                <w:rPr>
                                  <w:sz w:val="20"/>
                                  <w:szCs w:val="20"/>
                                </w:rPr>
                                <w:t xml:space="preserve">    </w:t>
                              </w:r>
                              <w:proofErr w:type="gramStart"/>
                              <w:r w:rsidRPr="00EB2DC3">
                                <w:rPr>
                                  <w:sz w:val="20"/>
                                  <w:szCs w:val="20"/>
                                </w:rPr>
                                <w:t>Your</w:t>
                              </w:r>
                              <w:proofErr w:type="gramEnd"/>
                              <w:r w:rsidRPr="00EB2DC3">
                                <w:rPr>
                                  <w:sz w:val="20"/>
                                  <w:szCs w:val="20"/>
                                </w:rPr>
                                <w:t xml:space="preserve"> students will be the first to take the PSAT (pre-SAT) next fall when they return to school to prepare them for the actual test next spring.  </w:t>
                              </w:r>
                            </w:p>
                            <w:p w:rsidR="00EB2DC3" w:rsidRPr="00EB2DC3" w:rsidRDefault="00EB2DC3" w:rsidP="00EB2DC3">
                              <w:pPr>
                                <w:rPr>
                                  <w:sz w:val="20"/>
                                  <w:szCs w:val="20"/>
                                </w:rPr>
                              </w:pPr>
                              <w:r w:rsidRPr="00EB2DC3">
                                <w:rPr>
                                  <w:sz w:val="20"/>
                                  <w:szCs w:val="20"/>
                                </w:rPr>
                                <w:t xml:space="preserve">Your high school teachers will need to change their preparations for testing.  Jim Cotter, director of admissions at Michigan State University, says that “historically, the ACT was been more driven by curriculum and more broad while the SAT is driven by math and critical reading.”  </w:t>
                              </w:r>
                              <w:hyperlink r:id="rId28" w:history="1">
                                <w:r w:rsidRPr="00EB2DC3">
                                  <w:rPr>
                                    <w:rStyle w:val="Hyperlink"/>
                                    <w:sz w:val="20"/>
                                    <w:szCs w:val="20"/>
                                  </w:rPr>
                                  <w:t>www.mlive.com/lansing-news/index.ssf/2015/01/switch_from_act_to_sat_momumen.html</w:t>
                                </w:r>
                              </w:hyperlink>
                              <w:r w:rsidRPr="00EB2DC3">
                                <w:rPr>
                                  <w:sz w:val="20"/>
                                  <w:szCs w:val="20"/>
                                </w:rPr>
                                <w:t xml:space="preserve">   </w:t>
                              </w:r>
                              <w:proofErr w:type="gramStart"/>
                              <w:r w:rsidRPr="00EB2DC3">
                                <w:rPr>
                                  <w:sz w:val="20"/>
                                  <w:szCs w:val="20"/>
                                </w:rPr>
                                <w:t>Another</w:t>
                              </w:r>
                              <w:proofErr w:type="gramEnd"/>
                              <w:r w:rsidRPr="00EB2DC3">
                                <w:rPr>
                                  <w:sz w:val="20"/>
                                  <w:szCs w:val="20"/>
                                </w:rPr>
                                <w:t xml:space="preserve"> change is taking place in the redesign of the overall test to better align with the Common Core State Standards.  These standards are the expectations of what students should know to be college ready.  </w:t>
                              </w:r>
                            </w:p>
                            <w:p w:rsidR="00EB2DC3" w:rsidRPr="00EB2DC3" w:rsidRDefault="00EB2DC3" w:rsidP="00EB2DC3">
                              <w:pPr>
                                <w:rPr>
                                  <w:sz w:val="20"/>
                                  <w:szCs w:val="20"/>
                                </w:rPr>
                              </w:pPr>
                              <w:proofErr w:type="spellStart"/>
                              <w:r w:rsidRPr="00EB2DC3">
                                <w:rPr>
                                  <w:sz w:val="20"/>
                                  <w:szCs w:val="20"/>
                                </w:rPr>
                                <w:t>Cyndie</w:t>
                              </w:r>
                              <w:proofErr w:type="spellEnd"/>
                              <w:r w:rsidRPr="00EB2DC3">
                                <w:rPr>
                                  <w:sz w:val="20"/>
                                  <w:szCs w:val="20"/>
                                </w:rPr>
                                <w:t xml:space="preserve"> </w:t>
                              </w:r>
                              <w:proofErr w:type="spellStart"/>
                              <w:r w:rsidRPr="00EB2DC3">
                                <w:rPr>
                                  <w:sz w:val="20"/>
                                  <w:szCs w:val="20"/>
                                </w:rPr>
                                <w:t>Schmeiser</w:t>
                              </w:r>
                              <w:proofErr w:type="spellEnd"/>
                              <w:r w:rsidRPr="00EB2DC3">
                                <w:rPr>
                                  <w:sz w:val="20"/>
                                  <w:szCs w:val="20"/>
                                </w:rPr>
                                <w:t xml:space="preserve">, chief of assessment for the College Board, says that Michigan students will be offered free, personalized test practice and will benefit from scholarship opportunities.  </w:t>
                              </w:r>
                              <w:hyperlink r:id="rId29" w:history="1">
                                <w:r w:rsidRPr="00EB2DC3">
                                  <w:rPr>
                                    <w:rStyle w:val="Hyperlink"/>
                                    <w:sz w:val="20"/>
                                    <w:szCs w:val="20"/>
                                  </w:rPr>
                                  <w:t>www.freep.com/story/news/local/michigan/2015/01/07/michigan-replaces-act-sat/21385299/</w:t>
                                </w:r>
                              </w:hyperlink>
                              <w:r w:rsidRPr="00EB2DC3">
                                <w:rPr>
                                  <w:sz w:val="20"/>
                                  <w:szCs w:val="20"/>
                                </w:rPr>
                                <w:t xml:space="preserve">   However, she did not elaborate on what those scholarship opportunities might be.  </w:t>
                              </w:r>
                            </w:p>
                            <w:p w:rsidR="00EB2DC3" w:rsidRPr="00EB2DC3" w:rsidRDefault="00EB2DC3" w:rsidP="00EB2DC3">
                              <w:pPr>
                                <w:rPr>
                                  <w:sz w:val="20"/>
                                  <w:szCs w:val="20"/>
                                </w:rPr>
                              </w:pPr>
                            </w:p>
                            <w:p w:rsidR="00DD60A4" w:rsidRPr="00EB2DC3" w:rsidRDefault="00DD60A4">
                              <w:pPr>
                                <w:pStyle w:val="Text"/>
                                <w:spacing w:after="120"/>
                                <w:rPr>
                                  <w:rStyle w:val="TextChar"/>
                                  <w:sz w:val="20"/>
                                  <w:szCs w:val="20"/>
                                </w:rPr>
                              </w:pPr>
                            </w:p>
                          </w:txbxContent>
                        </wps:txbx>
                        <wps:bodyPr rot="0" vert="horz" wrap="square" lIns="0" tIns="0" rIns="0" bIns="0" anchor="t" anchorCtr="0" upright="1">
                          <a:noAutofit/>
                        </wps:bodyPr>
                      </wps:wsp>
                    </wpg:wgp>
                  </a:graphicData>
                </a:graphic>
                <wp14:sizeRelV relativeFrom="margin">
                  <wp14:pctHeight>0</wp14:pctHeight>
                </wp14:sizeRelV>
              </wp:anchor>
            </w:drawing>
          </mc:Choice>
          <mc:Fallback>
            <w:pict>
              <v:group id="Group 76" o:spid="_x0000_s1070" style="position:absolute;margin-left:7.5pt;margin-top:21.75pt;width:567.55pt;height:728.6pt;z-index:251712512;mso-height-relative:margin" coordsize="72078,925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">
                <v:shape id="Freeform 141" o:spid="_x0000_s1071" style="position:absolute;width:40030;height:92481;visibility:visible;mso-wrap-style:square;v-text-anchor:top" coordsize="6035,14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Ds3cAA&#10;AADbAAAADwAAAGRycy9kb3ducmV2LnhtbERPTYvCMBC9C/6HMMLeNFXYotUooizrRVir4nVoxrbY&#10;TEqS1frvNwuCt3m8z1msOtOIOzlfW1YwHiUgiAuray4VnI5fwykIH5A1NpZJwZM8rJb93gIzbR98&#10;oHseShFD2GeooAqhzaT0RUUG/ci2xJG7WmcwROhKqR0+Yrhp5CRJUmmw5thQYUubiopb/msUnHep&#10;PHz/ePfcpvW+vYTr53QvlfoYdOs5iEBdeItf7p2O82fw/0s8QC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ODs3cAAAADbAAAADwAAAAAAAAAAAAAAAACYAgAAZHJzL2Rvd25y&#10;ZXYueG1sUEsFBgAAAAAEAAQA9QAAAIUDAAAAAA==&#10;" path="m5970,14782r5,l6032,14782r,-15l6035,772r-1,-39l6032,695r-4,-39l6024,618r-7,-36l6010,546r-8,-37l5992,475r-10,-34l5970,408r-12,-32l5943,344r-15,-29l5913,286r-17,-28l5878,231r-19,-26l5839,180r-20,-24l5798,135r-23,-21l5752,95,5728,78,5704,63,5680,49,5654,36r-13,-6l5628,25r-13,-5l5601,16r-13,-4l5575,10,5561,6,5548,4,5533,3,5519,1,5505,r-14,l35,,,,,77r35,l5491,77r24,1l5539,80r23,4l5585,91r22,7l5629,107r23,12l5673,131r20,12l5714,160r20,15l5752,194r19,19l5789,233r17,22l5823,276r15,25l5854,327r14,26l5881,381r13,28l5906,438r11,30l5926,500r9,32l5942,564r8,34l5954,631r5,35l5962,701r2,36l5965,772r5,14010xe" fillcolor="#fabf8f [1945]" stroked="f">
                  <v:fill opacity="37265f"/>
                  <v:path arrowok="t" o:connecttype="custom" o:connectlocs="3963242,9248140;4001050,9238755;4003040,482990;4002377,458591;3998397,410417;3991101,364120;3981151,318448;3967885,275905;3951966,235239;3932066,197075;3910841,161414;3886298,128255;3859766,97599;3830581,71322;3799406,48800;3767567,30656;3741698,18769;3724452,12513;3706543,7508;3688634,3754;3670061,1877;3651489,0;3642203,0;23216,0;0,48174;3642203,48174;3642203,48174;3674041,50051;3704553,56933;3733739,66943;3762924,81958;3790119,100102;3815325,121373;3839867,145773;3862420,172675;3882982,204583;3900891,238367;3917474,274028;3930740,312818;3941353,352858;3949312,394776;3954619,438570;3956609,482990;3956609,482990" o:connectangles="0,0,0,0,0,0,0,0,0,0,0,0,0,0,0,0,0,0,0,0,0,0,0,0,0,0,0,0,0,0,0,0,0,0,0,0,0,0,0,0,0,0,0,0"/>
                </v:shape>
                <v:shape id="Freeform 142" o:spid="_x0000_s1072" style="position:absolute;top:1428;width:38855;height:90069;flip:x;visibility:visible;mso-wrap-style:square;v-text-anchor:top" coordsize="7197,167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gms78A&#10;AADbAAAADwAAAGRycy9kb3ducmV2LnhtbERPTYvCMBC9C/6HMII3TauyK9W0yLLCehG2rvexGdti&#10;MylNrN1/bw6Cx8f73maDaURPnastK4jnEQjiwuqaSwV/p/1sDcJ5ZI2NZVLwTw6ydDzaYqLtg3+p&#10;z30pQgi7BBVU3reJlK6oyKCb25Y4cFfbGfQBdqXUHT5CuGnkIoo+pMGaQ0OFLX1VVNzyu1GwvNyx&#10;+MYYz4f8uF8N8ecp7i9KTSfDbgPC0+Df4pf7RytYhPXhS/gBMn0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XKCazvwAAANsAAAAPAAAAAAAAAAAAAAAAAJgCAABkcnMvZG93bnJl&#10;di54bWxQSwUGAAAAAAQABAD1AAAAhAMAAAAA&#10;" path="m637,l6560,r32,1l6624,4r32,5l6687,17r31,9l6748,38r30,13l6807,66r29,17l6862,102r27,21l6915,144r25,23l6964,193r23,26l7010,248r20,28l7050,307r20,32l7088,371r16,35l7119,442r15,35l7147,515r10,38l7168,593r8,39l7184,673r5,41l7194,756r2,43l7197,842r,15030l7196,15915r-2,43l7189,15999r-5,42l7176,16082r-8,40l7157,16161r-10,38l7134,16237r-15,36l7104,16308r-16,34l7070,16375r-20,32l7030,16437r-20,30l6987,16495r-23,27l6940,16546r-25,24l6889,16592r-27,21l6836,16631r-29,17l6778,16663r-30,14l6718,16687r-31,10l6656,16704r-32,6l6592,16713r-32,1l637,16714r-32,-1l573,16710r-32,-6l510,16697r-31,-10l449,16677r-30,-14l390,16648r-29,-17l335,16613r-27,-21l282,16570r-26,-24l233,16522r-24,-27l187,16467r-20,-30l146,16407r-19,-32l109,16342r-16,-34l77,16273r-14,-36l50,16199r-10,-38l29,16122r-9,-40l13,16041r-6,-42l3,15958r-2,-43l,15872,,842,1,799,3,756,7,714r6,-41l20,632r9,-39l40,553,50,515,63,477,77,442,93,406r16,-35l127,339r19,-32l167,276r20,-28l209,219r24,-26l256,167r26,-23l308,123r27,-21l361,83,390,66,419,51,449,38,479,26r31,-9l541,9,573,4,605,1,637,xe" fillcolor="#fabf8f [1945]" stroked="f">
                  <v:fill color2="#fabf8f [1945]" rotate="t" focus="100%" type="gradient"/>
                  <v:path arrowok="t" o:connecttype="custom" o:connectlocs="3558934,539;3610223,9161;3659352,27483;3704703,54966;3746814,89993;3784606,133642;3816999,182680;3843454,238185;3863970,298001;3878546,362666;3885025,430565;3885025,8576275;3878546,8644174;3863970,8708839;3843454,8769194;3816999,8824160;3784606,8873737;3746814,8916308;3704703,8952413;3659352,8979357;3610223,8997679;3558934,9006301;326631,9006301;275342,8997679;226213,8979357;180862,8952413;138211,8916308;100959,8873737;68566,8824160;41571,8769194;21595,8708839;7019,8644174;540,8576275;540,430565;7019,362666;21595,298001;41571,238185;68566,182680;100959,133642;138211,89993;180862,54966;226213,27483;275342,9161;326631,539" o:connectangles="0,0,0,0,0,0,0,0,0,0,0,0,0,0,0,0,0,0,0,0,0,0,0,0,0,0,0,0,0,0,0,0,0,0,0,0,0,0,0,0,0,0,0,0"/>
                </v:shape>
                <v:shape id="Freeform 143" o:spid="_x0000_s1073" style="position:absolute;left:35623;top:5905;width:36017;height:86627;flip:x;visibility:visible;mso-wrap-style:square;v-text-anchor:top" coordsize="7709,146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MpDsIA&#10;AADbAAAADwAAAGRycy9kb3ducmV2LnhtbESPT4vCMBTE78J+h/CEvdm0HkS6RhGhrCdZ/yDs7dG8&#10;bcs2L6GJtfrpjSB4HGZ+M8xiNZhW9NT5xrKCLElBEJdWN1wpOB2LyRyED8gaW8uk4EYeVsuP0QJz&#10;ba+8p/4QKhFL2OeooA7B5VL6siaDPrGOOHp/tjMYouwqqTu8xnLTymmazqTBhuNCjY42NZX/h4tR&#10;MPXn+Xda6N1m9uP7ItxdZtyvUp/jYf0FItAQ3uEXvdWRy+D5Jf4A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EykOwgAAANsAAAAPAAAAAAAAAAAAAAAAAJgCAABkcnMvZG93&#10;bnJldi54bWxQSwUGAAAAAAQABAD1AAAAhwMAAAAA&#10;" path="m44,88r-9,l27,85,19,80,13,75,7,69,3,61,1,54,,44,1,36,3,27,7,20r6,-7l19,8,27,5,35,1,44,,6808,r,1l6831,1r23,1l6877,4r23,3l6922,9r23,4l6967,17r22,5l7011,27r22,6l7055,40r21,7l7097,55r21,8l7138,72r21,9l7179,91r20,11l7218,114r19,11l7257,137r19,13l7294,163r18,14l7330,190r17,14l7365,219r17,16l7399,251r16,16l7431,284r15,18l7476,337r28,36l7530,412r26,39l7579,493r22,41l7610,557r10,21l7630,601r8,22l7647,646r7,23l7662,692r6,24l7675,740r6,24l7686,789r5,24l7695,838r4,24l7702,888r2,25l7707,939r1,26l7709,990r,26l7709,14691r-88,l7621,1016r1,l7621,969r-3,-48l7613,875r-8,-46l7595,784r-10,-44l7572,697r-15,-42l7541,613r-18,-39l7502,534r-21,-37l7459,461r-25,-36l7408,391r-27,-32l7353,328r-30,-29l7292,272r-32,-26l7228,222r-34,-22l7158,180r-36,-19l7104,152r-18,-7l7066,137r-18,-7l7029,123r-19,-5l6989,111r-19,-4l6951,103r-20,-4l6910,95r-20,-2l6870,91r-21,-2l6828,89r-20,-1l44,88xe" fillcolor="#b2a1c7 [1943]" stroked="f">
                  <v:fill color2="#b2a1c7 [1943]" o:opacity2="36044f" rotate="t" angle="135" focus="100%" type="gradient"/>
                  <v:path arrowok="t" o:connecttype="custom" o:connectlocs="12615,50121;3270,40686;0,25945;3270,11793;12615,2948;3180764,0;3191510,590;3223747,4128;3255050,10024;3285886,19459;3315788,32431;3344755,47762;3372320,67221;3399418,88449;3424648,112035;3448942,138570;3471836,167463;3505942,219943;3540983,290702;3560138,340822;3572753,380919;3582564,422195;3590974,465240;3597048,508285;3600786,553689;3601720,599093;3601720,8662670;3560606,599093;3559204,543075;3548458,462292;3530704,386226;3505008,314878;3473237,250605;3435393,193408;3391943,145056;3344287,106138;3310648,85500;3284017,72528;3256452,63093;3228419,56018;3199920,52480;3180764,51890" o:connectangles="0,0,0,0,0,0,0,0,0,0,0,0,0,0,0,0,0,0,0,0,0,0,0,0,0,0,0,0,0,0,0,0,0,0,0,0,0,0,0,0,0,0"/>
                </v:shape>
                <v:shape id="Freeform 144" o:spid="_x0000_s1074" style="position:absolute;left:37623;top:7334;width:33954;height:85096;flip:x;visibility:visible;mso-wrap-style:square;v-text-anchor:top" coordsize="6059,124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mIk8MA&#10;AADbAAAADwAAAGRycy9kb3ducmV2LnhtbESPT4vCMBTE74LfITzBm6YWcbUaRYUFcS/rP7w+m2db&#10;bF66TdTutzfCwh6HmfkNM1s0phQPql1hWcGgH4EgTq0uOFNwPHz2xiCcR9ZYWiYFv+RgMW+3Zpho&#10;++QdPfY+EwHCLkEFufdVIqVLczLo+rYiDt7V1gZ9kHUmdY3PADeljKNoJA0WHBZyrGidU3rb340C&#10;fT6Z0cd6+833ckfuuPr6mQwvSnU7zXIKwlPj/8N/7Y1WEMfw/hJ+gJ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SmIk8MAAADbAAAADwAAAAAAAAAAAAAAAACYAgAAZHJzL2Rv&#10;d25yZXYueG1sUEsFBgAAAAAEAAQA9QAAAIgDAAAAAA==&#10;" path="m5337,r37,2l5410,4r37,6l5482,17r36,10l5551,38r34,14l5617,67r33,17l5681,104r29,20l5741,145r28,24l5796,194r26,27l5848,249r23,29l5894,309r21,33l5935,374r20,35l5971,445r16,36l6003,518r13,39l6026,597r10,40l6045,678r6,41l6056,761r2,43l6059,847r,10780l6058,11671r-2,42l6051,11755r-6,42l6036,11838r-10,40l6016,11917r-13,40l5987,11994r-16,36l5955,12065r-20,34l5915,12133r-21,32l5871,12195r-23,31l5822,12254r-26,27l5769,12305r-28,24l5710,12351r-29,20l5650,12390r-33,17l5585,12423r-34,13l5518,12448r-36,9l5447,12464r-37,6l5374,12473r-37,1l722,12474r-36,-1l649,12470r-36,-6l578,12457r-35,-9l509,12436r-34,-13l442,12407r-31,-17l379,12371r-30,-20l320,12329r-30,-24l264,12281r-27,-27l212,12226r-23,-31l166,12165r-22,-32l125,12099r-20,-34l88,12030r-16,-36l56,11957r-11,-40l33,11878r-10,-40l14,11797r-6,-42l3,11713r-2,-42l,11627,1,1,5337,xe" fillcolor="#c2d69b [1942]" stroked="f">
                  <v:fill color2="#c2d69b [1942]" rotate="t" angle="45" focus="100%" type="gradient"/>
                  <v:path arrowok="t" o:connecttype="custom" o:connectlocs="3011484,1364;3052392,6822;3092179,18419;3129725,35474;3166149,57304;3199772,84592;3232835,115290;3262535,150764;3289993,189649;3314650,233309;3337065,279016;3354998,328133;3371249,379980;3382456,434555;3390862,490494;3394785,548481;3395345,7931820;3393664,7990489;3387500,8047793;3376852,8103050;3363964,8156943;3346032,8206743;3325858,8253814;3302882,8298838;3277105,8340452;3247965,8377972;3217144,8410717;3183521,8439369;3147657,8463928;3110672,8483712;3072005,8498038;3031658,8506906;2990750,8509635;384421,8508953;343513,8502813;304287,8491898;266181,8474843;230316,8452331;195573,8425726;162510,8394345;132810,8359553;105912,8319304;80695,8277008;58840,8230619;40347,8182184;25217,8129655;12889,8075762;4483,8019141;560,7961837;560,682" o:connectangles="0,0,0,0,0,0,0,0,0,0,0,0,0,0,0,0,0,0,0,0,0,0,0,0,0,0,0,0,0,0,0,0,0,0,0,0,0,0,0,0,0,0,0,0,0,0,0,0,0,0"/>
                </v:shape>
                <v:group id="Group 156" o:spid="_x0000_s1075" style="position:absolute;left:56149;top:-5954;width:9544;height:22314;rotation:-6324833fd" coordorigin="6338,1518" coordsize="4721,92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IJ7gGwwAAANoAAAAP&#10;AAAAAAAAAAAAAAAAAKoCAABkcnMvZG93bnJldi54bWxQSwUGAAAAAAQABAD6AAAAmgMAAAAA&#10;">
                  <v:shape id="Freeform 157" o:spid="_x0000_s1076" style="position:absolute;left:6408;top:4119;width:4121;height:6164;visibility:visible;mso-wrap-style:square;v-text-anchor:top" coordsize="8242,123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8eScEA&#10;AADbAAAADwAAAGRycy9kb3ducmV2LnhtbERPS4vCMBC+L/gfwgje1tSiy1KNRYUFQRRfB70NzdgW&#10;m0lpsrb+eyMs7G0+vufM0s5U4kGNKy0rGA0jEMSZ1SXnCs6nn89vEM4ja6wsk4InOUjnvY8ZJtq2&#10;fKDH0ecihLBLUEHhfZ1I6bKCDLqhrYkDd7ONQR9gk0vdYBvCTSXjKPqSBksODQXWtCooux9/jYJt&#10;m1829bVd7fZuz1SOu8mBl0oN+t1iCsJT5//Ff+61DvNjeP8SDpD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zfHknBAAAA2wAAAA8AAAAAAAAAAAAAAAAAmAIAAGRycy9kb3du&#10;cmV2LnhtbFBLBQYAAAAABAAEAPUAAACGAwAAAAA=&#10;" path="m7808,12329r-154,-144l7502,12040r-151,-144l7200,11752r-150,-144l6901,11464r-146,-145l6607,11175r-146,-145l6317,10886r-144,-144l6030,10597r-142,-144l5747,10307r-140,-144l5468,10017,5330,9872,5192,9727,5057,9582,4922,9435,4788,9289,4655,9144,4523,8997,4392,8850,4263,8704,4134,8557,4005,8409,3880,8262,3754,8115,3629,7967,3505,7818,3383,7670,3265,7525,3147,7381,3032,7235,2916,7090,2802,6944,2689,6799,2576,6652,2464,6505,2353,6359,2243,6212,2134,6065,2025,5917,1918,5771,1810,5623,1704,5475,1598,5327,1493,5179,1389,5031,1286,4883,1183,4735,1081,4586,979,4439,878,4291,779,4143,581,3847,384,3550,190,3256,,2961,124,2839,249,2717,375,2598,501,2479,628,2364,756,2248,884,2135r130,-111l1144,1914r131,-106l1340,1755r67,-52l1473,1651r67,-51l1607,1549r68,-49l1742,1450r68,-49l1880,1354r68,-47l2017,1259r69,-46l2154,1169r69,-44l2292,1081r68,-42l2498,954r140,-82l2778,793r141,-79l3060,637r142,-75l3343,488r143,-73l3628,343r142,-70l3913,203r142,-69l4198,67,4340,r14,215l4369,430r15,214l4400,857r16,213l4434,1282r18,212l4472,1704r20,209l4512,2122r22,208l4557,2538r25,206l4607,2949r27,206l4661,3358r30,204l4722,3764r33,201l4788,4165r36,198l4862,4562r39,198l4943,4955r43,196l5031,5344r47,194l5127,5730r52,191l5232,6110r56,190l5346,6487r59,181l5467,6850r64,179l5598,7208r68,178l5737,7562r74,177l5886,7914r79,174l6045,8262r82,173l6211,8607r85,171l6384,8949r90,169l6567,9288r92,169l6755,9624r97,168l6950,9958r100,167l7152,10290r103,166l7360,10620r105,164l7572,10948r109,163l7790,11274r111,163l8015,11599r113,162l8242,11922r-54,52l8133,12025r-54,51l8025,12127r-54,51l7916,12228r-54,50l7808,12329xe" fillcolor="#f79646 [3209]" stroked="f">
                    <v:path arrowok="t" o:connecttype="custom" o:connectlocs="3751,6020;3525,5804;3304,5587;3087,5371;2874,5153;2665,4936;2461,4717;2262,4498;2067,4278;1877,4057;1692,3835;1516,3617;1345,3399;1177,3179;1013,2958;852,2737;695,2515;541,2293;390,2071;95,1628;125,1358;314,1182;507,1012;670,877;770,800;871,725;974,653;1077,584;1180,519;1389,396;1601,281;1814,171;2028,67;2177,107;2200,428;2226,747;2256,1061;2291,1372;2331,1679;2378,1982;2431,2281;2493,2575;2564,2865;2644,3150;2734,3425;2833,3693;2943,3957;3064,4217;3192,4474;3330,4728;3475,4979;3628,5228;3786,5474;3951,5718;4121,5961;4040,6038;3958,6114" o:connectangles="0,0,0,0,0,0,0,0,0,0,0,0,0,0,0,0,0,0,0,0,0,0,0,0,0,0,0,0,0,0,0,0,0,0,0,0,0,0,0,0,0,0,0,0,0,0,0,0,0,0,0,0,0,0,0,0,0"/>
                  </v:shape>
                  <v:shape id="Freeform 158" o:spid="_x0000_s1077" style="position:absolute;left:7512;top:5586;width:2958;height:4618;visibility:visible;mso-wrap-style:square;v-text-anchor:top" coordsize="5915,9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lYA8EA&#10;AADbAAAADwAAAGRycy9kb3ducmV2LnhtbERP32vCMBB+H/g/hBP2MtbUBebWGUWFiXu0Ctvj0dza&#10;suZSkqjdf28Ewbf7+H7ebDHYTpzIh9axhkmWgyCunGm51nDYfz6/gQgR2WDnmDT8U4DFfPQww8K4&#10;M+/oVMZapBAOBWpoYuwLKUPVkMWQuZ44cb/OW4wJ+loaj+cUbjv5kuev0mLLqaHBntYNVX/l0WpQ&#10;06/+aVPulBz86l1tVqzcz7fWj+Nh+QEi0hDv4pt7a9J8Bddf0gFy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dJWAPBAAAA2wAAAA8AAAAAAAAAAAAAAAAAmAIAAGRycy9kb3du&#10;cmV2LnhtbFBLBQYAAAAABAAEAPUAAACGAwAAAAA=&#10;" path="m5819,9235r-25,-21l5722,9149,5608,9044,5453,8900r-90,-85l5265,8721,5159,8620,5046,8510,4925,8393,4798,8269,4667,8138,4529,7999,4387,7855,4241,7705,4092,7550,3938,7388,3782,7223,3625,7052,3465,6876,3304,6697,3143,6514,2982,6328,2820,6138,2660,5945,2501,5751,2344,5554,2189,5355,2038,5154,1893,4959,1752,4761,1615,4563,1481,4364,1352,4165,1227,3965,1107,3767,991,3569,881,3373,775,3179,676,2987,583,2797,495,2610,413,2428,338,2249,270,2073,210,1903,155,1738,109,1580,71,1426,40,1278,18,1138,4,1004,,878,4,762,17,652,40,551,72,460r43,-81l168,308r64,-62l306,196r86,-78l476,59,561,21,645,2,727,r82,17l891,49r81,50l1053,163r79,79l1213,337r80,106l1374,563r80,132l1535,838r82,155l1698,1157r83,173l1864,1513r85,190l2034,1901r86,204l2207,2317r89,215l2478,2976r188,459l2763,3667r99,234l2962,4135r103,233l3170,4599r109,229l3390,5056r114,225l3620,5504r117,220l3856,5941r120,212l4096,6362r119,205l4335,6766r118,194l4570,7149r115,183l4797,7507r111,170l5014,7839r103,155l5215,8140r95,139l5398,8408r84,120l5559,8639r72,102l5751,8912r91,127l5873,9084r25,34l5910,9138r5,9l5898,9163r-26,23l5845,9211r-26,24xe" fillcolor="#484329 [814]" stroked="f">
                    <v:path arrowok="t" o:connecttype="custom" o:connectlocs="2897,4607;2804,4522;2682,4408;2580,4310;2463,4197;2334,4069;2194,3928;2046,3775;1891,3612;1733,3438;1572,3257;1410,3069;1251,2876;1095,2678;947,2480;808,2282;676,2083;554,1884;441,1687;338,1494;248,1305;169,1125;105,952;55,790;20,639;2,502;2,381;20,276;58,190;116,123;196,59;281,11;364,0;446,25;527,82;607,169;687,282;768,419;849,579;932,757;1017,951;1104,1159;1239,1488;1382,1834;1481,2068;1585,2300;1695,2528;1810,2752;1928,2971;2048,3181;2168,3383;2285,3575;2399,3754;2507,3920;2608,4070;2699,4204;2780,4320;2876,4456;2937,4542;2955,4569;2949,4582;2923,4606" o:connectangles="0,0,0,0,0,0,0,0,0,0,0,0,0,0,0,0,0,0,0,0,0,0,0,0,0,0,0,0,0,0,0,0,0,0,0,0,0,0,0,0,0,0,0,0,0,0,0,0,0,0,0,0,0,0,0,0,0,0,0,0,0,0"/>
                  </v:shape>
                  <v:shape id="Freeform 159" o:spid="_x0000_s1078" style="position:absolute;left:6408;top:2761;width:2182;height:2978;visibility:visible;mso-wrap-style:square;v-text-anchor:top" coordsize="4362,59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9QlMAA&#10;AADbAAAADwAAAGRycy9kb3ducmV2LnhtbERPS4vCMBC+C/6HMII3TV1EpJqWru6qJ8UHex6a2bZs&#10;MylNVuu/N4LgbT6+5yzTztTiSq2rLCuYjCMQxLnVFRcKLufv0RyE88gaa8uk4E4O0qTfW2Ks7Y2P&#10;dD35QoQQdjEqKL1vYildXpJBN7YNceB+bWvQB9gWUrd4C+Gmlh9RNJMGKw4NJTa0Kin/O/0bBVXz&#10;E2WTbrfdfOb71SG7rNF9rZUaDrpsAcJT59/il3unw/wpPH8JB8jk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g9QlMAAAADbAAAADwAAAAAAAAAAAAAAAACYAgAAZHJzL2Rvd25y&#10;ZXYueG1sUEsFBgAAAAAEAAQA9QAAAIUDAAAAAA==&#10;" path="m406,1986r-19,122l367,2233r-20,128l329,2491r-37,264l257,3025r-33,271l193,3568r-30,268l136,4098r-25,254l86,4596,66,4826,48,5039,32,5235,20,5409,9,5559,1,5684,,5736r2,46l8,5823r9,35l29,5887r16,25l62,5930r21,14l106,5952r27,3l160,5954r32,-7l224,5936r33,-16l294,5898r38,-26l372,5842r40,-34l455,5768r43,-44l541,5677r47,-52l633,5568r47,-60l727,5445r48,-68l822,5305r47,-75l918,5151r47,-83l1013,4983r47,-90l1107,4811r51,-69l1211,4689r56,-40l1324,4620r59,-17l1446,4593r62,l1573,4600r65,13l1707,4631r68,22l1913,4703r142,51l2126,4777r71,20l2269,4812r71,10l2411,4826r70,-6l2552,4807r69,-24l2689,4748r67,-47l2822,4640r65,-77l2949,4472r61,-109l3070,4236r57,-146l3182,3944r52,-128l3284,3707r47,-92l3377,3537r43,-63l3462,3424r40,-38l3540,3358r37,-19l3613,3328r35,-4l3681,3326r34,5l3747,3340r32,10l3812,3361r31,10l3875,3379r31,5l3939,3384r33,-6l4006,3365r34,-20l4075,3315r37,-42l4149,3220r39,-66l4228,3073r43,-97l4316,2863r46,-132l4283,2530r-85,-209l4108,2106r-92,-218l3922,1669r-94,-216l3734,1243r-91,-203l3556,847,3474,667,3399,501,3332,355,3275,229,3228,126,3194,49,3172,r-24,67l3115,138r-39,72l3032,284r-52,78l2924,439r-63,80l2794,599r-72,80l2645,760r-82,81l2479,922r-89,80l2298,1080r-95,78l2105,1234r-101,75l1902,1381r-104,69l1692,1517r-108,63l1477,1641r-110,56l1258,1749r-109,49l1039,1840r-108,40l823,1912r-106,28l612,1962r-104,16l406,1986xe" fillcolor="#fbd4b4 [1305]" stroked="f">
                    <v:path arrowok="t" o:connecttype="custom" o:connectlocs="184,1117;146,1378;97,1784;56,2176;24,2520;5,2780;1,2891;15,2944;42,2972;80,2977;129,2960;186,2921;249,2862;317,2784;388,2689;459,2576;530,2447;606,2345;692,2302;787,2300;888,2327;1063,2389;1171,2411;1277,2404;1379,2351;1475,2236;1564,2045;1643,1854;1711,1737;1771,1679;1825,1662;1874,1670;1922,1686;1970,1692;2021,1673;2075,1610;2136,1488;2142,1265;2009,944;1868,622;1738,334;1638,115;1587,0;1539,105;1463,220;1362,340;1240,461;1102,579;951,691;792,790;629,875;466,940;306,981" o:connectangles="0,0,0,0,0,0,0,0,0,0,0,0,0,0,0,0,0,0,0,0,0,0,0,0,0,0,0,0,0,0,0,0,0,0,0,0,0,0,0,0,0,0,0,0,0,0,0,0,0,0,0,0,0"/>
                  </v:shape>
                  <v:shape id="Freeform 160" o:spid="_x0000_s1079" style="position:absolute;left:6608;top:1518;width:1388;height:2299;visibility:visible;mso-wrap-style:square;v-text-anchor:top" coordsize="2776,45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m7cAA&#10;AADbAAAADwAAAGRycy9kb3ducmV2LnhtbERP32vCMBB+H+x/CDfwbaaOWaQaRRSH+CCsjj0fzdkU&#10;m0tJslr/eyMIe7uP7+ctVoNtRU8+NI4VTMYZCOLK6YZrBT+n3fsMRIjIGlvHpOBGAVbL15cFFtpd&#10;+Zv6MtYihXAoUIGJsSukDJUhi2HsOuLEnZ23GBP0tdQerynctvIjy3JpseHUYLCjjaHqUv5ZBVtH&#10;X7v+9+C7rTkyxs/8tjnnSo3ehvUcRKQh/ouf7r1O86fw+CUdIJd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5+m7cAAAADbAAAADwAAAAAAAAAAAAAAAACYAgAAZHJzL2Rvd25y&#10;ZXYueG1sUEsFBgAAAAAEAAQA9QAAAIUDAAAAAA==&#10;" path="m1332,323l1229,604,1129,884r-99,277l936,1435r-92,274l754,1979r-86,269l584,2515r-82,267l423,3045r-77,262l272,3569r-72,259l132,4086,65,4343,,4598r103,-9l207,4574r106,-22l421,4524r108,-34l639,4451r110,-44l858,4359r111,-53l1079,4249r108,-60l1296,4124r106,-67l1508,3987r103,-73l1713,3839r98,-76l1907,3685r92,-79l2088,3525r86,-81l2254,3363r78,-81l2403,3201r68,-80l2533,3042r56,-78l2640,2888r44,-74l2722,2741r30,-69l2776,2605r-85,-145l2607,2313r-82,-148l2444,2017r-81,-149l2284,1718r-77,-151l2132,1415r-74,-152l1986,1110,1916,955,1848,801r-34,-78l1782,645r-32,-78l1719,488r-32,-79l1656,330r-30,-79l1597,172r-3,-32l1589,112r-4,-24l1579,66r-6,-17l1567,34r-5,-12l1555,12r-8,-6l1538,1,1530,r-8,1l1514,5r-9,4l1496,16r-9,9l1477,36r-9,13l1458,62r-10,15l1429,112r-21,38l1388,192r-19,43l1350,280r-18,43xe" fillcolor="#1c1a10 [334]" stroked="f">
                    <v:path arrowok="t" o:connecttype="custom" o:connectlocs="615,302;515,581;422,855;334,1124;251,1391;173,1654;100,1914;33,2172;52,2295;157,2276;265,2245;375,2204;485,2153;594,2095;701,2029;806,1957;906,1882;1000,1803;1087,1722;1166,1641;1236,1561;1295,1482;1342,1407;1376,1336;1346,1230;1263,1083;1182,934;1104,784;1029,632;958,478;907,362;875,284;844,205;813,126;797,70;793,44;787,25;781,11;774,3;765,0;757,3;748,8;739,18;729,31;715,56;694,96;675,140" o:connectangles="0,0,0,0,0,0,0,0,0,0,0,0,0,0,0,0,0,0,0,0,0,0,0,0,0,0,0,0,0,0,0,0,0,0,0,0,0,0,0,0,0,0,0,0,0,0,0"/>
                  </v:shape>
                  <v:shape id="Freeform 161" o:spid="_x0000_s1080" style="position:absolute;left:7399;top:2123;width:406;height:1040;visibility:visible;mso-wrap-style:square;v-text-anchor:top" coordsize="813,2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ufFsEA&#10;AADbAAAADwAAAGRycy9kb3ducmV2LnhtbERP24rCMBB9F/yHMMK+aapQla5RVkFwQQtePmBoZtuy&#10;zaQ0sa379RtB8G0O5zqrTW8q0VLjSssKppMIBHFmdcm5gtt1P16CcB5ZY2WZFDzIwWY9HKww0bbj&#10;M7UXn4sQwi5BBYX3dSKlywoy6Ca2Jg7cj20M+gCbXOoGuxBuKjmLork0WHJoKLCmXUHZ7+VuFEid&#10;dnV2TNvTbBHH6TYu//T3Q6mPUf/1CcJT79/il/ugw/w5PH8JB8j1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TLnxbBAAAA2wAAAA8AAAAAAAAAAAAAAAAAmAIAAGRycy9kb3du&#10;cmV2LnhtbFBLBQYAAAAABAAEAPUAAACGAwAAAAA=&#10;" path="m,l48,99,97,204r53,109l206,424r56,113l319,650r58,112l433,872r56,107l543,1083r52,97l642,1271r45,84l728,1430r34,64l792,1548r12,24l810,1596r3,27l811,1648r-5,27l797,1701r-12,28l770,1756r-17,26l733,1809r-23,26l686,1861r-25,24l633,1909r-29,23l575,1954r-31,21l513,1994r-31,18l451,2027r-32,15l389,2054r-30,10l330,2072r-27,5l276,2080r-25,l229,2078r-21,-5l190,2064r-17,-12l162,2037r-12,-20l140,1985r-10,-38l120,1900r-9,-54l102,1784r-8,-67l86,1645r-8,-77l71,1486r-7,-84l58,1315,46,1135,36,953,27,771,20,598,13,436,8,293,5,173,1,79,,20,,xe" fillcolor="#d8d8d8 [2732]" stroked="f">
                    <v:path arrowok="t" o:connecttype="custom" o:connectlocs="24,50;75,157;131,269;188,381;244,490;297,590;343,678;381,747;402,786;406,812;403,838;392,865;376,891;355,918;330,943;302,966;272,988;241,1006;209,1021;179,1032;151,1039;125,1040;104,1037;86,1026;75,1009;65,974;55,923;47,859;39,784;32,701;23,568;13,386;6,218;2,87;0,10" o:connectangles="0,0,0,0,0,0,0,0,0,0,0,0,0,0,0,0,0,0,0,0,0,0,0,0,0,0,0,0,0,0,0,0,0,0,0"/>
                  </v:shape>
                  <v:shape id="Freeform 162" o:spid="_x0000_s1081" style="position:absolute;left:8293;top:4994;width:2592;height:5576;visibility:visible;mso-wrap-style:square;v-text-anchor:top" coordsize="5184,111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8SI8QA&#10;AADbAAAADwAAAGRycy9kb3ducmV2LnhtbERPTWsCMRC9F/wPYQRvNduK7XZrFKkW7EFEbcseh810&#10;s5hMlk2q23/fFAre5vE+Z7bonRVn6kLjWcHdOANBXHndcK3g/fh6m4MIEVmj9UwKfijAYj64mWGh&#10;/YX3dD7EWqQQDgUqMDG2hZShMuQwjH1LnLgv3zmMCXa11B1eUriz8j7LHqTDhlODwZZeDFWnw7dT&#10;UH68lU/rbGsnq125b+1nbqbHXKnRsF8+g4jUx6v4373Raf4j/P2SDp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vEiPEAAAA2wAAAA8AAAAAAAAAAAAAAAAAmAIAAGRycy9k&#10;b3ducmV2LnhtbFBLBQYAAAAABAAEAPUAAACJAwAAAAA=&#10;" path="m4524,10914r-120,-149l4285,10616r-118,-149l4051,10317r-117,-150l3820,10017,3706,9867,3593,9716,3482,9566,3373,9414,3264,9263,3158,9110,3052,8958,2948,8805,2846,8652,2746,8498,2646,8343r-98,-154l2452,8033r-93,-158l2267,7720r-91,-159l2088,7403r-86,-159l1918,7084r-83,-160l1755,6762r-79,-163l1601,6436r-74,-164l1456,6107r-68,-167l1320,5772r-65,-170l1191,5431r-61,-172l1070,5087r-58,-175l957,4738,904,4562,851,4385,800,4208,752,4030,704,3849,658,3669,614,3489,570,3306,529,3124,488,2940,449,2757,411,2572,374,2386,338,2199,304,2011,270,1824,237,1635,204,1447,173,1256,143,1066,113,875,84,683,55,491,28,298,,104,134,93,267,80,398,69,531,58,664,48,795,38,927,30r132,-8l1189,15r132,-4l1451,6,1582,2,1712,1,1843,r129,2l2103,5r124,4l2353,15r125,8l2603,31r124,11l2851,53r123,12l3097,79r122,15l3342,109r121,16l3583,142r121,19l3824,179r119,19l4062,217r-45,190l3973,594r-43,188l3888,969r-42,188l3806,1343r-40,186l3728,1715r-37,186l3656,2085r-35,184l3589,2453r-32,183l3529,2820r-28,183l3475,3184r-24,183l3429,3548r-19,180l3391,3908r-15,181l3363,4268r-11,179l3345,4625r-6,178l3336,4979r,177l3338,5333r6,175l3352,5683r11,174l3378,6032r18,167l3415,6367r25,167l3466,6701r30,165l3529,7031r35,164l3602,7359r42,163l3687,7685r46,162l3783,8008r50,162l3888,8331r55,160l4002,8651r60,159l4124,8968r65,159l4256,9285r68,157l4395,9599r72,157l4541,9912r75,157l4694,10224r78,156l4852,10535r81,155l5016,10844r83,155l5184,11153r-82,-29l5020,11095r-82,-30l4856,11035r-83,-30l4690,10974r-83,-30l4524,10914xe" fillcolor="#c4bc96 [2414]" stroked="f">
                    <v:path arrowok="t" o:connecttype="custom" o:connectlocs="2143,5308;1967,5083;1797,4858;1632,4631;1474,4402;1323,4171;1180,3937;1044,3701;918,3462;801,3218;694,2970;596,2715;506,2456;426,2192;352,1924;285,1653;225,1378;169,1099;119,817;72,533;28,245;67,46;266,29;464,15;661,5;856,0;1052,2;1239,11;1426,26;1610,47;1792,71;1972,99;1987,297;1923,578;1864,857;1811,1134;1765,1410;1726,1683;1696,1954;1676,2223;1668,2489;1672,2754;1689,3016;1720,3267;1765,3515;1822,3761;1892,4004;1972,4245;2062,4484;2162,4721;2271,4956;2386,5190;2508,5422;2551,5562;2428,5517;2304,5472" o:connectangles="0,0,0,0,0,0,0,0,0,0,0,0,0,0,0,0,0,0,0,0,0,0,0,0,0,0,0,0,0,0,0,0,0,0,0,0,0,0,0,0,0,0,0,0,0,0,0,0,0,0,0,0,0,0,0,0"/>
                  </v:shape>
                  <v:shape id="Freeform 163" o:spid="_x0000_s1082" style="position:absolute;left:8257;top:3428;width:2103;height:2097;visibility:visible;mso-wrap-style:square;v-text-anchor:top" coordsize="4206,4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VkU8MA&#10;AADbAAAADwAAAGRycy9kb3ducmV2LnhtbESPwW7CQAxE75X4h5WReisb2qhCgQVBowquSfsBVtZN&#10;oma9UXYhIV9fH5B6szXjmefdYXKdutEQWs8G1qsEFHHlbcu1ge+vz5cNqBCRLXaeycCdAhz2i6cd&#10;ZtaPXNCtjLWSEA4ZGmhi7DOtQ9WQw7DyPbFoP35wGGUdam0HHCXcdfo1Sd61w5alocGePhqqfsur&#10;M0DFuji/uTlJr/fznOop9/MpN+Z5OR23oCJN8d/8uL5YwRdY+UUG0P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dVkU8MAAADbAAAADwAAAAAAAAAAAAAAAACYAgAAZHJzL2Rv&#10;d25yZXYueG1sUEsFBgAAAAAEAAQA9QAAAIgDAAAAAA==&#10;" path="m1699,l1583,213,1464,436,1343,667,1221,903r-124,239l976,1382,857,1620,740,1855,628,2082,522,2301,422,2508r-93,193l245,2879r-74,159l108,3176,56,3289r-20,51l20,3386,8,3432r-5,41l,3512r1,37l8,3583r10,30l31,3641r18,25l70,3688r24,18l121,3723r30,12l185,3745r37,5l261,3754r42,l347,3750r47,-7l442,3733r51,-14l545,3701r56,-21l656,3656r58,-28l773,3596r61,-36l895,3520r62,-42l1021,3430r65,-52l1149,3334r63,-30l1274,3288r61,-3l1395,3293r60,20l1514,3341r59,37l1632,3422r59,50l1748,3527r59,59l1926,3712r120,127l2108,3901r62,58l2233,4014r65,49l2364,4106r67,36l2499,4170r72,17l2642,4194r74,-5l2792,4171r79,-32l2952,4091r82,-63l3119,3946r89,-100l3292,3745r74,-86l3431,3590r56,-57l3535,3490r40,-31l3609,3438r27,-10l3658,3426r18,6l3688,3444r10,18l3703,3483r4,27l3709,3538r1,29l3710,3597r1,29l3713,3652r3,24l3721,3696r8,15l3740,3720r15,1l3775,3715r25,-15l3832,3673r38,-38l3915,3585r52,-65l4029,3443r70,-95l4109,3123r9,-239l4127,2638r9,-252l4144,2132r9,-253l4161,1630r8,-240l4174,1161r7,-214l4187,750r5,-175l4196,423r5,-122l4203,208r3,-57l4166,197r-45,44l4071,282r-56,41l3955,360r-63,33l3823,426r-72,28l3676,481r-79,23l3516,524r-84,16l3345,554r-87,9l3169,570r-91,2l2986,570r-92,-5l2802,555r-94,-14l2616,524r-93,-23l2432,473r-90,-31l2253,405r-87,-42l2081,316r-82,-52l1919,206r-77,-62l1769,76,1699,xe" fillcolor="#fbd4b4 [1305]" stroked="f">
                    <v:path arrowok="t" o:connecttype="custom" o:connectlocs="732,218;549,571;370,928;211,1254;86,1519;18,1670;2,1737;4,1792;25,1833;61,1862;111,1875;174,1875;247,1860;328,1828;417,1780;511,1715;606,1652;698,1647;787,1689;874,1764;1023,1920;1117,2007;1216,2071;1321,2097;1436,2070;1560,1973;1683,1830;1768,1745;1818,1714;1844,1722;1854,1755;1855,1799;1858,1838;1870,1860;1900,1850;1958,1793;2050,1674;2064,1319;2077,940;2087,581;2096,288;2102,104;2061,121;1978,180;1876,227;1758,262;1629,282;1493,285;1354,271;1216,237;1083,182;960,103;850,0" o:connectangles="0,0,0,0,0,0,0,0,0,0,0,0,0,0,0,0,0,0,0,0,0,0,0,0,0,0,0,0,0,0,0,0,0,0,0,0,0,0,0,0,0,0,0,0,0,0,0,0,0,0,0,0,0"/>
                  </v:shape>
                  <v:shape id="Freeform 164" o:spid="_x0000_s1083" style="position:absolute;left:9091;top:1770;width:1269;height:1933;visibility:visible;mso-wrap-style:square;v-text-anchor:top" coordsize="2537,38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wU8IA&#10;AADbAAAADwAAAGRycy9kb3ducmV2LnhtbERPXWvCMBR9F/wP4Qp7s6kOhlajjMpAxiiuG/p621zb&#10;suamJJl2/355GOzxcL63+9H04kbOd5YVLJIUBHFtdceNgs+Pl/kKhA/IGnvLpOCHPOx308kWM23v&#10;/E63MjQihrDPUEEbwpBJ6euWDPrEDsSRu1pnMEToGqkd3mO46eUyTZ+kwY5jQ4sD5S3VX+W3UeDp&#10;VKXrS1VU69eiXxyO+fmtyJV6mI3PGxCBxvAv/nMftYLHODZ+iT9A7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bBTwgAAANsAAAAPAAAAAAAAAAAAAAAAAJgCAABkcnMvZG93&#10;bnJldi54bWxQSwUGAAAAAAQABAD1AAAAhwMAAAAA&#10;" path="m2257,159l2109,349,1962,539,1816,730,1670,922r-144,194l1383,1309r-144,194l1097,1698,956,1893,817,2090,678,2286,541,2482,403,2680,268,2878,133,3076,,3275r71,76l145,3421r77,64l303,3544r83,54l472,3646r87,44l649,3728r92,32l833,3789r93,24l1021,3832r94,15l1209,3857r94,6l1396,3865r93,-1l1579,3858r90,-9l1756,3835r85,-16l1923,3799r80,-23l2079,3750r73,-29l2221,3689r65,-35l2347,3617r55,-41l2453,3534r45,-45l2537,3441r-4,-195l2528,3049r-5,-198l2520,2653r-4,-198l2513,2256r-3,-200l2507,1856r-2,-200l2503,1455r-2,-201l2500,1052r-1,-202l2498,647r,-204l2497,240r4,-35l2504,174r2,-27l2506,121r,-22l2504,78r-3,-17l2498,46r-5,-13l2489,23r-6,-8l2476,8r-8,-5l2460,1,2452,r-9,1l2432,3r-9,5l2411,13r-10,6l2389,26r-11,10l2366,45r-12,10l2329,78r-24,26l2280,132r-23,27xe" fillcolor="#1c1a10 [334]" stroked="f">
                    <v:path arrowok="t" o:connecttype="custom" o:connectlocs="1055,175;908,365;763,558;620,752;478,947;339,1143;202,1340;67,1538;36,1676;111,1743;193,1799;280,1845;371,1880;463,1907;558,1924;652,1932;745,1932;835,1925;921,1910;1002,1888;1076,1861;1143,1827;1201,1788;1249,1745;1267,1623;1262,1426;1258,1228;1255,1028;1253,828;1251,627;1250,425;1249,222;1251,103;1253,74;1253,50;1251,31;1247,17;1242,8;1234,2;1226,0;1216,2;1206,7;1195,13;1183,23;1165,39;1140,66" o:connectangles="0,0,0,0,0,0,0,0,0,0,0,0,0,0,0,0,0,0,0,0,0,0,0,0,0,0,0,0,0,0,0,0,0,0,0,0,0,0,0,0,0,0,0,0,0,0"/>
                  </v:shape>
                  <v:shape id="Freeform 165" o:spid="_x0000_s1084" style="position:absolute;left:9939;top:2459;width:293;height:1148;visibility:visible;mso-wrap-style:square;v-text-anchor:top" coordsize="585,22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nUJMUA&#10;AADbAAAADwAAAGRycy9kb3ducmV2LnhtbESPzWrDMBCE74G8g9hCL6aR40J+3CghGAxtD4EkPeS4&#10;tba2ibUykuq4b18VCjkOM/MNs9mNphMDOd9aVjCfpSCIK6tbrhV8nMunFQgfkDV2lknBD3nYbaeT&#10;Deba3vhIwynUIkLY56igCaHPpfRVQwb9zPbE0fuyzmCI0tVSO7xFuOlklqYLabDluNBgT0VD1fX0&#10;bRQky+SyMg7Lz3SfdO+Ht+zqCqPU48O4fwERaAz38H/7VSt4XsPfl/gD5P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GdQkxQAAANsAAAAPAAAAAAAAAAAAAAAAAJgCAABkcnMv&#10;ZG93bnJldi54bWxQSwUGAAAAAAQABAD1AAAAigMAAAAA&#10;" path="m562,r,134l563,275r2,144l566,567r1,150l568,867r1,148l571,1162r2,142l575,1440r2,130l578,1690r3,111l582,1899r2,86l585,2056r-1,31l581,2115r-7,27l563,2166r-12,22l536,2208r-17,17l500,2240r-21,14l457,2265r-24,11l409,2284r-27,6l357,2293r-28,2l302,2297r-27,-2l248,2292r-26,-5l195,2282r-25,-9l145,2264r-24,-10l100,2241,80,2227,61,2212,45,2195,30,2176,18,2157,9,2136,3,2114,,2091r,-28l3,2025r6,-44l18,1928r12,-59l45,1803r16,-70l80,1657r42,-163l170,1318r50,-182l275,950,328,768,380,595,428,434,472,291,509,172,538,80,555,21,562,xe" fillcolor="#d8d8d8 [2732]" stroked="f">
                    <v:path arrowok="t" o:connecttype="custom" o:connectlocs="281,67;283,209;284,358;285,507;287,652;289,785;291,900;292,992;292,1043;287,1071;276,1094;260,1112;240,1127;217,1138;191,1145;165,1147;138,1147;111,1143;85,1136;61,1127;40,1113;23,1097;9,1078;2,1057;0,1031;5,990;15,934;31,866;61,747;110,568;164,384;214,217;255,86;278,10" o:connectangles="0,0,0,0,0,0,0,0,0,0,0,0,0,0,0,0,0,0,0,0,0,0,0,0,0,0,0,0,0,0,0,0,0,0"/>
                  </v:shape>
                  <v:shape id="Freeform 166" o:spid="_x0000_s1085" style="position:absolute;left:9017;top:5608;width:1869;height:5044;visibility:visible;mso-wrap-style:square;v-text-anchor:top" coordsize="3738,100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yaScAA&#10;AADbAAAADwAAAGRycy9kb3ducmV2LnhtbERPz2vCMBS+D/Y/hDfYbaaT4Uo1ljIo7CSuE8/P5NkW&#10;m5eSxNr51y+HwY4f3+9NOdtBTORD71jB6yIDQayd6blVcPiuX3IQISIbHByTgh8KUG4fHzZYGHfj&#10;L5qa2IoUwqFABV2MYyFl0B1ZDAs3Eifu7LzFmKBvpfF4S+F2kMssW0mLPaeGDkf66EhfmqtVsNvv&#10;pia/12O1qk5e6uH9eNReqeenuVqDiDTHf/Gf+9MoeEvr05f0A+T2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OyaScAAAADbAAAADwAAAAAAAAAAAAAAAACYAgAAZHJzL2Rvd25y&#10;ZXYueG1sUEsFBgAAAAAEAAQA9QAAAIUDAAAAAA==&#10;" path="m3738,10089r-24,-24l3650,9992r-48,-54l3547,9873r-65,-75l3411,9712r-80,-96l3245,9511r-92,-115l3055,9272,2952,9141,2846,9000,2734,8851,2621,8695,2503,8532,2384,8361,2263,8184,2141,8000,2018,7812,1896,7617,1773,7417,1652,7212,1533,7002,1417,6788,1302,6571,1191,6351,1084,6126,981,5899,884,5669,792,5437,705,5201,623,4963,547,4725,477,4486,412,4247,352,4008,297,3771,246,3535,201,3303,160,3073,125,2848,93,2626,67,2409,45,2199,28,1993,15,1794,6,1604,1,1420,,1246,3,1079,9,923,21,778,34,642,53,519,74,408,99,309r28,-86l159,152,194,94,231,52,272,24,316,14,372,r53,2l472,21r45,33l558,104r36,63l629,243r32,89l691,435r28,113l745,673r23,136l791,954r22,156l834,1274r20,174l895,1817r41,397l958,2420r23,213l1006,2849r25,221l1060,3293r30,226l1122,3748r36,230l1196,4209r43,232l1284,4672r49,231l1385,5126r56,222l1501,5566r63,215l1630,5995r70,209l1771,6409r74,202l1919,6808r76,193l2073,7189r77,183l2227,7549r78,172l2382,7886r76,159l2532,8198r73,144l2675,8481r70,130l2809,8734r64,114l2932,8953r54,97l3037,9138r46,79l3124,9285r36,59l3191,9391r25,38l3233,9456r12,15l3281,9518r51,64l3392,9657r67,84l3530,9830r71,90l3672,10008r66,81xe" fillcolor="#5f497a [2407]" stroked="f">
                    <v:path arrowok="t" o:connecttype="custom" o:connectlocs="1825,4996;1741,4899;1623,4755;1476,4570;1311,4347;1132,4092;948,3808;767,3501;596,3175;442,2834;312,2481;206,2123;123,1767;63,1424;23,1099;3,802;2,539;17,321;50,154;97,47;158,7;236,10;297,83;346,217;384,404;417,637;468,1107;503,1424;545,1759;598,2104;667,2451;751,2783;850,3102;960,3404;1075,3686;1191,3943;1303,4171;1405,4367;1493,4525;1562,4642;1608,4714;1641,4759;1730,4870;1836,5004" o:connectangles="0,0,0,0,0,0,0,0,0,0,0,0,0,0,0,0,0,0,0,0,0,0,0,0,0,0,0,0,0,0,0,0,0,0,0,0,0,0,0,0,0,0,0,0"/>
                  </v:shape>
                  <v:shape id="Freeform 167" o:spid="_x0000_s1086" style="position:absolute;left:7978;top:8307;width:3081;height:2453;visibility:visible;mso-wrap-style:square;v-text-anchor:top" coordsize="6161,49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6e88QA&#10;AADbAAAADwAAAGRycy9kb3ducmV2LnhtbESPQWvCQBSE70L/w/IK3nQTkbZGV6miUBAKpj14fGaf&#10;2dDs25BdTfz3riD0OMzMN8xi1dtaXKn1lWMF6TgBQVw4XXGp4PdnN/oA4QOyxtoxKbiRh9XyZbDA&#10;TLuOD3TNQykihH2GCkwITSalLwxZ9GPXEEfv7FqLIcq2lLrFLsJtLSdJ8iYtVhwXDDa0MVT85Rer&#10;wG/Wk9l+etzOQndIu1uy/n4/GaWGr/3nHESgPvyHn+0vrWCawuNL/AFye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unvPEAAAA2wAAAA8AAAAAAAAAAAAAAAAAmAIAAGRycy9k&#10;b3ducmV2LnhtbFBLBQYAAAAABAAEAPUAAACJAwAAAAA=&#10;" path="m115,2588r170,48l456,2685r171,50l797,2787r172,55l1140,2896r172,57l1484,3012r173,60l1829,3134r172,64l2174,3262r173,67l2520,3399r173,70l2867,3541r182,78l3242,3704r201,87l3648,3884r208,93l4066,4073r209,95l4481,4263r200,92l4874,4445r183,86l5228,4610r157,74l5527,4750r122,59l5752,4856r45,20l5839,4890r38,9l5913,4904r32,1l5975,4902r28,-7l6027,4884r23,-13l6070,4854r17,-18l6103,4814r14,-25l6129,4763r9,-28l6146,4705r6,-31l6156,4643r3,-34l6161,4576r,-34l6160,4509r-2,-34l6154,4442r-5,-34l6144,4377r-7,-31l6130,4316r-7,-28l6114,4263r-8,-25l6096,4216r-12,-23l6064,4167r-25,-31l6007,4101r-37,-38l5928,4020r-49,-45l5826,3925,5706,3817,5567,3695,5414,3564,5248,3421,5067,3268,4879,3107,4682,2939,4479,2764,4272,2583,4062,2397r-105,-94l3852,2207r-105,-95l3643,2015,3442,1827,3245,1640,3054,1457,2868,1276,2689,1103,2519,937,2360,778,2212,632,2076,495,1954,373,1847,266r-90,-92l1685,100,1632,46,1599,13,1587,r-6,3l1564,10r-29,12l1497,39r-47,22l1396,88r-63,32l1265,158r-37,21l1191,201r-39,23l1113,249r-41,27l1031,304r-42,29l946,363r-42,32l860,428r-43,35l773,500r-44,38l687,577r-44,41l601,661r-43,44l517,750r-42,47l436,844r-38,50l361,945r-37,52l289,1049r-32,54l225,1159r-30,56l167,1272r-27,59l116,1390r-22,60l73,1511r-17,62l40,1636r-13,64l16,1764r-8,66l2,1896,,1963r,67l3,2098r6,68l18,2235r13,70l46,2375r19,70l88,2517r27,71xe" fillcolor="#c2d69b [1942]" stroked="f">
                    <v:path arrowok="t" o:connecttype="custom" o:connectlocs="228,1343;485,1421;742,1506;1001,1599;1260,1700;1525,1810;1824,1942;2138,2084;2437,2223;2693,2342;2876,2428;2939,2450;2988,2451;3025,2436;3052,2407;3069,2368;3078,2322;3081,2271;3077,2221;3069,2173;3057,2132;3042,2097;3004,2051;2940,1988;2784,1848;2534,1634;2240,1382;1979,1152;1822,1008;1527,729;1260,469;1038,248;879,87;800,7;782,5;725,31;633,79;576,112;516,152;452,198;387,250;322,309;259,375;199,447;145,525;98,608;58,695;28,787;8,882;0,982;5,1083;23,1188;58,1294" o:connectangles="0,0,0,0,0,0,0,0,0,0,0,0,0,0,0,0,0,0,0,0,0,0,0,0,0,0,0,0,0,0,0,0,0,0,0,0,0,0,0,0,0,0,0,0,0,0,0,0,0,0,0,0,0"/>
                  </v:shape>
                  <v:shape id="Freeform 168" o:spid="_x0000_s1087" style="position:absolute;left:7176;top:8079;width:1691;height:1578;visibility:visible;mso-wrap-style:square;v-text-anchor:top" coordsize="3384,31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51TL0A&#10;AADbAAAADwAAAGRycy9kb3ducmV2LnhtbESPTQrCMBCF94J3CCO409SiItUoKgiCIFQ9wNCMbbGZ&#10;lCbaensjCC4f7+fjrTadqcSLGldaVjAZRyCIM6tLzhXcrofRAoTzyBory6TgTQ42635vhYm2Laf0&#10;uvhchBF2CSoovK8TKV1WkEE3tjVx8O62MeiDbHKpG2zDuKlkHEVzabDkQCiwpn1B2ePyNAFifBxX&#10;mJpZOz0jnua74yJLlRoOuu0ShKfO/8O/9lErmMbw/RJ+gFx/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x51TL0AAADbAAAADwAAAAAAAAAAAAAAAACYAgAAZHJzL2Rvd25yZXYu&#10;eG1sUEsFBgAAAAAEAAQA9QAAAIIDAAAAAA==&#10;" path="m,1723r110,85l226,1897r121,94l472,2087r127,97l727,2282r128,98l982,2476r122,94l1223,2661r113,87l1443,2829r98,73l1629,2969r76,59l1768,3078r28,20l1824,3115r26,15l1876,3140r24,9l1924,3153r23,2l1970,3154r21,-2l2013,3146r21,-8l2054,3128r19,-13l2092,3100r18,-17l2129,3064r17,-19l2163,3021r16,-24l2196,2972r16,-27l2228,2916r15,-29l2259,2856r30,-64l2319,2723r29,-70l2378,2580r12,-37l2398,2503r3,-42l2401,2417r-2,-45l2393,2325r-8,-46l2375,2230r-24,-97l2326,2037r-12,-47l2303,1944r-10,-47l2286,1854r-7,-42l2276,1771r,-38l2280,1698r8,-33l2301,1635r17,-26l2341,1585r28,-18l2405,1552r41,-12l2495,1535r57,-1l2617,1537r74,9l2773,1560r84,14l2933,1581r70,l3065,1574r55,-13l3170,1544r44,-24l3252,1492r32,-32l3311,1423r23,-40l3351,1339r14,-46l3375,1245r6,-50l3384,1142r-1,-53l3379,1036r-7,-56l3364,926r-10,-54l3341,818r-14,-52l3311,716r-16,-49l3279,621r-18,-43l3244,538r-17,-37l3209,468r-16,-29l3178,416r-18,-20l3131,375r-37,-21l3049,333r-53,-19l2937,294r-67,-20l2798,255r-77,-19l2639,218r-87,-18l2463,183r-93,-17l2274,151r-97,-17l2078,119,1977,106,1877,93,1776,80,1677,67,1579,57,1482,47,1388,37r-91,-8l1209,22r-84,-6l1045,11,972,6,903,4,841,2,786,,737,2r27,33l788,71r21,38l826,150r14,42l851,236r10,46l865,330r3,49l866,430r-3,53l855,537r-10,55l831,647r-16,57l794,762r-24,59l743,880r-31,60l678,1000r-37,61l601,1122r-44,61l510,1245r-52,61l403,1366r-57,61l283,1487r-64,60l149,1606r-72,59l,1723xe" fillcolor="#fbd4b4 [1305]" stroked="f">
                    <v:path arrowok="t" o:connecttype="custom" o:connectlocs="113,949;299,1092;491,1238;668,1374;814,1485;897,1549;937,1570;973,1578;1006,1573;1036,1558;1064,1532;1089,1499;1113,1458;1144,1396;1188,1290;1200,1231;1196,1163;1175,1067;1151,972;1139,906;1139,849;1158,805;1202,776;1275,767;1386,780;1501,791;1584,772;1641,730;1675,670;1690,598;1689,518;1676,436;1655,358;1630,289;1604,234;1579,198;1524,167;1434,137;1319,109;1184,83;1038,60;887,40;741,24;604,11;486,3;393,0;394,36;420,96;432,165;431,242;415,324;385,411;339,500;278,592;201,683;109,774;0,862" o:connectangles="0,0,0,0,0,0,0,0,0,0,0,0,0,0,0,0,0,0,0,0,0,0,0,0,0,0,0,0,0,0,0,0,0,0,0,0,0,0,0,0,0,0,0,0,0,0,0,0,0,0,0,0,0,0,0,0,0"/>
                  </v:shape>
                  <v:shape id="Freeform 169" o:spid="_x0000_s1088" style="position:absolute;left:6338;top:8065;width:1278;height:875;visibility:visible;mso-wrap-style:square;v-text-anchor:top" coordsize="2555,1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H6hcQA&#10;AADbAAAADwAAAGRycy9kb3ducmV2LnhtbESPQWvCQBSE7wX/w/IEL0U31SISXUUqSg4eWvXg8ZF9&#10;JsHs2zW7mvjv3UKhx2FmvmEWq87U4kGNrywr+BglIIhzqysuFJyO2+EMhA/IGmvLpOBJHlbL3tsC&#10;U21b/qHHIRQiQtinqKAMwaVS+rwkg35kHXH0LrYxGKJsCqkbbCPc1HKcJFNpsOK4UKKjr5Ly6+Fu&#10;FOzf3ebb7dpsup+dE3fb2autM6UG/W49BxGoC//hv3amFXxO4PdL/AFy+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jh+oXEAAAA2wAAAA8AAAAAAAAAAAAAAAAAmAIAAGRycy9k&#10;b3ducmV2LnhtbFBLBQYAAAAABAAEAPUAAACJAwAAAAA=&#10;" path="m79,821r94,53l269,927r97,55l463,1037r97,56l657,1149r98,57l854,1264r100,57l1054,1380r101,60l1256,1500r103,62l1462,1624r104,62l1672,1750r79,-59l1826,1631r71,-60l1964,1510r64,-62l2088,1386r56,-62l2196,1261r49,-62l2290,1137r41,-63l2369,1012r35,-63l2435,888r27,-60l2486,768r20,-59l2523,650r13,-56l2546,538r6,-55l2555,430r,-51l2552,328r-7,-48l2535,233r-13,-44l2506,146r-20,-40l2463,69,2438,33,2409,r-74,6l2261,11r-74,7l2113,25r-73,9l1968,43r-73,10l1822,63r-73,12l1677,86r-72,13l1533,113r-71,14l1390,142r-70,16l1248,175r-70,18l1107,211r-69,20l969,250r-69,21l830,293r-69,23l693,339r-68,25l558,389r-67,25l424,442r-67,28l291,498r-66,30l161,558r-22,11l119,580r-17,10l85,600,70,611,58,621,46,631,36,641r-9,9l20,659r-6,10l8,678r-3,9l2,696,,704r,10l,722r1,8l3,738r3,7l9,753r5,7l18,767r6,7l36,788r12,11l64,811r15,10xe" fillcolor="#1c1a10 [334]" stroked="f">
                    <v:path arrowok="t" o:connecttype="custom" o:connectlocs="87,437;183,491;280,547;378,603;477,661;578,720;680,781;783,843;876,846;949,786;1014,724;1072,662;1123,600;1166,537;1202,475;1231,414;1253,355;1268,297;1276,242;1278,190;1273,140;1261,95;1243,53;1219,17;1168,3;1094,9;1020,17;948,27;875,38;803,50;731,64;660,79;589,97;519,116;450,136;381,158;313,182;246,207;179,235;113,264;70,285;51,295;35,306;23,316;14,325;7,335;3,344;0,352;0,361;2,369;5,377;9,384;18,394;32,406" o:connectangles="0,0,0,0,0,0,0,0,0,0,0,0,0,0,0,0,0,0,0,0,0,0,0,0,0,0,0,0,0,0,0,0,0,0,0,0,0,0,0,0,0,0,0,0,0,0,0,0,0,0,0,0,0,0"/>
                  </v:shape>
                  <v:shape id="Freeform 170" o:spid="_x0000_s1089" style="position:absolute;left:6608;top:8152;width:862;height:256;visibility:visible;mso-wrap-style:square;v-text-anchor:top" coordsize="1724,5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0UzMIA&#10;AADbAAAADwAAAGRycy9kb3ducmV2LnhtbESP0YrCMBRE34X9h3CFfdNULbLbNYoKik+Cuh9waa5t&#10;aXPTbaLN/r0RBB+HmTnDLFbBNOJOnassK5iMExDEudUVFwp+L7vRFwjnkTU2lknBPzlYLT8GC8y0&#10;7flE97MvRISwy1BB6X2bSenykgy6sW2Jo3e1nUEfZVdI3WEf4aaR0ySZS4MVx4USW9qWlNfnm1Gw&#10;mx33NmnqzS2kbv/d/9XXTaiV+hyG9Q8IT8G/w6/2QStIU3h+iT9AL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LRTMwgAAANsAAAAPAAAAAAAAAAAAAAAAAJgCAABkcnMvZG93&#10;bnJldi54bWxQSwUGAAAAAAQABAD1AAAAhwMAAAAA&#10;" path="m,389l49,371,99,352r52,-18l204,317,312,282,424,248,538,217,654,186,768,158,883,132,992,107,1100,86,1201,65r96,-18l1384,31r79,-12l1532,8r57,-7l1614,r21,1l1654,6r17,7l1685,22r12,12l1707,47r7,15l1720,80r3,19l1724,119r,21l1722,162r-3,23l1713,208r-6,24l1698,257r-9,24l1678,304r-11,23l1653,350r-14,22l1624,393r-16,21l1592,432r-18,17l1556,464r-19,13l1519,489r-20,9l1480,505r-20,3l1437,511r-28,1l1376,513r-40,-1l1247,508r-103,-5l1028,493,906,484,779,473,652,460,526,447,407,434,297,423,199,412r-82,-9l55,396,15,392,,389xe" fillcolor="#d8d8d8 [2732]" stroked="f">
                    <v:path arrowok="t" o:connecttype="custom" o:connectlocs="25,185;76,167;156,141;269,108;384,79;496,53;601,32;692,15;766,4;807,0;827,3;843,11;854,23;860,40;862,59;861,81;857,104;849,128;839,152;827,175;812,196;796,216;778,232;760,244;740,252;719,255;688,256;624,254;514,246;390,236;263,223;149,211;59,201;8,196" o:connectangles="0,0,0,0,0,0,0,0,0,0,0,0,0,0,0,0,0,0,0,0,0,0,0,0,0,0,0,0,0,0,0,0,0,0"/>
                  </v:shape>
                  <v:shape id="Freeform 171" o:spid="_x0000_s1090" style="position:absolute;left:8796;top:9277;width:2211;height:1384;visibility:visible;mso-wrap-style:square;v-text-anchor:top" coordsize="4421,27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9oF8QA&#10;AADbAAAADwAAAGRycy9kb3ducmV2LnhtbESPzWrCQBSF94W+w3CF7urEUotER5FCINBsTIPg7pq5&#10;JsHMnZCZJmmfviMILg/n5+NsdpNpxUC9aywrWMwjEMSl1Q1XCorv5HUFwnlkja1lUvBLDnbb56cN&#10;xtqOfKAh95UII+xiVFB738VSurImg25uO+LgXWxv0AfZV1L3OIZx08q3KPqQBhsOhBo7+qypvOY/&#10;JnD/ijTLT67AVdFM568xS5bHUqmX2bRfg/A0+Uf43k61gvcl3L6EHy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nvaBfEAAAA2wAAAA8AAAAAAAAAAAAAAAAAmAIAAGRycy9k&#10;b3ducmV2LnhtbFBLBQYAAAAABAAEAPUAAACJAwAAAAA=&#10;" path="m4421,2656r-15,-9l4364,2618r-65,-45l4209,2512r-112,-75l3967,2349r-148,-99l3657,2140,3481,2021,3294,1895,3098,1763,2895,1627,2686,1487,2474,1345,2261,1202,2049,1061,1846,926,1645,796r-98,-63l1449,672r-96,-59l1258,554r-93,-56l1075,444,986,393,900,343,817,297,736,253,659,213,585,175,514,141,447,110,383,82,324,59,270,38,219,23,173,11,133,4,97,,66,3,41,8,22,20,8,37,1,58,,86r5,32l17,155r16,37l56,230r27,41l116,311r37,43l196,397r46,43l293,486r54,46l406,578r63,48l534,674r71,50l678,773r75,50l831,874r81,51l995,977r87,51l1169,1082r89,52l1351,1187r92,53l1632,1346r194,108l2023,1560r197,106l2423,1775r203,106l2824,1986r194,101l3205,2184r179,92l3554,2363r158,80l3858,2516r131,66l4105,2639r98,47l4283,2724r58,27l4363,2760r15,6l4389,2769r3,-1l4397,2749r8,-29l4413,2687r8,-31xe" fillcolor="#938953 [1614]" stroked="f">
                    <v:path arrowok="t" o:connecttype="custom" o:connectlocs="2203,1323;2150,1286;2049,1218;1910,1125;1741,1010;1549,881;1343,743;1131,601;923,463;774,366;677,306;583,249;493,196;409,148;330,106;257,70;192,41;135,19;87,5;49,0;21,4;4,18;0,43;9,77;28,115;58,155;98,198;147,243;203,289;267,337;339,386;416,437;498,488;585,541;676,593;816,673;1012,780;1212,887;1412,993;1603,1092;1777,1181;1929,1258;2053,1319;2142,1362;2182,1380;2195,1384;2199,1374;2207,1343" o:connectangles="0,0,0,0,0,0,0,0,0,0,0,0,0,0,0,0,0,0,0,0,0,0,0,0,0,0,0,0,0,0,0,0,0,0,0,0,0,0,0,0,0,0,0,0,0,0,0,0"/>
                  </v:shape>
                </v:group>
                <v:shape id="_x0000_s1091" type="#_x0000_t202" style="position:absolute;left:37623;top:12548;width:33322;height:609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6PmsMA&#10;AADbAAAADwAAAGRycy9kb3ducmV2LnhtbESPT2vCQBTE7wW/w/KE3uqu/4qm2YgohZ4UrQreHtln&#10;Epp9G7Jbk377rlDocZiZ3zDpqre1uFPrK8caxiMFgjh3puJCw+nz/WUBwgdkg7Vj0vBDHlbZ4CnF&#10;xLiOD3Q/hkJECPsENZQhNImUPi/Joh+5hjh6N9daDFG2hTQtdhFuazlR6lVarDgulNjQpqT86/ht&#10;NZx3t+tlpvbF1s6bzvVKsl1KrZ+H/foNRKA+/If/2h9Gw3QGjy/x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6PmsMAAADbAAAADwAAAAAAAAAAAAAAAACYAgAAZHJzL2Rv&#10;d25yZXYueG1sUEsFBgAAAAAEAAQA9QAAAIgDAAAAAA==&#10;" filled="f" stroked="f">
                  <v:textbox>
                    <w:txbxContent>
                      <w:p w:rsidR="00EB2DC3" w:rsidRPr="00EB2DC3" w:rsidRDefault="00EB2DC3" w:rsidP="00EB2DC3">
                        <w:pPr>
                          <w:rPr>
                            <w:sz w:val="20"/>
                            <w:szCs w:val="20"/>
                          </w:rPr>
                        </w:pPr>
                        <w:r w:rsidRPr="00EB2DC3">
                          <w:rPr>
                            <w:sz w:val="20"/>
                            <w:szCs w:val="20"/>
                          </w:rPr>
                          <w:t>Despite the many changes that are coming, one thing will not change.  The state is required by law to provide a college entrance exam for free to all Michigan high school juniors.  Students will also have the chance to take the ACT if they want to,</w:t>
                        </w:r>
                        <w:r w:rsidR="009C3FCA">
                          <w:rPr>
                            <w:sz w:val="20"/>
                            <w:szCs w:val="20"/>
                          </w:rPr>
                          <w:t xml:space="preserve"> </w:t>
                        </w:r>
                        <w:r w:rsidRPr="00EB2DC3">
                          <w:rPr>
                            <w:sz w:val="20"/>
                            <w:szCs w:val="20"/>
                          </w:rPr>
                          <w:t xml:space="preserve">(you must pay for that) and submit those test scores to the college(s) of their choice.  </w:t>
                        </w:r>
                      </w:p>
                      <w:p w:rsidR="00EB2DC3" w:rsidRPr="00EB2DC3" w:rsidRDefault="00EB2DC3" w:rsidP="00EB2DC3">
                        <w:pPr>
                          <w:rPr>
                            <w:sz w:val="20"/>
                            <w:szCs w:val="20"/>
                          </w:rPr>
                        </w:pPr>
                        <w:r w:rsidRPr="00EB2DC3">
                          <w:rPr>
                            <w:sz w:val="20"/>
                            <w:szCs w:val="20"/>
                          </w:rPr>
                          <w:t>Here is a sample SAT questions taken from the practice site:</w:t>
                        </w:r>
                      </w:p>
                      <w:p w:rsidR="00EB2DC3" w:rsidRPr="00EB2DC3" w:rsidRDefault="00EB2DC3" w:rsidP="00EB2DC3">
                        <w:pPr>
                          <w:rPr>
                            <w:sz w:val="20"/>
                            <w:szCs w:val="20"/>
                          </w:rPr>
                        </w:pPr>
                        <w:r w:rsidRPr="00EB2DC3">
                          <w:rPr>
                            <w:sz w:val="20"/>
                            <w:szCs w:val="20"/>
                          </w:rPr>
                          <w:t xml:space="preserve">Part or </w:t>
                        </w:r>
                        <w:proofErr w:type="gramStart"/>
                        <w:r w:rsidRPr="00EB2DC3">
                          <w:rPr>
                            <w:sz w:val="20"/>
                            <w:szCs w:val="20"/>
                          </w:rPr>
                          <w:t>all of the</w:t>
                        </w:r>
                        <w:proofErr w:type="gramEnd"/>
                        <w:r w:rsidRPr="00EB2DC3">
                          <w:rPr>
                            <w:sz w:val="20"/>
                            <w:szCs w:val="20"/>
                          </w:rPr>
                          <w:t xml:space="preserve"> following sentence is underlined; beneath the sentence are five ways of phrasing the underlined material.  Select the option that produces the best sentence.  If you think the original phrase produces a better sentence than any of the alternatives, select choice A.</w:t>
                        </w:r>
                      </w:p>
                      <w:p w:rsidR="00EB2DC3" w:rsidRPr="00EB2DC3" w:rsidRDefault="00EB2DC3" w:rsidP="00EB2DC3">
                        <w:pPr>
                          <w:rPr>
                            <w:sz w:val="20"/>
                            <w:szCs w:val="20"/>
                          </w:rPr>
                        </w:pPr>
                        <w:r w:rsidRPr="00EB2DC3">
                          <w:rPr>
                            <w:sz w:val="20"/>
                            <w:szCs w:val="20"/>
                            <w:u w:val="single"/>
                          </w:rPr>
                          <w:t>Their</w:t>
                        </w:r>
                        <w:r w:rsidRPr="00EB2DC3">
                          <w:rPr>
                            <w:sz w:val="20"/>
                            <w:szCs w:val="20"/>
                          </w:rPr>
                          <w:t xml:space="preserve"> part of the reconstruction process that followed the Second World War, the nations of Western Europe took steps toward achieving greater political and economic integration.</w:t>
                        </w:r>
                      </w:p>
                      <w:p w:rsidR="00EB2DC3" w:rsidRPr="00EB2DC3" w:rsidRDefault="00EB2DC3" w:rsidP="00EB2DC3">
                        <w:pPr>
                          <w:pStyle w:val="ListParagraph"/>
                          <w:numPr>
                            <w:ilvl w:val="0"/>
                            <w:numId w:val="5"/>
                          </w:numPr>
                          <w:rPr>
                            <w:sz w:val="20"/>
                            <w:szCs w:val="20"/>
                          </w:rPr>
                        </w:pPr>
                        <w:r w:rsidRPr="00EB2DC3">
                          <w:rPr>
                            <w:sz w:val="20"/>
                            <w:szCs w:val="20"/>
                          </w:rPr>
                          <w:t xml:space="preserve"> Their</w:t>
                        </w:r>
                      </w:p>
                      <w:p w:rsidR="00EB2DC3" w:rsidRPr="00EB2DC3" w:rsidRDefault="00EB2DC3" w:rsidP="00EB2DC3">
                        <w:pPr>
                          <w:pStyle w:val="ListParagraph"/>
                          <w:numPr>
                            <w:ilvl w:val="0"/>
                            <w:numId w:val="5"/>
                          </w:numPr>
                          <w:rPr>
                            <w:sz w:val="20"/>
                            <w:szCs w:val="20"/>
                          </w:rPr>
                        </w:pPr>
                        <w:r w:rsidRPr="00EB2DC3">
                          <w:rPr>
                            <w:sz w:val="20"/>
                            <w:szCs w:val="20"/>
                          </w:rPr>
                          <w:t>The</w:t>
                        </w:r>
                      </w:p>
                      <w:p w:rsidR="00EB2DC3" w:rsidRPr="00EB2DC3" w:rsidRDefault="00EB2DC3" w:rsidP="00EB2DC3">
                        <w:pPr>
                          <w:pStyle w:val="ListParagraph"/>
                          <w:numPr>
                            <w:ilvl w:val="0"/>
                            <w:numId w:val="5"/>
                          </w:numPr>
                          <w:rPr>
                            <w:sz w:val="20"/>
                            <w:szCs w:val="20"/>
                          </w:rPr>
                        </w:pPr>
                        <w:r w:rsidRPr="00EB2DC3">
                          <w:rPr>
                            <w:sz w:val="20"/>
                            <w:szCs w:val="20"/>
                          </w:rPr>
                          <w:t>It was</w:t>
                        </w:r>
                      </w:p>
                      <w:p w:rsidR="00EB2DC3" w:rsidRPr="00EB2DC3" w:rsidRDefault="00EB2DC3" w:rsidP="00EB2DC3">
                        <w:pPr>
                          <w:pStyle w:val="ListParagraph"/>
                          <w:numPr>
                            <w:ilvl w:val="0"/>
                            <w:numId w:val="5"/>
                          </w:numPr>
                          <w:rPr>
                            <w:sz w:val="20"/>
                            <w:szCs w:val="20"/>
                          </w:rPr>
                        </w:pPr>
                        <w:r w:rsidRPr="00EB2DC3">
                          <w:rPr>
                            <w:sz w:val="20"/>
                            <w:szCs w:val="20"/>
                          </w:rPr>
                          <w:t>As</w:t>
                        </w:r>
                      </w:p>
                      <w:p w:rsidR="00EB2DC3" w:rsidRPr="00EB2DC3" w:rsidRDefault="00EB2DC3" w:rsidP="00EB2DC3">
                        <w:pPr>
                          <w:pStyle w:val="ListParagraph"/>
                          <w:numPr>
                            <w:ilvl w:val="0"/>
                            <w:numId w:val="5"/>
                          </w:numPr>
                          <w:rPr>
                            <w:sz w:val="20"/>
                            <w:szCs w:val="20"/>
                          </w:rPr>
                        </w:pPr>
                        <w:r w:rsidRPr="00EB2DC3">
                          <w:rPr>
                            <w:sz w:val="20"/>
                            <w:szCs w:val="20"/>
                          </w:rPr>
                          <w:t>On</w:t>
                        </w:r>
                      </w:p>
                      <w:p w:rsidR="00EB2DC3" w:rsidRPr="00EB2DC3" w:rsidRDefault="00EB2DC3" w:rsidP="00EB2DC3">
                        <w:pPr>
                          <w:rPr>
                            <w:sz w:val="20"/>
                            <w:szCs w:val="20"/>
                            <w:lang w:val="en"/>
                          </w:rPr>
                        </w:pPr>
                        <w:r w:rsidRPr="00EB2DC3">
                          <w:rPr>
                            <w:sz w:val="20"/>
                            <w:szCs w:val="20"/>
                          </w:rPr>
                          <w:t xml:space="preserve">The correct answer is D.  </w:t>
                        </w:r>
                        <w:r w:rsidRPr="00EB2DC3">
                          <w:rPr>
                            <w:sz w:val="20"/>
                            <w:szCs w:val="20"/>
                            <w:lang w:val="en"/>
                          </w:rPr>
                          <w:t>It avoids the error of the original by using the preposition “As” to indicate what the “steps toward … integration” were a part of.</w:t>
                        </w:r>
                      </w:p>
                      <w:p w:rsidR="00EB2DC3" w:rsidRPr="00EB2DC3" w:rsidRDefault="00EB2DC3" w:rsidP="00EB2DC3">
                        <w:pPr>
                          <w:rPr>
                            <w:sz w:val="20"/>
                            <w:szCs w:val="20"/>
                          </w:rPr>
                        </w:pPr>
                        <w:hyperlink r:id="rId30" w:history="1">
                          <w:r w:rsidRPr="00EB2DC3">
                            <w:rPr>
                              <w:rStyle w:val="Hyperlink"/>
                              <w:sz w:val="20"/>
                              <w:szCs w:val="20"/>
                            </w:rPr>
                            <w:t>https://sat.collegeboard.org/practice/sat-question-of-the-day</w:t>
                          </w:r>
                        </w:hyperlink>
                        <w:r w:rsidRPr="00EB2DC3">
                          <w:rPr>
                            <w:sz w:val="20"/>
                            <w:szCs w:val="20"/>
                          </w:rPr>
                          <w:t xml:space="preserve"> </w:t>
                        </w:r>
                      </w:p>
                      <w:p w:rsidR="00E93E23" w:rsidRPr="00EB2DC3" w:rsidRDefault="00E93E23" w:rsidP="00E93E23">
                        <w:pPr>
                          <w:pStyle w:val="TextRightAligned"/>
                          <w:rPr>
                            <w:rStyle w:val="TextRightAlignedChar"/>
                            <w:sz w:val="20"/>
                            <w:szCs w:val="20"/>
                          </w:rPr>
                        </w:pPr>
                      </w:p>
                    </w:txbxContent>
                  </v:textbox>
                </v:shape>
                <v:shape id="_x0000_s1092" type="#_x0000_t202" style="position:absolute;left:571;top:2816;width:35052;height:874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tdT8QA&#10;AADbAAAADwAAAGRycy9kb3ducmV2LnhtbESPQWvCQBSE7wX/w/KE3urGlop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77XU/EAAAA2wAAAA8AAAAAAAAAAAAAAAAAmAIAAGRycy9k&#10;b3ducmV2LnhtbFBLBQYAAAAABAAEAPUAAACJAwAAAAA=&#10;" filled="f" stroked="f">
                  <v:textbox inset="0,0,0,0">
                    <w:txbxContent>
                      <w:p w:rsidR="00EB2DC3" w:rsidRPr="00EB2DC3" w:rsidRDefault="00EB2DC3" w:rsidP="009C3FCA">
                        <w:pPr>
                          <w:jc w:val="center"/>
                          <w:rPr>
                            <w:b/>
                            <w:sz w:val="20"/>
                            <w:szCs w:val="20"/>
                          </w:rPr>
                        </w:pPr>
                        <w:r w:rsidRPr="00EB2DC3">
                          <w:rPr>
                            <w:b/>
                            <w:sz w:val="20"/>
                            <w:szCs w:val="20"/>
                          </w:rPr>
                          <w:t>Michigan Switches from ACT to SAT for college admissions.</w:t>
                        </w:r>
                      </w:p>
                      <w:p w:rsidR="00EB2DC3" w:rsidRPr="00EB2DC3" w:rsidRDefault="00EB2DC3" w:rsidP="00EB2DC3">
                        <w:pPr>
                          <w:rPr>
                            <w:sz w:val="20"/>
                            <w:szCs w:val="20"/>
                          </w:rPr>
                        </w:pPr>
                        <w:r w:rsidRPr="00EB2DC3">
                          <w:rPr>
                            <w:sz w:val="20"/>
                            <w:szCs w:val="20"/>
                          </w:rPr>
                          <w:t xml:space="preserve">As you have probably heard, beginning in Spring of 2016 all college juniors (meaning your students) will begin taking the College Board’s SAT as the state-required, free college entrance exam instead of the ACT that has been administered since 2007.  This means that your students will be the first ones to take the newly designed SAT test as part of Michigan’s M-STEP (Michigan Student Test of Educational Progress).  SAT stands for Scholastic Aptitude Test.  ACT stands for American College Testing.  </w:t>
                        </w:r>
                      </w:p>
                      <w:p w:rsidR="00EB2DC3" w:rsidRPr="00EB2DC3" w:rsidRDefault="00EB2DC3" w:rsidP="00EB2DC3">
                        <w:pPr>
                          <w:rPr>
                            <w:sz w:val="20"/>
                            <w:szCs w:val="20"/>
                          </w:rPr>
                        </w:pPr>
                        <w:r w:rsidRPr="00EB2DC3">
                          <w:rPr>
                            <w:sz w:val="20"/>
                            <w:szCs w:val="20"/>
                          </w:rPr>
                          <w:t xml:space="preserve">Not only does this change save the state of Michigan money, because the bid for the SAT over the ACT amounts to a savings of $15.4 million over three years, but it is also more in alignment with Michigan standards, according to information on </w:t>
                        </w:r>
                        <w:hyperlink r:id="rId31" w:history="1">
                          <w:r w:rsidRPr="00EB2DC3">
                            <w:rPr>
                              <w:rStyle w:val="Hyperlink"/>
                              <w:sz w:val="20"/>
                              <w:szCs w:val="20"/>
                            </w:rPr>
                            <w:t>www.michigan.gov/snyder</w:t>
                          </w:r>
                        </w:hyperlink>
                        <w:r w:rsidRPr="00EB2DC3">
                          <w:rPr>
                            <w:sz w:val="20"/>
                            <w:szCs w:val="20"/>
                          </w:rPr>
                          <w:t xml:space="preserve"> where there are answers to frequently asked questions about this topic.  This website also reports that although the SAT is not specifically linked to the Common Core requirements, the test will provide more evidence –based assessments that “will include multiple item types beyond multiple-choice questions.”</w:t>
                        </w:r>
                      </w:p>
                      <w:p w:rsidR="00EB2DC3" w:rsidRPr="00EB2DC3" w:rsidRDefault="00EB2DC3" w:rsidP="00EB2DC3">
                        <w:pPr>
                          <w:rPr>
                            <w:sz w:val="20"/>
                            <w:szCs w:val="20"/>
                          </w:rPr>
                        </w:pPr>
                        <w:r w:rsidRPr="00EB2DC3">
                          <w:rPr>
                            <w:sz w:val="20"/>
                            <w:szCs w:val="20"/>
                          </w:rPr>
                          <w:t xml:space="preserve">What this means for your students is that this assessment will make sure that students know the difference between memorizing (Who was the first president of the United States?) and understanding (If the first US President was alive, what three things would bother him the most about government today.)  </w:t>
                        </w:r>
                        <w:hyperlink r:id="rId32" w:history="1">
                          <w:r w:rsidRPr="00EB2DC3">
                            <w:rPr>
                              <w:rStyle w:val="Hyperlink"/>
                              <w:sz w:val="20"/>
                              <w:szCs w:val="20"/>
                            </w:rPr>
                            <w:t>http://bridgemi.com/2015/01/what-michigans-switch-to-the-sat-means-for-high-school-students/</w:t>
                          </w:r>
                        </w:hyperlink>
                        <w:r w:rsidRPr="00EB2DC3">
                          <w:rPr>
                            <w:sz w:val="20"/>
                            <w:szCs w:val="20"/>
                          </w:rPr>
                          <w:t xml:space="preserve">    </w:t>
                        </w:r>
                        <w:proofErr w:type="gramStart"/>
                        <w:r w:rsidRPr="00EB2DC3">
                          <w:rPr>
                            <w:sz w:val="20"/>
                            <w:szCs w:val="20"/>
                          </w:rPr>
                          <w:t>Your</w:t>
                        </w:r>
                        <w:proofErr w:type="gramEnd"/>
                        <w:r w:rsidRPr="00EB2DC3">
                          <w:rPr>
                            <w:sz w:val="20"/>
                            <w:szCs w:val="20"/>
                          </w:rPr>
                          <w:t xml:space="preserve"> students will be the first to take the PSAT (pre-SAT) next fall when they return to school to prepare them for the actual test next spring.  </w:t>
                        </w:r>
                      </w:p>
                      <w:p w:rsidR="00EB2DC3" w:rsidRPr="00EB2DC3" w:rsidRDefault="00EB2DC3" w:rsidP="00EB2DC3">
                        <w:pPr>
                          <w:rPr>
                            <w:sz w:val="20"/>
                            <w:szCs w:val="20"/>
                          </w:rPr>
                        </w:pPr>
                        <w:r w:rsidRPr="00EB2DC3">
                          <w:rPr>
                            <w:sz w:val="20"/>
                            <w:szCs w:val="20"/>
                          </w:rPr>
                          <w:t xml:space="preserve">Your high school teachers will need to change their preparations for testing.  Jim Cotter, director of admissions at Michigan State University, says that “historically, the ACT was been more driven by curriculum and more broad while the SAT is driven by math and critical reading.”  </w:t>
                        </w:r>
                        <w:hyperlink r:id="rId33" w:history="1">
                          <w:r w:rsidRPr="00EB2DC3">
                            <w:rPr>
                              <w:rStyle w:val="Hyperlink"/>
                              <w:sz w:val="20"/>
                              <w:szCs w:val="20"/>
                            </w:rPr>
                            <w:t>www.mlive.com/lansing-news/index.ssf/2015/01/switch_from_act_to_sat_momumen.html</w:t>
                          </w:r>
                        </w:hyperlink>
                        <w:r w:rsidRPr="00EB2DC3">
                          <w:rPr>
                            <w:sz w:val="20"/>
                            <w:szCs w:val="20"/>
                          </w:rPr>
                          <w:t xml:space="preserve">   </w:t>
                        </w:r>
                        <w:proofErr w:type="gramStart"/>
                        <w:r w:rsidRPr="00EB2DC3">
                          <w:rPr>
                            <w:sz w:val="20"/>
                            <w:szCs w:val="20"/>
                          </w:rPr>
                          <w:t>Another</w:t>
                        </w:r>
                        <w:proofErr w:type="gramEnd"/>
                        <w:r w:rsidRPr="00EB2DC3">
                          <w:rPr>
                            <w:sz w:val="20"/>
                            <w:szCs w:val="20"/>
                          </w:rPr>
                          <w:t xml:space="preserve"> change is taking place in the redesign of the overall test to better align with the Common Core State Standards.  These standards are the expectations of what students should know to be college ready.  </w:t>
                        </w:r>
                      </w:p>
                      <w:p w:rsidR="00EB2DC3" w:rsidRPr="00EB2DC3" w:rsidRDefault="00EB2DC3" w:rsidP="00EB2DC3">
                        <w:pPr>
                          <w:rPr>
                            <w:sz w:val="20"/>
                            <w:szCs w:val="20"/>
                          </w:rPr>
                        </w:pPr>
                        <w:proofErr w:type="spellStart"/>
                        <w:r w:rsidRPr="00EB2DC3">
                          <w:rPr>
                            <w:sz w:val="20"/>
                            <w:szCs w:val="20"/>
                          </w:rPr>
                          <w:t>Cyndie</w:t>
                        </w:r>
                        <w:proofErr w:type="spellEnd"/>
                        <w:r w:rsidRPr="00EB2DC3">
                          <w:rPr>
                            <w:sz w:val="20"/>
                            <w:szCs w:val="20"/>
                          </w:rPr>
                          <w:t xml:space="preserve"> </w:t>
                        </w:r>
                        <w:proofErr w:type="spellStart"/>
                        <w:r w:rsidRPr="00EB2DC3">
                          <w:rPr>
                            <w:sz w:val="20"/>
                            <w:szCs w:val="20"/>
                          </w:rPr>
                          <w:t>Schmeiser</w:t>
                        </w:r>
                        <w:proofErr w:type="spellEnd"/>
                        <w:r w:rsidRPr="00EB2DC3">
                          <w:rPr>
                            <w:sz w:val="20"/>
                            <w:szCs w:val="20"/>
                          </w:rPr>
                          <w:t xml:space="preserve">, chief of assessment for the College Board, says that Michigan students will be offered free, personalized test practice and will benefit from scholarship opportunities.  </w:t>
                        </w:r>
                        <w:hyperlink r:id="rId34" w:history="1">
                          <w:r w:rsidRPr="00EB2DC3">
                            <w:rPr>
                              <w:rStyle w:val="Hyperlink"/>
                              <w:sz w:val="20"/>
                              <w:szCs w:val="20"/>
                            </w:rPr>
                            <w:t>www.freep.com/story/news/local/michigan/2015/01/07/michigan-replaces-act-sat/21385299/</w:t>
                          </w:r>
                        </w:hyperlink>
                        <w:r w:rsidRPr="00EB2DC3">
                          <w:rPr>
                            <w:sz w:val="20"/>
                            <w:szCs w:val="20"/>
                          </w:rPr>
                          <w:t xml:space="preserve">   However, she did not elaborate on what those scholarship opportunities might be.  </w:t>
                        </w:r>
                      </w:p>
                      <w:p w:rsidR="00EB2DC3" w:rsidRPr="00EB2DC3" w:rsidRDefault="00EB2DC3" w:rsidP="00EB2DC3">
                        <w:pPr>
                          <w:rPr>
                            <w:sz w:val="20"/>
                            <w:szCs w:val="20"/>
                          </w:rPr>
                        </w:pPr>
                      </w:p>
                      <w:p w:rsidR="00DD60A4" w:rsidRPr="00EB2DC3" w:rsidRDefault="00DD60A4">
                        <w:pPr>
                          <w:pStyle w:val="Text"/>
                          <w:spacing w:after="120"/>
                          <w:rPr>
                            <w:rStyle w:val="TextChar"/>
                            <w:sz w:val="20"/>
                            <w:szCs w:val="20"/>
                          </w:rPr>
                        </w:pPr>
                      </w:p>
                    </w:txbxContent>
                  </v:textbox>
                </v:shape>
              </v:group>
            </w:pict>
          </mc:Fallback>
        </mc:AlternateContent>
      </w:r>
      <w:r w:rsidRPr="00533167">
        <w:rPr>
          <w:noProof/>
        </w:rPr>
        <mc:AlternateContent>
          <mc:Choice Requires="wps">
            <w:drawing>
              <wp:anchor distT="0" distB="0" distL="114300" distR="114300" simplePos="0" relativeHeight="251725824" behindDoc="0" locked="0" layoutInCell="1" allowOverlap="1" wp14:anchorId="08538BF1" wp14:editId="082C5B0B">
                <wp:simplePos x="0" y="0"/>
                <wp:positionH relativeFrom="margin">
                  <wp:posOffset>4243070</wp:posOffset>
                </wp:positionH>
                <wp:positionV relativeFrom="margin">
                  <wp:posOffset>7846695</wp:posOffset>
                </wp:positionV>
                <wp:extent cx="2533650" cy="1577340"/>
                <wp:effectExtent l="0" t="0" r="0" b="381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1577340"/>
                        </a:xfrm>
                        <a:prstGeom prst="rect">
                          <a:avLst/>
                        </a:prstGeom>
                        <a:noFill/>
                        <a:ln w="9525">
                          <a:noFill/>
                          <a:miter lim="800000"/>
                          <a:headEnd/>
                          <a:tailEnd/>
                        </a:ln>
                      </wps:spPr>
                      <wps:txbx>
                        <w:txbxContent>
                          <w:p w:rsidR="00E238B2" w:rsidRPr="00005557" w:rsidRDefault="00E238B2" w:rsidP="00E238B2">
                            <w:pPr>
                              <w:jc w:val="center"/>
                              <w:rPr>
                                <w:sz w:val="16"/>
                              </w:rPr>
                            </w:pPr>
                            <w:r w:rsidRPr="00005557">
                              <w:rPr>
                                <w:sz w:val="16"/>
                              </w:rPr>
                              <w:t>GEAR UP</w:t>
                            </w:r>
                            <w:r w:rsidRPr="00005557">
                              <w:rPr>
                                <w:sz w:val="16"/>
                              </w:rPr>
                              <w:br/>
                              <w:t>Multicultural Education &amp; Resource Center</w:t>
                            </w:r>
                            <w:r w:rsidRPr="00005557">
                              <w:rPr>
                                <w:sz w:val="16"/>
                              </w:rPr>
                              <w:br/>
                              <w:t>3001 Hedgcock</w:t>
                            </w:r>
                            <w:r w:rsidRPr="00005557">
                              <w:rPr>
                                <w:sz w:val="16"/>
                              </w:rPr>
                              <w:br/>
                              <w:t>1401 Presque Isle</w:t>
                            </w:r>
                            <w:r w:rsidRPr="00005557">
                              <w:rPr>
                                <w:sz w:val="16"/>
                              </w:rPr>
                              <w:br/>
                              <w:t>Marquette, MI 49855</w:t>
                            </w:r>
                            <w:r w:rsidRPr="00005557">
                              <w:rPr>
                                <w:sz w:val="16"/>
                              </w:rPr>
                              <w:br/>
                              <w:t>1-906-227-1554</w:t>
                            </w:r>
                            <w:r>
                              <w:rPr>
                                <w:sz w:val="16"/>
                              </w:rPr>
                              <w:br/>
                              <w:t>This newsletter and past editions are available at:</w:t>
                            </w:r>
                            <w:r w:rsidRPr="00005557">
                              <w:rPr>
                                <w:sz w:val="16"/>
                              </w:rPr>
                              <w:br/>
                            </w:r>
                            <w:r w:rsidRPr="00533167">
                              <w:rPr>
                                <w:color w:val="0070C0"/>
                                <w:sz w:val="16"/>
                                <w:szCs w:val="16"/>
                                <w:u w:val="single"/>
                              </w:rPr>
                              <w:t>http://www.nmu.edu/multiculturaledandres/node/30</w:t>
                            </w:r>
                            <w:r>
                              <w:rPr>
                                <w:sz w:val="16"/>
                              </w:rPr>
                              <w:br/>
                              <w:t>GEAR UP Director Shirley Brozzo</w:t>
                            </w:r>
                            <w:r>
                              <w:rPr>
                                <w:sz w:val="16"/>
                              </w:rPr>
                              <w:br/>
                              <w:t>GEAR UP Student Coordinator Meredith Waara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93" type="#_x0000_t202" style="position:absolute;margin-left:334.1pt;margin-top:617.85pt;width:199.5pt;height:124.2pt;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" filled="f" stroked="f">
                <v:textbox>
                  <w:txbxContent>
                    <w:p w:rsidR="00E238B2" w:rsidRPr="00005557" w:rsidRDefault="00E238B2" w:rsidP="00E238B2">
                      <w:pPr>
                        <w:jc w:val="center"/>
                        <w:rPr>
                          <w:sz w:val="16"/>
                        </w:rPr>
                      </w:pPr>
                      <w:r w:rsidRPr="00005557">
                        <w:rPr>
                          <w:sz w:val="16"/>
                        </w:rPr>
                        <w:t>GEAR UP</w:t>
                      </w:r>
                      <w:r w:rsidRPr="00005557">
                        <w:rPr>
                          <w:sz w:val="16"/>
                        </w:rPr>
                        <w:br/>
                        <w:t>Multicultural Education &amp; Resource Center</w:t>
                      </w:r>
                      <w:r w:rsidRPr="00005557">
                        <w:rPr>
                          <w:sz w:val="16"/>
                        </w:rPr>
                        <w:br/>
                        <w:t>3001 Hedgcock</w:t>
                      </w:r>
                      <w:r w:rsidRPr="00005557">
                        <w:rPr>
                          <w:sz w:val="16"/>
                        </w:rPr>
                        <w:br/>
                        <w:t>1401 Presque Isle</w:t>
                      </w:r>
                      <w:r w:rsidRPr="00005557">
                        <w:rPr>
                          <w:sz w:val="16"/>
                        </w:rPr>
                        <w:br/>
                        <w:t>Marquette, MI 49855</w:t>
                      </w:r>
                      <w:r w:rsidRPr="00005557">
                        <w:rPr>
                          <w:sz w:val="16"/>
                        </w:rPr>
                        <w:br/>
                        <w:t>1-906-227-1554</w:t>
                      </w:r>
                      <w:r>
                        <w:rPr>
                          <w:sz w:val="16"/>
                        </w:rPr>
                        <w:br/>
                        <w:t>This newsletter and past editions are available at:</w:t>
                      </w:r>
                      <w:r w:rsidRPr="00005557">
                        <w:rPr>
                          <w:sz w:val="16"/>
                        </w:rPr>
                        <w:br/>
                      </w:r>
                      <w:r w:rsidRPr="00533167">
                        <w:rPr>
                          <w:color w:val="0070C0"/>
                          <w:sz w:val="16"/>
                          <w:szCs w:val="16"/>
                          <w:u w:val="single"/>
                        </w:rPr>
                        <w:t>http://www.nmu.edu/multiculturaledandres/node/30</w:t>
                      </w:r>
                      <w:r>
                        <w:rPr>
                          <w:sz w:val="16"/>
                        </w:rPr>
                        <w:br/>
                        <w:t>GEAR UP Director Shirley Brozzo</w:t>
                      </w:r>
                      <w:r>
                        <w:rPr>
                          <w:sz w:val="16"/>
                        </w:rPr>
                        <w:br/>
                        <w:t>GEAR UP Student Coordinator Meredith Waara</w:t>
                      </w:r>
                    </w:p>
                  </w:txbxContent>
                </v:textbox>
                <w10:wrap type="square" anchorx="margin" anchory="margin"/>
              </v:shape>
            </w:pict>
          </mc:Fallback>
        </mc:AlternateContent>
      </w:r>
    </w:p>
    <w:sectPr w:rsidR="00DD60A4" w:rsidSect="009364CF">
      <w:type w:val="continuous"/>
      <w:pgSz w:w="12240" w:h="15840" w:code="1"/>
      <w:pgMar w:top="360" w:right="360" w:bottom="360" w:left="36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14FB" w:rsidRDefault="002514FB">
      <w:pPr>
        <w:spacing w:after="0" w:line="240" w:lineRule="auto"/>
      </w:pPr>
      <w:r>
        <w:separator/>
      </w:r>
    </w:p>
  </w:endnote>
  <w:endnote w:type="continuationSeparator" w:id="0">
    <w:p w:rsidR="002514FB" w:rsidRDefault="002514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Kozuka Gothic Pro B">
    <w:altName w:val="MS Gothic"/>
    <w:panose1 w:val="00000000000000000000"/>
    <w:charset w:val="80"/>
    <w:family w:val="swiss"/>
    <w:notTrueType/>
    <w:pitch w:val="variable"/>
    <w:sig w:usb0="00000000" w:usb1="6AC7FCFF" w:usb2="00000012" w:usb3="00000000" w:csb0="00020005" w:csb1="00000000"/>
  </w:font>
  <w:font w:name="Tahoma">
    <w:panose1 w:val="020B0604030504040204"/>
    <w:charset w:val="00"/>
    <w:family w:val="swiss"/>
    <w:notTrueType/>
    <w:pitch w:val="variable"/>
    <w:sig w:usb0="00000003" w:usb1="00000000" w:usb2="00000000" w:usb3="00000000" w:csb0="00000001" w:csb1="00000000"/>
  </w:font>
  <w:font w:name="GungsuhChe">
    <w:panose1 w:val="02030609000101010101"/>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14FB" w:rsidRDefault="002514FB">
      <w:pPr>
        <w:spacing w:after="0" w:line="240" w:lineRule="auto"/>
      </w:pPr>
      <w:r>
        <w:separator/>
      </w:r>
    </w:p>
  </w:footnote>
  <w:footnote w:type="continuationSeparator" w:id="0">
    <w:p w:rsidR="002514FB" w:rsidRDefault="002514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371C2"/>
    <w:multiLevelType w:val="hybridMultilevel"/>
    <w:tmpl w:val="F8961B6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9A2950"/>
    <w:multiLevelType w:val="multilevel"/>
    <w:tmpl w:val="2932B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BA3331"/>
    <w:multiLevelType w:val="hybridMultilevel"/>
    <w:tmpl w:val="3486462E"/>
    <w:lvl w:ilvl="0" w:tplc="5210C32E">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9331FD"/>
    <w:multiLevelType w:val="hybridMultilevel"/>
    <w:tmpl w:val="FF46C0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26C61BC"/>
    <w:multiLevelType w:val="hybridMultilevel"/>
    <w:tmpl w:val="F11674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35"/>
    <w:rsid w:val="00005557"/>
    <w:rsid w:val="000C2FAE"/>
    <w:rsid w:val="000D39C5"/>
    <w:rsid w:val="000D4D07"/>
    <w:rsid w:val="000F0C72"/>
    <w:rsid w:val="000F7667"/>
    <w:rsid w:val="00100D11"/>
    <w:rsid w:val="00196ADA"/>
    <w:rsid w:val="001B19E7"/>
    <w:rsid w:val="001D22C0"/>
    <w:rsid w:val="001F7C38"/>
    <w:rsid w:val="002514FB"/>
    <w:rsid w:val="002C56F6"/>
    <w:rsid w:val="002E4DC3"/>
    <w:rsid w:val="0030209D"/>
    <w:rsid w:val="0031698D"/>
    <w:rsid w:val="0032459E"/>
    <w:rsid w:val="00340E0B"/>
    <w:rsid w:val="003C6BCB"/>
    <w:rsid w:val="003E21F0"/>
    <w:rsid w:val="003F54C4"/>
    <w:rsid w:val="004306EC"/>
    <w:rsid w:val="00496448"/>
    <w:rsid w:val="004B1491"/>
    <w:rsid w:val="004C3154"/>
    <w:rsid w:val="004F0F33"/>
    <w:rsid w:val="00575BD4"/>
    <w:rsid w:val="00591832"/>
    <w:rsid w:val="005E6660"/>
    <w:rsid w:val="00615239"/>
    <w:rsid w:val="00631E57"/>
    <w:rsid w:val="006676BD"/>
    <w:rsid w:val="006C0F00"/>
    <w:rsid w:val="00707635"/>
    <w:rsid w:val="007B2312"/>
    <w:rsid w:val="007C2E5D"/>
    <w:rsid w:val="007D6C9E"/>
    <w:rsid w:val="007F5DDC"/>
    <w:rsid w:val="00806C3A"/>
    <w:rsid w:val="00884A48"/>
    <w:rsid w:val="008A7C5F"/>
    <w:rsid w:val="00923BD9"/>
    <w:rsid w:val="009364CF"/>
    <w:rsid w:val="009476CD"/>
    <w:rsid w:val="00952CB0"/>
    <w:rsid w:val="0096511B"/>
    <w:rsid w:val="009C3FCA"/>
    <w:rsid w:val="009D456D"/>
    <w:rsid w:val="009F75FC"/>
    <w:rsid w:val="00A026E7"/>
    <w:rsid w:val="00A0456B"/>
    <w:rsid w:val="00A26C91"/>
    <w:rsid w:val="00C243F9"/>
    <w:rsid w:val="00CD7B4D"/>
    <w:rsid w:val="00D354BD"/>
    <w:rsid w:val="00D42ED8"/>
    <w:rsid w:val="00D60BE0"/>
    <w:rsid w:val="00DD60A4"/>
    <w:rsid w:val="00E06B3D"/>
    <w:rsid w:val="00E238B2"/>
    <w:rsid w:val="00E66078"/>
    <w:rsid w:val="00E75DF4"/>
    <w:rsid w:val="00E93E23"/>
    <w:rsid w:val="00EB2DC3"/>
    <w:rsid w:val="00F058AA"/>
    <w:rsid w:val="00F05901"/>
    <w:rsid w:val="00F4516F"/>
    <w:rsid w:val="00F464D9"/>
    <w:rsid w:val="00F85C09"/>
    <w:rsid w:val="00FD63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link w:val="Heading1Char"/>
    <w:uiPriority w:val="9"/>
    <w:rsid w:val="00DD60A4"/>
    <w:pPr>
      <w:keepNext/>
      <w:keepLines/>
      <w:spacing w:before="480" w:after="0" w:line="240" w:lineRule="auto"/>
      <w:jc w:val="right"/>
      <w:outlineLvl w:val="0"/>
    </w:pPr>
    <w:rPr>
      <w:rFonts w:asciiTheme="majorHAnsi" w:eastAsiaTheme="majorEastAsia" w:hAnsiTheme="majorHAnsi" w:cstheme="majorBidi"/>
      <w:b/>
      <w:bCs/>
      <w:color w:val="365F91" w:themeColor="accent1" w:themeShade="BF"/>
      <w:sz w:val="28"/>
      <w:szCs w:val="28"/>
      <w:lang w:bidi="en-US"/>
    </w:rPr>
  </w:style>
  <w:style w:type="paragraph" w:styleId="Heading9">
    <w:name w:val="heading 9"/>
    <w:basedOn w:val="Normal"/>
    <w:next w:val="Normal"/>
    <w:link w:val="Heading9Char"/>
    <w:uiPriority w:val="9"/>
    <w:semiHidden/>
    <w:unhideWhenUsed/>
    <w:qFormat/>
    <w:rsid w:val="00DD60A4"/>
    <w:pPr>
      <w:keepNext/>
      <w:keepLines/>
      <w:spacing w:before="200" w:after="0" w:line="240" w:lineRule="auto"/>
      <w:jc w:val="right"/>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sletterTitle">
    <w:name w:val="NewsletterTitle"/>
    <w:basedOn w:val="Normal"/>
    <w:link w:val="NewsletterTitleChar"/>
    <w:qFormat/>
    <w:rsid w:val="001F7C38"/>
    <w:pPr>
      <w:spacing w:after="0" w:line="240" w:lineRule="auto"/>
      <w:jc w:val="right"/>
    </w:pPr>
    <w:rPr>
      <w:rFonts w:eastAsiaTheme="majorHAnsi"/>
      <w:b/>
      <w:color w:val="1F497D" w:themeColor="text2"/>
      <w:spacing w:val="12"/>
      <w:sz w:val="36"/>
      <w:szCs w:val="24"/>
      <w:lang w:bidi="en-US"/>
    </w:rPr>
  </w:style>
  <w:style w:type="character" w:styleId="PlaceholderText">
    <w:name w:val="Placeholder Text"/>
    <w:basedOn w:val="DefaultParagraphFont"/>
    <w:uiPriority w:val="99"/>
    <w:semiHidden/>
    <w:rsid w:val="00DD60A4"/>
    <w:rPr>
      <w:color w:val="808080"/>
    </w:rPr>
  </w:style>
  <w:style w:type="character" w:customStyle="1" w:styleId="NewsletterTitleChar">
    <w:name w:val="NewsletterTitle Char"/>
    <w:basedOn w:val="DefaultParagraphFont"/>
    <w:link w:val="NewsletterTitle"/>
    <w:rsid w:val="001F7C38"/>
    <w:rPr>
      <w:rFonts w:eastAsiaTheme="majorHAnsi"/>
      <w:b/>
      <w:color w:val="1F497D" w:themeColor="text2"/>
      <w:spacing w:val="12"/>
      <w:sz w:val="36"/>
      <w:szCs w:val="24"/>
      <w:lang w:bidi="en-US"/>
    </w:rPr>
  </w:style>
  <w:style w:type="paragraph" w:customStyle="1" w:styleId="NewsletterDate">
    <w:name w:val="Newsletter Date"/>
    <w:basedOn w:val="NewsletterTitle"/>
    <w:next w:val="Normal"/>
    <w:link w:val="NewsletterDateChar"/>
    <w:qFormat/>
    <w:rsid w:val="001F7C38"/>
    <w:rPr>
      <w:sz w:val="28"/>
    </w:rPr>
  </w:style>
  <w:style w:type="character" w:customStyle="1" w:styleId="NewsletterDateChar">
    <w:name w:val="Newsletter Date Char"/>
    <w:basedOn w:val="NewsletterTitleChar"/>
    <w:link w:val="NewsletterDate"/>
    <w:rsid w:val="001F7C38"/>
    <w:rPr>
      <w:rFonts w:eastAsiaTheme="majorHAnsi"/>
      <w:b/>
      <w:color w:val="1F497D" w:themeColor="text2"/>
      <w:spacing w:val="12"/>
      <w:sz w:val="28"/>
      <w:szCs w:val="24"/>
      <w:lang w:bidi="en-US"/>
    </w:rPr>
  </w:style>
  <w:style w:type="paragraph" w:styleId="BalloonText">
    <w:name w:val="Balloon Text"/>
    <w:basedOn w:val="Normal"/>
    <w:link w:val="BalloonTextChar"/>
    <w:uiPriority w:val="99"/>
    <w:semiHidden/>
    <w:unhideWhenUsed/>
    <w:rsid w:val="00DD60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0A4"/>
    <w:rPr>
      <w:rFonts w:ascii="Tahoma" w:hAnsi="Tahoma" w:cs="Tahoma"/>
      <w:sz w:val="16"/>
      <w:szCs w:val="16"/>
    </w:rPr>
  </w:style>
  <w:style w:type="paragraph" w:customStyle="1" w:styleId="SectionLabelALLCAPS">
    <w:name w:val="Section Label (ALL CAPS)"/>
    <w:basedOn w:val="Normal"/>
    <w:link w:val="SectionLabelALLCAPSChar"/>
    <w:qFormat/>
    <w:rsid w:val="001F7C38"/>
    <w:pPr>
      <w:spacing w:before="120" w:after="80" w:line="240" w:lineRule="auto"/>
    </w:pPr>
    <w:rPr>
      <w:rFonts w:eastAsiaTheme="majorHAnsi"/>
      <w:b/>
      <w:caps/>
      <w:color w:val="000000" w:themeColor="text1"/>
      <w:sz w:val="24"/>
      <w:szCs w:val="24"/>
      <w:lang w:bidi="en-US"/>
    </w:rPr>
  </w:style>
  <w:style w:type="paragraph" w:customStyle="1" w:styleId="Text">
    <w:name w:val="Text"/>
    <w:basedOn w:val="Normal"/>
    <w:link w:val="TextChar"/>
    <w:autoRedefine/>
    <w:qFormat/>
    <w:rsid w:val="00DD60A4"/>
    <w:pPr>
      <w:spacing w:after="80" w:line="240" w:lineRule="auto"/>
    </w:pPr>
    <w:rPr>
      <w:rFonts w:eastAsia="GungsuhChe"/>
      <w:color w:val="000000" w:themeColor="text1"/>
      <w:szCs w:val="26"/>
      <w:lang w:bidi="en-US"/>
    </w:rPr>
  </w:style>
  <w:style w:type="character" w:customStyle="1" w:styleId="SectionLabelALLCAPSChar">
    <w:name w:val="Section Label (ALL CAPS) Char"/>
    <w:basedOn w:val="DefaultParagraphFont"/>
    <w:link w:val="SectionLabelALLCAPS"/>
    <w:rsid w:val="001F7C38"/>
    <w:rPr>
      <w:rFonts w:eastAsiaTheme="majorHAnsi"/>
      <w:b/>
      <w:caps/>
      <w:color w:val="000000" w:themeColor="text1"/>
      <w:sz w:val="24"/>
      <w:szCs w:val="24"/>
      <w:lang w:bidi="en-US"/>
    </w:rPr>
  </w:style>
  <w:style w:type="paragraph" w:customStyle="1" w:styleId="Photocaption">
    <w:name w:val="Photo_caption"/>
    <w:basedOn w:val="Normal"/>
    <w:link w:val="PhotocaptionChar"/>
    <w:qFormat/>
    <w:rsid w:val="001F7C38"/>
    <w:pPr>
      <w:spacing w:after="120" w:line="240" w:lineRule="auto"/>
      <w:jc w:val="center"/>
    </w:pPr>
    <w:rPr>
      <w:b/>
      <w:i/>
      <w:sz w:val="20"/>
      <w:szCs w:val="24"/>
      <w:lang w:bidi="en-US"/>
    </w:rPr>
  </w:style>
  <w:style w:type="character" w:customStyle="1" w:styleId="TextChar">
    <w:name w:val="Text Char"/>
    <w:basedOn w:val="DefaultParagraphFont"/>
    <w:link w:val="Text"/>
    <w:rsid w:val="00DD60A4"/>
    <w:rPr>
      <w:rFonts w:eastAsia="GungsuhChe"/>
      <w:color w:val="000000" w:themeColor="text1"/>
      <w:szCs w:val="26"/>
      <w:lang w:bidi="en-US"/>
    </w:rPr>
  </w:style>
  <w:style w:type="character" w:customStyle="1" w:styleId="PhotocaptionChar">
    <w:name w:val="Photo_caption Char"/>
    <w:basedOn w:val="DefaultParagraphFont"/>
    <w:link w:val="Photocaption"/>
    <w:rsid w:val="001F7C38"/>
    <w:rPr>
      <w:b/>
      <w:i/>
      <w:sz w:val="20"/>
      <w:szCs w:val="24"/>
      <w:lang w:bidi="en-US"/>
    </w:rPr>
  </w:style>
  <w:style w:type="paragraph" w:customStyle="1" w:styleId="SectionLabelRightAligned">
    <w:name w:val="Section Label (Right Aligned)"/>
    <w:basedOn w:val="Normal"/>
    <w:link w:val="SectionLabelRightAlignedChar"/>
    <w:qFormat/>
    <w:rsid w:val="001F7C38"/>
    <w:pPr>
      <w:jc w:val="right"/>
    </w:pPr>
    <w:rPr>
      <w:rFonts w:eastAsiaTheme="majorHAnsi"/>
      <w:b/>
      <w:smallCaps/>
      <w:color w:val="000000" w:themeColor="text1"/>
    </w:rPr>
  </w:style>
  <w:style w:type="character" w:customStyle="1" w:styleId="Heading1Char">
    <w:name w:val="Heading 1 Char"/>
    <w:basedOn w:val="DefaultParagraphFont"/>
    <w:link w:val="Heading1"/>
    <w:uiPriority w:val="9"/>
    <w:rsid w:val="00DD60A4"/>
    <w:rPr>
      <w:rFonts w:asciiTheme="majorHAnsi" w:eastAsiaTheme="majorEastAsia" w:hAnsiTheme="majorHAnsi" w:cstheme="majorBidi"/>
      <w:b/>
      <w:bCs/>
      <w:color w:val="365F91" w:themeColor="accent1" w:themeShade="BF"/>
      <w:sz w:val="28"/>
      <w:szCs w:val="28"/>
      <w:lang w:bidi="en-US"/>
    </w:rPr>
  </w:style>
  <w:style w:type="paragraph" w:customStyle="1" w:styleId="TextRightAligned">
    <w:name w:val="Text (Right Aligned)"/>
    <w:basedOn w:val="Normal"/>
    <w:link w:val="TextRightAlignedChar"/>
    <w:qFormat/>
    <w:rsid w:val="00DD60A4"/>
    <w:pPr>
      <w:spacing w:after="0" w:line="240" w:lineRule="auto"/>
      <w:jc w:val="right"/>
    </w:pPr>
    <w:rPr>
      <w:rFonts w:eastAsia="GungsuhChe"/>
      <w:color w:val="000000" w:themeColor="text1"/>
      <w:szCs w:val="26"/>
      <w:lang w:bidi="en-US"/>
    </w:rPr>
  </w:style>
  <w:style w:type="character" w:customStyle="1" w:styleId="TextRightAlignedChar">
    <w:name w:val="Text (Right Aligned) Char"/>
    <w:basedOn w:val="DefaultParagraphFont"/>
    <w:link w:val="TextRightAligned"/>
    <w:rsid w:val="00DD60A4"/>
    <w:rPr>
      <w:rFonts w:eastAsia="GungsuhChe"/>
      <w:color w:val="000000" w:themeColor="text1"/>
      <w:szCs w:val="26"/>
      <w:lang w:bidi="en-US"/>
    </w:rPr>
  </w:style>
  <w:style w:type="character" w:customStyle="1" w:styleId="SectionLabelRightAlignedChar">
    <w:name w:val="Section Label (Right Aligned) Char"/>
    <w:basedOn w:val="DefaultParagraphFont"/>
    <w:link w:val="SectionLabelRightAligned"/>
    <w:rsid w:val="001F7C38"/>
    <w:rPr>
      <w:rFonts w:eastAsiaTheme="majorHAnsi"/>
      <w:b/>
      <w:smallCaps/>
      <w:color w:val="000000" w:themeColor="text1"/>
    </w:rPr>
  </w:style>
  <w:style w:type="character" w:customStyle="1" w:styleId="Heading9Char">
    <w:name w:val="Heading 9 Char"/>
    <w:basedOn w:val="DefaultParagraphFont"/>
    <w:link w:val="Heading9"/>
    <w:uiPriority w:val="9"/>
    <w:semiHidden/>
    <w:rsid w:val="00DD60A4"/>
    <w:rPr>
      <w:rFonts w:asciiTheme="majorHAnsi" w:eastAsiaTheme="majorEastAsia" w:hAnsiTheme="majorHAnsi" w:cstheme="majorBidi"/>
      <w:i/>
      <w:iCs/>
      <w:color w:val="404040" w:themeColor="text1" w:themeTint="BF"/>
      <w:sz w:val="20"/>
      <w:szCs w:val="20"/>
      <w:lang w:bidi="en-US"/>
    </w:rPr>
  </w:style>
  <w:style w:type="paragraph" w:styleId="Header">
    <w:name w:val="header"/>
    <w:basedOn w:val="Normal"/>
    <w:link w:val="HeaderChar"/>
    <w:uiPriority w:val="99"/>
    <w:semiHidden/>
    <w:unhideWhenUsed/>
    <w:rsid w:val="00DD60A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D60A4"/>
  </w:style>
  <w:style w:type="paragraph" w:styleId="Footer">
    <w:name w:val="footer"/>
    <w:basedOn w:val="Normal"/>
    <w:link w:val="FooterChar"/>
    <w:uiPriority w:val="99"/>
    <w:semiHidden/>
    <w:unhideWhenUsed/>
    <w:rsid w:val="00DD60A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D60A4"/>
  </w:style>
  <w:style w:type="paragraph" w:styleId="ListParagraph">
    <w:name w:val="List Paragraph"/>
    <w:basedOn w:val="Normal"/>
    <w:uiPriority w:val="34"/>
    <w:qFormat/>
    <w:rsid w:val="00D354BD"/>
    <w:pPr>
      <w:ind w:left="720"/>
      <w:contextualSpacing/>
    </w:pPr>
    <w:rPr>
      <w:rFonts w:eastAsiaTheme="minorHAnsi"/>
    </w:rPr>
  </w:style>
  <w:style w:type="character" w:styleId="Hyperlink">
    <w:name w:val="Hyperlink"/>
    <w:basedOn w:val="DefaultParagraphFont"/>
    <w:uiPriority w:val="99"/>
    <w:unhideWhenUsed/>
    <w:rsid w:val="00D354B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link w:val="Heading1Char"/>
    <w:uiPriority w:val="9"/>
    <w:rsid w:val="00DD60A4"/>
    <w:pPr>
      <w:keepNext/>
      <w:keepLines/>
      <w:spacing w:before="480" w:after="0" w:line="240" w:lineRule="auto"/>
      <w:jc w:val="right"/>
      <w:outlineLvl w:val="0"/>
    </w:pPr>
    <w:rPr>
      <w:rFonts w:asciiTheme="majorHAnsi" w:eastAsiaTheme="majorEastAsia" w:hAnsiTheme="majorHAnsi" w:cstheme="majorBidi"/>
      <w:b/>
      <w:bCs/>
      <w:color w:val="365F91" w:themeColor="accent1" w:themeShade="BF"/>
      <w:sz w:val="28"/>
      <w:szCs w:val="28"/>
      <w:lang w:bidi="en-US"/>
    </w:rPr>
  </w:style>
  <w:style w:type="paragraph" w:styleId="Heading9">
    <w:name w:val="heading 9"/>
    <w:basedOn w:val="Normal"/>
    <w:next w:val="Normal"/>
    <w:link w:val="Heading9Char"/>
    <w:uiPriority w:val="9"/>
    <w:semiHidden/>
    <w:unhideWhenUsed/>
    <w:qFormat/>
    <w:rsid w:val="00DD60A4"/>
    <w:pPr>
      <w:keepNext/>
      <w:keepLines/>
      <w:spacing w:before="200" w:after="0" w:line="240" w:lineRule="auto"/>
      <w:jc w:val="right"/>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sletterTitle">
    <w:name w:val="NewsletterTitle"/>
    <w:basedOn w:val="Normal"/>
    <w:link w:val="NewsletterTitleChar"/>
    <w:qFormat/>
    <w:rsid w:val="001F7C38"/>
    <w:pPr>
      <w:spacing w:after="0" w:line="240" w:lineRule="auto"/>
      <w:jc w:val="right"/>
    </w:pPr>
    <w:rPr>
      <w:rFonts w:eastAsiaTheme="majorHAnsi"/>
      <w:b/>
      <w:color w:val="1F497D" w:themeColor="text2"/>
      <w:spacing w:val="12"/>
      <w:sz w:val="36"/>
      <w:szCs w:val="24"/>
      <w:lang w:bidi="en-US"/>
    </w:rPr>
  </w:style>
  <w:style w:type="character" w:styleId="PlaceholderText">
    <w:name w:val="Placeholder Text"/>
    <w:basedOn w:val="DefaultParagraphFont"/>
    <w:uiPriority w:val="99"/>
    <w:semiHidden/>
    <w:rsid w:val="00DD60A4"/>
    <w:rPr>
      <w:color w:val="808080"/>
    </w:rPr>
  </w:style>
  <w:style w:type="character" w:customStyle="1" w:styleId="NewsletterTitleChar">
    <w:name w:val="NewsletterTitle Char"/>
    <w:basedOn w:val="DefaultParagraphFont"/>
    <w:link w:val="NewsletterTitle"/>
    <w:rsid w:val="001F7C38"/>
    <w:rPr>
      <w:rFonts w:eastAsiaTheme="majorHAnsi"/>
      <w:b/>
      <w:color w:val="1F497D" w:themeColor="text2"/>
      <w:spacing w:val="12"/>
      <w:sz w:val="36"/>
      <w:szCs w:val="24"/>
      <w:lang w:bidi="en-US"/>
    </w:rPr>
  </w:style>
  <w:style w:type="paragraph" w:customStyle="1" w:styleId="NewsletterDate">
    <w:name w:val="Newsletter Date"/>
    <w:basedOn w:val="NewsletterTitle"/>
    <w:next w:val="Normal"/>
    <w:link w:val="NewsletterDateChar"/>
    <w:qFormat/>
    <w:rsid w:val="001F7C38"/>
    <w:rPr>
      <w:sz w:val="28"/>
    </w:rPr>
  </w:style>
  <w:style w:type="character" w:customStyle="1" w:styleId="NewsletterDateChar">
    <w:name w:val="Newsletter Date Char"/>
    <w:basedOn w:val="NewsletterTitleChar"/>
    <w:link w:val="NewsletterDate"/>
    <w:rsid w:val="001F7C38"/>
    <w:rPr>
      <w:rFonts w:eastAsiaTheme="majorHAnsi"/>
      <w:b/>
      <w:color w:val="1F497D" w:themeColor="text2"/>
      <w:spacing w:val="12"/>
      <w:sz w:val="28"/>
      <w:szCs w:val="24"/>
      <w:lang w:bidi="en-US"/>
    </w:rPr>
  </w:style>
  <w:style w:type="paragraph" w:styleId="BalloonText">
    <w:name w:val="Balloon Text"/>
    <w:basedOn w:val="Normal"/>
    <w:link w:val="BalloonTextChar"/>
    <w:uiPriority w:val="99"/>
    <w:semiHidden/>
    <w:unhideWhenUsed/>
    <w:rsid w:val="00DD60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0A4"/>
    <w:rPr>
      <w:rFonts w:ascii="Tahoma" w:hAnsi="Tahoma" w:cs="Tahoma"/>
      <w:sz w:val="16"/>
      <w:szCs w:val="16"/>
    </w:rPr>
  </w:style>
  <w:style w:type="paragraph" w:customStyle="1" w:styleId="SectionLabelALLCAPS">
    <w:name w:val="Section Label (ALL CAPS)"/>
    <w:basedOn w:val="Normal"/>
    <w:link w:val="SectionLabelALLCAPSChar"/>
    <w:qFormat/>
    <w:rsid w:val="001F7C38"/>
    <w:pPr>
      <w:spacing w:before="120" w:after="80" w:line="240" w:lineRule="auto"/>
    </w:pPr>
    <w:rPr>
      <w:rFonts w:eastAsiaTheme="majorHAnsi"/>
      <w:b/>
      <w:caps/>
      <w:color w:val="000000" w:themeColor="text1"/>
      <w:sz w:val="24"/>
      <w:szCs w:val="24"/>
      <w:lang w:bidi="en-US"/>
    </w:rPr>
  </w:style>
  <w:style w:type="paragraph" w:customStyle="1" w:styleId="Text">
    <w:name w:val="Text"/>
    <w:basedOn w:val="Normal"/>
    <w:link w:val="TextChar"/>
    <w:autoRedefine/>
    <w:qFormat/>
    <w:rsid w:val="00DD60A4"/>
    <w:pPr>
      <w:spacing w:after="80" w:line="240" w:lineRule="auto"/>
    </w:pPr>
    <w:rPr>
      <w:rFonts w:eastAsia="GungsuhChe"/>
      <w:color w:val="000000" w:themeColor="text1"/>
      <w:szCs w:val="26"/>
      <w:lang w:bidi="en-US"/>
    </w:rPr>
  </w:style>
  <w:style w:type="character" w:customStyle="1" w:styleId="SectionLabelALLCAPSChar">
    <w:name w:val="Section Label (ALL CAPS) Char"/>
    <w:basedOn w:val="DefaultParagraphFont"/>
    <w:link w:val="SectionLabelALLCAPS"/>
    <w:rsid w:val="001F7C38"/>
    <w:rPr>
      <w:rFonts w:eastAsiaTheme="majorHAnsi"/>
      <w:b/>
      <w:caps/>
      <w:color w:val="000000" w:themeColor="text1"/>
      <w:sz w:val="24"/>
      <w:szCs w:val="24"/>
      <w:lang w:bidi="en-US"/>
    </w:rPr>
  </w:style>
  <w:style w:type="paragraph" w:customStyle="1" w:styleId="Photocaption">
    <w:name w:val="Photo_caption"/>
    <w:basedOn w:val="Normal"/>
    <w:link w:val="PhotocaptionChar"/>
    <w:qFormat/>
    <w:rsid w:val="001F7C38"/>
    <w:pPr>
      <w:spacing w:after="120" w:line="240" w:lineRule="auto"/>
      <w:jc w:val="center"/>
    </w:pPr>
    <w:rPr>
      <w:b/>
      <w:i/>
      <w:sz w:val="20"/>
      <w:szCs w:val="24"/>
      <w:lang w:bidi="en-US"/>
    </w:rPr>
  </w:style>
  <w:style w:type="character" w:customStyle="1" w:styleId="TextChar">
    <w:name w:val="Text Char"/>
    <w:basedOn w:val="DefaultParagraphFont"/>
    <w:link w:val="Text"/>
    <w:rsid w:val="00DD60A4"/>
    <w:rPr>
      <w:rFonts w:eastAsia="GungsuhChe"/>
      <w:color w:val="000000" w:themeColor="text1"/>
      <w:szCs w:val="26"/>
      <w:lang w:bidi="en-US"/>
    </w:rPr>
  </w:style>
  <w:style w:type="character" w:customStyle="1" w:styleId="PhotocaptionChar">
    <w:name w:val="Photo_caption Char"/>
    <w:basedOn w:val="DefaultParagraphFont"/>
    <w:link w:val="Photocaption"/>
    <w:rsid w:val="001F7C38"/>
    <w:rPr>
      <w:b/>
      <w:i/>
      <w:sz w:val="20"/>
      <w:szCs w:val="24"/>
      <w:lang w:bidi="en-US"/>
    </w:rPr>
  </w:style>
  <w:style w:type="paragraph" w:customStyle="1" w:styleId="SectionLabelRightAligned">
    <w:name w:val="Section Label (Right Aligned)"/>
    <w:basedOn w:val="Normal"/>
    <w:link w:val="SectionLabelRightAlignedChar"/>
    <w:qFormat/>
    <w:rsid w:val="001F7C38"/>
    <w:pPr>
      <w:jc w:val="right"/>
    </w:pPr>
    <w:rPr>
      <w:rFonts w:eastAsiaTheme="majorHAnsi"/>
      <w:b/>
      <w:smallCaps/>
      <w:color w:val="000000" w:themeColor="text1"/>
    </w:rPr>
  </w:style>
  <w:style w:type="character" w:customStyle="1" w:styleId="Heading1Char">
    <w:name w:val="Heading 1 Char"/>
    <w:basedOn w:val="DefaultParagraphFont"/>
    <w:link w:val="Heading1"/>
    <w:uiPriority w:val="9"/>
    <w:rsid w:val="00DD60A4"/>
    <w:rPr>
      <w:rFonts w:asciiTheme="majorHAnsi" w:eastAsiaTheme="majorEastAsia" w:hAnsiTheme="majorHAnsi" w:cstheme="majorBidi"/>
      <w:b/>
      <w:bCs/>
      <w:color w:val="365F91" w:themeColor="accent1" w:themeShade="BF"/>
      <w:sz w:val="28"/>
      <w:szCs w:val="28"/>
      <w:lang w:bidi="en-US"/>
    </w:rPr>
  </w:style>
  <w:style w:type="paragraph" w:customStyle="1" w:styleId="TextRightAligned">
    <w:name w:val="Text (Right Aligned)"/>
    <w:basedOn w:val="Normal"/>
    <w:link w:val="TextRightAlignedChar"/>
    <w:qFormat/>
    <w:rsid w:val="00DD60A4"/>
    <w:pPr>
      <w:spacing w:after="0" w:line="240" w:lineRule="auto"/>
      <w:jc w:val="right"/>
    </w:pPr>
    <w:rPr>
      <w:rFonts w:eastAsia="GungsuhChe"/>
      <w:color w:val="000000" w:themeColor="text1"/>
      <w:szCs w:val="26"/>
      <w:lang w:bidi="en-US"/>
    </w:rPr>
  </w:style>
  <w:style w:type="character" w:customStyle="1" w:styleId="TextRightAlignedChar">
    <w:name w:val="Text (Right Aligned) Char"/>
    <w:basedOn w:val="DefaultParagraphFont"/>
    <w:link w:val="TextRightAligned"/>
    <w:rsid w:val="00DD60A4"/>
    <w:rPr>
      <w:rFonts w:eastAsia="GungsuhChe"/>
      <w:color w:val="000000" w:themeColor="text1"/>
      <w:szCs w:val="26"/>
      <w:lang w:bidi="en-US"/>
    </w:rPr>
  </w:style>
  <w:style w:type="character" w:customStyle="1" w:styleId="SectionLabelRightAlignedChar">
    <w:name w:val="Section Label (Right Aligned) Char"/>
    <w:basedOn w:val="DefaultParagraphFont"/>
    <w:link w:val="SectionLabelRightAligned"/>
    <w:rsid w:val="001F7C38"/>
    <w:rPr>
      <w:rFonts w:eastAsiaTheme="majorHAnsi"/>
      <w:b/>
      <w:smallCaps/>
      <w:color w:val="000000" w:themeColor="text1"/>
    </w:rPr>
  </w:style>
  <w:style w:type="character" w:customStyle="1" w:styleId="Heading9Char">
    <w:name w:val="Heading 9 Char"/>
    <w:basedOn w:val="DefaultParagraphFont"/>
    <w:link w:val="Heading9"/>
    <w:uiPriority w:val="9"/>
    <w:semiHidden/>
    <w:rsid w:val="00DD60A4"/>
    <w:rPr>
      <w:rFonts w:asciiTheme="majorHAnsi" w:eastAsiaTheme="majorEastAsia" w:hAnsiTheme="majorHAnsi" w:cstheme="majorBidi"/>
      <w:i/>
      <w:iCs/>
      <w:color w:val="404040" w:themeColor="text1" w:themeTint="BF"/>
      <w:sz w:val="20"/>
      <w:szCs w:val="20"/>
      <w:lang w:bidi="en-US"/>
    </w:rPr>
  </w:style>
  <w:style w:type="paragraph" w:styleId="Header">
    <w:name w:val="header"/>
    <w:basedOn w:val="Normal"/>
    <w:link w:val="HeaderChar"/>
    <w:uiPriority w:val="99"/>
    <w:semiHidden/>
    <w:unhideWhenUsed/>
    <w:rsid w:val="00DD60A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D60A4"/>
  </w:style>
  <w:style w:type="paragraph" w:styleId="Footer">
    <w:name w:val="footer"/>
    <w:basedOn w:val="Normal"/>
    <w:link w:val="FooterChar"/>
    <w:uiPriority w:val="99"/>
    <w:semiHidden/>
    <w:unhideWhenUsed/>
    <w:rsid w:val="00DD60A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D60A4"/>
  </w:style>
  <w:style w:type="paragraph" w:styleId="ListParagraph">
    <w:name w:val="List Paragraph"/>
    <w:basedOn w:val="Normal"/>
    <w:uiPriority w:val="34"/>
    <w:qFormat/>
    <w:rsid w:val="00D354BD"/>
    <w:pPr>
      <w:ind w:left="720"/>
      <w:contextualSpacing/>
    </w:pPr>
    <w:rPr>
      <w:rFonts w:eastAsiaTheme="minorHAnsi"/>
    </w:rPr>
  </w:style>
  <w:style w:type="character" w:styleId="Hyperlink">
    <w:name w:val="Hyperlink"/>
    <w:basedOn w:val="DefaultParagraphFont"/>
    <w:uiPriority w:val="99"/>
    <w:unhideWhenUsed/>
    <w:rsid w:val="00D354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olivetcollege.edu/content/about-olivet" TargetMode="External"/><Relationship Id="rId18" Type="http://schemas.openxmlformats.org/officeDocument/2006/relationships/hyperlink" Target="http://view.emich.edu/" TargetMode="External"/><Relationship Id="rId26" Type="http://schemas.openxmlformats.org/officeDocument/2006/relationships/hyperlink" Target="http://www.michigan.gov/snyder" TargetMode="External"/><Relationship Id="rId3" Type="http://schemas.openxmlformats.org/officeDocument/2006/relationships/numbering" Target="numbering.xml"/><Relationship Id="rId21" Type="http://schemas.openxmlformats.org/officeDocument/2006/relationships/hyperlink" Target="http://www.albion.edu/about-albion/key-facts" TargetMode="External"/><Relationship Id="rId34" Type="http://schemas.openxmlformats.org/officeDocument/2006/relationships/hyperlink" Target="http://www.freep.com/story/news/local/michigan/2015/01/07/michigan-replaces-act-sat/21385299/" TargetMode="External"/><Relationship Id="rId7" Type="http://schemas.openxmlformats.org/officeDocument/2006/relationships/webSettings" Target="webSettings.xml"/><Relationship Id="rId12" Type="http://schemas.openxmlformats.org/officeDocument/2006/relationships/hyperlink" Target="http://philosophy.hku.hk/think/critical/ct.php" TargetMode="External"/><Relationship Id="rId17" Type="http://schemas.openxmlformats.org/officeDocument/2006/relationships/hyperlink" Target="http://www.albion.edu/about-albion/key-facts" TargetMode="External"/><Relationship Id="rId25" Type="http://schemas.openxmlformats.org/officeDocument/2006/relationships/hyperlink" Target="https://sat.collegeboard.org/practice/sat-question-of-the-day" TargetMode="External"/><Relationship Id="rId33" Type="http://schemas.openxmlformats.org/officeDocument/2006/relationships/hyperlink" Target="http://www.mlive.com/lansing-news/index.ssf/2015/01/switch_from_act_to_sat_momumen.html" TargetMode="External"/><Relationship Id="rId2" Type="http://schemas.openxmlformats.org/officeDocument/2006/relationships/customXml" Target="../customXml/item2.xml"/><Relationship Id="rId16" Type="http://schemas.openxmlformats.org/officeDocument/2006/relationships/hyperlink" Target="https://www.midmich.edu/?gid=2&amp;sid=35&amp;pid=137" TargetMode="External"/><Relationship Id="rId20" Type="http://schemas.openxmlformats.org/officeDocument/2006/relationships/hyperlink" Target="http://www.michigan.org/property/state-capitol-building/" TargetMode="External"/><Relationship Id="rId29" Type="http://schemas.openxmlformats.org/officeDocument/2006/relationships/hyperlink" Target="http://www.freep.com/story/news/local/michigan/2015/01/07/michigan-replaces-act-sat/21385299/"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philosophy.hku.hk/think/critical/ct.php" TargetMode="External"/><Relationship Id="rId24" Type="http://schemas.openxmlformats.org/officeDocument/2006/relationships/hyperlink" Target="http://www.michigan.org/property/state-capitol-building/" TargetMode="External"/><Relationship Id="rId32" Type="http://schemas.openxmlformats.org/officeDocument/2006/relationships/hyperlink" Target="http://bridgemi.com/2015/01/what-michigans-switch-to-the-sat-means-for-high-school-students/" TargetMode="External"/><Relationship Id="rId37"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hyperlink" Target="http://www.olivetcollege.edu/content/about-olivet" TargetMode="External"/><Relationship Id="rId23" Type="http://schemas.openxmlformats.org/officeDocument/2006/relationships/hyperlink" Target="http://www.msu.edu" TargetMode="External"/><Relationship Id="rId28" Type="http://schemas.openxmlformats.org/officeDocument/2006/relationships/hyperlink" Target="http://www.mlive.com/lansing-news/index.ssf/2015/01/switch_from_act_to_sat_momumen.html" TargetMode="External"/><Relationship Id="rId36" Type="http://schemas.openxmlformats.org/officeDocument/2006/relationships/glossaryDocument" Target="glossary/document.xml"/><Relationship Id="rId10" Type="http://schemas.openxmlformats.org/officeDocument/2006/relationships/image" Target="media/image1.jpg"/><Relationship Id="rId19" Type="http://schemas.openxmlformats.org/officeDocument/2006/relationships/hyperlink" Target="http://www.msu.edu" TargetMode="External"/><Relationship Id="rId31" Type="http://schemas.openxmlformats.org/officeDocument/2006/relationships/hyperlink" Target="http://www.michigan.gov/snyder"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www.midmich.edu/?gid=2&amp;sid=35&amp;pid=137" TargetMode="External"/><Relationship Id="rId22" Type="http://schemas.openxmlformats.org/officeDocument/2006/relationships/hyperlink" Target="http://view.emich.edu/" TargetMode="External"/><Relationship Id="rId27" Type="http://schemas.openxmlformats.org/officeDocument/2006/relationships/hyperlink" Target="http://bridgemi.com/2015/01/what-michigans-switch-to-the-sat-means-for-high-school-students/" TargetMode="External"/><Relationship Id="rId30" Type="http://schemas.openxmlformats.org/officeDocument/2006/relationships/hyperlink" Target="https://sat.collegeboard.org/practice/sat-question-of-the-day" TargetMode="External"/><Relationship Id="rId3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gregori\AppData\Roaming\Microsoft\Templates\Class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0A0EC87DA334DC49DADEFFC6B4844C2"/>
        <w:category>
          <w:name w:val="General"/>
          <w:gallery w:val="placeholder"/>
        </w:category>
        <w:types>
          <w:type w:val="bbPlcHdr"/>
        </w:types>
        <w:behaviors>
          <w:behavior w:val="content"/>
        </w:behaviors>
        <w:guid w:val="{593A8C47-F033-4E1B-BEFE-5E70F2D3270F}"/>
      </w:docPartPr>
      <w:docPartBody>
        <w:p w:rsidR="00526D8B" w:rsidRDefault="009D0CAD">
          <w:pPr>
            <w:pStyle w:val="20A0EC87DA334DC49DADEFFC6B4844C2"/>
          </w:pPr>
          <w:r w:rsidRPr="00806C3A">
            <w:t>Weekly Class Newsletter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Kozuka Gothic Pro B">
    <w:altName w:val="MS Gothic"/>
    <w:panose1 w:val="00000000000000000000"/>
    <w:charset w:val="80"/>
    <w:family w:val="swiss"/>
    <w:notTrueType/>
    <w:pitch w:val="variable"/>
    <w:sig w:usb0="00000000" w:usb1="6AC7FCFF" w:usb2="00000012" w:usb3="00000000" w:csb0="00020005" w:csb1="00000000"/>
  </w:font>
  <w:font w:name="Tahoma">
    <w:panose1 w:val="020B0604030504040204"/>
    <w:charset w:val="00"/>
    <w:family w:val="swiss"/>
    <w:notTrueType/>
    <w:pitch w:val="variable"/>
    <w:sig w:usb0="00000003" w:usb1="00000000" w:usb2="00000000" w:usb3="00000000" w:csb0="00000001" w:csb1="00000000"/>
  </w:font>
  <w:font w:name="GungsuhChe">
    <w:panose1 w:val="02030609000101010101"/>
    <w:charset w:val="81"/>
    <w:family w:val="modern"/>
    <w:pitch w:val="fixed"/>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CAD"/>
    <w:rsid w:val="000D06FC"/>
    <w:rsid w:val="001C463D"/>
    <w:rsid w:val="0048038E"/>
    <w:rsid w:val="00526D8B"/>
    <w:rsid w:val="008D5225"/>
    <w:rsid w:val="009D0CAD"/>
    <w:rsid w:val="00A13447"/>
    <w:rsid w:val="00C13E72"/>
    <w:rsid w:val="00C65908"/>
    <w:rsid w:val="00CE4414"/>
    <w:rsid w:val="00E84C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0A0EC87DA334DC49DADEFFC6B4844C2">
    <w:name w:val="20A0EC87DA334DC49DADEFFC6B4844C2"/>
  </w:style>
  <w:style w:type="paragraph" w:customStyle="1" w:styleId="FD59E297A35D4BA195CE1096E978F49B">
    <w:name w:val="FD59E297A35D4BA195CE1096E978F49B"/>
  </w:style>
  <w:style w:type="paragraph" w:customStyle="1" w:styleId="9CBBFA082A584169A28FD81D31367F9F">
    <w:name w:val="9CBBFA082A584169A28FD81D31367F9F"/>
  </w:style>
  <w:style w:type="paragraph" w:customStyle="1" w:styleId="SectionLabelALLCAPS">
    <w:name w:val="Section Label (ALL CAPS)"/>
    <w:basedOn w:val="Normal"/>
    <w:link w:val="SectionLabelALLCAPSChar"/>
    <w:qFormat/>
    <w:pPr>
      <w:spacing w:before="120" w:after="80" w:line="240" w:lineRule="auto"/>
    </w:pPr>
    <w:rPr>
      <w:rFonts w:eastAsiaTheme="majorHAnsi"/>
      <w:b/>
      <w:caps/>
      <w:color w:val="000000" w:themeColor="text1"/>
      <w:sz w:val="24"/>
      <w:szCs w:val="24"/>
      <w:lang w:bidi="en-US"/>
    </w:rPr>
  </w:style>
  <w:style w:type="character" w:customStyle="1" w:styleId="SectionLabelALLCAPSChar">
    <w:name w:val="Section Label (ALL CAPS) Char"/>
    <w:basedOn w:val="DefaultParagraphFont"/>
    <w:link w:val="SectionLabelALLCAPS"/>
    <w:rPr>
      <w:rFonts w:eastAsiaTheme="majorHAnsi"/>
      <w:b/>
      <w:caps/>
      <w:color w:val="000000" w:themeColor="text1"/>
      <w:sz w:val="24"/>
      <w:szCs w:val="24"/>
      <w:lang w:bidi="en-US"/>
    </w:rPr>
  </w:style>
  <w:style w:type="paragraph" w:customStyle="1" w:styleId="6400841613F14EB893F690C6BD1A687D">
    <w:name w:val="6400841613F14EB893F690C6BD1A687D"/>
  </w:style>
  <w:style w:type="paragraph" w:customStyle="1" w:styleId="Text">
    <w:name w:val="Text"/>
    <w:basedOn w:val="Normal"/>
    <w:link w:val="TextChar"/>
    <w:autoRedefine/>
    <w:qFormat/>
    <w:pPr>
      <w:spacing w:after="80" w:line="240" w:lineRule="auto"/>
    </w:pPr>
    <w:rPr>
      <w:rFonts w:eastAsia="GungsuhChe"/>
      <w:color w:val="000000" w:themeColor="text1"/>
      <w:szCs w:val="26"/>
      <w:lang w:bidi="en-US"/>
    </w:rPr>
  </w:style>
  <w:style w:type="character" w:customStyle="1" w:styleId="TextChar">
    <w:name w:val="Text Char"/>
    <w:basedOn w:val="DefaultParagraphFont"/>
    <w:link w:val="Text"/>
    <w:rPr>
      <w:rFonts w:eastAsia="GungsuhChe"/>
      <w:color w:val="000000" w:themeColor="text1"/>
      <w:szCs w:val="26"/>
      <w:lang w:bidi="en-US"/>
    </w:rPr>
  </w:style>
  <w:style w:type="paragraph" w:customStyle="1" w:styleId="138A02183E6344A097E64A5842D19307">
    <w:name w:val="138A02183E6344A097E64A5842D19307"/>
  </w:style>
  <w:style w:type="paragraph" w:customStyle="1" w:styleId="SectionLabelRightAligned">
    <w:name w:val="Section Label (Right Aligned)"/>
    <w:basedOn w:val="Normal"/>
    <w:link w:val="SectionLabelRightAlignedChar"/>
    <w:qFormat/>
    <w:pPr>
      <w:jc w:val="right"/>
    </w:pPr>
    <w:rPr>
      <w:rFonts w:eastAsiaTheme="majorHAnsi"/>
      <w:b/>
      <w:smallCaps/>
      <w:color w:val="000000" w:themeColor="text1"/>
    </w:rPr>
  </w:style>
  <w:style w:type="character" w:customStyle="1" w:styleId="SectionLabelRightAlignedChar">
    <w:name w:val="Section Label (Right Aligned) Char"/>
    <w:basedOn w:val="DefaultParagraphFont"/>
    <w:link w:val="SectionLabelRightAligned"/>
    <w:rPr>
      <w:rFonts w:eastAsiaTheme="majorHAnsi"/>
      <w:b/>
      <w:smallCaps/>
      <w:color w:val="000000" w:themeColor="text1"/>
    </w:rPr>
  </w:style>
  <w:style w:type="paragraph" w:customStyle="1" w:styleId="13E4F17599074B809A5BE07EF32C74B3">
    <w:name w:val="13E4F17599074B809A5BE07EF32C74B3"/>
  </w:style>
  <w:style w:type="paragraph" w:customStyle="1" w:styleId="TextRightAligned">
    <w:name w:val="Text (Right Aligned)"/>
    <w:basedOn w:val="Normal"/>
    <w:link w:val="TextRightAlignedChar"/>
    <w:qFormat/>
    <w:pPr>
      <w:spacing w:after="0" w:line="240" w:lineRule="auto"/>
      <w:jc w:val="right"/>
    </w:pPr>
    <w:rPr>
      <w:rFonts w:eastAsia="GungsuhChe"/>
      <w:color w:val="000000" w:themeColor="text1"/>
      <w:szCs w:val="26"/>
      <w:lang w:bidi="en-US"/>
    </w:rPr>
  </w:style>
  <w:style w:type="character" w:customStyle="1" w:styleId="TextRightAlignedChar">
    <w:name w:val="Text (Right Aligned) Char"/>
    <w:basedOn w:val="DefaultParagraphFont"/>
    <w:link w:val="TextRightAligned"/>
    <w:rPr>
      <w:rFonts w:eastAsia="GungsuhChe"/>
      <w:color w:val="000000" w:themeColor="text1"/>
      <w:szCs w:val="26"/>
      <w:lang w:bidi="en-US"/>
    </w:rPr>
  </w:style>
  <w:style w:type="paragraph" w:customStyle="1" w:styleId="D1651671E1A64FCCBE67F671353F88E5">
    <w:name w:val="D1651671E1A64FCCBE67F671353F88E5"/>
  </w:style>
  <w:style w:type="paragraph" w:customStyle="1" w:styleId="C8F8D5F42DE24633BFD378171956DA6E">
    <w:name w:val="C8F8D5F42DE24633BFD378171956DA6E"/>
  </w:style>
  <w:style w:type="paragraph" w:customStyle="1" w:styleId="6AC10E2CB64B44D7B3540ED9C9C14360">
    <w:name w:val="6AC10E2CB64B44D7B3540ED9C9C14360"/>
  </w:style>
  <w:style w:type="paragraph" w:customStyle="1" w:styleId="BED2685C832B489CAF4B5D0C50864F1A">
    <w:name w:val="BED2685C832B489CAF4B5D0C50864F1A"/>
  </w:style>
  <w:style w:type="paragraph" w:customStyle="1" w:styleId="Lettertext">
    <w:name w:val="Letter_text"/>
    <w:basedOn w:val="Normal"/>
    <w:link w:val="LettertextChar"/>
    <w:autoRedefine/>
    <w:qFormat/>
    <w:pPr>
      <w:spacing w:after="80" w:line="240" w:lineRule="auto"/>
    </w:pPr>
    <w:rPr>
      <w:rFonts w:eastAsia="GungsuhChe"/>
      <w:color w:val="000000" w:themeColor="text1"/>
      <w:szCs w:val="26"/>
      <w:lang w:bidi="en-US"/>
    </w:rPr>
  </w:style>
  <w:style w:type="character" w:customStyle="1" w:styleId="LettertextChar">
    <w:name w:val="Letter_text Char"/>
    <w:basedOn w:val="DefaultParagraphFont"/>
    <w:link w:val="Lettertext"/>
    <w:rPr>
      <w:rFonts w:eastAsia="GungsuhChe"/>
      <w:color w:val="000000" w:themeColor="text1"/>
      <w:szCs w:val="26"/>
      <w:lang w:bidi="en-US"/>
    </w:rPr>
  </w:style>
  <w:style w:type="paragraph" w:customStyle="1" w:styleId="A4B6569DBAAD46ADB7808B1DDD48963A">
    <w:name w:val="A4B6569DBAAD46ADB7808B1DDD48963A"/>
  </w:style>
  <w:style w:type="paragraph" w:customStyle="1" w:styleId="61F6EB149BE24CC19203F70F45011125">
    <w:name w:val="61F6EB149BE24CC19203F70F45011125"/>
  </w:style>
  <w:style w:type="character" w:styleId="PlaceholderText">
    <w:name w:val="Placeholder Text"/>
    <w:basedOn w:val="DefaultParagraphFont"/>
    <w:uiPriority w:val="99"/>
    <w:semiHidden/>
    <w:rPr>
      <w:color w:val="808080"/>
    </w:rPr>
  </w:style>
  <w:style w:type="paragraph" w:customStyle="1" w:styleId="6F593207A25842DF9BAB0875AB5D6B1D">
    <w:name w:val="6F593207A25842DF9BAB0875AB5D6B1D"/>
  </w:style>
  <w:style w:type="paragraph" w:customStyle="1" w:styleId="Photocaption">
    <w:name w:val="Photo_caption"/>
    <w:basedOn w:val="Normal"/>
    <w:link w:val="PhotocaptionChar"/>
    <w:qFormat/>
    <w:pPr>
      <w:spacing w:after="120" w:line="240" w:lineRule="auto"/>
      <w:jc w:val="center"/>
    </w:pPr>
    <w:rPr>
      <w:rFonts w:eastAsiaTheme="minorHAnsi"/>
      <w:b/>
      <w:i/>
      <w:sz w:val="20"/>
      <w:szCs w:val="24"/>
      <w:lang w:bidi="en-US"/>
    </w:rPr>
  </w:style>
  <w:style w:type="character" w:customStyle="1" w:styleId="PhotocaptionChar">
    <w:name w:val="Photo_caption Char"/>
    <w:basedOn w:val="DefaultParagraphFont"/>
    <w:link w:val="Photocaption"/>
    <w:rPr>
      <w:rFonts w:eastAsiaTheme="minorHAnsi"/>
      <w:b/>
      <w:i/>
      <w:sz w:val="20"/>
      <w:szCs w:val="24"/>
      <w:lang w:bidi="en-US"/>
    </w:rPr>
  </w:style>
  <w:style w:type="paragraph" w:customStyle="1" w:styleId="30B13BBD41C84D7EAE7819A8899650E1">
    <w:name w:val="30B13BBD41C84D7EAE7819A8899650E1"/>
  </w:style>
  <w:style w:type="paragraph" w:customStyle="1" w:styleId="C2BD9A8DBDB149D58DDAB66896255CB8">
    <w:name w:val="C2BD9A8DBDB149D58DDAB66896255CB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0A0EC87DA334DC49DADEFFC6B4844C2">
    <w:name w:val="20A0EC87DA334DC49DADEFFC6B4844C2"/>
  </w:style>
  <w:style w:type="paragraph" w:customStyle="1" w:styleId="FD59E297A35D4BA195CE1096E978F49B">
    <w:name w:val="FD59E297A35D4BA195CE1096E978F49B"/>
  </w:style>
  <w:style w:type="paragraph" w:customStyle="1" w:styleId="9CBBFA082A584169A28FD81D31367F9F">
    <w:name w:val="9CBBFA082A584169A28FD81D31367F9F"/>
  </w:style>
  <w:style w:type="paragraph" w:customStyle="1" w:styleId="SectionLabelALLCAPS">
    <w:name w:val="Section Label (ALL CAPS)"/>
    <w:basedOn w:val="Normal"/>
    <w:link w:val="SectionLabelALLCAPSChar"/>
    <w:qFormat/>
    <w:pPr>
      <w:spacing w:before="120" w:after="80" w:line="240" w:lineRule="auto"/>
    </w:pPr>
    <w:rPr>
      <w:rFonts w:eastAsiaTheme="majorHAnsi"/>
      <w:b/>
      <w:caps/>
      <w:color w:val="000000" w:themeColor="text1"/>
      <w:sz w:val="24"/>
      <w:szCs w:val="24"/>
      <w:lang w:bidi="en-US"/>
    </w:rPr>
  </w:style>
  <w:style w:type="character" w:customStyle="1" w:styleId="SectionLabelALLCAPSChar">
    <w:name w:val="Section Label (ALL CAPS) Char"/>
    <w:basedOn w:val="DefaultParagraphFont"/>
    <w:link w:val="SectionLabelALLCAPS"/>
    <w:rPr>
      <w:rFonts w:eastAsiaTheme="majorHAnsi"/>
      <w:b/>
      <w:caps/>
      <w:color w:val="000000" w:themeColor="text1"/>
      <w:sz w:val="24"/>
      <w:szCs w:val="24"/>
      <w:lang w:bidi="en-US"/>
    </w:rPr>
  </w:style>
  <w:style w:type="paragraph" w:customStyle="1" w:styleId="6400841613F14EB893F690C6BD1A687D">
    <w:name w:val="6400841613F14EB893F690C6BD1A687D"/>
  </w:style>
  <w:style w:type="paragraph" w:customStyle="1" w:styleId="Text">
    <w:name w:val="Text"/>
    <w:basedOn w:val="Normal"/>
    <w:link w:val="TextChar"/>
    <w:autoRedefine/>
    <w:qFormat/>
    <w:pPr>
      <w:spacing w:after="80" w:line="240" w:lineRule="auto"/>
    </w:pPr>
    <w:rPr>
      <w:rFonts w:eastAsia="GungsuhChe"/>
      <w:color w:val="000000" w:themeColor="text1"/>
      <w:szCs w:val="26"/>
      <w:lang w:bidi="en-US"/>
    </w:rPr>
  </w:style>
  <w:style w:type="character" w:customStyle="1" w:styleId="TextChar">
    <w:name w:val="Text Char"/>
    <w:basedOn w:val="DefaultParagraphFont"/>
    <w:link w:val="Text"/>
    <w:rPr>
      <w:rFonts w:eastAsia="GungsuhChe"/>
      <w:color w:val="000000" w:themeColor="text1"/>
      <w:szCs w:val="26"/>
      <w:lang w:bidi="en-US"/>
    </w:rPr>
  </w:style>
  <w:style w:type="paragraph" w:customStyle="1" w:styleId="138A02183E6344A097E64A5842D19307">
    <w:name w:val="138A02183E6344A097E64A5842D19307"/>
  </w:style>
  <w:style w:type="paragraph" w:customStyle="1" w:styleId="SectionLabelRightAligned">
    <w:name w:val="Section Label (Right Aligned)"/>
    <w:basedOn w:val="Normal"/>
    <w:link w:val="SectionLabelRightAlignedChar"/>
    <w:qFormat/>
    <w:pPr>
      <w:jc w:val="right"/>
    </w:pPr>
    <w:rPr>
      <w:rFonts w:eastAsiaTheme="majorHAnsi"/>
      <w:b/>
      <w:smallCaps/>
      <w:color w:val="000000" w:themeColor="text1"/>
    </w:rPr>
  </w:style>
  <w:style w:type="character" w:customStyle="1" w:styleId="SectionLabelRightAlignedChar">
    <w:name w:val="Section Label (Right Aligned) Char"/>
    <w:basedOn w:val="DefaultParagraphFont"/>
    <w:link w:val="SectionLabelRightAligned"/>
    <w:rPr>
      <w:rFonts w:eastAsiaTheme="majorHAnsi"/>
      <w:b/>
      <w:smallCaps/>
      <w:color w:val="000000" w:themeColor="text1"/>
    </w:rPr>
  </w:style>
  <w:style w:type="paragraph" w:customStyle="1" w:styleId="13E4F17599074B809A5BE07EF32C74B3">
    <w:name w:val="13E4F17599074B809A5BE07EF32C74B3"/>
  </w:style>
  <w:style w:type="paragraph" w:customStyle="1" w:styleId="TextRightAligned">
    <w:name w:val="Text (Right Aligned)"/>
    <w:basedOn w:val="Normal"/>
    <w:link w:val="TextRightAlignedChar"/>
    <w:qFormat/>
    <w:pPr>
      <w:spacing w:after="0" w:line="240" w:lineRule="auto"/>
      <w:jc w:val="right"/>
    </w:pPr>
    <w:rPr>
      <w:rFonts w:eastAsia="GungsuhChe"/>
      <w:color w:val="000000" w:themeColor="text1"/>
      <w:szCs w:val="26"/>
      <w:lang w:bidi="en-US"/>
    </w:rPr>
  </w:style>
  <w:style w:type="character" w:customStyle="1" w:styleId="TextRightAlignedChar">
    <w:name w:val="Text (Right Aligned) Char"/>
    <w:basedOn w:val="DefaultParagraphFont"/>
    <w:link w:val="TextRightAligned"/>
    <w:rPr>
      <w:rFonts w:eastAsia="GungsuhChe"/>
      <w:color w:val="000000" w:themeColor="text1"/>
      <w:szCs w:val="26"/>
      <w:lang w:bidi="en-US"/>
    </w:rPr>
  </w:style>
  <w:style w:type="paragraph" w:customStyle="1" w:styleId="D1651671E1A64FCCBE67F671353F88E5">
    <w:name w:val="D1651671E1A64FCCBE67F671353F88E5"/>
  </w:style>
  <w:style w:type="paragraph" w:customStyle="1" w:styleId="C8F8D5F42DE24633BFD378171956DA6E">
    <w:name w:val="C8F8D5F42DE24633BFD378171956DA6E"/>
  </w:style>
  <w:style w:type="paragraph" w:customStyle="1" w:styleId="6AC10E2CB64B44D7B3540ED9C9C14360">
    <w:name w:val="6AC10E2CB64B44D7B3540ED9C9C14360"/>
  </w:style>
  <w:style w:type="paragraph" w:customStyle="1" w:styleId="BED2685C832B489CAF4B5D0C50864F1A">
    <w:name w:val="BED2685C832B489CAF4B5D0C50864F1A"/>
  </w:style>
  <w:style w:type="paragraph" w:customStyle="1" w:styleId="Lettertext">
    <w:name w:val="Letter_text"/>
    <w:basedOn w:val="Normal"/>
    <w:link w:val="LettertextChar"/>
    <w:autoRedefine/>
    <w:qFormat/>
    <w:pPr>
      <w:spacing w:after="80" w:line="240" w:lineRule="auto"/>
    </w:pPr>
    <w:rPr>
      <w:rFonts w:eastAsia="GungsuhChe"/>
      <w:color w:val="000000" w:themeColor="text1"/>
      <w:szCs w:val="26"/>
      <w:lang w:bidi="en-US"/>
    </w:rPr>
  </w:style>
  <w:style w:type="character" w:customStyle="1" w:styleId="LettertextChar">
    <w:name w:val="Letter_text Char"/>
    <w:basedOn w:val="DefaultParagraphFont"/>
    <w:link w:val="Lettertext"/>
    <w:rPr>
      <w:rFonts w:eastAsia="GungsuhChe"/>
      <w:color w:val="000000" w:themeColor="text1"/>
      <w:szCs w:val="26"/>
      <w:lang w:bidi="en-US"/>
    </w:rPr>
  </w:style>
  <w:style w:type="paragraph" w:customStyle="1" w:styleId="A4B6569DBAAD46ADB7808B1DDD48963A">
    <w:name w:val="A4B6569DBAAD46ADB7808B1DDD48963A"/>
  </w:style>
  <w:style w:type="paragraph" w:customStyle="1" w:styleId="61F6EB149BE24CC19203F70F45011125">
    <w:name w:val="61F6EB149BE24CC19203F70F45011125"/>
  </w:style>
  <w:style w:type="character" w:styleId="PlaceholderText">
    <w:name w:val="Placeholder Text"/>
    <w:basedOn w:val="DefaultParagraphFont"/>
    <w:uiPriority w:val="99"/>
    <w:semiHidden/>
    <w:rPr>
      <w:color w:val="808080"/>
    </w:rPr>
  </w:style>
  <w:style w:type="paragraph" w:customStyle="1" w:styleId="6F593207A25842DF9BAB0875AB5D6B1D">
    <w:name w:val="6F593207A25842DF9BAB0875AB5D6B1D"/>
  </w:style>
  <w:style w:type="paragraph" w:customStyle="1" w:styleId="Photocaption">
    <w:name w:val="Photo_caption"/>
    <w:basedOn w:val="Normal"/>
    <w:link w:val="PhotocaptionChar"/>
    <w:qFormat/>
    <w:pPr>
      <w:spacing w:after="120" w:line="240" w:lineRule="auto"/>
      <w:jc w:val="center"/>
    </w:pPr>
    <w:rPr>
      <w:rFonts w:eastAsiaTheme="minorHAnsi"/>
      <w:b/>
      <w:i/>
      <w:sz w:val="20"/>
      <w:szCs w:val="24"/>
      <w:lang w:bidi="en-US"/>
    </w:rPr>
  </w:style>
  <w:style w:type="character" w:customStyle="1" w:styleId="PhotocaptionChar">
    <w:name w:val="Photo_caption Char"/>
    <w:basedOn w:val="DefaultParagraphFont"/>
    <w:link w:val="Photocaption"/>
    <w:rPr>
      <w:rFonts w:eastAsiaTheme="minorHAnsi"/>
      <w:b/>
      <w:i/>
      <w:sz w:val="20"/>
      <w:szCs w:val="24"/>
      <w:lang w:bidi="en-US"/>
    </w:rPr>
  </w:style>
  <w:style w:type="paragraph" w:customStyle="1" w:styleId="30B13BBD41C84D7EAE7819A8899650E1">
    <w:name w:val="30B13BBD41C84D7EAE7819A8899650E1"/>
  </w:style>
  <w:style w:type="paragraph" w:customStyle="1" w:styleId="C2BD9A8DBDB149D58DDAB66896255CB8">
    <w:name w:val="C2BD9A8DBDB149D58DDAB66896255C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lass Letter">
      <a:majorFont>
        <a:latin typeface="Kozuka Gothic Pro B"/>
        <a:ea typeface=""/>
        <a:cs typeface=""/>
      </a:majorFont>
      <a:minorFont>
        <a:latin typeface="Candar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CA2040-1450-487E-B421-0CF7DC06466B}">
  <ds:schemaRefs>
    <ds:schemaRef ds:uri="http://schemas.microsoft.com/sharepoint/v3/contenttype/forms"/>
  </ds:schemaRefs>
</ds:datastoreItem>
</file>

<file path=customXml/itemProps2.xml><?xml version="1.0" encoding="utf-8"?>
<ds:datastoreItem xmlns:ds="http://schemas.openxmlformats.org/officeDocument/2006/customXml" ds:itemID="{15F16135-8388-4353-B396-F677E48FB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ClassNewsletter.dotx</Template>
  <TotalTime>0</TotalTime>
  <Pages>4</Pages>
  <Words>3</Words>
  <Characters>20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Class newsletter</vt:lpstr>
    </vt:vector>
  </TitlesOfParts>
  <LinksUpToDate>false</LinksUpToDate>
  <CharactersWithSpaces>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newsletter</dc:title>
  <dc:creator/>
  <cp:lastModifiedBy/>
  <cp:revision>1</cp:revision>
  <dcterms:created xsi:type="dcterms:W3CDTF">2015-02-23T16:47:00Z</dcterms:created>
  <dcterms:modified xsi:type="dcterms:W3CDTF">2015-04-01T18:24:00Z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TC103716139990</vt:lpwstr>
  </property>
</Properties>
</file>