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7F5DDC">
      <w:r>
        <w:rPr>
          <w:noProof/>
        </w:rPr>
        <w:drawing>
          <wp:anchor distT="0" distB="0" distL="114300" distR="114300" simplePos="0" relativeHeight="251713536" behindDoc="1" locked="0" layoutInCell="1" allowOverlap="1" wp14:anchorId="5E8F0C60" wp14:editId="30DAA202">
            <wp:simplePos x="0" y="0"/>
            <wp:positionH relativeFrom="column">
              <wp:posOffset>971550</wp:posOffset>
            </wp:positionH>
            <wp:positionV relativeFrom="paragraph">
              <wp:posOffset>1084</wp:posOffset>
            </wp:positionV>
            <wp:extent cx="1362075" cy="1665791"/>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logo.jpg"/>
                    <pic:cNvPicPr/>
                  </pic:nvPicPr>
                  <pic:blipFill>
                    <a:blip r:embed="rId9">
                      <a:extLst>
                        <a:ext uri="{28A0092B-C50C-407E-A947-70E740481C1C}">
                          <a14:useLocalDpi xmlns:a14="http://schemas.microsoft.com/office/drawing/2010/main" val="0"/>
                        </a:ext>
                      </a:extLst>
                    </a:blip>
                    <a:stretch>
                      <a:fillRect/>
                    </a:stretch>
                  </pic:blipFill>
                  <pic:spPr>
                    <a:xfrm>
                      <a:off x="0" y="0"/>
                      <a:ext cx="1362075" cy="1665791"/>
                    </a:xfrm>
                    <a:prstGeom prst="rect">
                      <a:avLst/>
                    </a:prstGeom>
                  </pic:spPr>
                </pic:pic>
              </a:graphicData>
            </a:graphic>
            <wp14:sizeRelH relativeFrom="page">
              <wp14:pctWidth>0</wp14:pctWidth>
            </wp14:sizeRelH>
            <wp14:sizeRelV relativeFrom="page">
              <wp14:pctHeight>0</wp14:pctHeight>
            </wp14:sizeRelV>
          </wp:anchor>
        </w:drawing>
      </w:r>
      <w:r w:rsidR="00707635">
        <w:rPr>
          <w:noProof/>
        </w:rPr>
        <mc:AlternateContent>
          <mc:Choice Requires="wps">
            <w:drawing>
              <wp:anchor distT="0" distB="0" distL="114300" distR="114300" simplePos="0" relativeHeight="251664384" behindDoc="0" locked="0" layoutInCell="1" allowOverlap="1" wp14:anchorId="0C896C8D" wp14:editId="0F16241C">
                <wp:simplePos x="0" y="0"/>
                <wp:positionH relativeFrom="column">
                  <wp:posOffset>3756025</wp:posOffset>
                </wp:positionH>
                <wp:positionV relativeFrom="paragraph">
                  <wp:posOffset>217170</wp:posOffset>
                </wp:positionV>
                <wp:extent cx="3222625" cy="683260"/>
                <wp:effectExtent l="0" t="0" r="15875" b="25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wps:spPr>
                      <wps:txbx>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CB49E0" w:rsidP="004F0F33">
                            <w:pPr>
                              <w:pStyle w:val="NewsletterDate"/>
                              <w:rPr>
                                <w:sz w:val="32"/>
                              </w:rPr>
                            </w:pPr>
                            <w:r>
                              <w:rPr>
                                <w:sz w:val="32"/>
                              </w:rPr>
                              <w:t>February 2017</w:t>
                            </w:r>
                          </w:p>
                          <w:p w:rsidR="00DD60A4" w:rsidRDefault="00DD60A4" w:rsidP="00575BD4">
                            <w:pPr>
                              <w:pStyle w:val="NewsletterTitle"/>
                              <w:jc w:val="lef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96C8D"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" filled="f" stroked="f">
                <v:textbox inset="0,0,0,0">
                  <w:txbxContent>
                    <w:sdt>
                      <w:sdtPr>
                        <w:rPr>
                          <w:rStyle w:val="NewsletterTitleChar"/>
                          <w:sz w:val="44"/>
                        </w:rPr>
                        <w:id w:val="871944467"/>
                        <w:placeholder>
                          <w:docPart w:val="20A0EC87DA334DC49DADEFFC6B4844C2"/>
                        </w:placeholder>
                      </w:sdtPr>
                      <w:sdtEndPr>
                        <w:rPr>
                          <w:rStyle w:val="DefaultParagraphFont"/>
                          <w:b/>
                          <w:sz w:val="36"/>
                        </w:rPr>
                      </w:sdtEndPr>
                      <w:sdtContent>
                        <w:p w:rsidR="00DD60A4" w:rsidRDefault="00575BD4">
                          <w:pPr>
                            <w:pStyle w:val="NewsletterTitle"/>
                          </w:pPr>
                          <w:r w:rsidRPr="007F5DDC">
                            <w:rPr>
                              <w:rStyle w:val="NewsletterTitleChar"/>
                              <w:b/>
                              <w:sz w:val="44"/>
                            </w:rPr>
                            <w:t>Family Newsletter</w:t>
                          </w:r>
                        </w:p>
                      </w:sdtContent>
                    </w:sdt>
                    <w:p w:rsidR="00DD60A4" w:rsidRPr="007F5DDC" w:rsidRDefault="00CB49E0" w:rsidP="004F0F33">
                      <w:pPr>
                        <w:pStyle w:val="NewsletterDate"/>
                        <w:rPr>
                          <w:sz w:val="32"/>
                        </w:rPr>
                      </w:pPr>
                      <w:r>
                        <w:rPr>
                          <w:sz w:val="32"/>
                        </w:rPr>
                        <w:t>February 2017</w:t>
                      </w:r>
                    </w:p>
                    <w:p w:rsidR="00DD60A4" w:rsidRDefault="00DD60A4" w:rsidP="00575BD4">
                      <w:pPr>
                        <w:pStyle w:val="NewsletterTitle"/>
                        <w:jc w:val="left"/>
                      </w:pPr>
                    </w:p>
                  </w:txbxContent>
                </v:textbox>
              </v:shape>
            </w:pict>
          </mc:Fallback>
        </mc:AlternateContent>
      </w:r>
      <w:r w:rsidR="00707635">
        <w:rPr>
          <w:noProof/>
        </w:rPr>
        <mc:AlternateContent>
          <mc:Choice Requires="wps">
            <w:drawing>
              <wp:anchor distT="0" distB="0" distL="114300" distR="114300" simplePos="0" relativeHeight="251658239" behindDoc="1" locked="0" layoutInCell="1" allowOverlap="1" wp14:anchorId="5F73F334" wp14:editId="7E45F218">
                <wp:simplePos x="0" y="0"/>
                <wp:positionH relativeFrom="column">
                  <wp:posOffset>3515360</wp:posOffset>
                </wp:positionH>
                <wp:positionV relativeFrom="paragraph">
                  <wp:posOffset>994410</wp:posOffset>
                </wp:positionV>
                <wp:extent cx="3724275" cy="8555990"/>
                <wp:effectExtent l="0" t="0" r="9525" b="0"/>
                <wp:wrapNone/>
                <wp:docPr id="9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rgbClr val="FF9999">
                            <a:alpha val="56863"/>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87220"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9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sidR="00707635">
        <w:rPr>
          <w:noProof/>
        </w:rPr>
        <mc:AlternateContent>
          <mc:Choice Requires="wps">
            <w:drawing>
              <wp:anchor distT="0" distB="0" distL="114300" distR="114300" simplePos="0" relativeHeight="251661312" behindDoc="1" locked="0" layoutInCell="1" allowOverlap="1" wp14:anchorId="5C658B9D" wp14:editId="3EA9DA7B">
                <wp:simplePos x="0" y="0"/>
                <wp:positionH relativeFrom="column">
                  <wp:posOffset>3956050</wp:posOffset>
                </wp:positionH>
                <wp:positionV relativeFrom="paragraph">
                  <wp:posOffset>201295</wp:posOffset>
                </wp:positionV>
                <wp:extent cx="3284220" cy="714375"/>
                <wp:effectExtent l="0" t="0" r="0" b="9525"/>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flip="none" rotWithShape="1">
                          <a:gsLst>
                            <a:gs pos="55000">
                              <a:schemeClr val="accent4">
                                <a:lumMod val="5000"/>
                                <a:lumOff val="95000"/>
                                <a:alpha val="69000"/>
                              </a:schemeClr>
                            </a:gs>
                            <a:gs pos="100000">
                              <a:schemeClr val="accent4">
                                <a:lumMod val="45000"/>
                                <a:lumOff val="55000"/>
                              </a:schemeClr>
                            </a:gs>
                            <a:gs pos="100000">
                              <a:schemeClr val="accent4">
                                <a:lumMod val="45000"/>
                                <a:lumOff val="55000"/>
                              </a:schemeClr>
                            </a:gs>
                            <a:gs pos="100000">
                              <a:schemeClr val="accent4">
                                <a:lumMod val="30000"/>
                                <a:lumOff val="70000"/>
                              </a:schemeClr>
                            </a:gs>
                          </a:gsLst>
                          <a:lin ang="5400000" scaled="1"/>
                          <a:tileRect/>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9CD21"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" fillcolor="#f8f7fa [183]" stroked="f">
                <v:fill color2="#d9d0e3 [983]" o:opacity2="45219f" rotate="t" colors="0 #f9f7fa;36045f #f9f7fa;1 #c6b9d5;1 #c6b9d5" focus="100%" type="gradient"/>
              </v:rect>
            </w:pict>
          </mc:Fallback>
        </mc:AlternateContent>
      </w:r>
    </w:p>
    <w:p w:rsidR="00DD60A4" w:rsidRDefault="005626B9" w:rsidP="005F375B">
      <w:pPr>
        <w:tabs>
          <w:tab w:val="right" w:pos="11520"/>
        </w:tabs>
      </w:pPr>
      <w:bookmarkStart w:id="0" w:name="_GoBack"/>
      <w:bookmarkEnd w:id="0"/>
      <w:r>
        <w:rPr>
          <w:noProof/>
        </w:rPr>
        <mc:AlternateContent>
          <mc:Choice Requires="wps">
            <w:drawing>
              <wp:anchor distT="0" distB="0" distL="114300" distR="114300" simplePos="0" relativeHeight="251719680" behindDoc="0" locked="0" layoutInCell="1" allowOverlap="1" wp14:anchorId="25177E2D" wp14:editId="11504F47">
                <wp:simplePos x="0" y="0"/>
                <wp:positionH relativeFrom="column">
                  <wp:posOffset>3667125</wp:posOffset>
                </wp:positionH>
                <wp:positionV relativeFrom="paragraph">
                  <wp:posOffset>724535</wp:posOffset>
                </wp:positionV>
                <wp:extent cx="3676650" cy="8501380"/>
                <wp:effectExtent l="0" t="0" r="0" b="0"/>
                <wp:wrapNone/>
                <wp:docPr id="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850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6B9" w:rsidRPr="005626B9" w:rsidRDefault="005626B9" w:rsidP="005626B9">
                            <w:pPr>
                              <w:rPr>
                                <w:sz w:val="21"/>
                                <w:szCs w:val="21"/>
                              </w:rPr>
                            </w:pPr>
                            <w:r w:rsidRPr="005626B9">
                              <w:rPr>
                                <w:sz w:val="21"/>
                                <w:szCs w:val="21"/>
                              </w:rPr>
                              <w:t xml:space="preserve">When you have student loan debt or credit card debt you might be able to lower your interest rate.  As long as you are in good standing on your account, call and talk to a representative about loan consolidations or a lower APR.  You might be in a position to open a second credit card with a lower APR and do a balance transfer.  Just remember to cancel the old credit card so you aren’t tempted to keep using it.  If you can sign up for an automatic payment directly from your account, then you know the bill is being paid every month.  </w:t>
                            </w:r>
                          </w:p>
                          <w:p w:rsidR="005626B9" w:rsidRPr="005626B9" w:rsidRDefault="005626B9" w:rsidP="005626B9">
                            <w:pPr>
                              <w:rPr>
                                <w:sz w:val="21"/>
                                <w:szCs w:val="21"/>
                              </w:rPr>
                            </w:pPr>
                            <w:r w:rsidRPr="005626B9">
                              <w:rPr>
                                <w:sz w:val="21"/>
                                <w:szCs w:val="21"/>
                              </w:rPr>
                              <w:t xml:space="preserve">Do you find that you are spending too much on unused club or gym memberships?  Cancel them.  Instead of going to the movies, check out the offerings at your local library or on a nearby college campus.  If you are not reading your newspapers or magazines that you have subscribed to, cancel them.  Again, you can find these resources in the local library or even on-line.  Don’t enroll your children in every after school activity available.  Save some time for family fun.  </w:t>
                            </w:r>
                          </w:p>
                          <w:p w:rsidR="005626B9" w:rsidRPr="005626B9" w:rsidRDefault="005626B9" w:rsidP="005626B9">
                            <w:pPr>
                              <w:rPr>
                                <w:sz w:val="21"/>
                                <w:szCs w:val="21"/>
                              </w:rPr>
                            </w:pPr>
                            <w:r w:rsidRPr="005626B9">
                              <w:rPr>
                                <w:sz w:val="21"/>
                                <w:szCs w:val="21"/>
                              </w:rPr>
                              <w:t xml:space="preserve">To save on food costs, try not to eat out.  Cook large meals at home and freeze the leftovers for another day.  Or take them for lunches at work.  If you have space and money to buy in bulk, do that.  You can freeze many food, or stock up on non-perishables.  Another way to lower costs is to buy generics when possible.  Many times they are as good as or even better tasting than the brand name items.  If you can, grow a garden and can or freeze the extra produce.  </w:t>
                            </w:r>
                          </w:p>
                          <w:p w:rsidR="005626B9" w:rsidRPr="005626B9" w:rsidRDefault="005626B9" w:rsidP="005626B9">
                            <w:pPr>
                              <w:rPr>
                                <w:sz w:val="21"/>
                                <w:szCs w:val="21"/>
                              </w:rPr>
                            </w:pPr>
                            <w:r w:rsidRPr="005626B9">
                              <w:rPr>
                                <w:sz w:val="21"/>
                                <w:szCs w:val="21"/>
                              </w:rPr>
                              <w:t xml:space="preserve">Many of these cost saving or cost reducing ideas are things that your parents or grandparents did naturally, because they didn’t have other options.  Or sometimes the woman of the house didn’t have an outside job, but had a large family to take care of.  All too often we resort to the easy way to do things because we are over-worked, over-tired, or running to something else in an effort to do it all.  Sometimes the old school way is the better way.  </w:t>
                            </w:r>
                          </w:p>
                          <w:p w:rsidR="005626B9" w:rsidRPr="005626B9" w:rsidRDefault="005626B9" w:rsidP="005626B9">
                            <w:pPr>
                              <w:jc w:val="center"/>
                              <w:rPr>
                                <w:sz w:val="21"/>
                                <w:szCs w:val="21"/>
                              </w:rPr>
                            </w:pPr>
                            <w:r w:rsidRPr="005626B9">
                              <w:rPr>
                                <w:noProof/>
                                <w:sz w:val="21"/>
                                <w:szCs w:val="21"/>
                              </w:rPr>
                              <w:drawing>
                                <wp:inline distT="0" distB="0" distL="0" distR="0" wp14:anchorId="29960CF1" wp14:editId="7C7B3677">
                                  <wp:extent cx="2085975" cy="138836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355840185_8e1c4d8f11_z[1].jpg"/>
                                          <pic:cNvPicPr/>
                                        </pic:nvPicPr>
                                        <pic:blipFill>
                                          <a:blip r:embed="rId10">
                                            <a:extLst>
                                              <a:ext uri="{28A0092B-C50C-407E-A947-70E740481C1C}">
                                                <a14:useLocalDpi xmlns:a14="http://schemas.microsoft.com/office/drawing/2010/main" val="0"/>
                                              </a:ext>
                                            </a:extLst>
                                          </a:blip>
                                          <a:stretch>
                                            <a:fillRect/>
                                          </a:stretch>
                                        </pic:blipFill>
                                        <pic:spPr>
                                          <a:xfrm>
                                            <a:off x="0" y="0"/>
                                            <a:ext cx="2117352" cy="1409247"/>
                                          </a:xfrm>
                                          <a:prstGeom prst="rect">
                                            <a:avLst/>
                                          </a:prstGeom>
                                        </pic:spPr>
                                      </pic:pic>
                                    </a:graphicData>
                                  </a:graphic>
                                </wp:inline>
                              </w:drawing>
                            </w:r>
                          </w:p>
                          <w:p w:rsidR="005626B9" w:rsidRPr="005626B9" w:rsidRDefault="005626B9" w:rsidP="005626B9">
                            <w:pPr>
                              <w:rPr>
                                <w:sz w:val="21"/>
                                <w:szCs w:val="21"/>
                              </w:rPr>
                            </w:pPr>
                          </w:p>
                          <w:p w:rsidR="00196ADA" w:rsidRPr="005626B9" w:rsidRDefault="00196ADA" w:rsidP="00196ADA">
                            <w:pPr>
                              <w:pStyle w:val="TextRightAligned"/>
                              <w:jc w:val="center"/>
                              <w:rPr>
                                <w:rStyle w:val="TextRightAlignedChar"/>
                                <w:rFonts w:ascii="Times New Roman" w:hAnsi="Times New Roman" w:cs="Times New Roman"/>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77E2D" id="Text Box 183" o:spid="_x0000_s1027" type="#_x0000_t202" style="position:absolute;margin-left:288.75pt;margin-top:57.05pt;width:289.5pt;height:66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" filled="f" stroked="f">
                <v:textbox>
                  <w:txbxContent>
                    <w:p w:rsidR="005626B9" w:rsidRPr="005626B9" w:rsidRDefault="005626B9" w:rsidP="005626B9">
                      <w:pPr>
                        <w:rPr>
                          <w:sz w:val="21"/>
                          <w:szCs w:val="21"/>
                        </w:rPr>
                      </w:pPr>
                      <w:r w:rsidRPr="005626B9">
                        <w:rPr>
                          <w:sz w:val="21"/>
                          <w:szCs w:val="21"/>
                        </w:rPr>
                        <w:t xml:space="preserve">When you have student loan debt or credit card debt you might be able to lower your interest rate.  As long as you are in good standing on your account, call and talk to a representative about loan consolidations or a lower APR.  You might be in a position to open a second credit card with a lower APR and do a balance transfer.  Just remember to cancel the old credit card so you aren’t tempted to keep using it.  If you can sign up for an automatic payment directly from your account, then you know the bill is being paid every month.  </w:t>
                      </w:r>
                    </w:p>
                    <w:p w:rsidR="005626B9" w:rsidRPr="005626B9" w:rsidRDefault="005626B9" w:rsidP="005626B9">
                      <w:pPr>
                        <w:rPr>
                          <w:sz w:val="21"/>
                          <w:szCs w:val="21"/>
                        </w:rPr>
                      </w:pPr>
                      <w:r w:rsidRPr="005626B9">
                        <w:rPr>
                          <w:sz w:val="21"/>
                          <w:szCs w:val="21"/>
                        </w:rPr>
                        <w:t xml:space="preserve">Do you find that you are spending too much on unused club or gym memberships?  Cancel them.  Instead of going to the movies, check out the offerings at your local library or on a nearby college campus.  If you are not reading your newspapers or magazines that you have subscribed to, cancel them.  Again, you can find these resources in the local library or even on-line.  Don’t enroll your children in every after school activity available.  Save some time for family fun.  </w:t>
                      </w:r>
                    </w:p>
                    <w:p w:rsidR="005626B9" w:rsidRPr="005626B9" w:rsidRDefault="005626B9" w:rsidP="005626B9">
                      <w:pPr>
                        <w:rPr>
                          <w:sz w:val="21"/>
                          <w:szCs w:val="21"/>
                        </w:rPr>
                      </w:pPr>
                      <w:r w:rsidRPr="005626B9">
                        <w:rPr>
                          <w:sz w:val="21"/>
                          <w:szCs w:val="21"/>
                        </w:rPr>
                        <w:t xml:space="preserve">To save on food costs, try not to eat out.  Cook large meals at home and freeze the leftovers for another day.  Or take them for lunches at work.  If you have space and money to buy in bulk, do that.  You can freeze many food, or stock up on non-perishables.  Another way to lower costs is to buy generics when possible.  Many times they are as good as or even better tasting than the brand name items.  If you can, grow a garden and can or freeze the extra produce.  </w:t>
                      </w:r>
                    </w:p>
                    <w:p w:rsidR="005626B9" w:rsidRPr="005626B9" w:rsidRDefault="005626B9" w:rsidP="005626B9">
                      <w:pPr>
                        <w:rPr>
                          <w:sz w:val="21"/>
                          <w:szCs w:val="21"/>
                        </w:rPr>
                      </w:pPr>
                      <w:r w:rsidRPr="005626B9">
                        <w:rPr>
                          <w:sz w:val="21"/>
                          <w:szCs w:val="21"/>
                        </w:rPr>
                        <w:t xml:space="preserve">Many of these cost saving or cost reducing ideas are things that your parents or grandparents did naturally, because they didn’t have other options.  Or sometimes the woman of the house didn’t have an outside job, but had a large family to take care of.  All too often we resort to the easy way to do things because we are over-worked, over-tired, or running to something else in an effort to do it all.  Sometimes the old school way is the better way.  </w:t>
                      </w:r>
                    </w:p>
                    <w:p w:rsidR="005626B9" w:rsidRPr="005626B9" w:rsidRDefault="005626B9" w:rsidP="005626B9">
                      <w:pPr>
                        <w:jc w:val="center"/>
                        <w:rPr>
                          <w:sz w:val="21"/>
                          <w:szCs w:val="21"/>
                        </w:rPr>
                      </w:pPr>
                      <w:r w:rsidRPr="005626B9">
                        <w:rPr>
                          <w:noProof/>
                          <w:sz w:val="21"/>
                          <w:szCs w:val="21"/>
                        </w:rPr>
                        <w:drawing>
                          <wp:inline distT="0" distB="0" distL="0" distR="0" wp14:anchorId="29960CF1" wp14:editId="7C7B3677">
                            <wp:extent cx="2085975" cy="138836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355840185_8e1c4d8f11_z[1].jpg"/>
                                    <pic:cNvPicPr/>
                                  </pic:nvPicPr>
                                  <pic:blipFill>
                                    <a:blip r:embed="rId10">
                                      <a:extLst>
                                        <a:ext uri="{28A0092B-C50C-407E-A947-70E740481C1C}">
                                          <a14:useLocalDpi xmlns:a14="http://schemas.microsoft.com/office/drawing/2010/main" val="0"/>
                                        </a:ext>
                                      </a:extLst>
                                    </a:blip>
                                    <a:stretch>
                                      <a:fillRect/>
                                    </a:stretch>
                                  </pic:blipFill>
                                  <pic:spPr>
                                    <a:xfrm>
                                      <a:off x="0" y="0"/>
                                      <a:ext cx="2117352" cy="1409247"/>
                                    </a:xfrm>
                                    <a:prstGeom prst="rect">
                                      <a:avLst/>
                                    </a:prstGeom>
                                  </pic:spPr>
                                </pic:pic>
                              </a:graphicData>
                            </a:graphic>
                          </wp:inline>
                        </w:drawing>
                      </w:r>
                    </w:p>
                    <w:p w:rsidR="005626B9" w:rsidRPr="005626B9" w:rsidRDefault="005626B9" w:rsidP="005626B9">
                      <w:pPr>
                        <w:rPr>
                          <w:sz w:val="21"/>
                          <w:szCs w:val="21"/>
                        </w:rPr>
                      </w:pPr>
                    </w:p>
                    <w:p w:rsidR="00196ADA" w:rsidRPr="005626B9" w:rsidRDefault="00196ADA" w:rsidP="00196ADA">
                      <w:pPr>
                        <w:pStyle w:val="TextRightAligned"/>
                        <w:jc w:val="center"/>
                        <w:rPr>
                          <w:rStyle w:val="TextRightAlignedChar"/>
                          <w:rFonts w:ascii="Times New Roman" w:hAnsi="Times New Roman" w:cs="Times New Roman"/>
                          <w:sz w:val="21"/>
                          <w:szCs w:val="21"/>
                        </w:rPr>
                      </w:pPr>
                    </w:p>
                  </w:txbxContent>
                </v:textbox>
              </v:shape>
            </w:pict>
          </mc:Fallback>
        </mc:AlternateContent>
      </w:r>
      <w:r w:rsidRPr="00196ADA">
        <w:rPr>
          <w:noProof/>
        </w:rPr>
        <mc:AlternateContent>
          <mc:Choice Requires="wps">
            <w:drawing>
              <wp:anchor distT="0" distB="0" distL="114300" distR="114300" simplePos="0" relativeHeight="251717632" behindDoc="0" locked="0" layoutInCell="1" allowOverlap="1" wp14:anchorId="06EE1DE7" wp14:editId="77FDD60B">
                <wp:simplePos x="0" y="0"/>
                <wp:positionH relativeFrom="column">
                  <wp:posOffset>114300</wp:posOffset>
                </wp:positionH>
                <wp:positionV relativeFrom="paragraph">
                  <wp:posOffset>1524634</wp:posOffset>
                </wp:positionV>
                <wp:extent cx="3324225" cy="7540625"/>
                <wp:effectExtent l="0" t="0" r="9525" b="3175"/>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54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6B9" w:rsidRPr="00342435" w:rsidRDefault="005626B9" w:rsidP="005626B9">
                            <w:pPr>
                              <w:jc w:val="center"/>
                              <w:rPr>
                                <w:b/>
                                <w:sz w:val="24"/>
                              </w:rPr>
                            </w:pPr>
                            <w:r w:rsidRPr="00342435">
                              <w:rPr>
                                <w:b/>
                                <w:sz w:val="24"/>
                              </w:rPr>
                              <w:t>Miscellaneous money saving and debt-reducing tips.</w:t>
                            </w:r>
                          </w:p>
                          <w:p w:rsidR="005626B9" w:rsidRDefault="005626B9" w:rsidP="005626B9">
                            <w:pPr>
                              <w:rPr>
                                <w:rStyle w:val="Hyperlink"/>
                              </w:rPr>
                            </w:pPr>
                            <w:r>
                              <w:t xml:space="preserve">Here is the final installment on ways to save money or reduce your monthly debt.  As always, use the tips that apply to you, but you may wish to save this article as future reference or to share with your students as they move into adulthood.  The information provided comes from either </w:t>
                            </w:r>
                            <w:hyperlink r:id="rId11" w:history="1">
                              <w:r w:rsidRPr="001945BA">
                                <w:rPr>
                                  <w:rStyle w:val="Hyperlink"/>
                                </w:rPr>
                                <w:t>www.thesimpledollar.com/sever-monthly-bills-most-people-have-and-seven-ways-to-reduce-each-bill</w:t>
                              </w:r>
                            </w:hyperlink>
                            <w:r>
                              <w:t xml:space="preserve"> or </w:t>
                            </w:r>
                            <w:hyperlink r:id="rId12" w:history="1">
                              <w:r w:rsidRPr="001945BA">
                                <w:rPr>
                                  <w:rStyle w:val="Hyperlink"/>
                                </w:rPr>
                                <w:t>www.thesimpledollar.com/trimming-the-fat-forty-ways-wo-reduce-your-monthly-required-spending</w:t>
                              </w:r>
                            </w:hyperlink>
                          </w:p>
                          <w:p w:rsidR="005626B9" w:rsidRDefault="005626B9" w:rsidP="005626B9">
                            <w:r>
                              <w:t xml:space="preserve">There is a plethora of ways to cut down on your water bills each month.  One simple thing is to not let the water run when you are brushing your teeth.  Be sure the water is fully turned off and not dripping.  Replace any leaky washers.  You can also put a plastic water bottle in your toilet tank.  Put something heavy, like a few rocks, into the bottle, then fill with water.  Put it in the corner of your tank, and you’ll use a little less water each time.  When you do laundry, always run a full load.  The same is true if you have a dish washer.  In taking care of your lawn, you don’t need to water it every day, and when you do, water at night for less evaporation of the water.  </w:t>
                            </w:r>
                          </w:p>
                          <w:p w:rsidR="005626B9" w:rsidRDefault="005626B9" w:rsidP="005626B9">
                            <w:r>
                              <w:t xml:space="preserve">Think seriously if you need internet at your home.  Could you just use the connection at the library or restaurant nearby?  If you do use internet regularly, can you bundle it with perhaps your cable or phone?  Also, you could cut out cable TV and settle for basic channels if you use alternatives like Netflix or Hulu for your movie watching.  With an internet connection you could find items or services (or sell items or services) on Craigslist or PaperBackSwap.  </w:t>
                            </w:r>
                          </w:p>
                          <w:p w:rsidR="005626B9" w:rsidRDefault="005626B9" w:rsidP="005626B9">
                            <w:pPr>
                              <w:pStyle w:val="Text"/>
                              <w:spacing w:after="120"/>
                              <w:rPr>
                                <w:rStyle w:val="TextChar"/>
                              </w:rPr>
                            </w:pPr>
                          </w:p>
                          <w:p w:rsidR="005626B9" w:rsidRDefault="005626B9" w:rsidP="005626B9">
                            <w:pPr>
                              <w:pStyle w:val="Text"/>
                              <w:spacing w:after="120"/>
                              <w:rPr>
                                <w:rStyle w:val="TextChar"/>
                              </w:rPr>
                            </w:pPr>
                          </w:p>
                          <w:p w:rsidR="00196ADA" w:rsidRDefault="00196ADA" w:rsidP="00196ADA">
                            <w:pPr>
                              <w:pStyle w:val="Text"/>
                              <w:spacing w:after="120"/>
                              <w:jc w:val="center"/>
                              <w:rPr>
                                <w:rStyle w:val="Text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E1DE7" id="Text Box 184" o:spid="_x0000_s1028" type="#_x0000_t202" style="position:absolute;margin-left:9pt;margin-top:120.05pt;width:261.75pt;height:59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73sgIAALQ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" filled="f" stroked="f">
                <v:textbox inset="0,0,0,0">
                  <w:txbxContent>
                    <w:p w:rsidR="005626B9" w:rsidRPr="00342435" w:rsidRDefault="005626B9" w:rsidP="005626B9">
                      <w:pPr>
                        <w:jc w:val="center"/>
                        <w:rPr>
                          <w:b/>
                          <w:sz w:val="24"/>
                        </w:rPr>
                      </w:pPr>
                      <w:r w:rsidRPr="00342435">
                        <w:rPr>
                          <w:b/>
                          <w:sz w:val="24"/>
                        </w:rPr>
                        <w:t>Miscellaneous money saving and debt-reducing tips.</w:t>
                      </w:r>
                    </w:p>
                    <w:p w:rsidR="005626B9" w:rsidRDefault="005626B9" w:rsidP="005626B9">
                      <w:pPr>
                        <w:rPr>
                          <w:rStyle w:val="Hyperlink"/>
                        </w:rPr>
                      </w:pPr>
                      <w:r>
                        <w:t xml:space="preserve">Here is the final installment on ways to save money or reduce your monthly debt.  As always, use the tips that apply to you, but you may wish to save this article as future reference or to share with your students as they move into adulthood.  The information provided comes from either </w:t>
                      </w:r>
                      <w:hyperlink r:id="rId13" w:history="1">
                        <w:r w:rsidRPr="001945BA">
                          <w:rPr>
                            <w:rStyle w:val="Hyperlink"/>
                          </w:rPr>
                          <w:t>www.thesimpledollar.com/sever-monthly-bills-most-people-have-and-seven-ways-to-reduce-each-bill</w:t>
                        </w:r>
                      </w:hyperlink>
                      <w:r>
                        <w:t xml:space="preserve"> or </w:t>
                      </w:r>
                      <w:hyperlink r:id="rId14" w:history="1">
                        <w:r w:rsidRPr="001945BA">
                          <w:rPr>
                            <w:rStyle w:val="Hyperlink"/>
                          </w:rPr>
                          <w:t>www.thesimpledollar.com/trimming-the-fat-forty-ways-wo-reduce-your-monthly-required-spending</w:t>
                        </w:r>
                      </w:hyperlink>
                    </w:p>
                    <w:p w:rsidR="005626B9" w:rsidRDefault="005626B9" w:rsidP="005626B9">
                      <w:r>
                        <w:t xml:space="preserve">There is a plethora of ways to cut down on your water bills each month.  One simple thing is to not let the water run when you are brushing your teeth.  Be sure the water is fully turned off and not dripping.  Replace any leaky washers.  You can also put a plastic water bottle in your toilet tank.  Put something heavy, like a few rocks, into the bottle, then fill with water.  Put it in the corner of your tank, and you’ll use a little less water each time.  When you do laundry, always run a full load.  The same is true if you have a dish washer.  In taking care of your lawn, you don’t need to water it every day, and when you do, water at night for less evaporation of the water.  </w:t>
                      </w:r>
                    </w:p>
                    <w:p w:rsidR="005626B9" w:rsidRDefault="005626B9" w:rsidP="005626B9">
                      <w:r>
                        <w:t xml:space="preserve">Think seriously if you need internet at your home.  Could you just use the connection at the library or restaurant nearby?  If you do use internet regularly, can you bundle it with perhaps your cable or phone?  Also, you could cut out cable TV and settle for basic channels if you use alternatives like Netflix or Hulu for your movie watching.  With an internet connection you could find items or services (or sell items or services) on Craigslist or PaperBackSwap.  </w:t>
                      </w:r>
                    </w:p>
                    <w:p w:rsidR="005626B9" w:rsidRDefault="005626B9" w:rsidP="005626B9">
                      <w:pPr>
                        <w:pStyle w:val="Text"/>
                        <w:spacing w:after="120"/>
                        <w:rPr>
                          <w:rStyle w:val="TextChar"/>
                        </w:rPr>
                      </w:pPr>
                    </w:p>
                    <w:p w:rsidR="005626B9" w:rsidRDefault="005626B9" w:rsidP="005626B9">
                      <w:pPr>
                        <w:pStyle w:val="Text"/>
                        <w:spacing w:after="120"/>
                        <w:rPr>
                          <w:rStyle w:val="TextChar"/>
                        </w:rPr>
                      </w:pPr>
                    </w:p>
                    <w:p w:rsidR="00196ADA" w:rsidRDefault="00196ADA" w:rsidP="00196ADA">
                      <w:pPr>
                        <w:pStyle w:val="Text"/>
                        <w:spacing w:after="120"/>
                        <w:jc w:val="center"/>
                        <w:rPr>
                          <w:rStyle w:val="TextChar"/>
                        </w:rPr>
                      </w:pPr>
                    </w:p>
                  </w:txbxContent>
                </v:textbox>
              </v:shape>
            </w:pict>
          </mc:Fallback>
        </mc:AlternateContent>
      </w:r>
      <w:r w:rsidR="00042EE4">
        <w:rPr>
          <w:noProof/>
        </w:rPr>
        <mc:AlternateContent>
          <mc:Choice Requires="wps">
            <w:drawing>
              <wp:anchor distT="0" distB="0" distL="114300" distR="114300" simplePos="0" relativeHeight="251656191" behindDoc="1" locked="0" layoutInCell="1" allowOverlap="1" wp14:anchorId="33A61CDD" wp14:editId="06AE239A">
                <wp:simplePos x="0" y="0"/>
                <wp:positionH relativeFrom="column">
                  <wp:posOffset>3670300</wp:posOffset>
                </wp:positionH>
                <wp:positionV relativeFrom="paragraph">
                  <wp:posOffset>666115</wp:posOffset>
                </wp:positionV>
                <wp:extent cx="3626485" cy="8397875"/>
                <wp:effectExtent l="0" t="0" r="0" b="3175"/>
                <wp:wrapNone/>
                <wp:docPr id="5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3EE92" id="Freeform 137" o:spid="_x0000_s1026" style="position:absolute;margin-left:289pt;margin-top:52.45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707635">
        <w:rPr>
          <w:noProof/>
        </w:rPr>
        <mc:AlternateContent>
          <mc:Choice Requires="wps">
            <w:drawing>
              <wp:anchor distT="0" distB="0" distL="114300" distR="114300" simplePos="0" relativeHeight="251723776" behindDoc="1" locked="0" layoutInCell="1" allowOverlap="1" wp14:anchorId="6FE3457C" wp14:editId="7CEDA353">
                <wp:simplePos x="0" y="0"/>
                <wp:positionH relativeFrom="column">
                  <wp:posOffset>66040</wp:posOffset>
                </wp:positionH>
                <wp:positionV relativeFrom="paragraph">
                  <wp:posOffset>1345565</wp:posOffset>
                </wp:positionV>
                <wp:extent cx="3682365" cy="7882255"/>
                <wp:effectExtent l="0" t="0" r="0" b="4445"/>
                <wp:wrapNone/>
                <wp:docPr id="37"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B9F28" id="Freeform 133" o:spid="_x0000_s1026" style="position:absolute;margin-left:5.2pt;margin-top:105.95pt;width:289.95pt;height:620.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707635">
        <w:rPr>
          <w:noProof/>
        </w:rPr>
        <mc:AlternateContent>
          <mc:Choice Requires="wps">
            <w:drawing>
              <wp:anchor distT="0" distB="0" distL="114300" distR="114300" simplePos="0" relativeHeight="251657215" behindDoc="1" locked="0" layoutInCell="1" allowOverlap="1" wp14:anchorId="63C8B055" wp14:editId="2521A178">
                <wp:simplePos x="0" y="0"/>
                <wp:positionH relativeFrom="column">
                  <wp:posOffset>52070</wp:posOffset>
                </wp:positionH>
                <wp:positionV relativeFrom="paragraph">
                  <wp:posOffset>1447165</wp:posOffset>
                </wp:positionV>
                <wp:extent cx="3594100" cy="7759700"/>
                <wp:effectExtent l="0" t="0" r="6350" b="0"/>
                <wp:wrapNone/>
                <wp:docPr id="3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AFFF9"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r w:rsidR="00DD16FB">
        <w:rPr>
          <w:noProof/>
        </w:rPr>
        <w:lastRenderedPageBreak/>
        <mc:AlternateContent>
          <mc:Choice Requires="wpg">
            <w:drawing>
              <wp:anchor distT="0" distB="0" distL="114300" distR="114300" simplePos="0" relativeHeight="251721728" behindDoc="0" locked="0" layoutInCell="1" allowOverlap="1" wp14:anchorId="14985716" wp14:editId="3351A70F">
                <wp:simplePos x="0" y="0"/>
                <wp:positionH relativeFrom="column">
                  <wp:posOffset>38100</wp:posOffset>
                </wp:positionH>
                <wp:positionV relativeFrom="paragraph">
                  <wp:posOffset>295275</wp:posOffset>
                </wp:positionV>
                <wp:extent cx="7164069" cy="9253220"/>
                <wp:effectExtent l="0" t="0" r="0" b="5080"/>
                <wp:wrapNone/>
                <wp:docPr id="77" name="Group 77"/>
                <wp:cNvGraphicFramePr/>
                <a:graphic xmlns:a="http://schemas.openxmlformats.org/drawingml/2006/main">
                  <a:graphicData uri="http://schemas.microsoft.com/office/word/2010/wordprocessingGroup">
                    <wpg:wgp>
                      <wpg:cNvGrpSpPr/>
                      <wpg:grpSpPr>
                        <a:xfrm>
                          <a:off x="0" y="0"/>
                          <a:ext cx="7164069" cy="9253220"/>
                          <a:chOff x="0" y="0"/>
                          <a:chExt cx="7164069" cy="9253220"/>
                        </a:xfrm>
                      </wpg:grpSpPr>
                      <wps:wsp>
                        <wps:cNvPr id="79"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43"/>
                        <wps:cNvSpPr>
                          <a:spLocks/>
                        </wps:cNvSpPr>
                        <wps:spPr bwMode="auto">
                          <a:xfrm flipH="1">
                            <a:off x="3667124" y="590550"/>
                            <a:ext cx="3496945"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Text Box 184"/>
                        <wps:cNvSpPr txBox="1">
                          <a:spLocks noChangeArrowheads="1"/>
                        </wps:cNvSpPr>
                        <wps:spPr bwMode="auto">
                          <a:xfrm>
                            <a:off x="85722" y="203462"/>
                            <a:ext cx="3476551" cy="8946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EB0" w:rsidRPr="006B0366" w:rsidRDefault="00494EB0" w:rsidP="00494EB0">
                              <w:pPr>
                                <w:spacing w:after="0" w:line="240" w:lineRule="auto"/>
                                <w:jc w:val="center"/>
                                <w:rPr>
                                  <w:rFonts w:ascii="Times New Roman" w:hAnsi="Times New Roman" w:cs="Times New Roman"/>
                                  <w:sz w:val="20"/>
                                  <w:szCs w:val="20"/>
                                </w:rPr>
                              </w:pPr>
                              <w:r w:rsidRPr="006B0366">
                                <w:rPr>
                                  <w:rFonts w:ascii="Times New Roman" w:eastAsia="Arial" w:hAnsi="Times New Roman" w:cs="Times New Roman"/>
                                  <w:b/>
                                  <w:color w:val="000000"/>
                                  <w:sz w:val="20"/>
                                  <w:szCs w:val="20"/>
                                </w:rPr>
                                <w:t>Top 30 fastest-growing jobs by 2020</w:t>
                              </w:r>
                            </w:p>
                            <w:p w:rsidR="00494EB0" w:rsidRPr="006B0366" w:rsidRDefault="00494EB0" w:rsidP="00494EB0">
                              <w:pPr>
                                <w:spacing w:after="0" w:line="240" w:lineRule="auto"/>
                                <w:ind w:right="4399"/>
                                <w:jc w:val="center"/>
                                <w:rPr>
                                  <w:rFonts w:ascii="Times New Roman" w:hAnsi="Times New Roman" w:cs="Times New Roman"/>
                                  <w:sz w:val="20"/>
                                  <w:szCs w:val="20"/>
                                </w:rPr>
                              </w:pP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hAnsi="Times New Roman" w:cs="Times New Roman"/>
                                  <w:sz w:val="20"/>
                                  <w:szCs w:val="20"/>
                                </w:rPr>
                                <w:t xml:space="preserve">If you're considering switching careers or are just starting to think about where to start yours, this is the list for you: The US Bureau of Labor Statistics projections of the 30 fastest-growing careers.  </w:t>
                              </w:r>
                            </w:p>
                            <w:p w:rsidR="00494EB0" w:rsidRPr="006B0366" w:rsidRDefault="00494EB0" w:rsidP="00494EB0">
                              <w:pPr>
                                <w:spacing w:after="0" w:line="240" w:lineRule="auto"/>
                                <w:rPr>
                                  <w:rFonts w:ascii="Times New Roman" w:hAnsi="Times New Roman" w:cs="Times New Roman"/>
                                  <w:sz w:val="20"/>
                                  <w:szCs w:val="20"/>
                                </w:rPr>
                              </w:pPr>
                              <w:r w:rsidRPr="006B0366">
                                <w:rPr>
                                  <w:rFonts w:ascii="Times New Roman" w:hAnsi="Times New Roman" w:cs="Times New Roman"/>
                                  <w:sz w:val="20"/>
                                  <w:szCs w:val="20"/>
                                </w:rPr>
                                <w:t xml:space="preserve">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hAnsi="Times New Roman" w:cs="Times New Roman"/>
                                  <w:sz w:val="20"/>
                                  <w:szCs w:val="20"/>
                                </w:rPr>
                                <w:t>Th</w:t>
                              </w:r>
                              <w:hyperlink r:id="rId15">
                                <w:r w:rsidRPr="006B0366">
                                  <w:rPr>
                                    <w:rFonts w:ascii="Times New Roman" w:hAnsi="Times New Roman" w:cs="Times New Roman"/>
                                    <w:sz w:val="20"/>
                                    <w:szCs w:val="20"/>
                                  </w:rPr>
                                  <w:t xml:space="preserve">e </w:t>
                                </w:r>
                              </w:hyperlink>
                              <w:hyperlink r:id="rId16">
                                <w:r w:rsidRPr="006B0366">
                                  <w:rPr>
                                    <w:rFonts w:ascii="Times New Roman" w:hAnsi="Times New Roman" w:cs="Times New Roman"/>
                                    <w:color w:val="2851A2"/>
                                    <w:sz w:val="20"/>
                                    <w:szCs w:val="20"/>
                                  </w:rPr>
                                  <w:t>report estimates that 20.5 million new jobs</w:t>
                                </w:r>
                              </w:hyperlink>
                              <w:hyperlink r:id="rId17">
                                <w:r w:rsidRPr="006B0366">
                                  <w:rPr>
                                    <w:rFonts w:ascii="Times New Roman" w:hAnsi="Times New Roman" w:cs="Times New Roman"/>
                                    <w:sz w:val="20"/>
                                    <w:szCs w:val="20"/>
                                  </w:rPr>
                                  <w:t xml:space="preserve"> </w:t>
                                </w:r>
                              </w:hyperlink>
                              <w:hyperlink r:id="rId18">
                                <w:r w:rsidRPr="006B0366">
                                  <w:rPr>
                                    <w:rFonts w:ascii="Times New Roman" w:hAnsi="Times New Roman" w:cs="Times New Roman"/>
                                    <w:sz w:val="20"/>
                                    <w:szCs w:val="20"/>
                                  </w:rPr>
                                  <w:t>w</w:t>
                                </w:r>
                              </w:hyperlink>
                              <w:r w:rsidRPr="006B0366">
                                <w:rPr>
                                  <w:rFonts w:ascii="Times New Roman" w:hAnsi="Times New Roman" w:cs="Times New Roman"/>
                                  <w:sz w:val="20"/>
                                  <w:szCs w:val="20"/>
                                </w:rPr>
                                <w:t xml:space="preserve">ill be added by 2020, a 14.3 percent growth from 2010. However, some jobs will grow at a much faster rate during that period.  </w:t>
                              </w:r>
                            </w:p>
                            <w:p w:rsidR="00494EB0" w:rsidRPr="006B0366" w:rsidRDefault="00494EB0" w:rsidP="00494EB0">
                              <w:pPr>
                                <w:spacing w:after="0" w:line="240" w:lineRule="auto"/>
                                <w:rPr>
                                  <w:rFonts w:ascii="Times New Roman" w:hAnsi="Times New Roman" w:cs="Times New Roman"/>
                                  <w:sz w:val="20"/>
                                  <w:szCs w:val="20"/>
                                </w:rPr>
                              </w:pPr>
                              <w:r w:rsidRPr="006B0366">
                                <w:rPr>
                                  <w:rFonts w:ascii="Times New Roman" w:hAnsi="Times New Roman" w:cs="Times New Roman"/>
                                  <w:sz w:val="20"/>
                                  <w:szCs w:val="20"/>
                                </w:rPr>
                                <w:t xml:space="preserve"> </w:t>
                              </w:r>
                            </w:p>
                            <w:p w:rsidR="00494EB0" w:rsidRPr="006B0366" w:rsidRDefault="00494EB0" w:rsidP="00494EB0">
                              <w:pPr>
                                <w:spacing w:after="0" w:line="240" w:lineRule="auto"/>
                                <w:rPr>
                                  <w:rFonts w:ascii="Times New Roman" w:hAnsi="Times New Roman" w:cs="Times New Roman"/>
                                  <w:sz w:val="20"/>
                                  <w:szCs w:val="20"/>
                                </w:rPr>
                              </w:pPr>
                              <w:r w:rsidRPr="006B0366">
                                <w:rPr>
                                  <w:rFonts w:ascii="Times New Roman" w:hAnsi="Times New Roman" w:cs="Times New Roman"/>
                                  <w:sz w:val="20"/>
                                  <w:szCs w:val="20"/>
                                </w:rPr>
                                <w:t xml:space="preserve">— </w:t>
                              </w:r>
                              <w:r w:rsidRPr="006B0366">
                                <w:rPr>
                                  <w:rFonts w:ascii="Times New Roman" w:eastAsia="Georgia" w:hAnsi="Times New Roman" w:cs="Times New Roman"/>
                                  <w:i/>
                                  <w:sz w:val="20"/>
                                  <w:szCs w:val="20"/>
                                </w:rPr>
                                <w:t>Compiled from the Bureau of Labor Statistics' Occupational Outlook Handbook and Career Guide to Industries</w:t>
                              </w:r>
                              <w:r w:rsidRPr="006B0366">
                                <w:rPr>
                                  <w:rFonts w:ascii="Times New Roman" w:hAnsi="Times New Roman" w:cs="Times New Roman"/>
                                  <w:sz w:val="20"/>
                                  <w:szCs w:val="20"/>
                                </w:rPr>
                                <w:t xml:space="preserve"> </w:t>
                              </w:r>
                            </w:p>
                            <w:p w:rsidR="00494EB0" w:rsidRPr="006B0366" w:rsidRDefault="00494EB0" w:rsidP="00494EB0">
                              <w:pPr>
                                <w:spacing w:after="0" w:line="240" w:lineRule="auto"/>
                                <w:rPr>
                                  <w:rFonts w:ascii="Times New Roman" w:hAnsi="Times New Roman" w:cs="Times New Roman"/>
                                  <w:sz w:val="20"/>
                                  <w:szCs w:val="20"/>
                                </w:rPr>
                              </w:pPr>
                            </w:p>
                            <w:p w:rsidR="00494EB0" w:rsidRPr="006B0366" w:rsidRDefault="00494EB0" w:rsidP="00494EB0">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30. Veterinarians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35.9 percent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61,400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$82,040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Veterinarians must complete a four-year post-grad program to receive a Doctor of Veterinary Medicine. Before practicing, veterinarians must also be licensed by the state.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 xml:space="preserve">Job outlook: </w:t>
                              </w:r>
                              <w:r w:rsidRPr="006B0366">
                                <w:rPr>
                                  <w:rFonts w:ascii="Times New Roman" w:hAnsi="Times New Roman" w:cs="Times New Roman"/>
                                  <w:sz w:val="20"/>
                                  <w:szCs w:val="20"/>
                                </w:rPr>
                                <w:t xml:space="preserve">Pet owners are increasingly seeking nontraditional services, such as preventative dental care. Advances in the field are also allowing veterinarians to offer procedures common for humans, including hip replacement. </w:t>
                              </w:r>
                              <w:r w:rsidRPr="006B0366">
                                <w:rPr>
                                  <w:rFonts w:ascii="Times New Roman" w:hAnsi="Times New Roman" w:cs="Times New Roman"/>
                                  <w:sz w:val="20"/>
                                  <w:szCs w:val="20"/>
                                </w:rPr>
                                <w:br/>
                              </w:r>
                            </w:p>
                            <w:p w:rsidR="00494EB0" w:rsidRPr="006B0366" w:rsidRDefault="00494EB0" w:rsidP="00494EB0">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29. Pile-driver operators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42.4 percent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41,900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$36,640  </w:t>
                              </w:r>
                            </w:p>
                            <w:p w:rsidR="00494EB0" w:rsidRPr="006B0366" w:rsidRDefault="00494EB0" w:rsidP="00494EB0">
                              <w:pPr>
                                <w:spacing w:after="0" w:line="240" w:lineRule="auto"/>
                                <w:ind w:left="-5" w:right="326"/>
                                <w:rPr>
                                  <w:rFonts w:ascii="Times New Roman" w:hAnsi="Times New Roman" w:cs="Times New Roman"/>
                                  <w:sz w:val="20"/>
                                  <w:szCs w:val="20"/>
                                </w:rPr>
                              </w:pPr>
                              <w:r w:rsidRPr="006B0366">
                                <w:rPr>
                                  <w:rFonts w:ascii="Times New Roman" w:eastAsia="Georgia" w:hAnsi="Times New Roman" w:cs="Times New Roman"/>
                                  <w:b/>
                                  <w:sz w:val="20"/>
                                  <w:szCs w:val="20"/>
                                </w:rPr>
                                <w:t xml:space="preserve">Education/training: </w:t>
                              </w:r>
                              <w:r w:rsidRPr="006B0366">
                                <w:rPr>
                                  <w:rFonts w:ascii="Times New Roman" w:hAnsi="Times New Roman" w:cs="Times New Roman"/>
                                  <w:sz w:val="20"/>
                                  <w:szCs w:val="20"/>
                                </w:rPr>
                                <w:t xml:space="preserve">High school diploma and, typically, three years of classroAom and on-the-job training. </w:t>
                              </w:r>
                              <w:r w:rsidRPr="006B0366">
                                <w:rPr>
                                  <w:rFonts w:ascii="Times New Roman" w:hAnsi="Times New Roman" w:cs="Times New Roman"/>
                                  <w:sz w:val="20"/>
                                  <w:szCs w:val="20"/>
                                </w:rPr>
                                <w:br/>
                              </w: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Construction equipment operators who can use a wide variety of equipment will have the best prospects. </w:t>
                              </w:r>
                            </w:p>
                            <w:p w:rsidR="00494EB0" w:rsidRPr="006B0366" w:rsidRDefault="00494EB0" w:rsidP="00494EB0">
                              <w:pPr>
                                <w:pStyle w:val="Text"/>
                                <w:spacing w:after="0"/>
                                <w:ind w:left="720"/>
                                <w:rPr>
                                  <w:rFonts w:ascii="Times New Roman" w:hAnsi="Times New Roman" w:cs="Times New Roman"/>
                                  <w:sz w:val="20"/>
                                  <w:szCs w:val="20"/>
                                </w:rPr>
                              </w:pPr>
                            </w:p>
                            <w:p w:rsidR="00494EB0" w:rsidRPr="006B0366" w:rsidRDefault="00494EB0" w:rsidP="00494EB0">
                              <w:pPr>
                                <w:pStyle w:val="Heading1"/>
                                <w:spacing w:before="0"/>
                                <w:jc w:val="left"/>
                                <w:rPr>
                                  <w:rFonts w:ascii="Times New Roman" w:hAnsi="Times New Roman" w:cs="Times New Roman"/>
                                  <w:sz w:val="20"/>
                                  <w:szCs w:val="20"/>
                                </w:rPr>
                              </w:pPr>
                              <w:r w:rsidRPr="006B0366">
                                <w:rPr>
                                  <w:rFonts w:ascii="Times New Roman" w:hAnsi="Times New Roman" w:cs="Times New Roman"/>
                                  <w:sz w:val="20"/>
                                  <w:szCs w:val="20"/>
                                </w:rPr>
                                <w:t xml:space="preserve">28. Mental health counselors </w:t>
                              </w:r>
                            </w:p>
                            <w:p w:rsidR="00494EB0" w:rsidRPr="006B0366" w:rsidRDefault="00494EB0" w:rsidP="00494EB0">
                              <w:pPr>
                                <w:spacing w:after="0" w:line="240" w:lineRule="auto"/>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36.3 percent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120,300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$38,150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Master's degree. Some states require public school counselors to have both counseling and teaching certificates and to have had some teaching experience.  </w:t>
                              </w:r>
                            </w:p>
                            <w:p w:rsidR="00494EB0"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Under managed care systems, insurance companies increasingly are providing for reimbursement of counselors as a less costly alternative to psychiatrists and psychologists. </w:t>
                              </w:r>
                            </w:p>
                            <w:p w:rsidR="006B0366" w:rsidRPr="006B0366" w:rsidRDefault="006B0366" w:rsidP="00494EB0">
                              <w:pPr>
                                <w:spacing w:after="0" w:line="240" w:lineRule="auto"/>
                                <w:ind w:left="-5"/>
                                <w:rPr>
                                  <w:rFonts w:ascii="Times New Roman" w:hAnsi="Times New Roman" w:cs="Times New Roman"/>
                                  <w:sz w:val="20"/>
                                  <w:szCs w:val="20"/>
                                </w:rPr>
                              </w:pPr>
                            </w:p>
                            <w:p w:rsidR="006B0366" w:rsidRPr="006B0366" w:rsidRDefault="006B0366" w:rsidP="006B036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27. Medical scientists, except epidemiologists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36.4 percent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100,000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$76,700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A PhD in the biological sciences typically qualifies people to research basic life processes or particular medical problems and to analyze the results of experiments.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Medical scientists have enjoyed rapid gains in employment since the 1980s—reflecting, in part, the growth of biotechnology as an industry. </w:t>
                              </w:r>
                            </w:p>
                            <w:p w:rsidR="009F75FC" w:rsidRPr="006B0366" w:rsidRDefault="009F75FC" w:rsidP="009F75FC">
                              <w:pPr>
                                <w:pStyle w:val="Text"/>
                                <w:spacing w:after="120"/>
                                <w:rPr>
                                  <w:rStyle w:val="TextChar"/>
                                  <w:rFonts w:ascii="Times New Roman" w:hAnsi="Times New Roman" w:cs="Times New Roman"/>
                                  <w:sz w:val="20"/>
                                  <w:szCs w:val="20"/>
                                </w:rPr>
                              </w:pPr>
                            </w:p>
                          </w:txbxContent>
                        </wps:txbx>
                        <wps:bodyPr rot="0" vert="horz" wrap="square" lIns="0" tIns="0" rIns="0" bIns="0" anchor="t" anchorCtr="0" upright="1">
                          <a:noAutofit/>
                        </wps:bodyPr>
                      </wps:wsp>
                      <wps:wsp>
                        <wps:cNvPr id="78" name="Freeform 141"/>
                        <wps:cNvSpPr>
                          <a:spLocks/>
                        </wps:cNvSpPr>
                        <wps:spPr bwMode="auto">
                          <a:xfrm>
                            <a:off x="0" y="0"/>
                            <a:ext cx="3885565"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rgbClr val="FF9999">
                              <a:alpha val="57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985716" id="Group 77" o:spid="_x0000_s1029" style="position:absolute;margin-left:3pt;margin-top:23.25pt;width:564.1pt;height:728.6pt;z-index:251721728;mso-width-relative:margin;mso-height-relative:margin" coordsize="71640,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">
                <v:shape id="Freeform 142" o:spid="_x0000_s1030"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Y4MUA&#10;AADbAAAADwAAAGRycy9kb3ducmV2LnhtbESPQWvCQBSE7wX/w/IEL1I32tKamFVEWvDYmkivj+wz&#10;iWbfhuxGU399t1DocZiZb5h0M5hGXKlztWUF81kEgriwuuZSQZ69Py5BOI+ssbFMCr7JwWY9ekgx&#10;0fbGn3Q9+FIECLsEFVTet4mUrqjIoJvZljh4J9sZ9EF2pdQd3gLcNHIRRS/SYM1hocKWdhUVl0Nv&#10;FEzzeHec9lF//NBP26/nOnu752elJuNhuwLhafD/4b/2Xit4jeH3S/g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nBjgxQAAANsAAAAPAAAAAAAAAAAAAAAAAJgCAABkcnMv&#10;ZG93bnJldi54bWxQSwUGAAAAAAQABAD1AAAAigM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31" style="position:absolute;left:36671;top:5905;width:34969;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33N8AA&#10;AADbAAAADwAAAGRycy9kb3ducmV2LnhtbERPz2vCMBS+D/wfwhO8rakiQ2qjSKHgZYd2m14fzbOt&#10;Ni8lyWz33y+HwY4f3+/8OJtBPMn53rKCdZKCIG6s7rlV8PlRvu5A+ICscbBMCn7Iw/GweMkx03bi&#10;ip51aEUMYZ+hgi6EMZPSNx0Z9IkdiSN3s85giNC1UjucYrgZ5CZN36TBnmNDhyMVHTWP+tsouA9f&#10;oSzc5eqr91PxKMr1uK1KpVbL+bQHEWgO/+I/91kr2MX18Uv8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33N8AAAADbAAAADwAAAAAAAAAAAAAAAACYAgAAZHJzL2Rvd25y&#10;ZXYueG1sUEsFBgAAAAAEAAQA9QAAAIUD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248,50121;3175,40686;0,25945;3175,11793;12248,2948;3088235,0;3098668,590;3129968,4128;3160360,10024;3190299,19459;3219330,32431;3247455,47762;3274218,67221;3300528,88449;3325024,112035;3348612,138570;3370839,167463;3403953,219943;3437975,290702;3456573,340822;3468821,380919;3478347,422195;3486512,465240;3492409,508285;3496038,553689;3496945,599093;3496945,8662670;3457027,599093;3455666,543075;3445232,462292;3427995,386226;3403046,314878;3372200,250605;3335457,193408;3293270,145056;3247001,106138;3214341,85500;3188484,72528;3161721,63093;3134504,56018;3106833,52480;3088235,51890" o:connectangles="0,0,0,0,0,0,0,0,0,0,0,0,0,0,0,0,0,0,0,0,0,0,0,0,0,0,0,0,0,0,0,0,0,0,0,0,0,0,0,0,0,0"/>
                </v:shape>
                <v:shape id="Freeform 144" o:spid="_x0000_s1032"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46cMA&#10;AADbAAAADwAAAGRycy9kb3ducmV2LnhtbESP3WoCMRSE7wu+QziF3tXsVhBdjVKsguCNfw9w2Bx3&#10;F5OTNYm69elNoeDlMDPfMNN5Z424kQ+NYwV5PwNBXDrdcKXgeFh9jkCEiKzROCYFvxRgPuu9TbHQ&#10;7s47uu1jJRKEQ4EK6hjbQspQ1mQx9F1LnLyT8xZjkr6S2uM9wa2RX1k2lBYbTgs1trSoqTzvr1bB&#10;YHnZLn7MYPMwjwpP+davx9eNUh/v3fcERKQuvsL/7bVWMMrh70v6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w46cMAAADbAAAADwAAAAAAAAAAAAAAAACYAgAAZHJzL2Rv&#10;d25yZXYueG1sUEsFBgAAAAAEAAQA9QAAAIg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shape id="_x0000_s1033" type="#_x0000_t202" style="position:absolute;left:857;top:2034;width:34765;height:89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494EB0" w:rsidRPr="006B0366" w:rsidRDefault="00494EB0" w:rsidP="00494EB0">
                        <w:pPr>
                          <w:spacing w:after="0" w:line="240" w:lineRule="auto"/>
                          <w:jc w:val="center"/>
                          <w:rPr>
                            <w:rFonts w:ascii="Times New Roman" w:hAnsi="Times New Roman" w:cs="Times New Roman"/>
                            <w:sz w:val="20"/>
                            <w:szCs w:val="20"/>
                          </w:rPr>
                        </w:pPr>
                        <w:r w:rsidRPr="006B0366">
                          <w:rPr>
                            <w:rFonts w:ascii="Times New Roman" w:eastAsia="Arial" w:hAnsi="Times New Roman" w:cs="Times New Roman"/>
                            <w:b/>
                            <w:color w:val="000000"/>
                            <w:sz w:val="20"/>
                            <w:szCs w:val="20"/>
                          </w:rPr>
                          <w:t>Top 30 fastest-growing jobs by 2020</w:t>
                        </w:r>
                      </w:p>
                      <w:p w:rsidR="00494EB0" w:rsidRPr="006B0366" w:rsidRDefault="00494EB0" w:rsidP="00494EB0">
                        <w:pPr>
                          <w:spacing w:after="0" w:line="240" w:lineRule="auto"/>
                          <w:ind w:right="4399"/>
                          <w:jc w:val="center"/>
                          <w:rPr>
                            <w:rFonts w:ascii="Times New Roman" w:hAnsi="Times New Roman" w:cs="Times New Roman"/>
                            <w:sz w:val="20"/>
                            <w:szCs w:val="20"/>
                          </w:rPr>
                        </w:pP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hAnsi="Times New Roman" w:cs="Times New Roman"/>
                            <w:sz w:val="20"/>
                            <w:szCs w:val="20"/>
                          </w:rPr>
                          <w:t xml:space="preserve">If you're considering switching careers or are just starting to think about where to start yours, this is the list for you: The US Bureau of Labor Statistics projections of the 30 fastest-growing careers.  </w:t>
                        </w:r>
                      </w:p>
                      <w:p w:rsidR="00494EB0" w:rsidRPr="006B0366" w:rsidRDefault="00494EB0" w:rsidP="00494EB0">
                        <w:pPr>
                          <w:spacing w:after="0" w:line="240" w:lineRule="auto"/>
                          <w:rPr>
                            <w:rFonts w:ascii="Times New Roman" w:hAnsi="Times New Roman" w:cs="Times New Roman"/>
                            <w:sz w:val="20"/>
                            <w:szCs w:val="20"/>
                          </w:rPr>
                        </w:pPr>
                        <w:r w:rsidRPr="006B0366">
                          <w:rPr>
                            <w:rFonts w:ascii="Times New Roman" w:hAnsi="Times New Roman" w:cs="Times New Roman"/>
                            <w:sz w:val="20"/>
                            <w:szCs w:val="20"/>
                          </w:rPr>
                          <w:t xml:space="preserve">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hAnsi="Times New Roman" w:cs="Times New Roman"/>
                            <w:sz w:val="20"/>
                            <w:szCs w:val="20"/>
                          </w:rPr>
                          <w:t>Th</w:t>
                        </w:r>
                        <w:hyperlink r:id="rId19">
                          <w:r w:rsidRPr="006B0366">
                            <w:rPr>
                              <w:rFonts w:ascii="Times New Roman" w:hAnsi="Times New Roman" w:cs="Times New Roman"/>
                              <w:sz w:val="20"/>
                              <w:szCs w:val="20"/>
                            </w:rPr>
                            <w:t xml:space="preserve">e </w:t>
                          </w:r>
                        </w:hyperlink>
                        <w:hyperlink r:id="rId20">
                          <w:r w:rsidRPr="006B0366">
                            <w:rPr>
                              <w:rFonts w:ascii="Times New Roman" w:hAnsi="Times New Roman" w:cs="Times New Roman"/>
                              <w:color w:val="2851A2"/>
                              <w:sz w:val="20"/>
                              <w:szCs w:val="20"/>
                            </w:rPr>
                            <w:t>report estimates that 20.5 million new jobs</w:t>
                          </w:r>
                        </w:hyperlink>
                        <w:hyperlink r:id="rId21">
                          <w:r w:rsidRPr="006B0366">
                            <w:rPr>
                              <w:rFonts w:ascii="Times New Roman" w:hAnsi="Times New Roman" w:cs="Times New Roman"/>
                              <w:sz w:val="20"/>
                              <w:szCs w:val="20"/>
                            </w:rPr>
                            <w:t xml:space="preserve"> </w:t>
                          </w:r>
                        </w:hyperlink>
                        <w:hyperlink r:id="rId22">
                          <w:r w:rsidRPr="006B0366">
                            <w:rPr>
                              <w:rFonts w:ascii="Times New Roman" w:hAnsi="Times New Roman" w:cs="Times New Roman"/>
                              <w:sz w:val="20"/>
                              <w:szCs w:val="20"/>
                            </w:rPr>
                            <w:t>w</w:t>
                          </w:r>
                        </w:hyperlink>
                        <w:r w:rsidRPr="006B0366">
                          <w:rPr>
                            <w:rFonts w:ascii="Times New Roman" w:hAnsi="Times New Roman" w:cs="Times New Roman"/>
                            <w:sz w:val="20"/>
                            <w:szCs w:val="20"/>
                          </w:rPr>
                          <w:t xml:space="preserve">ill be added by 2020, a 14.3 percent growth from 2010. However, some jobs will grow at a much faster rate during that period.  </w:t>
                        </w:r>
                      </w:p>
                      <w:p w:rsidR="00494EB0" w:rsidRPr="006B0366" w:rsidRDefault="00494EB0" w:rsidP="00494EB0">
                        <w:pPr>
                          <w:spacing w:after="0" w:line="240" w:lineRule="auto"/>
                          <w:rPr>
                            <w:rFonts w:ascii="Times New Roman" w:hAnsi="Times New Roman" w:cs="Times New Roman"/>
                            <w:sz w:val="20"/>
                            <w:szCs w:val="20"/>
                          </w:rPr>
                        </w:pPr>
                        <w:r w:rsidRPr="006B0366">
                          <w:rPr>
                            <w:rFonts w:ascii="Times New Roman" w:hAnsi="Times New Roman" w:cs="Times New Roman"/>
                            <w:sz w:val="20"/>
                            <w:szCs w:val="20"/>
                          </w:rPr>
                          <w:t xml:space="preserve"> </w:t>
                        </w:r>
                      </w:p>
                      <w:p w:rsidR="00494EB0" w:rsidRPr="006B0366" w:rsidRDefault="00494EB0" w:rsidP="00494EB0">
                        <w:pPr>
                          <w:spacing w:after="0" w:line="240" w:lineRule="auto"/>
                          <w:rPr>
                            <w:rFonts w:ascii="Times New Roman" w:hAnsi="Times New Roman" w:cs="Times New Roman"/>
                            <w:sz w:val="20"/>
                            <w:szCs w:val="20"/>
                          </w:rPr>
                        </w:pPr>
                        <w:r w:rsidRPr="006B0366">
                          <w:rPr>
                            <w:rFonts w:ascii="Times New Roman" w:hAnsi="Times New Roman" w:cs="Times New Roman"/>
                            <w:sz w:val="20"/>
                            <w:szCs w:val="20"/>
                          </w:rPr>
                          <w:t xml:space="preserve">— </w:t>
                        </w:r>
                        <w:r w:rsidRPr="006B0366">
                          <w:rPr>
                            <w:rFonts w:ascii="Times New Roman" w:eastAsia="Georgia" w:hAnsi="Times New Roman" w:cs="Times New Roman"/>
                            <w:i/>
                            <w:sz w:val="20"/>
                            <w:szCs w:val="20"/>
                          </w:rPr>
                          <w:t>Compiled from the Bureau of Labor Statistics' Occupational Outlook Handbook and Career Guide to Industries</w:t>
                        </w:r>
                        <w:r w:rsidRPr="006B0366">
                          <w:rPr>
                            <w:rFonts w:ascii="Times New Roman" w:hAnsi="Times New Roman" w:cs="Times New Roman"/>
                            <w:sz w:val="20"/>
                            <w:szCs w:val="20"/>
                          </w:rPr>
                          <w:t xml:space="preserve"> </w:t>
                        </w:r>
                      </w:p>
                      <w:p w:rsidR="00494EB0" w:rsidRPr="006B0366" w:rsidRDefault="00494EB0" w:rsidP="00494EB0">
                        <w:pPr>
                          <w:spacing w:after="0" w:line="240" w:lineRule="auto"/>
                          <w:rPr>
                            <w:rFonts w:ascii="Times New Roman" w:hAnsi="Times New Roman" w:cs="Times New Roman"/>
                            <w:sz w:val="20"/>
                            <w:szCs w:val="20"/>
                          </w:rPr>
                        </w:pPr>
                      </w:p>
                      <w:p w:rsidR="00494EB0" w:rsidRPr="006B0366" w:rsidRDefault="00494EB0" w:rsidP="00494EB0">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30. Veterinarians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35.9 percent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61,400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$82,040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Veterinarians must complete a four-year post-grad program to receive a Doctor of Veterinary Medicine. Before practicing, veterinarians must also be licensed by the state.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 xml:space="preserve">Job outlook: </w:t>
                        </w:r>
                        <w:r w:rsidRPr="006B0366">
                          <w:rPr>
                            <w:rFonts w:ascii="Times New Roman" w:hAnsi="Times New Roman" w:cs="Times New Roman"/>
                            <w:sz w:val="20"/>
                            <w:szCs w:val="20"/>
                          </w:rPr>
                          <w:t xml:space="preserve">Pet owners are increasingly seeking nontraditional services, such as preventative dental care. Advances in the field are also allowing veterinarians to offer procedures common for humans, including hip replacement. </w:t>
                        </w:r>
                        <w:r w:rsidRPr="006B0366">
                          <w:rPr>
                            <w:rFonts w:ascii="Times New Roman" w:hAnsi="Times New Roman" w:cs="Times New Roman"/>
                            <w:sz w:val="20"/>
                            <w:szCs w:val="20"/>
                          </w:rPr>
                          <w:br/>
                        </w:r>
                      </w:p>
                      <w:p w:rsidR="00494EB0" w:rsidRPr="006B0366" w:rsidRDefault="00494EB0" w:rsidP="00494EB0">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29. Pile-driver operators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42.4 percent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41,900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$36,640  </w:t>
                        </w:r>
                      </w:p>
                      <w:p w:rsidR="00494EB0" w:rsidRPr="006B0366" w:rsidRDefault="00494EB0" w:rsidP="00494EB0">
                        <w:pPr>
                          <w:spacing w:after="0" w:line="240" w:lineRule="auto"/>
                          <w:ind w:left="-5" w:right="326"/>
                          <w:rPr>
                            <w:rFonts w:ascii="Times New Roman" w:hAnsi="Times New Roman" w:cs="Times New Roman"/>
                            <w:sz w:val="20"/>
                            <w:szCs w:val="20"/>
                          </w:rPr>
                        </w:pPr>
                        <w:r w:rsidRPr="006B0366">
                          <w:rPr>
                            <w:rFonts w:ascii="Times New Roman" w:eastAsia="Georgia" w:hAnsi="Times New Roman" w:cs="Times New Roman"/>
                            <w:b/>
                            <w:sz w:val="20"/>
                            <w:szCs w:val="20"/>
                          </w:rPr>
                          <w:t xml:space="preserve">Education/training: </w:t>
                        </w:r>
                        <w:r w:rsidRPr="006B0366">
                          <w:rPr>
                            <w:rFonts w:ascii="Times New Roman" w:hAnsi="Times New Roman" w:cs="Times New Roman"/>
                            <w:sz w:val="20"/>
                            <w:szCs w:val="20"/>
                          </w:rPr>
                          <w:t xml:space="preserve">High school diploma and, typically, three years of classroAom and on-the-job training. </w:t>
                        </w:r>
                        <w:r w:rsidRPr="006B0366">
                          <w:rPr>
                            <w:rFonts w:ascii="Times New Roman" w:hAnsi="Times New Roman" w:cs="Times New Roman"/>
                            <w:sz w:val="20"/>
                            <w:szCs w:val="20"/>
                          </w:rPr>
                          <w:br/>
                        </w: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Construction equipment operators who can use a wide variety of equipment will have the best prospects. </w:t>
                        </w:r>
                      </w:p>
                      <w:p w:rsidR="00494EB0" w:rsidRPr="006B0366" w:rsidRDefault="00494EB0" w:rsidP="00494EB0">
                        <w:pPr>
                          <w:pStyle w:val="Text"/>
                          <w:spacing w:after="0"/>
                          <w:ind w:left="720"/>
                          <w:rPr>
                            <w:rFonts w:ascii="Times New Roman" w:hAnsi="Times New Roman" w:cs="Times New Roman"/>
                            <w:sz w:val="20"/>
                            <w:szCs w:val="20"/>
                          </w:rPr>
                        </w:pPr>
                      </w:p>
                      <w:p w:rsidR="00494EB0" w:rsidRPr="006B0366" w:rsidRDefault="00494EB0" w:rsidP="00494EB0">
                        <w:pPr>
                          <w:pStyle w:val="Heading1"/>
                          <w:spacing w:before="0"/>
                          <w:jc w:val="left"/>
                          <w:rPr>
                            <w:rFonts w:ascii="Times New Roman" w:hAnsi="Times New Roman" w:cs="Times New Roman"/>
                            <w:sz w:val="20"/>
                            <w:szCs w:val="20"/>
                          </w:rPr>
                        </w:pPr>
                        <w:r w:rsidRPr="006B0366">
                          <w:rPr>
                            <w:rFonts w:ascii="Times New Roman" w:hAnsi="Times New Roman" w:cs="Times New Roman"/>
                            <w:sz w:val="20"/>
                            <w:szCs w:val="20"/>
                          </w:rPr>
                          <w:t xml:space="preserve">28. Mental health counselors </w:t>
                        </w:r>
                      </w:p>
                      <w:p w:rsidR="00494EB0" w:rsidRPr="006B0366" w:rsidRDefault="00494EB0" w:rsidP="00494EB0">
                        <w:pPr>
                          <w:spacing w:after="0" w:line="240" w:lineRule="auto"/>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36.3 percent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120,300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$38,150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Master's degree. Some states require public school counselors to have both counseling and teaching certificates and to have had some teaching experience.  </w:t>
                        </w:r>
                      </w:p>
                      <w:p w:rsidR="00494EB0"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Under managed care systems, insurance companies increasingly are providing for reimbursement of counselors as a less costly alternative to psychiatrists and psychologists. </w:t>
                        </w:r>
                      </w:p>
                      <w:p w:rsidR="006B0366" w:rsidRPr="006B0366" w:rsidRDefault="006B0366" w:rsidP="00494EB0">
                        <w:pPr>
                          <w:spacing w:after="0" w:line="240" w:lineRule="auto"/>
                          <w:ind w:left="-5"/>
                          <w:rPr>
                            <w:rFonts w:ascii="Times New Roman" w:hAnsi="Times New Roman" w:cs="Times New Roman"/>
                            <w:sz w:val="20"/>
                            <w:szCs w:val="20"/>
                          </w:rPr>
                        </w:pPr>
                      </w:p>
                      <w:p w:rsidR="006B0366" w:rsidRPr="006B0366" w:rsidRDefault="006B0366" w:rsidP="006B036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27. Medical scientists, except epidemiologists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36.4 percent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100,000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$76,700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A PhD in the biological sciences typically qualifies people to research basic life processes or particular medical problems and to analyze the results of experiments.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Medical scientists have enjoyed rapid gains in employment since the 1980s—reflecting, in part, the growth of biotechnology as an industry. </w:t>
                        </w:r>
                      </w:p>
                      <w:p w:rsidR="009F75FC" w:rsidRPr="006B0366" w:rsidRDefault="009F75FC" w:rsidP="009F75FC">
                        <w:pPr>
                          <w:pStyle w:val="Text"/>
                          <w:spacing w:after="120"/>
                          <w:rPr>
                            <w:rStyle w:val="TextChar"/>
                            <w:rFonts w:ascii="Times New Roman" w:hAnsi="Times New Roman" w:cs="Times New Roman"/>
                            <w:sz w:val="20"/>
                            <w:szCs w:val="20"/>
                          </w:rPr>
                        </w:pPr>
                      </w:p>
                    </w:txbxContent>
                  </v:textbox>
                </v:shape>
                <v:shape id="Freeform 141" o:spid="_x0000_s1034" style="position:absolute;width:38855;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2O178A&#10;AADbAAAADwAAAGRycy9kb3ducmV2LnhtbERPTYvCMBC9C/6HMII3TV1lV7pGEaXgVVeEvQ3NbFNs&#10;JqXJtvHfm4Pg8fG+N7toG9FT52vHChbzDARx6XTNlYLrTzFbg/ABWWPjmBQ8yMNuOx5tMNdu4DP1&#10;l1CJFMI+RwUmhDaX0peGLPq5a4kT9+c6iyHBrpK6wyGF20Z+ZNmntFhzajDY0sFQeb/8WwW/t2ge&#10;/f6+PA7FqlidzLCO50qp6STuv0EEiuEtfrlPWsFXGpu+pB8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XY7XvwAAANsAAAAPAAAAAAAAAAAAAAAAAJgCAABkcnMvZG93bnJl&#10;di54bWxQSwUGAAAAAAQABAD1AAAAhAM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99" stroked="f">
                  <v:fill opacity="37265f"/>
                  <v:path arrowok="t" o:connecttype="custom" o:connectlocs="3846935,9248140;3883633,9238755;3885565,482990;3884921,458591;3881058,410417;3873976,364120;3864318,318448;3851442,275905;3835989,235239;3816674,197075;3796071,161414;3772249,128255;3746496,97599;3718167,71322;3687907,48800;3657002,30656;3631893,18769;3615153,12513;3597769,7508;3580386,3754;3562358,1877;3544331,0;3535317,0;22534,0;0,48174;3535317,48174;3535317,48174;3566221,50051;3595838,56933;3624167,66943;3652495,81958;3678893,100102;3703359,121373;3727181,145773;3749071,172675;3769030,204583;3786414,238367;3802510,274028;3815387,312818;3825688,352858;3833414,394776;3838565,438570;3840496,482990;3840496,482990" o:connectangles="0,0,0,0,0,0,0,0,0,0,0,0,0,0,0,0,0,0,0,0,0,0,0,0,0,0,0,0,0,0,0,0,0,0,0,0,0,0,0,0,0,0,0,0"/>
                </v:shape>
              </v:group>
            </w:pict>
          </mc:Fallback>
        </mc:AlternateContent>
      </w:r>
      <w:r w:rsidR="005F375B">
        <w:tab/>
      </w:r>
    </w:p>
    <w:p w:rsidR="009F75FC" w:rsidRDefault="009F75FC"/>
    <w:p w:rsidR="009F75FC" w:rsidRDefault="00A20B6B">
      <w:r>
        <w:rPr>
          <w:noProof/>
        </w:rPr>
        <mc:AlternateContent>
          <mc:Choice Requires="wps">
            <w:drawing>
              <wp:anchor distT="0" distB="0" distL="114300" distR="114300" simplePos="0" relativeHeight="251729920" behindDoc="0" locked="0" layoutInCell="1" allowOverlap="1" wp14:editId="36B11C9B">
                <wp:simplePos x="0" y="0"/>
                <wp:positionH relativeFrom="column">
                  <wp:posOffset>3848100</wp:posOffset>
                </wp:positionH>
                <wp:positionV relativeFrom="paragraph">
                  <wp:posOffset>458470</wp:posOffset>
                </wp:positionV>
                <wp:extent cx="3332007" cy="82829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007" cy="8282940"/>
                        </a:xfrm>
                        <a:prstGeom prst="rect">
                          <a:avLst/>
                        </a:prstGeom>
                        <a:noFill/>
                        <a:ln w="9525">
                          <a:noFill/>
                          <a:miter lim="800000"/>
                          <a:headEnd/>
                          <a:tailEnd/>
                        </a:ln>
                      </wps:spPr>
                      <wps:txbx>
                        <w:txbxContent>
                          <w:p w:rsidR="00494EB0" w:rsidRPr="006B0366" w:rsidRDefault="00494EB0" w:rsidP="00494EB0">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26. Cost estimators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36.4 percent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185,400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$57,860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Bachelor's degree. Voluntary certification can be beneficial to cost estimators because it provides professional recognition of the estimator's competence and experience.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Employment of cost estimators, like that of many other construction workers, is sensitive to the fluctuations of the economy.  </w:t>
                            </w:r>
                          </w:p>
                          <w:p w:rsidR="00494EB0" w:rsidRPr="006B0366" w:rsidRDefault="00494EB0" w:rsidP="00494EB0">
                            <w:pPr>
                              <w:pStyle w:val="Heading1"/>
                              <w:spacing w:before="0"/>
                              <w:ind w:left="-5"/>
                              <w:jc w:val="left"/>
                              <w:rPr>
                                <w:rFonts w:ascii="Times New Roman" w:hAnsi="Times New Roman" w:cs="Times New Roman"/>
                                <w:sz w:val="20"/>
                                <w:szCs w:val="20"/>
                              </w:rPr>
                            </w:pPr>
                          </w:p>
                          <w:p w:rsidR="00494EB0" w:rsidRPr="006B0366" w:rsidRDefault="00494EB0" w:rsidP="00494EB0">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25. Stonemasons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36.5 percent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15,600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$37,180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High school diploma and apprenticeships.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The masonry workforce is growing older, and a large number of masons are expected to retire over the next decade, which will create many job openings. </w:t>
                            </w:r>
                          </w:p>
                          <w:p w:rsidR="00494EB0" w:rsidRPr="006B0366" w:rsidRDefault="00494EB0" w:rsidP="00494EB0">
                            <w:pPr>
                              <w:pStyle w:val="TextRightAligned"/>
                              <w:ind w:left="720"/>
                              <w:jc w:val="left"/>
                              <w:rPr>
                                <w:rFonts w:ascii="Times New Roman" w:hAnsi="Times New Roman" w:cs="Times New Roman"/>
                                <w:b/>
                                <w:bCs/>
                                <w:sz w:val="20"/>
                                <w:szCs w:val="20"/>
                              </w:rPr>
                            </w:pPr>
                          </w:p>
                          <w:p w:rsidR="00494EB0" w:rsidRPr="006B0366" w:rsidRDefault="00494EB0" w:rsidP="00494EB0">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24. Health educators </w:t>
                            </w:r>
                          </w:p>
                          <w:p w:rsidR="00494EB0" w:rsidRPr="006B0366" w:rsidRDefault="00494EB0" w:rsidP="00494EB0">
                            <w:pPr>
                              <w:tabs>
                                <w:tab w:val="left" w:pos="810"/>
                              </w:tabs>
                              <w:spacing w:after="0" w:line="240" w:lineRule="auto"/>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36.5 percent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63,400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$45,830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Entry-level health educator positions generally require a bachelor's degree from a health education program.  </w:t>
                            </w:r>
                          </w:p>
                          <w:p w:rsidR="00494EB0"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As health care costs continue to rise, health educators provide cost-effective ways to teach people how to live healthy lives. </w:t>
                            </w:r>
                          </w:p>
                          <w:p w:rsidR="006B0366" w:rsidRPr="006B0366" w:rsidRDefault="006B0366" w:rsidP="00494EB0">
                            <w:pPr>
                              <w:spacing w:after="0" w:line="240" w:lineRule="auto"/>
                              <w:ind w:left="-5"/>
                              <w:rPr>
                                <w:rFonts w:ascii="Times New Roman" w:hAnsi="Times New Roman" w:cs="Times New Roman"/>
                                <w:sz w:val="20"/>
                                <w:szCs w:val="20"/>
                              </w:rPr>
                            </w:pPr>
                          </w:p>
                          <w:p w:rsidR="006B0366" w:rsidRPr="006B0366" w:rsidRDefault="006B0366" w:rsidP="006B036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23. Audiologists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36.8 percent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 xml:space="preserve">Number employed in 2010: </w:t>
                            </w:r>
                            <w:r w:rsidRPr="006B0366">
                              <w:rPr>
                                <w:rFonts w:ascii="Times New Roman" w:hAnsi="Times New Roman" w:cs="Times New Roman"/>
                                <w:sz w:val="20"/>
                                <w:szCs w:val="20"/>
                              </w:rPr>
                              <w:t xml:space="preserve">13,000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$66,660  </w:t>
                            </w:r>
                          </w:p>
                          <w:p w:rsidR="006B0366" w:rsidRPr="006B0366" w:rsidRDefault="006B0366" w:rsidP="006B0366">
                            <w:pPr>
                              <w:spacing w:after="0" w:line="240" w:lineRule="auto"/>
                              <w:ind w:left="-5" w:right="259"/>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Doctorate or equivalent required. Audiologists are regulated by licensure in all states.  </w:t>
                            </w:r>
                          </w:p>
                          <w:p w:rsidR="006B0366" w:rsidRPr="006B0366" w:rsidRDefault="006B0366" w:rsidP="006B0366">
                            <w:pPr>
                              <w:spacing w:after="0" w:line="240" w:lineRule="auto"/>
                              <w:ind w:left="-5" w:right="259"/>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As more baby boomers with hearing loss reach maturity, this field is expected to grow. </w:t>
                            </w:r>
                          </w:p>
                          <w:p w:rsidR="006B0366" w:rsidRPr="006B0366" w:rsidRDefault="006B0366" w:rsidP="006B0366">
                            <w:pPr>
                              <w:spacing w:after="0" w:line="240" w:lineRule="auto"/>
                              <w:ind w:left="-5" w:right="259"/>
                              <w:rPr>
                                <w:rFonts w:ascii="Times New Roman" w:hAnsi="Times New Roman" w:cs="Times New Roman"/>
                                <w:sz w:val="20"/>
                                <w:szCs w:val="20"/>
                              </w:rPr>
                            </w:pPr>
                          </w:p>
                          <w:p w:rsidR="006B0366" w:rsidRPr="006B0366" w:rsidRDefault="006B0366" w:rsidP="006B036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22. Bicycle repairers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37.6 percent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9,900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$23,660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Employees in these occupations need anywhere from a few months to one year of working with experienced employees.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Faster than average. </w:t>
                            </w:r>
                          </w:p>
                          <w:p w:rsidR="00A20B6B" w:rsidRPr="006B0366" w:rsidRDefault="00A20B6B">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303pt;margin-top:36.1pt;width:262.35pt;height:652.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" filled="f" stroked="f">
                <v:textbox>
                  <w:txbxContent>
                    <w:p w:rsidR="00494EB0" w:rsidRPr="006B0366" w:rsidRDefault="00494EB0" w:rsidP="00494EB0">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26. Cost estimators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36.4 percent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185,400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$57,860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Bachelor's degree. Voluntary certification can be beneficial to cost estimators because it provides professional recognition of the estimator's competence and experience.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Employment of cost estimators, like that of many other construction workers, is sensitive to the fluctuations of the economy.  </w:t>
                      </w:r>
                    </w:p>
                    <w:p w:rsidR="00494EB0" w:rsidRPr="006B0366" w:rsidRDefault="00494EB0" w:rsidP="00494EB0">
                      <w:pPr>
                        <w:pStyle w:val="Heading1"/>
                        <w:spacing w:before="0"/>
                        <w:ind w:left="-5"/>
                        <w:jc w:val="left"/>
                        <w:rPr>
                          <w:rFonts w:ascii="Times New Roman" w:hAnsi="Times New Roman" w:cs="Times New Roman"/>
                          <w:sz w:val="20"/>
                          <w:szCs w:val="20"/>
                        </w:rPr>
                      </w:pPr>
                    </w:p>
                    <w:p w:rsidR="00494EB0" w:rsidRPr="006B0366" w:rsidRDefault="00494EB0" w:rsidP="00494EB0">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25. Stonemasons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36.5 percent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15,600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$37,180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High school diploma and apprenticeships.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The masonry workforce is growing older, and a large number of masons are expected to retire over the next decade, which will create many job openings. </w:t>
                      </w:r>
                    </w:p>
                    <w:p w:rsidR="00494EB0" w:rsidRPr="006B0366" w:rsidRDefault="00494EB0" w:rsidP="00494EB0">
                      <w:pPr>
                        <w:pStyle w:val="TextRightAligned"/>
                        <w:ind w:left="720"/>
                        <w:jc w:val="left"/>
                        <w:rPr>
                          <w:rFonts w:ascii="Times New Roman" w:hAnsi="Times New Roman" w:cs="Times New Roman"/>
                          <w:b/>
                          <w:bCs/>
                          <w:sz w:val="20"/>
                          <w:szCs w:val="20"/>
                        </w:rPr>
                      </w:pPr>
                    </w:p>
                    <w:p w:rsidR="00494EB0" w:rsidRPr="006B0366" w:rsidRDefault="00494EB0" w:rsidP="00494EB0">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24. Health educators </w:t>
                      </w:r>
                    </w:p>
                    <w:p w:rsidR="00494EB0" w:rsidRPr="006B0366" w:rsidRDefault="00494EB0" w:rsidP="00494EB0">
                      <w:pPr>
                        <w:tabs>
                          <w:tab w:val="left" w:pos="810"/>
                        </w:tabs>
                        <w:spacing w:after="0" w:line="240" w:lineRule="auto"/>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36.5 percent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63,400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$45,830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Entry-level health educator positions generally require a bachelor's degree from a health education program.  </w:t>
                      </w:r>
                    </w:p>
                    <w:p w:rsidR="00494EB0"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As health care costs continue to rise, health educators provide cost-effective ways to teach people how to live healthy lives. </w:t>
                      </w:r>
                    </w:p>
                    <w:p w:rsidR="006B0366" w:rsidRPr="006B0366" w:rsidRDefault="006B0366" w:rsidP="00494EB0">
                      <w:pPr>
                        <w:spacing w:after="0" w:line="240" w:lineRule="auto"/>
                        <w:ind w:left="-5"/>
                        <w:rPr>
                          <w:rFonts w:ascii="Times New Roman" w:hAnsi="Times New Roman" w:cs="Times New Roman"/>
                          <w:sz w:val="20"/>
                          <w:szCs w:val="20"/>
                        </w:rPr>
                      </w:pPr>
                    </w:p>
                    <w:p w:rsidR="006B0366" w:rsidRPr="006B0366" w:rsidRDefault="006B0366" w:rsidP="006B036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23. Audiologists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36.8 percent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 xml:space="preserve">Number employed in 2010: </w:t>
                      </w:r>
                      <w:r w:rsidRPr="006B0366">
                        <w:rPr>
                          <w:rFonts w:ascii="Times New Roman" w:hAnsi="Times New Roman" w:cs="Times New Roman"/>
                          <w:sz w:val="20"/>
                          <w:szCs w:val="20"/>
                        </w:rPr>
                        <w:t xml:space="preserve">13,000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$66,660  </w:t>
                      </w:r>
                    </w:p>
                    <w:p w:rsidR="006B0366" w:rsidRPr="006B0366" w:rsidRDefault="006B0366" w:rsidP="006B0366">
                      <w:pPr>
                        <w:spacing w:after="0" w:line="240" w:lineRule="auto"/>
                        <w:ind w:left="-5" w:right="259"/>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Doctorate or equivalent required. Audiologists are regulated by licensure in all states.  </w:t>
                      </w:r>
                    </w:p>
                    <w:p w:rsidR="006B0366" w:rsidRPr="006B0366" w:rsidRDefault="006B0366" w:rsidP="006B0366">
                      <w:pPr>
                        <w:spacing w:after="0" w:line="240" w:lineRule="auto"/>
                        <w:ind w:left="-5" w:right="259"/>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As more baby boomers with hearing loss reach maturity, this field is expected to grow. </w:t>
                      </w:r>
                    </w:p>
                    <w:p w:rsidR="006B0366" w:rsidRPr="006B0366" w:rsidRDefault="006B0366" w:rsidP="006B0366">
                      <w:pPr>
                        <w:spacing w:after="0" w:line="240" w:lineRule="auto"/>
                        <w:ind w:left="-5" w:right="259"/>
                        <w:rPr>
                          <w:rFonts w:ascii="Times New Roman" w:hAnsi="Times New Roman" w:cs="Times New Roman"/>
                          <w:sz w:val="20"/>
                          <w:szCs w:val="20"/>
                        </w:rPr>
                      </w:pPr>
                    </w:p>
                    <w:p w:rsidR="006B0366" w:rsidRPr="006B0366" w:rsidRDefault="006B0366" w:rsidP="006B036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22. Bicycle repairers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37.6 percent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9,900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$23,660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Employees in these occupations need anywhere from a few months to one year of working with experienced employees.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Faster than average. </w:t>
                      </w:r>
                    </w:p>
                    <w:p w:rsidR="00A20B6B" w:rsidRPr="006B0366" w:rsidRDefault="00A20B6B">
                      <w:pPr>
                        <w:rPr>
                          <w:rFonts w:ascii="Times New Roman" w:hAnsi="Times New Roman" w:cs="Times New Roman"/>
                          <w:sz w:val="20"/>
                          <w:szCs w:val="20"/>
                        </w:rPr>
                      </w:pPr>
                    </w:p>
                  </w:txbxContent>
                </v:textbox>
              </v:shape>
            </w:pict>
          </mc:Fallback>
        </mc:AlternateContent>
      </w:r>
      <w:r w:rsidR="009F75FC">
        <w:br w:type="page"/>
      </w:r>
    </w:p>
    <w:p w:rsidR="009F75FC" w:rsidRDefault="00F05901">
      <w:r>
        <w:rPr>
          <w:noProof/>
        </w:rPr>
        <w:lastRenderedPageBreak/>
        <mc:AlternateContent>
          <mc:Choice Requires="wpg">
            <w:drawing>
              <wp:anchor distT="0" distB="0" distL="114300" distR="114300" simplePos="0" relativeHeight="251722752" behindDoc="1" locked="0" layoutInCell="1" allowOverlap="1" wp14:anchorId="7E919373" wp14:editId="31D298A4">
                <wp:simplePos x="0" y="0"/>
                <wp:positionH relativeFrom="column">
                  <wp:posOffset>9525</wp:posOffset>
                </wp:positionH>
                <wp:positionV relativeFrom="paragraph">
                  <wp:posOffset>180975</wp:posOffset>
                </wp:positionV>
                <wp:extent cx="7226300" cy="9339580"/>
                <wp:effectExtent l="0" t="0" r="0" b="0"/>
                <wp:wrapTight wrapText="bothSides">
                  <wp:wrapPolygon edited="0">
                    <wp:start x="10990" y="0"/>
                    <wp:lineTo x="10705" y="176"/>
                    <wp:lineTo x="10307" y="573"/>
                    <wp:lineTo x="10250" y="1410"/>
                    <wp:lineTo x="0" y="1674"/>
                    <wp:lineTo x="0" y="20619"/>
                    <wp:lineTo x="171" y="21500"/>
                    <wp:lineTo x="1594" y="21544"/>
                    <wp:lineTo x="10250" y="21544"/>
                    <wp:lineTo x="11161" y="21544"/>
                    <wp:lineTo x="20328" y="21544"/>
                    <wp:lineTo x="21524" y="21500"/>
                    <wp:lineTo x="21524" y="0"/>
                    <wp:lineTo x="10990" y="0"/>
                  </wp:wrapPolygon>
                </wp:wrapTight>
                <wp:docPr id="311" name="Group 311"/>
                <wp:cNvGraphicFramePr/>
                <a:graphic xmlns:a="http://schemas.openxmlformats.org/drawingml/2006/main">
                  <a:graphicData uri="http://schemas.microsoft.com/office/word/2010/wordprocessingGroup">
                    <wpg:wgp>
                      <wpg:cNvGrpSpPr/>
                      <wpg:grpSpPr>
                        <a:xfrm>
                          <a:off x="0" y="0"/>
                          <a:ext cx="7226300" cy="9339580"/>
                          <a:chOff x="0" y="0"/>
                          <a:chExt cx="7217410" cy="8558530"/>
                        </a:xfrm>
                      </wpg:grpSpPr>
                      <wps:wsp>
                        <wps:cNvPr id="312" name="Freeform 137"/>
                        <wps:cNvSpPr>
                          <a:spLocks/>
                        </wps:cNvSpPr>
                        <wps:spPr bwMode="auto">
                          <a:xfrm>
                            <a:off x="3590925" y="142875"/>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1"/>
                        <wps:cNvSpPr>
                          <a:spLocks/>
                        </wps:cNvSpPr>
                        <wps:spPr bwMode="auto">
                          <a:xfrm>
                            <a:off x="0" y="78105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36"/>
                        <wps:cNvSpPr>
                          <a:spLocks/>
                        </wps:cNvSpPr>
                        <wps:spPr bwMode="auto">
                          <a:xfrm>
                            <a:off x="346710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rgbClr val="FF9999">
                              <a:alpha val="57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33"/>
                        <wps:cNvSpPr>
                          <a:spLocks/>
                        </wps:cNvSpPr>
                        <wps:spPr bwMode="auto">
                          <a:xfrm>
                            <a:off x="19050" y="676275"/>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Text Box 134"/>
                        <wps:cNvSpPr txBox="1">
                          <a:spLocks noChangeArrowheads="1"/>
                        </wps:cNvSpPr>
                        <wps:spPr bwMode="auto">
                          <a:xfrm>
                            <a:off x="19050" y="828674"/>
                            <a:ext cx="3448051" cy="764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EB0" w:rsidRPr="006B0366" w:rsidRDefault="00494EB0" w:rsidP="00D626F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21. Dental hygienists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37.7 percent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181,800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$68,250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Dental hygienists must get a state license to practice. A degree from dental hygiene school is also usually required.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The demand for dental services will grow because of population growth, older people increasingly retaining more teeth, and a growing emphasis on preventative dental care.  </w:t>
                              </w:r>
                            </w:p>
                            <w:p w:rsidR="00D626F6" w:rsidRPr="006B0366" w:rsidRDefault="00D626F6" w:rsidP="00D626F6">
                              <w:pPr>
                                <w:pStyle w:val="Heading1"/>
                                <w:spacing w:before="0"/>
                                <w:ind w:left="-5"/>
                                <w:jc w:val="left"/>
                                <w:rPr>
                                  <w:rFonts w:ascii="Times New Roman" w:hAnsi="Times New Roman" w:cs="Times New Roman"/>
                                  <w:sz w:val="20"/>
                                  <w:szCs w:val="20"/>
                                </w:rPr>
                              </w:pPr>
                            </w:p>
                            <w:p w:rsidR="00494EB0" w:rsidRPr="006B0366" w:rsidRDefault="00494EB0" w:rsidP="00D626F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20. Physical therapists </w:t>
                              </w:r>
                            </w:p>
                            <w:p w:rsidR="00494EB0" w:rsidRPr="006B0366" w:rsidRDefault="00494EB0" w:rsidP="00494EB0">
                              <w:pPr>
                                <w:spacing w:after="0" w:line="240" w:lineRule="auto"/>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39 percent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198,600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$76,310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The American Physical Therapy Association’s accrediting body accredits entry-level academic programs in physical therapy. A graduate degree and state licensing are required. </w:t>
                              </w:r>
                            </w:p>
                            <w:p w:rsidR="00494EB0"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Changes to restrictions on reimbursement for physical therapy services by third-party payers will increase patient access to services and, thus, increase demand. The increasing elderly population will drive growth in the demand for physical therapy services. </w:t>
                              </w:r>
                            </w:p>
                            <w:p w:rsidR="006B0366" w:rsidRPr="006B0366" w:rsidRDefault="006B0366" w:rsidP="00494EB0">
                              <w:pPr>
                                <w:spacing w:after="0" w:line="240" w:lineRule="auto"/>
                                <w:ind w:left="-5"/>
                                <w:rPr>
                                  <w:rFonts w:ascii="Times New Roman" w:hAnsi="Times New Roman" w:cs="Times New Roman"/>
                                  <w:sz w:val="20"/>
                                  <w:szCs w:val="20"/>
                                </w:rPr>
                              </w:pPr>
                            </w:p>
                            <w:p w:rsidR="006B0366" w:rsidRPr="006B0366" w:rsidRDefault="006B0366" w:rsidP="006B036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19. Brickmasons and blockmasons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40.5 percent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89,200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$46,930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High school diploma and apprenticeships.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The masonry workforce is growing older, and a large number of masons are expected to retire over the next decade, which will create many job openings. </w:t>
                              </w:r>
                            </w:p>
                            <w:p w:rsidR="006B0366" w:rsidRPr="006B0366" w:rsidRDefault="006B0366" w:rsidP="006B0366">
                              <w:pPr>
                                <w:pStyle w:val="Heading1"/>
                                <w:spacing w:before="0"/>
                                <w:ind w:left="-5"/>
                                <w:jc w:val="left"/>
                                <w:rPr>
                                  <w:rFonts w:ascii="Times New Roman" w:hAnsi="Times New Roman" w:cs="Times New Roman"/>
                                  <w:sz w:val="20"/>
                                  <w:szCs w:val="20"/>
                                </w:rPr>
                              </w:pPr>
                            </w:p>
                            <w:p w:rsidR="006B0366" w:rsidRPr="006B0366" w:rsidRDefault="006B0366" w:rsidP="006B036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18. Marriage and family therapists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41.2 percent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36,000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$45,720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A master's degree usually is required to be licensed or certified as a counselor.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Good, as it is more common for people to seek help for their marital and family problems than it was in the past. </w:t>
                              </w:r>
                            </w:p>
                            <w:p w:rsidR="006B0366" w:rsidRPr="006B0366" w:rsidRDefault="006B0366" w:rsidP="006B0366">
                              <w:pPr>
                                <w:pStyle w:val="Heading1"/>
                                <w:spacing w:before="0"/>
                                <w:ind w:left="-5"/>
                                <w:jc w:val="center"/>
                                <w:rPr>
                                  <w:rFonts w:ascii="Times New Roman" w:hAnsi="Times New Roman" w:cs="Times New Roman"/>
                                  <w:sz w:val="20"/>
                                  <w:szCs w:val="20"/>
                                </w:rPr>
                              </w:pPr>
                            </w:p>
                            <w:p w:rsidR="006B0366" w:rsidRPr="006B0366" w:rsidRDefault="006B0366" w:rsidP="006B036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17. Market research analysts and marketing specialists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41.2 percent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282,700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$60,570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Bachelor's degree. Job involves looking at market conditions in local, regional, or national areas to determine potential sales.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Well above average. </w:t>
                              </w:r>
                            </w:p>
                            <w:p w:rsidR="007579D6" w:rsidRPr="006B0366" w:rsidRDefault="007579D6" w:rsidP="00494EB0">
                              <w:pPr>
                                <w:pStyle w:val="Text"/>
                                <w:spacing w:after="0"/>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317" name="Text Box 138"/>
                        <wps:cNvSpPr txBox="1">
                          <a:spLocks noChangeArrowheads="1"/>
                        </wps:cNvSpPr>
                        <wps:spPr bwMode="auto">
                          <a:xfrm>
                            <a:off x="3701415" y="142874"/>
                            <a:ext cx="3489960" cy="8397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6F6" w:rsidRPr="006B0366" w:rsidRDefault="00D626F6" w:rsidP="00D626F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16. Medical secretaries </w:t>
                              </w:r>
                            </w:p>
                            <w:p w:rsidR="00D626F6" w:rsidRPr="006B036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41.3 percent </w:t>
                              </w:r>
                            </w:p>
                            <w:p w:rsidR="00D626F6" w:rsidRPr="006B036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508,700 </w:t>
                              </w:r>
                            </w:p>
                            <w:p w:rsidR="00D626F6" w:rsidRPr="006B036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$30,530  </w:t>
                              </w:r>
                            </w:p>
                            <w:p w:rsidR="00D626F6" w:rsidRPr="006B036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High school diploma. Most medical and legal secretaries must go through specialized training programs that teach them the language of the industry.  </w:t>
                              </w:r>
                            </w:p>
                            <w:p w:rsidR="00D626F6" w:rsidRPr="006B036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 xml:space="preserve">Job outlook: </w:t>
                              </w:r>
                              <w:r w:rsidRPr="006B0366">
                                <w:rPr>
                                  <w:rFonts w:ascii="Times New Roman" w:hAnsi="Times New Roman" w:cs="Times New Roman"/>
                                  <w:sz w:val="20"/>
                                  <w:szCs w:val="20"/>
                                </w:rPr>
                                <w:t xml:space="preserve">Above average employment growth in the health care and social assistance industry should lead to much faster than average growth. </w:t>
                              </w:r>
                            </w:p>
                            <w:p w:rsidR="007579D6" w:rsidRPr="006B0366" w:rsidRDefault="007579D6" w:rsidP="00D626F6">
                              <w:pPr>
                                <w:pStyle w:val="TextRightAligned"/>
                                <w:jc w:val="left"/>
                                <w:rPr>
                                  <w:rFonts w:ascii="Times New Roman" w:hAnsi="Times New Roman" w:cs="Times New Roman"/>
                                  <w:b/>
                                  <w:bCs/>
                                  <w:sz w:val="20"/>
                                  <w:szCs w:val="20"/>
                                </w:rPr>
                              </w:pPr>
                            </w:p>
                            <w:p w:rsidR="00D626F6" w:rsidRPr="006B0366" w:rsidRDefault="00D626F6" w:rsidP="00D626F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15. Interpreters and translators </w:t>
                              </w:r>
                            </w:p>
                            <w:p w:rsidR="00D626F6" w:rsidRPr="006B036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42.2 percent </w:t>
                              </w:r>
                            </w:p>
                            <w:p w:rsidR="00D626F6" w:rsidRPr="006B036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58,400 </w:t>
                              </w:r>
                            </w:p>
                            <w:p w:rsidR="00D626F6" w:rsidRPr="006B036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$43,300  </w:t>
                              </w:r>
                            </w:p>
                            <w:p w:rsidR="00D626F6" w:rsidRPr="006B036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Although a bachelor's degree is often required for jobs, majoring in a language is not always necessary. </w:t>
                              </w:r>
                            </w:p>
                            <w:p w:rsidR="00D626F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Demand will remain strong for translators of frequently translated languages, such as Portuguese, French, Italian, German, and Spanish.  </w:t>
                              </w:r>
                            </w:p>
                            <w:p w:rsidR="006B0366" w:rsidRPr="006B0366" w:rsidRDefault="006B0366" w:rsidP="00D626F6">
                              <w:pPr>
                                <w:spacing w:after="0" w:line="240" w:lineRule="auto"/>
                                <w:ind w:left="-5"/>
                                <w:rPr>
                                  <w:rFonts w:ascii="Times New Roman" w:hAnsi="Times New Roman" w:cs="Times New Roman"/>
                                  <w:sz w:val="20"/>
                                  <w:szCs w:val="20"/>
                                </w:rPr>
                              </w:pPr>
                            </w:p>
                            <w:p w:rsidR="006B0366" w:rsidRPr="006B0366" w:rsidRDefault="006B0366" w:rsidP="006B036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14. Glaziers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42.4 percent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41,900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$36,640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 xml:space="preserve">Education/training: </w:t>
                              </w:r>
                              <w:r w:rsidRPr="006B0366">
                                <w:rPr>
                                  <w:rFonts w:ascii="Times New Roman" w:hAnsi="Times New Roman" w:cs="Times New Roman"/>
                                  <w:sz w:val="20"/>
                                  <w:szCs w:val="20"/>
                                </w:rPr>
                                <w:t xml:space="preserve">Usually 3 years of classroom and on-the-job training are required to become a skilled glazier. </w:t>
                              </w: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As manufacturers of glass products continue to improve the energy efficiency of glass windows, architects are designing more buildings with glass exteriors. </w:t>
                              </w:r>
                            </w:p>
                            <w:p w:rsidR="006B0366" w:rsidRPr="006B0366" w:rsidRDefault="006B0366" w:rsidP="006B0366">
                              <w:pPr>
                                <w:pStyle w:val="Heading1"/>
                                <w:spacing w:before="0"/>
                                <w:jc w:val="left"/>
                                <w:rPr>
                                  <w:rFonts w:ascii="Times New Roman" w:hAnsi="Times New Roman" w:cs="Times New Roman"/>
                                  <w:sz w:val="20"/>
                                  <w:szCs w:val="20"/>
                                </w:rPr>
                              </w:pPr>
                            </w:p>
                            <w:p w:rsidR="006B0366" w:rsidRPr="006B0366" w:rsidRDefault="006B0366" w:rsidP="006B0366">
                              <w:pPr>
                                <w:pStyle w:val="Heading1"/>
                                <w:spacing w:before="0"/>
                                <w:jc w:val="left"/>
                                <w:rPr>
                                  <w:rFonts w:ascii="Times New Roman" w:hAnsi="Times New Roman" w:cs="Times New Roman"/>
                                  <w:sz w:val="20"/>
                                  <w:szCs w:val="20"/>
                                </w:rPr>
                              </w:pPr>
                              <w:r w:rsidRPr="006B0366">
                                <w:rPr>
                                  <w:rFonts w:ascii="Times New Roman" w:hAnsi="Times New Roman" w:cs="Times New Roman"/>
                                  <w:sz w:val="20"/>
                                  <w:szCs w:val="20"/>
                                </w:rPr>
                                <w:t xml:space="preserve">13. Physical therapist aides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43.1 percent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47,000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$23,680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Physical therapist aides are not licensed and do not require higher education, though a high school diploma is usually required. Training is completed on the job.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Long term, this occupation will be in demand because the number of people with disabilities or limited function is expected to grow. </w:t>
                              </w:r>
                            </w:p>
                            <w:p w:rsidR="006B0366" w:rsidRPr="006B0366" w:rsidRDefault="006B0366" w:rsidP="006B0366">
                              <w:pPr>
                                <w:pStyle w:val="Heading1"/>
                                <w:spacing w:before="0"/>
                                <w:ind w:left="-5"/>
                                <w:jc w:val="left"/>
                                <w:rPr>
                                  <w:rFonts w:ascii="Times New Roman" w:hAnsi="Times New Roman" w:cs="Times New Roman"/>
                                  <w:sz w:val="20"/>
                                  <w:szCs w:val="20"/>
                                </w:rPr>
                              </w:pPr>
                            </w:p>
                            <w:p w:rsidR="006B0366" w:rsidRPr="006B0366" w:rsidRDefault="006B0366" w:rsidP="006B036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12. Occupational therapy assistants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43.3 percent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28,500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$51,010</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Occupational therapist assistants must attend a school accredited by the Accreditation Council for Occupational Therapy Education in order to sit for the national certifying exam for occupational therapist assistants.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 xml:space="preserve">Job outlook: </w:t>
                              </w:r>
                              <w:r w:rsidRPr="006B0366">
                                <w:rPr>
                                  <w:rFonts w:ascii="Times New Roman" w:hAnsi="Times New Roman" w:cs="Times New Roman"/>
                                  <w:sz w:val="20"/>
                                  <w:szCs w:val="20"/>
                                </w:rPr>
                                <w:t xml:space="preserve">The growing elderly population is particularly vulnerable to chronic and debilitating conditions that require therapeutic services. These patients often need additional assistance in their treatment, making the roles of assistants and aides vital. </w:t>
                              </w:r>
                            </w:p>
                            <w:p w:rsidR="006B0366" w:rsidRPr="006B0366" w:rsidRDefault="006B0366" w:rsidP="006B0366">
                              <w:pPr>
                                <w:pStyle w:val="Heading1"/>
                                <w:spacing w:before="0"/>
                                <w:jc w:val="left"/>
                                <w:rPr>
                                  <w:rFonts w:ascii="Times New Roman" w:hAnsi="Times New Roman" w:cs="Times New Roman"/>
                                  <w:sz w:val="20"/>
                                  <w:szCs w:val="20"/>
                                </w:rPr>
                              </w:pP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hAnsi="Times New Roman" w:cs="Times New Roman"/>
                                  <w:sz w:val="20"/>
                                  <w:szCs w:val="20"/>
                                </w:rPr>
                                <w:t xml:space="preserve">.  </w:t>
                              </w:r>
                            </w:p>
                            <w:p w:rsidR="00D626F6" w:rsidRPr="006B0366" w:rsidRDefault="00D626F6" w:rsidP="00D626F6">
                              <w:pPr>
                                <w:pStyle w:val="TextRightAligned"/>
                                <w:jc w:val="left"/>
                                <w:rPr>
                                  <w:rFonts w:ascii="Times New Roman" w:hAnsi="Times New Roman" w:cs="Times New Roman"/>
                                  <w:b/>
                                  <w:bCs/>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9373" id="Group 311" o:spid="_x0000_s1036" style="position:absolute;margin-left:.75pt;margin-top:14.25pt;width:569pt;height:735.4pt;z-index:-251593728" coordsize="72174,8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">
                <v:shape id="Freeform 137" o:spid="_x0000_s1037" style="position:absolute;left:35909;top:1428;width:36265;height:83979;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tncYA&#10;AADcAAAADwAAAGRycy9kb3ducmV2LnhtbESPQWvCQBSE74X+h+UVetNNUlokuoq02FYogtGDx0f2&#10;mQ3Nvg3ZNab+elcQehxm5htmthhsI3rqfO1YQTpOQBCXTtdcKdjvVqMJCB+QNTaOScEfeVjMHx9m&#10;mGt35i31RahEhLDPUYEJoc2l9KUhi37sWuLoHV1nMUTZVVJ3eI5w28gsSd6kxZrjgsGW3g2Vv8XJ&#10;Klh9pFn/ul5+fW7M6YK2+NGHZqLU89OwnIIINIT/8L39rRW8pBn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gtncYAAADcAAAADwAAAAAAAAAAAAAAAACYAgAAZHJz&#10;L2Rvd25yZXYueG1sUEsFBgAAAAAEAAQA9QAAAIsD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v:shape id="Freeform 91" o:spid="_x0000_s1038" style="position:absolute;top:7810;width:35941;height:77597;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Uy8UA&#10;AADcAAAADwAAAGRycy9kb3ducmV2LnhtbESP0WrCQBRE3wv+w3KFvjWbRGklZpUgFJonU+0HXLLX&#10;JG32bprdaurXu4WCj8PMnGHy7WR6cabRdZYVJFEMgri2uuNGwcfx9WkFwnlkjb1lUvBLDrab2UOO&#10;mbYXfqfzwTciQNhlqKD1fsikdHVLBl1kB+Lgnexo0Ac5NlKPeAlw08s0jp+lwY7DQosD7Vqqvw4/&#10;RkH6/eJ3aXltymlPSfVZFcflqlDqcT4VaxCeJn8P/7fftIJFsoC/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RTLxQAAANwAAAAPAAAAAAAAAAAAAAAAAJgCAABkcnMv&#10;ZG93bnJldi54bWxQSwUGAAAAAAQABAD1AAAAigM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v:shape id="Freeform 136" o:spid="_x0000_s1039" style="position:absolute;left:34671;width:37242;height:85559;visibility:visible;mso-wrap-style:square;v-text-anchor:top" coordsize="6062,13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R38IA&#10;AADcAAAADwAAAGRycy9kb3ducmV2LnhtbESPQUsDMRSE70L/Q3gFbza7WkTWpmURCj0JVuv5kTyT&#10;pZuXdfPsrv/eCILHYWa+YTa7OfbqQmPuEhuoVxUoYptcx97A2+v+5gFUFmSHfWIy8E0ZdtvF1QYb&#10;lyZ+octRvCoQzg0aCCJDo3W2gSLmVRqIi/eRxohS5Oi1G3Eq8Njr26q61xE7LgsBB3oKZM/Hr2jA&#10;+337/iyptueTiP2cUhsOa2Oul3P7CEpolv/wX/vgDNzVa/g9U46A3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JHfwgAAANwAAAAPAAAAAAAAAAAAAAAAAJgCAABkcnMvZG93&#10;bnJldi54bWxQSwUGAAAAAAQABAD1AAAAhwM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99"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v:shape id="Freeform 133" o:spid="_x0000_s1040" style="position:absolute;left:190;top:6762;width:36824;height:78823;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OBMUA&#10;AADcAAAADwAAAGRycy9kb3ducmV2LnhtbESPQWvCQBSE74X+h+UVvNVNKmlsdCNFUAShYOKhx0f2&#10;maTNvg3ZVeO/dwsFj8PMfMMsV6PpxIUG11pWEE8jEMSV1S3XCo7l5nUOwnlkjZ1lUnAjB6v8+WmJ&#10;mbZXPtCl8LUIEHYZKmi87zMpXdWQQTe1PXHwTnYw6IMcaqkHvAa46eRbFL1Lgy2HhQZ7WjdU/RZn&#10;oyD5cO3+i7rxuC38T5kmKX+XqVKTl/FzAcLT6B/h//ZOK5jFCfyd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84ExQAAANwAAAAPAAAAAAAAAAAAAAAAAJgCAABkcnMv&#10;ZG93bnJldi54bWxQSwUGAAAAAAQABAD1AAAAig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v:shape id="Text Box 134" o:spid="_x0000_s1041" type="#_x0000_t202" style="position:absolute;left:190;top:8286;width:34481;height:76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494EB0" w:rsidRPr="006B0366" w:rsidRDefault="00494EB0" w:rsidP="00D626F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21. Dental hygienists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37.7 percent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181,800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$68,250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Dental hygienists must get a state license to practice. A degree from dental hygiene school is also usually required.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The demand for dental services will grow because of population growth, older people increasingly retaining more teeth, and a growing emphasis on preventative dental care.  </w:t>
                        </w:r>
                      </w:p>
                      <w:p w:rsidR="00D626F6" w:rsidRPr="006B0366" w:rsidRDefault="00D626F6" w:rsidP="00D626F6">
                        <w:pPr>
                          <w:pStyle w:val="Heading1"/>
                          <w:spacing w:before="0"/>
                          <w:ind w:left="-5"/>
                          <w:jc w:val="left"/>
                          <w:rPr>
                            <w:rFonts w:ascii="Times New Roman" w:hAnsi="Times New Roman" w:cs="Times New Roman"/>
                            <w:sz w:val="20"/>
                            <w:szCs w:val="20"/>
                          </w:rPr>
                        </w:pPr>
                      </w:p>
                      <w:p w:rsidR="00494EB0" w:rsidRPr="006B0366" w:rsidRDefault="00494EB0" w:rsidP="00D626F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20. Physical therapists </w:t>
                        </w:r>
                      </w:p>
                      <w:p w:rsidR="00494EB0" w:rsidRPr="006B0366" w:rsidRDefault="00494EB0" w:rsidP="00494EB0">
                        <w:pPr>
                          <w:spacing w:after="0" w:line="240" w:lineRule="auto"/>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39 percent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198,600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$76,310  </w:t>
                        </w:r>
                      </w:p>
                      <w:p w:rsidR="00494EB0" w:rsidRPr="006B0366"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The American Physical Therapy Association’s accrediting body accredits entry-level academic programs in physical therapy. A graduate degree and state licensing are required. </w:t>
                        </w:r>
                      </w:p>
                      <w:p w:rsidR="00494EB0" w:rsidRDefault="00494EB0" w:rsidP="00494EB0">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Changes to restrictions on reimbursement for physical therapy services by third-party payers will increase patient access to services and, thus, increase demand. The increasing elderly population will drive growth in the demand for physical therapy services. </w:t>
                        </w:r>
                      </w:p>
                      <w:p w:rsidR="006B0366" w:rsidRPr="006B0366" w:rsidRDefault="006B0366" w:rsidP="00494EB0">
                        <w:pPr>
                          <w:spacing w:after="0" w:line="240" w:lineRule="auto"/>
                          <w:ind w:left="-5"/>
                          <w:rPr>
                            <w:rFonts w:ascii="Times New Roman" w:hAnsi="Times New Roman" w:cs="Times New Roman"/>
                            <w:sz w:val="20"/>
                            <w:szCs w:val="20"/>
                          </w:rPr>
                        </w:pPr>
                      </w:p>
                      <w:p w:rsidR="006B0366" w:rsidRPr="006B0366" w:rsidRDefault="006B0366" w:rsidP="006B036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19. Brickmasons and blockmasons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40.5 percent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89,200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$46,930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High school diploma and apprenticeships.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The masonry workforce is growing older, and a large number of masons are expected to retire over the next decade, which will create many job openings. </w:t>
                        </w:r>
                      </w:p>
                      <w:p w:rsidR="006B0366" w:rsidRPr="006B0366" w:rsidRDefault="006B0366" w:rsidP="006B0366">
                        <w:pPr>
                          <w:pStyle w:val="Heading1"/>
                          <w:spacing w:before="0"/>
                          <w:ind w:left="-5"/>
                          <w:jc w:val="left"/>
                          <w:rPr>
                            <w:rFonts w:ascii="Times New Roman" w:hAnsi="Times New Roman" w:cs="Times New Roman"/>
                            <w:sz w:val="20"/>
                            <w:szCs w:val="20"/>
                          </w:rPr>
                        </w:pPr>
                      </w:p>
                      <w:p w:rsidR="006B0366" w:rsidRPr="006B0366" w:rsidRDefault="006B0366" w:rsidP="006B036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18. Marriage and family therapists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41.2 percent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36,000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$45,720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A master's degree usually is required to be licensed or certified as a counselor.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Good, as it is more common for people to seek help for their marital and family problems than it was in the past. </w:t>
                        </w:r>
                      </w:p>
                      <w:p w:rsidR="006B0366" w:rsidRPr="006B0366" w:rsidRDefault="006B0366" w:rsidP="006B0366">
                        <w:pPr>
                          <w:pStyle w:val="Heading1"/>
                          <w:spacing w:before="0"/>
                          <w:ind w:left="-5"/>
                          <w:jc w:val="center"/>
                          <w:rPr>
                            <w:rFonts w:ascii="Times New Roman" w:hAnsi="Times New Roman" w:cs="Times New Roman"/>
                            <w:sz w:val="20"/>
                            <w:szCs w:val="20"/>
                          </w:rPr>
                        </w:pPr>
                      </w:p>
                      <w:p w:rsidR="006B0366" w:rsidRPr="006B0366" w:rsidRDefault="006B0366" w:rsidP="006B036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17. Market research analysts and marketing specialists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41.2 percent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282,700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$60,570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Bachelor's degree. Job involves looking at market conditions in local, regional, or national areas to determine potential sales.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Well above average. </w:t>
                        </w:r>
                      </w:p>
                      <w:p w:rsidR="007579D6" w:rsidRPr="006B0366" w:rsidRDefault="007579D6" w:rsidP="00494EB0">
                        <w:pPr>
                          <w:pStyle w:val="Text"/>
                          <w:spacing w:after="0"/>
                          <w:rPr>
                            <w:rFonts w:ascii="Times New Roman" w:hAnsi="Times New Roman" w:cs="Times New Roman"/>
                            <w:sz w:val="20"/>
                            <w:szCs w:val="20"/>
                          </w:rPr>
                        </w:pPr>
                      </w:p>
                    </w:txbxContent>
                  </v:textbox>
                </v:shape>
                <v:shape id="Text Box 138" o:spid="_x0000_s1042" type="#_x0000_t202" style="position:absolute;left:37014;top:1428;width:34899;height:83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D626F6" w:rsidRPr="006B0366" w:rsidRDefault="00D626F6" w:rsidP="00D626F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16. Medical secretaries </w:t>
                        </w:r>
                      </w:p>
                      <w:p w:rsidR="00D626F6" w:rsidRPr="006B036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41.3 percent </w:t>
                        </w:r>
                      </w:p>
                      <w:p w:rsidR="00D626F6" w:rsidRPr="006B036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508,700 </w:t>
                        </w:r>
                      </w:p>
                      <w:p w:rsidR="00D626F6" w:rsidRPr="006B036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$30,530  </w:t>
                        </w:r>
                      </w:p>
                      <w:p w:rsidR="00D626F6" w:rsidRPr="006B036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High school diploma. Most medical and legal secretaries must go through specialized training programs that teach them the language of the industry.  </w:t>
                        </w:r>
                      </w:p>
                      <w:p w:rsidR="00D626F6" w:rsidRPr="006B036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 xml:space="preserve">Job outlook: </w:t>
                        </w:r>
                        <w:r w:rsidRPr="006B0366">
                          <w:rPr>
                            <w:rFonts w:ascii="Times New Roman" w:hAnsi="Times New Roman" w:cs="Times New Roman"/>
                            <w:sz w:val="20"/>
                            <w:szCs w:val="20"/>
                          </w:rPr>
                          <w:t xml:space="preserve">Above average employment growth in the health care and social assistance industry should lead to much faster than average growth. </w:t>
                        </w:r>
                      </w:p>
                      <w:p w:rsidR="007579D6" w:rsidRPr="006B0366" w:rsidRDefault="007579D6" w:rsidP="00D626F6">
                        <w:pPr>
                          <w:pStyle w:val="TextRightAligned"/>
                          <w:jc w:val="left"/>
                          <w:rPr>
                            <w:rFonts w:ascii="Times New Roman" w:hAnsi="Times New Roman" w:cs="Times New Roman"/>
                            <w:b/>
                            <w:bCs/>
                            <w:sz w:val="20"/>
                            <w:szCs w:val="20"/>
                          </w:rPr>
                        </w:pPr>
                      </w:p>
                      <w:p w:rsidR="00D626F6" w:rsidRPr="006B0366" w:rsidRDefault="00D626F6" w:rsidP="00D626F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15. Interpreters and translators </w:t>
                        </w:r>
                      </w:p>
                      <w:p w:rsidR="00D626F6" w:rsidRPr="006B036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42.2 percent </w:t>
                        </w:r>
                      </w:p>
                      <w:p w:rsidR="00D626F6" w:rsidRPr="006B036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58,400 </w:t>
                        </w:r>
                      </w:p>
                      <w:p w:rsidR="00D626F6" w:rsidRPr="006B036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$43,300  </w:t>
                        </w:r>
                      </w:p>
                      <w:p w:rsidR="00D626F6" w:rsidRPr="006B036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Although a bachelor's degree is often required for jobs, majoring in a language is not always necessary. </w:t>
                        </w:r>
                      </w:p>
                      <w:p w:rsidR="00D626F6" w:rsidRDefault="00D626F6" w:rsidP="00D626F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Demand will remain strong for translators of frequently translated languages, such as Portuguese, French, Italian, German, and Spanish.  </w:t>
                        </w:r>
                      </w:p>
                      <w:p w:rsidR="006B0366" w:rsidRPr="006B0366" w:rsidRDefault="006B0366" w:rsidP="00D626F6">
                        <w:pPr>
                          <w:spacing w:after="0" w:line="240" w:lineRule="auto"/>
                          <w:ind w:left="-5"/>
                          <w:rPr>
                            <w:rFonts w:ascii="Times New Roman" w:hAnsi="Times New Roman" w:cs="Times New Roman"/>
                            <w:sz w:val="20"/>
                            <w:szCs w:val="20"/>
                          </w:rPr>
                        </w:pPr>
                      </w:p>
                      <w:p w:rsidR="006B0366" w:rsidRPr="006B0366" w:rsidRDefault="006B0366" w:rsidP="006B036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14. Glaziers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42.4 percent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41,900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$36,640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 xml:space="preserve">Education/training: </w:t>
                        </w:r>
                        <w:r w:rsidRPr="006B0366">
                          <w:rPr>
                            <w:rFonts w:ascii="Times New Roman" w:hAnsi="Times New Roman" w:cs="Times New Roman"/>
                            <w:sz w:val="20"/>
                            <w:szCs w:val="20"/>
                          </w:rPr>
                          <w:t xml:space="preserve">Usually 3 years of classroom and on-the-job training are required to become a skilled glazier. </w:t>
                        </w: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As manufacturers of glass products continue to improve the energy efficiency of glass windows, architects are designing more buildings with glass exteriors. </w:t>
                        </w:r>
                      </w:p>
                      <w:p w:rsidR="006B0366" w:rsidRPr="006B0366" w:rsidRDefault="006B0366" w:rsidP="006B0366">
                        <w:pPr>
                          <w:pStyle w:val="Heading1"/>
                          <w:spacing w:before="0"/>
                          <w:jc w:val="left"/>
                          <w:rPr>
                            <w:rFonts w:ascii="Times New Roman" w:hAnsi="Times New Roman" w:cs="Times New Roman"/>
                            <w:sz w:val="20"/>
                            <w:szCs w:val="20"/>
                          </w:rPr>
                        </w:pPr>
                      </w:p>
                      <w:p w:rsidR="006B0366" w:rsidRPr="006B0366" w:rsidRDefault="006B0366" w:rsidP="006B0366">
                        <w:pPr>
                          <w:pStyle w:val="Heading1"/>
                          <w:spacing w:before="0"/>
                          <w:jc w:val="left"/>
                          <w:rPr>
                            <w:rFonts w:ascii="Times New Roman" w:hAnsi="Times New Roman" w:cs="Times New Roman"/>
                            <w:sz w:val="20"/>
                            <w:szCs w:val="20"/>
                          </w:rPr>
                        </w:pPr>
                        <w:r w:rsidRPr="006B0366">
                          <w:rPr>
                            <w:rFonts w:ascii="Times New Roman" w:hAnsi="Times New Roman" w:cs="Times New Roman"/>
                            <w:sz w:val="20"/>
                            <w:szCs w:val="20"/>
                          </w:rPr>
                          <w:t xml:space="preserve">13. Physical therapist aides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43.1 percent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47,000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$23,680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Physical therapist aides are not licensed and do not require higher education, though a high school diploma is usually required. Training is completed on the job.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Job outlook:</w:t>
                        </w:r>
                        <w:r w:rsidRPr="006B0366">
                          <w:rPr>
                            <w:rFonts w:ascii="Times New Roman" w:hAnsi="Times New Roman" w:cs="Times New Roman"/>
                            <w:sz w:val="20"/>
                            <w:szCs w:val="20"/>
                          </w:rPr>
                          <w:t xml:space="preserve"> Long term, this occupation will be in demand because the number of people with disabilities or limited function is expected to grow. </w:t>
                        </w:r>
                      </w:p>
                      <w:p w:rsidR="006B0366" w:rsidRPr="006B0366" w:rsidRDefault="006B0366" w:rsidP="006B0366">
                        <w:pPr>
                          <w:pStyle w:val="Heading1"/>
                          <w:spacing w:before="0"/>
                          <w:ind w:left="-5"/>
                          <w:jc w:val="left"/>
                          <w:rPr>
                            <w:rFonts w:ascii="Times New Roman" w:hAnsi="Times New Roman" w:cs="Times New Roman"/>
                            <w:sz w:val="20"/>
                            <w:szCs w:val="20"/>
                          </w:rPr>
                        </w:pPr>
                      </w:p>
                      <w:p w:rsidR="006B0366" w:rsidRPr="006B0366" w:rsidRDefault="006B0366" w:rsidP="006B0366">
                        <w:pPr>
                          <w:pStyle w:val="Heading1"/>
                          <w:spacing w:before="0"/>
                          <w:ind w:left="-5"/>
                          <w:jc w:val="left"/>
                          <w:rPr>
                            <w:rFonts w:ascii="Times New Roman" w:hAnsi="Times New Roman" w:cs="Times New Roman"/>
                            <w:sz w:val="20"/>
                            <w:szCs w:val="20"/>
                          </w:rPr>
                        </w:pPr>
                        <w:r w:rsidRPr="006B0366">
                          <w:rPr>
                            <w:rFonts w:ascii="Times New Roman" w:hAnsi="Times New Roman" w:cs="Times New Roman"/>
                            <w:sz w:val="20"/>
                            <w:szCs w:val="20"/>
                          </w:rPr>
                          <w:t xml:space="preserve">12. Occupational therapy assistants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Projected increase in 2020:</w:t>
                        </w:r>
                        <w:r w:rsidRPr="006B0366">
                          <w:rPr>
                            <w:rFonts w:ascii="Times New Roman" w:hAnsi="Times New Roman" w:cs="Times New Roman"/>
                            <w:sz w:val="20"/>
                            <w:szCs w:val="20"/>
                          </w:rPr>
                          <w:t xml:space="preserve"> 43.3 percent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Number employed in 2010:</w:t>
                        </w:r>
                        <w:r w:rsidRPr="006B0366">
                          <w:rPr>
                            <w:rFonts w:ascii="Times New Roman" w:hAnsi="Times New Roman" w:cs="Times New Roman"/>
                            <w:sz w:val="20"/>
                            <w:szCs w:val="20"/>
                          </w:rPr>
                          <w:t xml:space="preserve"> 28,500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Median pay in 2010:</w:t>
                        </w:r>
                        <w:r w:rsidRPr="006B0366">
                          <w:rPr>
                            <w:rFonts w:ascii="Times New Roman" w:hAnsi="Times New Roman" w:cs="Times New Roman"/>
                            <w:sz w:val="20"/>
                            <w:szCs w:val="20"/>
                          </w:rPr>
                          <w:t xml:space="preserve"> $51,010</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Education/training:</w:t>
                        </w:r>
                        <w:r w:rsidRPr="006B0366">
                          <w:rPr>
                            <w:rFonts w:ascii="Times New Roman" w:hAnsi="Times New Roman" w:cs="Times New Roman"/>
                            <w:sz w:val="20"/>
                            <w:szCs w:val="20"/>
                          </w:rPr>
                          <w:t xml:space="preserve"> Occupational therapist assistants must attend a school accredited by the Accreditation Council for Occupational Therapy Education in order to sit for the national certifying exam for occupational therapist assistants. </w:t>
                        </w: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eastAsia="Georgia" w:hAnsi="Times New Roman" w:cs="Times New Roman"/>
                            <w:b/>
                            <w:sz w:val="20"/>
                            <w:szCs w:val="20"/>
                          </w:rPr>
                          <w:t xml:space="preserve">Job outlook: </w:t>
                        </w:r>
                        <w:r w:rsidRPr="006B0366">
                          <w:rPr>
                            <w:rFonts w:ascii="Times New Roman" w:hAnsi="Times New Roman" w:cs="Times New Roman"/>
                            <w:sz w:val="20"/>
                            <w:szCs w:val="20"/>
                          </w:rPr>
                          <w:t xml:space="preserve">The growing elderly population is particularly vulnerable to chronic and debilitating conditions that require therapeutic services. These patients often need additional assistance in their treatment, making the roles of assistants and aides vital. </w:t>
                        </w:r>
                      </w:p>
                      <w:p w:rsidR="006B0366" w:rsidRPr="006B0366" w:rsidRDefault="006B0366" w:rsidP="006B0366">
                        <w:pPr>
                          <w:pStyle w:val="Heading1"/>
                          <w:spacing w:before="0"/>
                          <w:jc w:val="left"/>
                          <w:rPr>
                            <w:rFonts w:ascii="Times New Roman" w:hAnsi="Times New Roman" w:cs="Times New Roman"/>
                            <w:sz w:val="20"/>
                            <w:szCs w:val="20"/>
                          </w:rPr>
                        </w:pPr>
                      </w:p>
                      <w:p w:rsidR="006B0366" w:rsidRPr="006B0366" w:rsidRDefault="006B0366" w:rsidP="006B0366">
                        <w:pPr>
                          <w:spacing w:after="0" w:line="240" w:lineRule="auto"/>
                          <w:ind w:left="-5"/>
                          <w:rPr>
                            <w:rFonts w:ascii="Times New Roman" w:hAnsi="Times New Roman" w:cs="Times New Roman"/>
                            <w:sz w:val="20"/>
                            <w:szCs w:val="20"/>
                          </w:rPr>
                        </w:pPr>
                        <w:r w:rsidRPr="006B0366">
                          <w:rPr>
                            <w:rFonts w:ascii="Times New Roman" w:hAnsi="Times New Roman" w:cs="Times New Roman"/>
                            <w:sz w:val="20"/>
                            <w:szCs w:val="20"/>
                          </w:rPr>
                          <w:t xml:space="preserve">.  </w:t>
                        </w:r>
                      </w:p>
                      <w:p w:rsidR="00D626F6" w:rsidRPr="006B0366" w:rsidRDefault="00D626F6" w:rsidP="00D626F6">
                        <w:pPr>
                          <w:pStyle w:val="TextRightAligned"/>
                          <w:jc w:val="left"/>
                          <w:rPr>
                            <w:rFonts w:ascii="Times New Roman" w:hAnsi="Times New Roman" w:cs="Times New Roman"/>
                            <w:b/>
                            <w:bCs/>
                            <w:sz w:val="20"/>
                            <w:szCs w:val="20"/>
                          </w:rPr>
                        </w:pPr>
                      </w:p>
                    </w:txbxContent>
                  </v:textbox>
                </v:shape>
                <w10:wrap type="tight"/>
              </v:group>
            </w:pict>
          </mc:Fallback>
        </mc:AlternateContent>
      </w:r>
    </w:p>
    <w:p w:rsidR="009F75FC" w:rsidRDefault="009F75FC">
      <w:r>
        <w:br w:type="page"/>
      </w:r>
    </w:p>
    <w:p w:rsidR="00DD60A4" w:rsidRDefault="005D0BC5">
      <w:r>
        <w:rPr>
          <w:noProof/>
        </w:rPr>
        <w:lastRenderedPageBreak/>
        <mc:AlternateContent>
          <mc:Choice Requires="wpg">
            <w:drawing>
              <wp:anchor distT="0" distB="0" distL="114300" distR="114300" simplePos="0" relativeHeight="251712512" behindDoc="0" locked="0" layoutInCell="1" allowOverlap="1" wp14:anchorId="4D963A71" wp14:editId="174CEB74">
                <wp:simplePos x="0" y="0"/>
                <wp:positionH relativeFrom="column">
                  <wp:posOffset>95250</wp:posOffset>
                </wp:positionH>
                <wp:positionV relativeFrom="paragraph">
                  <wp:posOffset>285750</wp:posOffset>
                </wp:positionV>
                <wp:extent cx="7163435" cy="9253220"/>
                <wp:effectExtent l="0" t="0" r="0" b="5080"/>
                <wp:wrapNone/>
                <wp:docPr id="76" name="Group 76"/>
                <wp:cNvGraphicFramePr/>
                <a:graphic xmlns:a="http://schemas.openxmlformats.org/drawingml/2006/main">
                  <a:graphicData uri="http://schemas.microsoft.com/office/word/2010/wordprocessingGroup">
                    <wpg:wgp>
                      <wpg:cNvGrpSpPr/>
                      <wpg:grpSpPr>
                        <a:xfrm>
                          <a:off x="0" y="0"/>
                          <a:ext cx="7163435" cy="9253220"/>
                          <a:chOff x="0" y="0"/>
                          <a:chExt cx="7164069" cy="9253220"/>
                        </a:xfrm>
                      </wpg:grpSpPr>
                      <wps:wsp>
                        <wps:cNvPr id="20" name="Freeform 142"/>
                        <wps:cNvSpPr>
                          <a:spLocks/>
                        </wps:cNvSpPr>
                        <wps:spPr bwMode="auto">
                          <a:xfrm flipH="1">
                            <a:off x="0" y="142875"/>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3"/>
                        <wps:cNvSpPr>
                          <a:spLocks/>
                        </wps:cNvSpPr>
                        <wps:spPr bwMode="auto">
                          <a:xfrm flipH="1">
                            <a:off x="3629025" y="590550"/>
                            <a:ext cx="3535044"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solidFill>
                            <a:schemeClr val="accent5">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4"/>
                        <wps:cNvSpPr>
                          <a:spLocks/>
                        </wps:cNvSpPr>
                        <wps:spPr bwMode="auto">
                          <a:xfrm flipH="1">
                            <a:off x="3762375" y="733425"/>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chemeClr val="accent4">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183"/>
                        <wps:cNvSpPr txBox="1">
                          <a:spLocks noChangeArrowheads="1"/>
                        </wps:cNvSpPr>
                        <wps:spPr bwMode="auto">
                          <a:xfrm>
                            <a:off x="3884189" y="676275"/>
                            <a:ext cx="3272210" cy="857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BC5" w:rsidRPr="005D0BC5" w:rsidRDefault="005D0BC5" w:rsidP="005D0BC5">
                              <w:pPr>
                                <w:pStyle w:val="Heading1"/>
                                <w:spacing w:before="0"/>
                                <w:ind w:left="-5"/>
                                <w:jc w:val="left"/>
                                <w:rPr>
                                  <w:rFonts w:ascii="Times New Roman" w:hAnsi="Times New Roman" w:cs="Times New Roman"/>
                                  <w:sz w:val="20"/>
                                  <w:szCs w:val="20"/>
                                </w:rPr>
                              </w:pPr>
                              <w:r w:rsidRPr="005D0BC5">
                                <w:rPr>
                                  <w:rFonts w:ascii="Times New Roman" w:hAnsi="Times New Roman" w:cs="Times New Roman"/>
                                  <w:sz w:val="20"/>
                                  <w:szCs w:val="20"/>
                                </w:rPr>
                                <w:t xml:space="preserve">5. Carpenters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55.7 percent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46,500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$25,760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High school or less training required. On-the-job training is typical.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Job outlook:</w:t>
                              </w:r>
                              <w:r w:rsidRPr="005D0BC5">
                                <w:rPr>
                                  <w:rFonts w:ascii="Times New Roman" w:hAnsi="Times New Roman" w:cs="Times New Roman"/>
                                  <w:sz w:val="20"/>
                                  <w:szCs w:val="20"/>
                                </w:rPr>
                                <w:t xml:space="preserve"> Carpenters with specialized or all-around skills will have better opportunities for steady work than carpenters who can perform only a few relatively simple, routine tasks.  </w:t>
                              </w:r>
                            </w:p>
                            <w:p w:rsidR="005D0BC5" w:rsidRPr="005D0BC5" w:rsidRDefault="005D0BC5" w:rsidP="005D0BC5">
                              <w:pPr>
                                <w:pStyle w:val="Heading1"/>
                                <w:spacing w:before="0"/>
                                <w:ind w:left="-5"/>
                                <w:jc w:val="left"/>
                                <w:rPr>
                                  <w:rFonts w:ascii="Times New Roman" w:hAnsi="Times New Roman" w:cs="Times New Roman"/>
                                  <w:sz w:val="20"/>
                                  <w:szCs w:val="20"/>
                                </w:rPr>
                              </w:pPr>
                            </w:p>
                            <w:p w:rsidR="005D0BC5" w:rsidRPr="005D0BC5" w:rsidRDefault="005D0BC5" w:rsidP="005D0BC5">
                              <w:pPr>
                                <w:pStyle w:val="Heading1"/>
                                <w:spacing w:before="0"/>
                                <w:ind w:left="-5"/>
                                <w:jc w:val="left"/>
                                <w:rPr>
                                  <w:rFonts w:ascii="Times New Roman" w:hAnsi="Times New Roman" w:cs="Times New Roman"/>
                                  <w:sz w:val="20"/>
                                  <w:szCs w:val="20"/>
                                </w:rPr>
                              </w:pPr>
                              <w:r w:rsidRPr="005D0BC5">
                                <w:rPr>
                                  <w:rFonts w:ascii="Times New Roman" w:hAnsi="Times New Roman" w:cs="Times New Roman"/>
                                  <w:sz w:val="20"/>
                                  <w:szCs w:val="20"/>
                                </w:rPr>
                                <w:t xml:space="preserve">4. Brickmasons, blockmasons, stonemasons, tile and marble setters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60.1 percent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29,400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$27,780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Apprenticeships usually are sponsored by local union-management joint apprenticeship and training committees, local contractors, or trade associations.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Job outlook:</w:t>
                              </w:r>
                              <w:r w:rsidRPr="005D0BC5">
                                <w:rPr>
                                  <w:rFonts w:ascii="Times New Roman" w:hAnsi="Times New Roman" w:cs="Times New Roman"/>
                                  <w:sz w:val="20"/>
                                  <w:szCs w:val="20"/>
                                </w:rPr>
                                <w:t xml:space="preserve"> New concerns over the costs of heating and cooling buildings of all types has led to a need to train construction workers of all types, including brickmasons, blockmasons, and stonemasons, in the emerging field of green construction. </w:t>
                              </w:r>
                            </w:p>
                            <w:p w:rsidR="005D0BC5" w:rsidRPr="005D0BC5" w:rsidRDefault="005D0BC5" w:rsidP="005D0BC5">
                              <w:pPr>
                                <w:pStyle w:val="Heading1"/>
                                <w:spacing w:before="0"/>
                                <w:ind w:left="-5"/>
                                <w:jc w:val="left"/>
                                <w:rPr>
                                  <w:rFonts w:ascii="Times New Roman" w:hAnsi="Times New Roman" w:cs="Times New Roman"/>
                                  <w:sz w:val="20"/>
                                  <w:szCs w:val="20"/>
                                </w:rPr>
                              </w:pPr>
                            </w:p>
                            <w:p w:rsidR="005D0BC5" w:rsidRPr="005D0BC5" w:rsidRDefault="005D0BC5" w:rsidP="005D0BC5">
                              <w:pPr>
                                <w:pStyle w:val="Heading1"/>
                                <w:spacing w:before="0"/>
                                <w:ind w:left="-5"/>
                                <w:jc w:val="left"/>
                                <w:rPr>
                                  <w:rFonts w:ascii="Times New Roman" w:hAnsi="Times New Roman" w:cs="Times New Roman"/>
                                  <w:sz w:val="20"/>
                                  <w:szCs w:val="20"/>
                                </w:rPr>
                              </w:pPr>
                              <w:r w:rsidRPr="005D0BC5">
                                <w:rPr>
                                  <w:rFonts w:ascii="Times New Roman" w:hAnsi="Times New Roman" w:cs="Times New Roman"/>
                                  <w:sz w:val="20"/>
                                  <w:szCs w:val="20"/>
                                </w:rPr>
                                <w:t xml:space="preserve">3. Biomedical engineers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61.7 percent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15,700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$81,540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A bachelor's degree in engineering is required for almost all entry-level engineering jobs.  </w:t>
                              </w:r>
                              <w:r w:rsidRPr="005D0BC5">
                                <w:rPr>
                                  <w:rFonts w:ascii="Times New Roman" w:eastAsia="Georgia" w:hAnsi="Times New Roman" w:cs="Times New Roman"/>
                                  <w:b/>
                                  <w:sz w:val="20"/>
                                  <w:szCs w:val="20"/>
                                </w:rPr>
                                <w:t>Job outlook:</w:t>
                              </w:r>
                              <w:r w:rsidRPr="005D0BC5">
                                <w:rPr>
                                  <w:rFonts w:ascii="Times New Roman" w:hAnsi="Times New Roman" w:cs="Times New Roman"/>
                                  <w:sz w:val="20"/>
                                  <w:szCs w:val="20"/>
                                </w:rPr>
                                <w:t xml:space="preserve"> The aging of the population and a growing focus on health issues will drive demand for better medical devices and equipment designed by biomedical engineers. </w:t>
                              </w:r>
                            </w:p>
                            <w:p w:rsidR="005D0BC5" w:rsidRPr="005D0BC5" w:rsidRDefault="005D0BC5" w:rsidP="005D0BC5">
                              <w:pPr>
                                <w:pStyle w:val="Heading1"/>
                                <w:spacing w:before="0"/>
                                <w:ind w:left="-5"/>
                                <w:jc w:val="left"/>
                                <w:rPr>
                                  <w:rFonts w:ascii="Times New Roman" w:hAnsi="Times New Roman" w:cs="Times New Roman"/>
                                  <w:sz w:val="20"/>
                                  <w:szCs w:val="20"/>
                                </w:rPr>
                              </w:pPr>
                            </w:p>
                            <w:p w:rsidR="005D0BC5" w:rsidRPr="005D0BC5" w:rsidRDefault="005D0BC5" w:rsidP="005D0BC5">
                              <w:pPr>
                                <w:pStyle w:val="Heading1"/>
                                <w:spacing w:before="0"/>
                                <w:ind w:left="-5"/>
                                <w:jc w:val="left"/>
                                <w:rPr>
                                  <w:rFonts w:ascii="Times New Roman" w:hAnsi="Times New Roman" w:cs="Times New Roman"/>
                                  <w:sz w:val="20"/>
                                  <w:szCs w:val="20"/>
                                </w:rPr>
                              </w:pPr>
                              <w:r w:rsidRPr="005D0BC5">
                                <w:rPr>
                                  <w:rFonts w:ascii="Times New Roman" w:hAnsi="Times New Roman" w:cs="Times New Roman"/>
                                  <w:sz w:val="20"/>
                                  <w:szCs w:val="20"/>
                                </w:rPr>
                                <w:t xml:space="preserve">2. Home health aides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69.4 percent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1.02 million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$20,560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Home health aides are not required to have a high school diploma; they receive most of their training on the job from experienced aides or nurses.  </w:t>
                              </w:r>
                            </w:p>
                            <w:p w:rsid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 xml:space="preserve">Job outlook: </w:t>
                              </w:r>
                              <w:r w:rsidRPr="005D0BC5">
                                <w:rPr>
                                  <w:rFonts w:ascii="Times New Roman" w:hAnsi="Times New Roman" w:cs="Times New Roman"/>
                                  <w:sz w:val="20"/>
                                  <w:szCs w:val="20"/>
                                </w:rPr>
                                <w:t xml:space="preserve">There is a growing demand for home services among the elderly and pressure to contain health costs by moving patients home sooner. Most employers only hire on-call hourly workers and do not offer benefits. </w:t>
                              </w:r>
                            </w:p>
                            <w:p w:rsidR="005D0BC5" w:rsidRPr="005D0BC5" w:rsidRDefault="005D0BC5" w:rsidP="005D0BC5">
                              <w:pPr>
                                <w:spacing w:after="0" w:line="240" w:lineRule="auto"/>
                                <w:ind w:left="-5"/>
                                <w:rPr>
                                  <w:rFonts w:ascii="Times New Roman" w:hAnsi="Times New Roman" w:cs="Times New Roman"/>
                                  <w:sz w:val="20"/>
                                  <w:szCs w:val="20"/>
                                </w:rPr>
                              </w:pPr>
                            </w:p>
                            <w:p w:rsidR="005D0BC5" w:rsidRPr="005D0BC5" w:rsidRDefault="005D0BC5" w:rsidP="005D0BC5">
                              <w:pPr>
                                <w:pStyle w:val="Heading1"/>
                                <w:spacing w:before="0"/>
                                <w:ind w:left="-5"/>
                                <w:jc w:val="left"/>
                                <w:rPr>
                                  <w:rFonts w:ascii="Times New Roman" w:hAnsi="Times New Roman" w:cs="Times New Roman"/>
                                  <w:sz w:val="20"/>
                                  <w:szCs w:val="20"/>
                                </w:rPr>
                              </w:pPr>
                              <w:r w:rsidRPr="005D0BC5">
                                <w:rPr>
                                  <w:rFonts w:ascii="Times New Roman" w:hAnsi="Times New Roman" w:cs="Times New Roman"/>
                                  <w:sz w:val="20"/>
                                  <w:szCs w:val="20"/>
                                </w:rPr>
                                <w:t xml:space="preserve">1. Personal care aides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 xml:space="preserve">Projected increase in 2020: </w:t>
                              </w:r>
                              <w:r w:rsidRPr="005D0BC5">
                                <w:rPr>
                                  <w:rFonts w:ascii="Times New Roman" w:hAnsi="Times New Roman" w:cs="Times New Roman"/>
                                  <w:sz w:val="20"/>
                                  <w:szCs w:val="20"/>
                                </w:rPr>
                                <w:t xml:space="preserve">70.5 percent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861,000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 xml:space="preserve">Median pay in 2010: </w:t>
                              </w:r>
                              <w:r w:rsidRPr="005D0BC5">
                                <w:rPr>
                                  <w:rFonts w:ascii="Times New Roman" w:hAnsi="Times New Roman" w:cs="Times New Roman"/>
                                  <w:sz w:val="20"/>
                                  <w:szCs w:val="20"/>
                                </w:rPr>
                                <w:t xml:space="preserve">$19,640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Some states only require on-the-job training; other states may require formal training that can be completed at community colleges, vocational schools, home health care agencies, and elder care programs.  </w:t>
                              </w:r>
                              <w:r w:rsidRPr="005D0BC5">
                                <w:rPr>
                                  <w:rFonts w:ascii="Times New Roman" w:eastAsia="Georgia" w:hAnsi="Times New Roman" w:cs="Times New Roman"/>
                                  <w:b/>
                                  <w:sz w:val="20"/>
                                  <w:szCs w:val="20"/>
                                </w:rPr>
                                <w:t>Job outlook:</w:t>
                              </w:r>
                              <w:r w:rsidRPr="005D0BC5">
                                <w:rPr>
                                  <w:rFonts w:ascii="Times New Roman" w:hAnsi="Times New Roman" w:cs="Times New Roman"/>
                                  <w:sz w:val="20"/>
                                  <w:szCs w:val="20"/>
                                </w:rPr>
                                <w:t xml:space="preserve"> Rapid job growth is expected because of the projected rise in the number of elderly people, who are increasingly relying on home care.  </w:t>
                              </w:r>
                            </w:p>
                            <w:p w:rsidR="00E93E23" w:rsidRPr="005D0BC5" w:rsidRDefault="00E93E23" w:rsidP="00E93E23">
                              <w:pPr>
                                <w:pStyle w:val="TextRightAligned"/>
                                <w:rPr>
                                  <w:rStyle w:val="TextRightAlignedCha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35" name="Text Box 184"/>
                        <wps:cNvSpPr txBox="1">
                          <a:spLocks noChangeArrowheads="1"/>
                        </wps:cNvSpPr>
                        <wps:spPr bwMode="auto">
                          <a:xfrm>
                            <a:off x="76193" y="253331"/>
                            <a:ext cx="3552183" cy="8896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366" w:rsidRPr="005D0BC5" w:rsidRDefault="006B0366" w:rsidP="006B0366">
                              <w:pPr>
                                <w:pStyle w:val="Heading1"/>
                                <w:spacing w:before="0"/>
                                <w:jc w:val="left"/>
                                <w:rPr>
                                  <w:rFonts w:ascii="Times New Roman" w:hAnsi="Times New Roman" w:cs="Times New Roman"/>
                                  <w:sz w:val="20"/>
                                  <w:szCs w:val="20"/>
                                </w:rPr>
                              </w:pPr>
                              <w:r w:rsidRPr="005D0BC5">
                                <w:rPr>
                                  <w:rFonts w:ascii="Times New Roman" w:hAnsi="Times New Roman" w:cs="Times New Roman"/>
                                  <w:sz w:val="20"/>
                                  <w:szCs w:val="20"/>
                                </w:rPr>
                                <w:t xml:space="preserve">11. Diagnostic medical sonographers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43.5 percent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53,700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$64,380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Registration and associate's degree required. </w:t>
                              </w:r>
                            </w:p>
                            <w:p w:rsidR="00DD60A4" w:rsidRPr="005D0BC5" w:rsidRDefault="006B0366">
                              <w:pPr>
                                <w:pStyle w:val="Text"/>
                                <w:spacing w:after="120"/>
                                <w:rPr>
                                  <w:rFonts w:ascii="Times New Roman" w:hAnsi="Times New Roman" w:cs="Times New Roman"/>
                                  <w:sz w:val="20"/>
                                  <w:szCs w:val="20"/>
                                </w:rPr>
                              </w:pPr>
                              <w:r w:rsidRPr="005D0BC5">
                                <w:rPr>
                                  <w:rFonts w:ascii="Times New Roman" w:eastAsia="Georgia" w:hAnsi="Times New Roman" w:cs="Times New Roman"/>
                                  <w:b/>
                                  <w:sz w:val="20"/>
                                  <w:szCs w:val="20"/>
                                </w:rPr>
                                <w:t>Job outlook:</w:t>
                              </w:r>
                              <w:r w:rsidRPr="005D0BC5">
                                <w:rPr>
                                  <w:rFonts w:ascii="Times New Roman" w:hAnsi="Times New Roman" w:cs="Times New Roman"/>
                                  <w:sz w:val="20"/>
                                  <w:szCs w:val="20"/>
                                </w:rPr>
                                <w:t xml:space="preserve"> Ultrasound imaging technology is expected to evolve rapidly and spawn many new sonography procedures, enabling sonographers to scan and image areas of the body where ultrasound has not traditionally been used</w:t>
                              </w:r>
                            </w:p>
                            <w:p w:rsidR="006B0366" w:rsidRPr="005D0BC5" w:rsidRDefault="006B0366" w:rsidP="006B0366">
                              <w:pPr>
                                <w:pStyle w:val="Heading1"/>
                                <w:spacing w:before="0"/>
                                <w:ind w:left="-5"/>
                                <w:jc w:val="left"/>
                                <w:rPr>
                                  <w:rFonts w:ascii="Times New Roman" w:hAnsi="Times New Roman" w:cs="Times New Roman"/>
                                  <w:sz w:val="20"/>
                                  <w:szCs w:val="20"/>
                                </w:rPr>
                              </w:pPr>
                              <w:r w:rsidRPr="005D0BC5">
                                <w:rPr>
                                  <w:rFonts w:ascii="Times New Roman" w:hAnsi="Times New Roman" w:cs="Times New Roman"/>
                                  <w:sz w:val="20"/>
                                  <w:szCs w:val="20"/>
                                </w:rPr>
                                <w:t xml:space="preserve">10. Meeting, convention, and event planners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43.7 percent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71,600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$45,260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Many employers prefer applicants who have a bachelor's degree, but this is not always required.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Job outlook:</w:t>
                              </w:r>
                              <w:r w:rsidRPr="005D0BC5">
                                <w:rPr>
                                  <w:rFonts w:ascii="Times New Roman" w:hAnsi="Times New Roman" w:cs="Times New Roman"/>
                                  <w:sz w:val="20"/>
                                  <w:szCs w:val="20"/>
                                </w:rPr>
                                <w:t xml:space="preserve"> Opportunities will be best for individuals with a bachelor's degree and some meeting planning experience. A Certified Meeting Professional, or CMP, accreditation is also viewed favorably by potential employers. </w:t>
                              </w:r>
                            </w:p>
                            <w:p w:rsidR="006B0366" w:rsidRPr="005D0BC5" w:rsidRDefault="006B0366" w:rsidP="006B0366">
                              <w:pPr>
                                <w:pStyle w:val="Heading1"/>
                                <w:spacing w:before="0"/>
                                <w:jc w:val="left"/>
                                <w:rPr>
                                  <w:rFonts w:ascii="Times New Roman" w:hAnsi="Times New Roman" w:cs="Times New Roman"/>
                                  <w:sz w:val="20"/>
                                  <w:szCs w:val="20"/>
                                </w:rPr>
                              </w:pPr>
                            </w:p>
                            <w:p w:rsidR="006B0366" w:rsidRPr="005D0BC5" w:rsidRDefault="006B0366" w:rsidP="006B0366">
                              <w:pPr>
                                <w:pStyle w:val="Heading1"/>
                                <w:spacing w:before="0"/>
                                <w:jc w:val="left"/>
                                <w:rPr>
                                  <w:rFonts w:ascii="Times New Roman" w:hAnsi="Times New Roman" w:cs="Times New Roman"/>
                                  <w:sz w:val="20"/>
                                  <w:szCs w:val="20"/>
                                </w:rPr>
                              </w:pPr>
                              <w:r w:rsidRPr="005D0BC5">
                                <w:rPr>
                                  <w:rFonts w:ascii="Times New Roman" w:hAnsi="Times New Roman" w:cs="Times New Roman"/>
                                  <w:sz w:val="20"/>
                                  <w:szCs w:val="20"/>
                                </w:rPr>
                                <w:t xml:space="preserve">9. Plumbers, pipefitters, and steamfitters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45.4 percent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57,900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$26,740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Employer apprenticeships or technical schools and community colleges.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 xml:space="preserve">Job outlook: </w:t>
                              </w:r>
                              <w:r w:rsidRPr="005D0BC5">
                                <w:rPr>
                                  <w:rFonts w:ascii="Times New Roman" w:hAnsi="Times New Roman" w:cs="Times New Roman"/>
                                  <w:sz w:val="20"/>
                                  <w:szCs w:val="20"/>
                                </w:rPr>
                                <w:t xml:space="preserve">A growing emphasis on water conservation will require retrofitting. New construction is also spurring growth. </w:t>
                              </w:r>
                            </w:p>
                            <w:p w:rsidR="006B0366" w:rsidRPr="005D0BC5" w:rsidRDefault="006B0366" w:rsidP="006B0366">
                              <w:pPr>
                                <w:pStyle w:val="Heading1"/>
                                <w:spacing w:before="0"/>
                                <w:jc w:val="left"/>
                                <w:rPr>
                                  <w:rFonts w:ascii="Times New Roman" w:hAnsi="Times New Roman" w:cs="Times New Roman"/>
                                  <w:sz w:val="20"/>
                                  <w:szCs w:val="20"/>
                                </w:rPr>
                              </w:pPr>
                            </w:p>
                            <w:p w:rsidR="006B0366" w:rsidRPr="005D0BC5" w:rsidRDefault="006B0366" w:rsidP="006B0366">
                              <w:pPr>
                                <w:pStyle w:val="Heading1"/>
                                <w:spacing w:before="0"/>
                                <w:jc w:val="left"/>
                                <w:rPr>
                                  <w:rFonts w:ascii="Times New Roman" w:hAnsi="Times New Roman" w:cs="Times New Roman"/>
                                  <w:sz w:val="20"/>
                                  <w:szCs w:val="20"/>
                                </w:rPr>
                              </w:pPr>
                              <w:r w:rsidRPr="005D0BC5">
                                <w:rPr>
                                  <w:rFonts w:ascii="Times New Roman" w:hAnsi="Times New Roman" w:cs="Times New Roman"/>
                                  <w:sz w:val="20"/>
                                  <w:szCs w:val="20"/>
                                </w:rPr>
                                <w:t xml:space="preserve">8. Physical therapist assistants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45.7 percent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67,400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$49,960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Physical therapist assistants are required by law to hold an associate degree.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 xml:space="preserve">Job outlook: </w:t>
                              </w:r>
                              <w:r w:rsidRPr="005D0BC5">
                                <w:rPr>
                                  <w:rFonts w:ascii="Times New Roman" w:hAnsi="Times New Roman" w:cs="Times New Roman"/>
                                  <w:sz w:val="20"/>
                                  <w:szCs w:val="20"/>
                                </w:rPr>
                                <w:t xml:space="preserve">Changes to restrictions on reimbursement for physical therapy services by third-party payers will increase patient access to services and, thus, increase demand.  </w:t>
                              </w:r>
                            </w:p>
                            <w:p w:rsidR="006B0366" w:rsidRPr="005D0BC5" w:rsidRDefault="006B0366" w:rsidP="006B0366">
                              <w:pPr>
                                <w:pStyle w:val="Heading1"/>
                                <w:spacing w:before="0"/>
                                <w:jc w:val="left"/>
                                <w:rPr>
                                  <w:rFonts w:ascii="Times New Roman" w:hAnsi="Times New Roman" w:cs="Times New Roman"/>
                                  <w:sz w:val="20"/>
                                  <w:szCs w:val="20"/>
                                </w:rPr>
                              </w:pPr>
                            </w:p>
                            <w:p w:rsidR="006B0366" w:rsidRPr="005D0BC5" w:rsidRDefault="006B0366" w:rsidP="006B0366">
                              <w:pPr>
                                <w:pStyle w:val="Heading1"/>
                                <w:spacing w:before="0"/>
                                <w:jc w:val="left"/>
                                <w:rPr>
                                  <w:rFonts w:ascii="Times New Roman" w:hAnsi="Times New Roman" w:cs="Times New Roman"/>
                                  <w:sz w:val="20"/>
                                  <w:szCs w:val="20"/>
                                </w:rPr>
                              </w:pPr>
                              <w:r w:rsidRPr="005D0BC5">
                                <w:rPr>
                                  <w:rFonts w:ascii="Times New Roman" w:hAnsi="Times New Roman" w:cs="Times New Roman"/>
                                  <w:sz w:val="20"/>
                                  <w:szCs w:val="20"/>
                                </w:rPr>
                                <w:t xml:space="preserve">7. Reinforcing iron and rebar workers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48.6 percent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19,100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$38,430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Employer apprenticeships, on-the-job training.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 xml:space="preserve">Job outlook: </w:t>
                              </w:r>
                              <w:r w:rsidRPr="005D0BC5">
                                <w:rPr>
                                  <w:rFonts w:ascii="Times New Roman" w:hAnsi="Times New Roman" w:cs="Times New Roman"/>
                                  <w:sz w:val="20"/>
                                  <w:szCs w:val="20"/>
                                </w:rPr>
                                <w:t xml:space="preserve">Many job openings will stem from the need to replace experienced ironworkers who leave the occupation or retire. The number of job openings can fluctuate depending on economic conditions and the level of construction activity.  </w:t>
                              </w:r>
                            </w:p>
                            <w:p w:rsidR="006B0366" w:rsidRPr="005D0BC5" w:rsidRDefault="006B0366" w:rsidP="006B0366">
                              <w:pPr>
                                <w:pStyle w:val="TextRightAligned"/>
                                <w:rPr>
                                  <w:rStyle w:val="TextRightAlignedChar"/>
                                  <w:rFonts w:ascii="Times New Roman" w:hAnsi="Times New Roman" w:cs="Times New Roman"/>
                                  <w:sz w:val="20"/>
                                  <w:szCs w:val="20"/>
                                </w:rPr>
                              </w:pPr>
                            </w:p>
                            <w:p w:rsidR="006B0366" w:rsidRPr="005D0BC5" w:rsidRDefault="006B0366" w:rsidP="006B0366">
                              <w:pPr>
                                <w:pStyle w:val="Heading1"/>
                                <w:spacing w:before="0"/>
                                <w:jc w:val="left"/>
                                <w:rPr>
                                  <w:rFonts w:ascii="Times New Roman" w:hAnsi="Times New Roman" w:cs="Times New Roman"/>
                                  <w:sz w:val="20"/>
                                  <w:szCs w:val="20"/>
                                </w:rPr>
                              </w:pPr>
                              <w:r w:rsidRPr="005D0BC5">
                                <w:rPr>
                                  <w:rFonts w:ascii="Times New Roman" w:hAnsi="Times New Roman" w:cs="Times New Roman"/>
                                  <w:sz w:val="20"/>
                                  <w:szCs w:val="20"/>
                                </w:rPr>
                                <w:t xml:space="preserve">6. Veterinary technologists and assistants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52 percent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80,200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$29,710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Most entry-level veterinary technicians have a 2-year associate degree from an American Veterinary Medical Association-accredited community college program. All states require passing a credentialing exam following coursework.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 xml:space="preserve">Job outlook: </w:t>
                              </w:r>
                              <w:r w:rsidRPr="005D0BC5">
                                <w:rPr>
                                  <w:rFonts w:ascii="Times New Roman" w:hAnsi="Times New Roman" w:cs="Times New Roman"/>
                                  <w:sz w:val="20"/>
                                  <w:szCs w:val="20"/>
                                </w:rPr>
                                <w:t xml:space="preserve">Veterinary technologists will enjoy excellent job opportunities due to the relatively few graduates from 4- year programs — about 500 annually. </w:t>
                              </w:r>
                            </w:p>
                            <w:p w:rsidR="006B0366" w:rsidRPr="005D0BC5" w:rsidRDefault="006B0366">
                              <w:pPr>
                                <w:pStyle w:val="Text"/>
                                <w:spacing w:after="120"/>
                                <w:rPr>
                                  <w:rStyle w:val="TextChar"/>
                                  <w:rFonts w:ascii="Times New Roman" w:hAnsi="Times New Roman" w:cs="Times New Roman"/>
                                  <w:sz w:val="20"/>
                                  <w:szCs w:val="20"/>
                                </w:rPr>
                              </w:pPr>
                            </w:p>
                          </w:txbxContent>
                        </wps:txbx>
                        <wps:bodyPr rot="0" vert="horz" wrap="square" lIns="0" tIns="0" rIns="0" bIns="0" anchor="t" anchorCtr="0" upright="1">
                          <a:noAutofit/>
                        </wps:bodyPr>
                      </wps:wsp>
                      <wps:wsp>
                        <wps:cNvPr id="19" name="Freeform 141"/>
                        <wps:cNvSpPr>
                          <a:spLocks/>
                        </wps:cNvSpPr>
                        <wps:spPr bwMode="auto">
                          <a:xfrm>
                            <a:off x="0" y="0"/>
                            <a:ext cx="3885565"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rgbClr val="FF9999">
                              <a:alpha val="57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963A71" id="Group 76" o:spid="_x0000_s1043" style="position:absolute;margin-left:7.5pt;margin-top:22.5pt;width:564.05pt;height:728.6pt;z-index:251712512;mso-width-relative:margin;mso-height-relative:margin" coordsize="71640,9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">
                <v:shape id="Freeform 142" o:spid="_x0000_s1044" style="position:absolute;top:1428;width:38855;height:90069;flip:x;visibility:visible;mso-wrap-style:square;v-text-anchor:top" coordsize="7197,1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WeYMEA&#10;AADbAAAADwAAAGRycy9kb3ducmV2LnhtbERPTYvCMBC9L+x/CLPgRdZUXWStRhFR8LjaitehGdtq&#10;MylNqtVfvzkIHh/ve77sTCVu1LjSsoLhIAJBnFldcq4gTbbfvyCcR9ZYWSYFD3KwXHx+zDHW9s57&#10;uh18LkIIuxgVFN7XsZQuK8igG9iaOHBn2xj0ATa51A3eQ7ip5CiKJtJgyaGhwJrWBWXXQ2sU9NPp&#10;+thvo/b4p8er00+ZbJ7pRaneV7eagfDU+bf45d5pBaOwPnw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VnmDBAAAA2wAAAA8AAAAAAAAAAAAAAAAAmAIAAGRycy9kb3du&#10;cmV2LnhtbFBLBQYAAAAABAAEAPUAAACGAw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cfc"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v:shape id="Freeform 143" o:spid="_x0000_s1045" style="position:absolute;left:36290;top:5905;width:35350;height:86627;flip:x;visibility:visible;mso-wrap-style:square;v-text-anchor:top" coordsize="7709,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NlsIA&#10;AADbAAAADwAAAGRycy9kb3ducmV2LnhtbESPT4vCMBTE7wt+h/AWvGlakUW6RpFCwYuHuv65Ppq3&#10;bdfmpSRR67c3grDHYWZ+wyzXg+nEjZxvLStIpwkI4srqlmsFh59isgDhA7LGzjIpeJCH9Wr0scRM&#10;2zuXdNuHWkQI+wwVNCH0mZS+asign9qeOHq/1hkMUbpaaof3CDednCXJlzTYclxosKe8oeqyvxoF&#10;f90xFLk7nX252+SXvEj7eVkoNf4cNt8gAg3hP/xub7WCWQq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w2WwgAAANsAAAAPAAAAAAAAAAAAAAAAAJgCAABkcnMvZG93&#10;bnJldi54bWxQSwUGAAAAAAQABAD1AAAAhwM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92cddc [1944]" stroked="f">
                  <v:path arrowok="t" o:connecttype="custom" o:connectlocs="12381,50121;3210,40686;0,25945;3210,11793;12381,2948;3121881,0;3132428,590;3164068,4128;3194792,10024;3225057,19459;3254405,32431;3282836,47762;3309891,67221;3336487,88449;3361250,112035;3385095,138570;3407564,167463;3441039,219943;3475431,290702;3494232,340822;3506613,380919;3516243,422195;3524497,465240;3530458,508285;3534127,553689;3535044,599093;3535044,8662670;3494691,599093;3493315,543075;3482768,462292;3465343,386226;3440122,314878;3408940,250605;3371796,193408;3329150,145056;3282377,106138;3249361,85500;3223223,72528;3196168,63093;3168654,56018;3140682,52480;3121881,51890" o:connectangles="0,0,0,0,0,0,0,0,0,0,0,0,0,0,0,0,0,0,0,0,0,0,0,0,0,0,0,0,0,0,0,0,0,0,0,0,0,0,0,0,0,0"/>
                </v:shape>
                <v:shape id="Freeform 144" o:spid="_x0000_s1046" style="position:absolute;left:37623;top:7334;width:33954;height:85096;flip:x;visibility:visible;mso-wrap-style:square;v-text-anchor:top" coordsize="6059,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pMMA&#10;AADbAAAADwAAAGRycy9kb3ducmV2LnhtbESP3WoCMRSE74W+QzhC7zTrCkW3RhHbguCNfw9w2Bx3&#10;lyYn2yTq6tObguDlMDPfMLNFZ424kA+NYwWjYQaCuHS64UrB8fAzmIAIEVmjcUwKbhRgMX/rzbDQ&#10;7so7uuxjJRKEQ4EK6hjbQspQ1mQxDF1LnLyT8xZjkr6S2uM1wa2ReZZ9SIsNp4UaW1rVVP7uz1bB&#10;+Ptvu/oy483d3Cs8jbZ+PT1vlHrvd8tPEJG6+Ao/22utIM/h/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pMMAAADbAAAADwAAAAAAAAAAAAAAAACYAgAAZHJzL2Rv&#10;d25yZXYueG1sUEsFBgAAAAAEAAQA9QAAAIgD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cc0d9 [1303]"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v:shape id="_x0000_s1047" type="#_x0000_t202" style="position:absolute;left:38841;top:6762;width:32722;height:8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5D0BC5" w:rsidRPr="005D0BC5" w:rsidRDefault="005D0BC5" w:rsidP="005D0BC5">
                        <w:pPr>
                          <w:pStyle w:val="Heading1"/>
                          <w:spacing w:before="0"/>
                          <w:ind w:left="-5"/>
                          <w:jc w:val="left"/>
                          <w:rPr>
                            <w:rFonts w:ascii="Times New Roman" w:hAnsi="Times New Roman" w:cs="Times New Roman"/>
                            <w:sz w:val="20"/>
                            <w:szCs w:val="20"/>
                          </w:rPr>
                        </w:pPr>
                        <w:r w:rsidRPr="005D0BC5">
                          <w:rPr>
                            <w:rFonts w:ascii="Times New Roman" w:hAnsi="Times New Roman" w:cs="Times New Roman"/>
                            <w:sz w:val="20"/>
                            <w:szCs w:val="20"/>
                          </w:rPr>
                          <w:t xml:space="preserve">5. Carpenters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55.7 percent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46,500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$25,760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High school or less training required. On-the-job training is typical.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Job outlook:</w:t>
                        </w:r>
                        <w:r w:rsidRPr="005D0BC5">
                          <w:rPr>
                            <w:rFonts w:ascii="Times New Roman" w:hAnsi="Times New Roman" w:cs="Times New Roman"/>
                            <w:sz w:val="20"/>
                            <w:szCs w:val="20"/>
                          </w:rPr>
                          <w:t xml:space="preserve"> Carpenters with specialized or all-around skills will have better opportunities for steady work than carpenters who can perform only a few relatively simple, routine tasks.  </w:t>
                        </w:r>
                      </w:p>
                      <w:p w:rsidR="005D0BC5" w:rsidRPr="005D0BC5" w:rsidRDefault="005D0BC5" w:rsidP="005D0BC5">
                        <w:pPr>
                          <w:pStyle w:val="Heading1"/>
                          <w:spacing w:before="0"/>
                          <w:ind w:left="-5"/>
                          <w:jc w:val="left"/>
                          <w:rPr>
                            <w:rFonts w:ascii="Times New Roman" w:hAnsi="Times New Roman" w:cs="Times New Roman"/>
                            <w:sz w:val="20"/>
                            <w:szCs w:val="20"/>
                          </w:rPr>
                        </w:pPr>
                      </w:p>
                      <w:p w:rsidR="005D0BC5" w:rsidRPr="005D0BC5" w:rsidRDefault="005D0BC5" w:rsidP="005D0BC5">
                        <w:pPr>
                          <w:pStyle w:val="Heading1"/>
                          <w:spacing w:before="0"/>
                          <w:ind w:left="-5"/>
                          <w:jc w:val="left"/>
                          <w:rPr>
                            <w:rFonts w:ascii="Times New Roman" w:hAnsi="Times New Roman" w:cs="Times New Roman"/>
                            <w:sz w:val="20"/>
                            <w:szCs w:val="20"/>
                          </w:rPr>
                        </w:pPr>
                        <w:r w:rsidRPr="005D0BC5">
                          <w:rPr>
                            <w:rFonts w:ascii="Times New Roman" w:hAnsi="Times New Roman" w:cs="Times New Roman"/>
                            <w:sz w:val="20"/>
                            <w:szCs w:val="20"/>
                          </w:rPr>
                          <w:t xml:space="preserve">4. Brickmasons, blockmasons, stonemasons, tile and marble setters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60.1 percent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29,400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$27,780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Apprenticeships usually are sponsored by local union-management joint apprenticeship and training committees, local contractors, or trade associations.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Job outlook:</w:t>
                        </w:r>
                        <w:r w:rsidRPr="005D0BC5">
                          <w:rPr>
                            <w:rFonts w:ascii="Times New Roman" w:hAnsi="Times New Roman" w:cs="Times New Roman"/>
                            <w:sz w:val="20"/>
                            <w:szCs w:val="20"/>
                          </w:rPr>
                          <w:t xml:space="preserve"> New concerns over the costs of heating and cooling buildings of all types has led to a need to train construction workers of all types, including brickmasons, blockmasons, and stonemasons, in the emerging field of green construction. </w:t>
                        </w:r>
                      </w:p>
                      <w:p w:rsidR="005D0BC5" w:rsidRPr="005D0BC5" w:rsidRDefault="005D0BC5" w:rsidP="005D0BC5">
                        <w:pPr>
                          <w:pStyle w:val="Heading1"/>
                          <w:spacing w:before="0"/>
                          <w:ind w:left="-5"/>
                          <w:jc w:val="left"/>
                          <w:rPr>
                            <w:rFonts w:ascii="Times New Roman" w:hAnsi="Times New Roman" w:cs="Times New Roman"/>
                            <w:sz w:val="20"/>
                            <w:szCs w:val="20"/>
                          </w:rPr>
                        </w:pPr>
                      </w:p>
                      <w:p w:rsidR="005D0BC5" w:rsidRPr="005D0BC5" w:rsidRDefault="005D0BC5" w:rsidP="005D0BC5">
                        <w:pPr>
                          <w:pStyle w:val="Heading1"/>
                          <w:spacing w:before="0"/>
                          <w:ind w:left="-5"/>
                          <w:jc w:val="left"/>
                          <w:rPr>
                            <w:rFonts w:ascii="Times New Roman" w:hAnsi="Times New Roman" w:cs="Times New Roman"/>
                            <w:sz w:val="20"/>
                            <w:szCs w:val="20"/>
                          </w:rPr>
                        </w:pPr>
                        <w:r w:rsidRPr="005D0BC5">
                          <w:rPr>
                            <w:rFonts w:ascii="Times New Roman" w:hAnsi="Times New Roman" w:cs="Times New Roman"/>
                            <w:sz w:val="20"/>
                            <w:szCs w:val="20"/>
                          </w:rPr>
                          <w:t xml:space="preserve">3. Biomedical engineers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61.7 percent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15,700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$81,540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A bachelor's degree in engineering is required for almost all entry-level engineering jobs.  </w:t>
                        </w:r>
                        <w:r w:rsidRPr="005D0BC5">
                          <w:rPr>
                            <w:rFonts w:ascii="Times New Roman" w:eastAsia="Georgia" w:hAnsi="Times New Roman" w:cs="Times New Roman"/>
                            <w:b/>
                            <w:sz w:val="20"/>
                            <w:szCs w:val="20"/>
                          </w:rPr>
                          <w:t>Job outlook:</w:t>
                        </w:r>
                        <w:r w:rsidRPr="005D0BC5">
                          <w:rPr>
                            <w:rFonts w:ascii="Times New Roman" w:hAnsi="Times New Roman" w:cs="Times New Roman"/>
                            <w:sz w:val="20"/>
                            <w:szCs w:val="20"/>
                          </w:rPr>
                          <w:t xml:space="preserve"> The aging of the population and a growing focus on health issues will drive demand for better medical devices and equipment designed by biomedical engineers. </w:t>
                        </w:r>
                      </w:p>
                      <w:p w:rsidR="005D0BC5" w:rsidRPr="005D0BC5" w:rsidRDefault="005D0BC5" w:rsidP="005D0BC5">
                        <w:pPr>
                          <w:pStyle w:val="Heading1"/>
                          <w:spacing w:before="0"/>
                          <w:ind w:left="-5"/>
                          <w:jc w:val="left"/>
                          <w:rPr>
                            <w:rFonts w:ascii="Times New Roman" w:hAnsi="Times New Roman" w:cs="Times New Roman"/>
                            <w:sz w:val="20"/>
                            <w:szCs w:val="20"/>
                          </w:rPr>
                        </w:pPr>
                      </w:p>
                      <w:p w:rsidR="005D0BC5" w:rsidRPr="005D0BC5" w:rsidRDefault="005D0BC5" w:rsidP="005D0BC5">
                        <w:pPr>
                          <w:pStyle w:val="Heading1"/>
                          <w:spacing w:before="0"/>
                          <w:ind w:left="-5"/>
                          <w:jc w:val="left"/>
                          <w:rPr>
                            <w:rFonts w:ascii="Times New Roman" w:hAnsi="Times New Roman" w:cs="Times New Roman"/>
                            <w:sz w:val="20"/>
                            <w:szCs w:val="20"/>
                          </w:rPr>
                        </w:pPr>
                        <w:r w:rsidRPr="005D0BC5">
                          <w:rPr>
                            <w:rFonts w:ascii="Times New Roman" w:hAnsi="Times New Roman" w:cs="Times New Roman"/>
                            <w:sz w:val="20"/>
                            <w:szCs w:val="20"/>
                          </w:rPr>
                          <w:t xml:space="preserve">2. Home health aides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69.4 percent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1.02 million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$20,560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Home health aides are not required to have a high school diploma; they receive most of their training on the job from experienced aides or nurses.  </w:t>
                        </w:r>
                      </w:p>
                      <w:p w:rsid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 xml:space="preserve">Job outlook: </w:t>
                        </w:r>
                        <w:r w:rsidRPr="005D0BC5">
                          <w:rPr>
                            <w:rFonts w:ascii="Times New Roman" w:hAnsi="Times New Roman" w:cs="Times New Roman"/>
                            <w:sz w:val="20"/>
                            <w:szCs w:val="20"/>
                          </w:rPr>
                          <w:t xml:space="preserve">There is a growing demand for home services among the elderly and pressure to contain health costs by moving patients home sooner. Most employers only hire on-call hourly workers and do not offer benefits. </w:t>
                        </w:r>
                      </w:p>
                      <w:p w:rsidR="005D0BC5" w:rsidRPr="005D0BC5" w:rsidRDefault="005D0BC5" w:rsidP="005D0BC5">
                        <w:pPr>
                          <w:spacing w:after="0" w:line="240" w:lineRule="auto"/>
                          <w:ind w:left="-5"/>
                          <w:rPr>
                            <w:rFonts w:ascii="Times New Roman" w:hAnsi="Times New Roman" w:cs="Times New Roman"/>
                            <w:sz w:val="20"/>
                            <w:szCs w:val="20"/>
                          </w:rPr>
                        </w:pPr>
                      </w:p>
                      <w:p w:rsidR="005D0BC5" w:rsidRPr="005D0BC5" w:rsidRDefault="005D0BC5" w:rsidP="005D0BC5">
                        <w:pPr>
                          <w:pStyle w:val="Heading1"/>
                          <w:spacing w:before="0"/>
                          <w:ind w:left="-5"/>
                          <w:jc w:val="left"/>
                          <w:rPr>
                            <w:rFonts w:ascii="Times New Roman" w:hAnsi="Times New Roman" w:cs="Times New Roman"/>
                            <w:sz w:val="20"/>
                            <w:szCs w:val="20"/>
                          </w:rPr>
                        </w:pPr>
                        <w:r w:rsidRPr="005D0BC5">
                          <w:rPr>
                            <w:rFonts w:ascii="Times New Roman" w:hAnsi="Times New Roman" w:cs="Times New Roman"/>
                            <w:sz w:val="20"/>
                            <w:szCs w:val="20"/>
                          </w:rPr>
                          <w:t xml:space="preserve">1. Personal care aides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 xml:space="preserve">Projected increase in 2020: </w:t>
                        </w:r>
                        <w:r w:rsidRPr="005D0BC5">
                          <w:rPr>
                            <w:rFonts w:ascii="Times New Roman" w:hAnsi="Times New Roman" w:cs="Times New Roman"/>
                            <w:sz w:val="20"/>
                            <w:szCs w:val="20"/>
                          </w:rPr>
                          <w:t xml:space="preserve">70.5 percent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861,000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 xml:space="preserve">Median pay in 2010: </w:t>
                        </w:r>
                        <w:r w:rsidRPr="005D0BC5">
                          <w:rPr>
                            <w:rFonts w:ascii="Times New Roman" w:hAnsi="Times New Roman" w:cs="Times New Roman"/>
                            <w:sz w:val="20"/>
                            <w:szCs w:val="20"/>
                          </w:rPr>
                          <w:t xml:space="preserve">$19,640 </w:t>
                        </w:r>
                      </w:p>
                      <w:p w:rsidR="005D0BC5" w:rsidRPr="005D0BC5" w:rsidRDefault="005D0BC5" w:rsidP="005D0BC5">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Some states only require on-the-job training; other states may require formal training that can be completed at community colleges, vocational schools, home health care agencies, and elder care programs.  </w:t>
                        </w:r>
                        <w:r w:rsidRPr="005D0BC5">
                          <w:rPr>
                            <w:rFonts w:ascii="Times New Roman" w:eastAsia="Georgia" w:hAnsi="Times New Roman" w:cs="Times New Roman"/>
                            <w:b/>
                            <w:sz w:val="20"/>
                            <w:szCs w:val="20"/>
                          </w:rPr>
                          <w:t>Job outlook:</w:t>
                        </w:r>
                        <w:r w:rsidRPr="005D0BC5">
                          <w:rPr>
                            <w:rFonts w:ascii="Times New Roman" w:hAnsi="Times New Roman" w:cs="Times New Roman"/>
                            <w:sz w:val="20"/>
                            <w:szCs w:val="20"/>
                          </w:rPr>
                          <w:t xml:space="preserve"> Rapid job growth is expected because of the projected rise in the number of elderly people, who are increasingly relying on home care.  </w:t>
                        </w:r>
                      </w:p>
                      <w:p w:rsidR="00E93E23" w:rsidRPr="005D0BC5" w:rsidRDefault="00E93E23" w:rsidP="00E93E23">
                        <w:pPr>
                          <w:pStyle w:val="TextRightAligned"/>
                          <w:rPr>
                            <w:rStyle w:val="TextRightAlignedChar"/>
                            <w:rFonts w:ascii="Times New Roman" w:hAnsi="Times New Roman" w:cs="Times New Roman"/>
                            <w:sz w:val="20"/>
                            <w:szCs w:val="20"/>
                          </w:rPr>
                        </w:pPr>
                      </w:p>
                    </w:txbxContent>
                  </v:textbox>
                </v:shape>
                <v:shape id="_x0000_s1048" type="#_x0000_t202" style="position:absolute;left:761;top:2533;width:35522;height:88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6B0366" w:rsidRPr="005D0BC5" w:rsidRDefault="006B0366" w:rsidP="006B0366">
                        <w:pPr>
                          <w:pStyle w:val="Heading1"/>
                          <w:spacing w:before="0"/>
                          <w:jc w:val="left"/>
                          <w:rPr>
                            <w:rFonts w:ascii="Times New Roman" w:hAnsi="Times New Roman" w:cs="Times New Roman"/>
                            <w:sz w:val="20"/>
                            <w:szCs w:val="20"/>
                          </w:rPr>
                        </w:pPr>
                        <w:r w:rsidRPr="005D0BC5">
                          <w:rPr>
                            <w:rFonts w:ascii="Times New Roman" w:hAnsi="Times New Roman" w:cs="Times New Roman"/>
                            <w:sz w:val="20"/>
                            <w:szCs w:val="20"/>
                          </w:rPr>
                          <w:t xml:space="preserve">11. Diagnostic medical sonographers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43.5 percent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53,700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$64,380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Registration and associate's degree required. </w:t>
                        </w:r>
                      </w:p>
                      <w:p w:rsidR="00DD60A4" w:rsidRPr="005D0BC5" w:rsidRDefault="006B0366">
                        <w:pPr>
                          <w:pStyle w:val="Text"/>
                          <w:spacing w:after="120"/>
                          <w:rPr>
                            <w:rFonts w:ascii="Times New Roman" w:hAnsi="Times New Roman" w:cs="Times New Roman"/>
                            <w:sz w:val="20"/>
                            <w:szCs w:val="20"/>
                          </w:rPr>
                        </w:pPr>
                        <w:r w:rsidRPr="005D0BC5">
                          <w:rPr>
                            <w:rFonts w:ascii="Times New Roman" w:eastAsia="Georgia" w:hAnsi="Times New Roman" w:cs="Times New Roman"/>
                            <w:b/>
                            <w:sz w:val="20"/>
                            <w:szCs w:val="20"/>
                          </w:rPr>
                          <w:t>Job outlook:</w:t>
                        </w:r>
                        <w:r w:rsidRPr="005D0BC5">
                          <w:rPr>
                            <w:rFonts w:ascii="Times New Roman" w:hAnsi="Times New Roman" w:cs="Times New Roman"/>
                            <w:sz w:val="20"/>
                            <w:szCs w:val="20"/>
                          </w:rPr>
                          <w:t xml:space="preserve"> Ultrasound imaging technology is expected to evolve rapidly and spawn many new sonography procedures, enabling sonographers to scan and image areas of the body where ultrasound has not traditionally been used</w:t>
                        </w:r>
                      </w:p>
                      <w:p w:rsidR="006B0366" w:rsidRPr="005D0BC5" w:rsidRDefault="006B0366" w:rsidP="006B0366">
                        <w:pPr>
                          <w:pStyle w:val="Heading1"/>
                          <w:spacing w:before="0"/>
                          <w:ind w:left="-5"/>
                          <w:jc w:val="left"/>
                          <w:rPr>
                            <w:rFonts w:ascii="Times New Roman" w:hAnsi="Times New Roman" w:cs="Times New Roman"/>
                            <w:sz w:val="20"/>
                            <w:szCs w:val="20"/>
                          </w:rPr>
                        </w:pPr>
                        <w:r w:rsidRPr="005D0BC5">
                          <w:rPr>
                            <w:rFonts w:ascii="Times New Roman" w:hAnsi="Times New Roman" w:cs="Times New Roman"/>
                            <w:sz w:val="20"/>
                            <w:szCs w:val="20"/>
                          </w:rPr>
                          <w:t xml:space="preserve">10. Meeting, convention, and event planners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43.7 percent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71,600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$45,260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Many employers prefer applicants who have a bachelor's degree, but this is not always required.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Job outlook:</w:t>
                        </w:r>
                        <w:r w:rsidRPr="005D0BC5">
                          <w:rPr>
                            <w:rFonts w:ascii="Times New Roman" w:hAnsi="Times New Roman" w:cs="Times New Roman"/>
                            <w:sz w:val="20"/>
                            <w:szCs w:val="20"/>
                          </w:rPr>
                          <w:t xml:space="preserve"> Opportunities will be best for individuals with a bachelor's degree and some meeting planning experience. A Certified Meeting Professional, or CMP, accreditation is also viewed favorably by potential employers. </w:t>
                        </w:r>
                      </w:p>
                      <w:p w:rsidR="006B0366" w:rsidRPr="005D0BC5" w:rsidRDefault="006B0366" w:rsidP="006B0366">
                        <w:pPr>
                          <w:pStyle w:val="Heading1"/>
                          <w:spacing w:before="0"/>
                          <w:jc w:val="left"/>
                          <w:rPr>
                            <w:rFonts w:ascii="Times New Roman" w:hAnsi="Times New Roman" w:cs="Times New Roman"/>
                            <w:sz w:val="20"/>
                            <w:szCs w:val="20"/>
                          </w:rPr>
                        </w:pPr>
                      </w:p>
                      <w:p w:rsidR="006B0366" w:rsidRPr="005D0BC5" w:rsidRDefault="006B0366" w:rsidP="006B0366">
                        <w:pPr>
                          <w:pStyle w:val="Heading1"/>
                          <w:spacing w:before="0"/>
                          <w:jc w:val="left"/>
                          <w:rPr>
                            <w:rFonts w:ascii="Times New Roman" w:hAnsi="Times New Roman" w:cs="Times New Roman"/>
                            <w:sz w:val="20"/>
                            <w:szCs w:val="20"/>
                          </w:rPr>
                        </w:pPr>
                        <w:r w:rsidRPr="005D0BC5">
                          <w:rPr>
                            <w:rFonts w:ascii="Times New Roman" w:hAnsi="Times New Roman" w:cs="Times New Roman"/>
                            <w:sz w:val="20"/>
                            <w:szCs w:val="20"/>
                          </w:rPr>
                          <w:t xml:space="preserve">9. Plumbers, pipefitters, and steamfitters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45.4 percent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57,900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$26,740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Employer apprenticeships or technical schools and community colleges.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 xml:space="preserve">Job outlook: </w:t>
                        </w:r>
                        <w:r w:rsidRPr="005D0BC5">
                          <w:rPr>
                            <w:rFonts w:ascii="Times New Roman" w:hAnsi="Times New Roman" w:cs="Times New Roman"/>
                            <w:sz w:val="20"/>
                            <w:szCs w:val="20"/>
                          </w:rPr>
                          <w:t xml:space="preserve">A growing emphasis on water conservation will require retrofitting. New construction is also spurring growth. </w:t>
                        </w:r>
                      </w:p>
                      <w:p w:rsidR="006B0366" w:rsidRPr="005D0BC5" w:rsidRDefault="006B0366" w:rsidP="006B0366">
                        <w:pPr>
                          <w:pStyle w:val="Heading1"/>
                          <w:spacing w:before="0"/>
                          <w:jc w:val="left"/>
                          <w:rPr>
                            <w:rFonts w:ascii="Times New Roman" w:hAnsi="Times New Roman" w:cs="Times New Roman"/>
                            <w:sz w:val="20"/>
                            <w:szCs w:val="20"/>
                          </w:rPr>
                        </w:pPr>
                      </w:p>
                      <w:p w:rsidR="006B0366" w:rsidRPr="005D0BC5" w:rsidRDefault="006B0366" w:rsidP="006B0366">
                        <w:pPr>
                          <w:pStyle w:val="Heading1"/>
                          <w:spacing w:before="0"/>
                          <w:jc w:val="left"/>
                          <w:rPr>
                            <w:rFonts w:ascii="Times New Roman" w:hAnsi="Times New Roman" w:cs="Times New Roman"/>
                            <w:sz w:val="20"/>
                            <w:szCs w:val="20"/>
                          </w:rPr>
                        </w:pPr>
                        <w:r w:rsidRPr="005D0BC5">
                          <w:rPr>
                            <w:rFonts w:ascii="Times New Roman" w:hAnsi="Times New Roman" w:cs="Times New Roman"/>
                            <w:sz w:val="20"/>
                            <w:szCs w:val="20"/>
                          </w:rPr>
                          <w:t xml:space="preserve">8. Physical therapist assistants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45.7 percent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67,400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$49,960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Physical therapist assistants are required by law to hold an associate degree.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 xml:space="preserve">Job outlook: </w:t>
                        </w:r>
                        <w:r w:rsidRPr="005D0BC5">
                          <w:rPr>
                            <w:rFonts w:ascii="Times New Roman" w:hAnsi="Times New Roman" w:cs="Times New Roman"/>
                            <w:sz w:val="20"/>
                            <w:szCs w:val="20"/>
                          </w:rPr>
                          <w:t xml:space="preserve">Changes to restrictions on reimbursement for physical therapy services by third-party payers will increase patient access to services and, thus, increase demand.  </w:t>
                        </w:r>
                      </w:p>
                      <w:p w:rsidR="006B0366" w:rsidRPr="005D0BC5" w:rsidRDefault="006B0366" w:rsidP="006B0366">
                        <w:pPr>
                          <w:pStyle w:val="Heading1"/>
                          <w:spacing w:before="0"/>
                          <w:jc w:val="left"/>
                          <w:rPr>
                            <w:rFonts w:ascii="Times New Roman" w:hAnsi="Times New Roman" w:cs="Times New Roman"/>
                            <w:sz w:val="20"/>
                            <w:szCs w:val="20"/>
                          </w:rPr>
                        </w:pPr>
                      </w:p>
                      <w:p w:rsidR="006B0366" w:rsidRPr="005D0BC5" w:rsidRDefault="006B0366" w:rsidP="006B0366">
                        <w:pPr>
                          <w:pStyle w:val="Heading1"/>
                          <w:spacing w:before="0"/>
                          <w:jc w:val="left"/>
                          <w:rPr>
                            <w:rFonts w:ascii="Times New Roman" w:hAnsi="Times New Roman" w:cs="Times New Roman"/>
                            <w:sz w:val="20"/>
                            <w:szCs w:val="20"/>
                          </w:rPr>
                        </w:pPr>
                        <w:r w:rsidRPr="005D0BC5">
                          <w:rPr>
                            <w:rFonts w:ascii="Times New Roman" w:hAnsi="Times New Roman" w:cs="Times New Roman"/>
                            <w:sz w:val="20"/>
                            <w:szCs w:val="20"/>
                          </w:rPr>
                          <w:t xml:space="preserve">7. Reinforcing iron and rebar workers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48.6 percent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19,100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$38,430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Employer apprenticeships, on-the-job training.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 xml:space="preserve">Job outlook: </w:t>
                        </w:r>
                        <w:r w:rsidRPr="005D0BC5">
                          <w:rPr>
                            <w:rFonts w:ascii="Times New Roman" w:hAnsi="Times New Roman" w:cs="Times New Roman"/>
                            <w:sz w:val="20"/>
                            <w:szCs w:val="20"/>
                          </w:rPr>
                          <w:t xml:space="preserve">Many job openings will stem from the need to replace experienced ironworkers who leave the occupation or retire. The number of job openings can fluctuate depending on economic conditions and the level of construction activity.  </w:t>
                        </w:r>
                      </w:p>
                      <w:p w:rsidR="006B0366" w:rsidRPr="005D0BC5" w:rsidRDefault="006B0366" w:rsidP="006B0366">
                        <w:pPr>
                          <w:pStyle w:val="TextRightAligned"/>
                          <w:rPr>
                            <w:rStyle w:val="TextRightAlignedChar"/>
                            <w:rFonts w:ascii="Times New Roman" w:hAnsi="Times New Roman" w:cs="Times New Roman"/>
                            <w:sz w:val="20"/>
                            <w:szCs w:val="20"/>
                          </w:rPr>
                        </w:pPr>
                      </w:p>
                      <w:p w:rsidR="006B0366" w:rsidRPr="005D0BC5" w:rsidRDefault="006B0366" w:rsidP="006B0366">
                        <w:pPr>
                          <w:pStyle w:val="Heading1"/>
                          <w:spacing w:before="0"/>
                          <w:jc w:val="left"/>
                          <w:rPr>
                            <w:rFonts w:ascii="Times New Roman" w:hAnsi="Times New Roman" w:cs="Times New Roman"/>
                            <w:sz w:val="20"/>
                            <w:szCs w:val="20"/>
                          </w:rPr>
                        </w:pPr>
                        <w:r w:rsidRPr="005D0BC5">
                          <w:rPr>
                            <w:rFonts w:ascii="Times New Roman" w:hAnsi="Times New Roman" w:cs="Times New Roman"/>
                            <w:sz w:val="20"/>
                            <w:szCs w:val="20"/>
                          </w:rPr>
                          <w:t xml:space="preserve">6. Veterinary technologists and assistants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Projected increase in 2020:</w:t>
                        </w:r>
                        <w:r w:rsidRPr="005D0BC5">
                          <w:rPr>
                            <w:rFonts w:ascii="Times New Roman" w:hAnsi="Times New Roman" w:cs="Times New Roman"/>
                            <w:sz w:val="20"/>
                            <w:szCs w:val="20"/>
                          </w:rPr>
                          <w:t xml:space="preserve"> 52 percent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Number employed in 2010:</w:t>
                        </w:r>
                        <w:r w:rsidRPr="005D0BC5">
                          <w:rPr>
                            <w:rFonts w:ascii="Times New Roman" w:hAnsi="Times New Roman" w:cs="Times New Roman"/>
                            <w:sz w:val="20"/>
                            <w:szCs w:val="20"/>
                          </w:rPr>
                          <w:t xml:space="preserve"> 80,200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Median pay in 2010:</w:t>
                        </w:r>
                        <w:r w:rsidRPr="005D0BC5">
                          <w:rPr>
                            <w:rFonts w:ascii="Times New Roman" w:hAnsi="Times New Roman" w:cs="Times New Roman"/>
                            <w:sz w:val="20"/>
                            <w:szCs w:val="20"/>
                          </w:rPr>
                          <w:t xml:space="preserve"> $29,710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Education/training:</w:t>
                        </w:r>
                        <w:r w:rsidRPr="005D0BC5">
                          <w:rPr>
                            <w:rFonts w:ascii="Times New Roman" w:hAnsi="Times New Roman" w:cs="Times New Roman"/>
                            <w:sz w:val="20"/>
                            <w:szCs w:val="20"/>
                          </w:rPr>
                          <w:t xml:space="preserve"> Most entry-level veterinary technicians have a 2-year associate degree from an American Veterinary Medical Association-accredited community college program. All states require passing a credentialing exam following coursework. </w:t>
                        </w:r>
                      </w:p>
                      <w:p w:rsidR="006B0366" w:rsidRPr="005D0BC5" w:rsidRDefault="006B0366" w:rsidP="006B0366">
                        <w:pPr>
                          <w:spacing w:after="0" w:line="240" w:lineRule="auto"/>
                          <w:ind w:left="-5"/>
                          <w:rPr>
                            <w:rFonts w:ascii="Times New Roman" w:hAnsi="Times New Roman" w:cs="Times New Roman"/>
                            <w:sz w:val="20"/>
                            <w:szCs w:val="20"/>
                          </w:rPr>
                        </w:pPr>
                        <w:r w:rsidRPr="005D0BC5">
                          <w:rPr>
                            <w:rFonts w:ascii="Times New Roman" w:eastAsia="Georgia" w:hAnsi="Times New Roman" w:cs="Times New Roman"/>
                            <w:b/>
                            <w:sz w:val="20"/>
                            <w:szCs w:val="20"/>
                          </w:rPr>
                          <w:t xml:space="preserve">Job outlook: </w:t>
                        </w:r>
                        <w:r w:rsidRPr="005D0BC5">
                          <w:rPr>
                            <w:rFonts w:ascii="Times New Roman" w:hAnsi="Times New Roman" w:cs="Times New Roman"/>
                            <w:sz w:val="20"/>
                            <w:szCs w:val="20"/>
                          </w:rPr>
                          <w:t xml:space="preserve">Veterinary technologists will enjoy excellent job opportunities due to the relatively few graduates from 4- year programs — about 500 annually. </w:t>
                        </w:r>
                      </w:p>
                      <w:p w:rsidR="006B0366" w:rsidRPr="005D0BC5" w:rsidRDefault="006B0366">
                        <w:pPr>
                          <w:pStyle w:val="Text"/>
                          <w:spacing w:after="120"/>
                          <w:rPr>
                            <w:rStyle w:val="TextChar"/>
                            <w:rFonts w:ascii="Times New Roman" w:hAnsi="Times New Roman" w:cs="Times New Roman"/>
                            <w:sz w:val="20"/>
                            <w:szCs w:val="20"/>
                          </w:rPr>
                        </w:pPr>
                      </w:p>
                    </w:txbxContent>
                  </v:textbox>
                </v:shape>
                <v:shape id="Freeform 141" o:spid="_x0000_s1049" style="position:absolute;width:38855;height:92481;visibility:visible;mso-wrap-style:square;v-text-anchor:top" coordsize="6035,1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O7MAA&#10;AADbAAAADwAAAGRycy9kb3ducmV2LnhtbERP32vCMBB+H+x/CDfwbaabMrrOKDIp+KoTwbejuTXF&#10;5lKa2Mb/3giCb/fx/bzFKtpWDNT7xrGCj2kGgrhyuuFaweGvfM9B+ICssXVMCq7kYbV8fVlgod3I&#10;Oxr2oRYphH2BCkwIXSGlrwxZ9FPXESfu3/UWQ4J9LXWPYwq3rfzMsi9pseHUYLCjX0PVeX+xCk7H&#10;aK7D+jzbjOW8nG/NmMddrdTkLa5/QASK4Sl+uLc6zf+G+y/p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7O7MAAAADbAAAADwAAAAAAAAAAAAAAAACYAgAAZHJzL2Rvd25y&#10;ZXYueG1sUEsFBgAAAAAEAAQA9QAAAIUDA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99" stroked="f">
                  <v:fill opacity="37265f"/>
                  <v:path arrowok="t" o:connecttype="custom" o:connectlocs="3846935,9248140;3883633,9238755;3885565,482990;3884921,458591;3881058,410417;3873976,364120;3864318,318448;3851442,275905;3835989,235239;3816674,197075;3796071,161414;3772249,128255;3746496,97599;3718167,71322;3687907,48800;3657002,30656;3631893,18769;3615153,12513;3597769,7508;3580386,3754;3562358,1877;3544331,0;3535317,0;22534,0;0,48174;3535317,48174;3535317,48174;3566221,50051;3595838,56933;3624167,66943;3652495,81958;3678893,100102;3703359,121373;3727181,145773;3749071,172675;3769030,204583;3786414,238367;3802510,274028;3815387,312818;3825688,352858;3833414,394776;3838565,438570;3840496,482990;3840496,482990" o:connectangles="0,0,0,0,0,0,0,0,0,0,0,0,0,0,0,0,0,0,0,0,0,0,0,0,0,0,0,0,0,0,0,0,0,0,0,0,0,0,0,0,0,0,0,0"/>
                </v:shape>
              </v:group>
            </w:pict>
          </mc:Fallback>
        </mc:AlternateContent>
      </w:r>
    </w:p>
    <w:sectPr w:rsidR="00DD60A4" w:rsidSect="009364CF">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353" w:rsidRDefault="00E04353">
      <w:pPr>
        <w:spacing w:after="0" w:line="240" w:lineRule="auto"/>
      </w:pPr>
      <w:r>
        <w:separator/>
      </w:r>
    </w:p>
  </w:endnote>
  <w:endnote w:type="continuationSeparator" w:id="0">
    <w:p w:rsidR="00E04353" w:rsidRDefault="00E0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353" w:rsidRDefault="00E04353">
      <w:pPr>
        <w:spacing w:after="0" w:line="240" w:lineRule="auto"/>
      </w:pPr>
      <w:r>
        <w:separator/>
      </w:r>
    </w:p>
  </w:footnote>
  <w:footnote w:type="continuationSeparator" w:id="0">
    <w:p w:rsidR="00E04353" w:rsidRDefault="00E04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371C2"/>
    <w:multiLevelType w:val="hybridMultilevel"/>
    <w:tmpl w:val="F8961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D5E97"/>
    <w:multiLevelType w:val="hybridMultilevel"/>
    <w:tmpl w:val="1EE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C0A5A"/>
    <w:multiLevelType w:val="hybridMultilevel"/>
    <w:tmpl w:val="7AA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C387C"/>
    <w:multiLevelType w:val="multilevel"/>
    <w:tmpl w:val="7A54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8C6927"/>
    <w:multiLevelType w:val="hybridMultilevel"/>
    <w:tmpl w:val="6934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C61BC"/>
    <w:multiLevelType w:val="hybridMultilevel"/>
    <w:tmpl w:val="F11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3257F"/>
    <w:multiLevelType w:val="hybridMultilevel"/>
    <w:tmpl w:val="62D6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35"/>
    <w:rsid w:val="00005557"/>
    <w:rsid w:val="00042EE4"/>
    <w:rsid w:val="000D39C5"/>
    <w:rsid w:val="000F7667"/>
    <w:rsid w:val="00100D11"/>
    <w:rsid w:val="001625B6"/>
    <w:rsid w:val="00184794"/>
    <w:rsid w:val="00196ADA"/>
    <w:rsid w:val="001B19E7"/>
    <w:rsid w:val="001D22C0"/>
    <w:rsid w:val="001F7C38"/>
    <w:rsid w:val="00241833"/>
    <w:rsid w:val="002E4DC3"/>
    <w:rsid w:val="0031698D"/>
    <w:rsid w:val="00340E0B"/>
    <w:rsid w:val="00342435"/>
    <w:rsid w:val="003A3B04"/>
    <w:rsid w:val="003E21F0"/>
    <w:rsid w:val="00494EB0"/>
    <w:rsid w:val="004B1491"/>
    <w:rsid w:val="004F0F33"/>
    <w:rsid w:val="005025AC"/>
    <w:rsid w:val="005626B9"/>
    <w:rsid w:val="00575BD4"/>
    <w:rsid w:val="00591832"/>
    <w:rsid w:val="005A3A03"/>
    <w:rsid w:val="005D0BC5"/>
    <w:rsid w:val="005D2C93"/>
    <w:rsid w:val="005F375B"/>
    <w:rsid w:val="00615239"/>
    <w:rsid w:val="00631E57"/>
    <w:rsid w:val="00694CF9"/>
    <w:rsid w:val="006B0366"/>
    <w:rsid w:val="006C0F00"/>
    <w:rsid w:val="00707635"/>
    <w:rsid w:val="00723AB2"/>
    <w:rsid w:val="007579D6"/>
    <w:rsid w:val="00774D38"/>
    <w:rsid w:val="007B2312"/>
    <w:rsid w:val="007D05CA"/>
    <w:rsid w:val="007D6C9E"/>
    <w:rsid w:val="007F5DDC"/>
    <w:rsid w:val="00806C3A"/>
    <w:rsid w:val="00820C87"/>
    <w:rsid w:val="00854F52"/>
    <w:rsid w:val="008A7C5F"/>
    <w:rsid w:val="008E4B37"/>
    <w:rsid w:val="008F0F68"/>
    <w:rsid w:val="008F2834"/>
    <w:rsid w:val="00914FCE"/>
    <w:rsid w:val="009364CF"/>
    <w:rsid w:val="00952CB0"/>
    <w:rsid w:val="0096511B"/>
    <w:rsid w:val="0099469D"/>
    <w:rsid w:val="009B3D9E"/>
    <w:rsid w:val="009F75FC"/>
    <w:rsid w:val="00A026E7"/>
    <w:rsid w:val="00A0456B"/>
    <w:rsid w:val="00A060B3"/>
    <w:rsid w:val="00A20B6B"/>
    <w:rsid w:val="00A470C8"/>
    <w:rsid w:val="00A64603"/>
    <w:rsid w:val="00AB487C"/>
    <w:rsid w:val="00B27C12"/>
    <w:rsid w:val="00BA7DC5"/>
    <w:rsid w:val="00BC2ABC"/>
    <w:rsid w:val="00C243F9"/>
    <w:rsid w:val="00CB49E0"/>
    <w:rsid w:val="00CD02B2"/>
    <w:rsid w:val="00CD7B4D"/>
    <w:rsid w:val="00D354BD"/>
    <w:rsid w:val="00D41CD3"/>
    <w:rsid w:val="00D626F6"/>
    <w:rsid w:val="00DD16FB"/>
    <w:rsid w:val="00DD60A4"/>
    <w:rsid w:val="00E04353"/>
    <w:rsid w:val="00E06B3D"/>
    <w:rsid w:val="00E238B2"/>
    <w:rsid w:val="00E75DF4"/>
    <w:rsid w:val="00E93E23"/>
    <w:rsid w:val="00F05901"/>
    <w:rsid w:val="00F317CB"/>
    <w:rsid w:val="00F4516F"/>
    <w:rsid w:val="00F464D9"/>
    <w:rsid w:val="00F53472"/>
    <w:rsid w:val="00F7165A"/>
    <w:rsid w:val="00F85C09"/>
    <w:rsid w:val="00FD63B5"/>
    <w:rsid w:val="00FD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styleId="ListParagraph">
    <w:name w:val="List Paragraph"/>
    <w:basedOn w:val="Normal"/>
    <w:uiPriority w:val="34"/>
    <w:qFormat/>
    <w:rsid w:val="00D354BD"/>
    <w:pPr>
      <w:ind w:left="720"/>
      <w:contextualSpacing/>
    </w:pPr>
    <w:rPr>
      <w:rFonts w:eastAsiaTheme="minorHAnsi"/>
    </w:rPr>
  </w:style>
  <w:style w:type="character" w:styleId="Hyperlink">
    <w:name w:val="Hyperlink"/>
    <w:basedOn w:val="DefaultParagraphFont"/>
    <w:uiPriority w:val="99"/>
    <w:unhideWhenUsed/>
    <w:rsid w:val="00D354BD"/>
    <w:rPr>
      <w:color w:val="0000FF" w:themeColor="hyperlink"/>
      <w:u w:val="single"/>
    </w:rPr>
  </w:style>
  <w:style w:type="table" w:styleId="TableGrid">
    <w:name w:val="Table Grid"/>
    <w:basedOn w:val="TableNormal"/>
    <w:uiPriority w:val="59"/>
    <w:rsid w:val="00A20B6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9D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55832">
      <w:bodyDiv w:val="1"/>
      <w:marLeft w:val="0"/>
      <w:marRight w:val="0"/>
      <w:marTop w:val="0"/>
      <w:marBottom w:val="0"/>
      <w:divBdr>
        <w:top w:val="none" w:sz="0" w:space="0" w:color="auto"/>
        <w:left w:val="none" w:sz="0" w:space="0" w:color="auto"/>
        <w:bottom w:val="none" w:sz="0" w:space="0" w:color="auto"/>
        <w:right w:val="none" w:sz="0" w:space="0" w:color="auto"/>
      </w:divBdr>
    </w:div>
    <w:div w:id="8727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simpledollar.com/sever-monthly-bills-most-people-have-and-seven-ways-to-reduce-each-bill" TargetMode="External"/><Relationship Id="rId18" Type="http://schemas.openxmlformats.org/officeDocument/2006/relationships/hyperlink" Target="http://www.bls.gov/opub/mlr/2012/01/home.htm" TargetMode="External"/><Relationship Id="rId3" Type="http://schemas.openxmlformats.org/officeDocument/2006/relationships/numbering" Target="numbering.xml"/><Relationship Id="rId21" Type="http://schemas.openxmlformats.org/officeDocument/2006/relationships/hyperlink" Target="http://www.bls.gov/opub/mlr/2012/01/home.htm" TargetMode="External"/><Relationship Id="rId7" Type="http://schemas.openxmlformats.org/officeDocument/2006/relationships/footnotes" Target="footnotes.xml"/><Relationship Id="rId12" Type="http://schemas.openxmlformats.org/officeDocument/2006/relationships/hyperlink" Target="http://www.thesimpledollar.com/trimming-the-fat-forty-ways-wo-reduce-your-monthly-required-spending" TargetMode="External"/><Relationship Id="rId17" Type="http://schemas.openxmlformats.org/officeDocument/2006/relationships/hyperlink" Target="http://www.bls.gov/opub/mlr/2012/01/home.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ls.gov/opub/mlr/2012/01/home.htm" TargetMode="External"/><Relationship Id="rId20" Type="http://schemas.openxmlformats.org/officeDocument/2006/relationships/hyperlink" Target="http://www.bls.gov/opub/mlr/2012/01/hom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simpledollar.com/sever-monthly-bills-most-people-have-and-seven-ways-to-reduce-each-bill"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bls.gov/opub/mlr/2012/01/home.htm"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bls.gov/opub/mlr/2012/01/home.ht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thesimpledollar.com/trimming-the-fat-forty-ways-wo-reduce-your-monthly-required-spending" TargetMode="External"/><Relationship Id="rId22" Type="http://schemas.openxmlformats.org/officeDocument/2006/relationships/hyperlink" Target="http://www.bls.gov/opub/mlr/2012/01/hom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regori\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A0EC87DA334DC49DADEFFC6B4844C2"/>
        <w:category>
          <w:name w:val="General"/>
          <w:gallery w:val="placeholder"/>
        </w:category>
        <w:types>
          <w:type w:val="bbPlcHdr"/>
        </w:types>
        <w:behaviors>
          <w:behavior w:val="content"/>
        </w:behaviors>
        <w:guid w:val="{593A8C47-F033-4E1B-BEFE-5E70F2D3270F}"/>
      </w:docPartPr>
      <w:docPartBody>
        <w:p w:rsidR="00526D8B" w:rsidRDefault="009D0CAD">
          <w:pPr>
            <w:pStyle w:val="20A0EC87DA334DC49DADEFFC6B4844C2"/>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AD"/>
    <w:rsid w:val="000D06FC"/>
    <w:rsid w:val="000F2B01"/>
    <w:rsid w:val="001324E7"/>
    <w:rsid w:val="0042749B"/>
    <w:rsid w:val="00526D8B"/>
    <w:rsid w:val="007D0B81"/>
    <w:rsid w:val="008412AE"/>
    <w:rsid w:val="009D0CAD"/>
    <w:rsid w:val="009D3E29"/>
    <w:rsid w:val="009E1D6D"/>
    <w:rsid w:val="00A13447"/>
    <w:rsid w:val="00B37CE3"/>
    <w:rsid w:val="00BD53C7"/>
    <w:rsid w:val="00C13E72"/>
    <w:rsid w:val="00C65908"/>
    <w:rsid w:val="00CE4414"/>
    <w:rsid w:val="00E3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A0EC87DA334DC49DADEFFC6B4844C2">
    <w:name w:val="20A0EC87DA334DC49DADEFFC6B4844C2"/>
  </w:style>
  <w:style w:type="paragraph" w:customStyle="1" w:styleId="FD59E297A35D4BA195CE1096E978F49B">
    <w:name w:val="FD59E297A35D4BA195CE1096E978F49B"/>
  </w:style>
  <w:style w:type="paragraph" w:customStyle="1" w:styleId="9CBBFA082A584169A28FD81D31367F9F">
    <w:name w:val="9CBBFA082A584169A28FD81D31367F9F"/>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6400841613F14EB893F690C6BD1A687D">
    <w:name w:val="6400841613F14EB893F690C6BD1A687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138A02183E6344A097E64A5842D19307">
    <w:name w:val="138A02183E6344A097E64A5842D19307"/>
  </w:style>
  <w:style w:type="paragraph" w:customStyle="1" w:styleId="SectionLabelRightAligned">
    <w:name w:val="Section Label (Right Aligned)"/>
    <w:basedOn w:val="Normal"/>
    <w:link w:val="SectionLabelRightAlignedChar"/>
    <w:qFormat/>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13E4F17599074B809A5BE07EF32C74B3">
    <w:name w:val="13E4F17599074B809A5BE07EF32C74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1651671E1A64FCCBE67F671353F88E5">
    <w:name w:val="D1651671E1A64FCCBE67F671353F88E5"/>
  </w:style>
  <w:style w:type="paragraph" w:customStyle="1" w:styleId="C8F8D5F42DE24633BFD378171956DA6E">
    <w:name w:val="C8F8D5F42DE24633BFD378171956DA6E"/>
  </w:style>
  <w:style w:type="paragraph" w:customStyle="1" w:styleId="6AC10E2CB64B44D7B3540ED9C9C14360">
    <w:name w:val="6AC10E2CB64B44D7B3540ED9C9C14360"/>
  </w:style>
  <w:style w:type="paragraph" w:customStyle="1" w:styleId="BED2685C832B489CAF4B5D0C50864F1A">
    <w:name w:val="BED2685C832B489CAF4B5D0C50864F1A"/>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A4B6569DBAAD46ADB7808B1DDD48963A">
    <w:name w:val="A4B6569DBAAD46ADB7808B1DDD48963A"/>
  </w:style>
  <w:style w:type="paragraph" w:customStyle="1" w:styleId="61F6EB149BE24CC19203F70F45011125">
    <w:name w:val="61F6EB149BE24CC19203F70F45011125"/>
  </w:style>
  <w:style w:type="character" w:styleId="PlaceholderText">
    <w:name w:val="Placeholder Text"/>
    <w:basedOn w:val="DefaultParagraphFont"/>
    <w:uiPriority w:val="99"/>
    <w:semiHidden/>
    <w:rPr>
      <w:color w:val="808080"/>
    </w:rPr>
  </w:style>
  <w:style w:type="paragraph" w:customStyle="1" w:styleId="6F593207A25842DF9BAB0875AB5D6B1D">
    <w:name w:val="6F593207A25842DF9BAB0875AB5D6B1D"/>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0B13BBD41C84D7EAE7819A8899650E1">
    <w:name w:val="30B13BBD41C84D7EAE7819A8899650E1"/>
  </w:style>
  <w:style w:type="paragraph" w:customStyle="1" w:styleId="C2BD9A8DBDB149D58DDAB66896255CB8">
    <w:name w:val="C2BD9A8DBDB149D58DDAB6689625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33F08262-7337-46D3-BE0E-EB8F9DF8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4</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2016-09-08T13:56:00Z</dcterms:created>
  <dcterms:modified xsi:type="dcterms:W3CDTF">2016-11-15T16:45:00Z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