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A4" w:rsidRDefault="007F5DDC">
      <w:r>
        <w:rPr>
          <w:noProof/>
        </w:rPr>
        <w:drawing>
          <wp:anchor distT="0" distB="0" distL="114300" distR="114300" simplePos="0" relativeHeight="251713536" behindDoc="1" locked="0" layoutInCell="1" allowOverlap="1" wp14:anchorId="5E8F0C60" wp14:editId="30DAA202">
            <wp:simplePos x="0" y="0"/>
            <wp:positionH relativeFrom="column">
              <wp:posOffset>971550</wp:posOffset>
            </wp:positionH>
            <wp:positionV relativeFrom="paragraph">
              <wp:posOffset>1084</wp:posOffset>
            </wp:positionV>
            <wp:extent cx="1362075" cy="1665791"/>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Uplogo.jpg"/>
                    <pic:cNvPicPr/>
                  </pic:nvPicPr>
                  <pic:blipFill>
                    <a:blip r:embed="rId9">
                      <a:extLst>
                        <a:ext uri="{28A0092B-C50C-407E-A947-70E740481C1C}">
                          <a14:useLocalDpi xmlns:a14="http://schemas.microsoft.com/office/drawing/2010/main" val="0"/>
                        </a:ext>
                      </a:extLst>
                    </a:blip>
                    <a:stretch>
                      <a:fillRect/>
                    </a:stretch>
                  </pic:blipFill>
                  <pic:spPr>
                    <a:xfrm>
                      <a:off x="0" y="0"/>
                      <a:ext cx="1362075" cy="1665791"/>
                    </a:xfrm>
                    <a:prstGeom prst="rect">
                      <a:avLst/>
                    </a:prstGeom>
                  </pic:spPr>
                </pic:pic>
              </a:graphicData>
            </a:graphic>
            <wp14:sizeRelH relativeFrom="page">
              <wp14:pctWidth>0</wp14:pctWidth>
            </wp14:sizeRelH>
            <wp14:sizeRelV relativeFrom="page">
              <wp14:pctHeight>0</wp14:pctHeight>
            </wp14:sizeRelV>
          </wp:anchor>
        </w:drawing>
      </w:r>
      <w:r w:rsidR="00707635">
        <w:rPr>
          <w:noProof/>
        </w:rPr>
        <mc:AlternateContent>
          <mc:Choice Requires="wps">
            <w:drawing>
              <wp:anchor distT="0" distB="0" distL="114300" distR="114300" simplePos="0" relativeHeight="251664384" behindDoc="0" locked="0" layoutInCell="1" allowOverlap="1" wp14:anchorId="0C896C8D" wp14:editId="0F16241C">
                <wp:simplePos x="0" y="0"/>
                <wp:positionH relativeFrom="column">
                  <wp:posOffset>3756025</wp:posOffset>
                </wp:positionH>
                <wp:positionV relativeFrom="paragraph">
                  <wp:posOffset>217170</wp:posOffset>
                </wp:positionV>
                <wp:extent cx="3222625" cy="683260"/>
                <wp:effectExtent l="0" t="0" r="15875" b="2540"/>
                <wp:wrapNone/>
                <wp:docPr id="9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wps:spPr>
                      <wps:txbx>
                        <w:txbxContent>
                          <w:sdt>
                            <w:sdtPr>
                              <w:rPr>
                                <w:rStyle w:val="NewsletterTitleChar"/>
                                <w:sz w:val="44"/>
                              </w:rPr>
                              <w:id w:val="871944467"/>
                              <w:placeholder>
                                <w:docPart w:val="20A0EC87DA334DC49DADEFFC6B4844C2"/>
                              </w:placeholder>
                            </w:sdtPr>
                            <w:sdtEndPr>
                              <w:rPr>
                                <w:rStyle w:val="DefaultParagraphFont"/>
                                <w:b/>
                                <w:sz w:val="36"/>
                              </w:rPr>
                            </w:sdtEndPr>
                            <w:sdtContent>
                              <w:p w:rsidR="00DD60A4" w:rsidRDefault="00575BD4">
                                <w:pPr>
                                  <w:pStyle w:val="NewsletterTitle"/>
                                </w:pPr>
                                <w:r w:rsidRPr="007F5DDC">
                                  <w:rPr>
                                    <w:rStyle w:val="NewsletterTitleChar"/>
                                    <w:b/>
                                    <w:sz w:val="44"/>
                                  </w:rPr>
                                  <w:t>Family Newsletter</w:t>
                                </w:r>
                              </w:p>
                            </w:sdtContent>
                          </w:sdt>
                          <w:p w:rsidR="00DD60A4" w:rsidRPr="007F5DDC" w:rsidRDefault="00B334EA" w:rsidP="004F0F33">
                            <w:pPr>
                              <w:pStyle w:val="NewsletterDate"/>
                              <w:rPr>
                                <w:sz w:val="32"/>
                              </w:rPr>
                            </w:pPr>
                            <w:r>
                              <w:rPr>
                                <w:sz w:val="32"/>
                              </w:rPr>
                              <w:t>January 2016</w:t>
                            </w:r>
                          </w:p>
                          <w:p w:rsidR="00DD60A4" w:rsidRDefault="00DD60A4" w:rsidP="00575BD4">
                            <w:pPr>
                              <w:pStyle w:val="NewsletterTitle"/>
                              <w:jc w:val="left"/>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96C8D"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" filled="f" stroked="f">
                <v:textbox inset="0,0,0,0">
                  <w:txbxContent>
                    <w:sdt>
                      <w:sdtPr>
                        <w:rPr>
                          <w:rStyle w:val="NewsletterTitleChar"/>
                          <w:sz w:val="44"/>
                        </w:rPr>
                        <w:id w:val="871944467"/>
                        <w:placeholder>
                          <w:docPart w:val="20A0EC87DA334DC49DADEFFC6B4844C2"/>
                        </w:placeholder>
                      </w:sdtPr>
                      <w:sdtEndPr>
                        <w:rPr>
                          <w:rStyle w:val="DefaultParagraphFont"/>
                          <w:b/>
                          <w:sz w:val="36"/>
                        </w:rPr>
                      </w:sdtEndPr>
                      <w:sdtContent>
                        <w:p w:rsidR="00DD60A4" w:rsidRDefault="00575BD4">
                          <w:pPr>
                            <w:pStyle w:val="NewsletterTitle"/>
                          </w:pPr>
                          <w:r w:rsidRPr="007F5DDC">
                            <w:rPr>
                              <w:rStyle w:val="NewsletterTitleChar"/>
                              <w:b/>
                              <w:sz w:val="44"/>
                            </w:rPr>
                            <w:t>Family Newsletter</w:t>
                          </w:r>
                        </w:p>
                      </w:sdtContent>
                    </w:sdt>
                    <w:p w:rsidR="00DD60A4" w:rsidRPr="007F5DDC" w:rsidRDefault="00B334EA" w:rsidP="004F0F33">
                      <w:pPr>
                        <w:pStyle w:val="NewsletterDate"/>
                        <w:rPr>
                          <w:sz w:val="32"/>
                        </w:rPr>
                      </w:pPr>
                      <w:r>
                        <w:rPr>
                          <w:sz w:val="32"/>
                        </w:rPr>
                        <w:t>January 2016</w:t>
                      </w:r>
                    </w:p>
                    <w:p w:rsidR="00DD60A4" w:rsidRDefault="00DD60A4" w:rsidP="00575BD4">
                      <w:pPr>
                        <w:pStyle w:val="NewsletterTitle"/>
                        <w:jc w:val="left"/>
                      </w:pPr>
                    </w:p>
                  </w:txbxContent>
                </v:textbox>
              </v:shape>
            </w:pict>
          </mc:Fallback>
        </mc:AlternateContent>
      </w:r>
      <w:r w:rsidR="00707635">
        <w:rPr>
          <w:noProof/>
        </w:rPr>
        <mc:AlternateContent>
          <mc:Choice Requires="wps">
            <w:drawing>
              <wp:anchor distT="0" distB="0" distL="114300" distR="114300" simplePos="0" relativeHeight="251658239" behindDoc="1" locked="0" layoutInCell="1" allowOverlap="1" wp14:anchorId="5F73F334" wp14:editId="7E45F218">
                <wp:simplePos x="0" y="0"/>
                <wp:positionH relativeFrom="column">
                  <wp:posOffset>3515360</wp:posOffset>
                </wp:positionH>
                <wp:positionV relativeFrom="paragraph">
                  <wp:posOffset>994410</wp:posOffset>
                </wp:positionV>
                <wp:extent cx="3724275" cy="8555990"/>
                <wp:effectExtent l="0" t="0" r="9525" b="0"/>
                <wp:wrapNone/>
                <wp:docPr id="90"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75000"/>
                            <a:alpha val="57001"/>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16647"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e36c0a [2409]"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sidR="00707635">
        <w:rPr>
          <w:noProof/>
        </w:rPr>
        <mc:AlternateContent>
          <mc:Choice Requires="wps">
            <w:drawing>
              <wp:anchor distT="0" distB="0" distL="114300" distR="114300" simplePos="0" relativeHeight="251661312" behindDoc="1" locked="0" layoutInCell="1" allowOverlap="1" wp14:anchorId="5C658B9D" wp14:editId="3EA9DA7B">
                <wp:simplePos x="0" y="0"/>
                <wp:positionH relativeFrom="column">
                  <wp:posOffset>3956050</wp:posOffset>
                </wp:positionH>
                <wp:positionV relativeFrom="paragraph">
                  <wp:posOffset>201295</wp:posOffset>
                </wp:positionV>
                <wp:extent cx="3284220" cy="714375"/>
                <wp:effectExtent l="0" t="0" r="0" b="9525"/>
                <wp:wrapNone/>
                <wp:docPr id="8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flip="none" rotWithShape="1">
                          <a:gsLst>
                            <a:gs pos="6000">
                              <a:schemeClr val="bg1">
                                <a:lumMod val="97000"/>
                                <a:lumOff val="3000"/>
                              </a:schemeClr>
                            </a:gs>
                            <a:gs pos="100000">
                              <a:schemeClr val="accent5">
                                <a:lumMod val="40000"/>
                                <a:lumOff val="60000"/>
                                <a:alpha val="40000"/>
                              </a:schemeClr>
                            </a:gs>
                          </a:gsLst>
                          <a:lin ang="0" scaled="1"/>
                          <a:tileRect/>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0C0D0"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" fillcolor="white [3132]" stroked="f">
                <v:fill opacity="26214f" color2="#b6dde8 [1304]" rotate="t" angle="90" colors="0 white;3932f white" focus="100%" type="gradient"/>
              </v:rect>
            </w:pict>
          </mc:Fallback>
        </mc:AlternateContent>
      </w:r>
    </w:p>
    <w:p w:rsidR="00DD60A4" w:rsidRDefault="00F83CCD">
      <w:r w:rsidRPr="00196ADA">
        <w:rPr>
          <w:noProof/>
        </w:rPr>
        <mc:AlternateContent>
          <mc:Choice Requires="wps">
            <w:drawing>
              <wp:anchor distT="0" distB="0" distL="114300" distR="114300" simplePos="0" relativeHeight="251727872" behindDoc="0" locked="0" layoutInCell="1" allowOverlap="1" wp14:anchorId="63E0AED9" wp14:editId="3DA0A41B">
                <wp:simplePos x="0" y="0"/>
                <wp:positionH relativeFrom="column">
                  <wp:posOffset>3819525</wp:posOffset>
                </wp:positionH>
                <wp:positionV relativeFrom="paragraph">
                  <wp:posOffset>895984</wp:posOffset>
                </wp:positionV>
                <wp:extent cx="3324225" cy="8169275"/>
                <wp:effectExtent l="0" t="0" r="9525" b="3175"/>
                <wp:wrapNone/>
                <wp:docPr id="6"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816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CCD" w:rsidRDefault="00F83CCD" w:rsidP="00F83CCD">
                            <w:r>
                              <w:t xml:space="preserve">(Page 43)  The principal declared the students were not simply ignoring the rules, but openly------- them.  </w:t>
                            </w:r>
                          </w:p>
                          <w:p w:rsidR="00F83CCD" w:rsidRDefault="00F83CCD" w:rsidP="00F83CCD">
                            <w:pPr>
                              <w:pStyle w:val="ListParagraph"/>
                              <w:numPr>
                                <w:ilvl w:val="0"/>
                                <w:numId w:val="8"/>
                              </w:numPr>
                            </w:pPr>
                            <w:r>
                              <w:t xml:space="preserve"> Accepting</w:t>
                            </w:r>
                          </w:p>
                          <w:p w:rsidR="00F83CCD" w:rsidRDefault="00F83CCD" w:rsidP="00F83CCD">
                            <w:pPr>
                              <w:pStyle w:val="ListParagraph"/>
                              <w:numPr>
                                <w:ilvl w:val="0"/>
                                <w:numId w:val="8"/>
                              </w:numPr>
                            </w:pPr>
                            <w:r>
                              <w:t>Redressing</w:t>
                            </w:r>
                          </w:p>
                          <w:p w:rsidR="00F83CCD" w:rsidRDefault="00F83CCD" w:rsidP="00F83CCD">
                            <w:pPr>
                              <w:pStyle w:val="ListParagraph"/>
                              <w:numPr>
                                <w:ilvl w:val="0"/>
                                <w:numId w:val="8"/>
                              </w:numPr>
                            </w:pPr>
                            <w:r>
                              <w:t>Reviewing</w:t>
                            </w:r>
                          </w:p>
                          <w:p w:rsidR="00F83CCD" w:rsidRDefault="00F83CCD" w:rsidP="00F83CCD">
                            <w:pPr>
                              <w:pStyle w:val="ListParagraph"/>
                              <w:numPr>
                                <w:ilvl w:val="0"/>
                                <w:numId w:val="8"/>
                              </w:numPr>
                            </w:pPr>
                            <w:r>
                              <w:t>Flouting</w:t>
                            </w:r>
                          </w:p>
                          <w:p w:rsidR="00F83CCD" w:rsidRDefault="00F83CCD" w:rsidP="00F83CCD">
                            <w:pPr>
                              <w:pStyle w:val="ListParagraph"/>
                              <w:numPr>
                                <w:ilvl w:val="0"/>
                                <w:numId w:val="8"/>
                              </w:numPr>
                            </w:pPr>
                            <w:r>
                              <w:t>Discussing</w:t>
                            </w:r>
                          </w:p>
                          <w:p w:rsidR="00F83CCD" w:rsidRDefault="00F83CCD" w:rsidP="00F83CCD">
                            <w:r>
                              <w:t>Choice D is correct.  Flouting means opening ignoring a law or convention.</w:t>
                            </w:r>
                          </w:p>
                          <w:p w:rsidR="00F83CCD" w:rsidRDefault="00F83CCD" w:rsidP="00F83CCD">
                            <w:r>
                              <w:t>(Page 319) The average weight of five amplifiers in a guitar shop is 32 pounds.  If four of the amplifiers weigh 25, 27, 19, and 35 pounds, what is the weight of the fifth amplifier?</w:t>
                            </w:r>
                          </w:p>
                          <w:p w:rsidR="00F83CCD" w:rsidRDefault="00F83CCD" w:rsidP="00F83CCD">
                            <w:pPr>
                              <w:pStyle w:val="ListParagraph"/>
                              <w:numPr>
                                <w:ilvl w:val="0"/>
                                <w:numId w:val="9"/>
                              </w:numPr>
                            </w:pPr>
                            <w:r>
                              <w:t xml:space="preserve"> 28 pounds</w:t>
                            </w:r>
                          </w:p>
                          <w:p w:rsidR="00F83CCD" w:rsidRDefault="00F83CCD" w:rsidP="00F83CCD">
                            <w:pPr>
                              <w:pStyle w:val="ListParagraph"/>
                              <w:numPr>
                                <w:ilvl w:val="0"/>
                                <w:numId w:val="9"/>
                              </w:numPr>
                            </w:pPr>
                            <w:r>
                              <w:t>32 pounds</w:t>
                            </w:r>
                          </w:p>
                          <w:p w:rsidR="00F83CCD" w:rsidRDefault="00F83CCD" w:rsidP="00F83CCD">
                            <w:pPr>
                              <w:pStyle w:val="ListParagraph"/>
                              <w:numPr>
                                <w:ilvl w:val="0"/>
                                <w:numId w:val="9"/>
                              </w:numPr>
                            </w:pPr>
                            <w:r>
                              <w:t>49 pounds</w:t>
                            </w:r>
                          </w:p>
                          <w:p w:rsidR="00F83CCD" w:rsidRDefault="00F83CCD" w:rsidP="00F83CCD">
                            <w:pPr>
                              <w:pStyle w:val="ListParagraph"/>
                              <w:numPr>
                                <w:ilvl w:val="0"/>
                                <w:numId w:val="9"/>
                              </w:numPr>
                            </w:pPr>
                            <w:r>
                              <w:t>54 pounds</w:t>
                            </w:r>
                          </w:p>
                          <w:p w:rsidR="00F83CCD" w:rsidRDefault="00F83CCD" w:rsidP="00F83CCD">
                            <w:pPr>
                              <w:pStyle w:val="ListParagraph"/>
                              <w:numPr>
                                <w:ilvl w:val="0"/>
                                <w:numId w:val="9"/>
                              </w:numPr>
                            </w:pPr>
                            <w:r>
                              <w:t>69 pounds</w:t>
                            </w:r>
                          </w:p>
                          <w:p w:rsidR="00F83CCD" w:rsidRDefault="00F83CCD" w:rsidP="00F83CCD"/>
                          <w:p w:rsidR="00F83CCD" w:rsidRDefault="00F83CCD" w:rsidP="00F83CCD">
                            <w:r>
                              <w:t>The Average equals the sum of the terms divided by the number of terms.</w:t>
                            </w:r>
                          </w:p>
                          <w:p w:rsidR="00F83CCD" w:rsidRPr="00893BE6" w:rsidRDefault="00F83CCD" w:rsidP="00F83CCD">
                            <w:pPr>
                              <w:pStyle w:val="NoSpacing"/>
                              <w:rPr>
                                <w:i/>
                              </w:rPr>
                            </w:pPr>
                            <w:r>
                              <w:t>32=</w:t>
                            </w:r>
                            <w:r w:rsidRPr="009C72A5">
                              <w:rPr>
                                <w:u w:val="single"/>
                              </w:rPr>
                              <w:t>25+27+19+35+</w:t>
                            </w:r>
                            <w:r w:rsidRPr="009C72A5">
                              <w:rPr>
                                <w:i/>
                                <w:u w:val="single"/>
                              </w:rPr>
                              <w:t>x</w:t>
                            </w:r>
                          </w:p>
                          <w:p w:rsidR="00F83CCD" w:rsidRPr="00BB7E52" w:rsidRDefault="00F83CCD" w:rsidP="00F83CCD">
                            <w:pPr>
                              <w:pStyle w:val="NoSpacing"/>
                            </w:pPr>
                            <w:r>
                              <w:tab/>
                              <w:t>5</w:t>
                            </w:r>
                          </w:p>
                          <w:p w:rsidR="00F83CCD" w:rsidRDefault="00F83CCD" w:rsidP="00F83CCD">
                            <w:pPr>
                              <w:rPr>
                                <w:i/>
                              </w:rPr>
                            </w:pPr>
                            <w:r>
                              <w:t>32 x 5 =25+27+19+35 +</w:t>
                            </w:r>
                            <w:r w:rsidRPr="00893BE6">
                              <w:rPr>
                                <w:i/>
                              </w:rPr>
                              <w:t>x</w:t>
                            </w:r>
                          </w:p>
                          <w:p w:rsidR="00F83CCD" w:rsidRDefault="00F83CCD" w:rsidP="00F83CCD">
                            <w:pPr>
                              <w:rPr>
                                <w:i/>
                              </w:rPr>
                            </w:pPr>
                            <w:r>
                              <w:t xml:space="preserve">160=106 + </w:t>
                            </w:r>
                            <w:r>
                              <w:rPr>
                                <w:i/>
                              </w:rPr>
                              <w:t>x</w:t>
                            </w:r>
                          </w:p>
                          <w:p w:rsidR="00F83CCD" w:rsidRDefault="00F83CCD" w:rsidP="00F83CCD">
                            <w:pPr>
                              <w:rPr>
                                <w:i/>
                              </w:rPr>
                            </w:pPr>
                            <w:r>
                              <w:t xml:space="preserve">160-106 = </w:t>
                            </w:r>
                            <w:r w:rsidRPr="00893BE6">
                              <w:rPr>
                                <w:i/>
                              </w:rPr>
                              <w:t>x</w:t>
                            </w:r>
                          </w:p>
                          <w:p w:rsidR="00F83CCD" w:rsidRDefault="00F83CCD" w:rsidP="00F83CCD">
                            <w:pPr>
                              <w:rPr>
                                <w:i/>
                              </w:rPr>
                            </w:pPr>
                            <w:r w:rsidRPr="00893BE6">
                              <w:t>54=</w:t>
                            </w:r>
                            <w:r w:rsidRPr="00893BE6">
                              <w:rPr>
                                <w:i/>
                              </w:rPr>
                              <w:t>x</w:t>
                            </w:r>
                          </w:p>
                          <w:p w:rsidR="00F83CCD" w:rsidRDefault="00F83CCD" w:rsidP="00F83CCD"/>
                          <w:p w:rsidR="00F83CCD" w:rsidRDefault="00F83CCD" w:rsidP="00F83CCD">
                            <w:r>
                              <w:t xml:space="preserve">Your student will be receiving some test preparation time with Sara from the GEAR UP program at NMU and may have additional preparation time during school.  </w:t>
                            </w:r>
                          </w:p>
                          <w:p w:rsidR="004E3190" w:rsidRDefault="004E3190" w:rsidP="00340F4D">
                            <w:pPr>
                              <w:pStyle w:val="Text"/>
                              <w:rPr>
                                <w:rStyle w:val="TextCh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0AED9" id="_x0000_t202" coordsize="21600,21600" o:spt="202" path="m,l,21600r21600,l21600,xe">
                <v:stroke joinstyle="miter"/>
                <v:path gradientshapeok="t" o:connecttype="rect"/>
              </v:shapetype>
              <v:shape id="Text Box 184" o:spid="_x0000_s1027" type="#_x0000_t202" style="position:absolute;margin-left:300.75pt;margin-top:70.55pt;width:261.75pt;height:643.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2oq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" filled="f" stroked="f">
                <v:textbox inset="0,0,0,0">
                  <w:txbxContent>
                    <w:p w:rsidR="00F83CCD" w:rsidRDefault="00F83CCD" w:rsidP="00F83CCD">
                      <w:r>
                        <w:t xml:space="preserve">(Page 43)  The principal declared the students were not simply ignoring the rules, but openly------- them.  </w:t>
                      </w:r>
                    </w:p>
                    <w:p w:rsidR="00F83CCD" w:rsidRDefault="00F83CCD" w:rsidP="00F83CCD">
                      <w:pPr>
                        <w:pStyle w:val="ListParagraph"/>
                        <w:numPr>
                          <w:ilvl w:val="0"/>
                          <w:numId w:val="8"/>
                        </w:numPr>
                      </w:pPr>
                      <w:r>
                        <w:t xml:space="preserve"> Accepting</w:t>
                      </w:r>
                    </w:p>
                    <w:p w:rsidR="00F83CCD" w:rsidRDefault="00F83CCD" w:rsidP="00F83CCD">
                      <w:pPr>
                        <w:pStyle w:val="ListParagraph"/>
                        <w:numPr>
                          <w:ilvl w:val="0"/>
                          <w:numId w:val="8"/>
                        </w:numPr>
                      </w:pPr>
                      <w:r>
                        <w:t>Redressing</w:t>
                      </w:r>
                    </w:p>
                    <w:p w:rsidR="00F83CCD" w:rsidRDefault="00F83CCD" w:rsidP="00F83CCD">
                      <w:pPr>
                        <w:pStyle w:val="ListParagraph"/>
                        <w:numPr>
                          <w:ilvl w:val="0"/>
                          <w:numId w:val="8"/>
                        </w:numPr>
                      </w:pPr>
                      <w:r>
                        <w:t>Reviewing</w:t>
                      </w:r>
                    </w:p>
                    <w:p w:rsidR="00F83CCD" w:rsidRDefault="00F83CCD" w:rsidP="00F83CCD">
                      <w:pPr>
                        <w:pStyle w:val="ListParagraph"/>
                        <w:numPr>
                          <w:ilvl w:val="0"/>
                          <w:numId w:val="8"/>
                        </w:numPr>
                      </w:pPr>
                      <w:r>
                        <w:t>Flouting</w:t>
                      </w:r>
                    </w:p>
                    <w:p w:rsidR="00F83CCD" w:rsidRDefault="00F83CCD" w:rsidP="00F83CCD">
                      <w:pPr>
                        <w:pStyle w:val="ListParagraph"/>
                        <w:numPr>
                          <w:ilvl w:val="0"/>
                          <w:numId w:val="8"/>
                        </w:numPr>
                      </w:pPr>
                      <w:r>
                        <w:t>Discussing</w:t>
                      </w:r>
                    </w:p>
                    <w:p w:rsidR="00F83CCD" w:rsidRDefault="00F83CCD" w:rsidP="00F83CCD">
                      <w:r>
                        <w:t>Choice D is correct.  Flouting means opening ignoring a law or convention.</w:t>
                      </w:r>
                    </w:p>
                    <w:p w:rsidR="00F83CCD" w:rsidRDefault="00F83CCD" w:rsidP="00F83CCD">
                      <w:r>
                        <w:t>(Page 319) The average weight of five amplifiers in a guitar shop is 32 pounds.  If four of the amplifiers weigh 25, 27, 19, and 35 pounds, what is the weight of the fifth amplifier?</w:t>
                      </w:r>
                    </w:p>
                    <w:p w:rsidR="00F83CCD" w:rsidRDefault="00F83CCD" w:rsidP="00F83CCD">
                      <w:pPr>
                        <w:pStyle w:val="ListParagraph"/>
                        <w:numPr>
                          <w:ilvl w:val="0"/>
                          <w:numId w:val="9"/>
                        </w:numPr>
                      </w:pPr>
                      <w:r>
                        <w:t xml:space="preserve"> 28 pounds</w:t>
                      </w:r>
                    </w:p>
                    <w:p w:rsidR="00F83CCD" w:rsidRDefault="00F83CCD" w:rsidP="00F83CCD">
                      <w:pPr>
                        <w:pStyle w:val="ListParagraph"/>
                        <w:numPr>
                          <w:ilvl w:val="0"/>
                          <w:numId w:val="9"/>
                        </w:numPr>
                      </w:pPr>
                      <w:r>
                        <w:t>32 pounds</w:t>
                      </w:r>
                    </w:p>
                    <w:p w:rsidR="00F83CCD" w:rsidRDefault="00F83CCD" w:rsidP="00F83CCD">
                      <w:pPr>
                        <w:pStyle w:val="ListParagraph"/>
                        <w:numPr>
                          <w:ilvl w:val="0"/>
                          <w:numId w:val="9"/>
                        </w:numPr>
                      </w:pPr>
                      <w:r>
                        <w:t>49 pounds</w:t>
                      </w:r>
                    </w:p>
                    <w:p w:rsidR="00F83CCD" w:rsidRDefault="00F83CCD" w:rsidP="00F83CCD">
                      <w:pPr>
                        <w:pStyle w:val="ListParagraph"/>
                        <w:numPr>
                          <w:ilvl w:val="0"/>
                          <w:numId w:val="9"/>
                        </w:numPr>
                      </w:pPr>
                      <w:r>
                        <w:t>54 pounds</w:t>
                      </w:r>
                    </w:p>
                    <w:p w:rsidR="00F83CCD" w:rsidRDefault="00F83CCD" w:rsidP="00F83CCD">
                      <w:pPr>
                        <w:pStyle w:val="ListParagraph"/>
                        <w:numPr>
                          <w:ilvl w:val="0"/>
                          <w:numId w:val="9"/>
                        </w:numPr>
                      </w:pPr>
                      <w:r>
                        <w:t>69 pounds</w:t>
                      </w:r>
                    </w:p>
                    <w:p w:rsidR="00F83CCD" w:rsidRDefault="00F83CCD" w:rsidP="00F83CCD"/>
                    <w:p w:rsidR="00F83CCD" w:rsidRDefault="00F83CCD" w:rsidP="00F83CCD">
                      <w:r>
                        <w:t>The Average equals the sum of the terms divided by the number of terms.</w:t>
                      </w:r>
                    </w:p>
                    <w:p w:rsidR="00F83CCD" w:rsidRPr="00893BE6" w:rsidRDefault="00F83CCD" w:rsidP="00F83CCD">
                      <w:pPr>
                        <w:pStyle w:val="NoSpacing"/>
                        <w:rPr>
                          <w:i/>
                        </w:rPr>
                      </w:pPr>
                      <w:r>
                        <w:t>32=</w:t>
                      </w:r>
                      <w:r w:rsidRPr="009C72A5">
                        <w:rPr>
                          <w:u w:val="single"/>
                        </w:rPr>
                        <w:t>25+27+19+35+</w:t>
                      </w:r>
                      <w:r w:rsidRPr="009C72A5">
                        <w:rPr>
                          <w:i/>
                          <w:u w:val="single"/>
                        </w:rPr>
                        <w:t>x</w:t>
                      </w:r>
                    </w:p>
                    <w:p w:rsidR="00F83CCD" w:rsidRPr="00BB7E52" w:rsidRDefault="00F83CCD" w:rsidP="00F83CCD">
                      <w:pPr>
                        <w:pStyle w:val="NoSpacing"/>
                      </w:pPr>
                      <w:r>
                        <w:tab/>
                        <w:t>5</w:t>
                      </w:r>
                    </w:p>
                    <w:p w:rsidR="00F83CCD" w:rsidRDefault="00F83CCD" w:rsidP="00F83CCD">
                      <w:pPr>
                        <w:rPr>
                          <w:i/>
                        </w:rPr>
                      </w:pPr>
                      <w:r>
                        <w:t>32 x 5 =25+27+19+35 +</w:t>
                      </w:r>
                      <w:r w:rsidRPr="00893BE6">
                        <w:rPr>
                          <w:i/>
                        </w:rPr>
                        <w:t>x</w:t>
                      </w:r>
                    </w:p>
                    <w:p w:rsidR="00F83CCD" w:rsidRDefault="00F83CCD" w:rsidP="00F83CCD">
                      <w:pPr>
                        <w:rPr>
                          <w:i/>
                        </w:rPr>
                      </w:pPr>
                      <w:r>
                        <w:t xml:space="preserve">160=106 + </w:t>
                      </w:r>
                      <w:r>
                        <w:rPr>
                          <w:i/>
                        </w:rPr>
                        <w:t>x</w:t>
                      </w:r>
                    </w:p>
                    <w:p w:rsidR="00F83CCD" w:rsidRDefault="00F83CCD" w:rsidP="00F83CCD">
                      <w:pPr>
                        <w:rPr>
                          <w:i/>
                        </w:rPr>
                      </w:pPr>
                      <w:r>
                        <w:t xml:space="preserve">160-106 = </w:t>
                      </w:r>
                      <w:r w:rsidRPr="00893BE6">
                        <w:rPr>
                          <w:i/>
                        </w:rPr>
                        <w:t>x</w:t>
                      </w:r>
                    </w:p>
                    <w:p w:rsidR="00F83CCD" w:rsidRDefault="00F83CCD" w:rsidP="00F83CCD">
                      <w:pPr>
                        <w:rPr>
                          <w:i/>
                        </w:rPr>
                      </w:pPr>
                      <w:r w:rsidRPr="00893BE6">
                        <w:t>54=</w:t>
                      </w:r>
                      <w:r w:rsidRPr="00893BE6">
                        <w:rPr>
                          <w:i/>
                        </w:rPr>
                        <w:t>x</w:t>
                      </w:r>
                    </w:p>
                    <w:p w:rsidR="00F83CCD" w:rsidRDefault="00F83CCD" w:rsidP="00F83CCD"/>
                    <w:p w:rsidR="00F83CCD" w:rsidRDefault="00F83CCD" w:rsidP="00F83CCD">
                      <w:r>
                        <w:t xml:space="preserve">Your student will be receiving some test preparation time with Sara from the GEAR UP program at NMU and may have additional preparation time during school.  </w:t>
                      </w:r>
                    </w:p>
                    <w:p w:rsidR="004E3190" w:rsidRDefault="004E3190" w:rsidP="00340F4D">
                      <w:pPr>
                        <w:pStyle w:val="Text"/>
                        <w:rPr>
                          <w:rStyle w:val="TextChar"/>
                        </w:rPr>
                      </w:pPr>
                    </w:p>
                  </w:txbxContent>
                </v:textbox>
              </v:shape>
            </w:pict>
          </mc:Fallback>
        </mc:AlternateContent>
      </w:r>
      <w:r w:rsidRPr="00196ADA">
        <w:rPr>
          <w:noProof/>
        </w:rPr>
        <mc:AlternateContent>
          <mc:Choice Requires="wps">
            <w:drawing>
              <wp:anchor distT="0" distB="0" distL="114300" distR="114300" simplePos="0" relativeHeight="251658752" behindDoc="0" locked="0" layoutInCell="1" allowOverlap="1" wp14:anchorId="51472A1A" wp14:editId="32270961">
                <wp:simplePos x="0" y="0"/>
                <wp:positionH relativeFrom="column">
                  <wp:posOffset>66675</wp:posOffset>
                </wp:positionH>
                <wp:positionV relativeFrom="paragraph">
                  <wp:posOffset>2019935</wp:posOffset>
                </wp:positionV>
                <wp:extent cx="3448050" cy="6096000"/>
                <wp:effectExtent l="0" t="0" r="0" b="0"/>
                <wp:wrapNone/>
                <wp:docPr id="1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609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CCD" w:rsidRPr="00F83CCD" w:rsidRDefault="00F83CCD" w:rsidP="00F83CCD">
                            <w:pPr>
                              <w:jc w:val="center"/>
                              <w:rPr>
                                <w:rFonts w:ascii="Times New Roman" w:hAnsi="Times New Roman" w:cs="Times New Roman"/>
                                <w:b/>
                                <w:sz w:val="24"/>
                                <w:szCs w:val="24"/>
                              </w:rPr>
                            </w:pPr>
                            <w:r w:rsidRPr="00F83CCD">
                              <w:rPr>
                                <w:rFonts w:ascii="Times New Roman" w:hAnsi="Times New Roman" w:cs="Times New Roman"/>
                                <w:b/>
                                <w:sz w:val="24"/>
                                <w:szCs w:val="24"/>
                              </w:rPr>
                              <w:t>Your Student’s Upcoming SAT test</w:t>
                            </w:r>
                          </w:p>
                          <w:p w:rsidR="00F83CCD" w:rsidRPr="00F83CCD" w:rsidRDefault="00F83CCD" w:rsidP="00F83CCD">
                            <w:pPr>
                              <w:rPr>
                                <w:rFonts w:ascii="Times New Roman" w:hAnsi="Times New Roman" w:cs="Times New Roman"/>
                                <w:sz w:val="24"/>
                                <w:szCs w:val="24"/>
                              </w:rPr>
                            </w:pPr>
                            <w:r w:rsidRPr="00F83CCD">
                              <w:rPr>
                                <w:rFonts w:ascii="Times New Roman" w:hAnsi="Times New Roman" w:cs="Times New Roman"/>
                                <w:sz w:val="24"/>
                                <w:szCs w:val="24"/>
                              </w:rPr>
                              <w:t>In April your students are going to be taking the SAT, a test that measures students’ critical reading, math, and writing skills and is used by colleges to determine their ability to do college-level work.  It is a 3 hour and 45 minute test that will help your student determine the best college fit for them.  Below and in the upcoming newsletters will be some examples to who you what your student will be tested on.</w:t>
                            </w:r>
                          </w:p>
                          <w:p w:rsidR="00F83CCD" w:rsidRPr="00F83CCD" w:rsidRDefault="00F83CCD" w:rsidP="00F83CCD">
                            <w:pPr>
                              <w:rPr>
                                <w:rFonts w:ascii="Times New Roman" w:hAnsi="Times New Roman" w:cs="Times New Roman"/>
                                <w:i/>
                                <w:sz w:val="24"/>
                                <w:szCs w:val="24"/>
                              </w:rPr>
                            </w:pPr>
                            <w:r w:rsidRPr="00F83CCD">
                              <w:rPr>
                                <w:rFonts w:ascii="Times New Roman" w:hAnsi="Times New Roman" w:cs="Times New Roman"/>
                                <w:sz w:val="24"/>
                                <w:szCs w:val="24"/>
                              </w:rPr>
                              <w:t xml:space="preserve">All examples are taken from </w:t>
                            </w:r>
                            <w:r w:rsidRPr="00F83CCD">
                              <w:rPr>
                                <w:rFonts w:ascii="Times New Roman" w:hAnsi="Times New Roman" w:cs="Times New Roman"/>
                                <w:i/>
                                <w:sz w:val="24"/>
                                <w:szCs w:val="24"/>
                              </w:rPr>
                              <w:t>SAT 2015-2016 Strategies, Practice &amp; Review</w:t>
                            </w:r>
                            <w:r>
                              <w:rPr>
                                <w:rFonts w:ascii="Times New Roman" w:hAnsi="Times New Roman" w:cs="Times New Roman"/>
                                <w:i/>
                                <w:sz w:val="24"/>
                                <w:szCs w:val="24"/>
                              </w:rPr>
                              <w:t>,</w:t>
                            </w:r>
                            <w:r w:rsidRPr="00F83CCD">
                              <w:rPr>
                                <w:rFonts w:ascii="Times New Roman" w:hAnsi="Times New Roman" w:cs="Times New Roman"/>
                                <w:sz w:val="24"/>
                                <w:szCs w:val="24"/>
                              </w:rPr>
                              <w:t xml:space="preserve"> Kaplan </w:t>
                            </w:r>
                            <w:r w:rsidRPr="00F83CCD">
                              <w:rPr>
                                <w:rFonts w:ascii="Times New Roman" w:hAnsi="Times New Roman" w:cs="Times New Roman"/>
                                <w:i/>
                                <w:sz w:val="24"/>
                                <w:szCs w:val="24"/>
                              </w:rPr>
                              <w:t>Publishing, NY 2015</w:t>
                            </w:r>
                          </w:p>
                          <w:p w:rsidR="00F83CCD" w:rsidRPr="00F83CCD" w:rsidRDefault="00F83CCD" w:rsidP="00F83CCD">
                            <w:pPr>
                              <w:rPr>
                                <w:rFonts w:ascii="Times New Roman" w:hAnsi="Times New Roman" w:cs="Times New Roman"/>
                                <w:sz w:val="24"/>
                                <w:szCs w:val="24"/>
                              </w:rPr>
                            </w:pPr>
                          </w:p>
                          <w:p w:rsidR="00F83CCD" w:rsidRPr="00F83CCD" w:rsidRDefault="00F83CCD" w:rsidP="00F83CCD">
                            <w:pPr>
                              <w:rPr>
                                <w:rFonts w:ascii="Times New Roman" w:hAnsi="Times New Roman" w:cs="Times New Roman"/>
                                <w:sz w:val="24"/>
                                <w:szCs w:val="24"/>
                              </w:rPr>
                            </w:pPr>
                            <w:r w:rsidRPr="00F83CCD">
                              <w:rPr>
                                <w:rFonts w:ascii="Times New Roman" w:hAnsi="Times New Roman" w:cs="Times New Roman"/>
                                <w:sz w:val="24"/>
                                <w:szCs w:val="24"/>
                              </w:rPr>
                              <w:t>Here is a sample multiple-choice question to test their ability to spot errors in grammar, sentence structure, and paragraph structure or organization:</w:t>
                            </w:r>
                          </w:p>
                          <w:p w:rsidR="00F83CCD" w:rsidRPr="00F83CCD" w:rsidRDefault="00F83CCD" w:rsidP="00F83CCD">
                            <w:pPr>
                              <w:rPr>
                                <w:rFonts w:ascii="Times New Roman" w:hAnsi="Times New Roman" w:cs="Times New Roman"/>
                                <w:sz w:val="24"/>
                                <w:szCs w:val="24"/>
                              </w:rPr>
                            </w:pPr>
                            <w:r w:rsidRPr="00F83CCD">
                              <w:rPr>
                                <w:rFonts w:ascii="Times New Roman" w:hAnsi="Times New Roman" w:cs="Times New Roman"/>
                                <w:sz w:val="24"/>
                                <w:szCs w:val="24"/>
                              </w:rPr>
                              <w:t>(</w:t>
                            </w:r>
                            <w:r>
                              <w:rPr>
                                <w:rFonts w:ascii="Times New Roman" w:hAnsi="Times New Roman" w:cs="Times New Roman"/>
                                <w:sz w:val="24"/>
                                <w:szCs w:val="24"/>
                              </w:rPr>
                              <w:t>P</w:t>
                            </w:r>
                            <w:r w:rsidRPr="00F83CCD">
                              <w:rPr>
                                <w:rFonts w:ascii="Times New Roman" w:hAnsi="Times New Roman" w:cs="Times New Roman"/>
                                <w:sz w:val="24"/>
                                <w:szCs w:val="24"/>
                              </w:rPr>
                              <w:t xml:space="preserve">age 7) The lawyer advised her client to wear a suit, shave </w:t>
                            </w:r>
                            <w:r w:rsidRPr="00F83CCD">
                              <w:rPr>
                                <w:rFonts w:ascii="Times New Roman" w:hAnsi="Times New Roman" w:cs="Times New Roman"/>
                                <w:sz w:val="24"/>
                                <w:szCs w:val="24"/>
                                <w:u w:val="single"/>
                              </w:rPr>
                              <w:t>and stopping crying</w:t>
                            </w:r>
                            <w:r w:rsidRPr="00F83CCD">
                              <w:rPr>
                                <w:rFonts w:ascii="Times New Roman" w:hAnsi="Times New Roman" w:cs="Times New Roman"/>
                                <w:sz w:val="24"/>
                                <w:szCs w:val="24"/>
                              </w:rPr>
                              <w:t>.</w:t>
                            </w:r>
                          </w:p>
                          <w:p w:rsidR="00F83CCD" w:rsidRPr="00F83CCD" w:rsidRDefault="00F83CCD" w:rsidP="00F83CCD">
                            <w:pPr>
                              <w:pStyle w:val="ListParagraph"/>
                              <w:numPr>
                                <w:ilvl w:val="0"/>
                                <w:numId w:val="7"/>
                              </w:numPr>
                              <w:rPr>
                                <w:rFonts w:ascii="Times New Roman" w:hAnsi="Times New Roman" w:cs="Times New Roman"/>
                                <w:sz w:val="24"/>
                                <w:szCs w:val="24"/>
                              </w:rPr>
                            </w:pPr>
                            <w:r w:rsidRPr="00F83CCD">
                              <w:rPr>
                                <w:rFonts w:ascii="Times New Roman" w:hAnsi="Times New Roman" w:cs="Times New Roman"/>
                                <w:sz w:val="24"/>
                                <w:szCs w:val="24"/>
                              </w:rPr>
                              <w:t xml:space="preserve"> And stopping crying</w:t>
                            </w:r>
                          </w:p>
                          <w:p w:rsidR="00F83CCD" w:rsidRPr="00F83CCD" w:rsidRDefault="00F83CCD" w:rsidP="00F83CCD">
                            <w:pPr>
                              <w:pStyle w:val="ListParagraph"/>
                              <w:numPr>
                                <w:ilvl w:val="0"/>
                                <w:numId w:val="7"/>
                              </w:numPr>
                              <w:rPr>
                                <w:rFonts w:ascii="Times New Roman" w:hAnsi="Times New Roman" w:cs="Times New Roman"/>
                                <w:sz w:val="24"/>
                                <w:szCs w:val="24"/>
                              </w:rPr>
                            </w:pPr>
                            <w:r w:rsidRPr="00F83CCD">
                              <w:rPr>
                                <w:rFonts w:ascii="Times New Roman" w:hAnsi="Times New Roman" w:cs="Times New Roman"/>
                                <w:sz w:val="24"/>
                                <w:szCs w:val="24"/>
                              </w:rPr>
                              <w:t>And crying is stopped</w:t>
                            </w:r>
                          </w:p>
                          <w:p w:rsidR="00F83CCD" w:rsidRPr="00F83CCD" w:rsidRDefault="00F83CCD" w:rsidP="00F83CCD">
                            <w:pPr>
                              <w:pStyle w:val="ListParagraph"/>
                              <w:numPr>
                                <w:ilvl w:val="0"/>
                                <w:numId w:val="7"/>
                              </w:numPr>
                              <w:rPr>
                                <w:rFonts w:ascii="Times New Roman" w:hAnsi="Times New Roman" w:cs="Times New Roman"/>
                                <w:sz w:val="24"/>
                                <w:szCs w:val="24"/>
                              </w:rPr>
                            </w:pPr>
                            <w:r w:rsidRPr="00F83CCD">
                              <w:rPr>
                                <w:rFonts w:ascii="Times New Roman" w:hAnsi="Times New Roman" w:cs="Times New Roman"/>
                                <w:sz w:val="24"/>
                                <w:szCs w:val="24"/>
                              </w:rPr>
                              <w:t>Also stopping crying</w:t>
                            </w:r>
                          </w:p>
                          <w:p w:rsidR="00F83CCD" w:rsidRPr="00F83CCD" w:rsidRDefault="00F83CCD" w:rsidP="00F83CCD">
                            <w:pPr>
                              <w:pStyle w:val="ListParagraph"/>
                              <w:numPr>
                                <w:ilvl w:val="0"/>
                                <w:numId w:val="7"/>
                              </w:numPr>
                              <w:rPr>
                                <w:rFonts w:ascii="Times New Roman" w:hAnsi="Times New Roman" w:cs="Times New Roman"/>
                                <w:sz w:val="24"/>
                                <w:szCs w:val="24"/>
                              </w:rPr>
                            </w:pPr>
                            <w:r w:rsidRPr="00F83CCD">
                              <w:rPr>
                                <w:rFonts w:ascii="Times New Roman" w:hAnsi="Times New Roman" w:cs="Times New Roman"/>
                                <w:sz w:val="24"/>
                                <w:szCs w:val="24"/>
                              </w:rPr>
                              <w:t>And they should stop crying</w:t>
                            </w:r>
                          </w:p>
                          <w:p w:rsidR="00F83CCD" w:rsidRPr="00F83CCD" w:rsidRDefault="00F83CCD" w:rsidP="00F83CCD">
                            <w:pPr>
                              <w:pStyle w:val="ListParagraph"/>
                              <w:numPr>
                                <w:ilvl w:val="0"/>
                                <w:numId w:val="7"/>
                              </w:numPr>
                              <w:rPr>
                                <w:rFonts w:ascii="Times New Roman" w:hAnsi="Times New Roman" w:cs="Times New Roman"/>
                                <w:sz w:val="24"/>
                                <w:szCs w:val="24"/>
                              </w:rPr>
                            </w:pPr>
                            <w:r w:rsidRPr="00F83CCD">
                              <w:rPr>
                                <w:rFonts w:ascii="Times New Roman" w:hAnsi="Times New Roman" w:cs="Times New Roman"/>
                                <w:sz w:val="24"/>
                                <w:szCs w:val="24"/>
                              </w:rPr>
                              <w:t>And stop crying</w:t>
                            </w:r>
                          </w:p>
                          <w:p w:rsidR="00F83CCD" w:rsidRPr="00F83CCD" w:rsidRDefault="00F83CCD" w:rsidP="00F83CCD">
                            <w:pPr>
                              <w:rPr>
                                <w:rFonts w:ascii="Times New Roman" w:hAnsi="Times New Roman" w:cs="Times New Roman"/>
                                <w:i/>
                                <w:sz w:val="24"/>
                                <w:szCs w:val="24"/>
                              </w:rPr>
                            </w:pPr>
                            <w:r w:rsidRPr="00F83CCD">
                              <w:rPr>
                                <w:rFonts w:ascii="Times New Roman" w:hAnsi="Times New Roman" w:cs="Times New Roman"/>
                                <w:sz w:val="24"/>
                                <w:szCs w:val="24"/>
                              </w:rPr>
                              <w:t xml:space="preserve">Choice E is correct.  Look for parallelism in verb usage:  </w:t>
                            </w:r>
                            <w:r w:rsidRPr="00F83CCD">
                              <w:rPr>
                                <w:rFonts w:ascii="Times New Roman" w:hAnsi="Times New Roman" w:cs="Times New Roman"/>
                                <w:i/>
                                <w:sz w:val="24"/>
                                <w:szCs w:val="24"/>
                              </w:rPr>
                              <w:t>wear, shave</w:t>
                            </w:r>
                            <w:r w:rsidRPr="00F83CCD">
                              <w:rPr>
                                <w:rFonts w:ascii="Times New Roman" w:hAnsi="Times New Roman" w:cs="Times New Roman"/>
                                <w:sz w:val="24"/>
                                <w:szCs w:val="24"/>
                              </w:rPr>
                              <w:t xml:space="preserve">, and </w:t>
                            </w:r>
                            <w:r w:rsidRPr="00F83CCD">
                              <w:rPr>
                                <w:rFonts w:ascii="Times New Roman" w:hAnsi="Times New Roman" w:cs="Times New Roman"/>
                                <w:i/>
                                <w:sz w:val="24"/>
                                <w:szCs w:val="24"/>
                              </w:rPr>
                              <w:t xml:space="preserve">stop.  </w:t>
                            </w:r>
                          </w:p>
                          <w:p w:rsidR="00196ADA" w:rsidRPr="00F83CCD" w:rsidRDefault="00196ADA" w:rsidP="00340F4D">
                            <w:pPr>
                              <w:pStyle w:val="Text"/>
                              <w:rPr>
                                <w:rStyle w:val="TextCha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72A1A" id="_x0000_s1028" type="#_x0000_t202" style="position:absolute;margin-left:5.25pt;margin-top:159.05pt;width:271.5pt;height:48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" filled="f" stroked="f">
                <v:textbox inset="0,0,0,0">
                  <w:txbxContent>
                    <w:p w:rsidR="00F83CCD" w:rsidRPr="00F83CCD" w:rsidRDefault="00F83CCD" w:rsidP="00F83CCD">
                      <w:pPr>
                        <w:jc w:val="center"/>
                        <w:rPr>
                          <w:rFonts w:ascii="Times New Roman" w:hAnsi="Times New Roman" w:cs="Times New Roman"/>
                          <w:b/>
                          <w:sz w:val="24"/>
                          <w:szCs w:val="24"/>
                        </w:rPr>
                      </w:pPr>
                      <w:r w:rsidRPr="00F83CCD">
                        <w:rPr>
                          <w:rFonts w:ascii="Times New Roman" w:hAnsi="Times New Roman" w:cs="Times New Roman"/>
                          <w:b/>
                          <w:sz w:val="24"/>
                          <w:szCs w:val="24"/>
                        </w:rPr>
                        <w:t>Your Student’s Upcoming SAT test</w:t>
                      </w:r>
                    </w:p>
                    <w:p w:rsidR="00F83CCD" w:rsidRPr="00F83CCD" w:rsidRDefault="00F83CCD" w:rsidP="00F83CCD">
                      <w:pPr>
                        <w:rPr>
                          <w:rFonts w:ascii="Times New Roman" w:hAnsi="Times New Roman" w:cs="Times New Roman"/>
                          <w:sz w:val="24"/>
                          <w:szCs w:val="24"/>
                        </w:rPr>
                      </w:pPr>
                      <w:r w:rsidRPr="00F83CCD">
                        <w:rPr>
                          <w:rFonts w:ascii="Times New Roman" w:hAnsi="Times New Roman" w:cs="Times New Roman"/>
                          <w:sz w:val="24"/>
                          <w:szCs w:val="24"/>
                        </w:rPr>
                        <w:t>In April your students are going to be taking the SAT, a test that measures students’ critical reading, math, and writing skills and is used by colleges to determine their ability to do college-level work.  It is a 3 hour and 45 minute test that will help your student determine the best college fit for them.  Below and in the upcoming newsletters will be some examples to who you what your student will be tested on.</w:t>
                      </w:r>
                    </w:p>
                    <w:p w:rsidR="00F83CCD" w:rsidRPr="00F83CCD" w:rsidRDefault="00F83CCD" w:rsidP="00F83CCD">
                      <w:pPr>
                        <w:rPr>
                          <w:rFonts w:ascii="Times New Roman" w:hAnsi="Times New Roman" w:cs="Times New Roman"/>
                          <w:i/>
                          <w:sz w:val="24"/>
                          <w:szCs w:val="24"/>
                        </w:rPr>
                      </w:pPr>
                      <w:r w:rsidRPr="00F83CCD">
                        <w:rPr>
                          <w:rFonts w:ascii="Times New Roman" w:hAnsi="Times New Roman" w:cs="Times New Roman"/>
                          <w:sz w:val="24"/>
                          <w:szCs w:val="24"/>
                        </w:rPr>
                        <w:t xml:space="preserve">All examples are taken from </w:t>
                      </w:r>
                      <w:r w:rsidRPr="00F83CCD">
                        <w:rPr>
                          <w:rFonts w:ascii="Times New Roman" w:hAnsi="Times New Roman" w:cs="Times New Roman"/>
                          <w:i/>
                          <w:sz w:val="24"/>
                          <w:szCs w:val="24"/>
                        </w:rPr>
                        <w:t>SAT 2015-2016 Strategies, Practice &amp; Review</w:t>
                      </w:r>
                      <w:r>
                        <w:rPr>
                          <w:rFonts w:ascii="Times New Roman" w:hAnsi="Times New Roman" w:cs="Times New Roman"/>
                          <w:i/>
                          <w:sz w:val="24"/>
                          <w:szCs w:val="24"/>
                        </w:rPr>
                        <w:t>,</w:t>
                      </w:r>
                      <w:r w:rsidRPr="00F83CCD">
                        <w:rPr>
                          <w:rFonts w:ascii="Times New Roman" w:hAnsi="Times New Roman" w:cs="Times New Roman"/>
                          <w:sz w:val="24"/>
                          <w:szCs w:val="24"/>
                        </w:rPr>
                        <w:t xml:space="preserve"> Kaplan </w:t>
                      </w:r>
                      <w:r w:rsidRPr="00F83CCD">
                        <w:rPr>
                          <w:rFonts w:ascii="Times New Roman" w:hAnsi="Times New Roman" w:cs="Times New Roman"/>
                          <w:i/>
                          <w:sz w:val="24"/>
                          <w:szCs w:val="24"/>
                        </w:rPr>
                        <w:t>Publishing, NY 2015</w:t>
                      </w:r>
                    </w:p>
                    <w:p w:rsidR="00F83CCD" w:rsidRPr="00F83CCD" w:rsidRDefault="00F83CCD" w:rsidP="00F83CCD">
                      <w:pPr>
                        <w:rPr>
                          <w:rFonts w:ascii="Times New Roman" w:hAnsi="Times New Roman" w:cs="Times New Roman"/>
                          <w:sz w:val="24"/>
                          <w:szCs w:val="24"/>
                        </w:rPr>
                      </w:pPr>
                    </w:p>
                    <w:p w:rsidR="00F83CCD" w:rsidRPr="00F83CCD" w:rsidRDefault="00F83CCD" w:rsidP="00F83CCD">
                      <w:pPr>
                        <w:rPr>
                          <w:rFonts w:ascii="Times New Roman" w:hAnsi="Times New Roman" w:cs="Times New Roman"/>
                          <w:sz w:val="24"/>
                          <w:szCs w:val="24"/>
                        </w:rPr>
                      </w:pPr>
                      <w:r w:rsidRPr="00F83CCD">
                        <w:rPr>
                          <w:rFonts w:ascii="Times New Roman" w:hAnsi="Times New Roman" w:cs="Times New Roman"/>
                          <w:sz w:val="24"/>
                          <w:szCs w:val="24"/>
                        </w:rPr>
                        <w:t>Here is a sample multiple-choice question to test their ability to spot errors in grammar, sentence structure, and paragraph structure or organization:</w:t>
                      </w:r>
                    </w:p>
                    <w:p w:rsidR="00F83CCD" w:rsidRPr="00F83CCD" w:rsidRDefault="00F83CCD" w:rsidP="00F83CCD">
                      <w:pPr>
                        <w:rPr>
                          <w:rFonts w:ascii="Times New Roman" w:hAnsi="Times New Roman" w:cs="Times New Roman"/>
                          <w:sz w:val="24"/>
                          <w:szCs w:val="24"/>
                        </w:rPr>
                      </w:pPr>
                      <w:r w:rsidRPr="00F83CCD">
                        <w:rPr>
                          <w:rFonts w:ascii="Times New Roman" w:hAnsi="Times New Roman" w:cs="Times New Roman"/>
                          <w:sz w:val="24"/>
                          <w:szCs w:val="24"/>
                        </w:rPr>
                        <w:t>(</w:t>
                      </w:r>
                      <w:r>
                        <w:rPr>
                          <w:rFonts w:ascii="Times New Roman" w:hAnsi="Times New Roman" w:cs="Times New Roman"/>
                          <w:sz w:val="24"/>
                          <w:szCs w:val="24"/>
                        </w:rPr>
                        <w:t>P</w:t>
                      </w:r>
                      <w:r w:rsidRPr="00F83CCD">
                        <w:rPr>
                          <w:rFonts w:ascii="Times New Roman" w:hAnsi="Times New Roman" w:cs="Times New Roman"/>
                          <w:sz w:val="24"/>
                          <w:szCs w:val="24"/>
                        </w:rPr>
                        <w:t xml:space="preserve">age 7) The lawyer advised her client to wear a suit, shave </w:t>
                      </w:r>
                      <w:r w:rsidRPr="00F83CCD">
                        <w:rPr>
                          <w:rFonts w:ascii="Times New Roman" w:hAnsi="Times New Roman" w:cs="Times New Roman"/>
                          <w:sz w:val="24"/>
                          <w:szCs w:val="24"/>
                          <w:u w:val="single"/>
                        </w:rPr>
                        <w:t>and stopping crying</w:t>
                      </w:r>
                      <w:r w:rsidRPr="00F83CCD">
                        <w:rPr>
                          <w:rFonts w:ascii="Times New Roman" w:hAnsi="Times New Roman" w:cs="Times New Roman"/>
                          <w:sz w:val="24"/>
                          <w:szCs w:val="24"/>
                        </w:rPr>
                        <w:t>.</w:t>
                      </w:r>
                    </w:p>
                    <w:p w:rsidR="00F83CCD" w:rsidRPr="00F83CCD" w:rsidRDefault="00F83CCD" w:rsidP="00F83CCD">
                      <w:pPr>
                        <w:pStyle w:val="ListParagraph"/>
                        <w:numPr>
                          <w:ilvl w:val="0"/>
                          <w:numId w:val="7"/>
                        </w:numPr>
                        <w:rPr>
                          <w:rFonts w:ascii="Times New Roman" w:hAnsi="Times New Roman" w:cs="Times New Roman"/>
                          <w:sz w:val="24"/>
                          <w:szCs w:val="24"/>
                        </w:rPr>
                      </w:pPr>
                      <w:r w:rsidRPr="00F83CCD">
                        <w:rPr>
                          <w:rFonts w:ascii="Times New Roman" w:hAnsi="Times New Roman" w:cs="Times New Roman"/>
                          <w:sz w:val="24"/>
                          <w:szCs w:val="24"/>
                        </w:rPr>
                        <w:t xml:space="preserve"> And stopping crying</w:t>
                      </w:r>
                    </w:p>
                    <w:p w:rsidR="00F83CCD" w:rsidRPr="00F83CCD" w:rsidRDefault="00F83CCD" w:rsidP="00F83CCD">
                      <w:pPr>
                        <w:pStyle w:val="ListParagraph"/>
                        <w:numPr>
                          <w:ilvl w:val="0"/>
                          <w:numId w:val="7"/>
                        </w:numPr>
                        <w:rPr>
                          <w:rFonts w:ascii="Times New Roman" w:hAnsi="Times New Roman" w:cs="Times New Roman"/>
                          <w:sz w:val="24"/>
                          <w:szCs w:val="24"/>
                        </w:rPr>
                      </w:pPr>
                      <w:r w:rsidRPr="00F83CCD">
                        <w:rPr>
                          <w:rFonts w:ascii="Times New Roman" w:hAnsi="Times New Roman" w:cs="Times New Roman"/>
                          <w:sz w:val="24"/>
                          <w:szCs w:val="24"/>
                        </w:rPr>
                        <w:t>And crying is stopped</w:t>
                      </w:r>
                    </w:p>
                    <w:p w:rsidR="00F83CCD" w:rsidRPr="00F83CCD" w:rsidRDefault="00F83CCD" w:rsidP="00F83CCD">
                      <w:pPr>
                        <w:pStyle w:val="ListParagraph"/>
                        <w:numPr>
                          <w:ilvl w:val="0"/>
                          <w:numId w:val="7"/>
                        </w:numPr>
                        <w:rPr>
                          <w:rFonts w:ascii="Times New Roman" w:hAnsi="Times New Roman" w:cs="Times New Roman"/>
                          <w:sz w:val="24"/>
                          <w:szCs w:val="24"/>
                        </w:rPr>
                      </w:pPr>
                      <w:r w:rsidRPr="00F83CCD">
                        <w:rPr>
                          <w:rFonts w:ascii="Times New Roman" w:hAnsi="Times New Roman" w:cs="Times New Roman"/>
                          <w:sz w:val="24"/>
                          <w:szCs w:val="24"/>
                        </w:rPr>
                        <w:t>Also stopping crying</w:t>
                      </w:r>
                    </w:p>
                    <w:p w:rsidR="00F83CCD" w:rsidRPr="00F83CCD" w:rsidRDefault="00F83CCD" w:rsidP="00F83CCD">
                      <w:pPr>
                        <w:pStyle w:val="ListParagraph"/>
                        <w:numPr>
                          <w:ilvl w:val="0"/>
                          <w:numId w:val="7"/>
                        </w:numPr>
                        <w:rPr>
                          <w:rFonts w:ascii="Times New Roman" w:hAnsi="Times New Roman" w:cs="Times New Roman"/>
                          <w:sz w:val="24"/>
                          <w:szCs w:val="24"/>
                        </w:rPr>
                      </w:pPr>
                      <w:r w:rsidRPr="00F83CCD">
                        <w:rPr>
                          <w:rFonts w:ascii="Times New Roman" w:hAnsi="Times New Roman" w:cs="Times New Roman"/>
                          <w:sz w:val="24"/>
                          <w:szCs w:val="24"/>
                        </w:rPr>
                        <w:t>And they should stop crying</w:t>
                      </w:r>
                    </w:p>
                    <w:p w:rsidR="00F83CCD" w:rsidRPr="00F83CCD" w:rsidRDefault="00F83CCD" w:rsidP="00F83CCD">
                      <w:pPr>
                        <w:pStyle w:val="ListParagraph"/>
                        <w:numPr>
                          <w:ilvl w:val="0"/>
                          <w:numId w:val="7"/>
                        </w:numPr>
                        <w:rPr>
                          <w:rFonts w:ascii="Times New Roman" w:hAnsi="Times New Roman" w:cs="Times New Roman"/>
                          <w:sz w:val="24"/>
                          <w:szCs w:val="24"/>
                        </w:rPr>
                      </w:pPr>
                      <w:r w:rsidRPr="00F83CCD">
                        <w:rPr>
                          <w:rFonts w:ascii="Times New Roman" w:hAnsi="Times New Roman" w:cs="Times New Roman"/>
                          <w:sz w:val="24"/>
                          <w:szCs w:val="24"/>
                        </w:rPr>
                        <w:t>And stop crying</w:t>
                      </w:r>
                    </w:p>
                    <w:p w:rsidR="00F83CCD" w:rsidRPr="00F83CCD" w:rsidRDefault="00F83CCD" w:rsidP="00F83CCD">
                      <w:pPr>
                        <w:rPr>
                          <w:rFonts w:ascii="Times New Roman" w:hAnsi="Times New Roman" w:cs="Times New Roman"/>
                          <w:i/>
                          <w:sz w:val="24"/>
                          <w:szCs w:val="24"/>
                        </w:rPr>
                      </w:pPr>
                      <w:r w:rsidRPr="00F83CCD">
                        <w:rPr>
                          <w:rFonts w:ascii="Times New Roman" w:hAnsi="Times New Roman" w:cs="Times New Roman"/>
                          <w:sz w:val="24"/>
                          <w:szCs w:val="24"/>
                        </w:rPr>
                        <w:t xml:space="preserve">Choice E is correct.  Look for parallelism in verb usage:  </w:t>
                      </w:r>
                      <w:r w:rsidRPr="00F83CCD">
                        <w:rPr>
                          <w:rFonts w:ascii="Times New Roman" w:hAnsi="Times New Roman" w:cs="Times New Roman"/>
                          <w:i/>
                          <w:sz w:val="24"/>
                          <w:szCs w:val="24"/>
                        </w:rPr>
                        <w:t>wear, shave</w:t>
                      </w:r>
                      <w:r w:rsidRPr="00F83CCD">
                        <w:rPr>
                          <w:rFonts w:ascii="Times New Roman" w:hAnsi="Times New Roman" w:cs="Times New Roman"/>
                          <w:sz w:val="24"/>
                          <w:szCs w:val="24"/>
                        </w:rPr>
                        <w:t xml:space="preserve">, and </w:t>
                      </w:r>
                      <w:r w:rsidRPr="00F83CCD">
                        <w:rPr>
                          <w:rFonts w:ascii="Times New Roman" w:hAnsi="Times New Roman" w:cs="Times New Roman"/>
                          <w:i/>
                          <w:sz w:val="24"/>
                          <w:szCs w:val="24"/>
                        </w:rPr>
                        <w:t xml:space="preserve">stop.  </w:t>
                      </w:r>
                    </w:p>
                    <w:p w:rsidR="00196ADA" w:rsidRPr="00F83CCD" w:rsidRDefault="00196ADA" w:rsidP="00340F4D">
                      <w:pPr>
                        <w:pStyle w:val="Text"/>
                        <w:rPr>
                          <w:rStyle w:val="TextChar"/>
                          <w:rFonts w:ascii="Times New Roman" w:hAnsi="Times New Roman" w:cs="Times New Roman"/>
                          <w:sz w:val="24"/>
                          <w:szCs w:val="24"/>
                        </w:rPr>
                      </w:pPr>
                    </w:p>
                  </w:txbxContent>
                </v:textbox>
              </v:shape>
            </w:pict>
          </mc:Fallback>
        </mc:AlternateContent>
      </w:r>
      <w:r w:rsidR="00042EE4">
        <w:rPr>
          <w:noProof/>
        </w:rPr>
        <mc:AlternateContent>
          <mc:Choice Requires="wps">
            <w:drawing>
              <wp:anchor distT="0" distB="0" distL="114300" distR="114300" simplePos="0" relativeHeight="251655680" behindDoc="1" locked="0" layoutInCell="1" allowOverlap="1" wp14:anchorId="4C5CD9C9" wp14:editId="211BD1FB">
                <wp:simplePos x="0" y="0"/>
                <wp:positionH relativeFrom="column">
                  <wp:posOffset>3670300</wp:posOffset>
                </wp:positionH>
                <wp:positionV relativeFrom="paragraph">
                  <wp:posOffset>666115</wp:posOffset>
                </wp:positionV>
                <wp:extent cx="3626485" cy="8397875"/>
                <wp:effectExtent l="0" t="0" r="0" b="3175"/>
                <wp:wrapNone/>
                <wp:docPr id="58"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FFFF99"/>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53F9E" id="Freeform 137" o:spid="_x0000_s1026" style="position:absolute;margin-left:289pt;margin-top:52.45pt;width:285.55pt;height:66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f9" stroked="f">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v:shape>
            </w:pict>
          </mc:Fallback>
        </mc:AlternateContent>
      </w:r>
      <w:r w:rsidR="00707635">
        <w:rPr>
          <w:noProof/>
        </w:rPr>
        <mc:AlternateContent>
          <mc:Choice Requires="wps">
            <w:drawing>
              <wp:anchor distT="0" distB="0" distL="114300" distR="114300" simplePos="0" relativeHeight="251660800" behindDoc="1" locked="0" layoutInCell="1" allowOverlap="1" wp14:anchorId="43535B7B" wp14:editId="6FE95A98">
                <wp:simplePos x="0" y="0"/>
                <wp:positionH relativeFrom="column">
                  <wp:posOffset>66040</wp:posOffset>
                </wp:positionH>
                <wp:positionV relativeFrom="paragraph">
                  <wp:posOffset>1345565</wp:posOffset>
                </wp:positionV>
                <wp:extent cx="3682365" cy="7882255"/>
                <wp:effectExtent l="8890" t="1905" r="4445" b="2540"/>
                <wp:wrapNone/>
                <wp:docPr id="37"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236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DAD7F" id="Freeform 133" o:spid="_x0000_s1026" style="position:absolute;margin-left:5.2pt;margin-top:105.95pt;width:289.95pt;height:62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897,45606;3344,37021;0,23608;3344,10731;12897,2683;3251984,0;3262970,537;3295929,3756;3327933,9121;3359459,17706;3390030,29509;3419646,43459;3447829,61165;3475533,80480;3501328,101942;3526167,126086;3549572,152376;3584442,200128;3620268,264512;3639852,310118;3652749,346602;3662780,384160;3671379,423327;3677588,462494;3681410,503808;3682365,545121;3682365,7882255;3640330,545121;3638897,494150;3627911,420644;3609759,351431;3583487,286510;3551006,228028;3512314,175984;3467891,131988;3419168,96577;3384776,77798;3357549,65994;3329366,57409;3300706,50971;3271568,47752;3251984,47215" o:connectangles="0,0,0,0,0,0,0,0,0,0,0,0,0,0,0,0,0,0,0,0,0,0,0,0,0,0,0,0,0,0,0,0,0,0,0,0,0,0,0,0,0,0"/>
              </v:shape>
            </w:pict>
          </mc:Fallback>
        </mc:AlternateContent>
      </w:r>
      <w:r w:rsidR="00707635">
        <w:rPr>
          <w:noProof/>
        </w:rPr>
        <mc:AlternateContent>
          <mc:Choice Requires="wps">
            <w:drawing>
              <wp:anchor distT="0" distB="0" distL="114300" distR="114300" simplePos="0" relativeHeight="251656704" behindDoc="1" locked="0" layoutInCell="1" allowOverlap="1" wp14:anchorId="66455C0C" wp14:editId="0DE928AE">
                <wp:simplePos x="0" y="0"/>
                <wp:positionH relativeFrom="column">
                  <wp:posOffset>52070</wp:posOffset>
                </wp:positionH>
                <wp:positionV relativeFrom="paragraph">
                  <wp:posOffset>1447165</wp:posOffset>
                </wp:positionV>
                <wp:extent cx="3594100" cy="7759700"/>
                <wp:effectExtent l="0" t="0" r="6350" b="0"/>
                <wp:wrapNone/>
                <wp:docPr id="36"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5">
                            <a:lumMod val="40000"/>
                            <a:lumOff val="6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39BFB" id="Freeform 91" o:spid="_x0000_s1026" style="position:absolute;margin-left:4.1pt;margin-top:113.95pt;width:283pt;height:6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b6dde8 [1304]" stroked="f">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r w:rsidR="00C243F9">
        <w:br w:type="page"/>
      </w:r>
      <w:bookmarkStart w:id="0" w:name="_GoBack"/>
      <w:bookmarkEnd w:id="0"/>
    </w:p>
    <w:p w:rsidR="009F75FC" w:rsidRDefault="009F75FC">
      <w:r>
        <w:rPr>
          <w:noProof/>
        </w:rPr>
        <w:lastRenderedPageBreak/>
        <mc:AlternateContent>
          <mc:Choice Requires="wpg">
            <w:drawing>
              <wp:anchor distT="0" distB="0" distL="114300" distR="114300" simplePos="0" relativeHeight="251654656" behindDoc="1" locked="0" layoutInCell="1" allowOverlap="1" wp14:anchorId="07A4A1AE" wp14:editId="51DB3992">
                <wp:simplePos x="0" y="0"/>
                <wp:positionH relativeFrom="column">
                  <wp:posOffset>76200</wp:posOffset>
                </wp:positionH>
                <wp:positionV relativeFrom="paragraph">
                  <wp:posOffset>285750</wp:posOffset>
                </wp:positionV>
                <wp:extent cx="7207885" cy="9253220"/>
                <wp:effectExtent l="0" t="76200" r="0" b="5080"/>
                <wp:wrapNone/>
                <wp:docPr id="77" name="Group 77"/>
                <wp:cNvGraphicFramePr/>
                <a:graphic xmlns:a="http://schemas.openxmlformats.org/drawingml/2006/main">
                  <a:graphicData uri="http://schemas.microsoft.com/office/word/2010/wordprocessingGroup">
                    <wpg:wgp>
                      <wpg:cNvGrpSpPr/>
                      <wpg:grpSpPr>
                        <a:xfrm>
                          <a:off x="0" y="0"/>
                          <a:ext cx="7207885" cy="9253220"/>
                          <a:chOff x="0" y="0"/>
                          <a:chExt cx="7207885" cy="9253220"/>
                        </a:xfrm>
                      </wpg:grpSpPr>
                      <wps:wsp>
                        <wps:cNvPr id="79" name="Freeform 142"/>
                        <wps:cNvSpPr>
                          <a:spLocks/>
                        </wps:cNvSpPr>
                        <wps:spPr bwMode="auto">
                          <a:xfrm flipH="1">
                            <a:off x="0" y="142875"/>
                            <a:ext cx="3885565" cy="9006840"/>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41"/>
                        <wps:cNvSpPr>
                          <a:spLocks/>
                        </wps:cNvSpPr>
                        <wps:spPr bwMode="auto">
                          <a:xfrm>
                            <a:off x="0" y="0"/>
                            <a:ext cx="4003040" cy="9248140"/>
                          </a:xfrm>
                          <a:custGeom>
                            <a:avLst/>
                            <a:gdLst>
                              <a:gd name="T0" fmla="*/ 5975 w 6035"/>
                              <a:gd name="T1" fmla="*/ 14782 h 14782"/>
                              <a:gd name="T2" fmla="*/ 6032 w 6035"/>
                              <a:gd name="T3" fmla="*/ 14767 h 14782"/>
                              <a:gd name="T4" fmla="*/ 6035 w 6035"/>
                              <a:gd name="T5" fmla="*/ 772 h 14782"/>
                              <a:gd name="T6" fmla="*/ 6034 w 6035"/>
                              <a:gd name="T7" fmla="*/ 733 h 14782"/>
                              <a:gd name="T8" fmla="*/ 6028 w 6035"/>
                              <a:gd name="T9" fmla="*/ 656 h 14782"/>
                              <a:gd name="T10" fmla="*/ 6017 w 6035"/>
                              <a:gd name="T11" fmla="*/ 582 h 14782"/>
                              <a:gd name="T12" fmla="*/ 6002 w 6035"/>
                              <a:gd name="T13" fmla="*/ 509 h 14782"/>
                              <a:gd name="T14" fmla="*/ 5982 w 6035"/>
                              <a:gd name="T15" fmla="*/ 441 h 14782"/>
                              <a:gd name="T16" fmla="*/ 5958 w 6035"/>
                              <a:gd name="T17" fmla="*/ 376 h 14782"/>
                              <a:gd name="T18" fmla="*/ 5928 w 6035"/>
                              <a:gd name="T19" fmla="*/ 315 h 14782"/>
                              <a:gd name="T20" fmla="*/ 5896 w 6035"/>
                              <a:gd name="T21" fmla="*/ 258 h 14782"/>
                              <a:gd name="T22" fmla="*/ 5859 w 6035"/>
                              <a:gd name="T23" fmla="*/ 205 h 14782"/>
                              <a:gd name="T24" fmla="*/ 5819 w 6035"/>
                              <a:gd name="T25" fmla="*/ 156 h 14782"/>
                              <a:gd name="T26" fmla="*/ 5775 w 6035"/>
                              <a:gd name="T27" fmla="*/ 114 h 14782"/>
                              <a:gd name="T28" fmla="*/ 5728 w 6035"/>
                              <a:gd name="T29" fmla="*/ 78 h 14782"/>
                              <a:gd name="T30" fmla="*/ 5680 w 6035"/>
                              <a:gd name="T31" fmla="*/ 49 h 14782"/>
                              <a:gd name="T32" fmla="*/ 5641 w 6035"/>
                              <a:gd name="T33" fmla="*/ 30 h 14782"/>
                              <a:gd name="T34" fmla="*/ 5615 w 6035"/>
                              <a:gd name="T35" fmla="*/ 20 h 14782"/>
                              <a:gd name="T36" fmla="*/ 5588 w 6035"/>
                              <a:gd name="T37" fmla="*/ 12 h 14782"/>
                              <a:gd name="T38" fmla="*/ 5561 w 6035"/>
                              <a:gd name="T39" fmla="*/ 6 h 14782"/>
                              <a:gd name="T40" fmla="*/ 5533 w 6035"/>
                              <a:gd name="T41" fmla="*/ 3 h 14782"/>
                              <a:gd name="T42" fmla="*/ 5505 w 6035"/>
                              <a:gd name="T43" fmla="*/ 0 h 14782"/>
                              <a:gd name="T44" fmla="*/ 5491 w 6035"/>
                              <a:gd name="T45" fmla="*/ 0 h 14782"/>
                              <a:gd name="T46" fmla="*/ 35 w 6035"/>
                              <a:gd name="T47" fmla="*/ 0 h 14782"/>
                              <a:gd name="T48" fmla="*/ 0 w 6035"/>
                              <a:gd name="T49" fmla="*/ 77 h 14782"/>
                              <a:gd name="T50" fmla="*/ 5491 w 6035"/>
                              <a:gd name="T51" fmla="*/ 77 h 14782"/>
                              <a:gd name="T52" fmla="*/ 5491 w 6035"/>
                              <a:gd name="T53" fmla="*/ 77 h 14782"/>
                              <a:gd name="T54" fmla="*/ 5539 w 6035"/>
                              <a:gd name="T55" fmla="*/ 80 h 14782"/>
                              <a:gd name="T56" fmla="*/ 5585 w 6035"/>
                              <a:gd name="T57" fmla="*/ 91 h 14782"/>
                              <a:gd name="T58" fmla="*/ 5629 w 6035"/>
                              <a:gd name="T59" fmla="*/ 107 h 14782"/>
                              <a:gd name="T60" fmla="*/ 5673 w 6035"/>
                              <a:gd name="T61" fmla="*/ 131 h 14782"/>
                              <a:gd name="T62" fmla="*/ 5714 w 6035"/>
                              <a:gd name="T63" fmla="*/ 160 h 14782"/>
                              <a:gd name="T64" fmla="*/ 5752 w 6035"/>
                              <a:gd name="T65" fmla="*/ 194 h 14782"/>
                              <a:gd name="T66" fmla="*/ 5789 w 6035"/>
                              <a:gd name="T67" fmla="*/ 233 h 14782"/>
                              <a:gd name="T68" fmla="*/ 5823 w 6035"/>
                              <a:gd name="T69" fmla="*/ 276 h 14782"/>
                              <a:gd name="T70" fmla="*/ 5854 w 6035"/>
                              <a:gd name="T71" fmla="*/ 327 h 14782"/>
                              <a:gd name="T72" fmla="*/ 5881 w 6035"/>
                              <a:gd name="T73" fmla="*/ 381 h 14782"/>
                              <a:gd name="T74" fmla="*/ 5906 w 6035"/>
                              <a:gd name="T75" fmla="*/ 438 h 14782"/>
                              <a:gd name="T76" fmla="*/ 5926 w 6035"/>
                              <a:gd name="T77" fmla="*/ 500 h 14782"/>
                              <a:gd name="T78" fmla="*/ 5942 w 6035"/>
                              <a:gd name="T79" fmla="*/ 564 h 14782"/>
                              <a:gd name="T80" fmla="*/ 5954 w 6035"/>
                              <a:gd name="T81" fmla="*/ 631 h 14782"/>
                              <a:gd name="T82" fmla="*/ 5962 w 6035"/>
                              <a:gd name="T83" fmla="*/ 701 h 14782"/>
                              <a:gd name="T84" fmla="*/ 5965 w 6035"/>
                              <a:gd name="T85" fmla="*/ 772 h 14782"/>
                              <a:gd name="T86" fmla="*/ 5965 w 6035"/>
                              <a:gd name="T87" fmla="*/ 772 h 14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35" h="14782">
                                <a:moveTo>
                                  <a:pt x="5970" y="14782"/>
                                </a:moveTo>
                                <a:lnTo>
                                  <a:pt x="5975" y="14782"/>
                                </a:lnTo>
                                <a:lnTo>
                                  <a:pt x="6032" y="14782"/>
                                </a:lnTo>
                                <a:lnTo>
                                  <a:pt x="6032" y="14767"/>
                                </a:lnTo>
                                <a:lnTo>
                                  <a:pt x="6035" y="772"/>
                                </a:lnTo>
                                <a:lnTo>
                                  <a:pt x="6034" y="733"/>
                                </a:lnTo>
                                <a:lnTo>
                                  <a:pt x="6032" y="695"/>
                                </a:lnTo>
                                <a:lnTo>
                                  <a:pt x="6028" y="656"/>
                                </a:lnTo>
                                <a:lnTo>
                                  <a:pt x="6024" y="618"/>
                                </a:lnTo>
                                <a:lnTo>
                                  <a:pt x="6017" y="582"/>
                                </a:lnTo>
                                <a:lnTo>
                                  <a:pt x="6010" y="546"/>
                                </a:lnTo>
                                <a:lnTo>
                                  <a:pt x="6002" y="509"/>
                                </a:lnTo>
                                <a:lnTo>
                                  <a:pt x="5992" y="475"/>
                                </a:lnTo>
                                <a:lnTo>
                                  <a:pt x="5982" y="441"/>
                                </a:lnTo>
                                <a:lnTo>
                                  <a:pt x="5970" y="408"/>
                                </a:lnTo>
                                <a:lnTo>
                                  <a:pt x="5958" y="376"/>
                                </a:lnTo>
                                <a:lnTo>
                                  <a:pt x="5943" y="344"/>
                                </a:lnTo>
                                <a:lnTo>
                                  <a:pt x="5928" y="315"/>
                                </a:lnTo>
                                <a:lnTo>
                                  <a:pt x="5913" y="286"/>
                                </a:lnTo>
                                <a:lnTo>
                                  <a:pt x="5896" y="258"/>
                                </a:lnTo>
                                <a:lnTo>
                                  <a:pt x="5878" y="231"/>
                                </a:lnTo>
                                <a:lnTo>
                                  <a:pt x="5859" y="205"/>
                                </a:lnTo>
                                <a:lnTo>
                                  <a:pt x="5839" y="180"/>
                                </a:lnTo>
                                <a:lnTo>
                                  <a:pt x="5819" y="156"/>
                                </a:lnTo>
                                <a:lnTo>
                                  <a:pt x="5798" y="135"/>
                                </a:lnTo>
                                <a:lnTo>
                                  <a:pt x="5775" y="114"/>
                                </a:lnTo>
                                <a:lnTo>
                                  <a:pt x="5752" y="95"/>
                                </a:lnTo>
                                <a:lnTo>
                                  <a:pt x="5728" y="78"/>
                                </a:lnTo>
                                <a:lnTo>
                                  <a:pt x="5704" y="63"/>
                                </a:lnTo>
                                <a:lnTo>
                                  <a:pt x="5680" y="49"/>
                                </a:lnTo>
                                <a:lnTo>
                                  <a:pt x="5654" y="36"/>
                                </a:lnTo>
                                <a:lnTo>
                                  <a:pt x="5641" y="30"/>
                                </a:lnTo>
                                <a:lnTo>
                                  <a:pt x="5628" y="25"/>
                                </a:lnTo>
                                <a:lnTo>
                                  <a:pt x="5615" y="20"/>
                                </a:lnTo>
                                <a:lnTo>
                                  <a:pt x="5601" y="16"/>
                                </a:lnTo>
                                <a:lnTo>
                                  <a:pt x="5588" y="12"/>
                                </a:lnTo>
                                <a:lnTo>
                                  <a:pt x="5575" y="10"/>
                                </a:lnTo>
                                <a:lnTo>
                                  <a:pt x="5561" y="6"/>
                                </a:lnTo>
                                <a:lnTo>
                                  <a:pt x="5548" y="4"/>
                                </a:lnTo>
                                <a:lnTo>
                                  <a:pt x="5533" y="3"/>
                                </a:lnTo>
                                <a:lnTo>
                                  <a:pt x="5519" y="1"/>
                                </a:lnTo>
                                <a:lnTo>
                                  <a:pt x="5505" y="0"/>
                                </a:lnTo>
                                <a:lnTo>
                                  <a:pt x="5491" y="0"/>
                                </a:lnTo>
                                <a:lnTo>
                                  <a:pt x="35" y="0"/>
                                </a:lnTo>
                                <a:lnTo>
                                  <a:pt x="0" y="0"/>
                                </a:lnTo>
                                <a:lnTo>
                                  <a:pt x="0" y="77"/>
                                </a:lnTo>
                                <a:lnTo>
                                  <a:pt x="35" y="77"/>
                                </a:lnTo>
                                <a:lnTo>
                                  <a:pt x="5491" y="77"/>
                                </a:lnTo>
                                <a:lnTo>
                                  <a:pt x="5515" y="78"/>
                                </a:lnTo>
                                <a:lnTo>
                                  <a:pt x="5539" y="80"/>
                                </a:lnTo>
                                <a:lnTo>
                                  <a:pt x="5562" y="84"/>
                                </a:lnTo>
                                <a:lnTo>
                                  <a:pt x="5585" y="91"/>
                                </a:lnTo>
                                <a:lnTo>
                                  <a:pt x="5607" y="98"/>
                                </a:lnTo>
                                <a:lnTo>
                                  <a:pt x="5629" y="107"/>
                                </a:lnTo>
                                <a:lnTo>
                                  <a:pt x="5652" y="119"/>
                                </a:lnTo>
                                <a:lnTo>
                                  <a:pt x="5673" y="131"/>
                                </a:lnTo>
                                <a:lnTo>
                                  <a:pt x="5693" y="143"/>
                                </a:lnTo>
                                <a:lnTo>
                                  <a:pt x="5714" y="160"/>
                                </a:lnTo>
                                <a:lnTo>
                                  <a:pt x="5734" y="175"/>
                                </a:lnTo>
                                <a:lnTo>
                                  <a:pt x="5752" y="194"/>
                                </a:lnTo>
                                <a:lnTo>
                                  <a:pt x="5771" y="213"/>
                                </a:lnTo>
                                <a:lnTo>
                                  <a:pt x="5789" y="233"/>
                                </a:lnTo>
                                <a:lnTo>
                                  <a:pt x="5806" y="255"/>
                                </a:lnTo>
                                <a:lnTo>
                                  <a:pt x="5823" y="276"/>
                                </a:lnTo>
                                <a:lnTo>
                                  <a:pt x="5838" y="301"/>
                                </a:lnTo>
                                <a:lnTo>
                                  <a:pt x="5854" y="327"/>
                                </a:lnTo>
                                <a:lnTo>
                                  <a:pt x="5868" y="353"/>
                                </a:lnTo>
                                <a:lnTo>
                                  <a:pt x="5881" y="381"/>
                                </a:lnTo>
                                <a:lnTo>
                                  <a:pt x="5894" y="409"/>
                                </a:lnTo>
                                <a:lnTo>
                                  <a:pt x="5906" y="438"/>
                                </a:lnTo>
                                <a:lnTo>
                                  <a:pt x="5917" y="468"/>
                                </a:lnTo>
                                <a:lnTo>
                                  <a:pt x="5926" y="500"/>
                                </a:lnTo>
                                <a:lnTo>
                                  <a:pt x="5935" y="532"/>
                                </a:lnTo>
                                <a:lnTo>
                                  <a:pt x="5942" y="564"/>
                                </a:lnTo>
                                <a:lnTo>
                                  <a:pt x="5950" y="598"/>
                                </a:lnTo>
                                <a:lnTo>
                                  <a:pt x="5954" y="631"/>
                                </a:lnTo>
                                <a:lnTo>
                                  <a:pt x="5959" y="666"/>
                                </a:lnTo>
                                <a:lnTo>
                                  <a:pt x="5962" y="701"/>
                                </a:lnTo>
                                <a:lnTo>
                                  <a:pt x="5964" y="737"/>
                                </a:lnTo>
                                <a:lnTo>
                                  <a:pt x="5965" y="772"/>
                                </a:lnTo>
                                <a:lnTo>
                                  <a:pt x="5970" y="14782"/>
                                </a:lnTo>
                                <a:close/>
                              </a:path>
                            </a:pathLst>
                          </a:custGeom>
                          <a:solidFill>
                            <a:schemeClr val="accent6">
                              <a:lumMod val="75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43"/>
                        <wps:cNvSpPr>
                          <a:spLocks/>
                        </wps:cNvSpPr>
                        <wps:spPr bwMode="auto">
                          <a:xfrm flipH="1">
                            <a:off x="3562350" y="590550"/>
                            <a:ext cx="3601720" cy="866267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accent4">
                                  <a:lumMod val="60000"/>
                                  <a:lumOff val="40000"/>
                                </a:schemeClr>
                              </a:gs>
                              <a:gs pos="100000">
                                <a:schemeClr val="accent4">
                                  <a:lumMod val="60000"/>
                                  <a:lumOff val="40000"/>
                                  <a:alpha val="55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44"/>
                        <wps:cNvSpPr>
                          <a:spLocks/>
                        </wps:cNvSpPr>
                        <wps:spPr bwMode="auto">
                          <a:xfrm flipH="1">
                            <a:off x="3762375" y="733425"/>
                            <a:ext cx="3395345" cy="8509635"/>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5">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2" name="Group 156"/>
                        <wpg:cNvGrpSpPr>
                          <a:grpSpLocks/>
                        </wpg:cNvGrpSpPr>
                        <wpg:grpSpPr bwMode="auto">
                          <a:xfrm rot="15809442">
                            <a:off x="5614987" y="-595312"/>
                            <a:ext cx="954405" cy="2231390"/>
                            <a:chOff x="6338" y="1518"/>
                            <a:chExt cx="4721" cy="9242"/>
                          </a:xfrm>
                        </wpg:grpSpPr>
                        <wps:wsp>
                          <wps:cNvPr id="83" name="Freeform 157"/>
                          <wps:cNvSpPr>
                            <a:spLocks/>
                          </wps:cNvSpPr>
                          <wps:spPr bwMode="auto">
                            <a:xfrm>
                              <a:off x="6408" y="4119"/>
                              <a:ext cx="4121" cy="6164"/>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58"/>
                          <wps:cNvSpPr>
                            <a:spLocks/>
                          </wps:cNvSpPr>
                          <wps:spPr bwMode="auto">
                            <a:xfrm>
                              <a:off x="7512" y="5586"/>
                              <a:ext cx="2958" cy="4618"/>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59"/>
                          <wps:cNvSpPr>
                            <a:spLocks/>
                          </wps:cNvSpPr>
                          <wps:spPr bwMode="auto">
                            <a:xfrm>
                              <a:off x="6408" y="2761"/>
                              <a:ext cx="2182" cy="2978"/>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60"/>
                          <wps:cNvSpPr>
                            <a:spLocks/>
                          </wps:cNvSpPr>
                          <wps:spPr bwMode="auto">
                            <a:xfrm>
                              <a:off x="6608" y="1518"/>
                              <a:ext cx="1388" cy="2299"/>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61"/>
                          <wps:cNvSpPr>
                            <a:spLocks/>
                          </wps:cNvSpPr>
                          <wps:spPr bwMode="auto">
                            <a:xfrm>
                              <a:off x="7399" y="2123"/>
                              <a:ext cx="406" cy="1040"/>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62"/>
                          <wps:cNvSpPr>
                            <a:spLocks/>
                          </wps:cNvSpPr>
                          <wps:spPr bwMode="auto">
                            <a:xfrm>
                              <a:off x="8293" y="4994"/>
                              <a:ext cx="2592" cy="5576"/>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63"/>
                          <wps:cNvSpPr>
                            <a:spLocks/>
                          </wps:cNvSpPr>
                          <wps:spPr bwMode="auto">
                            <a:xfrm>
                              <a:off x="8257" y="3428"/>
                              <a:ext cx="2103" cy="2097"/>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64"/>
                          <wps:cNvSpPr>
                            <a:spLocks/>
                          </wps:cNvSpPr>
                          <wps:spPr bwMode="auto">
                            <a:xfrm>
                              <a:off x="9091" y="1770"/>
                              <a:ext cx="1269" cy="1933"/>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165"/>
                          <wps:cNvSpPr>
                            <a:spLocks/>
                          </wps:cNvSpPr>
                          <wps:spPr bwMode="auto">
                            <a:xfrm>
                              <a:off x="9939" y="2459"/>
                              <a:ext cx="293" cy="1148"/>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166"/>
                          <wps:cNvSpPr>
                            <a:spLocks/>
                          </wps:cNvSpPr>
                          <wps:spPr bwMode="auto">
                            <a:xfrm>
                              <a:off x="9017" y="5608"/>
                              <a:ext cx="1869" cy="5044"/>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167"/>
                          <wps:cNvSpPr>
                            <a:spLocks/>
                          </wps:cNvSpPr>
                          <wps:spPr bwMode="auto">
                            <a:xfrm>
                              <a:off x="7978" y="8307"/>
                              <a:ext cx="3081" cy="2453"/>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168"/>
                          <wps:cNvSpPr>
                            <a:spLocks/>
                          </wps:cNvSpPr>
                          <wps:spPr bwMode="auto">
                            <a:xfrm>
                              <a:off x="7176" y="8079"/>
                              <a:ext cx="1691" cy="1578"/>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169"/>
                          <wps:cNvSpPr>
                            <a:spLocks/>
                          </wps:cNvSpPr>
                          <wps:spPr bwMode="auto">
                            <a:xfrm>
                              <a:off x="6338" y="8065"/>
                              <a:ext cx="1278" cy="875"/>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170"/>
                          <wps:cNvSpPr>
                            <a:spLocks/>
                          </wps:cNvSpPr>
                          <wps:spPr bwMode="auto">
                            <a:xfrm>
                              <a:off x="6608" y="8152"/>
                              <a:ext cx="862" cy="256"/>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171"/>
                          <wps:cNvSpPr>
                            <a:spLocks/>
                          </wps:cNvSpPr>
                          <wps:spPr bwMode="auto">
                            <a:xfrm>
                              <a:off x="8796" y="9277"/>
                              <a:ext cx="2211" cy="138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0" name="Text Box 184"/>
                        <wps:cNvSpPr txBox="1">
                          <a:spLocks noChangeArrowheads="1"/>
                        </wps:cNvSpPr>
                        <wps:spPr bwMode="auto">
                          <a:xfrm>
                            <a:off x="1" y="744091"/>
                            <a:ext cx="3562350" cy="8133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267" w:rsidRDefault="00A76267" w:rsidP="00A76267">
                              <w:r>
                                <w:t>Word Power 2</w:t>
                              </w:r>
                            </w:p>
                            <w:p w:rsidR="00A76267" w:rsidRDefault="00A76267" w:rsidP="00A76267">
                              <w:r>
                                <w:t xml:space="preserve">Here are 13 (a baker’s dozen) more of the words that you and your students should know by the time they graduate.  These are from the list of 100 words every high school graduate should know by the editors of the American Heritage Dictionary.  </w:t>
                              </w:r>
                            </w:p>
                            <w:p w:rsidR="00A76267" w:rsidRDefault="00A76267" w:rsidP="00A76267">
                              <w:pPr>
                                <w:pStyle w:val="ListParagraph"/>
                                <w:numPr>
                                  <w:ilvl w:val="0"/>
                                  <w:numId w:val="11"/>
                                </w:numPr>
                              </w:pPr>
                              <w:r>
                                <w:t xml:space="preserve"> </w:t>
                              </w:r>
                              <w:r w:rsidRPr="00E61F32">
                                <w:rPr>
                                  <w:i/>
                                </w:rPr>
                                <w:t>Acumen</w:t>
                              </w:r>
                              <w:r w:rsidRPr="00E61F32">
                                <w:t xml:space="preserve">-(noun) </w:t>
                              </w:r>
                              <w:r>
                                <w:t xml:space="preserve">a)  prickly plant  b)  pertaining to the clergy  c)  </w:t>
                              </w:r>
                              <w:r w:rsidRPr="00E61F32">
                                <w:t>ability to make quick, accurate, intelligent judgments</w:t>
                              </w:r>
                            </w:p>
                            <w:p w:rsidR="00A76267" w:rsidRDefault="00A76267" w:rsidP="00A76267">
                              <w:pPr>
                                <w:pStyle w:val="ListParagraph"/>
                                <w:numPr>
                                  <w:ilvl w:val="0"/>
                                  <w:numId w:val="11"/>
                                </w:numPr>
                              </w:pPr>
                              <w:r w:rsidRPr="00E61F32">
                                <w:rPr>
                                  <w:i/>
                                </w:rPr>
                                <w:t>Epiphany</w:t>
                              </w:r>
                              <w:r w:rsidRPr="00E61F32">
                                <w:t xml:space="preserve">—(noun) </w:t>
                              </w:r>
                              <w:r>
                                <w:t xml:space="preserve">a)  bad judgment  b)  </w:t>
                              </w:r>
                              <w:r w:rsidRPr="00E61F32">
                                <w:t>experience a sudden or striking realization</w:t>
                              </w:r>
                              <w:r>
                                <w:t xml:space="preserve">  c)  used to make gravy</w:t>
                              </w:r>
                            </w:p>
                            <w:p w:rsidR="00A76267" w:rsidRDefault="00A76267" w:rsidP="00A76267">
                              <w:pPr>
                                <w:pStyle w:val="ListParagraph"/>
                                <w:numPr>
                                  <w:ilvl w:val="0"/>
                                  <w:numId w:val="11"/>
                                </w:numPr>
                              </w:pPr>
                              <w:r w:rsidRPr="00E61F32">
                                <w:rPr>
                                  <w:i/>
                                </w:rPr>
                                <w:t>Incontrovertible</w:t>
                              </w:r>
                              <w:r w:rsidRPr="00E61F32">
                                <w:t xml:space="preserve">—(adjective) </w:t>
                              </w:r>
                              <w:r>
                                <w:t xml:space="preserve">  a)  </w:t>
                              </w:r>
                              <w:r w:rsidRPr="00E61F32">
                                <w:t>undeniable</w:t>
                              </w:r>
                              <w:r>
                                <w:t xml:space="preserve">  b)  easy to understand  c)  blue</w:t>
                              </w:r>
                            </w:p>
                            <w:p w:rsidR="00A76267" w:rsidRDefault="00A76267" w:rsidP="00A76267">
                              <w:pPr>
                                <w:pStyle w:val="ListParagraph"/>
                                <w:numPr>
                                  <w:ilvl w:val="0"/>
                                  <w:numId w:val="11"/>
                                </w:numPr>
                              </w:pPr>
                              <w:r w:rsidRPr="00E61F32">
                                <w:rPr>
                                  <w:i/>
                                </w:rPr>
                                <w:t>Omnipotent</w:t>
                              </w:r>
                              <w:r w:rsidRPr="00E61F32">
                                <w:t xml:space="preserve">—(noun) </w:t>
                              </w:r>
                              <w:r>
                                <w:t xml:space="preserve">a)  sterile  b)  watery grave  c)  </w:t>
                              </w:r>
                              <w:r w:rsidRPr="00E61F32">
                                <w:t>all-powerful</w:t>
                              </w:r>
                            </w:p>
                            <w:p w:rsidR="00A76267" w:rsidRDefault="00A76267" w:rsidP="00A76267">
                              <w:pPr>
                                <w:pStyle w:val="ListParagraph"/>
                                <w:numPr>
                                  <w:ilvl w:val="0"/>
                                  <w:numId w:val="11"/>
                                </w:numPr>
                              </w:pPr>
                              <w:r w:rsidRPr="00E61F32">
                                <w:rPr>
                                  <w:i/>
                                </w:rPr>
                                <w:t>Usurp</w:t>
                              </w:r>
                              <w:r w:rsidRPr="00E61F32">
                                <w:t xml:space="preserve">—(verb) </w:t>
                              </w:r>
                              <w:r>
                                <w:t xml:space="preserve"> a)  cook until charred  b)  </w:t>
                              </w:r>
                              <w:r w:rsidRPr="00E61F32">
                                <w:t>seize something without right</w:t>
                              </w:r>
                              <w:r>
                                <w:t xml:space="preserve">  c)  cat call</w:t>
                              </w:r>
                            </w:p>
                            <w:p w:rsidR="00A76267" w:rsidRDefault="00A76267" w:rsidP="00A76267">
                              <w:pPr>
                                <w:pStyle w:val="ListParagraph"/>
                                <w:numPr>
                                  <w:ilvl w:val="0"/>
                                  <w:numId w:val="11"/>
                                </w:numPr>
                              </w:pPr>
                              <w:r>
                                <w:rPr>
                                  <w:i/>
                                </w:rPr>
                                <w:t xml:space="preserve">Yeoman-- </w:t>
                              </w:r>
                              <w:r w:rsidRPr="007B765D">
                                <w:t>(noun)</w:t>
                              </w:r>
                              <w:r>
                                <w:t xml:space="preserve">  a)  garbage collector   b)  coin collector  c)  loyal worker</w:t>
                              </w:r>
                            </w:p>
                            <w:p w:rsidR="00A76267" w:rsidRDefault="00A76267" w:rsidP="00A76267">
                              <w:pPr>
                                <w:pStyle w:val="ListParagraph"/>
                                <w:numPr>
                                  <w:ilvl w:val="0"/>
                                  <w:numId w:val="11"/>
                                </w:numPr>
                              </w:pPr>
                              <w:r>
                                <w:rPr>
                                  <w:i/>
                                </w:rPr>
                                <w:t>Loquacious</w:t>
                              </w:r>
                              <w:r>
                                <w:t>—(adjective)   a)  sleepy    b)  one of a kind   c)  talkative</w:t>
                              </w:r>
                            </w:p>
                            <w:p w:rsidR="00A76267" w:rsidRDefault="00A76267" w:rsidP="00A76267">
                              <w:pPr>
                                <w:pStyle w:val="ListParagraph"/>
                                <w:numPr>
                                  <w:ilvl w:val="0"/>
                                  <w:numId w:val="11"/>
                                </w:numPr>
                              </w:pPr>
                              <w:r w:rsidRPr="007B765D">
                                <w:rPr>
                                  <w:i/>
                                </w:rPr>
                                <w:t>Metamorphosis</w:t>
                              </w:r>
                              <w:r w:rsidRPr="007B765D">
                                <w:t xml:space="preserve">—(noun) </w:t>
                              </w:r>
                              <w:r>
                                <w:t xml:space="preserve">a)  </w:t>
                              </w:r>
                              <w:r w:rsidRPr="007B765D">
                                <w:t>change of physical form</w:t>
                              </w:r>
                              <w:r>
                                <w:t xml:space="preserve">   b) crystal entity  c) boorish person</w:t>
                              </w:r>
                            </w:p>
                            <w:p w:rsidR="00A76267" w:rsidRDefault="00A76267" w:rsidP="00A76267">
                              <w:pPr>
                                <w:pStyle w:val="ListParagraph"/>
                                <w:numPr>
                                  <w:ilvl w:val="0"/>
                                  <w:numId w:val="11"/>
                                </w:numPr>
                              </w:pPr>
                              <w:r w:rsidRPr="007B765D">
                                <w:rPr>
                                  <w:i/>
                                </w:rPr>
                                <w:t>Nomenclature</w:t>
                              </w:r>
                              <w:r w:rsidRPr="007B765D">
                                <w:t xml:space="preserve">—(noun) </w:t>
                              </w:r>
                              <w:r>
                                <w:t xml:space="preserve">a)  clasp on a necklace  b)  </w:t>
                              </w:r>
                              <w:r w:rsidRPr="007B765D">
                                <w:t>name system</w:t>
                              </w:r>
                              <w:r>
                                <w:t xml:space="preserve">  c)  a type of fish</w:t>
                              </w:r>
                            </w:p>
                            <w:p w:rsidR="00A76267" w:rsidRDefault="00A76267" w:rsidP="00A76267">
                              <w:pPr>
                                <w:pStyle w:val="ListParagraph"/>
                                <w:numPr>
                                  <w:ilvl w:val="0"/>
                                  <w:numId w:val="11"/>
                                </w:numPr>
                              </w:pPr>
                              <w:r w:rsidRPr="007B765D">
                                <w:rPr>
                                  <w:i/>
                                </w:rPr>
                                <w:t>Precipitous</w:t>
                              </w:r>
                              <w:r w:rsidRPr="007B765D">
                                <w:t xml:space="preserve">—(adjective) </w:t>
                              </w:r>
                              <w:r>
                                <w:t xml:space="preserve">a)  </w:t>
                              </w:r>
                              <w:r w:rsidRPr="007B765D">
                                <w:t>done too quickly or acting quickly without enough thought</w:t>
                              </w:r>
                            </w:p>
                            <w:p w:rsidR="00A76267" w:rsidRDefault="00A76267" w:rsidP="00A76267">
                              <w:pPr>
                                <w:pStyle w:val="ListParagraph"/>
                              </w:pPr>
                              <w:r>
                                <w:t xml:space="preserve">b)  at the highest pinnacle  c)  cavernous </w:t>
                              </w:r>
                            </w:p>
                            <w:p w:rsidR="00A76267" w:rsidRDefault="00A76267" w:rsidP="00A76267">
                              <w:pPr>
                                <w:pStyle w:val="ListParagraph"/>
                                <w:numPr>
                                  <w:ilvl w:val="0"/>
                                  <w:numId w:val="11"/>
                                </w:numPr>
                              </w:pPr>
                              <w:r w:rsidRPr="007B765D">
                                <w:rPr>
                                  <w:i/>
                                </w:rPr>
                                <w:t>Supercilious</w:t>
                              </w:r>
                              <w:r w:rsidRPr="007B765D">
                                <w:t>—(adjective)</w:t>
                              </w:r>
                              <w:r>
                                <w:t xml:space="preserve">  a)  easy going   b)  the most silly thing you’ve ever heard  c)  </w:t>
                              </w:r>
                              <w:r w:rsidRPr="007B765D">
                                <w:t xml:space="preserve"> full of contempt and arrogance</w:t>
                              </w:r>
                            </w:p>
                            <w:p w:rsidR="00A76267" w:rsidRDefault="00A76267" w:rsidP="00A76267">
                              <w:pPr>
                                <w:pStyle w:val="ListParagraph"/>
                                <w:numPr>
                                  <w:ilvl w:val="0"/>
                                  <w:numId w:val="11"/>
                                </w:numPr>
                              </w:pPr>
                              <w:r>
                                <w:t xml:space="preserve"> </w:t>
                              </w:r>
                              <w:r w:rsidRPr="00A11414">
                                <w:rPr>
                                  <w:i/>
                                </w:rPr>
                                <w:t>Vehement—</w:t>
                              </w:r>
                              <w:r w:rsidRPr="00A11414">
                                <w:t xml:space="preserve">(adjective) </w:t>
                              </w:r>
                              <w:r>
                                <w:t xml:space="preserve">  a)  </w:t>
                              </w:r>
                              <w:r w:rsidRPr="00A11414">
                                <w:t>with conviction; done forcefully</w:t>
                              </w:r>
                              <w:r>
                                <w:t xml:space="preserve">  b)  agreeable  c)  far-fetched </w:t>
                              </w:r>
                            </w:p>
                            <w:p w:rsidR="00A76267" w:rsidRDefault="00A76267" w:rsidP="00A76267">
                              <w:pPr>
                                <w:pStyle w:val="ListParagraph"/>
                                <w:numPr>
                                  <w:ilvl w:val="0"/>
                                  <w:numId w:val="11"/>
                                </w:numPr>
                              </w:pPr>
                              <w:r>
                                <w:t xml:space="preserve"> </w:t>
                              </w:r>
                              <w:r w:rsidRPr="00A11414">
                                <w:rPr>
                                  <w:i/>
                                </w:rPr>
                                <w:t>Wrought</w:t>
                              </w:r>
                              <w:r w:rsidRPr="00A11414">
                                <w:t xml:space="preserve">—(adjective) </w:t>
                              </w:r>
                              <w:r>
                                <w:t xml:space="preserve">  a)  over-tired  b)  happy-go-lucky  c)  </w:t>
                              </w:r>
                              <w:r w:rsidRPr="00A11414">
                                <w:t>made carefully or decoratively</w:t>
                              </w:r>
                            </w:p>
                            <w:p w:rsidR="00A76267" w:rsidRPr="007579D6" w:rsidRDefault="00A76267" w:rsidP="00A76267">
                              <w:pPr>
                                <w:pStyle w:val="Text"/>
                              </w:pPr>
                            </w:p>
                            <w:p w:rsidR="009F75FC" w:rsidRDefault="009F75FC" w:rsidP="00340F4D">
                              <w:pPr>
                                <w:pStyle w:val="Text"/>
                                <w:rPr>
                                  <w:rStyle w:val="TextChar"/>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7A4A1AE" id="Group 77" o:spid="_x0000_s1029" style="position:absolute;margin-left:6pt;margin-top:22.5pt;width:567.55pt;height:728.6pt;z-index:-251661824;mso-width-relative:margin;mso-height-relative:margin" coordsize="72078,9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">
                <v:shape id="Freeform 142" o:spid="_x0000_s1030" style="position:absolute;top:1428;width:38855;height:90069;flip:x;visibility:visible;mso-wrap-style:square;v-text-anchor:top" coordsize="7197,16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k8K8UA&#10;AADbAAAADwAAAGRycy9kb3ducmV2LnhtbESPT2vCQBTE7wW/w/IKvdWNHpIaXaUIVRFK8U+hx0f2&#10;mQ1m36bZbRK/vVso9DjMzG+YxWqwteio9ZVjBZNxAoK4cLriUsH59Pb8AsIHZI21Y1JwIw+r5ehh&#10;gbl2PR+oO4ZSRAj7HBWYEJpcSl8YsujHriGO3sW1FkOUbSl1i32E21pOkySVFiuOCwYbWhsqrscf&#10;q2C635kNnieZS/ztY3v9Sj/1+7dST4/D6xxEoCH8h//aO60gm8Hvl/g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mTwrxQAAANsAAAAPAAAAAAAAAAAAAAAAAJgCAABkcnMv&#10;ZG93bnJldi54bWxQSwUGAAAAAAQABAD1AAAAigM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f9" stroked="f">
                  <v:path arrowok="t" o:connecttype="custom" o:connectlocs="3558934,539;3610223,9161;3659352,27483;3704703,54966;3746814,89993;3784606,133642;3816999,182680;3843454,238185;3863970,298001;3878546,362666;3885025,430565;3885025,8576275;3878546,8644174;3863970,8708839;3843454,8769194;3816999,8824160;3784606,8873737;3746814,8916308;3704703,8952413;3659352,8979357;3610223,8997679;3558934,9006301;326631,9006301;275342,8997679;226213,8979357;180862,8952413;138211,8916308;100959,8873737;68566,8824160;41571,8769194;21595,8708839;7019,8644174;540,8576275;540,430565;7019,362666;21595,298001;41571,238185;68566,182680;100959,133642;138211,89993;180862,54966;226213,27483;275342,9161;326631,539" o:connectangles="0,0,0,0,0,0,0,0,0,0,0,0,0,0,0,0,0,0,0,0,0,0,0,0,0,0,0,0,0,0,0,0,0,0,0,0,0,0,0,0,0,0,0,0"/>
                </v:shape>
                <v:shape id="Freeform 141" o:spid="_x0000_s1031" style="position:absolute;width:40030;height:92481;visibility:visible;mso-wrap-style:square;v-text-anchor:top" coordsize="6035,1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WmSsEA&#10;AADbAAAADwAAAGRycy9kb3ducmV2LnhtbERPTWvCQBC9F/wPywi9lLrRg42pq4gi9NJC1Yu3ITtm&#10;02ZnQ3Y08d93D0KPj/e9XA++UTfqYh3YwHSSgSIug625MnA67l9zUFGQLTaBycCdIqxXo6clFjb0&#10;/E23g1QqhXAs0IATaQutY+nIY5yEljhxl9B5lAS7StsO+xTuGz3Lsrn2WHNqcNjS1lH5e7h6A9Jf&#10;nOSn7dntFmf+vP985T2/GPM8HjbvoIQG+Rc/3B/WwFsam76kH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1pkrBAAAA2wAAAA8AAAAAAAAAAAAAAAAAmAIAAGRycy9kb3du&#10;cmV2LnhtbFBLBQYAAAAABAAEAPUAAACGAwAAA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color="#e36c0a [2409]" stroked="f">
                  <v:fill opacity="37265f"/>
                  <v:path arrowok="t" o:connecttype="custom" o:connectlocs="3963242,9248140;4001050,9238755;4003040,482990;4002377,458591;3998397,410417;3991101,364120;3981151,318448;3967885,275905;3951966,235239;3932066,197075;3910841,161414;3886298,128255;3859766,97599;3830581,71322;3799406,48800;3767567,30656;3741698,18769;3724452,12513;3706543,7508;3688634,3754;3670061,1877;3651489,0;3642203,0;23216,0;0,48174;3642203,48174;3642203,48174;3674041,50051;3704553,56933;3733739,66943;3762924,81958;3790119,100102;3815325,121373;3839867,145773;3862420,172675;3882982,204583;3900891,238367;3917474,274028;3930740,312818;3941353,352858;3949312,394776;3954619,438570;3956609,482990;3956609,482990" o:connectangles="0,0,0,0,0,0,0,0,0,0,0,0,0,0,0,0,0,0,0,0,0,0,0,0,0,0,0,0,0,0,0,0,0,0,0,0,0,0,0,0,0,0,0,0"/>
                </v:shape>
                <v:shape id="Freeform 143" o:spid="_x0000_s1032" style="position:absolute;left:35623;top:5905;width:36017;height:86627;flip:x;visibility:visible;mso-wrap-style:square;v-text-anchor:top" coordsize="7709,1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Tr78A&#10;AADbAAAADwAAAGRycy9kb3ducmV2LnhtbERPy4rCMBTdD/gP4QqzG9O6kFKNIoXirAZfCO4uzbUt&#10;NjehibXO15vFwCwP573ajKYTA/W+tawgnSUgiCurW64VnE/lVwbCB2SNnWVS8CIPm/XkY4W5tk8+&#10;0HAMtYgh7HNU0ITgcil91ZBBP7OOOHI32xsMEfa11D0+Y7jp5DxJFtJgy7GhQUdFQ9X9+DAK5v6S&#10;7ZJS/xSLvR/K8OtS465KfU7H7RJEoDH8i//c31pBFtfHL/EH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OdOvvwAAANsAAAAPAAAAAAAAAAAAAAAAAJgCAABkcnMvZG93bnJl&#10;di54bWxQSwUGAAAAAAQABAD1AAAAhAM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b2a1c7 [1943]" stroked="f">
                  <v:fill color2="#b2a1c7 [1943]" o:opacity2="36044f" rotate="t" angle="135" focus="100%" type="gradient"/>
                  <v:path arrowok="t" o:connecttype="custom" o:connectlocs="12615,50121;3270,40686;0,25945;3270,11793;12615,2948;3180764,0;3191510,590;3223747,4128;3255050,10024;3285886,19459;3315788,32431;3344755,47762;3372320,67221;3399418,88449;3424648,112035;3448942,138570;3471836,167463;3505942,219943;3540983,290702;3560138,340822;3572753,380919;3582564,422195;3590974,465240;3597048,508285;3600786,553689;3601720,599093;3601720,8662670;3560606,599093;3559204,543075;3548458,462292;3530704,386226;3505008,314878;3473237,250605;3435393,193408;3391943,145056;3344287,106138;3310648,85500;3284017,72528;3256452,63093;3228419,56018;3199920,52480;3180764,51890" o:connectangles="0,0,0,0,0,0,0,0,0,0,0,0,0,0,0,0,0,0,0,0,0,0,0,0,0,0,0,0,0,0,0,0,0,0,0,0,0,0,0,0,0,0"/>
                </v:shape>
                <v:shape id="Freeform 144" o:spid="_x0000_s1033" style="position:absolute;left:37623;top:7334;width:33954;height:85096;flip:x;visibility:visible;mso-wrap-style:square;v-text-anchor:top" coordsize="6059,1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UOMMA&#10;AADbAAAADwAAAGRycy9kb3ducmV2LnhtbESP0WrCQBRE3wv+w3IF3+omUtoYXUUEm/alYOIHXLLX&#10;JJi9G7JrEv/eLRT6OMzMGWa7n0wrBupdY1lBvIxAEJdWN1wpuBSn1wSE88gaW8uk4EEO9rvZyxZT&#10;bUc+05D7SgQIuxQV1N53qZSurMmgW9qOOHhX2xv0QfaV1D2OAW5auYqid2mw4bBQY0fHmspbfjcK&#10;so+LexTx6kdW33b9hp+ZzRJWajGfDhsQnib/H/5rf2kFSQy/X8IP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SUOMMAAADbAAAADwAAAAAAAAAAAAAAAACYAgAAZHJzL2Rv&#10;d25yZXYueG1sUEsFBgAAAAAEAAQA9QAAAIgD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b6dde8 [1304]" stroked="f">
                  <v:path arrowok="t" o:connecttype="custom" o:connectlocs="3011484,1364;3052392,6822;3092179,18419;3129725,35474;3166149,57304;3199772,84592;3232835,115290;3262535,150764;3289993,189649;3314650,233309;3337065,279016;3354998,328133;3371249,379980;3382456,434555;3390862,490494;3394785,548481;3395345,7931820;3393664,7990489;3387500,8047793;3376852,8103050;3363964,8156943;3346032,8206743;3325858,8253814;3302882,8298838;3277105,8340452;3247965,8377972;3217144,8410717;3183521,8439369;3147657,8463928;3110672,8483712;3072005,8498038;3031658,8506906;2990750,8509635;384421,8508953;343513,8502813;304287,8491898;266181,8474843;230316,8452331;195573,8425726;162510,8394345;132810,8359553;105912,8319304;80695,8277008;58840,8230619;40347,8182184;25217,8129655;12889,8075762;4483,8019141;560,7961837;560,682" o:connectangles="0,0,0,0,0,0,0,0,0,0,0,0,0,0,0,0,0,0,0,0,0,0,0,0,0,0,0,0,0,0,0,0,0,0,0,0,0,0,0,0,0,0,0,0,0,0,0,0,0,0"/>
                </v:shape>
                <v:group id="Group 156" o:spid="_x0000_s1034" style="position:absolute;left:56149;top:-5954;width:9544;height:22314;rotation:-6324833fd" coordorigin="6338,1518" coordsize="4721,9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fVScrCAAAA2wAAAA8A&#10;AAAAAAAAAAAAAAAAqgIAAGRycy9kb3ducmV2LnhtbFBLBQYAAAAABAAEAPoAAACZAwAAAAA=&#10;">
                  <v:shape id="Freeform 157" o:spid="_x0000_s1035" style="position:absolute;left:6408;top:4119;width:4121;height:6164;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kuVcQA&#10;AADbAAAADwAAAGRycy9kb3ducmV2LnhtbESPQWvCQBSE7wX/w/KE3urG2pYQ3QQrCIJYNPWgt0f2&#10;mQSzb0N2a9J/7xYKHoeZ+YZZZINpxI06V1tWMJ1EIIgLq2suFRy/1y8xCOeRNTaWScEvOcjS0dMC&#10;E217PtAt96UIEHYJKqi8bxMpXVGRQTexLXHwLrYz6IPsSqk77APcNPI1ij6kwZrDQoUtrSoqrvmP&#10;UbDry9O2Pferr73bM9Vvw/uBP5V6Hg/LOQhPg3+E/9sbrSCewd+X8ANk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ZLlXEAAAA2wAAAA8AAAAAAAAAAAAAAAAAmAIAAGRycy9k&#10;b3ducmV2LnhtbFBLBQYAAAAABAAEAPUAAACJAw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3751,6020;3525,5804;3304,5587;3087,5371;2874,5153;2665,4936;2461,4717;2262,4498;2067,4278;1877,4057;1692,3835;1516,3617;1345,3399;1177,3179;1013,2958;852,2737;695,2515;541,2293;390,2071;95,1628;125,1358;314,1182;507,1012;670,877;770,800;871,725;974,653;1077,584;1180,519;1389,396;1601,281;1814,171;2028,67;2177,107;2200,428;2226,747;2256,1061;2291,1372;2331,1679;2378,1982;2431,2281;2493,2575;2564,2865;2644,3150;2734,3425;2833,3693;2943,3957;3064,4217;3192,4474;3330,4728;3475,4979;3628,5228;3786,5474;3951,5718;4121,5961;4040,6038;3958,6114" o:connectangles="0,0,0,0,0,0,0,0,0,0,0,0,0,0,0,0,0,0,0,0,0,0,0,0,0,0,0,0,0,0,0,0,0,0,0,0,0,0,0,0,0,0,0,0,0,0,0,0,0,0,0,0,0,0,0,0,0"/>
                  </v:shape>
                  <v:shape id="Freeform 158" o:spid="_x0000_s1036" style="position:absolute;left:7512;top:5586;width:2958;height:4618;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pV8MQA&#10;AADbAAAADwAAAGRycy9kb3ducmV2LnhtbESPQWvCQBSE74L/YXlCL8VsbErVNKtoQWmPRqE9PrLP&#10;JDT7NuxuNf77bqHgcZiZb5hiPZhOXMj51rKCWZKCIK6sbrlWcDrupgsQPiBr7CyTght5WK/GowJz&#10;ba98oEsZahEh7HNU0ITQ51L6qiGDPrE9cfTO1hkMUbpaaofXCDedfErTF2mw5bjQYE9vDVXf5Y9R&#10;kM0/+sd9ecjk4LbLbL/lzH59KvUwGTavIAIN4R7+b79rBYtn+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qVfDEAAAA2wAAAA8AAAAAAAAAAAAAAAAAmAIAAGRycy9k&#10;b3ducmV2LnhtbFBLBQYAAAAABAAEAPUAAACJAw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2897,4607;2804,4522;2682,4408;2580,4310;2463,4197;2334,4069;2194,3928;2046,3775;1891,3612;1733,3438;1572,3257;1410,3069;1251,2876;1095,2678;947,2480;808,2282;676,2083;554,1884;441,1687;338,1494;248,1305;169,1125;105,952;55,790;20,639;2,502;2,381;20,276;58,190;116,123;196,59;281,11;364,0;446,25;527,82;607,169;687,282;768,419;849,579;932,757;1017,951;1104,1159;1239,1488;1382,1834;1481,2068;1585,2300;1695,2528;1810,2752;1928,2971;2048,3181;2168,3383;2285,3575;2399,3754;2507,3920;2608,4070;2699,4204;2780,4320;2876,4456;2937,4542;2955,4569;2949,4582;2923,4606" o:connectangles="0,0,0,0,0,0,0,0,0,0,0,0,0,0,0,0,0,0,0,0,0,0,0,0,0,0,0,0,0,0,0,0,0,0,0,0,0,0,0,0,0,0,0,0,0,0,0,0,0,0,0,0,0,0,0,0,0,0,0,0,0,0"/>
                  </v:shape>
                  <v:shape id="Freeform 159" o:spid="_x0000_s1037" style="position:absolute;left:6408;top:2761;width:2182;height:2978;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giMQA&#10;AADbAAAADwAAAGRycy9kb3ducmV2LnhtbESPT2vCQBTE7wW/w/KE3upGQZHoKtHUNqeKf/D8yD6T&#10;YPZtyG6T9Nu7hUKPw8z8hllvB1OLjlpXWVYwnUQgiHOrKy4UXC+HtyUI55E11pZJwQ852G5GL2uM&#10;te35RN3ZFyJA2MWooPS+iaV0eUkG3cQ2xMG729agD7ItpG6xD3BTy1kULaTBisNCiQ3tS8of52+j&#10;oGpuUTIdss+PXf61PybXFN17qtTreEhWIDwN/j/81860guUcfr+EH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YIjEAAAA2wAAAA8AAAAAAAAAAAAAAAAAmAIAAGRycy9k&#10;b3ducmV2LnhtbFBLBQYAAAAABAAEAPUAAACJAw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184,1117;146,1378;97,1784;56,2176;24,2520;5,2780;1,2891;15,2944;42,2972;80,2977;129,2960;186,2921;249,2862;317,2784;388,2689;459,2576;530,2447;606,2345;692,2302;787,2300;888,2327;1063,2389;1171,2411;1277,2404;1379,2351;1475,2236;1564,2045;1643,1854;1711,1737;1771,1679;1825,1662;1874,1670;1922,1686;1970,1692;2021,1673;2075,1610;2136,1488;2142,1265;2009,944;1868,622;1738,334;1638,115;1587,0;1539,105;1463,220;1362,340;1240,461;1102,579;951,691;792,790;629,875;466,940;306,981" o:connectangles="0,0,0,0,0,0,0,0,0,0,0,0,0,0,0,0,0,0,0,0,0,0,0,0,0,0,0,0,0,0,0,0,0,0,0,0,0,0,0,0,0,0,0,0,0,0,0,0,0,0,0,0,0"/>
                  </v:shape>
                  <v:shape id="Freeform 160" o:spid="_x0000_s1038" style="position:absolute;left:6608;top:1518;width:1388;height:2299;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etHcEA&#10;AADbAAAADwAAAGRycy9kb3ducmV2LnhtbESPT4vCMBTE78J+h/AWvGm6y1KkaxRRlMWD4B/2/Gie&#10;TbF5KUms9dsbQfA4zMxvmOm8t43oyIfasYKvcQaCuHS65krB6bgeTUCEiKyxcUwK7hRgPvsYTLHQ&#10;7sZ76g6xEgnCoUAFJsa2kDKUhiyGsWuJk3d23mJM0ldSe7wluG3kd5bl0mLNacFgS0tD5eVwtQpW&#10;jjbr7n/r25XZMcaf/L4850oNP/vFL4hIfXyHX+0/rWCSw/NL+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HrR3BAAAA2wAAAA8AAAAAAAAAAAAAAAAAmAIAAGRycy9kb3du&#10;cmV2LnhtbFBLBQYAAAAABAAEAPUAAACGAw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615,302;515,581;422,855;334,1124;251,1391;173,1654;100,1914;33,2172;52,2295;157,2276;265,2245;375,2204;485,2153;594,2095;701,2029;806,1957;906,1882;1000,1803;1087,1722;1166,1641;1236,1561;1295,1482;1342,1407;1376,1336;1346,1230;1263,1083;1182,934;1104,784;1029,632;958,478;907,362;875,284;844,205;813,126;797,70;793,44;787,25;781,11;774,3;765,0;757,3;748,8;739,18;729,31;715,56;694,96;675,140" o:connectangles="0,0,0,0,0,0,0,0,0,0,0,0,0,0,0,0,0,0,0,0,0,0,0,0,0,0,0,0,0,0,0,0,0,0,0,0,0,0,0,0,0,0,0,0,0,0,0"/>
                  </v:shape>
                  <v:shape id="Freeform 161" o:spid="_x0000_s1039" style="position:absolute;left:7399;top:2123;width:406;height:1040;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2vCsQA&#10;AADbAAAADwAAAGRycy9kb3ducmV2LnhtbESPzWrDMBCE74G+g9hCb4lcgxvjRglpoNBCY4jbB1is&#10;rW1irYyl+KdPXwUCOQ4z8w2z2U2mFQP1rrGs4HkVgSAurW64UvDz/b5MQTiPrLG1TApmcrDbPiw2&#10;mGk78omGwlciQNhlqKD2vsukdGVNBt3KdsTB+7W9QR9kX0nd4xjgppVxFL1Igw2HhRo7OtRUnouL&#10;USB1PnblVz4c43WS5G9J86c/Z6WeHqf9KwhPk7+Hb+0PrSBdw/VL+AF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NrwrEAAAA2wAAAA8AAAAAAAAAAAAAAAAAmAIAAGRycy9k&#10;b3ducmV2LnhtbFBLBQYAAAAABAAEAPUAAACJ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24,50;75,157;131,269;188,381;244,490;297,590;343,678;381,747;402,786;406,812;403,838;392,865;376,891;355,918;330,943;302,966;272,988;241,1006;209,1021;179,1032;151,1039;125,1040;104,1037;86,1026;75,1009;65,974;55,923;47,859;39,784;32,701;23,568;13,386;6,218;2,87;0,10" o:connectangles="0,0,0,0,0,0,0,0,0,0,0,0,0,0,0,0,0,0,0,0,0,0,0,0,0,0,0,0,0,0,0,0,0,0,0"/>
                  </v:shape>
                  <v:shape id="Freeform 162" o:spid="_x0000_s1040" style="position:absolute;left:8293;top:4994;width:2592;height:5576;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cXesUA&#10;AADbAAAADwAAAGRycy9kb3ducmV2LnhtbESPQWsCMRSE74L/IbxCb5ptpWVdjSK2Qj2UorZlj4/N&#10;c7OYvCybqOu/bwqFHoeZ+YaZL3tnxYW60HhW8DDOQBBXXjdcK/g8bEY5iBCRNVrPpOBGAZaL4WCO&#10;hfZX3tFlH2uRIBwKVGBibAspQ2XIYRj7ljh5R985jEl2tdQdXhPcWfmYZc/SYcNpwWBLa0PVaX92&#10;CsqvbTl9zd7t5OWj3LX2OzdPh1yp+7t+NQMRqY//4b/2m1YwncDvl/Q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xd6xQAAANsAAAAPAAAAAAAAAAAAAAAAAJgCAABkcnMv&#10;ZG93bnJldi54bWxQSwUGAAAAAAQABAD1AAAAigM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2143,5308;1967,5083;1797,4858;1632,4631;1474,4402;1323,4171;1180,3937;1044,3701;918,3462;801,3218;694,2970;596,2715;506,2456;426,2192;352,1924;285,1653;225,1378;169,1099;119,817;72,533;28,245;67,46;266,29;464,15;661,5;856,0;1052,2;1239,11;1426,26;1610,47;1792,71;1972,99;1987,297;1923,578;1864,857;1811,1134;1765,1410;1726,1683;1696,1954;1676,2223;1668,2489;1672,2754;1689,3016;1720,3267;1765,3515;1822,3761;1892,4004;1972,4245;2062,4484;2162,4721;2271,4956;2386,5190;2508,5422;2551,5562;2428,5517;2304,5472" o:connectangles="0,0,0,0,0,0,0,0,0,0,0,0,0,0,0,0,0,0,0,0,0,0,0,0,0,0,0,0,0,0,0,0,0,0,0,0,0,0,0,0,0,0,0,0,0,0,0,0,0,0,0,0,0,0,0,0"/>
                  </v:shape>
                  <v:shape id="Freeform 163" o:spid="_x0000_s1041" style="position:absolute;left:8257;top:3428;width:2103;height:2097;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ttDMIA&#10;AADbAAAADwAAAGRycy9kb3ducmV2LnhtbESP0WqDQBRE3wv5h+UW8tasaaW0xlXShmBfTfsBF/dG&#10;pe5dcddE/fpsoNDHYWbOMGk+mU5caHCtZQXbTQSCuLK65VrBz/fx6Q2E88gaO8ukYCYHebZ6SDHR&#10;9solXU6+FgHCLkEFjfd9IqWrGjLoNrYnDt7ZDgZ9kEMt9YDXADedfI6iV2mw5bDQYE+fDVW/p9Eo&#10;oHJbFi9mieJxLpZYTge7fByUWj9O+x0IT5P/D/+1v7SC9xjuX8IPk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S20MwgAAANsAAAAPAAAAAAAAAAAAAAAAAJgCAABkcnMvZG93&#10;bnJldi54bWxQSwUGAAAAAAQABAD1AAAAhw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732,218;549,571;370,928;211,1254;86,1519;18,1670;2,1737;4,1792;25,1833;61,1862;111,1875;174,1875;247,1860;328,1828;417,1780;511,1715;606,1652;698,1647;787,1689;874,1764;1023,1920;1117,2007;1216,2071;1321,2097;1436,2070;1560,1973;1683,1830;1768,1745;1818,1714;1844,1722;1854,1755;1855,1799;1858,1838;1870,1860;1900,1850;1958,1793;2050,1674;2064,1319;2077,940;2087,581;2096,288;2102,104;2061,121;1978,180;1876,227;1758,262;1629,282;1493,285;1354,271;1216,237;1083,182;960,103;850,0" o:connectangles="0,0,0,0,0,0,0,0,0,0,0,0,0,0,0,0,0,0,0,0,0,0,0,0,0,0,0,0,0,0,0,0,0,0,0,0,0,0,0,0,0,0,0,0,0,0,0,0,0,0,0,0,0"/>
                  </v:shape>
                  <v:shape id="Freeform 164" o:spid="_x0000_s1042" style="position:absolute;left:9091;top:1770;width:1269;height:1933;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5A98QA&#10;AADbAAAADwAAAGRycy9kb3ducmV2LnhtbESPQWvCQBSE74L/YXlCb7qx0GKiq0ikIKWE1opeX7LP&#10;JJh9G7Jbjf/eLQgeh5n5hlmsetOIC3WutqxgOolAEBdW11wq2P9+jGcgnEfW2FgmBTdysFoOBwtM&#10;tL3yD112vhQBwi5BBZX3bSKlKyoy6Ca2JQ7eyXYGfZBdKXWH1wA3jXyNondpsOawUGFLaUXFefdn&#10;FDj6zqP4mGd5/Jk10802PXxlqVIvo349B+Gp98/wo73VCuI3+P8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eQPfEAAAA2wAAAA8AAAAAAAAAAAAAAAAAmAIAAGRycy9k&#10;b3ducmV2LnhtbFBLBQYAAAAABAAEAPUAAACJAw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1055,175;908,365;763,558;620,752;478,947;339,1143;202,1340;67,1538;36,1676;111,1743;193,1799;280,1845;371,1880;463,1907;558,1924;652,1932;745,1932;835,1925;921,1910;1002,1888;1076,1861;1143,1827;1201,1788;1249,1745;1267,1623;1262,1426;1258,1228;1255,1028;1253,828;1251,627;1250,425;1249,222;1251,103;1253,74;1253,50;1251,31;1247,17;1242,8;1234,2;1226,0;1216,2;1206,7;1195,13;1183,23;1165,39;1140,66" o:connectangles="0,0,0,0,0,0,0,0,0,0,0,0,0,0,0,0,0,0,0,0,0,0,0,0,0,0,0,0,0,0,0,0,0,0,0,0,0,0,0,0,0,0,0,0,0,0"/>
                  </v:shape>
                  <v:shape id="Freeform 165" o:spid="_x0000_s1043" style="position:absolute;left:9939;top:2459;width:293;height:1148;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nuUMEA&#10;AADcAAAADwAAAGRycy9kb3ducmV2LnhtbERPy4rCMBTdC/MP4Q7MpkzT6UJLNYoIguNC8LGY5bW5&#10;0xabm5JErX9vFoLLw3nPFoPpxI2cby0r+EkzEMSV1S3XCk7H9XcBwgdkjZ1lUvAgD4v5x2iGpbZ3&#10;3tPtEGoRQ9iXqKAJoS+l9FVDBn1qe+LI/VtnMEToaqkd3mO46WSeZWNpsOXY0GBPq4aqy+FqFCST&#10;5K8wDtfnbJl0291vfnEro9TX57Ccggg0hLf45d5oBXkR18Yz8Qj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57lDBAAAA3AAAAA8AAAAAAAAAAAAAAAAAmAIAAGRycy9kb3du&#10;cmV2LnhtbFBLBQYAAAAABAAEAPUAAACG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281,67;283,209;284,358;285,507;287,652;289,785;291,900;292,992;292,1043;287,1071;276,1094;260,1112;240,1127;217,1138;191,1145;165,1147;138,1147;111,1143;85,1136;61,1127;40,1113;23,1097;9,1078;2,1057;0,1031;5,990;15,934;31,866;61,747;110,568;164,384;214,217;255,86;278,10" o:connectangles="0,0,0,0,0,0,0,0,0,0,0,0,0,0,0,0,0,0,0,0,0,0,0,0,0,0,0,0,0,0,0,0,0,0"/>
                  </v:shape>
                  <v:shape id="Freeform 166" o:spid="_x0000_s1044" style="position:absolute;left:9017;top:5608;width:1869;height:5044;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QHcQA&#10;AADcAAAADwAAAGRycy9kb3ducmV2LnhtbESPQWvCQBSE74L/YXlCb7rRg01TVwkFoSdpo3h+3X1N&#10;gtm3YXcb0/76riB4HGbmG2azG20nBvKhdaxguchAEGtnWq4VnI77eQ4iRGSDnWNS8EsBdtvpZIOF&#10;cVf+pKGKtUgQDgUqaGLsCymDbshiWLieOHnfzluMSfpaGo/XBLedXGXZWlpsOS002NNbQ/pS/VgF&#10;h4/DUOV/+75cl19e6u75fNZeqafZWL6CiDTGR/jefjcKVvkL3M6k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CEB3EAAAA3AAAAA8AAAAAAAAAAAAAAAAAmAIAAGRycy9k&#10;b3ducmV2LnhtbFBLBQYAAAAABAAEAPUAAACJAw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1825,4996;1741,4899;1623,4755;1476,4570;1311,4347;1132,4092;948,3808;767,3501;596,3175;442,2834;312,2481;206,2123;123,1767;63,1424;23,1099;3,802;2,539;17,321;50,154;97,47;158,7;236,10;297,83;346,217;384,404;417,637;468,1107;503,1424;545,1759;598,2104;667,2451;751,2783;850,3102;960,3404;1075,3686;1191,3943;1303,4171;1405,4367;1493,4525;1562,4642;1608,4714;1641,4759;1730,4870;1836,5004" o:connectangles="0,0,0,0,0,0,0,0,0,0,0,0,0,0,0,0,0,0,0,0,0,0,0,0,0,0,0,0,0,0,0,0,0,0,0,0,0,0,0,0,0,0,0,0"/>
                  </v:shape>
                  <v:shape id="Freeform 167" o:spid="_x0000_s1045" style="position:absolute;left:7978;top:8307;width:3081;height:2453;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DnsUA&#10;AADcAAAADwAAAGRycy9kb3ducmV2LnhtbESPQWvCQBSE7wX/w/KE3uomQWqTuoqKhYIgaHvo8TX7&#10;mg3Nvg3Z1cR/7wqCx2FmvmHmy8E24kydrx0rSCcJCOLS6ZorBd9fHy9vIHxA1tg4JgUX8rBcjJ7m&#10;WGjX84HOx1CJCGFfoAITQltI6UtDFv3EtcTR+3OdxRBlV0ndYR/htpFZkrxKizXHBYMtbQyV/8eT&#10;VeA36yzfTX+2eegPaX9J1vvZr1HqeTys3kEEGsIjfG9/agVZnsLtTDw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AMOexQAAANw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228,1343;485,1421;742,1506;1001,1599;1260,1700;1525,1810;1824,1942;2138,2084;2437,2223;2693,2342;2876,2428;2939,2450;2988,2451;3025,2436;3052,2407;3069,2368;3078,2322;3081,2271;3077,2221;3069,2173;3057,2132;3042,2097;3004,2051;2940,1988;2784,1848;2534,1634;2240,1382;1979,1152;1822,1008;1527,729;1260,469;1038,248;879,87;800,7;782,5;725,31;633,79;576,112;516,152;452,198;387,250;322,309;259,375;199,447;145,525;98,608;58,695;28,787;8,882;0,982;5,1083;23,1188;58,1294" o:connectangles="0,0,0,0,0,0,0,0,0,0,0,0,0,0,0,0,0,0,0,0,0,0,0,0,0,0,0,0,0,0,0,0,0,0,0,0,0,0,0,0,0,0,0,0,0,0,0,0,0,0,0,0,0"/>
                  </v:shape>
                  <v:shape id="Freeform 168" o:spid="_x0000_s1046" style="position:absolute;left:7176;top:8079;width:1691;height:1578;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kg8IA&#10;AADcAAAADwAAAGRycy9kb3ducmV2LnhtbESP32rCMBTG7we+QzjC7ma6zhWtRpnCQBAGrT7AoTm2&#10;Zc1JSTLbvb0RBC8/vj8/vvV2NJ24kvOtZQXvswQEcWV1y7WC8+n7bQHCB2SNnWVS8E8etpvJyxpz&#10;bQcu6FqGWsQR9jkqaELocyl91ZBBP7M9cfQu1hkMUbpaaodDHDedTJMkkwZbjoQGe9o3VP2WfyZC&#10;TEjTDgvzOcx/EI/Z7rCoCqVep+PXCkSgMTzDj/ZBK0iXH3A/E4+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CeSDwgAAANwAAAAPAAAAAAAAAAAAAAAAAJgCAABkcnMvZG93&#10;bnJldi54bWxQSwUGAAAAAAQABAD1AAAAhwM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113,949;299,1092;491,1238;668,1374;814,1485;897,1549;937,1570;973,1578;1006,1573;1036,1558;1064,1532;1089,1499;1113,1458;1144,1396;1188,1290;1200,1231;1196,1163;1175,1067;1151,972;1139,906;1139,849;1158,805;1202,776;1275,767;1386,780;1501,791;1584,772;1641,730;1675,670;1690,598;1689,518;1676,436;1655,358;1630,289;1604,234;1579,198;1524,167;1434,137;1319,109;1184,83;1038,60;887,40;741,24;604,11;486,3;393,0;394,36;420,96;432,165;431,242;415,324;385,411;339,500;278,592;201,683;109,774;0,862" o:connectangles="0,0,0,0,0,0,0,0,0,0,0,0,0,0,0,0,0,0,0,0,0,0,0,0,0,0,0,0,0,0,0,0,0,0,0,0,0,0,0,0,0,0,0,0,0,0,0,0,0,0,0,0,0,0,0,0,0"/>
                  </v:shape>
                  <v:shape id="Freeform 169" o:spid="_x0000_s1047" style="position:absolute;left:6338;top:8065;width:1278;height:875;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707cYA&#10;AADcAAAADwAAAGRycy9kb3ducmV2LnhtbESPT2vCQBTE7wW/w/KEXopuKkU0uhFpqeTgof45eHxk&#10;n0lI9u2a3Zr023cLBY/DzPyGWW8G04o7db62rOB1moAgLqyuuVRwPn1OFiB8QNbYWiYFP+Rhk42e&#10;1phq2/OB7sdQighhn6KCKgSXSumLigz6qXXE0bvazmCIsiul7rCPcNPKWZLMpcGa40KFjt4rKprj&#10;t1Gwf3EfX27X5/P94pK42842ts2Veh4P2xWIQEN4hP/buVYwW77B35l4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707cYAAADcAAAADwAAAAAAAAAAAAAAAACYAgAAZHJz&#10;L2Rvd25yZXYueG1sUEsFBgAAAAAEAAQA9QAAAIsDA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87,437;183,491;280,547;378,603;477,661;578,720;680,781;783,843;876,846;949,786;1014,724;1072,662;1123,600;1166,537;1202,475;1231,414;1253,355;1268,297;1276,242;1278,190;1273,140;1261,95;1243,53;1219,17;1168,3;1094,9;1020,17;948,27;875,38;803,50;731,64;660,79;589,97;519,116;450,136;381,158;313,182;246,207;179,235;113,264;70,285;51,295;35,306;23,316;14,325;7,335;3,344;0,352;0,361;2,369;5,377;9,384;18,394;32,406" o:connectangles="0,0,0,0,0,0,0,0,0,0,0,0,0,0,0,0,0,0,0,0,0,0,0,0,0,0,0,0,0,0,0,0,0,0,0,0,0,0,0,0,0,0,0,0,0,0,0,0,0,0,0,0,0,0"/>
                  </v:shape>
                  <v:shape id="Freeform 170" o:spid="_x0000_s1048" style="position:absolute;left:6608;top:8152;width:862;height:256;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MCSMUA&#10;AADcAAAADwAAAGRycy9kb3ducmV2LnhtbESPzWrDMBCE74W+g9hCb41cNw2JG8UkBYeeCvl5gMXa&#10;2MbWyrEUW337qFDocZiZb5h1HkwnRhpcY1nB6ywBQVxa3XCl4HwqXpYgnEfW2FkmBT/kIN88Pqwx&#10;03biA41HX4kIYZehgtr7PpPSlTUZdDPbE0fvYgeDPsqhknrAKcJNJ9MkWUiDDceFGnv6rKlsjzej&#10;oHj73tuka3e3MHf71XRtL7vQKvX8FLYfIDwF/x/+a39pBenqHX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wJIxQAAANwAAAAPAAAAAAAAAAAAAAAAAJgCAABkcnMv&#10;ZG93bnJldi54bWxQSwUGAAAAAAQABAD1AAAAigM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25,185;76,167;156,141;269,108;384,79;496,53;601,32;692,15;766,4;807,0;827,3;843,11;854,23;860,40;862,59;861,81;857,104;849,128;839,152;827,175;812,196;796,216;778,232;760,244;740,252;719,255;688,256;624,254;514,246;390,236;263,223;149,211;59,201;8,196" o:connectangles="0,0,0,0,0,0,0,0,0,0,0,0,0,0,0,0,0,0,0,0,0,0,0,0,0,0,0,0,0,0,0,0,0,0"/>
                  </v:shape>
                  <v:shape id="Freeform 171" o:spid="_x0000_s1049" style="position:absolute;left:8796;top:9277;width:2211;height:1384;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dsUA&#10;AADcAAAADwAAAGRycy9kb3ducmV2LnhtbESPzWrCQBSF9wXfYbiCuzpRMKSpo4ggCM2maSi4u2Zu&#10;k2DmTshMk7RP3xGELg/n5+Ns95NpxUC9aywrWC0jEMSl1Q1XCoqP03MCwnlkja1lUvBDDva72dMW&#10;U21Hfqch95UII+xSVFB736VSurImg25pO+LgfdneoA+yr6TucQzjppXrKIqlwYYDocaOjjWVt/zb&#10;BO5vcc7yiyswKZrp+jZmp81nqdRiPh1eQXia/H/40T5rBeuXGO5nwh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7V2xQAAANwAAAAPAAAAAAAAAAAAAAAAAJgCAABkcnMv&#10;ZG93bnJldi54bWxQSwUGAAAAAAQABAD1AAAAigM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2203,1323;2150,1286;2049,1218;1910,1125;1741,1010;1549,881;1343,743;1131,601;923,463;774,366;677,306;583,249;493,196;409,148;330,106;257,70;192,41;135,19;87,5;49,0;21,4;4,18;0,43;9,77;28,115;58,155;98,198;147,243;203,289;267,337;339,386;416,437;498,488;585,541;676,593;816,673;1012,780;1212,887;1412,993;1603,1092;1777,1181;1929,1258;2053,1319;2142,1362;2182,1380;2195,1384;2199,1374;2207,1343" o:connectangles="0,0,0,0,0,0,0,0,0,0,0,0,0,0,0,0,0,0,0,0,0,0,0,0,0,0,0,0,0,0,0,0,0,0,0,0,0,0,0,0,0,0,0,0,0,0,0,0"/>
                  </v:shape>
                </v:group>
                <v:shape id="_x0000_s1050" type="#_x0000_t202" style="position:absolute;top:7440;width:35623;height:8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p08MA&#10;AADcAAAADwAAAGRycy9kb3ducmV2LnhtbERPz2vCMBS+D/wfwhN2m2k3kK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Op08MAAADcAAAADwAAAAAAAAAAAAAAAACYAgAAZHJzL2Rv&#10;d25yZXYueG1sUEsFBgAAAAAEAAQA9QAAAIgDAAAAAA==&#10;" filled="f" stroked="f">
                  <v:textbox inset="0,0,0,0">
                    <w:txbxContent>
                      <w:p w:rsidR="00A76267" w:rsidRDefault="00A76267" w:rsidP="00A76267">
                        <w:r>
                          <w:t>Word Power 2</w:t>
                        </w:r>
                      </w:p>
                      <w:p w:rsidR="00A76267" w:rsidRDefault="00A76267" w:rsidP="00A76267">
                        <w:r>
                          <w:t xml:space="preserve">Here are 13 (a baker’s dozen) more of the words that you and your students should know by the time they graduate.  These are from the list of 100 words every high school graduate should know by the editors of the American Heritage Dictionary.  </w:t>
                        </w:r>
                      </w:p>
                      <w:p w:rsidR="00A76267" w:rsidRDefault="00A76267" w:rsidP="00A76267">
                        <w:pPr>
                          <w:pStyle w:val="ListParagraph"/>
                          <w:numPr>
                            <w:ilvl w:val="0"/>
                            <w:numId w:val="11"/>
                          </w:numPr>
                        </w:pPr>
                        <w:r>
                          <w:t xml:space="preserve"> </w:t>
                        </w:r>
                        <w:r w:rsidRPr="00E61F32">
                          <w:rPr>
                            <w:i/>
                          </w:rPr>
                          <w:t>Acumen</w:t>
                        </w:r>
                        <w:r w:rsidRPr="00E61F32">
                          <w:t xml:space="preserve">-(noun) </w:t>
                        </w:r>
                        <w:r>
                          <w:t xml:space="preserve">a)  prickly plant  b)  pertaining to the clergy  c)  </w:t>
                        </w:r>
                        <w:r w:rsidRPr="00E61F32">
                          <w:t>ability to make quick, accurate, intelligent judgments</w:t>
                        </w:r>
                      </w:p>
                      <w:p w:rsidR="00A76267" w:rsidRDefault="00A76267" w:rsidP="00A76267">
                        <w:pPr>
                          <w:pStyle w:val="ListParagraph"/>
                          <w:numPr>
                            <w:ilvl w:val="0"/>
                            <w:numId w:val="11"/>
                          </w:numPr>
                        </w:pPr>
                        <w:r w:rsidRPr="00E61F32">
                          <w:rPr>
                            <w:i/>
                          </w:rPr>
                          <w:t>Epiphany</w:t>
                        </w:r>
                        <w:r w:rsidRPr="00E61F32">
                          <w:t xml:space="preserve">—(noun) </w:t>
                        </w:r>
                        <w:r>
                          <w:t xml:space="preserve">a)  bad judgment  b)  </w:t>
                        </w:r>
                        <w:r w:rsidRPr="00E61F32">
                          <w:t>experience a sudden or striking realization</w:t>
                        </w:r>
                        <w:r>
                          <w:t xml:space="preserve">  c)  used to make gravy</w:t>
                        </w:r>
                      </w:p>
                      <w:p w:rsidR="00A76267" w:rsidRDefault="00A76267" w:rsidP="00A76267">
                        <w:pPr>
                          <w:pStyle w:val="ListParagraph"/>
                          <w:numPr>
                            <w:ilvl w:val="0"/>
                            <w:numId w:val="11"/>
                          </w:numPr>
                        </w:pPr>
                        <w:r w:rsidRPr="00E61F32">
                          <w:rPr>
                            <w:i/>
                          </w:rPr>
                          <w:t>Incontrovertible</w:t>
                        </w:r>
                        <w:r w:rsidRPr="00E61F32">
                          <w:t xml:space="preserve">—(adjective) </w:t>
                        </w:r>
                        <w:r>
                          <w:t xml:space="preserve">  a)  </w:t>
                        </w:r>
                        <w:r w:rsidRPr="00E61F32">
                          <w:t>undeniable</w:t>
                        </w:r>
                        <w:r>
                          <w:t xml:space="preserve">  b)  easy to understand  c)  blue</w:t>
                        </w:r>
                      </w:p>
                      <w:p w:rsidR="00A76267" w:rsidRDefault="00A76267" w:rsidP="00A76267">
                        <w:pPr>
                          <w:pStyle w:val="ListParagraph"/>
                          <w:numPr>
                            <w:ilvl w:val="0"/>
                            <w:numId w:val="11"/>
                          </w:numPr>
                        </w:pPr>
                        <w:r w:rsidRPr="00E61F32">
                          <w:rPr>
                            <w:i/>
                          </w:rPr>
                          <w:t>Omnipotent</w:t>
                        </w:r>
                        <w:r w:rsidRPr="00E61F32">
                          <w:t xml:space="preserve">—(noun) </w:t>
                        </w:r>
                        <w:r>
                          <w:t xml:space="preserve">a)  sterile  b)  watery grave  c)  </w:t>
                        </w:r>
                        <w:r w:rsidRPr="00E61F32">
                          <w:t>all-powerful</w:t>
                        </w:r>
                      </w:p>
                      <w:p w:rsidR="00A76267" w:rsidRDefault="00A76267" w:rsidP="00A76267">
                        <w:pPr>
                          <w:pStyle w:val="ListParagraph"/>
                          <w:numPr>
                            <w:ilvl w:val="0"/>
                            <w:numId w:val="11"/>
                          </w:numPr>
                        </w:pPr>
                        <w:r w:rsidRPr="00E61F32">
                          <w:rPr>
                            <w:i/>
                          </w:rPr>
                          <w:t>Usurp</w:t>
                        </w:r>
                        <w:r w:rsidRPr="00E61F32">
                          <w:t xml:space="preserve">—(verb) </w:t>
                        </w:r>
                        <w:r>
                          <w:t xml:space="preserve"> a)  cook until charred  b)  </w:t>
                        </w:r>
                        <w:r w:rsidRPr="00E61F32">
                          <w:t>seize something without right</w:t>
                        </w:r>
                        <w:r>
                          <w:t xml:space="preserve">  c)  cat call</w:t>
                        </w:r>
                      </w:p>
                      <w:p w:rsidR="00A76267" w:rsidRDefault="00A76267" w:rsidP="00A76267">
                        <w:pPr>
                          <w:pStyle w:val="ListParagraph"/>
                          <w:numPr>
                            <w:ilvl w:val="0"/>
                            <w:numId w:val="11"/>
                          </w:numPr>
                        </w:pPr>
                        <w:r>
                          <w:rPr>
                            <w:i/>
                          </w:rPr>
                          <w:t xml:space="preserve">Yeoman-- </w:t>
                        </w:r>
                        <w:r w:rsidRPr="007B765D">
                          <w:t>(noun)</w:t>
                        </w:r>
                        <w:r>
                          <w:t xml:space="preserve">  a)  garbage collector   b)  coin collector  c)  loyal worker</w:t>
                        </w:r>
                      </w:p>
                      <w:p w:rsidR="00A76267" w:rsidRDefault="00A76267" w:rsidP="00A76267">
                        <w:pPr>
                          <w:pStyle w:val="ListParagraph"/>
                          <w:numPr>
                            <w:ilvl w:val="0"/>
                            <w:numId w:val="11"/>
                          </w:numPr>
                        </w:pPr>
                        <w:r>
                          <w:rPr>
                            <w:i/>
                          </w:rPr>
                          <w:t>Loquacious</w:t>
                        </w:r>
                        <w:r>
                          <w:t>—(adjective)   a)  sleepy    b)  one of a kind   c)  talkative</w:t>
                        </w:r>
                      </w:p>
                      <w:p w:rsidR="00A76267" w:rsidRDefault="00A76267" w:rsidP="00A76267">
                        <w:pPr>
                          <w:pStyle w:val="ListParagraph"/>
                          <w:numPr>
                            <w:ilvl w:val="0"/>
                            <w:numId w:val="11"/>
                          </w:numPr>
                        </w:pPr>
                        <w:r w:rsidRPr="007B765D">
                          <w:rPr>
                            <w:i/>
                          </w:rPr>
                          <w:t>Metamorphosis</w:t>
                        </w:r>
                        <w:r w:rsidRPr="007B765D">
                          <w:t xml:space="preserve">—(noun) </w:t>
                        </w:r>
                        <w:r>
                          <w:t xml:space="preserve">a)  </w:t>
                        </w:r>
                        <w:r w:rsidRPr="007B765D">
                          <w:t>change of physical form</w:t>
                        </w:r>
                        <w:r>
                          <w:t xml:space="preserve">   b) crystal entity  c) boorish person</w:t>
                        </w:r>
                      </w:p>
                      <w:p w:rsidR="00A76267" w:rsidRDefault="00A76267" w:rsidP="00A76267">
                        <w:pPr>
                          <w:pStyle w:val="ListParagraph"/>
                          <w:numPr>
                            <w:ilvl w:val="0"/>
                            <w:numId w:val="11"/>
                          </w:numPr>
                        </w:pPr>
                        <w:r w:rsidRPr="007B765D">
                          <w:rPr>
                            <w:i/>
                          </w:rPr>
                          <w:t>Nomenclature</w:t>
                        </w:r>
                        <w:r w:rsidRPr="007B765D">
                          <w:t xml:space="preserve">—(noun) </w:t>
                        </w:r>
                        <w:r>
                          <w:t xml:space="preserve">a)  clasp on a necklace  b)  </w:t>
                        </w:r>
                        <w:r w:rsidRPr="007B765D">
                          <w:t>name system</w:t>
                        </w:r>
                        <w:r>
                          <w:t xml:space="preserve">  c)  a type of fish</w:t>
                        </w:r>
                      </w:p>
                      <w:p w:rsidR="00A76267" w:rsidRDefault="00A76267" w:rsidP="00A76267">
                        <w:pPr>
                          <w:pStyle w:val="ListParagraph"/>
                          <w:numPr>
                            <w:ilvl w:val="0"/>
                            <w:numId w:val="11"/>
                          </w:numPr>
                        </w:pPr>
                        <w:r w:rsidRPr="007B765D">
                          <w:rPr>
                            <w:i/>
                          </w:rPr>
                          <w:t>Precipitous</w:t>
                        </w:r>
                        <w:r w:rsidRPr="007B765D">
                          <w:t xml:space="preserve">—(adjective) </w:t>
                        </w:r>
                        <w:r>
                          <w:t xml:space="preserve">a)  </w:t>
                        </w:r>
                        <w:r w:rsidRPr="007B765D">
                          <w:t>done too quickly or acting quickly without enough thought</w:t>
                        </w:r>
                      </w:p>
                      <w:p w:rsidR="00A76267" w:rsidRDefault="00A76267" w:rsidP="00A76267">
                        <w:pPr>
                          <w:pStyle w:val="ListParagraph"/>
                        </w:pPr>
                        <w:r>
                          <w:t xml:space="preserve">b)  at the highest pinnacle  c)  cavernous </w:t>
                        </w:r>
                      </w:p>
                      <w:p w:rsidR="00A76267" w:rsidRDefault="00A76267" w:rsidP="00A76267">
                        <w:pPr>
                          <w:pStyle w:val="ListParagraph"/>
                          <w:numPr>
                            <w:ilvl w:val="0"/>
                            <w:numId w:val="11"/>
                          </w:numPr>
                        </w:pPr>
                        <w:r w:rsidRPr="007B765D">
                          <w:rPr>
                            <w:i/>
                          </w:rPr>
                          <w:t>Supercilious</w:t>
                        </w:r>
                        <w:r w:rsidRPr="007B765D">
                          <w:t>—(adjective)</w:t>
                        </w:r>
                        <w:r>
                          <w:t xml:space="preserve">  a)  easy going   b)  the most silly thing you’ve ever heard  c)  </w:t>
                        </w:r>
                        <w:r w:rsidRPr="007B765D">
                          <w:t xml:space="preserve"> full of contempt and arrogance</w:t>
                        </w:r>
                      </w:p>
                      <w:p w:rsidR="00A76267" w:rsidRDefault="00A76267" w:rsidP="00A76267">
                        <w:pPr>
                          <w:pStyle w:val="ListParagraph"/>
                          <w:numPr>
                            <w:ilvl w:val="0"/>
                            <w:numId w:val="11"/>
                          </w:numPr>
                        </w:pPr>
                        <w:r>
                          <w:t xml:space="preserve"> </w:t>
                        </w:r>
                        <w:r w:rsidRPr="00A11414">
                          <w:rPr>
                            <w:i/>
                          </w:rPr>
                          <w:t>Vehement—</w:t>
                        </w:r>
                        <w:r w:rsidRPr="00A11414">
                          <w:t xml:space="preserve">(adjective) </w:t>
                        </w:r>
                        <w:r>
                          <w:t xml:space="preserve">  a)  </w:t>
                        </w:r>
                        <w:r w:rsidRPr="00A11414">
                          <w:t>with conviction; done forcefully</w:t>
                        </w:r>
                        <w:r>
                          <w:t xml:space="preserve">  b)  agreeable  c)  far-fetched </w:t>
                        </w:r>
                      </w:p>
                      <w:p w:rsidR="00A76267" w:rsidRDefault="00A76267" w:rsidP="00A76267">
                        <w:pPr>
                          <w:pStyle w:val="ListParagraph"/>
                          <w:numPr>
                            <w:ilvl w:val="0"/>
                            <w:numId w:val="11"/>
                          </w:numPr>
                        </w:pPr>
                        <w:r>
                          <w:t xml:space="preserve"> </w:t>
                        </w:r>
                        <w:r w:rsidRPr="00A11414">
                          <w:rPr>
                            <w:i/>
                          </w:rPr>
                          <w:t>Wrought</w:t>
                        </w:r>
                        <w:r w:rsidRPr="00A11414">
                          <w:t xml:space="preserve">—(adjective) </w:t>
                        </w:r>
                        <w:r>
                          <w:t xml:space="preserve">  a)  over-tired  b)  happy-go-lucky  c)  </w:t>
                        </w:r>
                        <w:r w:rsidRPr="00A11414">
                          <w:t>made carefully or decoratively</w:t>
                        </w:r>
                      </w:p>
                      <w:p w:rsidR="00A76267" w:rsidRPr="007579D6" w:rsidRDefault="00A76267" w:rsidP="00A76267">
                        <w:pPr>
                          <w:pStyle w:val="Text"/>
                        </w:pPr>
                      </w:p>
                      <w:p w:rsidR="009F75FC" w:rsidRDefault="009F75FC" w:rsidP="00340F4D">
                        <w:pPr>
                          <w:pStyle w:val="Text"/>
                          <w:rPr>
                            <w:rStyle w:val="TextChar"/>
                          </w:rPr>
                        </w:pPr>
                      </w:p>
                    </w:txbxContent>
                  </v:textbox>
                </v:shape>
              </v:group>
            </w:pict>
          </mc:Fallback>
        </mc:AlternateContent>
      </w:r>
    </w:p>
    <w:tbl>
      <w:tblPr>
        <w:tblpPr w:leftFromText="180" w:rightFromText="180" w:vertAnchor="page" w:horzAnchor="margin" w:tblpXSpec="right" w:tblpY="2611"/>
        <w:tblW w:w="5580" w:type="dxa"/>
        <w:tblBorders>
          <w:top w:val="single" w:sz="6" w:space="0" w:color="000000"/>
          <w:left w:val="single" w:sz="6" w:space="0" w:color="000000"/>
          <w:bottom w:val="single" w:sz="6" w:space="0" w:color="000000"/>
          <w:right w:val="single"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810"/>
        <w:gridCol w:w="1080"/>
        <w:gridCol w:w="990"/>
        <w:gridCol w:w="270"/>
        <w:gridCol w:w="1170"/>
        <w:gridCol w:w="1260"/>
      </w:tblGrid>
      <w:tr w:rsidR="00057EB6" w:rsidRPr="00F33322" w:rsidTr="00057EB6">
        <w:trPr>
          <w:trHeight w:val="360"/>
          <w:tblHeader/>
        </w:trPr>
        <w:tc>
          <w:tcPr>
            <w:tcW w:w="5580" w:type="dxa"/>
            <w:gridSpan w:val="6"/>
            <w:tcBorders>
              <w:top w:val="nil"/>
              <w:left w:val="nil"/>
              <w:bottom w:val="nil"/>
              <w:right w:val="nil"/>
            </w:tcBorders>
            <w:shd w:val="clear" w:color="auto" w:fill="FFFFFF"/>
            <w:vAlign w:val="center"/>
            <w:hideMark/>
          </w:tcPr>
          <w:p w:rsidR="00057EB6" w:rsidRPr="00F33322" w:rsidRDefault="00057EB6" w:rsidP="00057EB6">
            <w:pPr>
              <w:spacing w:after="0" w:line="384" w:lineRule="atLeast"/>
              <w:jc w:val="center"/>
              <w:rPr>
                <w:rFonts w:ascii="Helvetica" w:eastAsia="Times New Roman" w:hAnsi="Helvetica" w:cs="Helvetica"/>
                <w:color w:val="333333"/>
              </w:rPr>
            </w:pPr>
            <w:r w:rsidRPr="00F33322">
              <w:rPr>
                <w:rFonts w:ascii="Helvetica" w:eastAsia="Times New Roman" w:hAnsi="Helvetica" w:cs="Helvetica"/>
                <w:color w:val="333333"/>
              </w:rPr>
              <w:t>Households with incomes less than or equal to the following eligibility guidelines qualify for free or reduced price meals or free milk</w:t>
            </w:r>
          </w:p>
        </w:tc>
      </w:tr>
      <w:tr w:rsidR="00057EB6" w:rsidRPr="00F33322" w:rsidTr="00057EB6">
        <w:trPr>
          <w:trHeight w:val="360"/>
          <w:tblHeader/>
        </w:trPr>
        <w:tc>
          <w:tcPr>
            <w:tcW w:w="288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b/>
                <w:bCs/>
                <w:color w:val="333333"/>
                <w:sz w:val="24"/>
                <w:szCs w:val="24"/>
              </w:rPr>
            </w:pPr>
            <w:r w:rsidRPr="00F33322">
              <w:rPr>
                <w:rFonts w:ascii="Helvetica" w:eastAsia="Times New Roman" w:hAnsi="Helvetica" w:cs="Helvetica"/>
                <w:b/>
                <w:bCs/>
                <w:color w:val="333333"/>
                <w:sz w:val="24"/>
                <w:szCs w:val="24"/>
              </w:rPr>
              <w:t>Scale for Free Meals or Free Milk</w:t>
            </w:r>
          </w:p>
        </w:tc>
        <w:tc>
          <w:tcPr>
            <w:tcW w:w="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rPr>
                <w:rFonts w:ascii="Helvetica" w:eastAsia="Times New Roman" w:hAnsi="Helvetica" w:cs="Helvetica"/>
                <w:b/>
                <w:bCs/>
                <w:color w:val="333333"/>
                <w:sz w:val="24"/>
                <w:szCs w:val="24"/>
              </w:rPr>
            </w:pPr>
            <w:r w:rsidRPr="00F33322">
              <w:rPr>
                <w:rFonts w:ascii="Helvetica" w:eastAsia="Times New Roman" w:hAnsi="Helvetica" w:cs="Helvetica"/>
                <w:b/>
                <w:bCs/>
                <w:color w:val="333333"/>
                <w:sz w:val="24"/>
                <w:szCs w:val="24"/>
              </w:rPr>
              <w:t> </w:t>
            </w:r>
          </w:p>
        </w:tc>
        <w:tc>
          <w:tcPr>
            <w:tcW w:w="243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b/>
                <w:bCs/>
                <w:color w:val="333333"/>
                <w:sz w:val="24"/>
                <w:szCs w:val="24"/>
              </w:rPr>
            </w:pPr>
            <w:r w:rsidRPr="00F33322">
              <w:rPr>
                <w:rFonts w:ascii="Helvetica" w:eastAsia="Times New Roman" w:hAnsi="Helvetica" w:cs="Helvetica"/>
                <w:b/>
                <w:bCs/>
                <w:color w:val="333333"/>
                <w:sz w:val="24"/>
                <w:szCs w:val="24"/>
              </w:rPr>
              <w:t>Scale for Reduced Price Meals</w:t>
            </w:r>
          </w:p>
        </w:tc>
      </w:tr>
      <w:tr w:rsidR="00057EB6" w:rsidRPr="00F33322" w:rsidTr="00057EB6">
        <w:trPr>
          <w:trHeight w:val="360"/>
        </w:trPr>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i/>
                <w:color w:val="333333"/>
                <w:sz w:val="24"/>
                <w:szCs w:val="24"/>
              </w:rPr>
            </w:pPr>
            <w:r w:rsidRPr="00F33322">
              <w:rPr>
                <w:rFonts w:ascii="Helvetica" w:eastAsia="Times New Roman" w:hAnsi="Helvetica" w:cs="Helvetica"/>
                <w:i/>
                <w:color w:val="333333"/>
                <w:sz w:val="24"/>
                <w:szCs w:val="24"/>
              </w:rPr>
              <w:t>Total Family Size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i/>
                <w:color w:val="333333"/>
                <w:sz w:val="24"/>
                <w:szCs w:val="24"/>
              </w:rPr>
            </w:pPr>
            <w:r w:rsidRPr="00F33322">
              <w:rPr>
                <w:rFonts w:ascii="Helvetica" w:eastAsia="Times New Roman" w:hAnsi="Helvetica" w:cs="Helvetica"/>
                <w:i/>
                <w:color w:val="333333"/>
                <w:sz w:val="24"/>
                <w:szCs w:val="24"/>
              </w:rPr>
              <w:t>Annual</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i/>
                <w:color w:val="333333"/>
                <w:sz w:val="24"/>
                <w:szCs w:val="24"/>
              </w:rPr>
            </w:pPr>
            <w:r w:rsidRPr="00F33322">
              <w:rPr>
                <w:rFonts w:ascii="Helvetica" w:eastAsia="Times New Roman" w:hAnsi="Helvetica" w:cs="Helvetica"/>
                <w:i/>
                <w:color w:val="333333"/>
                <w:sz w:val="24"/>
                <w:szCs w:val="24"/>
              </w:rPr>
              <w:t>Monthly</w:t>
            </w:r>
          </w:p>
        </w:tc>
        <w:tc>
          <w:tcPr>
            <w:tcW w:w="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i/>
                <w:color w:val="333333"/>
                <w:sz w:val="24"/>
                <w:szCs w:val="24"/>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i/>
                <w:color w:val="333333"/>
                <w:sz w:val="24"/>
                <w:szCs w:val="24"/>
              </w:rPr>
            </w:pPr>
            <w:r w:rsidRPr="00F33322">
              <w:rPr>
                <w:rFonts w:ascii="Helvetica" w:eastAsia="Times New Roman" w:hAnsi="Helvetica" w:cs="Helvetica"/>
                <w:i/>
                <w:color w:val="333333"/>
                <w:sz w:val="24"/>
                <w:szCs w:val="24"/>
              </w:rPr>
              <w:t>Annual</w:t>
            </w:r>
          </w:p>
        </w:t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i/>
                <w:color w:val="333333"/>
                <w:sz w:val="24"/>
                <w:szCs w:val="24"/>
              </w:rPr>
            </w:pPr>
            <w:r w:rsidRPr="00F33322">
              <w:rPr>
                <w:rFonts w:ascii="Helvetica" w:eastAsia="Times New Roman" w:hAnsi="Helvetica" w:cs="Helvetica"/>
                <w:i/>
                <w:color w:val="333333"/>
                <w:sz w:val="24"/>
                <w:szCs w:val="24"/>
              </w:rPr>
              <w:t>Monthly</w:t>
            </w:r>
          </w:p>
        </w:tc>
      </w:tr>
      <w:tr w:rsidR="00057EB6" w:rsidRPr="00F33322" w:rsidTr="00057EB6">
        <w:trPr>
          <w:trHeight w:val="360"/>
        </w:trPr>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r w:rsidRPr="00F33322">
              <w:rPr>
                <w:rFonts w:ascii="Helvetica" w:eastAsia="Times New Roman" w:hAnsi="Helvetica" w:cs="Helvetica"/>
                <w:color w:val="333333"/>
                <w:sz w:val="24"/>
                <w:szCs w:val="24"/>
              </w:rPr>
              <w:t>1</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r w:rsidRPr="00F33322">
              <w:rPr>
                <w:rFonts w:ascii="Helvetica" w:eastAsia="Times New Roman" w:hAnsi="Helvetica" w:cs="Helvetica"/>
                <w:color w:val="333333"/>
                <w:sz w:val="24"/>
                <w:szCs w:val="24"/>
              </w:rPr>
              <w:t>$15,301</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r w:rsidRPr="00F33322">
              <w:rPr>
                <w:rFonts w:ascii="Helvetica" w:eastAsia="Times New Roman" w:hAnsi="Helvetica" w:cs="Helvetica"/>
                <w:color w:val="333333"/>
                <w:sz w:val="24"/>
                <w:szCs w:val="24"/>
              </w:rPr>
              <w:t>$1,276</w:t>
            </w:r>
          </w:p>
        </w:tc>
        <w:tc>
          <w:tcPr>
            <w:tcW w:w="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r w:rsidRPr="00F33322">
              <w:rPr>
                <w:rFonts w:ascii="Helvetica" w:eastAsia="Times New Roman" w:hAnsi="Helvetica" w:cs="Helvetica"/>
                <w:color w:val="333333"/>
                <w:sz w:val="24"/>
                <w:szCs w:val="24"/>
              </w:rPr>
              <w:t>$21,775</w:t>
            </w:r>
          </w:p>
        </w:t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r w:rsidRPr="00F33322">
              <w:rPr>
                <w:rFonts w:ascii="Helvetica" w:eastAsia="Times New Roman" w:hAnsi="Helvetica" w:cs="Helvetica"/>
                <w:color w:val="333333"/>
                <w:sz w:val="24"/>
                <w:szCs w:val="24"/>
              </w:rPr>
              <w:t>$1,815</w:t>
            </w:r>
          </w:p>
        </w:tc>
      </w:tr>
      <w:tr w:rsidR="00057EB6" w:rsidRPr="00F33322" w:rsidTr="00057EB6">
        <w:trPr>
          <w:trHeight w:val="360"/>
        </w:trPr>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r w:rsidRPr="00F33322">
              <w:rPr>
                <w:rFonts w:ascii="Helvetica" w:eastAsia="Times New Roman" w:hAnsi="Helvetica" w:cs="Helvetica"/>
                <w:color w:val="333333"/>
                <w:sz w:val="24"/>
                <w:szCs w:val="24"/>
              </w:rPr>
              <w:t>2</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r w:rsidRPr="00F33322">
              <w:rPr>
                <w:rFonts w:ascii="Helvetica" w:eastAsia="Times New Roman" w:hAnsi="Helvetica" w:cs="Helvetica"/>
                <w:color w:val="333333"/>
                <w:sz w:val="24"/>
                <w:szCs w:val="24"/>
              </w:rPr>
              <w:t>$20,709</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r w:rsidRPr="00F33322">
              <w:rPr>
                <w:rFonts w:ascii="Helvetica" w:eastAsia="Times New Roman" w:hAnsi="Helvetica" w:cs="Helvetica"/>
                <w:color w:val="333333"/>
                <w:sz w:val="24"/>
                <w:szCs w:val="24"/>
              </w:rPr>
              <w:t>$1,726</w:t>
            </w:r>
          </w:p>
        </w:tc>
        <w:tc>
          <w:tcPr>
            <w:tcW w:w="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r w:rsidRPr="00F33322">
              <w:rPr>
                <w:rFonts w:ascii="Helvetica" w:eastAsia="Times New Roman" w:hAnsi="Helvetica" w:cs="Helvetica"/>
                <w:color w:val="333333"/>
                <w:sz w:val="24"/>
                <w:szCs w:val="24"/>
              </w:rPr>
              <w:t>$29,471</w:t>
            </w:r>
          </w:p>
        </w:t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r w:rsidRPr="00F33322">
              <w:rPr>
                <w:rFonts w:ascii="Helvetica" w:eastAsia="Times New Roman" w:hAnsi="Helvetica" w:cs="Helvetica"/>
                <w:color w:val="333333"/>
                <w:sz w:val="24"/>
                <w:szCs w:val="24"/>
              </w:rPr>
              <w:t>$2,456</w:t>
            </w:r>
          </w:p>
        </w:tc>
      </w:tr>
      <w:tr w:rsidR="00057EB6" w:rsidRPr="00F33322" w:rsidTr="00057EB6">
        <w:trPr>
          <w:trHeight w:val="360"/>
        </w:trPr>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r w:rsidRPr="00F33322">
              <w:rPr>
                <w:rFonts w:ascii="Helvetica" w:eastAsia="Times New Roman" w:hAnsi="Helvetica" w:cs="Helvetica"/>
                <w:color w:val="333333"/>
                <w:sz w:val="24"/>
                <w:szCs w:val="24"/>
              </w:rPr>
              <w:t>3</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r w:rsidRPr="00F33322">
              <w:rPr>
                <w:rFonts w:ascii="Helvetica" w:eastAsia="Times New Roman" w:hAnsi="Helvetica" w:cs="Helvetica"/>
                <w:color w:val="333333"/>
                <w:sz w:val="24"/>
                <w:szCs w:val="24"/>
              </w:rPr>
              <w:t>$26,117</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r w:rsidRPr="00F33322">
              <w:rPr>
                <w:rFonts w:ascii="Helvetica" w:eastAsia="Times New Roman" w:hAnsi="Helvetica" w:cs="Helvetica"/>
                <w:color w:val="333333"/>
                <w:sz w:val="24"/>
                <w:szCs w:val="24"/>
              </w:rPr>
              <w:t>$2,177</w:t>
            </w:r>
          </w:p>
        </w:tc>
        <w:tc>
          <w:tcPr>
            <w:tcW w:w="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r w:rsidRPr="00F33322">
              <w:rPr>
                <w:rFonts w:ascii="Helvetica" w:eastAsia="Times New Roman" w:hAnsi="Helvetica" w:cs="Helvetica"/>
                <w:color w:val="333333"/>
                <w:sz w:val="24"/>
                <w:szCs w:val="24"/>
              </w:rPr>
              <w:t>$37,167</w:t>
            </w:r>
          </w:p>
        </w:t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r w:rsidRPr="00F33322">
              <w:rPr>
                <w:rFonts w:ascii="Helvetica" w:eastAsia="Times New Roman" w:hAnsi="Helvetica" w:cs="Helvetica"/>
                <w:color w:val="333333"/>
                <w:sz w:val="24"/>
                <w:szCs w:val="24"/>
              </w:rPr>
              <w:t>$3,098</w:t>
            </w:r>
          </w:p>
        </w:tc>
      </w:tr>
      <w:tr w:rsidR="00057EB6" w:rsidRPr="00F33322" w:rsidTr="00057EB6">
        <w:trPr>
          <w:trHeight w:val="360"/>
        </w:trPr>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r w:rsidRPr="00F33322">
              <w:rPr>
                <w:rFonts w:ascii="Helvetica" w:eastAsia="Times New Roman" w:hAnsi="Helvetica" w:cs="Helvetica"/>
                <w:color w:val="333333"/>
                <w:sz w:val="24"/>
                <w:szCs w:val="24"/>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r w:rsidRPr="00F33322">
              <w:rPr>
                <w:rFonts w:ascii="Helvetica" w:eastAsia="Times New Roman" w:hAnsi="Helvetica" w:cs="Helvetica"/>
                <w:color w:val="333333"/>
                <w:sz w:val="24"/>
                <w:szCs w:val="24"/>
              </w:rPr>
              <w:t>$31,525</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r w:rsidRPr="00F33322">
              <w:rPr>
                <w:rFonts w:ascii="Helvetica" w:eastAsia="Times New Roman" w:hAnsi="Helvetica" w:cs="Helvetica"/>
                <w:color w:val="333333"/>
                <w:sz w:val="24"/>
                <w:szCs w:val="24"/>
              </w:rPr>
              <w:t>$2,628</w:t>
            </w:r>
          </w:p>
        </w:tc>
        <w:tc>
          <w:tcPr>
            <w:tcW w:w="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r w:rsidRPr="00F33322">
              <w:rPr>
                <w:rFonts w:ascii="Helvetica" w:eastAsia="Times New Roman" w:hAnsi="Helvetica" w:cs="Helvetica"/>
                <w:color w:val="333333"/>
                <w:sz w:val="24"/>
                <w:szCs w:val="24"/>
              </w:rPr>
              <w:t>$44,863</w:t>
            </w:r>
          </w:p>
        </w:t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r w:rsidRPr="00F33322">
              <w:rPr>
                <w:rFonts w:ascii="Helvetica" w:eastAsia="Times New Roman" w:hAnsi="Helvetica" w:cs="Helvetica"/>
                <w:color w:val="333333"/>
                <w:sz w:val="24"/>
                <w:szCs w:val="24"/>
              </w:rPr>
              <w:t>$3,739</w:t>
            </w:r>
          </w:p>
        </w:tc>
      </w:tr>
      <w:tr w:rsidR="00057EB6" w:rsidRPr="00F33322" w:rsidTr="00057EB6">
        <w:trPr>
          <w:trHeight w:val="360"/>
        </w:trPr>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r w:rsidRPr="00F33322">
              <w:rPr>
                <w:rFonts w:ascii="Helvetica" w:eastAsia="Times New Roman" w:hAnsi="Helvetica" w:cs="Helvetica"/>
                <w:color w:val="333333"/>
                <w:sz w:val="24"/>
                <w:szCs w:val="24"/>
              </w:rPr>
              <w:t>5</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r w:rsidRPr="00F33322">
              <w:rPr>
                <w:rFonts w:ascii="Helvetica" w:eastAsia="Times New Roman" w:hAnsi="Helvetica" w:cs="Helvetica"/>
                <w:color w:val="333333"/>
                <w:sz w:val="24"/>
                <w:szCs w:val="24"/>
              </w:rPr>
              <w:t>$36,933</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r w:rsidRPr="00F33322">
              <w:rPr>
                <w:rFonts w:ascii="Helvetica" w:eastAsia="Times New Roman" w:hAnsi="Helvetica" w:cs="Helvetica"/>
                <w:color w:val="333333"/>
                <w:sz w:val="24"/>
                <w:szCs w:val="24"/>
              </w:rPr>
              <w:t>$3,078</w:t>
            </w:r>
          </w:p>
        </w:tc>
        <w:tc>
          <w:tcPr>
            <w:tcW w:w="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r w:rsidRPr="00F33322">
              <w:rPr>
                <w:rFonts w:ascii="Helvetica" w:eastAsia="Times New Roman" w:hAnsi="Helvetica" w:cs="Helvetica"/>
                <w:color w:val="333333"/>
                <w:sz w:val="24"/>
                <w:szCs w:val="24"/>
              </w:rPr>
              <w:t>$52,559</w:t>
            </w:r>
          </w:p>
        </w:t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r w:rsidRPr="00F33322">
              <w:rPr>
                <w:rFonts w:ascii="Helvetica" w:eastAsia="Times New Roman" w:hAnsi="Helvetica" w:cs="Helvetica"/>
                <w:color w:val="333333"/>
                <w:sz w:val="24"/>
                <w:szCs w:val="24"/>
              </w:rPr>
              <w:t>$4,380</w:t>
            </w:r>
          </w:p>
        </w:tc>
      </w:tr>
      <w:tr w:rsidR="00057EB6" w:rsidRPr="00F33322" w:rsidTr="00057EB6">
        <w:trPr>
          <w:trHeight w:val="360"/>
        </w:trPr>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r w:rsidRPr="00F33322">
              <w:rPr>
                <w:rFonts w:ascii="Helvetica" w:eastAsia="Times New Roman" w:hAnsi="Helvetica" w:cs="Helvetica"/>
                <w:color w:val="333333"/>
                <w:sz w:val="24"/>
                <w:szCs w:val="24"/>
              </w:rPr>
              <w:t>6</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r w:rsidRPr="00F33322">
              <w:rPr>
                <w:rFonts w:ascii="Helvetica" w:eastAsia="Times New Roman" w:hAnsi="Helvetica" w:cs="Helvetica"/>
                <w:color w:val="333333"/>
                <w:sz w:val="24"/>
                <w:szCs w:val="24"/>
              </w:rPr>
              <w:t>$42,341</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r w:rsidRPr="00F33322">
              <w:rPr>
                <w:rFonts w:ascii="Helvetica" w:eastAsia="Times New Roman" w:hAnsi="Helvetica" w:cs="Helvetica"/>
                <w:color w:val="333333"/>
                <w:sz w:val="24"/>
                <w:szCs w:val="24"/>
              </w:rPr>
              <w:t>$3,529</w:t>
            </w:r>
          </w:p>
        </w:tc>
        <w:tc>
          <w:tcPr>
            <w:tcW w:w="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r w:rsidRPr="00F33322">
              <w:rPr>
                <w:rFonts w:ascii="Helvetica" w:eastAsia="Times New Roman" w:hAnsi="Helvetica" w:cs="Helvetica"/>
                <w:color w:val="333333"/>
                <w:sz w:val="24"/>
                <w:szCs w:val="24"/>
              </w:rPr>
              <w:t>$60,255</w:t>
            </w:r>
          </w:p>
        </w:t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r w:rsidRPr="00F33322">
              <w:rPr>
                <w:rFonts w:ascii="Helvetica" w:eastAsia="Times New Roman" w:hAnsi="Helvetica" w:cs="Helvetica"/>
                <w:color w:val="333333"/>
                <w:sz w:val="24"/>
                <w:szCs w:val="24"/>
              </w:rPr>
              <w:t>$5,022</w:t>
            </w:r>
          </w:p>
        </w:tc>
      </w:tr>
      <w:tr w:rsidR="00057EB6" w:rsidRPr="00F33322" w:rsidTr="00057EB6">
        <w:trPr>
          <w:trHeight w:val="840"/>
        </w:trPr>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r w:rsidRPr="00F33322">
              <w:rPr>
                <w:rFonts w:ascii="Helvetica" w:eastAsia="Times New Roman" w:hAnsi="Helvetica" w:cs="Helvetica"/>
                <w:color w:val="333333"/>
                <w:sz w:val="24"/>
                <w:szCs w:val="24"/>
              </w:rPr>
              <w:t>7</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r w:rsidRPr="00F33322">
              <w:rPr>
                <w:rFonts w:ascii="Helvetica" w:eastAsia="Times New Roman" w:hAnsi="Helvetica" w:cs="Helvetica"/>
                <w:color w:val="333333"/>
                <w:sz w:val="24"/>
                <w:szCs w:val="24"/>
              </w:rPr>
              <w:t>$47,749</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r w:rsidRPr="00F33322">
              <w:rPr>
                <w:rFonts w:ascii="Helvetica" w:eastAsia="Times New Roman" w:hAnsi="Helvetica" w:cs="Helvetica"/>
                <w:color w:val="333333"/>
                <w:sz w:val="24"/>
                <w:szCs w:val="24"/>
              </w:rPr>
              <w:t>$3,980</w:t>
            </w:r>
          </w:p>
        </w:tc>
        <w:tc>
          <w:tcPr>
            <w:tcW w:w="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r w:rsidRPr="00F33322">
              <w:rPr>
                <w:rFonts w:ascii="Helvetica" w:eastAsia="Times New Roman" w:hAnsi="Helvetica" w:cs="Helvetica"/>
                <w:color w:val="333333"/>
                <w:sz w:val="24"/>
                <w:szCs w:val="24"/>
              </w:rPr>
              <w:t>$67,951</w:t>
            </w:r>
          </w:p>
        </w:t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r w:rsidRPr="00F33322">
              <w:rPr>
                <w:rFonts w:ascii="Helvetica" w:eastAsia="Times New Roman" w:hAnsi="Helvetica" w:cs="Helvetica"/>
                <w:color w:val="333333"/>
                <w:sz w:val="24"/>
                <w:szCs w:val="24"/>
              </w:rPr>
              <w:t>$5,663</w:t>
            </w:r>
          </w:p>
        </w:tc>
      </w:tr>
      <w:tr w:rsidR="00057EB6" w:rsidRPr="00F33322" w:rsidTr="00057EB6">
        <w:trPr>
          <w:trHeight w:val="480"/>
        </w:trPr>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r w:rsidRPr="00F33322">
              <w:rPr>
                <w:rFonts w:ascii="Helvetica" w:eastAsia="Times New Roman" w:hAnsi="Helvetica" w:cs="Helvetica"/>
                <w:color w:val="333333"/>
                <w:sz w:val="24"/>
                <w:szCs w:val="24"/>
              </w:rPr>
              <w:t>8</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r w:rsidRPr="00F33322">
              <w:rPr>
                <w:rFonts w:ascii="Helvetica" w:eastAsia="Times New Roman" w:hAnsi="Helvetica" w:cs="Helvetica"/>
                <w:color w:val="333333"/>
                <w:sz w:val="24"/>
                <w:szCs w:val="24"/>
              </w:rPr>
              <w:t>$53,157</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r w:rsidRPr="00F33322">
              <w:rPr>
                <w:rFonts w:ascii="Helvetica" w:eastAsia="Times New Roman" w:hAnsi="Helvetica" w:cs="Helvetica"/>
                <w:color w:val="333333"/>
                <w:sz w:val="24"/>
                <w:szCs w:val="24"/>
              </w:rPr>
              <w:t>$4,430</w:t>
            </w:r>
          </w:p>
        </w:tc>
        <w:tc>
          <w:tcPr>
            <w:tcW w:w="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r w:rsidRPr="00F33322">
              <w:rPr>
                <w:rFonts w:ascii="Helvetica" w:eastAsia="Times New Roman" w:hAnsi="Helvetica" w:cs="Helvetica"/>
                <w:color w:val="333333"/>
                <w:sz w:val="24"/>
                <w:szCs w:val="24"/>
              </w:rPr>
              <w:t>$75,647</w:t>
            </w:r>
          </w:p>
        </w:t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r w:rsidRPr="00F33322">
              <w:rPr>
                <w:rFonts w:ascii="Helvetica" w:eastAsia="Times New Roman" w:hAnsi="Helvetica" w:cs="Helvetica"/>
                <w:color w:val="333333"/>
                <w:sz w:val="24"/>
                <w:szCs w:val="24"/>
              </w:rPr>
              <w:t>$6,304</w:t>
            </w:r>
          </w:p>
        </w:tc>
      </w:tr>
      <w:tr w:rsidR="00057EB6" w:rsidRPr="00F33322" w:rsidTr="00057EB6">
        <w:trPr>
          <w:trHeight w:val="372"/>
        </w:trPr>
        <w:tc>
          <w:tcPr>
            <w:tcW w:w="558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rPr>
                <w:rFonts w:ascii="Helvetica" w:eastAsia="Times New Roman" w:hAnsi="Helvetica" w:cs="Helvetica"/>
                <w:color w:val="333333"/>
                <w:sz w:val="24"/>
                <w:szCs w:val="24"/>
              </w:rPr>
            </w:pPr>
            <w:r w:rsidRPr="00F33322">
              <w:rPr>
                <w:rFonts w:ascii="Helvetica" w:eastAsia="Times New Roman" w:hAnsi="Helvetica" w:cs="Helvetica"/>
                <w:color w:val="333333"/>
                <w:sz w:val="24"/>
                <w:szCs w:val="24"/>
              </w:rPr>
              <w:t> For each additional family member add:</w:t>
            </w:r>
          </w:p>
        </w:tc>
      </w:tr>
      <w:tr w:rsidR="00057EB6" w:rsidRPr="00F33322" w:rsidTr="00057EB6">
        <w:trPr>
          <w:trHeight w:val="360"/>
        </w:trPr>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rPr>
                <w:rFonts w:ascii="Helvetica" w:eastAsia="Times New Roman" w:hAnsi="Helvetica" w:cs="Helvetica"/>
                <w:color w:val="333333"/>
                <w:sz w:val="24"/>
                <w:szCs w:val="24"/>
              </w:rPr>
            </w:pPr>
            <w:r w:rsidRPr="00F33322">
              <w:rPr>
                <w:rFonts w:ascii="Helvetica" w:eastAsia="Times New Roman" w:hAnsi="Helvetica" w:cs="Helvetica"/>
                <w:color w:val="333333"/>
                <w:sz w:val="24"/>
                <w:szCs w:val="24"/>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r w:rsidRPr="00F33322">
              <w:rPr>
                <w:rFonts w:ascii="Helvetica" w:eastAsia="Times New Roman" w:hAnsi="Helvetica" w:cs="Helvetica"/>
                <w:color w:val="333333"/>
                <w:sz w:val="24"/>
                <w:szCs w:val="24"/>
              </w:rPr>
              <w:t>$5,408</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r w:rsidRPr="00F33322">
              <w:rPr>
                <w:rFonts w:ascii="Helvetica" w:eastAsia="Times New Roman" w:hAnsi="Helvetica" w:cs="Helvetica"/>
                <w:color w:val="333333"/>
                <w:sz w:val="24"/>
                <w:szCs w:val="24"/>
              </w:rPr>
              <w:t>$451</w:t>
            </w:r>
          </w:p>
        </w:tc>
        <w:tc>
          <w:tcPr>
            <w:tcW w:w="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r w:rsidRPr="00F33322">
              <w:rPr>
                <w:rFonts w:ascii="Helvetica" w:eastAsia="Times New Roman" w:hAnsi="Helvetica" w:cs="Helvetica"/>
                <w:color w:val="333333"/>
                <w:sz w:val="24"/>
                <w:szCs w:val="24"/>
              </w:rPr>
              <w:t>$7,696</w:t>
            </w:r>
          </w:p>
        </w:t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7EB6" w:rsidRPr="00F33322" w:rsidRDefault="00057EB6" w:rsidP="00057EB6">
            <w:pPr>
              <w:spacing w:after="150" w:line="384" w:lineRule="atLeast"/>
              <w:jc w:val="center"/>
              <w:rPr>
                <w:rFonts w:ascii="Helvetica" w:eastAsia="Times New Roman" w:hAnsi="Helvetica" w:cs="Helvetica"/>
                <w:color w:val="333333"/>
                <w:sz w:val="24"/>
                <w:szCs w:val="24"/>
              </w:rPr>
            </w:pPr>
            <w:r w:rsidRPr="00F33322">
              <w:rPr>
                <w:rFonts w:ascii="Helvetica" w:eastAsia="Times New Roman" w:hAnsi="Helvetica" w:cs="Helvetica"/>
                <w:color w:val="333333"/>
                <w:sz w:val="24"/>
                <w:szCs w:val="24"/>
              </w:rPr>
              <w:t>$642</w:t>
            </w:r>
          </w:p>
        </w:tc>
      </w:tr>
    </w:tbl>
    <w:p w:rsidR="009F75FC" w:rsidRDefault="00057EB6">
      <w:r>
        <w:rPr>
          <w:noProof/>
        </w:rPr>
        <mc:AlternateContent>
          <mc:Choice Requires="wps">
            <w:drawing>
              <wp:anchor distT="45720" distB="45720" distL="114300" distR="114300" simplePos="0" relativeHeight="251731968" behindDoc="0" locked="0" layoutInCell="1" allowOverlap="1" wp14:anchorId="245FA078" wp14:editId="039BDF1C">
                <wp:simplePos x="0" y="0"/>
                <wp:positionH relativeFrom="column">
                  <wp:posOffset>3962400</wp:posOffset>
                </wp:positionH>
                <wp:positionV relativeFrom="paragraph">
                  <wp:posOffset>7750810</wp:posOffset>
                </wp:positionV>
                <wp:extent cx="3208020" cy="15240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1524000"/>
                        </a:xfrm>
                        <a:prstGeom prst="rect">
                          <a:avLst/>
                        </a:prstGeom>
                        <a:noFill/>
                        <a:ln w="9525">
                          <a:noFill/>
                          <a:miter lim="800000"/>
                          <a:headEnd/>
                          <a:tailEnd/>
                        </a:ln>
                      </wps:spPr>
                      <wps:txbx>
                        <w:txbxContent>
                          <w:p w:rsidR="00057EB6" w:rsidRPr="00057EB6" w:rsidRDefault="00057EB6">
                            <w:pPr>
                              <w:rPr>
                                <w:rFonts w:ascii="Times New Roman" w:hAnsi="Times New Roman" w:cs="Times New Roman"/>
                                <w:sz w:val="20"/>
                                <w:szCs w:val="20"/>
                              </w:rPr>
                            </w:pPr>
                            <w:r w:rsidRPr="00057EB6">
                              <w:rPr>
                                <w:rFonts w:ascii="Times New Roman" w:hAnsi="Times New Roman" w:cs="Times New Roman"/>
                                <w:sz w:val="20"/>
                                <w:szCs w:val="20"/>
                              </w:rPr>
                              <w:t xml:space="preserve">Families should contact their school, child care center, or family day care home sponsor to find out whether it participates in these programs.  Schools, child care centers, adult day care centers, and family day care home sponsors provide application forms for free or reduced price meals.  </w:t>
                            </w:r>
                          </w:p>
                          <w:p w:rsidR="00057EB6" w:rsidRDefault="00B43665">
                            <w:pPr>
                              <w:rPr>
                                <w:rFonts w:ascii="Times New Roman" w:hAnsi="Times New Roman" w:cs="Times New Roman"/>
                                <w:sz w:val="20"/>
                                <w:szCs w:val="20"/>
                              </w:rPr>
                            </w:pPr>
                            <w:hyperlink r:id="rId10" w:history="1">
                              <w:r w:rsidR="00057EB6" w:rsidRPr="00737914">
                                <w:rPr>
                                  <w:rStyle w:val="Hyperlink"/>
                                  <w:rFonts w:ascii="Times New Roman" w:hAnsi="Times New Roman" w:cs="Times New Roman"/>
                                  <w:sz w:val="20"/>
                                  <w:szCs w:val="20"/>
                                </w:rPr>
                                <w:t>http://www.michigan.gov/som/0,4669,7-192-29939_34761-362970--,00.html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FA078" id="Text Box 2" o:spid="_x0000_s1051" type="#_x0000_t202" style="position:absolute;margin-left:312pt;margin-top:610.3pt;width:252.6pt;height:120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" filled="f" stroked="f">
                <v:textbox>
                  <w:txbxContent>
                    <w:p w:rsidR="00057EB6" w:rsidRPr="00057EB6" w:rsidRDefault="00057EB6">
                      <w:pPr>
                        <w:rPr>
                          <w:rFonts w:ascii="Times New Roman" w:hAnsi="Times New Roman" w:cs="Times New Roman"/>
                          <w:sz w:val="20"/>
                          <w:szCs w:val="20"/>
                        </w:rPr>
                      </w:pPr>
                      <w:r w:rsidRPr="00057EB6">
                        <w:rPr>
                          <w:rFonts w:ascii="Times New Roman" w:hAnsi="Times New Roman" w:cs="Times New Roman"/>
                          <w:sz w:val="20"/>
                          <w:szCs w:val="20"/>
                        </w:rPr>
                        <w:t xml:space="preserve">Families should contact their school, child care center, or family day care home sponsor to find out whether it participates in these programs.  Schools, child care centers, adult day care centers, and family day care home sponsors provide application forms for free or reduced price meals.  </w:t>
                      </w:r>
                    </w:p>
                    <w:p w:rsidR="00057EB6" w:rsidRDefault="003A73DC">
                      <w:pPr>
                        <w:rPr>
                          <w:rFonts w:ascii="Times New Roman" w:hAnsi="Times New Roman" w:cs="Times New Roman"/>
                          <w:sz w:val="20"/>
                          <w:szCs w:val="20"/>
                        </w:rPr>
                      </w:pPr>
                      <w:hyperlink r:id="rId11" w:history="1">
                        <w:r w:rsidR="00057EB6" w:rsidRPr="00737914">
                          <w:rPr>
                            <w:rStyle w:val="Hyperlink"/>
                            <w:rFonts w:ascii="Times New Roman" w:hAnsi="Times New Roman" w:cs="Times New Roman"/>
                            <w:sz w:val="20"/>
                            <w:szCs w:val="20"/>
                          </w:rPr>
                          <w:t>http://www.michigan.gov/som/0,4669,7-192-29939_34761-362970--,00.html</w:t>
                        </w:r>
                      </w:hyperlink>
                    </w:p>
                  </w:txbxContent>
                </v:textbox>
                <w10:wrap type="square"/>
              </v:shape>
            </w:pict>
          </mc:Fallback>
        </mc:AlternateContent>
      </w:r>
      <w:r w:rsidR="009F75FC">
        <w:br w:type="page"/>
      </w:r>
    </w:p>
    <w:p w:rsidR="009F75FC" w:rsidRDefault="00F05901">
      <w:r>
        <w:rPr>
          <w:noProof/>
        </w:rPr>
        <w:lastRenderedPageBreak/>
        <mc:AlternateContent>
          <mc:Choice Requires="wpg">
            <w:drawing>
              <wp:anchor distT="0" distB="0" distL="114300" distR="114300" simplePos="0" relativeHeight="251722752" behindDoc="1" locked="0" layoutInCell="1" allowOverlap="1" wp14:anchorId="64EC5458" wp14:editId="596CB25F">
                <wp:simplePos x="0" y="0"/>
                <wp:positionH relativeFrom="column">
                  <wp:posOffset>9525</wp:posOffset>
                </wp:positionH>
                <wp:positionV relativeFrom="paragraph">
                  <wp:posOffset>168275</wp:posOffset>
                </wp:positionV>
                <wp:extent cx="7226300" cy="9425305"/>
                <wp:effectExtent l="0" t="0" r="0" b="4445"/>
                <wp:wrapTight wrapText="bothSides">
                  <wp:wrapPolygon edited="0">
                    <wp:start x="10990" y="0"/>
                    <wp:lineTo x="10705" y="175"/>
                    <wp:lineTo x="10307" y="568"/>
                    <wp:lineTo x="10250" y="1397"/>
                    <wp:lineTo x="0" y="1659"/>
                    <wp:lineTo x="0" y="20431"/>
                    <wp:lineTo x="171" y="21567"/>
                    <wp:lineTo x="10307" y="21567"/>
                    <wp:lineTo x="17367" y="21479"/>
                    <wp:lineTo x="21524" y="21305"/>
                    <wp:lineTo x="21524" y="0"/>
                    <wp:lineTo x="10990" y="0"/>
                  </wp:wrapPolygon>
                </wp:wrapTight>
                <wp:docPr id="311" name="Group 311"/>
                <wp:cNvGraphicFramePr/>
                <a:graphic xmlns:a="http://schemas.openxmlformats.org/drawingml/2006/main">
                  <a:graphicData uri="http://schemas.microsoft.com/office/word/2010/wordprocessingGroup">
                    <wpg:wgp>
                      <wpg:cNvGrpSpPr/>
                      <wpg:grpSpPr>
                        <a:xfrm>
                          <a:off x="0" y="0"/>
                          <a:ext cx="7226300" cy="9425305"/>
                          <a:chOff x="0" y="0"/>
                          <a:chExt cx="7217410" cy="8637086"/>
                        </a:xfrm>
                      </wpg:grpSpPr>
                      <wps:wsp>
                        <wps:cNvPr id="312" name="Freeform 137"/>
                        <wps:cNvSpPr>
                          <a:spLocks/>
                        </wps:cNvSpPr>
                        <wps:spPr bwMode="auto">
                          <a:xfrm>
                            <a:off x="3590925" y="142875"/>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91"/>
                        <wps:cNvSpPr>
                          <a:spLocks/>
                        </wps:cNvSpPr>
                        <wps:spPr bwMode="auto">
                          <a:xfrm>
                            <a:off x="0" y="78105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5">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36"/>
                        <wps:cNvSpPr>
                          <a:spLocks/>
                        </wps:cNvSpPr>
                        <wps:spPr bwMode="auto">
                          <a:xfrm>
                            <a:off x="346710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75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33"/>
                        <wps:cNvSpPr>
                          <a:spLocks/>
                        </wps:cNvSpPr>
                        <wps:spPr bwMode="auto">
                          <a:xfrm>
                            <a:off x="19050" y="676275"/>
                            <a:ext cx="368236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Text Box 134"/>
                        <wps:cNvSpPr txBox="1">
                          <a:spLocks noChangeArrowheads="1"/>
                        </wps:cNvSpPr>
                        <wps:spPr bwMode="auto">
                          <a:xfrm>
                            <a:off x="3700001" y="142875"/>
                            <a:ext cx="3448051" cy="841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5DA" w:rsidRPr="00A655DA" w:rsidRDefault="00A655DA" w:rsidP="00A655DA">
                              <w:pPr>
                                <w:spacing w:after="0" w:line="240" w:lineRule="auto"/>
                                <w:jc w:val="center"/>
                                <w:rPr>
                                  <w:rFonts w:ascii="Times New Roman" w:hAnsi="Times New Roman" w:cs="Times New Roman"/>
                                  <w:b/>
                                </w:rPr>
                              </w:pPr>
                              <w:r w:rsidRPr="00A655DA">
                                <w:rPr>
                                  <w:rFonts w:ascii="Times New Roman" w:hAnsi="Times New Roman" w:cs="Times New Roman"/>
                                  <w:b/>
                                </w:rPr>
                                <w:t>Procrastinators Unite:  Tomorrow!</w:t>
                              </w:r>
                            </w:p>
                            <w:p w:rsidR="00A655DA" w:rsidRDefault="00A655DA" w:rsidP="00A655DA">
                              <w:pPr>
                                <w:spacing w:after="0" w:line="240" w:lineRule="auto"/>
                                <w:rPr>
                                  <w:rFonts w:ascii="Times New Roman" w:hAnsi="Times New Roman" w:cs="Times New Roman"/>
                                </w:rPr>
                              </w:pPr>
                              <w:r w:rsidRPr="00A655DA">
                                <w:rPr>
                                  <w:rFonts w:ascii="Times New Roman" w:hAnsi="Times New Roman" w:cs="Times New Roman"/>
                                </w:rPr>
                                <w:t xml:space="preserve">If you are one of the people who keeps putting things off until the last minute, you might benefit from creating (and using) a To-Do list.  Start by using a system that works for you, whether it is a white board, a sheet of paper, or notes on your phone.  It can be very satisfying to see things getting crossed off!  But, don’t let your lists be another way to procrastinate.  </w:t>
                              </w:r>
                            </w:p>
                            <w:p w:rsidR="00A655DA" w:rsidRPr="00A655DA" w:rsidRDefault="00A655DA" w:rsidP="00A655DA">
                              <w:pPr>
                                <w:spacing w:after="0" w:line="240" w:lineRule="auto"/>
                                <w:rPr>
                                  <w:rFonts w:ascii="Times New Roman" w:hAnsi="Times New Roman" w:cs="Times New Roman"/>
                                </w:rPr>
                              </w:pPr>
                            </w:p>
                            <w:p w:rsidR="00A655DA" w:rsidRPr="00A655DA" w:rsidRDefault="00A655DA" w:rsidP="00A655DA">
                              <w:pPr>
                                <w:pStyle w:val="ListParagraph"/>
                                <w:numPr>
                                  <w:ilvl w:val="0"/>
                                  <w:numId w:val="12"/>
                                </w:numPr>
                                <w:spacing w:after="0" w:line="240" w:lineRule="auto"/>
                                <w:rPr>
                                  <w:rFonts w:ascii="Times New Roman" w:hAnsi="Times New Roman" w:cs="Times New Roman"/>
                                </w:rPr>
                              </w:pPr>
                              <w:r w:rsidRPr="00A655DA">
                                <w:rPr>
                                  <w:rFonts w:ascii="Times New Roman" w:hAnsi="Times New Roman" w:cs="Times New Roman"/>
                                </w:rPr>
                                <w:t>Don’t just put chores on your list, but add some pleasant things too.  Why not list a bubble bath?  Allow yourself to schedule in some time for recreational reading as well as cleaning out the gutters.</w:t>
                              </w:r>
                            </w:p>
                            <w:p w:rsidR="00A655DA" w:rsidRPr="00A655DA" w:rsidRDefault="00A655DA" w:rsidP="00A655DA">
                              <w:pPr>
                                <w:pStyle w:val="ListParagraph"/>
                                <w:numPr>
                                  <w:ilvl w:val="0"/>
                                  <w:numId w:val="12"/>
                                </w:numPr>
                                <w:spacing w:after="0" w:line="240" w:lineRule="auto"/>
                                <w:rPr>
                                  <w:rFonts w:ascii="Times New Roman" w:hAnsi="Times New Roman" w:cs="Times New Roman"/>
                                </w:rPr>
                              </w:pPr>
                              <w:r w:rsidRPr="00A655DA">
                                <w:rPr>
                                  <w:rFonts w:ascii="Times New Roman" w:hAnsi="Times New Roman" w:cs="Times New Roman"/>
                                </w:rPr>
                                <w:t xml:space="preserve">Try to do at least 2 things off your list every day.  If you can’t get 2 things done, then at least do one thing.  </w:t>
                              </w:r>
                            </w:p>
                            <w:p w:rsidR="00A655DA" w:rsidRPr="00A655DA" w:rsidRDefault="00A655DA" w:rsidP="00A655DA">
                              <w:pPr>
                                <w:pStyle w:val="ListParagraph"/>
                                <w:numPr>
                                  <w:ilvl w:val="0"/>
                                  <w:numId w:val="12"/>
                                </w:numPr>
                                <w:spacing w:after="0" w:line="240" w:lineRule="auto"/>
                                <w:rPr>
                                  <w:rFonts w:ascii="Times New Roman" w:hAnsi="Times New Roman" w:cs="Times New Roman"/>
                                </w:rPr>
                              </w:pPr>
                              <w:r w:rsidRPr="00A655DA">
                                <w:rPr>
                                  <w:rFonts w:ascii="Times New Roman" w:hAnsi="Times New Roman" w:cs="Times New Roman"/>
                                </w:rPr>
                                <w:t xml:space="preserve">Continually reassess your list.  Do you really need to do everything on the list?  Are there things that you can take off the list?  Are there other things that you need to add to the list?  You might not want to put your “bucket list” items on here.  </w:t>
                              </w:r>
                            </w:p>
                            <w:p w:rsidR="00A655DA" w:rsidRPr="00A655DA" w:rsidRDefault="00A655DA" w:rsidP="00A655DA">
                              <w:pPr>
                                <w:pStyle w:val="ListParagraph"/>
                                <w:numPr>
                                  <w:ilvl w:val="0"/>
                                  <w:numId w:val="12"/>
                                </w:numPr>
                                <w:spacing w:after="0" w:line="240" w:lineRule="auto"/>
                                <w:rPr>
                                  <w:rFonts w:ascii="Times New Roman" w:hAnsi="Times New Roman" w:cs="Times New Roman"/>
                                </w:rPr>
                              </w:pPr>
                              <w:r w:rsidRPr="00A655DA">
                                <w:rPr>
                                  <w:rFonts w:ascii="Times New Roman" w:hAnsi="Times New Roman" w:cs="Times New Roman"/>
                                </w:rPr>
                                <w:t>If you have items that are scheduling related, add them to your calendar.  You sure don’t want to miss your sister’s birthday or that dental appointment.  Maybe take one hour and update your calendar for the whole month.  Go to the Dollar Store and pick up a birthday card for everyone you plan to send one to this month, instead of running back three or four times.</w:t>
                              </w:r>
                            </w:p>
                            <w:p w:rsidR="00A655DA" w:rsidRPr="00A655DA" w:rsidRDefault="00A655DA" w:rsidP="00A655DA">
                              <w:pPr>
                                <w:pStyle w:val="ListParagraph"/>
                                <w:numPr>
                                  <w:ilvl w:val="0"/>
                                  <w:numId w:val="12"/>
                                </w:numPr>
                                <w:spacing w:after="0" w:line="240" w:lineRule="auto"/>
                                <w:rPr>
                                  <w:rFonts w:ascii="Times New Roman" w:hAnsi="Times New Roman" w:cs="Times New Roman"/>
                                </w:rPr>
                              </w:pPr>
                              <w:r w:rsidRPr="00A655DA">
                                <w:rPr>
                                  <w:rFonts w:ascii="Times New Roman" w:hAnsi="Times New Roman" w:cs="Times New Roman"/>
                                </w:rPr>
                                <w:t>Group things together when you can.  Can you drop off the donation to Goodwill when you are on your way to get groceries?  Can you get the oil changed in the car after you pick Sophia up from school?</w:t>
                              </w:r>
                            </w:p>
                            <w:p w:rsidR="00A655DA" w:rsidRPr="00A655DA" w:rsidRDefault="00A655DA" w:rsidP="00A655DA">
                              <w:pPr>
                                <w:pStyle w:val="ListParagraph"/>
                                <w:numPr>
                                  <w:ilvl w:val="0"/>
                                  <w:numId w:val="12"/>
                                </w:numPr>
                                <w:spacing w:after="0" w:line="240" w:lineRule="auto"/>
                                <w:rPr>
                                  <w:rFonts w:ascii="Times New Roman" w:hAnsi="Times New Roman" w:cs="Times New Roman"/>
                                </w:rPr>
                              </w:pPr>
                              <w:r w:rsidRPr="00A655DA">
                                <w:rPr>
                                  <w:rFonts w:ascii="Times New Roman" w:hAnsi="Times New Roman" w:cs="Times New Roman"/>
                                </w:rPr>
                                <w:t>You know it’s easy to pay bills on line now.  Sign up for that option.  Then, while you are watching the latest episode of Scandal, you can still make payments during commercials.  You could also use that time to do any internet research that you need to conduct.</w:t>
                              </w:r>
                            </w:p>
                            <w:p w:rsidR="00A655DA" w:rsidRDefault="00A655DA" w:rsidP="00A655DA">
                              <w:pPr>
                                <w:pStyle w:val="ListParagraph"/>
                                <w:numPr>
                                  <w:ilvl w:val="0"/>
                                  <w:numId w:val="12"/>
                                </w:numPr>
                                <w:spacing w:after="0" w:line="240" w:lineRule="auto"/>
                                <w:rPr>
                                  <w:rFonts w:ascii="Times New Roman" w:hAnsi="Times New Roman" w:cs="Times New Roman"/>
                                </w:rPr>
                              </w:pPr>
                              <w:r w:rsidRPr="00A655DA">
                                <w:rPr>
                                  <w:rFonts w:ascii="Times New Roman" w:hAnsi="Times New Roman" w:cs="Times New Roman"/>
                                </w:rPr>
                                <w:t xml:space="preserve">Two last tried and true examples that will make your life easier are to make sure you are taking care of the priority items first, and break your tasks down into manageable chunks.  </w:t>
                              </w:r>
                            </w:p>
                            <w:p w:rsidR="00A655DA" w:rsidRPr="00A655DA" w:rsidRDefault="00A655DA" w:rsidP="00A655DA">
                              <w:pPr>
                                <w:pStyle w:val="ListParagraph"/>
                                <w:spacing w:after="0" w:line="240" w:lineRule="auto"/>
                                <w:rPr>
                                  <w:rFonts w:ascii="Times New Roman" w:hAnsi="Times New Roman" w:cs="Times New Roman"/>
                                </w:rPr>
                              </w:pPr>
                            </w:p>
                            <w:p w:rsidR="00A655DA" w:rsidRPr="00A655DA" w:rsidRDefault="00A655DA" w:rsidP="00A655DA">
                              <w:pPr>
                                <w:spacing w:after="0" w:line="240" w:lineRule="auto"/>
                                <w:rPr>
                                  <w:rFonts w:ascii="Times New Roman" w:hAnsi="Times New Roman" w:cs="Times New Roman"/>
                                </w:rPr>
                              </w:pPr>
                              <w:r w:rsidRPr="00A655DA">
                                <w:rPr>
                                  <w:rFonts w:ascii="Times New Roman" w:hAnsi="Times New Roman" w:cs="Times New Roman"/>
                                </w:rPr>
                                <w:t xml:space="preserve">For more information, please check out these resources:  </w:t>
                              </w:r>
                              <w:hyperlink r:id="rId12" w:history="1">
                                <w:r w:rsidRPr="00A655DA">
                                  <w:rPr>
                                    <w:rStyle w:val="Hyperlink"/>
                                    <w:rFonts w:ascii="Times New Roman" w:hAnsi="Times New Roman" w:cs="Times New Roman"/>
                                  </w:rPr>
                                  <w:t>www.organizemyhouse.com/how-to-tackle-a-never-ending-to-do-list/</w:t>
                                </w:r>
                              </w:hyperlink>
                              <w:r w:rsidRPr="00A655DA">
                                <w:rPr>
                                  <w:rFonts w:ascii="Times New Roman" w:hAnsi="Times New Roman" w:cs="Times New Roman"/>
                                </w:rPr>
                                <w:t xml:space="preserve">     </w:t>
                              </w:r>
                              <w:hyperlink r:id="rId13" w:history="1">
                                <w:r w:rsidRPr="00A655DA">
                                  <w:rPr>
                                    <w:rStyle w:val="Hyperlink"/>
                                    <w:rFonts w:ascii="Times New Roman" w:hAnsi="Times New Roman" w:cs="Times New Roman"/>
                                  </w:rPr>
                                  <w:t>www.thesocialbutterflygal.net/2015/08/10/tackling-your-to-do-list-like-a-pro</w:t>
                                </w:r>
                              </w:hyperlink>
                              <w:r w:rsidRPr="00A655DA">
                                <w:rPr>
                                  <w:rFonts w:ascii="Times New Roman" w:hAnsi="Times New Roman" w:cs="Times New Roman"/>
                                </w:rPr>
                                <w:t xml:space="preserve">  </w:t>
                              </w:r>
                            </w:p>
                            <w:p w:rsidR="00A655DA" w:rsidRPr="00A655DA" w:rsidRDefault="00B43665" w:rsidP="00A655DA">
                              <w:pPr>
                                <w:spacing w:after="0" w:line="240" w:lineRule="auto"/>
                                <w:rPr>
                                  <w:rFonts w:ascii="Times New Roman" w:hAnsi="Times New Roman" w:cs="Times New Roman"/>
                                </w:rPr>
                              </w:pPr>
                              <w:hyperlink r:id="rId14" w:history="1">
                                <w:r w:rsidR="00A655DA" w:rsidRPr="00A655DA">
                                  <w:rPr>
                                    <w:rStyle w:val="Hyperlink"/>
                                    <w:rFonts w:ascii="Times New Roman" w:hAnsi="Times New Roman" w:cs="Times New Roman"/>
                                  </w:rPr>
                                  <w:t>www.techrepublic.com/article/4-methods-for-tackling-your-to-do-list/</w:t>
                                </w:r>
                              </w:hyperlink>
                              <w:r w:rsidR="00A655DA" w:rsidRPr="00A655DA">
                                <w:rPr>
                                  <w:rFonts w:ascii="Times New Roman" w:hAnsi="Times New Roman" w:cs="Times New Roman"/>
                                </w:rPr>
                                <w:t xml:space="preserve"> and </w:t>
                              </w:r>
                              <w:hyperlink r:id="rId15" w:history="1">
                                <w:r w:rsidR="00A655DA" w:rsidRPr="00A655DA">
                                  <w:rPr>
                                    <w:rStyle w:val="Hyperlink"/>
                                    <w:rFonts w:ascii="Times New Roman" w:hAnsi="Times New Roman" w:cs="Times New Roman"/>
                                  </w:rPr>
                                  <w:t>www.tinybuddha.com/blog/beat-procrastination-how-to-want-to-tackle-your-to-do-list/</w:t>
                                </w:r>
                              </w:hyperlink>
                              <w:r w:rsidR="00A655DA" w:rsidRPr="00A655DA">
                                <w:rPr>
                                  <w:rFonts w:ascii="Times New Roman" w:hAnsi="Times New Roman" w:cs="Times New Roman"/>
                                </w:rPr>
                                <w:t xml:space="preserve"> </w:t>
                              </w:r>
                            </w:p>
                            <w:p w:rsidR="007579D6" w:rsidRPr="00A655DA" w:rsidRDefault="007579D6" w:rsidP="00A655DA">
                              <w:pPr>
                                <w:pStyle w:val="Text"/>
                                <w:spacing w:after="0"/>
                                <w:rPr>
                                  <w:rFonts w:ascii="Times New Roman" w:hAnsi="Times New Roman" w:cs="Times New Roman"/>
                                </w:rPr>
                              </w:pPr>
                            </w:p>
                          </w:txbxContent>
                        </wps:txbx>
                        <wps:bodyPr rot="0" vert="horz" wrap="square" lIns="91440" tIns="45720" rIns="91440" bIns="45720" anchor="t" anchorCtr="0" upright="1">
                          <a:noAutofit/>
                        </wps:bodyPr>
                      </wps:wsp>
                      <wps:wsp>
                        <wps:cNvPr id="317" name="Text Box 138"/>
                        <wps:cNvSpPr txBox="1">
                          <a:spLocks noChangeArrowheads="1"/>
                        </wps:cNvSpPr>
                        <wps:spPr bwMode="auto">
                          <a:xfrm>
                            <a:off x="19050" y="781050"/>
                            <a:ext cx="3489960" cy="7856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267" w:rsidRPr="00A655DA" w:rsidRDefault="00A76267" w:rsidP="00A76267">
                              <w:pPr>
                                <w:jc w:val="center"/>
                                <w:rPr>
                                  <w:rFonts w:ascii="Times New Roman" w:hAnsi="Times New Roman" w:cs="Times New Roman"/>
                                  <w:b/>
                                  <w:sz w:val="21"/>
                                  <w:szCs w:val="21"/>
                                </w:rPr>
                              </w:pPr>
                              <w:r w:rsidRPr="00A655DA">
                                <w:rPr>
                                  <w:rFonts w:ascii="Times New Roman" w:hAnsi="Times New Roman" w:cs="Times New Roman"/>
                                  <w:b/>
                                  <w:sz w:val="21"/>
                                  <w:szCs w:val="21"/>
                                </w:rPr>
                                <w:t>Some quick ways to cut expenses</w:t>
                              </w:r>
                            </w:p>
                            <w:p w:rsidR="00A76267" w:rsidRPr="00A655DA" w:rsidRDefault="00A76267" w:rsidP="00A76267">
                              <w:pPr>
                                <w:rPr>
                                  <w:rFonts w:ascii="Times New Roman" w:hAnsi="Times New Roman" w:cs="Times New Roman"/>
                                  <w:sz w:val="21"/>
                                  <w:szCs w:val="21"/>
                                </w:rPr>
                              </w:pPr>
                              <w:r w:rsidRPr="00A655DA">
                                <w:rPr>
                                  <w:rFonts w:ascii="Times New Roman" w:hAnsi="Times New Roman" w:cs="Times New Roman"/>
                                  <w:sz w:val="21"/>
                                  <w:szCs w:val="21"/>
                                </w:rPr>
                                <w:t>Are you looking for some easy ways to save a buck?  Try these 10 great ideas.</w:t>
                              </w:r>
                            </w:p>
                            <w:p w:rsidR="00A76267" w:rsidRPr="00A655DA" w:rsidRDefault="00A76267" w:rsidP="00A76267">
                              <w:pPr>
                                <w:pStyle w:val="ListParagraph"/>
                                <w:numPr>
                                  <w:ilvl w:val="0"/>
                                  <w:numId w:val="10"/>
                                </w:numPr>
                                <w:rPr>
                                  <w:rFonts w:ascii="Times New Roman" w:hAnsi="Times New Roman" w:cs="Times New Roman"/>
                                  <w:sz w:val="21"/>
                                  <w:szCs w:val="21"/>
                                </w:rPr>
                              </w:pPr>
                              <w:r w:rsidRPr="00A655DA">
                                <w:rPr>
                                  <w:rFonts w:ascii="Times New Roman" w:hAnsi="Times New Roman" w:cs="Times New Roman"/>
                                  <w:sz w:val="21"/>
                                  <w:szCs w:val="21"/>
                                </w:rPr>
                                <w:t xml:space="preserve"> Stop paying for designer water.  Fill your water bottle with tap water and enjoy!</w:t>
                              </w:r>
                            </w:p>
                            <w:p w:rsidR="00A76267" w:rsidRPr="00A655DA" w:rsidRDefault="00A76267" w:rsidP="00A76267">
                              <w:pPr>
                                <w:pStyle w:val="ListParagraph"/>
                                <w:numPr>
                                  <w:ilvl w:val="0"/>
                                  <w:numId w:val="10"/>
                                </w:numPr>
                                <w:rPr>
                                  <w:rFonts w:ascii="Times New Roman" w:hAnsi="Times New Roman" w:cs="Times New Roman"/>
                                  <w:sz w:val="21"/>
                                  <w:szCs w:val="21"/>
                                </w:rPr>
                              </w:pPr>
                              <w:r w:rsidRPr="00A655DA">
                                <w:rPr>
                                  <w:rFonts w:ascii="Times New Roman" w:hAnsi="Times New Roman" w:cs="Times New Roman"/>
                                  <w:sz w:val="21"/>
                                  <w:szCs w:val="21"/>
                                </w:rPr>
                                <w:t>Likewise, stop drinking fancy coffees and lattes.  Drink regular coffee.  Maybe add a splash of flavored creamer.  Or allow yourself one special treat per week.</w:t>
                              </w:r>
                            </w:p>
                            <w:p w:rsidR="00A76267" w:rsidRPr="00A655DA" w:rsidRDefault="00A76267" w:rsidP="00A76267">
                              <w:pPr>
                                <w:pStyle w:val="ListParagraph"/>
                                <w:numPr>
                                  <w:ilvl w:val="0"/>
                                  <w:numId w:val="10"/>
                                </w:numPr>
                                <w:rPr>
                                  <w:rFonts w:ascii="Times New Roman" w:hAnsi="Times New Roman" w:cs="Times New Roman"/>
                                  <w:sz w:val="21"/>
                                  <w:szCs w:val="21"/>
                                </w:rPr>
                              </w:pPr>
                              <w:r w:rsidRPr="00A655DA">
                                <w:rPr>
                                  <w:rFonts w:ascii="Times New Roman" w:hAnsi="Times New Roman" w:cs="Times New Roman"/>
                                  <w:sz w:val="21"/>
                                  <w:szCs w:val="21"/>
                                </w:rPr>
                                <w:t xml:space="preserve">Cut out unnecessary cable channels.  Can you cut back to just Basic cable?  </w:t>
                              </w:r>
                            </w:p>
                            <w:p w:rsidR="00A76267" w:rsidRPr="00A655DA" w:rsidRDefault="00A76267" w:rsidP="00A76267">
                              <w:pPr>
                                <w:pStyle w:val="ListParagraph"/>
                                <w:numPr>
                                  <w:ilvl w:val="0"/>
                                  <w:numId w:val="10"/>
                                </w:numPr>
                                <w:rPr>
                                  <w:rFonts w:ascii="Times New Roman" w:hAnsi="Times New Roman" w:cs="Times New Roman"/>
                                  <w:sz w:val="21"/>
                                  <w:szCs w:val="21"/>
                                </w:rPr>
                              </w:pPr>
                              <w:r w:rsidRPr="00A655DA">
                                <w:rPr>
                                  <w:rFonts w:ascii="Times New Roman" w:hAnsi="Times New Roman" w:cs="Times New Roman"/>
                                  <w:sz w:val="21"/>
                                  <w:szCs w:val="21"/>
                                </w:rPr>
                                <w:t xml:space="preserve">Double check your Netflix subscription.  Maybe you signed up for three movies per week, but if you aren’t watching them, then why pay for the service? </w:t>
                              </w:r>
                            </w:p>
                            <w:p w:rsidR="00A76267" w:rsidRPr="00A655DA" w:rsidRDefault="00A76267" w:rsidP="00A76267">
                              <w:pPr>
                                <w:pStyle w:val="ListParagraph"/>
                                <w:numPr>
                                  <w:ilvl w:val="0"/>
                                  <w:numId w:val="10"/>
                                </w:numPr>
                                <w:rPr>
                                  <w:rFonts w:ascii="Times New Roman" w:hAnsi="Times New Roman" w:cs="Times New Roman"/>
                                  <w:sz w:val="21"/>
                                  <w:szCs w:val="21"/>
                                </w:rPr>
                              </w:pPr>
                              <w:r w:rsidRPr="00A655DA">
                                <w:rPr>
                                  <w:rFonts w:ascii="Times New Roman" w:hAnsi="Times New Roman" w:cs="Times New Roman"/>
                                  <w:sz w:val="21"/>
                                  <w:szCs w:val="21"/>
                                </w:rPr>
                                <w:t xml:space="preserve">You should check out the movies that your library carries.  Those are free.  </w:t>
                              </w:r>
                            </w:p>
                            <w:p w:rsidR="00A76267" w:rsidRPr="00A655DA" w:rsidRDefault="00A76267" w:rsidP="00A76267">
                              <w:pPr>
                                <w:pStyle w:val="ListParagraph"/>
                                <w:numPr>
                                  <w:ilvl w:val="0"/>
                                  <w:numId w:val="10"/>
                                </w:numPr>
                                <w:rPr>
                                  <w:rFonts w:ascii="Times New Roman" w:hAnsi="Times New Roman" w:cs="Times New Roman"/>
                                  <w:sz w:val="21"/>
                                  <w:szCs w:val="21"/>
                                </w:rPr>
                              </w:pPr>
                              <w:r w:rsidRPr="00A655DA">
                                <w:rPr>
                                  <w:rFonts w:ascii="Times New Roman" w:hAnsi="Times New Roman" w:cs="Times New Roman"/>
                                  <w:sz w:val="21"/>
                                  <w:szCs w:val="21"/>
                                </w:rPr>
                                <w:t xml:space="preserve">How about meeting a friend for breakfast instead of lunch or dinner?  </w:t>
                              </w:r>
                            </w:p>
                            <w:p w:rsidR="00A76267" w:rsidRPr="00A655DA" w:rsidRDefault="00A76267" w:rsidP="00A76267">
                              <w:pPr>
                                <w:pStyle w:val="ListParagraph"/>
                                <w:numPr>
                                  <w:ilvl w:val="0"/>
                                  <w:numId w:val="10"/>
                                </w:numPr>
                                <w:rPr>
                                  <w:rFonts w:ascii="Times New Roman" w:hAnsi="Times New Roman" w:cs="Times New Roman"/>
                                  <w:sz w:val="21"/>
                                  <w:szCs w:val="21"/>
                                </w:rPr>
                              </w:pPr>
                              <w:r w:rsidRPr="00A655DA">
                                <w:rPr>
                                  <w:rFonts w:ascii="Times New Roman" w:hAnsi="Times New Roman" w:cs="Times New Roman"/>
                                  <w:sz w:val="21"/>
                                  <w:szCs w:val="21"/>
                                </w:rPr>
                                <w:t xml:space="preserve">If you are still going out for dinner, skip the dessert.  Maybe grab a candy bar instead.  Or bake some homemade cookies with your kids and the whole family can enjoy the sweets.  </w:t>
                              </w:r>
                            </w:p>
                            <w:p w:rsidR="00A76267" w:rsidRPr="00A655DA" w:rsidRDefault="00A76267" w:rsidP="00A76267">
                              <w:pPr>
                                <w:pStyle w:val="ListParagraph"/>
                                <w:numPr>
                                  <w:ilvl w:val="0"/>
                                  <w:numId w:val="10"/>
                                </w:numPr>
                                <w:rPr>
                                  <w:rFonts w:ascii="Times New Roman" w:hAnsi="Times New Roman" w:cs="Times New Roman"/>
                                  <w:sz w:val="21"/>
                                  <w:szCs w:val="21"/>
                                </w:rPr>
                              </w:pPr>
                              <w:r w:rsidRPr="00A655DA">
                                <w:rPr>
                                  <w:rFonts w:ascii="Times New Roman" w:hAnsi="Times New Roman" w:cs="Times New Roman"/>
                                  <w:sz w:val="21"/>
                                  <w:szCs w:val="21"/>
                                </w:rPr>
                                <w:t xml:space="preserve">Are you really using that gym membership?  If you are, GREAT!   But, if not, then cancel it.  Grab the dog, or better yet your child or spouse, and take a walk.  </w:t>
                              </w:r>
                            </w:p>
                            <w:p w:rsidR="00A76267" w:rsidRPr="00A655DA" w:rsidRDefault="00A76267" w:rsidP="00A76267">
                              <w:pPr>
                                <w:pStyle w:val="ListParagraph"/>
                                <w:numPr>
                                  <w:ilvl w:val="0"/>
                                  <w:numId w:val="10"/>
                                </w:numPr>
                                <w:rPr>
                                  <w:rFonts w:ascii="Times New Roman" w:hAnsi="Times New Roman" w:cs="Times New Roman"/>
                                  <w:sz w:val="21"/>
                                  <w:szCs w:val="21"/>
                                </w:rPr>
                              </w:pPr>
                              <w:r w:rsidRPr="00A655DA">
                                <w:rPr>
                                  <w:rFonts w:ascii="Times New Roman" w:hAnsi="Times New Roman" w:cs="Times New Roman"/>
                                  <w:sz w:val="21"/>
                                  <w:szCs w:val="21"/>
                                </w:rPr>
                                <w:t xml:space="preserve">Remember the videos at the library?  Maybe there is a workout video you can check out.  </w:t>
                              </w:r>
                            </w:p>
                            <w:p w:rsidR="00A76267" w:rsidRPr="00A655DA" w:rsidRDefault="00A76267" w:rsidP="00A76267">
                              <w:pPr>
                                <w:pStyle w:val="ListParagraph"/>
                                <w:numPr>
                                  <w:ilvl w:val="0"/>
                                  <w:numId w:val="10"/>
                                </w:numPr>
                                <w:rPr>
                                  <w:rFonts w:ascii="Times New Roman" w:hAnsi="Times New Roman" w:cs="Times New Roman"/>
                                  <w:sz w:val="21"/>
                                  <w:szCs w:val="21"/>
                                </w:rPr>
                              </w:pPr>
                              <w:r w:rsidRPr="00A655DA">
                                <w:rPr>
                                  <w:rFonts w:ascii="Times New Roman" w:hAnsi="Times New Roman" w:cs="Times New Roman"/>
                                  <w:sz w:val="21"/>
                                  <w:szCs w:val="21"/>
                                </w:rPr>
                                <w:t xml:space="preserve">Try to combine your trips to the store and other errands so that you are making fewer trips per week.  If you drive the kids to school. Try a car pool.  You’ll only have to drive part of the time.  </w:t>
                              </w:r>
                            </w:p>
                            <w:p w:rsidR="00A76267" w:rsidRPr="00A655DA" w:rsidRDefault="00A76267" w:rsidP="00A76267">
                              <w:pPr>
                                <w:rPr>
                                  <w:rFonts w:ascii="Times New Roman" w:hAnsi="Times New Roman" w:cs="Times New Roman"/>
                                  <w:sz w:val="21"/>
                                  <w:szCs w:val="21"/>
                                </w:rPr>
                              </w:pPr>
                              <w:r w:rsidRPr="00A655DA">
                                <w:rPr>
                                  <w:rFonts w:ascii="Times New Roman" w:hAnsi="Times New Roman" w:cs="Times New Roman"/>
                                  <w:sz w:val="21"/>
                                  <w:szCs w:val="21"/>
                                </w:rPr>
                                <w:t xml:space="preserve">It’s amazing how quickly the money you save will add up.  Maybe you can afford a small splurge once in a while or put the savings towards your student’s college fund or a family vacation.  Then everyone is a winner and everyone will have participated to make it happen.  </w:t>
                              </w:r>
                            </w:p>
                            <w:p w:rsidR="00A76267" w:rsidRPr="00A76267" w:rsidRDefault="00A76267" w:rsidP="00A76267">
                              <w:pPr>
                                <w:rPr>
                                  <w:rFonts w:ascii="Times New Roman" w:hAnsi="Times New Roman" w:cs="Times New Roman"/>
                                </w:rPr>
                              </w:pPr>
                            </w:p>
                            <w:p w:rsidR="007579D6" w:rsidRPr="00A76267" w:rsidRDefault="007579D6" w:rsidP="001625B6">
                              <w:pPr>
                                <w:pStyle w:val="TextRightAligned"/>
                                <w:ind w:left="720"/>
                                <w:jc w:val="left"/>
                                <w:rPr>
                                  <w:b/>
                                  <w:bCs/>
                                  <w:sz w:val="14"/>
                                  <w:szCs w:val="14"/>
                                </w:rPr>
                              </w:pPr>
                            </w:p>
                            <w:p w:rsidR="00A76267" w:rsidRPr="00A76267" w:rsidRDefault="00A76267" w:rsidP="00A7626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WORD POWER </w:t>
                              </w:r>
                              <w:r w:rsidRPr="00A76267">
                                <w:rPr>
                                  <w:rFonts w:ascii="Times New Roman" w:hAnsi="Times New Roman" w:cs="Times New Roman"/>
                                  <w:sz w:val="16"/>
                                  <w:szCs w:val="16"/>
                                </w:rPr>
                                <w:t>ANSWERS</w:t>
                              </w:r>
                            </w:p>
                            <w:p w:rsidR="00A76267" w:rsidRPr="00A76267" w:rsidRDefault="00A76267" w:rsidP="00A76267">
                              <w:pPr>
                                <w:spacing w:after="0" w:line="240" w:lineRule="auto"/>
                                <w:rPr>
                                  <w:rFonts w:ascii="Times New Roman" w:hAnsi="Times New Roman" w:cs="Times New Roman"/>
                                  <w:sz w:val="16"/>
                                  <w:szCs w:val="16"/>
                                </w:rPr>
                              </w:pPr>
                              <w:r w:rsidRPr="00A76267">
                                <w:rPr>
                                  <w:rFonts w:ascii="Times New Roman" w:hAnsi="Times New Roman" w:cs="Times New Roman"/>
                                  <w:sz w:val="16"/>
                                  <w:szCs w:val="16"/>
                                </w:rPr>
                                <w:t>1 C</w:t>
                              </w:r>
                              <w:r w:rsidRPr="00A76267">
                                <w:rPr>
                                  <w:rFonts w:ascii="Times New Roman" w:hAnsi="Times New Roman" w:cs="Times New Roman"/>
                                  <w:sz w:val="16"/>
                                  <w:szCs w:val="16"/>
                                </w:rPr>
                                <w:tab/>
                              </w:r>
                              <w:r w:rsidRPr="00A76267">
                                <w:rPr>
                                  <w:rFonts w:ascii="Times New Roman" w:hAnsi="Times New Roman" w:cs="Times New Roman"/>
                                  <w:sz w:val="16"/>
                                  <w:szCs w:val="16"/>
                                </w:rPr>
                                <w:tab/>
                                <w:t>7 C</w:t>
                              </w:r>
                            </w:p>
                            <w:p w:rsidR="00A76267" w:rsidRPr="00A76267" w:rsidRDefault="00A76267" w:rsidP="00A76267">
                              <w:pPr>
                                <w:spacing w:after="0" w:line="240" w:lineRule="auto"/>
                                <w:rPr>
                                  <w:rFonts w:ascii="Times New Roman" w:hAnsi="Times New Roman" w:cs="Times New Roman"/>
                                  <w:sz w:val="16"/>
                                  <w:szCs w:val="16"/>
                                </w:rPr>
                              </w:pPr>
                              <w:r w:rsidRPr="00A76267">
                                <w:rPr>
                                  <w:rFonts w:ascii="Times New Roman" w:hAnsi="Times New Roman" w:cs="Times New Roman"/>
                                  <w:sz w:val="16"/>
                                  <w:szCs w:val="16"/>
                                </w:rPr>
                                <w:t>2 B</w:t>
                              </w:r>
                              <w:r w:rsidRPr="00A76267">
                                <w:rPr>
                                  <w:rFonts w:ascii="Times New Roman" w:hAnsi="Times New Roman" w:cs="Times New Roman"/>
                                  <w:sz w:val="16"/>
                                  <w:szCs w:val="16"/>
                                </w:rPr>
                                <w:tab/>
                              </w:r>
                              <w:r w:rsidRPr="00A76267">
                                <w:rPr>
                                  <w:rFonts w:ascii="Times New Roman" w:hAnsi="Times New Roman" w:cs="Times New Roman"/>
                                  <w:sz w:val="16"/>
                                  <w:szCs w:val="16"/>
                                </w:rPr>
                                <w:tab/>
                                <w:t>8 A</w:t>
                              </w:r>
                            </w:p>
                            <w:p w:rsidR="00A76267" w:rsidRPr="00A76267" w:rsidRDefault="00A76267" w:rsidP="00A76267">
                              <w:pPr>
                                <w:spacing w:after="0" w:line="240" w:lineRule="auto"/>
                                <w:rPr>
                                  <w:rFonts w:ascii="Times New Roman" w:hAnsi="Times New Roman" w:cs="Times New Roman"/>
                                  <w:sz w:val="16"/>
                                  <w:szCs w:val="16"/>
                                </w:rPr>
                              </w:pPr>
                              <w:r w:rsidRPr="00A76267">
                                <w:rPr>
                                  <w:rFonts w:ascii="Times New Roman" w:hAnsi="Times New Roman" w:cs="Times New Roman"/>
                                  <w:sz w:val="16"/>
                                  <w:szCs w:val="16"/>
                                </w:rPr>
                                <w:t>3 A</w:t>
                              </w:r>
                              <w:r w:rsidRPr="00A76267">
                                <w:rPr>
                                  <w:rFonts w:ascii="Times New Roman" w:hAnsi="Times New Roman" w:cs="Times New Roman"/>
                                  <w:sz w:val="16"/>
                                  <w:szCs w:val="16"/>
                                </w:rPr>
                                <w:tab/>
                              </w:r>
                              <w:r w:rsidRPr="00A76267">
                                <w:rPr>
                                  <w:rFonts w:ascii="Times New Roman" w:hAnsi="Times New Roman" w:cs="Times New Roman"/>
                                  <w:sz w:val="16"/>
                                  <w:szCs w:val="16"/>
                                </w:rPr>
                                <w:tab/>
                                <w:t>9 B</w:t>
                              </w:r>
                            </w:p>
                            <w:p w:rsidR="00A76267" w:rsidRPr="00A76267" w:rsidRDefault="00A76267" w:rsidP="00A76267">
                              <w:pPr>
                                <w:spacing w:after="0" w:line="240" w:lineRule="auto"/>
                                <w:rPr>
                                  <w:rFonts w:ascii="Times New Roman" w:hAnsi="Times New Roman" w:cs="Times New Roman"/>
                                  <w:sz w:val="16"/>
                                  <w:szCs w:val="16"/>
                                </w:rPr>
                              </w:pPr>
                              <w:r w:rsidRPr="00A76267">
                                <w:rPr>
                                  <w:rFonts w:ascii="Times New Roman" w:hAnsi="Times New Roman" w:cs="Times New Roman"/>
                                  <w:sz w:val="16"/>
                                  <w:szCs w:val="16"/>
                                </w:rPr>
                                <w:t>4 C</w:t>
                              </w:r>
                              <w:r w:rsidRPr="00A76267">
                                <w:rPr>
                                  <w:rFonts w:ascii="Times New Roman" w:hAnsi="Times New Roman" w:cs="Times New Roman"/>
                                  <w:sz w:val="16"/>
                                  <w:szCs w:val="16"/>
                                </w:rPr>
                                <w:tab/>
                              </w:r>
                              <w:r w:rsidRPr="00A76267">
                                <w:rPr>
                                  <w:rFonts w:ascii="Times New Roman" w:hAnsi="Times New Roman" w:cs="Times New Roman"/>
                                  <w:sz w:val="16"/>
                                  <w:szCs w:val="16"/>
                                </w:rPr>
                                <w:tab/>
                                <w:t>10 A</w:t>
                              </w:r>
                            </w:p>
                            <w:p w:rsidR="00A76267" w:rsidRPr="00A76267" w:rsidRDefault="00A76267" w:rsidP="00A76267">
                              <w:pPr>
                                <w:spacing w:after="0" w:line="240" w:lineRule="auto"/>
                                <w:rPr>
                                  <w:rFonts w:ascii="Times New Roman" w:hAnsi="Times New Roman" w:cs="Times New Roman"/>
                                  <w:sz w:val="16"/>
                                  <w:szCs w:val="16"/>
                                </w:rPr>
                              </w:pPr>
                              <w:r w:rsidRPr="00A76267">
                                <w:rPr>
                                  <w:rFonts w:ascii="Times New Roman" w:hAnsi="Times New Roman" w:cs="Times New Roman"/>
                                  <w:sz w:val="16"/>
                                  <w:szCs w:val="16"/>
                                </w:rPr>
                                <w:t>5 B</w:t>
                              </w:r>
                              <w:r w:rsidRPr="00A76267">
                                <w:rPr>
                                  <w:rFonts w:ascii="Times New Roman" w:hAnsi="Times New Roman" w:cs="Times New Roman"/>
                                  <w:sz w:val="16"/>
                                  <w:szCs w:val="16"/>
                                </w:rPr>
                                <w:tab/>
                              </w:r>
                              <w:r w:rsidRPr="00A76267">
                                <w:rPr>
                                  <w:rFonts w:ascii="Times New Roman" w:hAnsi="Times New Roman" w:cs="Times New Roman"/>
                                  <w:sz w:val="16"/>
                                  <w:szCs w:val="16"/>
                                </w:rPr>
                                <w:tab/>
                                <w:t>11 C</w:t>
                              </w:r>
                            </w:p>
                            <w:p w:rsidR="00A76267" w:rsidRPr="00A76267" w:rsidRDefault="00A76267" w:rsidP="00A76267">
                              <w:pPr>
                                <w:spacing w:after="0" w:line="240" w:lineRule="auto"/>
                                <w:rPr>
                                  <w:rFonts w:ascii="Times New Roman" w:hAnsi="Times New Roman" w:cs="Times New Roman"/>
                                  <w:sz w:val="16"/>
                                  <w:szCs w:val="16"/>
                                </w:rPr>
                              </w:pPr>
                              <w:r w:rsidRPr="00A76267">
                                <w:rPr>
                                  <w:rFonts w:ascii="Times New Roman" w:hAnsi="Times New Roman" w:cs="Times New Roman"/>
                                  <w:sz w:val="16"/>
                                  <w:szCs w:val="16"/>
                                </w:rPr>
                                <w:t>6 C</w:t>
                              </w:r>
                              <w:r w:rsidRPr="00A76267">
                                <w:rPr>
                                  <w:rFonts w:ascii="Times New Roman" w:hAnsi="Times New Roman" w:cs="Times New Roman"/>
                                  <w:sz w:val="16"/>
                                  <w:szCs w:val="16"/>
                                </w:rPr>
                                <w:tab/>
                              </w:r>
                              <w:r w:rsidRPr="00A76267">
                                <w:rPr>
                                  <w:rFonts w:ascii="Times New Roman" w:hAnsi="Times New Roman" w:cs="Times New Roman"/>
                                  <w:sz w:val="16"/>
                                  <w:szCs w:val="16"/>
                                </w:rPr>
                                <w:tab/>
                                <w:t>12 A</w:t>
                              </w:r>
                            </w:p>
                            <w:p w:rsidR="00A76267" w:rsidRPr="00A76267" w:rsidRDefault="00A76267" w:rsidP="00A76267">
                              <w:pPr>
                                <w:spacing w:after="0" w:line="240" w:lineRule="auto"/>
                                <w:rPr>
                                  <w:rFonts w:ascii="Times New Roman" w:hAnsi="Times New Roman" w:cs="Times New Roman"/>
                                  <w:sz w:val="16"/>
                                  <w:szCs w:val="16"/>
                                </w:rPr>
                              </w:pPr>
                              <w:r w:rsidRPr="00A76267">
                                <w:rPr>
                                  <w:rFonts w:ascii="Times New Roman" w:hAnsi="Times New Roman" w:cs="Times New Roman"/>
                                  <w:sz w:val="16"/>
                                  <w:szCs w:val="16"/>
                                </w:rPr>
                                <w:tab/>
                              </w:r>
                              <w:r w:rsidRPr="00A76267">
                                <w:rPr>
                                  <w:rFonts w:ascii="Times New Roman" w:hAnsi="Times New Roman" w:cs="Times New Roman"/>
                                  <w:sz w:val="16"/>
                                  <w:szCs w:val="16"/>
                                </w:rPr>
                                <w:tab/>
                                <w:t>13 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EC5458" id="Group 311" o:spid="_x0000_s1052" style="position:absolute;margin-left:.75pt;margin-top:13.25pt;width:569pt;height:742.15pt;z-index:-251593728" coordsize="72174,8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">
                <v:shape id="Freeform 137" o:spid="_x0000_s1053" style="position:absolute;left:35909;top:1428;width:36265;height:83979;visibility:visible;mso-wrap-style:square;v-text-anchor:top" coordsize="7197,16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VM8MA&#10;AADcAAAADwAAAGRycy9kb3ducmV2LnhtbESPQWsCMRSE7wX/Q3iCt5pVocrWKK5QaY9qpdfXzXOz&#10;dfOyJKm7/fdGEHocZuYbZrnubSOu5EPtWMFknIEgLp2uuVLweXx7XoAIEVlj45gU/FGA9WrwtMRc&#10;u473dD3ESiQIhxwVmBjbXMpQGrIYxq4lTt7ZeYsxSV9J7bFLcNvIaZa9SIs1pwWDLW0NlZfDr1Vw&#10;mlv89jtTzD9+zpejKb66opspNRr2m1cQkfr4H36037WC2WQK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sVM8MAAADcAAAADwAAAAAAAAAAAAAAAACYAgAAZHJzL2Rv&#10;d25yZXYueG1sUEsFBgAAAAAEAAQA9QAAAIgD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f9" stroked="f">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v:shape>
                <v:shape id="Freeform 91" o:spid="_x0000_s1054" style="position:absolute;top:7810;width:35941;height:77597;visibility:visible;mso-wrap-style:square;v-text-anchor:top" coordsize="6059,1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6hEsYA&#10;AADcAAAADwAAAGRycy9kb3ducmV2LnhtbESPQWvCQBSE74X+h+UVvBR9UbGV6CrSIngQaVU8P7Ov&#10;SWr2bciuJv33XaHQ4zAz3zDzZWcrdePGl040DAcJKJbMmVJyDcfDuj8F5QOJocoJa/hhD8vF48Oc&#10;UuNa+eTbPuQqQsSnpKEIoU4RfVawJT9wNUv0vlxjKUTZ5GgaaiPcVjhKkhe0VEpcKKjmt4Kzy/5q&#10;NVzPp+fJ4fsdJ5ctfmx301dsV2ete0/dagYqcBf+w3/tjdEwHo7hfiYeAV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6hEsYAAADcAAAADwAAAAAAAAAAAAAAAACYAgAAZHJz&#10;L2Rvd25yZXYueG1sUEsFBgAAAAAEAAQA9QAAAIsD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b6dde8 [1304]" stroked="f">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v:shape id="Freeform 136" o:spid="_x0000_s1055" style="position:absolute;left:34671;width:37242;height:85559;visibility:visible;mso-wrap-style:square;v-text-anchor:top" coordsize="6062,13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oowcUA&#10;AADcAAAADwAAAGRycy9kb3ducmV2LnhtbESPQWvCQBSE7wX/w/IEb3VjFSvRVUQoeBFpqoi3R/aZ&#10;BLNvQ3bdpP31bqHQ4zAz3zCrTW9qEah1lWUFk3ECgji3uuJCwenr43UBwnlkjbVlUvBNDjbrwcsK&#10;U207/qSQ+UJECLsUFZTeN6mULi/JoBvbhjh6N9sa9FG2hdQtdhFuavmWJHNpsOK4UGJDu5Lye/Yw&#10;Cg7d/BLCNpsdf87+VLxfm/C4XJUaDfvtEoSn3v+H/9p7rWA6mcHvmXgE5P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ijBxQAAANwAAAAPAAAAAAAAAAAAAAAAAJgCAABkcnMv&#10;ZG93bnJldi54bWxQSwUGAAAAAAQABAD1AAAAigM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e36c0a [2409]"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v:shape id="Freeform 133" o:spid="_x0000_s1056" style="position:absolute;left:190;top:6762;width:36824;height:78823;visibility:visible;mso-wrap-style:square;v-text-anchor:top" coordsize="7709,1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lVccMA&#10;AADcAAAADwAAAGRycy9kb3ducmV2LnhtbESPT4vCMBTE7wt+h/AEb2uqokjXKP6hUPSk7rLXR/O2&#10;Ldu8lCRq/fZGEDwOM/MbZrHqTCOu5HxtWcFomIAgLqyuuVTwfc4+5yB8QNbYWCYFd/KwWvY+Fphq&#10;e+MjXU+hFBHCPkUFVQhtKqUvKjLoh7Yljt6fdQZDlK6U2uEtwk0jx0kykwZrjgsVtrStqPg/XYyC&#10;3+wnPzaHHU/0Zntx2dntp/lBqUG/W3+BCNSFd/jVzrWCyWgK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lVccMAAADcAAAADwAAAAAAAAAAAAAAAACYAgAAZHJzL2Rv&#10;d25yZXYueG1sUEsFBgAAAAAEAAQA9QAAAIgDA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897,45606;3344,37021;0,23608;3344,10731;12897,2683;3251984,0;3262970,537;3295929,3756;3327933,9121;3359459,17706;3390030,29509;3419646,43459;3447829,61165;3475533,80480;3501328,101942;3526167,126086;3549572,152376;3584442,200128;3620268,264512;3639852,310118;3652749,346602;3662780,384160;3671379,423327;3677588,462494;3681410,503808;3682365,545121;3682365,7882255;3640330,545121;3638897,494150;3627911,420644;3609759,351431;3583487,286510;3551006,228028;3512314,175984;3467891,131988;3419168,96577;3384776,77798;3357549,65994;3329366,57409;3300706,50971;3271568,47752;3251984,47215" o:connectangles="0,0,0,0,0,0,0,0,0,0,0,0,0,0,0,0,0,0,0,0,0,0,0,0,0,0,0,0,0,0,0,0,0,0,0,0,0,0,0,0,0,0"/>
                </v:shape>
                <v:shape id="Text Box 134" o:spid="_x0000_s1057" type="#_x0000_t202" style="position:absolute;left:37000;top:1428;width:34480;height:84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w:txbxContent>
                      <w:p w:rsidR="00A655DA" w:rsidRPr="00A655DA" w:rsidRDefault="00A655DA" w:rsidP="00A655DA">
                        <w:pPr>
                          <w:spacing w:after="0" w:line="240" w:lineRule="auto"/>
                          <w:jc w:val="center"/>
                          <w:rPr>
                            <w:rFonts w:ascii="Times New Roman" w:hAnsi="Times New Roman" w:cs="Times New Roman"/>
                            <w:b/>
                          </w:rPr>
                        </w:pPr>
                        <w:r w:rsidRPr="00A655DA">
                          <w:rPr>
                            <w:rFonts w:ascii="Times New Roman" w:hAnsi="Times New Roman" w:cs="Times New Roman"/>
                            <w:b/>
                          </w:rPr>
                          <w:t>Procrastinators Unite:  Tomorrow!</w:t>
                        </w:r>
                      </w:p>
                      <w:p w:rsidR="00A655DA" w:rsidRDefault="00A655DA" w:rsidP="00A655DA">
                        <w:pPr>
                          <w:spacing w:after="0" w:line="240" w:lineRule="auto"/>
                          <w:rPr>
                            <w:rFonts w:ascii="Times New Roman" w:hAnsi="Times New Roman" w:cs="Times New Roman"/>
                          </w:rPr>
                        </w:pPr>
                        <w:r w:rsidRPr="00A655DA">
                          <w:rPr>
                            <w:rFonts w:ascii="Times New Roman" w:hAnsi="Times New Roman" w:cs="Times New Roman"/>
                          </w:rPr>
                          <w:t xml:space="preserve">If you are one of the people who keeps putting things off until the last minute, you might benefit from creating (and using) a To-Do list.  Start by using a system that works for you, whether it is a white board, a sheet of paper, or notes on your phone.  It can be very satisfying to see things getting crossed off!  But, don’t let your lists be another way to procrastinate.  </w:t>
                        </w:r>
                      </w:p>
                      <w:p w:rsidR="00A655DA" w:rsidRPr="00A655DA" w:rsidRDefault="00A655DA" w:rsidP="00A655DA">
                        <w:pPr>
                          <w:spacing w:after="0" w:line="240" w:lineRule="auto"/>
                          <w:rPr>
                            <w:rFonts w:ascii="Times New Roman" w:hAnsi="Times New Roman" w:cs="Times New Roman"/>
                          </w:rPr>
                        </w:pPr>
                      </w:p>
                      <w:p w:rsidR="00A655DA" w:rsidRPr="00A655DA" w:rsidRDefault="00A655DA" w:rsidP="00A655DA">
                        <w:pPr>
                          <w:pStyle w:val="ListParagraph"/>
                          <w:numPr>
                            <w:ilvl w:val="0"/>
                            <w:numId w:val="12"/>
                          </w:numPr>
                          <w:spacing w:after="0" w:line="240" w:lineRule="auto"/>
                          <w:rPr>
                            <w:rFonts w:ascii="Times New Roman" w:hAnsi="Times New Roman" w:cs="Times New Roman"/>
                          </w:rPr>
                        </w:pPr>
                        <w:r w:rsidRPr="00A655DA">
                          <w:rPr>
                            <w:rFonts w:ascii="Times New Roman" w:hAnsi="Times New Roman" w:cs="Times New Roman"/>
                          </w:rPr>
                          <w:t>Don’t just put chores on your list, but add some pleasant things too.  Why not list a bubble bath?  Allow yourself to schedule in some time for recreational reading as well as cleaning out the gutters.</w:t>
                        </w:r>
                      </w:p>
                      <w:p w:rsidR="00A655DA" w:rsidRPr="00A655DA" w:rsidRDefault="00A655DA" w:rsidP="00A655DA">
                        <w:pPr>
                          <w:pStyle w:val="ListParagraph"/>
                          <w:numPr>
                            <w:ilvl w:val="0"/>
                            <w:numId w:val="12"/>
                          </w:numPr>
                          <w:spacing w:after="0" w:line="240" w:lineRule="auto"/>
                          <w:rPr>
                            <w:rFonts w:ascii="Times New Roman" w:hAnsi="Times New Roman" w:cs="Times New Roman"/>
                          </w:rPr>
                        </w:pPr>
                        <w:r w:rsidRPr="00A655DA">
                          <w:rPr>
                            <w:rFonts w:ascii="Times New Roman" w:hAnsi="Times New Roman" w:cs="Times New Roman"/>
                          </w:rPr>
                          <w:t xml:space="preserve">Try to do at least 2 things off your list every day.  If you can’t get 2 things done, then at least do one thing.  </w:t>
                        </w:r>
                      </w:p>
                      <w:p w:rsidR="00A655DA" w:rsidRPr="00A655DA" w:rsidRDefault="00A655DA" w:rsidP="00A655DA">
                        <w:pPr>
                          <w:pStyle w:val="ListParagraph"/>
                          <w:numPr>
                            <w:ilvl w:val="0"/>
                            <w:numId w:val="12"/>
                          </w:numPr>
                          <w:spacing w:after="0" w:line="240" w:lineRule="auto"/>
                          <w:rPr>
                            <w:rFonts w:ascii="Times New Roman" w:hAnsi="Times New Roman" w:cs="Times New Roman"/>
                          </w:rPr>
                        </w:pPr>
                        <w:r w:rsidRPr="00A655DA">
                          <w:rPr>
                            <w:rFonts w:ascii="Times New Roman" w:hAnsi="Times New Roman" w:cs="Times New Roman"/>
                          </w:rPr>
                          <w:t xml:space="preserve">Continually reassess your list.  Do you really need to do everything on the list?  Are there things that you can take off the list?  Are there other things that you need to add to the list?  You might not want to put your “bucket list” items on here.  </w:t>
                        </w:r>
                      </w:p>
                      <w:p w:rsidR="00A655DA" w:rsidRPr="00A655DA" w:rsidRDefault="00A655DA" w:rsidP="00A655DA">
                        <w:pPr>
                          <w:pStyle w:val="ListParagraph"/>
                          <w:numPr>
                            <w:ilvl w:val="0"/>
                            <w:numId w:val="12"/>
                          </w:numPr>
                          <w:spacing w:after="0" w:line="240" w:lineRule="auto"/>
                          <w:rPr>
                            <w:rFonts w:ascii="Times New Roman" w:hAnsi="Times New Roman" w:cs="Times New Roman"/>
                          </w:rPr>
                        </w:pPr>
                        <w:r w:rsidRPr="00A655DA">
                          <w:rPr>
                            <w:rFonts w:ascii="Times New Roman" w:hAnsi="Times New Roman" w:cs="Times New Roman"/>
                          </w:rPr>
                          <w:t>If you have items that are scheduling related, add them to your calendar.  You sure don’t want to miss your sister’s birthday or that dental appointment.  Maybe take one hour and update your calendar for the whole month.  Go to the Dollar Store and pick up a birthday card for everyone you plan to send one to this month, instead of running back three or four times.</w:t>
                        </w:r>
                      </w:p>
                      <w:p w:rsidR="00A655DA" w:rsidRPr="00A655DA" w:rsidRDefault="00A655DA" w:rsidP="00A655DA">
                        <w:pPr>
                          <w:pStyle w:val="ListParagraph"/>
                          <w:numPr>
                            <w:ilvl w:val="0"/>
                            <w:numId w:val="12"/>
                          </w:numPr>
                          <w:spacing w:after="0" w:line="240" w:lineRule="auto"/>
                          <w:rPr>
                            <w:rFonts w:ascii="Times New Roman" w:hAnsi="Times New Roman" w:cs="Times New Roman"/>
                          </w:rPr>
                        </w:pPr>
                        <w:r w:rsidRPr="00A655DA">
                          <w:rPr>
                            <w:rFonts w:ascii="Times New Roman" w:hAnsi="Times New Roman" w:cs="Times New Roman"/>
                          </w:rPr>
                          <w:t>Group things together when you can.  Can you drop off the donation to Goodwill when you are on your way to get groceries?  Can you get the oil changed in the car after you pick Sophia up from school?</w:t>
                        </w:r>
                      </w:p>
                      <w:p w:rsidR="00A655DA" w:rsidRPr="00A655DA" w:rsidRDefault="00A655DA" w:rsidP="00A655DA">
                        <w:pPr>
                          <w:pStyle w:val="ListParagraph"/>
                          <w:numPr>
                            <w:ilvl w:val="0"/>
                            <w:numId w:val="12"/>
                          </w:numPr>
                          <w:spacing w:after="0" w:line="240" w:lineRule="auto"/>
                          <w:rPr>
                            <w:rFonts w:ascii="Times New Roman" w:hAnsi="Times New Roman" w:cs="Times New Roman"/>
                          </w:rPr>
                        </w:pPr>
                        <w:r w:rsidRPr="00A655DA">
                          <w:rPr>
                            <w:rFonts w:ascii="Times New Roman" w:hAnsi="Times New Roman" w:cs="Times New Roman"/>
                          </w:rPr>
                          <w:t>You know it’s easy to pay bills on line now.  Sign up for that option.  Then, while you are watching the latest episode of Scandal, you can still make payments during commercials.  You could also use that time to do any internet research that you need to conduct.</w:t>
                        </w:r>
                      </w:p>
                      <w:p w:rsidR="00A655DA" w:rsidRDefault="00A655DA" w:rsidP="00A655DA">
                        <w:pPr>
                          <w:pStyle w:val="ListParagraph"/>
                          <w:numPr>
                            <w:ilvl w:val="0"/>
                            <w:numId w:val="12"/>
                          </w:numPr>
                          <w:spacing w:after="0" w:line="240" w:lineRule="auto"/>
                          <w:rPr>
                            <w:rFonts w:ascii="Times New Roman" w:hAnsi="Times New Roman" w:cs="Times New Roman"/>
                          </w:rPr>
                        </w:pPr>
                        <w:r w:rsidRPr="00A655DA">
                          <w:rPr>
                            <w:rFonts w:ascii="Times New Roman" w:hAnsi="Times New Roman" w:cs="Times New Roman"/>
                          </w:rPr>
                          <w:t xml:space="preserve">Two last tried and true examples that will make your life easier are to make sure you are taking care of the priority items first, and break your tasks down into manageable chunks.  </w:t>
                        </w:r>
                      </w:p>
                      <w:p w:rsidR="00A655DA" w:rsidRPr="00A655DA" w:rsidRDefault="00A655DA" w:rsidP="00A655DA">
                        <w:pPr>
                          <w:pStyle w:val="ListParagraph"/>
                          <w:spacing w:after="0" w:line="240" w:lineRule="auto"/>
                          <w:rPr>
                            <w:rFonts w:ascii="Times New Roman" w:hAnsi="Times New Roman" w:cs="Times New Roman"/>
                          </w:rPr>
                        </w:pPr>
                      </w:p>
                      <w:p w:rsidR="00A655DA" w:rsidRPr="00A655DA" w:rsidRDefault="00A655DA" w:rsidP="00A655DA">
                        <w:pPr>
                          <w:spacing w:after="0" w:line="240" w:lineRule="auto"/>
                          <w:rPr>
                            <w:rFonts w:ascii="Times New Roman" w:hAnsi="Times New Roman" w:cs="Times New Roman"/>
                          </w:rPr>
                        </w:pPr>
                        <w:r w:rsidRPr="00A655DA">
                          <w:rPr>
                            <w:rFonts w:ascii="Times New Roman" w:hAnsi="Times New Roman" w:cs="Times New Roman"/>
                          </w:rPr>
                          <w:t xml:space="preserve">For more information, please check out these resources:  </w:t>
                        </w:r>
                        <w:hyperlink r:id="rId16" w:history="1">
                          <w:r w:rsidRPr="00A655DA">
                            <w:rPr>
                              <w:rStyle w:val="Hyperlink"/>
                              <w:rFonts w:ascii="Times New Roman" w:hAnsi="Times New Roman" w:cs="Times New Roman"/>
                            </w:rPr>
                            <w:t>www.organizemyhouse.com/how-to-tackle-a-never-ending-to-do-list/</w:t>
                          </w:r>
                        </w:hyperlink>
                        <w:r w:rsidRPr="00A655DA">
                          <w:rPr>
                            <w:rFonts w:ascii="Times New Roman" w:hAnsi="Times New Roman" w:cs="Times New Roman"/>
                          </w:rPr>
                          <w:t xml:space="preserve">     </w:t>
                        </w:r>
                        <w:hyperlink r:id="rId17" w:history="1">
                          <w:r w:rsidRPr="00A655DA">
                            <w:rPr>
                              <w:rStyle w:val="Hyperlink"/>
                              <w:rFonts w:ascii="Times New Roman" w:hAnsi="Times New Roman" w:cs="Times New Roman"/>
                            </w:rPr>
                            <w:t>www.thesocialbutterflygal.net/2015/08/10/tackling-your-to-do-list-like-a-pro</w:t>
                          </w:r>
                        </w:hyperlink>
                        <w:r w:rsidRPr="00A655DA">
                          <w:rPr>
                            <w:rFonts w:ascii="Times New Roman" w:hAnsi="Times New Roman" w:cs="Times New Roman"/>
                          </w:rPr>
                          <w:t xml:space="preserve">  </w:t>
                        </w:r>
                      </w:p>
                      <w:p w:rsidR="00A655DA" w:rsidRPr="00A655DA" w:rsidRDefault="00A655DA" w:rsidP="00A655DA">
                        <w:pPr>
                          <w:spacing w:after="0" w:line="240" w:lineRule="auto"/>
                          <w:rPr>
                            <w:rFonts w:ascii="Times New Roman" w:hAnsi="Times New Roman" w:cs="Times New Roman"/>
                          </w:rPr>
                        </w:pPr>
                        <w:hyperlink r:id="rId18" w:history="1">
                          <w:r w:rsidRPr="00A655DA">
                            <w:rPr>
                              <w:rStyle w:val="Hyperlink"/>
                              <w:rFonts w:ascii="Times New Roman" w:hAnsi="Times New Roman" w:cs="Times New Roman"/>
                            </w:rPr>
                            <w:t>www.techrepublic.com/article/4-methods-for-tackling-your-to-do-list/</w:t>
                          </w:r>
                        </w:hyperlink>
                        <w:r w:rsidRPr="00A655DA">
                          <w:rPr>
                            <w:rFonts w:ascii="Times New Roman" w:hAnsi="Times New Roman" w:cs="Times New Roman"/>
                          </w:rPr>
                          <w:t xml:space="preserve"> and </w:t>
                        </w:r>
                        <w:hyperlink r:id="rId19" w:history="1">
                          <w:r w:rsidRPr="00A655DA">
                            <w:rPr>
                              <w:rStyle w:val="Hyperlink"/>
                              <w:rFonts w:ascii="Times New Roman" w:hAnsi="Times New Roman" w:cs="Times New Roman"/>
                            </w:rPr>
                            <w:t>www.tinybuddha.com/blog/beat-procrastination-how-to-want-to-tackle-your-to-do-list/</w:t>
                          </w:r>
                        </w:hyperlink>
                        <w:r w:rsidRPr="00A655DA">
                          <w:rPr>
                            <w:rFonts w:ascii="Times New Roman" w:hAnsi="Times New Roman" w:cs="Times New Roman"/>
                          </w:rPr>
                          <w:t xml:space="preserve"> </w:t>
                        </w:r>
                      </w:p>
                      <w:p w:rsidR="007579D6" w:rsidRPr="00A655DA" w:rsidRDefault="007579D6" w:rsidP="00A655DA">
                        <w:pPr>
                          <w:pStyle w:val="Text"/>
                          <w:spacing w:after="0"/>
                          <w:rPr>
                            <w:rFonts w:ascii="Times New Roman" w:hAnsi="Times New Roman" w:cs="Times New Roman"/>
                          </w:rPr>
                        </w:pPr>
                      </w:p>
                    </w:txbxContent>
                  </v:textbox>
                </v:shape>
                <v:shape id="Text Box 138" o:spid="_x0000_s1058" type="#_x0000_t202" style="position:absolute;left:190;top:7810;width:34900;height:78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rsidR="00A76267" w:rsidRPr="00A655DA" w:rsidRDefault="00A76267" w:rsidP="00A76267">
                        <w:pPr>
                          <w:jc w:val="center"/>
                          <w:rPr>
                            <w:rFonts w:ascii="Times New Roman" w:hAnsi="Times New Roman" w:cs="Times New Roman"/>
                            <w:b/>
                            <w:sz w:val="21"/>
                            <w:szCs w:val="21"/>
                          </w:rPr>
                        </w:pPr>
                        <w:r w:rsidRPr="00A655DA">
                          <w:rPr>
                            <w:rFonts w:ascii="Times New Roman" w:hAnsi="Times New Roman" w:cs="Times New Roman"/>
                            <w:b/>
                            <w:sz w:val="21"/>
                            <w:szCs w:val="21"/>
                          </w:rPr>
                          <w:t>Some quick ways to cut expenses</w:t>
                        </w:r>
                      </w:p>
                      <w:p w:rsidR="00A76267" w:rsidRPr="00A655DA" w:rsidRDefault="00A76267" w:rsidP="00A76267">
                        <w:pPr>
                          <w:rPr>
                            <w:rFonts w:ascii="Times New Roman" w:hAnsi="Times New Roman" w:cs="Times New Roman"/>
                            <w:sz w:val="21"/>
                            <w:szCs w:val="21"/>
                          </w:rPr>
                        </w:pPr>
                        <w:r w:rsidRPr="00A655DA">
                          <w:rPr>
                            <w:rFonts w:ascii="Times New Roman" w:hAnsi="Times New Roman" w:cs="Times New Roman"/>
                            <w:sz w:val="21"/>
                            <w:szCs w:val="21"/>
                          </w:rPr>
                          <w:t>Are you looking for some easy ways to save a buck?  Try these 10 great ideas.</w:t>
                        </w:r>
                      </w:p>
                      <w:p w:rsidR="00A76267" w:rsidRPr="00A655DA" w:rsidRDefault="00A76267" w:rsidP="00A76267">
                        <w:pPr>
                          <w:pStyle w:val="ListParagraph"/>
                          <w:numPr>
                            <w:ilvl w:val="0"/>
                            <w:numId w:val="10"/>
                          </w:numPr>
                          <w:rPr>
                            <w:rFonts w:ascii="Times New Roman" w:hAnsi="Times New Roman" w:cs="Times New Roman"/>
                            <w:sz w:val="21"/>
                            <w:szCs w:val="21"/>
                          </w:rPr>
                        </w:pPr>
                        <w:r w:rsidRPr="00A655DA">
                          <w:rPr>
                            <w:rFonts w:ascii="Times New Roman" w:hAnsi="Times New Roman" w:cs="Times New Roman"/>
                            <w:sz w:val="21"/>
                            <w:szCs w:val="21"/>
                          </w:rPr>
                          <w:t xml:space="preserve"> Stop paying for designer water.  Fill your water bottle with tap water and enjoy!</w:t>
                        </w:r>
                      </w:p>
                      <w:p w:rsidR="00A76267" w:rsidRPr="00A655DA" w:rsidRDefault="00A76267" w:rsidP="00A76267">
                        <w:pPr>
                          <w:pStyle w:val="ListParagraph"/>
                          <w:numPr>
                            <w:ilvl w:val="0"/>
                            <w:numId w:val="10"/>
                          </w:numPr>
                          <w:rPr>
                            <w:rFonts w:ascii="Times New Roman" w:hAnsi="Times New Roman" w:cs="Times New Roman"/>
                            <w:sz w:val="21"/>
                            <w:szCs w:val="21"/>
                          </w:rPr>
                        </w:pPr>
                        <w:r w:rsidRPr="00A655DA">
                          <w:rPr>
                            <w:rFonts w:ascii="Times New Roman" w:hAnsi="Times New Roman" w:cs="Times New Roman"/>
                            <w:sz w:val="21"/>
                            <w:szCs w:val="21"/>
                          </w:rPr>
                          <w:t>Likewise, stop drinking fancy coffees and lattes.  Drink regular coffee.  Maybe add a splash of flavored creamer.  Or allow yourself one special treat per week.</w:t>
                        </w:r>
                      </w:p>
                      <w:p w:rsidR="00A76267" w:rsidRPr="00A655DA" w:rsidRDefault="00A76267" w:rsidP="00A76267">
                        <w:pPr>
                          <w:pStyle w:val="ListParagraph"/>
                          <w:numPr>
                            <w:ilvl w:val="0"/>
                            <w:numId w:val="10"/>
                          </w:numPr>
                          <w:rPr>
                            <w:rFonts w:ascii="Times New Roman" w:hAnsi="Times New Roman" w:cs="Times New Roman"/>
                            <w:sz w:val="21"/>
                            <w:szCs w:val="21"/>
                          </w:rPr>
                        </w:pPr>
                        <w:r w:rsidRPr="00A655DA">
                          <w:rPr>
                            <w:rFonts w:ascii="Times New Roman" w:hAnsi="Times New Roman" w:cs="Times New Roman"/>
                            <w:sz w:val="21"/>
                            <w:szCs w:val="21"/>
                          </w:rPr>
                          <w:t xml:space="preserve">Cut out unnecessary cable channels.  Can you cut back to just Basic cable?  </w:t>
                        </w:r>
                      </w:p>
                      <w:p w:rsidR="00A76267" w:rsidRPr="00A655DA" w:rsidRDefault="00A76267" w:rsidP="00A76267">
                        <w:pPr>
                          <w:pStyle w:val="ListParagraph"/>
                          <w:numPr>
                            <w:ilvl w:val="0"/>
                            <w:numId w:val="10"/>
                          </w:numPr>
                          <w:rPr>
                            <w:rFonts w:ascii="Times New Roman" w:hAnsi="Times New Roman" w:cs="Times New Roman"/>
                            <w:sz w:val="21"/>
                            <w:szCs w:val="21"/>
                          </w:rPr>
                        </w:pPr>
                        <w:r w:rsidRPr="00A655DA">
                          <w:rPr>
                            <w:rFonts w:ascii="Times New Roman" w:hAnsi="Times New Roman" w:cs="Times New Roman"/>
                            <w:sz w:val="21"/>
                            <w:szCs w:val="21"/>
                          </w:rPr>
                          <w:t xml:space="preserve">Double check your Netflix subscription.  Maybe you signed up for three movies per week, but if you aren’t watching them, then why pay for the service? </w:t>
                        </w:r>
                      </w:p>
                      <w:p w:rsidR="00A76267" w:rsidRPr="00A655DA" w:rsidRDefault="00A76267" w:rsidP="00A76267">
                        <w:pPr>
                          <w:pStyle w:val="ListParagraph"/>
                          <w:numPr>
                            <w:ilvl w:val="0"/>
                            <w:numId w:val="10"/>
                          </w:numPr>
                          <w:rPr>
                            <w:rFonts w:ascii="Times New Roman" w:hAnsi="Times New Roman" w:cs="Times New Roman"/>
                            <w:sz w:val="21"/>
                            <w:szCs w:val="21"/>
                          </w:rPr>
                        </w:pPr>
                        <w:r w:rsidRPr="00A655DA">
                          <w:rPr>
                            <w:rFonts w:ascii="Times New Roman" w:hAnsi="Times New Roman" w:cs="Times New Roman"/>
                            <w:sz w:val="21"/>
                            <w:szCs w:val="21"/>
                          </w:rPr>
                          <w:t xml:space="preserve">You should check out the movies that your library carries.  Those are free.  </w:t>
                        </w:r>
                      </w:p>
                      <w:p w:rsidR="00A76267" w:rsidRPr="00A655DA" w:rsidRDefault="00A76267" w:rsidP="00A76267">
                        <w:pPr>
                          <w:pStyle w:val="ListParagraph"/>
                          <w:numPr>
                            <w:ilvl w:val="0"/>
                            <w:numId w:val="10"/>
                          </w:numPr>
                          <w:rPr>
                            <w:rFonts w:ascii="Times New Roman" w:hAnsi="Times New Roman" w:cs="Times New Roman"/>
                            <w:sz w:val="21"/>
                            <w:szCs w:val="21"/>
                          </w:rPr>
                        </w:pPr>
                        <w:r w:rsidRPr="00A655DA">
                          <w:rPr>
                            <w:rFonts w:ascii="Times New Roman" w:hAnsi="Times New Roman" w:cs="Times New Roman"/>
                            <w:sz w:val="21"/>
                            <w:szCs w:val="21"/>
                          </w:rPr>
                          <w:t xml:space="preserve">How about meeting a friend for breakfast instead of lunch or dinner?  </w:t>
                        </w:r>
                      </w:p>
                      <w:p w:rsidR="00A76267" w:rsidRPr="00A655DA" w:rsidRDefault="00A76267" w:rsidP="00A76267">
                        <w:pPr>
                          <w:pStyle w:val="ListParagraph"/>
                          <w:numPr>
                            <w:ilvl w:val="0"/>
                            <w:numId w:val="10"/>
                          </w:numPr>
                          <w:rPr>
                            <w:rFonts w:ascii="Times New Roman" w:hAnsi="Times New Roman" w:cs="Times New Roman"/>
                            <w:sz w:val="21"/>
                            <w:szCs w:val="21"/>
                          </w:rPr>
                        </w:pPr>
                        <w:r w:rsidRPr="00A655DA">
                          <w:rPr>
                            <w:rFonts w:ascii="Times New Roman" w:hAnsi="Times New Roman" w:cs="Times New Roman"/>
                            <w:sz w:val="21"/>
                            <w:szCs w:val="21"/>
                          </w:rPr>
                          <w:t xml:space="preserve">If you are still going out for dinner, skip the dessert.  Maybe grab a candy bar instead.  Or bake some homemade cookies with your kids and the whole family can enjoy the sweets.  </w:t>
                        </w:r>
                      </w:p>
                      <w:p w:rsidR="00A76267" w:rsidRPr="00A655DA" w:rsidRDefault="00A76267" w:rsidP="00A76267">
                        <w:pPr>
                          <w:pStyle w:val="ListParagraph"/>
                          <w:numPr>
                            <w:ilvl w:val="0"/>
                            <w:numId w:val="10"/>
                          </w:numPr>
                          <w:rPr>
                            <w:rFonts w:ascii="Times New Roman" w:hAnsi="Times New Roman" w:cs="Times New Roman"/>
                            <w:sz w:val="21"/>
                            <w:szCs w:val="21"/>
                          </w:rPr>
                        </w:pPr>
                        <w:r w:rsidRPr="00A655DA">
                          <w:rPr>
                            <w:rFonts w:ascii="Times New Roman" w:hAnsi="Times New Roman" w:cs="Times New Roman"/>
                            <w:sz w:val="21"/>
                            <w:szCs w:val="21"/>
                          </w:rPr>
                          <w:t xml:space="preserve">Are you really using that gym membership?  If you are, GREAT!   But, if not, then cancel it.  Grab the dog, or better yet your child or spouse, and take a walk.  </w:t>
                        </w:r>
                      </w:p>
                      <w:p w:rsidR="00A76267" w:rsidRPr="00A655DA" w:rsidRDefault="00A76267" w:rsidP="00A76267">
                        <w:pPr>
                          <w:pStyle w:val="ListParagraph"/>
                          <w:numPr>
                            <w:ilvl w:val="0"/>
                            <w:numId w:val="10"/>
                          </w:numPr>
                          <w:rPr>
                            <w:rFonts w:ascii="Times New Roman" w:hAnsi="Times New Roman" w:cs="Times New Roman"/>
                            <w:sz w:val="21"/>
                            <w:szCs w:val="21"/>
                          </w:rPr>
                        </w:pPr>
                        <w:r w:rsidRPr="00A655DA">
                          <w:rPr>
                            <w:rFonts w:ascii="Times New Roman" w:hAnsi="Times New Roman" w:cs="Times New Roman"/>
                            <w:sz w:val="21"/>
                            <w:szCs w:val="21"/>
                          </w:rPr>
                          <w:t xml:space="preserve">Remember the videos at the library?  Maybe there is a workout video you can check out.  </w:t>
                        </w:r>
                      </w:p>
                      <w:p w:rsidR="00A76267" w:rsidRPr="00A655DA" w:rsidRDefault="00A76267" w:rsidP="00A76267">
                        <w:pPr>
                          <w:pStyle w:val="ListParagraph"/>
                          <w:numPr>
                            <w:ilvl w:val="0"/>
                            <w:numId w:val="10"/>
                          </w:numPr>
                          <w:rPr>
                            <w:rFonts w:ascii="Times New Roman" w:hAnsi="Times New Roman" w:cs="Times New Roman"/>
                            <w:sz w:val="21"/>
                            <w:szCs w:val="21"/>
                          </w:rPr>
                        </w:pPr>
                        <w:r w:rsidRPr="00A655DA">
                          <w:rPr>
                            <w:rFonts w:ascii="Times New Roman" w:hAnsi="Times New Roman" w:cs="Times New Roman"/>
                            <w:sz w:val="21"/>
                            <w:szCs w:val="21"/>
                          </w:rPr>
                          <w:t xml:space="preserve">Try to combine your trips to the store and other errands so that you are making fewer trips per week.  If you drive the kids to school. Try a car pool.  You’ll only have to drive part of the time.  </w:t>
                        </w:r>
                      </w:p>
                      <w:p w:rsidR="00A76267" w:rsidRPr="00A655DA" w:rsidRDefault="00A76267" w:rsidP="00A76267">
                        <w:pPr>
                          <w:rPr>
                            <w:rFonts w:ascii="Times New Roman" w:hAnsi="Times New Roman" w:cs="Times New Roman"/>
                            <w:sz w:val="21"/>
                            <w:szCs w:val="21"/>
                          </w:rPr>
                        </w:pPr>
                        <w:r w:rsidRPr="00A655DA">
                          <w:rPr>
                            <w:rFonts w:ascii="Times New Roman" w:hAnsi="Times New Roman" w:cs="Times New Roman"/>
                            <w:sz w:val="21"/>
                            <w:szCs w:val="21"/>
                          </w:rPr>
                          <w:t xml:space="preserve">It’s amazing how quickly the money you save will add up.  Maybe you can afford a small splurge once in a while or put the savings towards your student’s college fund or a family vacation.  Then everyone is a winner and everyone will have participated to make it happen.  </w:t>
                        </w:r>
                      </w:p>
                      <w:p w:rsidR="00A76267" w:rsidRPr="00A76267" w:rsidRDefault="00A76267" w:rsidP="00A76267">
                        <w:pPr>
                          <w:rPr>
                            <w:rFonts w:ascii="Times New Roman" w:hAnsi="Times New Roman" w:cs="Times New Roman"/>
                          </w:rPr>
                        </w:pPr>
                      </w:p>
                      <w:p w:rsidR="007579D6" w:rsidRPr="00A76267" w:rsidRDefault="007579D6" w:rsidP="001625B6">
                        <w:pPr>
                          <w:pStyle w:val="TextRightAligned"/>
                          <w:ind w:left="720"/>
                          <w:jc w:val="left"/>
                          <w:rPr>
                            <w:b/>
                            <w:bCs/>
                            <w:sz w:val="14"/>
                            <w:szCs w:val="14"/>
                          </w:rPr>
                        </w:pPr>
                      </w:p>
                      <w:p w:rsidR="00A76267" w:rsidRPr="00A76267" w:rsidRDefault="00A76267" w:rsidP="00A7626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WORD POWER </w:t>
                        </w:r>
                        <w:r w:rsidRPr="00A76267">
                          <w:rPr>
                            <w:rFonts w:ascii="Times New Roman" w:hAnsi="Times New Roman" w:cs="Times New Roman"/>
                            <w:sz w:val="16"/>
                            <w:szCs w:val="16"/>
                          </w:rPr>
                          <w:t>ANSWERS</w:t>
                        </w:r>
                      </w:p>
                      <w:p w:rsidR="00A76267" w:rsidRPr="00A76267" w:rsidRDefault="00A76267" w:rsidP="00A76267">
                        <w:pPr>
                          <w:spacing w:after="0" w:line="240" w:lineRule="auto"/>
                          <w:rPr>
                            <w:rFonts w:ascii="Times New Roman" w:hAnsi="Times New Roman" w:cs="Times New Roman"/>
                            <w:sz w:val="16"/>
                            <w:szCs w:val="16"/>
                          </w:rPr>
                        </w:pPr>
                        <w:r w:rsidRPr="00A76267">
                          <w:rPr>
                            <w:rFonts w:ascii="Times New Roman" w:hAnsi="Times New Roman" w:cs="Times New Roman"/>
                            <w:sz w:val="16"/>
                            <w:szCs w:val="16"/>
                          </w:rPr>
                          <w:t>1 C</w:t>
                        </w:r>
                        <w:r w:rsidRPr="00A76267">
                          <w:rPr>
                            <w:rFonts w:ascii="Times New Roman" w:hAnsi="Times New Roman" w:cs="Times New Roman"/>
                            <w:sz w:val="16"/>
                            <w:szCs w:val="16"/>
                          </w:rPr>
                          <w:tab/>
                        </w:r>
                        <w:r w:rsidRPr="00A76267">
                          <w:rPr>
                            <w:rFonts w:ascii="Times New Roman" w:hAnsi="Times New Roman" w:cs="Times New Roman"/>
                            <w:sz w:val="16"/>
                            <w:szCs w:val="16"/>
                          </w:rPr>
                          <w:tab/>
                          <w:t>7 C</w:t>
                        </w:r>
                      </w:p>
                      <w:p w:rsidR="00A76267" w:rsidRPr="00A76267" w:rsidRDefault="00A76267" w:rsidP="00A76267">
                        <w:pPr>
                          <w:spacing w:after="0" w:line="240" w:lineRule="auto"/>
                          <w:rPr>
                            <w:rFonts w:ascii="Times New Roman" w:hAnsi="Times New Roman" w:cs="Times New Roman"/>
                            <w:sz w:val="16"/>
                            <w:szCs w:val="16"/>
                          </w:rPr>
                        </w:pPr>
                        <w:r w:rsidRPr="00A76267">
                          <w:rPr>
                            <w:rFonts w:ascii="Times New Roman" w:hAnsi="Times New Roman" w:cs="Times New Roman"/>
                            <w:sz w:val="16"/>
                            <w:szCs w:val="16"/>
                          </w:rPr>
                          <w:t>2 B</w:t>
                        </w:r>
                        <w:r w:rsidRPr="00A76267">
                          <w:rPr>
                            <w:rFonts w:ascii="Times New Roman" w:hAnsi="Times New Roman" w:cs="Times New Roman"/>
                            <w:sz w:val="16"/>
                            <w:szCs w:val="16"/>
                          </w:rPr>
                          <w:tab/>
                        </w:r>
                        <w:r w:rsidRPr="00A76267">
                          <w:rPr>
                            <w:rFonts w:ascii="Times New Roman" w:hAnsi="Times New Roman" w:cs="Times New Roman"/>
                            <w:sz w:val="16"/>
                            <w:szCs w:val="16"/>
                          </w:rPr>
                          <w:tab/>
                          <w:t>8 A</w:t>
                        </w:r>
                      </w:p>
                      <w:p w:rsidR="00A76267" w:rsidRPr="00A76267" w:rsidRDefault="00A76267" w:rsidP="00A76267">
                        <w:pPr>
                          <w:spacing w:after="0" w:line="240" w:lineRule="auto"/>
                          <w:rPr>
                            <w:rFonts w:ascii="Times New Roman" w:hAnsi="Times New Roman" w:cs="Times New Roman"/>
                            <w:sz w:val="16"/>
                            <w:szCs w:val="16"/>
                          </w:rPr>
                        </w:pPr>
                        <w:r w:rsidRPr="00A76267">
                          <w:rPr>
                            <w:rFonts w:ascii="Times New Roman" w:hAnsi="Times New Roman" w:cs="Times New Roman"/>
                            <w:sz w:val="16"/>
                            <w:szCs w:val="16"/>
                          </w:rPr>
                          <w:t>3 A</w:t>
                        </w:r>
                        <w:r w:rsidRPr="00A76267">
                          <w:rPr>
                            <w:rFonts w:ascii="Times New Roman" w:hAnsi="Times New Roman" w:cs="Times New Roman"/>
                            <w:sz w:val="16"/>
                            <w:szCs w:val="16"/>
                          </w:rPr>
                          <w:tab/>
                        </w:r>
                        <w:r w:rsidRPr="00A76267">
                          <w:rPr>
                            <w:rFonts w:ascii="Times New Roman" w:hAnsi="Times New Roman" w:cs="Times New Roman"/>
                            <w:sz w:val="16"/>
                            <w:szCs w:val="16"/>
                          </w:rPr>
                          <w:tab/>
                          <w:t>9 B</w:t>
                        </w:r>
                      </w:p>
                      <w:p w:rsidR="00A76267" w:rsidRPr="00A76267" w:rsidRDefault="00A76267" w:rsidP="00A76267">
                        <w:pPr>
                          <w:spacing w:after="0" w:line="240" w:lineRule="auto"/>
                          <w:rPr>
                            <w:rFonts w:ascii="Times New Roman" w:hAnsi="Times New Roman" w:cs="Times New Roman"/>
                            <w:sz w:val="16"/>
                            <w:szCs w:val="16"/>
                          </w:rPr>
                        </w:pPr>
                        <w:r w:rsidRPr="00A76267">
                          <w:rPr>
                            <w:rFonts w:ascii="Times New Roman" w:hAnsi="Times New Roman" w:cs="Times New Roman"/>
                            <w:sz w:val="16"/>
                            <w:szCs w:val="16"/>
                          </w:rPr>
                          <w:t>4 C</w:t>
                        </w:r>
                        <w:r w:rsidRPr="00A76267">
                          <w:rPr>
                            <w:rFonts w:ascii="Times New Roman" w:hAnsi="Times New Roman" w:cs="Times New Roman"/>
                            <w:sz w:val="16"/>
                            <w:szCs w:val="16"/>
                          </w:rPr>
                          <w:tab/>
                        </w:r>
                        <w:r w:rsidRPr="00A76267">
                          <w:rPr>
                            <w:rFonts w:ascii="Times New Roman" w:hAnsi="Times New Roman" w:cs="Times New Roman"/>
                            <w:sz w:val="16"/>
                            <w:szCs w:val="16"/>
                          </w:rPr>
                          <w:tab/>
                          <w:t>10 A</w:t>
                        </w:r>
                      </w:p>
                      <w:p w:rsidR="00A76267" w:rsidRPr="00A76267" w:rsidRDefault="00A76267" w:rsidP="00A76267">
                        <w:pPr>
                          <w:spacing w:after="0" w:line="240" w:lineRule="auto"/>
                          <w:rPr>
                            <w:rFonts w:ascii="Times New Roman" w:hAnsi="Times New Roman" w:cs="Times New Roman"/>
                            <w:sz w:val="16"/>
                            <w:szCs w:val="16"/>
                          </w:rPr>
                        </w:pPr>
                        <w:r w:rsidRPr="00A76267">
                          <w:rPr>
                            <w:rFonts w:ascii="Times New Roman" w:hAnsi="Times New Roman" w:cs="Times New Roman"/>
                            <w:sz w:val="16"/>
                            <w:szCs w:val="16"/>
                          </w:rPr>
                          <w:t>5 B</w:t>
                        </w:r>
                        <w:r w:rsidRPr="00A76267">
                          <w:rPr>
                            <w:rFonts w:ascii="Times New Roman" w:hAnsi="Times New Roman" w:cs="Times New Roman"/>
                            <w:sz w:val="16"/>
                            <w:szCs w:val="16"/>
                          </w:rPr>
                          <w:tab/>
                        </w:r>
                        <w:r w:rsidRPr="00A76267">
                          <w:rPr>
                            <w:rFonts w:ascii="Times New Roman" w:hAnsi="Times New Roman" w:cs="Times New Roman"/>
                            <w:sz w:val="16"/>
                            <w:szCs w:val="16"/>
                          </w:rPr>
                          <w:tab/>
                          <w:t>11 C</w:t>
                        </w:r>
                      </w:p>
                      <w:p w:rsidR="00A76267" w:rsidRPr="00A76267" w:rsidRDefault="00A76267" w:rsidP="00A76267">
                        <w:pPr>
                          <w:spacing w:after="0" w:line="240" w:lineRule="auto"/>
                          <w:rPr>
                            <w:rFonts w:ascii="Times New Roman" w:hAnsi="Times New Roman" w:cs="Times New Roman"/>
                            <w:sz w:val="16"/>
                            <w:szCs w:val="16"/>
                          </w:rPr>
                        </w:pPr>
                        <w:r w:rsidRPr="00A76267">
                          <w:rPr>
                            <w:rFonts w:ascii="Times New Roman" w:hAnsi="Times New Roman" w:cs="Times New Roman"/>
                            <w:sz w:val="16"/>
                            <w:szCs w:val="16"/>
                          </w:rPr>
                          <w:t>6 C</w:t>
                        </w:r>
                        <w:r w:rsidRPr="00A76267">
                          <w:rPr>
                            <w:rFonts w:ascii="Times New Roman" w:hAnsi="Times New Roman" w:cs="Times New Roman"/>
                            <w:sz w:val="16"/>
                            <w:szCs w:val="16"/>
                          </w:rPr>
                          <w:tab/>
                        </w:r>
                        <w:r w:rsidRPr="00A76267">
                          <w:rPr>
                            <w:rFonts w:ascii="Times New Roman" w:hAnsi="Times New Roman" w:cs="Times New Roman"/>
                            <w:sz w:val="16"/>
                            <w:szCs w:val="16"/>
                          </w:rPr>
                          <w:tab/>
                          <w:t>12 A</w:t>
                        </w:r>
                      </w:p>
                      <w:p w:rsidR="00A76267" w:rsidRPr="00A76267" w:rsidRDefault="00A76267" w:rsidP="00A76267">
                        <w:pPr>
                          <w:spacing w:after="0" w:line="240" w:lineRule="auto"/>
                          <w:rPr>
                            <w:rFonts w:ascii="Times New Roman" w:hAnsi="Times New Roman" w:cs="Times New Roman"/>
                            <w:sz w:val="16"/>
                            <w:szCs w:val="16"/>
                          </w:rPr>
                        </w:pPr>
                        <w:r w:rsidRPr="00A76267">
                          <w:rPr>
                            <w:rFonts w:ascii="Times New Roman" w:hAnsi="Times New Roman" w:cs="Times New Roman"/>
                            <w:sz w:val="16"/>
                            <w:szCs w:val="16"/>
                          </w:rPr>
                          <w:tab/>
                        </w:r>
                        <w:r w:rsidRPr="00A76267">
                          <w:rPr>
                            <w:rFonts w:ascii="Times New Roman" w:hAnsi="Times New Roman" w:cs="Times New Roman"/>
                            <w:sz w:val="16"/>
                            <w:szCs w:val="16"/>
                          </w:rPr>
                          <w:tab/>
                          <w:t>13 C</w:t>
                        </w:r>
                      </w:p>
                    </w:txbxContent>
                  </v:textbox>
                </v:shape>
                <w10:wrap type="tight"/>
              </v:group>
            </w:pict>
          </mc:Fallback>
        </mc:AlternateContent>
      </w:r>
    </w:p>
    <w:p w:rsidR="009F75FC" w:rsidRDefault="009F75FC">
      <w:r>
        <w:br w:type="page"/>
      </w:r>
    </w:p>
    <w:p w:rsidR="00DD60A4" w:rsidRDefault="00340F4D">
      <w:r w:rsidRPr="00533167">
        <w:rPr>
          <w:noProof/>
        </w:rPr>
        <w:lastRenderedPageBreak/>
        <mc:AlternateContent>
          <mc:Choice Requires="wps">
            <w:drawing>
              <wp:anchor distT="0" distB="0" distL="114300" distR="114300" simplePos="0" relativeHeight="251725824" behindDoc="0" locked="0" layoutInCell="1" allowOverlap="1" wp14:anchorId="1E96A1E2" wp14:editId="13CD26DB">
                <wp:simplePos x="0" y="0"/>
                <wp:positionH relativeFrom="margin">
                  <wp:posOffset>4258051</wp:posOffset>
                </wp:positionH>
                <wp:positionV relativeFrom="margin">
                  <wp:posOffset>8046720</wp:posOffset>
                </wp:positionV>
                <wp:extent cx="2533650" cy="1577340"/>
                <wp:effectExtent l="0" t="0" r="0" b="381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577340"/>
                        </a:xfrm>
                        <a:prstGeom prst="rect">
                          <a:avLst/>
                        </a:prstGeom>
                        <a:noFill/>
                        <a:ln w="9525">
                          <a:noFill/>
                          <a:miter lim="800000"/>
                          <a:headEnd/>
                          <a:tailEnd/>
                        </a:ln>
                      </wps:spPr>
                      <wps:txbx>
                        <w:txbxContent>
                          <w:p w:rsidR="00E238B2" w:rsidRPr="00005557" w:rsidRDefault="00E238B2" w:rsidP="00E238B2">
                            <w:pPr>
                              <w:jc w:val="center"/>
                              <w:rPr>
                                <w:sz w:val="16"/>
                              </w:rPr>
                            </w:pPr>
                            <w:r w:rsidRPr="00005557">
                              <w:rPr>
                                <w:sz w:val="16"/>
                              </w:rPr>
                              <w:t>GEAR UP</w:t>
                            </w:r>
                            <w:r w:rsidRPr="00005557">
                              <w:rPr>
                                <w:sz w:val="16"/>
                              </w:rPr>
                              <w:br/>
                              <w:t>Multicultural Education &amp; Resource Center</w:t>
                            </w:r>
                            <w:r w:rsidRPr="00005557">
                              <w:rPr>
                                <w:sz w:val="16"/>
                              </w:rPr>
                              <w:br/>
                              <w:t>3001 Hedgcock</w:t>
                            </w:r>
                            <w:r w:rsidRPr="00005557">
                              <w:rPr>
                                <w:sz w:val="16"/>
                              </w:rPr>
                              <w:br/>
                              <w:t>1401 Presque Isle</w:t>
                            </w:r>
                            <w:r w:rsidRPr="00005557">
                              <w:rPr>
                                <w:sz w:val="16"/>
                              </w:rPr>
                              <w:br/>
                              <w:t>Marquette, MI 49855</w:t>
                            </w:r>
                            <w:r w:rsidRPr="00005557">
                              <w:rPr>
                                <w:sz w:val="16"/>
                              </w:rPr>
                              <w:br/>
                              <w:t>1-906-227-1554</w:t>
                            </w:r>
                            <w:r>
                              <w:rPr>
                                <w:sz w:val="16"/>
                              </w:rPr>
                              <w:br/>
                              <w:t>This newsletter and past editions are available at:</w:t>
                            </w:r>
                            <w:r w:rsidRPr="00005557">
                              <w:rPr>
                                <w:sz w:val="16"/>
                              </w:rPr>
                              <w:br/>
                            </w:r>
                            <w:r w:rsidRPr="00533167">
                              <w:rPr>
                                <w:color w:val="0070C0"/>
                                <w:sz w:val="16"/>
                                <w:szCs w:val="16"/>
                                <w:u w:val="single"/>
                              </w:rPr>
                              <w:t>http://www.nmu.edu/multiculturaledandres/node/30</w:t>
                            </w:r>
                            <w:r>
                              <w:rPr>
                                <w:sz w:val="16"/>
                              </w:rPr>
                              <w:br/>
                              <w:t>GEAR UP Director Shirley Brozzo</w:t>
                            </w:r>
                            <w:r>
                              <w:rPr>
                                <w:sz w:val="16"/>
                              </w:rPr>
                              <w:br/>
                              <w:t>GEAR UP St</w:t>
                            </w:r>
                            <w:r w:rsidR="00774D38">
                              <w:rPr>
                                <w:sz w:val="16"/>
                              </w:rPr>
                              <w:t>udent Coordinator Sara Spragg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6A1E2" id="_x0000_s1059" type="#_x0000_t202" style="position:absolute;margin-left:335.3pt;margin-top:633.6pt;width:199.5pt;height:124.2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" filled="f" stroked="f">
                <v:textbox>
                  <w:txbxContent>
                    <w:p w:rsidR="00E238B2" w:rsidRPr="00005557" w:rsidRDefault="00E238B2" w:rsidP="00E238B2">
                      <w:pPr>
                        <w:jc w:val="center"/>
                        <w:rPr>
                          <w:sz w:val="16"/>
                        </w:rPr>
                      </w:pPr>
                      <w:r w:rsidRPr="00005557">
                        <w:rPr>
                          <w:sz w:val="16"/>
                        </w:rPr>
                        <w:t>GEAR UP</w:t>
                      </w:r>
                      <w:r w:rsidRPr="00005557">
                        <w:rPr>
                          <w:sz w:val="16"/>
                        </w:rPr>
                        <w:br/>
                        <w:t>Multicultural Education &amp; Resource Center</w:t>
                      </w:r>
                      <w:r w:rsidRPr="00005557">
                        <w:rPr>
                          <w:sz w:val="16"/>
                        </w:rPr>
                        <w:br/>
                        <w:t>3001 Hedgcock</w:t>
                      </w:r>
                      <w:r w:rsidRPr="00005557">
                        <w:rPr>
                          <w:sz w:val="16"/>
                        </w:rPr>
                        <w:br/>
                        <w:t>1401 Presque Isle</w:t>
                      </w:r>
                      <w:r w:rsidRPr="00005557">
                        <w:rPr>
                          <w:sz w:val="16"/>
                        </w:rPr>
                        <w:br/>
                        <w:t>Marquette, MI 49855</w:t>
                      </w:r>
                      <w:r w:rsidRPr="00005557">
                        <w:rPr>
                          <w:sz w:val="16"/>
                        </w:rPr>
                        <w:br/>
                        <w:t>1-906-227-1554</w:t>
                      </w:r>
                      <w:r>
                        <w:rPr>
                          <w:sz w:val="16"/>
                        </w:rPr>
                        <w:br/>
                        <w:t>This newsletter and past editions are available at:</w:t>
                      </w:r>
                      <w:r w:rsidRPr="00005557">
                        <w:rPr>
                          <w:sz w:val="16"/>
                        </w:rPr>
                        <w:br/>
                      </w:r>
                      <w:r w:rsidRPr="00533167">
                        <w:rPr>
                          <w:color w:val="0070C0"/>
                          <w:sz w:val="16"/>
                          <w:szCs w:val="16"/>
                          <w:u w:val="single"/>
                        </w:rPr>
                        <w:t>http://www.nmu.edu/multiculturaledandres/node/30</w:t>
                      </w:r>
                      <w:r>
                        <w:rPr>
                          <w:sz w:val="16"/>
                        </w:rPr>
                        <w:br/>
                        <w:t>GEAR UP Director Shirley Brozzo</w:t>
                      </w:r>
                      <w:r>
                        <w:rPr>
                          <w:sz w:val="16"/>
                        </w:rPr>
                        <w:br/>
                        <w:t>GEAR UP St</w:t>
                      </w:r>
                      <w:r w:rsidR="00774D38">
                        <w:rPr>
                          <w:sz w:val="16"/>
                        </w:rPr>
                        <w:t>udent Coordinator Sara Spragg</w:t>
                      </w:r>
                    </w:p>
                  </w:txbxContent>
                </v:textbox>
                <w10:wrap type="square" anchorx="margin" anchory="margin"/>
              </v:shape>
            </w:pict>
          </mc:Fallback>
        </mc:AlternateContent>
      </w:r>
      <w:r w:rsidR="00FD7DB5">
        <w:rPr>
          <w:noProof/>
        </w:rPr>
        <mc:AlternateContent>
          <mc:Choice Requires="wpg">
            <w:drawing>
              <wp:anchor distT="0" distB="0" distL="114300" distR="114300" simplePos="0" relativeHeight="251712512" behindDoc="0" locked="0" layoutInCell="1" allowOverlap="1" wp14:anchorId="05DDFB89" wp14:editId="300769F2">
                <wp:simplePos x="0" y="0"/>
                <wp:positionH relativeFrom="column">
                  <wp:posOffset>95250</wp:posOffset>
                </wp:positionH>
                <wp:positionV relativeFrom="paragraph">
                  <wp:posOffset>276225</wp:posOffset>
                </wp:positionV>
                <wp:extent cx="7207885" cy="9253220"/>
                <wp:effectExtent l="0" t="76200" r="0" b="5080"/>
                <wp:wrapNone/>
                <wp:docPr id="76" name="Group 76"/>
                <wp:cNvGraphicFramePr/>
                <a:graphic xmlns:a="http://schemas.openxmlformats.org/drawingml/2006/main">
                  <a:graphicData uri="http://schemas.microsoft.com/office/word/2010/wordprocessingGroup">
                    <wpg:wgp>
                      <wpg:cNvGrpSpPr/>
                      <wpg:grpSpPr>
                        <a:xfrm>
                          <a:off x="0" y="0"/>
                          <a:ext cx="7207885" cy="9253220"/>
                          <a:chOff x="0" y="0"/>
                          <a:chExt cx="7207885" cy="9253220"/>
                        </a:xfrm>
                      </wpg:grpSpPr>
                      <wps:wsp>
                        <wps:cNvPr id="19" name="Freeform 141"/>
                        <wps:cNvSpPr>
                          <a:spLocks/>
                        </wps:cNvSpPr>
                        <wps:spPr bwMode="auto">
                          <a:xfrm>
                            <a:off x="0" y="0"/>
                            <a:ext cx="4003040" cy="9248140"/>
                          </a:xfrm>
                          <a:custGeom>
                            <a:avLst/>
                            <a:gdLst>
                              <a:gd name="T0" fmla="*/ 5975 w 6035"/>
                              <a:gd name="T1" fmla="*/ 14782 h 14782"/>
                              <a:gd name="T2" fmla="*/ 6032 w 6035"/>
                              <a:gd name="T3" fmla="*/ 14767 h 14782"/>
                              <a:gd name="T4" fmla="*/ 6035 w 6035"/>
                              <a:gd name="T5" fmla="*/ 772 h 14782"/>
                              <a:gd name="T6" fmla="*/ 6034 w 6035"/>
                              <a:gd name="T7" fmla="*/ 733 h 14782"/>
                              <a:gd name="T8" fmla="*/ 6028 w 6035"/>
                              <a:gd name="T9" fmla="*/ 656 h 14782"/>
                              <a:gd name="T10" fmla="*/ 6017 w 6035"/>
                              <a:gd name="T11" fmla="*/ 582 h 14782"/>
                              <a:gd name="T12" fmla="*/ 6002 w 6035"/>
                              <a:gd name="T13" fmla="*/ 509 h 14782"/>
                              <a:gd name="T14" fmla="*/ 5982 w 6035"/>
                              <a:gd name="T15" fmla="*/ 441 h 14782"/>
                              <a:gd name="T16" fmla="*/ 5958 w 6035"/>
                              <a:gd name="T17" fmla="*/ 376 h 14782"/>
                              <a:gd name="T18" fmla="*/ 5928 w 6035"/>
                              <a:gd name="T19" fmla="*/ 315 h 14782"/>
                              <a:gd name="T20" fmla="*/ 5896 w 6035"/>
                              <a:gd name="T21" fmla="*/ 258 h 14782"/>
                              <a:gd name="T22" fmla="*/ 5859 w 6035"/>
                              <a:gd name="T23" fmla="*/ 205 h 14782"/>
                              <a:gd name="T24" fmla="*/ 5819 w 6035"/>
                              <a:gd name="T25" fmla="*/ 156 h 14782"/>
                              <a:gd name="T26" fmla="*/ 5775 w 6035"/>
                              <a:gd name="T27" fmla="*/ 114 h 14782"/>
                              <a:gd name="T28" fmla="*/ 5728 w 6035"/>
                              <a:gd name="T29" fmla="*/ 78 h 14782"/>
                              <a:gd name="T30" fmla="*/ 5680 w 6035"/>
                              <a:gd name="T31" fmla="*/ 49 h 14782"/>
                              <a:gd name="T32" fmla="*/ 5641 w 6035"/>
                              <a:gd name="T33" fmla="*/ 30 h 14782"/>
                              <a:gd name="T34" fmla="*/ 5615 w 6035"/>
                              <a:gd name="T35" fmla="*/ 20 h 14782"/>
                              <a:gd name="T36" fmla="*/ 5588 w 6035"/>
                              <a:gd name="T37" fmla="*/ 12 h 14782"/>
                              <a:gd name="T38" fmla="*/ 5561 w 6035"/>
                              <a:gd name="T39" fmla="*/ 6 h 14782"/>
                              <a:gd name="T40" fmla="*/ 5533 w 6035"/>
                              <a:gd name="T41" fmla="*/ 3 h 14782"/>
                              <a:gd name="T42" fmla="*/ 5505 w 6035"/>
                              <a:gd name="T43" fmla="*/ 0 h 14782"/>
                              <a:gd name="T44" fmla="*/ 5491 w 6035"/>
                              <a:gd name="T45" fmla="*/ 0 h 14782"/>
                              <a:gd name="T46" fmla="*/ 35 w 6035"/>
                              <a:gd name="T47" fmla="*/ 0 h 14782"/>
                              <a:gd name="T48" fmla="*/ 0 w 6035"/>
                              <a:gd name="T49" fmla="*/ 77 h 14782"/>
                              <a:gd name="T50" fmla="*/ 5491 w 6035"/>
                              <a:gd name="T51" fmla="*/ 77 h 14782"/>
                              <a:gd name="T52" fmla="*/ 5491 w 6035"/>
                              <a:gd name="T53" fmla="*/ 77 h 14782"/>
                              <a:gd name="T54" fmla="*/ 5539 w 6035"/>
                              <a:gd name="T55" fmla="*/ 80 h 14782"/>
                              <a:gd name="T56" fmla="*/ 5585 w 6035"/>
                              <a:gd name="T57" fmla="*/ 91 h 14782"/>
                              <a:gd name="T58" fmla="*/ 5629 w 6035"/>
                              <a:gd name="T59" fmla="*/ 107 h 14782"/>
                              <a:gd name="T60" fmla="*/ 5673 w 6035"/>
                              <a:gd name="T61" fmla="*/ 131 h 14782"/>
                              <a:gd name="T62" fmla="*/ 5714 w 6035"/>
                              <a:gd name="T63" fmla="*/ 160 h 14782"/>
                              <a:gd name="T64" fmla="*/ 5752 w 6035"/>
                              <a:gd name="T65" fmla="*/ 194 h 14782"/>
                              <a:gd name="T66" fmla="*/ 5789 w 6035"/>
                              <a:gd name="T67" fmla="*/ 233 h 14782"/>
                              <a:gd name="T68" fmla="*/ 5823 w 6035"/>
                              <a:gd name="T69" fmla="*/ 276 h 14782"/>
                              <a:gd name="T70" fmla="*/ 5854 w 6035"/>
                              <a:gd name="T71" fmla="*/ 327 h 14782"/>
                              <a:gd name="T72" fmla="*/ 5881 w 6035"/>
                              <a:gd name="T73" fmla="*/ 381 h 14782"/>
                              <a:gd name="T74" fmla="*/ 5906 w 6035"/>
                              <a:gd name="T75" fmla="*/ 438 h 14782"/>
                              <a:gd name="T76" fmla="*/ 5926 w 6035"/>
                              <a:gd name="T77" fmla="*/ 500 h 14782"/>
                              <a:gd name="T78" fmla="*/ 5942 w 6035"/>
                              <a:gd name="T79" fmla="*/ 564 h 14782"/>
                              <a:gd name="T80" fmla="*/ 5954 w 6035"/>
                              <a:gd name="T81" fmla="*/ 631 h 14782"/>
                              <a:gd name="T82" fmla="*/ 5962 w 6035"/>
                              <a:gd name="T83" fmla="*/ 701 h 14782"/>
                              <a:gd name="T84" fmla="*/ 5965 w 6035"/>
                              <a:gd name="T85" fmla="*/ 772 h 14782"/>
                              <a:gd name="T86" fmla="*/ 5965 w 6035"/>
                              <a:gd name="T87" fmla="*/ 772 h 14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35" h="14782">
                                <a:moveTo>
                                  <a:pt x="5970" y="14782"/>
                                </a:moveTo>
                                <a:lnTo>
                                  <a:pt x="5975" y="14782"/>
                                </a:lnTo>
                                <a:lnTo>
                                  <a:pt x="6032" y="14782"/>
                                </a:lnTo>
                                <a:lnTo>
                                  <a:pt x="6032" y="14767"/>
                                </a:lnTo>
                                <a:lnTo>
                                  <a:pt x="6035" y="772"/>
                                </a:lnTo>
                                <a:lnTo>
                                  <a:pt x="6034" y="733"/>
                                </a:lnTo>
                                <a:lnTo>
                                  <a:pt x="6032" y="695"/>
                                </a:lnTo>
                                <a:lnTo>
                                  <a:pt x="6028" y="656"/>
                                </a:lnTo>
                                <a:lnTo>
                                  <a:pt x="6024" y="618"/>
                                </a:lnTo>
                                <a:lnTo>
                                  <a:pt x="6017" y="582"/>
                                </a:lnTo>
                                <a:lnTo>
                                  <a:pt x="6010" y="546"/>
                                </a:lnTo>
                                <a:lnTo>
                                  <a:pt x="6002" y="509"/>
                                </a:lnTo>
                                <a:lnTo>
                                  <a:pt x="5992" y="475"/>
                                </a:lnTo>
                                <a:lnTo>
                                  <a:pt x="5982" y="441"/>
                                </a:lnTo>
                                <a:lnTo>
                                  <a:pt x="5970" y="408"/>
                                </a:lnTo>
                                <a:lnTo>
                                  <a:pt x="5958" y="376"/>
                                </a:lnTo>
                                <a:lnTo>
                                  <a:pt x="5943" y="344"/>
                                </a:lnTo>
                                <a:lnTo>
                                  <a:pt x="5928" y="315"/>
                                </a:lnTo>
                                <a:lnTo>
                                  <a:pt x="5913" y="286"/>
                                </a:lnTo>
                                <a:lnTo>
                                  <a:pt x="5896" y="258"/>
                                </a:lnTo>
                                <a:lnTo>
                                  <a:pt x="5878" y="231"/>
                                </a:lnTo>
                                <a:lnTo>
                                  <a:pt x="5859" y="205"/>
                                </a:lnTo>
                                <a:lnTo>
                                  <a:pt x="5839" y="180"/>
                                </a:lnTo>
                                <a:lnTo>
                                  <a:pt x="5819" y="156"/>
                                </a:lnTo>
                                <a:lnTo>
                                  <a:pt x="5798" y="135"/>
                                </a:lnTo>
                                <a:lnTo>
                                  <a:pt x="5775" y="114"/>
                                </a:lnTo>
                                <a:lnTo>
                                  <a:pt x="5752" y="95"/>
                                </a:lnTo>
                                <a:lnTo>
                                  <a:pt x="5728" y="78"/>
                                </a:lnTo>
                                <a:lnTo>
                                  <a:pt x="5704" y="63"/>
                                </a:lnTo>
                                <a:lnTo>
                                  <a:pt x="5680" y="49"/>
                                </a:lnTo>
                                <a:lnTo>
                                  <a:pt x="5654" y="36"/>
                                </a:lnTo>
                                <a:lnTo>
                                  <a:pt x="5641" y="30"/>
                                </a:lnTo>
                                <a:lnTo>
                                  <a:pt x="5628" y="25"/>
                                </a:lnTo>
                                <a:lnTo>
                                  <a:pt x="5615" y="20"/>
                                </a:lnTo>
                                <a:lnTo>
                                  <a:pt x="5601" y="16"/>
                                </a:lnTo>
                                <a:lnTo>
                                  <a:pt x="5588" y="12"/>
                                </a:lnTo>
                                <a:lnTo>
                                  <a:pt x="5575" y="10"/>
                                </a:lnTo>
                                <a:lnTo>
                                  <a:pt x="5561" y="6"/>
                                </a:lnTo>
                                <a:lnTo>
                                  <a:pt x="5548" y="4"/>
                                </a:lnTo>
                                <a:lnTo>
                                  <a:pt x="5533" y="3"/>
                                </a:lnTo>
                                <a:lnTo>
                                  <a:pt x="5519" y="1"/>
                                </a:lnTo>
                                <a:lnTo>
                                  <a:pt x="5505" y="0"/>
                                </a:lnTo>
                                <a:lnTo>
                                  <a:pt x="5491" y="0"/>
                                </a:lnTo>
                                <a:lnTo>
                                  <a:pt x="35" y="0"/>
                                </a:lnTo>
                                <a:lnTo>
                                  <a:pt x="0" y="0"/>
                                </a:lnTo>
                                <a:lnTo>
                                  <a:pt x="0" y="77"/>
                                </a:lnTo>
                                <a:lnTo>
                                  <a:pt x="35" y="77"/>
                                </a:lnTo>
                                <a:lnTo>
                                  <a:pt x="5491" y="77"/>
                                </a:lnTo>
                                <a:lnTo>
                                  <a:pt x="5515" y="78"/>
                                </a:lnTo>
                                <a:lnTo>
                                  <a:pt x="5539" y="80"/>
                                </a:lnTo>
                                <a:lnTo>
                                  <a:pt x="5562" y="84"/>
                                </a:lnTo>
                                <a:lnTo>
                                  <a:pt x="5585" y="91"/>
                                </a:lnTo>
                                <a:lnTo>
                                  <a:pt x="5607" y="98"/>
                                </a:lnTo>
                                <a:lnTo>
                                  <a:pt x="5629" y="107"/>
                                </a:lnTo>
                                <a:lnTo>
                                  <a:pt x="5652" y="119"/>
                                </a:lnTo>
                                <a:lnTo>
                                  <a:pt x="5673" y="131"/>
                                </a:lnTo>
                                <a:lnTo>
                                  <a:pt x="5693" y="143"/>
                                </a:lnTo>
                                <a:lnTo>
                                  <a:pt x="5714" y="160"/>
                                </a:lnTo>
                                <a:lnTo>
                                  <a:pt x="5734" y="175"/>
                                </a:lnTo>
                                <a:lnTo>
                                  <a:pt x="5752" y="194"/>
                                </a:lnTo>
                                <a:lnTo>
                                  <a:pt x="5771" y="213"/>
                                </a:lnTo>
                                <a:lnTo>
                                  <a:pt x="5789" y="233"/>
                                </a:lnTo>
                                <a:lnTo>
                                  <a:pt x="5806" y="255"/>
                                </a:lnTo>
                                <a:lnTo>
                                  <a:pt x="5823" y="276"/>
                                </a:lnTo>
                                <a:lnTo>
                                  <a:pt x="5838" y="301"/>
                                </a:lnTo>
                                <a:lnTo>
                                  <a:pt x="5854" y="327"/>
                                </a:lnTo>
                                <a:lnTo>
                                  <a:pt x="5868" y="353"/>
                                </a:lnTo>
                                <a:lnTo>
                                  <a:pt x="5881" y="381"/>
                                </a:lnTo>
                                <a:lnTo>
                                  <a:pt x="5894" y="409"/>
                                </a:lnTo>
                                <a:lnTo>
                                  <a:pt x="5906" y="438"/>
                                </a:lnTo>
                                <a:lnTo>
                                  <a:pt x="5917" y="468"/>
                                </a:lnTo>
                                <a:lnTo>
                                  <a:pt x="5926" y="500"/>
                                </a:lnTo>
                                <a:lnTo>
                                  <a:pt x="5935" y="532"/>
                                </a:lnTo>
                                <a:lnTo>
                                  <a:pt x="5942" y="564"/>
                                </a:lnTo>
                                <a:lnTo>
                                  <a:pt x="5950" y="598"/>
                                </a:lnTo>
                                <a:lnTo>
                                  <a:pt x="5954" y="631"/>
                                </a:lnTo>
                                <a:lnTo>
                                  <a:pt x="5959" y="666"/>
                                </a:lnTo>
                                <a:lnTo>
                                  <a:pt x="5962" y="701"/>
                                </a:lnTo>
                                <a:lnTo>
                                  <a:pt x="5964" y="737"/>
                                </a:lnTo>
                                <a:lnTo>
                                  <a:pt x="5965" y="772"/>
                                </a:lnTo>
                                <a:lnTo>
                                  <a:pt x="5970" y="14782"/>
                                </a:lnTo>
                                <a:close/>
                              </a:path>
                            </a:pathLst>
                          </a:custGeom>
                          <a:solidFill>
                            <a:schemeClr val="accent6">
                              <a:lumMod val="75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42"/>
                        <wps:cNvSpPr>
                          <a:spLocks/>
                        </wps:cNvSpPr>
                        <wps:spPr bwMode="auto">
                          <a:xfrm flipH="1">
                            <a:off x="0" y="142875"/>
                            <a:ext cx="3885565" cy="9006840"/>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43"/>
                        <wps:cNvSpPr>
                          <a:spLocks/>
                        </wps:cNvSpPr>
                        <wps:spPr bwMode="auto">
                          <a:xfrm flipH="1">
                            <a:off x="3562350" y="590550"/>
                            <a:ext cx="3601720" cy="866267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accent4">
                                  <a:lumMod val="60000"/>
                                  <a:lumOff val="40000"/>
                                </a:schemeClr>
                              </a:gs>
                              <a:gs pos="100000">
                                <a:schemeClr val="accent4">
                                  <a:lumMod val="60000"/>
                                  <a:lumOff val="40000"/>
                                  <a:alpha val="55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44"/>
                        <wps:cNvSpPr>
                          <a:spLocks/>
                        </wps:cNvSpPr>
                        <wps:spPr bwMode="auto">
                          <a:xfrm flipH="1">
                            <a:off x="3779364" y="743585"/>
                            <a:ext cx="3395345" cy="8509635"/>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5">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 name="Group 156"/>
                        <wpg:cNvGrpSpPr>
                          <a:grpSpLocks/>
                        </wpg:cNvGrpSpPr>
                        <wpg:grpSpPr bwMode="auto">
                          <a:xfrm rot="15809442">
                            <a:off x="5614987" y="-595312"/>
                            <a:ext cx="954405" cy="2231390"/>
                            <a:chOff x="6338" y="1518"/>
                            <a:chExt cx="4721" cy="9242"/>
                          </a:xfrm>
                        </wpg:grpSpPr>
                        <wps:wsp>
                          <wps:cNvPr id="12" name="Freeform 157"/>
                          <wps:cNvSpPr>
                            <a:spLocks/>
                          </wps:cNvSpPr>
                          <wps:spPr bwMode="auto">
                            <a:xfrm>
                              <a:off x="6408" y="4119"/>
                              <a:ext cx="4121" cy="6164"/>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8"/>
                          <wps:cNvSpPr>
                            <a:spLocks/>
                          </wps:cNvSpPr>
                          <wps:spPr bwMode="auto">
                            <a:xfrm>
                              <a:off x="7512" y="5586"/>
                              <a:ext cx="2958" cy="4618"/>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9"/>
                          <wps:cNvSpPr>
                            <a:spLocks/>
                          </wps:cNvSpPr>
                          <wps:spPr bwMode="auto">
                            <a:xfrm>
                              <a:off x="6408" y="2761"/>
                              <a:ext cx="2182" cy="2978"/>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0"/>
                          <wps:cNvSpPr>
                            <a:spLocks/>
                          </wps:cNvSpPr>
                          <wps:spPr bwMode="auto">
                            <a:xfrm>
                              <a:off x="6608" y="1518"/>
                              <a:ext cx="1388" cy="2299"/>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1"/>
                          <wps:cNvSpPr>
                            <a:spLocks/>
                          </wps:cNvSpPr>
                          <wps:spPr bwMode="auto">
                            <a:xfrm>
                              <a:off x="7399" y="2123"/>
                              <a:ext cx="406" cy="1040"/>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2"/>
                          <wps:cNvSpPr>
                            <a:spLocks/>
                          </wps:cNvSpPr>
                          <wps:spPr bwMode="auto">
                            <a:xfrm>
                              <a:off x="8293" y="4994"/>
                              <a:ext cx="2592" cy="5576"/>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3"/>
                          <wps:cNvSpPr>
                            <a:spLocks/>
                          </wps:cNvSpPr>
                          <wps:spPr bwMode="auto">
                            <a:xfrm>
                              <a:off x="8257" y="3428"/>
                              <a:ext cx="2103" cy="2097"/>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64"/>
                          <wps:cNvSpPr>
                            <a:spLocks/>
                          </wps:cNvSpPr>
                          <wps:spPr bwMode="auto">
                            <a:xfrm>
                              <a:off x="9091" y="1770"/>
                              <a:ext cx="1269" cy="1933"/>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65"/>
                          <wps:cNvSpPr>
                            <a:spLocks/>
                          </wps:cNvSpPr>
                          <wps:spPr bwMode="auto">
                            <a:xfrm>
                              <a:off x="9939" y="2459"/>
                              <a:ext cx="293" cy="1148"/>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66"/>
                          <wps:cNvSpPr>
                            <a:spLocks/>
                          </wps:cNvSpPr>
                          <wps:spPr bwMode="auto">
                            <a:xfrm>
                              <a:off x="9017" y="5608"/>
                              <a:ext cx="1869" cy="5044"/>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67"/>
                          <wps:cNvSpPr>
                            <a:spLocks/>
                          </wps:cNvSpPr>
                          <wps:spPr bwMode="auto">
                            <a:xfrm>
                              <a:off x="7978" y="8307"/>
                              <a:ext cx="3081" cy="2453"/>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68"/>
                          <wps:cNvSpPr>
                            <a:spLocks/>
                          </wps:cNvSpPr>
                          <wps:spPr bwMode="auto">
                            <a:xfrm>
                              <a:off x="7176" y="8079"/>
                              <a:ext cx="1691" cy="1578"/>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69"/>
                          <wps:cNvSpPr>
                            <a:spLocks/>
                          </wps:cNvSpPr>
                          <wps:spPr bwMode="auto">
                            <a:xfrm>
                              <a:off x="6338" y="8065"/>
                              <a:ext cx="1278" cy="875"/>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70"/>
                          <wps:cNvSpPr>
                            <a:spLocks/>
                          </wps:cNvSpPr>
                          <wps:spPr bwMode="auto">
                            <a:xfrm>
                              <a:off x="6608" y="8152"/>
                              <a:ext cx="862" cy="256"/>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71"/>
                          <wps:cNvSpPr>
                            <a:spLocks/>
                          </wps:cNvSpPr>
                          <wps:spPr bwMode="auto">
                            <a:xfrm>
                              <a:off x="8796" y="9277"/>
                              <a:ext cx="2211" cy="138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4" name="Text Box 183"/>
                        <wps:cNvSpPr txBox="1">
                          <a:spLocks noChangeArrowheads="1"/>
                        </wps:cNvSpPr>
                        <wps:spPr bwMode="auto">
                          <a:xfrm>
                            <a:off x="3705225" y="1035738"/>
                            <a:ext cx="3452495" cy="6631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F4D" w:rsidRPr="00340F4D" w:rsidRDefault="00340F4D" w:rsidP="00340F4D">
                              <w:pPr>
                                <w:spacing w:before="100" w:beforeAutospacing="1" w:after="100" w:afterAutospacing="1" w:line="240" w:lineRule="auto"/>
                                <w:rPr>
                                  <w:rFonts w:ascii="Times New Roman" w:eastAsia="Times New Roman" w:hAnsi="Times New Roman" w:cs="Times New Roman"/>
                                </w:rPr>
                              </w:pPr>
                              <w:r w:rsidRPr="00340F4D">
                                <w:rPr>
                                  <w:rFonts w:ascii="Times New Roman" w:eastAsia="Times New Roman" w:hAnsi="Times New Roman" w:cs="Times New Roman"/>
                                  <w:b/>
                                  <w:bCs/>
                                </w:rPr>
                                <w:t>MEAP</w:t>
                              </w:r>
                              <w:r w:rsidRPr="00340F4D">
                                <w:rPr>
                                  <w:rFonts w:ascii="Times New Roman" w:eastAsia="Times New Roman" w:hAnsi="Times New Roman" w:cs="Times New Roman"/>
                                </w:rPr>
                                <w:t xml:space="preserve"> (Michigan Educational Assessment Program) – This is a standardized test that is taken by all public school students in Michigan from elementary to junior high.  The high school test was replaced by the Michigan Merit Exam, if the student scores a high score they get the Michigan Merit Award for $2.500, a college scholarship.</w:t>
                              </w:r>
                            </w:p>
                            <w:p w:rsidR="00340F4D" w:rsidRPr="00340F4D" w:rsidRDefault="00340F4D" w:rsidP="00340F4D">
                              <w:pPr>
                                <w:spacing w:before="100" w:beforeAutospacing="1" w:after="100" w:afterAutospacing="1" w:line="240" w:lineRule="auto"/>
                                <w:rPr>
                                  <w:rFonts w:ascii="Times New Roman" w:eastAsia="Times New Roman" w:hAnsi="Times New Roman" w:cs="Times New Roman"/>
                                </w:rPr>
                              </w:pPr>
                              <w:r w:rsidRPr="00340F4D">
                                <w:rPr>
                                  <w:rFonts w:ascii="Times New Roman" w:eastAsia="Times New Roman" w:hAnsi="Times New Roman" w:cs="Times New Roman"/>
                                  <w:b/>
                                  <w:bCs/>
                                </w:rPr>
                                <w:t>MET</w:t>
                              </w:r>
                              <w:r w:rsidRPr="00340F4D">
                                <w:rPr>
                                  <w:rFonts w:ascii="Times New Roman" w:eastAsia="Times New Roman" w:hAnsi="Times New Roman" w:cs="Times New Roman"/>
                                </w:rPr>
                                <w:t xml:space="preserve"> (Michigan Educational Trust) – This prepaid tuition program offers several options to the Michigan family to lock in tuition at Michigan public institutions.</w:t>
                              </w:r>
                            </w:p>
                            <w:p w:rsidR="00340F4D" w:rsidRPr="00340F4D" w:rsidRDefault="00340F4D" w:rsidP="00340F4D">
                              <w:pPr>
                                <w:spacing w:before="100" w:beforeAutospacing="1" w:after="100" w:afterAutospacing="1" w:line="240" w:lineRule="auto"/>
                                <w:rPr>
                                  <w:rFonts w:ascii="Times New Roman" w:eastAsia="Times New Roman" w:hAnsi="Times New Roman" w:cs="Times New Roman"/>
                                </w:rPr>
                              </w:pPr>
                              <w:r w:rsidRPr="00340F4D">
                                <w:rPr>
                                  <w:rFonts w:ascii="Times New Roman" w:eastAsia="Times New Roman" w:hAnsi="Times New Roman" w:cs="Times New Roman"/>
                                  <w:b/>
                                  <w:bCs/>
                                </w:rPr>
                                <w:t>MPN</w:t>
                              </w:r>
                              <w:r w:rsidRPr="00340F4D">
                                <w:rPr>
                                  <w:rFonts w:ascii="Times New Roman" w:eastAsia="Times New Roman" w:hAnsi="Times New Roman" w:cs="Times New Roman"/>
                                </w:rPr>
                                <w:t xml:space="preserve"> (Master Promissory Note) – A legally binding loan agreement a borrower signs to promise to repay the loan, with interest, in periodic installments.  The note may be signed in writing or electronically.  A borrower may receive multiple loans under the same MPN.</w:t>
                              </w:r>
                            </w:p>
                            <w:p w:rsidR="00340F4D" w:rsidRPr="00340F4D" w:rsidRDefault="00340F4D" w:rsidP="00340F4D">
                              <w:pPr>
                                <w:spacing w:before="100" w:beforeAutospacing="1" w:after="100" w:afterAutospacing="1" w:line="240" w:lineRule="auto"/>
                                <w:rPr>
                                  <w:rFonts w:ascii="Times New Roman" w:eastAsia="Times New Roman" w:hAnsi="Times New Roman" w:cs="Times New Roman"/>
                                </w:rPr>
                              </w:pPr>
                              <w:r w:rsidRPr="00340F4D">
                                <w:rPr>
                                  <w:rFonts w:ascii="Times New Roman" w:eastAsia="Times New Roman" w:hAnsi="Times New Roman" w:cs="Times New Roman"/>
                                  <w:b/>
                                  <w:bCs/>
                                </w:rPr>
                                <w:t>PELL</w:t>
                              </w:r>
                              <w:r w:rsidRPr="00340F4D">
                                <w:rPr>
                                  <w:rFonts w:ascii="Times New Roman" w:eastAsia="Times New Roman" w:hAnsi="Times New Roman" w:cs="Times New Roman"/>
                                </w:rPr>
                                <w:t xml:space="preserve"> (Federal Pell Grant) – This is an entitlement from federal government to eligible undergraduate students.</w:t>
                              </w:r>
                            </w:p>
                            <w:p w:rsidR="00340F4D" w:rsidRPr="00340F4D" w:rsidRDefault="00340F4D" w:rsidP="00340F4D">
                              <w:pPr>
                                <w:spacing w:before="100" w:beforeAutospacing="1" w:after="100" w:afterAutospacing="1" w:line="240" w:lineRule="auto"/>
                                <w:rPr>
                                  <w:rFonts w:ascii="Times New Roman" w:eastAsia="Times New Roman" w:hAnsi="Times New Roman" w:cs="Times New Roman"/>
                                </w:rPr>
                              </w:pPr>
                              <w:r w:rsidRPr="00340F4D">
                                <w:rPr>
                                  <w:rFonts w:ascii="Times New Roman" w:eastAsia="Times New Roman" w:hAnsi="Times New Roman" w:cs="Times New Roman"/>
                                  <w:b/>
                                  <w:bCs/>
                                </w:rPr>
                                <w:t>PLUS</w:t>
                              </w:r>
                              <w:r w:rsidRPr="00340F4D">
                                <w:rPr>
                                  <w:rFonts w:ascii="Times New Roman" w:eastAsia="Times New Roman" w:hAnsi="Times New Roman" w:cs="Times New Roman"/>
                                </w:rPr>
                                <w:t xml:space="preserve"> (Parent Loan for Undergraduate Dependent Students) – Provides parents and students with an alternative way to finance attending college.</w:t>
                              </w:r>
                            </w:p>
                            <w:p w:rsidR="00340F4D" w:rsidRPr="00340F4D" w:rsidRDefault="00340F4D" w:rsidP="00340F4D">
                              <w:pPr>
                                <w:spacing w:before="100" w:beforeAutospacing="1" w:after="100" w:afterAutospacing="1" w:line="240" w:lineRule="auto"/>
                                <w:rPr>
                                  <w:rFonts w:ascii="Times New Roman" w:eastAsia="Times New Roman" w:hAnsi="Times New Roman" w:cs="Times New Roman"/>
                                </w:rPr>
                              </w:pPr>
                              <w:r w:rsidRPr="00340F4D">
                                <w:rPr>
                                  <w:rFonts w:ascii="Times New Roman" w:eastAsia="Times New Roman" w:hAnsi="Times New Roman" w:cs="Times New Roman"/>
                                  <w:b/>
                                  <w:bCs/>
                                </w:rPr>
                                <w:t>SAP</w:t>
                              </w:r>
                              <w:r w:rsidRPr="00340F4D">
                                <w:rPr>
                                  <w:rFonts w:ascii="Times New Roman" w:eastAsia="Times New Roman" w:hAnsi="Times New Roman" w:cs="Times New Roman"/>
                                </w:rPr>
                                <w:t xml:space="preserve"> (Satisfactory Academic Progress) – Federal regulation requires that all financial aid recipients progress at a reasonable rate toward achieving a certificate or degree.  This is measured by the student’s cumulative grade point average; the number of credits earned in relation to those attempted; and the maximum time frame allowed to complete an academic program.</w:t>
                              </w:r>
                            </w:p>
                            <w:p w:rsidR="00340F4D" w:rsidRPr="00340F4D" w:rsidRDefault="00340F4D" w:rsidP="00340F4D">
                              <w:pPr>
                                <w:spacing w:before="100" w:beforeAutospacing="1" w:after="100" w:afterAutospacing="1" w:line="240" w:lineRule="auto"/>
                                <w:rPr>
                                  <w:rFonts w:ascii="Times New Roman" w:eastAsia="Times New Roman" w:hAnsi="Times New Roman" w:cs="Times New Roman"/>
                                </w:rPr>
                              </w:pPr>
                              <w:r w:rsidRPr="00340F4D">
                                <w:rPr>
                                  <w:rFonts w:ascii="Times New Roman" w:eastAsia="Times New Roman" w:hAnsi="Times New Roman" w:cs="Times New Roman"/>
                                  <w:b/>
                                  <w:bCs/>
                                </w:rPr>
                                <w:t>SAR</w:t>
                              </w:r>
                              <w:r w:rsidRPr="00340F4D">
                                <w:rPr>
                                  <w:rFonts w:ascii="Times New Roman" w:eastAsia="Times New Roman" w:hAnsi="Times New Roman" w:cs="Times New Roman"/>
                                </w:rPr>
                                <w:t xml:space="preserve"> (Student Aid Report) – The official notification sent out after the FAFSA has been processed.  This document will state your expected family contribution.</w:t>
                              </w:r>
                            </w:p>
                            <w:p w:rsidR="00340F4D" w:rsidRPr="00340F4D" w:rsidRDefault="00340F4D" w:rsidP="00340F4D">
                              <w:pPr>
                                <w:spacing w:before="100" w:beforeAutospacing="1" w:after="100" w:afterAutospacing="1" w:line="240" w:lineRule="auto"/>
                                <w:rPr>
                                  <w:rFonts w:ascii="Times New Roman" w:eastAsia="Times New Roman" w:hAnsi="Times New Roman" w:cs="Times New Roman"/>
                                </w:rPr>
                              </w:pPr>
                              <w:r w:rsidRPr="00340F4D">
                                <w:rPr>
                                  <w:rFonts w:ascii="Times New Roman" w:eastAsia="Times New Roman" w:hAnsi="Times New Roman" w:cs="Times New Roman"/>
                                  <w:b/>
                                  <w:bCs/>
                                </w:rPr>
                                <w:t>TIP</w:t>
                              </w:r>
                              <w:r w:rsidRPr="00340F4D">
                                <w:rPr>
                                  <w:rFonts w:ascii="Times New Roman" w:eastAsia="Times New Roman" w:hAnsi="Times New Roman" w:cs="Times New Roman"/>
                                </w:rPr>
                                <w:t xml:space="preserve"> (Tuition Incentive Program) – This is a State of Michigan program that encourages eligible students to complete high school by providing tuition assistance for the first two years of college and beyond.</w:t>
                              </w:r>
                            </w:p>
                            <w:p w:rsidR="00E93E23" w:rsidRPr="00340F4D" w:rsidRDefault="00E93E23" w:rsidP="00E93E23">
                              <w:pPr>
                                <w:pStyle w:val="TextRightAligned"/>
                                <w:rPr>
                                  <w:rStyle w:val="TextRightAlignedCha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35" name="Text Box 184"/>
                        <wps:cNvSpPr txBox="1">
                          <a:spLocks noChangeArrowheads="1"/>
                        </wps:cNvSpPr>
                        <wps:spPr bwMode="auto">
                          <a:xfrm>
                            <a:off x="123825" y="253332"/>
                            <a:ext cx="3390899" cy="8989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0A4" w:rsidRPr="00340F4D" w:rsidRDefault="00340F4D" w:rsidP="00340F4D">
                              <w:pPr>
                                <w:pStyle w:val="Text"/>
                                <w:rPr>
                                  <w:rStyle w:val="TextChar"/>
                                  <w:rFonts w:ascii="Times New Roman" w:hAnsi="Times New Roman" w:cs="Times New Roman"/>
                                  <w:b/>
                                </w:rPr>
                              </w:pPr>
                              <w:r w:rsidRPr="00340F4D">
                                <w:rPr>
                                  <w:rStyle w:val="TextChar"/>
                                  <w:rFonts w:ascii="Times New Roman" w:hAnsi="Times New Roman" w:cs="Times New Roman"/>
                                  <w:b/>
                                </w:rPr>
                                <w:t>Financial Aid Acronyms</w:t>
                              </w:r>
                            </w:p>
                            <w:p w:rsidR="00340F4D" w:rsidRPr="00340F4D" w:rsidRDefault="00340F4D" w:rsidP="00340F4D">
                              <w:pPr>
                                <w:spacing w:before="100" w:beforeAutospacing="1" w:after="100" w:afterAutospacing="1" w:line="240" w:lineRule="auto"/>
                                <w:outlineLvl w:val="0"/>
                                <w:rPr>
                                  <w:rFonts w:ascii="Times New Roman" w:eastAsia="Times New Roman" w:hAnsi="Times New Roman" w:cs="Times New Roman"/>
                                  <w:bCs/>
                                  <w:kern w:val="36"/>
                                </w:rPr>
                              </w:pPr>
                              <w:r w:rsidRPr="00340F4D">
                                <w:rPr>
                                  <w:rFonts w:ascii="Times New Roman" w:eastAsia="Times New Roman" w:hAnsi="Times New Roman" w:cs="Times New Roman"/>
                                  <w:bCs/>
                                  <w:kern w:val="36"/>
                                </w:rPr>
                                <w:t xml:space="preserve">As you start thinking more about college, you will need to become familiar with all of the jargon and acronyms that are used at college.  Here are some commonly used acronyms that are used at NMU.  </w:t>
                              </w:r>
                            </w:p>
                            <w:p w:rsidR="00340F4D" w:rsidRPr="00340F4D" w:rsidRDefault="00340F4D" w:rsidP="00340F4D">
                              <w:pPr>
                                <w:spacing w:before="100" w:beforeAutospacing="1" w:after="100" w:afterAutospacing="1" w:line="240" w:lineRule="auto"/>
                                <w:rPr>
                                  <w:rFonts w:ascii="Times New Roman" w:eastAsia="Times New Roman" w:hAnsi="Times New Roman" w:cs="Times New Roman"/>
                                </w:rPr>
                              </w:pPr>
                              <w:r w:rsidRPr="00340F4D">
                                <w:rPr>
                                  <w:rFonts w:ascii="Times New Roman" w:eastAsia="Times New Roman" w:hAnsi="Times New Roman" w:cs="Times New Roman"/>
                                  <w:b/>
                                  <w:bCs/>
                                </w:rPr>
                                <w:t>COA</w:t>
                              </w:r>
                              <w:r w:rsidRPr="00340F4D">
                                <w:rPr>
                                  <w:rFonts w:ascii="Times New Roman" w:eastAsia="Times New Roman" w:hAnsi="Times New Roman" w:cs="Times New Roman"/>
                                </w:rPr>
                                <w:t xml:space="preserve"> (Cost of Attendance) – This budget includes tuition, fees, room, board, books, supplies, transportation and personal expenses for one academic year of education.  The COA is used to determine the maximum amount of financial aid that a student can receive for an academic period.</w:t>
                              </w:r>
                            </w:p>
                            <w:p w:rsidR="00340F4D" w:rsidRPr="00340F4D" w:rsidRDefault="00340F4D" w:rsidP="00340F4D">
                              <w:pPr>
                                <w:spacing w:before="100" w:beforeAutospacing="1" w:after="100" w:afterAutospacing="1" w:line="240" w:lineRule="auto"/>
                                <w:rPr>
                                  <w:rFonts w:ascii="Times New Roman" w:eastAsia="Times New Roman" w:hAnsi="Times New Roman" w:cs="Times New Roman"/>
                                </w:rPr>
                              </w:pPr>
                              <w:r w:rsidRPr="00340F4D">
                                <w:rPr>
                                  <w:rFonts w:ascii="Times New Roman" w:eastAsia="Times New Roman" w:hAnsi="Times New Roman" w:cs="Times New Roman"/>
                                  <w:b/>
                                  <w:bCs/>
                                </w:rPr>
                                <w:t>EFC</w:t>
                              </w:r>
                              <w:r w:rsidRPr="00340F4D">
                                <w:rPr>
                                  <w:rFonts w:ascii="Times New Roman" w:eastAsia="Times New Roman" w:hAnsi="Times New Roman" w:cs="Times New Roman"/>
                                </w:rPr>
                                <w:t xml:space="preserve"> (Estimated Expected Family Contribution) – The EFC is an index that schools use to determine your eligibility and is not the amount of money that you have to pay. Your school's financial aid office will use your EFC to determine the specific types and amounts of student aid you are eligible to receive.</w:t>
                              </w:r>
                            </w:p>
                            <w:p w:rsidR="00340F4D" w:rsidRPr="00340F4D" w:rsidRDefault="00340F4D" w:rsidP="00340F4D">
                              <w:pPr>
                                <w:spacing w:before="100" w:beforeAutospacing="1" w:after="100" w:afterAutospacing="1" w:line="240" w:lineRule="auto"/>
                                <w:rPr>
                                  <w:rFonts w:ascii="Times New Roman" w:eastAsia="Times New Roman" w:hAnsi="Times New Roman" w:cs="Times New Roman"/>
                                </w:rPr>
                              </w:pPr>
                              <w:r w:rsidRPr="00340F4D">
                                <w:rPr>
                                  <w:rFonts w:ascii="Times New Roman" w:eastAsia="Times New Roman" w:hAnsi="Times New Roman" w:cs="Times New Roman"/>
                                  <w:b/>
                                  <w:bCs/>
                                </w:rPr>
                                <w:t>FAFSA</w:t>
                              </w:r>
                              <w:r w:rsidRPr="00340F4D">
                                <w:rPr>
                                  <w:rFonts w:ascii="Times New Roman" w:eastAsia="Times New Roman" w:hAnsi="Times New Roman" w:cs="Times New Roman"/>
                                </w:rPr>
                                <w:t xml:space="preserve"> (Free Application for Federal Student Aid) – A form required by the government for application to any federal aid program; this form is used to determine the expected family contribution based on family financial information.  This form is also used to determine the specific Federal Student Aid Programs that can contribute to a student’s total financial aid package and in what proportions.</w:t>
                              </w:r>
                            </w:p>
                            <w:p w:rsidR="00340F4D" w:rsidRPr="00340F4D" w:rsidRDefault="00340F4D" w:rsidP="00340F4D">
                              <w:pPr>
                                <w:spacing w:before="100" w:beforeAutospacing="1" w:after="100" w:afterAutospacing="1" w:line="240" w:lineRule="auto"/>
                                <w:rPr>
                                  <w:rFonts w:ascii="Times New Roman" w:eastAsia="Times New Roman" w:hAnsi="Times New Roman" w:cs="Times New Roman"/>
                                </w:rPr>
                              </w:pPr>
                              <w:r w:rsidRPr="00340F4D">
                                <w:rPr>
                                  <w:rFonts w:ascii="Times New Roman" w:eastAsia="Times New Roman" w:hAnsi="Times New Roman" w:cs="Times New Roman"/>
                                  <w:b/>
                                  <w:bCs/>
                                </w:rPr>
                                <w:t>FAO</w:t>
                              </w:r>
                              <w:r w:rsidRPr="00340F4D">
                                <w:rPr>
                                  <w:rFonts w:ascii="Times New Roman" w:eastAsia="Times New Roman" w:hAnsi="Times New Roman" w:cs="Times New Roman"/>
                                </w:rPr>
                                <w:t xml:space="preserve"> (Financial Aid Office) – NMU's Financial Aid Office is located at 2107 C.B. Hedgcock.</w:t>
                              </w:r>
                            </w:p>
                            <w:p w:rsidR="00340F4D" w:rsidRPr="00340F4D" w:rsidRDefault="00340F4D" w:rsidP="00340F4D">
                              <w:pPr>
                                <w:spacing w:before="100" w:beforeAutospacing="1" w:after="100" w:afterAutospacing="1" w:line="240" w:lineRule="auto"/>
                                <w:rPr>
                                  <w:rFonts w:ascii="Times New Roman" w:eastAsia="Times New Roman" w:hAnsi="Times New Roman" w:cs="Times New Roman"/>
                                </w:rPr>
                              </w:pPr>
                              <w:r w:rsidRPr="00340F4D">
                                <w:rPr>
                                  <w:rFonts w:ascii="Times New Roman" w:eastAsia="Times New Roman" w:hAnsi="Times New Roman" w:cs="Times New Roman"/>
                                  <w:b/>
                                  <w:bCs/>
                                </w:rPr>
                                <w:t>FSEOG or SEOG</w:t>
                              </w:r>
                              <w:r w:rsidRPr="00340F4D">
                                <w:rPr>
                                  <w:rFonts w:ascii="Times New Roman" w:eastAsia="Times New Roman" w:hAnsi="Times New Roman" w:cs="Times New Roman"/>
                                </w:rPr>
                                <w:t xml:space="preserve"> (Federal Supplement Educational Opportunity Grant) – Grant that is campus based and provides assistance for Pell eligible recipients.  The amount may vary at different schools based on availability and funding parameters.</w:t>
                              </w:r>
                            </w:p>
                            <w:p w:rsidR="00340F4D" w:rsidRPr="00340F4D" w:rsidRDefault="00340F4D" w:rsidP="00340F4D">
                              <w:pPr>
                                <w:spacing w:before="100" w:beforeAutospacing="1" w:after="100" w:afterAutospacing="1" w:line="240" w:lineRule="auto"/>
                                <w:rPr>
                                  <w:rFonts w:ascii="Times New Roman" w:eastAsia="Times New Roman" w:hAnsi="Times New Roman" w:cs="Times New Roman"/>
                                </w:rPr>
                              </w:pPr>
                              <w:r w:rsidRPr="00340F4D">
                                <w:rPr>
                                  <w:rFonts w:ascii="Times New Roman" w:eastAsia="Times New Roman" w:hAnsi="Times New Roman" w:cs="Times New Roman"/>
                                  <w:b/>
                                  <w:bCs/>
                                </w:rPr>
                                <w:t>FWS</w:t>
                              </w:r>
                              <w:r w:rsidRPr="00340F4D">
                                <w:rPr>
                                  <w:rFonts w:ascii="Times New Roman" w:eastAsia="Times New Roman" w:hAnsi="Times New Roman" w:cs="Times New Roman"/>
                                </w:rPr>
                                <w:t xml:space="preserve"> (Federal Work Study Program) – Funds used for community or campus employment; all money earned through this program based on need is considered non-taxable income.</w:t>
                              </w:r>
                            </w:p>
                            <w:p w:rsidR="00340F4D" w:rsidRPr="00340F4D" w:rsidRDefault="00340F4D" w:rsidP="00340F4D">
                              <w:pPr>
                                <w:spacing w:before="100" w:beforeAutospacing="1" w:after="100" w:afterAutospacing="1" w:line="240" w:lineRule="auto"/>
                                <w:rPr>
                                  <w:rFonts w:ascii="Times New Roman" w:eastAsia="Times New Roman" w:hAnsi="Times New Roman" w:cs="Times New Roman"/>
                                </w:rPr>
                              </w:pPr>
                              <w:r w:rsidRPr="00340F4D">
                                <w:rPr>
                                  <w:rFonts w:ascii="Times New Roman" w:eastAsia="Times New Roman" w:hAnsi="Times New Roman" w:cs="Times New Roman"/>
                                  <w:b/>
                                  <w:bCs/>
                                </w:rPr>
                                <w:t>GPA</w:t>
                              </w:r>
                              <w:r w:rsidRPr="00340F4D">
                                <w:rPr>
                                  <w:rFonts w:ascii="Times New Roman" w:eastAsia="Times New Roman" w:hAnsi="Times New Roman" w:cs="Times New Roman"/>
                                </w:rPr>
                                <w:t xml:space="preserve"> (Grade Point Average) – The average grade earned by a student, figured by dividing the grade points earned by the number of credits attempted.</w:t>
                              </w:r>
                            </w:p>
                            <w:p w:rsidR="00340F4D" w:rsidRPr="00340F4D" w:rsidRDefault="00340F4D" w:rsidP="00340F4D">
                              <w:pPr>
                                <w:spacing w:before="100" w:beforeAutospacing="1" w:after="100" w:afterAutospacing="1" w:line="240" w:lineRule="auto"/>
                                <w:rPr>
                                  <w:rStyle w:val="TextChar"/>
                                  <w:rFonts w:ascii="Times New Roman" w:hAnsi="Times New Roman" w:cs="Times New Roman"/>
                                </w:rPr>
                              </w:pPr>
                              <w:r w:rsidRPr="00340F4D">
                                <w:rPr>
                                  <w:rFonts w:ascii="Times New Roman" w:eastAsia="Times New Roman" w:hAnsi="Times New Roman" w:cs="Times New Roman"/>
                                  <w:b/>
                                  <w:bCs/>
                                </w:rPr>
                                <w:t>MCS</w:t>
                              </w:r>
                              <w:r w:rsidRPr="00340F4D">
                                <w:rPr>
                                  <w:rFonts w:ascii="Times New Roman" w:eastAsia="Times New Roman" w:hAnsi="Times New Roman" w:cs="Times New Roman"/>
                                </w:rPr>
                                <w:t xml:space="preserve"> (Michigan Competitive Scholarship) – Available to Michigan undergraduate students pursuing their first degree at an approved Michigan post secondary institution.</w:t>
                              </w:r>
                            </w:p>
                          </w:txbxContent>
                        </wps:txbx>
                        <wps:bodyPr rot="0" vert="horz" wrap="square" lIns="0" tIns="0" rIns="0" bIns="0" anchor="t" anchorCtr="0" upright="1">
                          <a:noAutofit/>
                        </wps:bodyPr>
                      </wps:wsp>
                    </wpg:wgp>
                  </a:graphicData>
                </a:graphic>
              </wp:anchor>
            </w:drawing>
          </mc:Choice>
          <mc:Fallback>
            <w:pict>
              <v:group w14:anchorId="05DDFB89" id="Group 76" o:spid="_x0000_s1060" style="position:absolute;margin-left:7.5pt;margin-top:21.75pt;width:567.55pt;height:728.6pt;z-index:251712512" coordsize="72078,9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">
                <v:shape id="Freeform 141" o:spid="_x0000_s1061" style="position:absolute;width:40030;height:92481;visibility:visible;mso-wrap-style:square;v-text-anchor:top" coordsize="6035,1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bmccEA&#10;AADbAAAADwAAAGRycy9kb3ducmV2LnhtbERPTWvCQBC9C/0PyxR6kbqxB0lSVymWQi8Vql68Ddkx&#10;G83Ohuxo4r/vFgq9zeN9znI9+lbdqI9NYAPzWQaKuAq24drAYf/xnIOKgmyxDUwG7hRhvXqYLLG0&#10;YeBvuu2kVimEY4kGnEhXah0rRx7jLHTEiTuF3qMk2Nfa9jikcN/qlyxbaI8NpwaHHW0cVZfd1RuQ&#10;4eQkP2yO7r048tf9vM0Hnhrz9Di+vYISGuVf/Of+tGl+Ab+/pAP0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m5nHBAAAA2wAAAA8AAAAAAAAAAAAAAAAAmAIAAGRycy9kb3du&#10;cmV2LnhtbFBLBQYAAAAABAAEAPUAAACGAwAAA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color="#e36c0a [2409]" stroked="f">
                  <v:fill opacity="37265f"/>
                  <v:path arrowok="t" o:connecttype="custom" o:connectlocs="3963242,9248140;4001050,9238755;4003040,482990;4002377,458591;3998397,410417;3991101,364120;3981151,318448;3967885,275905;3951966,235239;3932066,197075;3910841,161414;3886298,128255;3859766,97599;3830581,71322;3799406,48800;3767567,30656;3741698,18769;3724452,12513;3706543,7508;3688634,3754;3670061,1877;3651489,0;3642203,0;23216,0;0,48174;3642203,48174;3642203,48174;3674041,50051;3704553,56933;3733739,66943;3762924,81958;3790119,100102;3815325,121373;3839867,145773;3862420,172675;3882982,204583;3900891,238367;3917474,274028;3930740,312818;3941353,352858;3949312,394776;3954619,438570;3956609,482990;3956609,482990" o:connectangles="0,0,0,0,0,0,0,0,0,0,0,0,0,0,0,0,0,0,0,0,0,0,0,0,0,0,0,0,0,0,0,0,0,0,0,0,0,0,0,0,0,0,0,0"/>
                </v:shape>
                <v:shape id="Freeform 142" o:spid="_x0000_s1062" style="position:absolute;top:1428;width:38855;height:90069;flip:x;visibility:visible;mso-wrap-style:square;v-text-anchor:top" coordsize="7197,16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6q8AA&#10;AADbAAAADwAAAGRycy9kb3ducmV2LnhtbERPTWsCMRC9F/wPYQRvNasHLatRRLCKIKXWgsdhM24W&#10;N5PtJur67zuHQo+P9z1fdr5Wd2pjFdjAaJiBIi6Crbg0cPravL6BignZYh2YDDwpwnLRe5ljbsOD&#10;P+l+TKWSEI45GnApNbnWsXDkMQ5DQyzcJbQek8C21LbFh4T7Wo+zbKI9ViwNDhtaOyqux5s3MN7v&#10;3DueRtOQxefH9nqefNvDjzGDfreagUrUpX/xn3tnxSfr5Yv8AL3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C6q8AAAADbAAAADwAAAAAAAAAAAAAAAACYAgAAZHJzL2Rvd25y&#10;ZXYueG1sUEsFBgAAAAAEAAQA9QAAAIUD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f9" stroked="f">
                  <v:path arrowok="t" o:connecttype="custom" o:connectlocs="3558934,539;3610223,9161;3659352,27483;3704703,54966;3746814,89993;3784606,133642;3816999,182680;3843454,238185;3863970,298001;3878546,362666;3885025,430565;3885025,8576275;3878546,8644174;3863970,8708839;3843454,8769194;3816999,8824160;3784606,8873737;3746814,8916308;3704703,8952413;3659352,8979357;3610223,8997679;3558934,9006301;326631,9006301;275342,8997679;226213,8979357;180862,8952413;138211,8916308;100959,8873737;68566,8824160;41571,8769194;21595,8708839;7019,8644174;540,8576275;540,430565;7019,362666;21595,298001;41571,238185;68566,182680;100959,133642;138211,89993;180862,54966;226213,27483;275342,9161;326631,539" o:connectangles="0,0,0,0,0,0,0,0,0,0,0,0,0,0,0,0,0,0,0,0,0,0,0,0,0,0,0,0,0,0,0,0,0,0,0,0,0,0,0,0,0,0,0,0"/>
                </v:shape>
                <v:shape id="Freeform 143" o:spid="_x0000_s1063" style="position:absolute;left:35623;top:5905;width:36017;height:86627;flip:x;visibility:visible;mso-wrap-style:square;v-text-anchor:top" coordsize="7709,1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MpDsIA&#10;AADbAAAADwAAAGRycy9kb3ducmV2LnhtbESPT4vCMBTE78J+h/CEvdm0HkS6RhGhrCdZ/yDs7dG8&#10;bcs2L6GJtfrpjSB4HGZ+M8xiNZhW9NT5xrKCLElBEJdWN1wpOB2LyRyED8gaW8uk4EYeVsuP0QJz&#10;ba+8p/4QKhFL2OeooA7B5VL6siaDPrGOOHp/tjMYouwqqTu8xnLTymmazqTBhuNCjY42NZX/h4tR&#10;MPXn+Xda6N1m9uP7ItxdZtyvUp/jYf0FItAQ3uEXvdWRy+D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EykOwgAAANsAAAAPAAAAAAAAAAAAAAAAAJgCAABkcnMvZG93&#10;bnJldi54bWxQSwUGAAAAAAQABAD1AAAAhwM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b2a1c7 [1943]" stroked="f">
                  <v:fill color2="#b2a1c7 [1943]" o:opacity2="36044f" rotate="t" angle="135" focus="100%" type="gradient"/>
                  <v:path arrowok="t" o:connecttype="custom" o:connectlocs="12615,50121;3270,40686;0,25945;3270,11793;12615,2948;3180764,0;3191510,590;3223747,4128;3255050,10024;3285886,19459;3315788,32431;3344755,47762;3372320,67221;3399418,88449;3424648,112035;3448942,138570;3471836,167463;3505942,219943;3540983,290702;3560138,340822;3572753,380919;3582564,422195;3590974,465240;3597048,508285;3600786,553689;3601720,599093;3601720,8662670;3560606,599093;3559204,543075;3548458,462292;3530704,386226;3505008,314878;3473237,250605;3435393,193408;3391943,145056;3344287,106138;3310648,85500;3284017,72528;3256452,63093;3228419,56018;3199920,52480;3180764,51890" o:connectangles="0,0,0,0,0,0,0,0,0,0,0,0,0,0,0,0,0,0,0,0,0,0,0,0,0,0,0,0,0,0,0,0,0,0,0,0,0,0,0,0,0,0"/>
                </v:shape>
                <v:shape id="Freeform 144" o:spid="_x0000_s1064" style="position:absolute;left:37793;top:7435;width:33954;height:85097;flip:x;visibility:visible;mso-wrap-style:square;v-text-anchor:top" coordsize="6059,1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BVdcEA&#10;AADbAAAADwAAAGRycy9kb3ducmV2LnhtbESP3YrCMBSE7wXfIRxh7zS1yFqrUUTQrjeCPw9waI5t&#10;sTkpTdT69htB8HKYmW+YxaoztXhQ6yrLCsajCARxbnXFhYLLeTtMQDiPrLG2TApe5GC17PcWmGr7&#10;5CM9Tr4QAcIuRQWl900qpctLMuhGtiEO3tW2Bn2QbSF1i88AN7WMo+hXGqw4LJTY0Kak/Ha6GwXZ&#10;9OJe53F8kMXezia4y2yWsFI/g249B+Gp89/wp/2nFcQxvL+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gVXXBAAAA2wAAAA8AAAAAAAAAAAAAAAAAmAIAAGRycy9kb3du&#10;cmV2LnhtbFBLBQYAAAAABAAEAPUAAACGAw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b6dde8 [1304]" stroked="f">
                  <v:path arrowok="t" o:connecttype="custom" o:connectlocs="3011484,1364;3052392,6822;3092179,18419;3129725,35474;3166149,57304;3199772,84592;3232835,115290;3262535,150764;3289993,189649;3314650,233309;3337065,279016;3354998,328133;3371249,379980;3382456,434555;3390862,490494;3394785,548481;3395345,7931820;3393664,7990489;3387500,8047793;3376852,8103050;3363964,8156943;3346032,8206743;3325858,8253814;3302882,8298838;3277105,8340452;3247965,8377972;3217144,8410717;3183521,8439369;3147657,8463928;3110672,8483712;3072005,8498038;3031658,8506906;2990750,8509635;384421,8508953;343513,8502813;304287,8491898;266181,8474843;230316,8452331;195573,8425726;162510,8394345;132810,8359553;105912,8319304;80695,8277008;58840,8230619;40347,8182184;25217,8129655;12889,8075762;4483,8019141;560,7961837;560,682" o:connectangles="0,0,0,0,0,0,0,0,0,0,0,0,0,0,0,0,0,0,0,0,0,0,0,0,0,0,0,0,0,0,0,0,0,0,0,0,0,0,0,0,0,0,0,0,0,0,0,0,0,0"/>
                </v:shape>
                <v:group id="Group 156" o:spid="_x0000_s1065" style="position:absolute;left:56149;top:-5954;width:9544;height:22314;rotation:-6324833fd" coordorigin="6338,1518" coordsize="4721,9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IJ7gGwwAAANoAAAAP&#10;AAAAAAAAAAAAAAAAAKoCAABkcnMvZG93bnJldi54bWxQSwUGAAAAAAQABAD6AAAAmgMAAAAA&#10;">
                  <v:shape id="Freeform 157" o:spid="_x0000_s1066" style="position:absolute;left:6408;top:4119;width:4121;height:6164;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8eScEA&#10;AADbAAAADwAAAGRycy9kb3ducmV2LnhtbERPS4vCMBC+L/gfwgje1tSiy1KNRYUFQRRfB70NzdgW&#10;m0lpsrb+eyMs7G0+vufM0s5U4kGNKy0rGA0jEMSZ1SXnCs6nn89vEM4ja6wsk4InOUjnvY8ZJtq2&#10;fKDH0ecihLBLUEHhfZ1I6bKCDLqhrYkDd7ONQR9gk0vdYBvCTSXjKPqSBksODQXWtCooux9/jYJt&#10;m1829bVd7fZuz1SOu8mBl0oN+t1iCsJT5//Ff+61DvNjeP8SD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fHknBAAAA2wAAAA8AAAAAAAAAAAAAAAAAmAIAAGRycy9kb3du&#10;cmV2LnhtbFBLBQYAAAAABAAEAPUAAACGAw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3751,6020;3525,5804;3304,5587;3087,5371;2874,5153;2665,4936;2461,4717;2262,4498;2067,4278;1877,4057;1692,3835;1516,3617;1345,3399;1177,3179;1013,2958;852,2737;695,2515;541,2293;390,2071;95,1628;125,1358;314,1182;507,1012;670,877;770,800;871,725;974,653;1077,584;1180,519;1389,396;1601,281;1814,171;2028,67;2177,107;2200,428;2226,747;2256,1061;2291,1372;2331,1679;2378,1982;2431,2281;2493,2575;2564,2865;2644,3150;2734,3425;2833,3693;2943,3957;3064,4217;3192,4474;3330,4728;3475,4979;3628,5228;3786,5474;3951,5718;4121,5961;4040,6038;3958,6114" o:connectangles="0,0,0,0,0,0,0,0,0,0,0,0,0,0,0,0,0,0,0,0,0,0,0,0,0,0,0,0,0,0,0,0,0,0,0,0,0,0,0,0,0,0,0,0,0,0,0,0,0,0,0,0,0,0,0,0,0"/>
                  </v:shape>
                  <v:shape id="Freeform 158" o:spid="_x0000_s1067" style="position:absolute;left:7512;top:5586;width:2958;height:4618;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lYA8EA&#10;AADbAAAADwAAAGRycy9kb3ducmV2LnhtbERP32vCMBB+H/g/hBP2MtbUBebWGUWFiXu0Ctvj0dza&#10;suZSkqjdf28Ewbf7+H7ebDHYTpzIh9axhkmWgyCunGm51nDYfz6/gQgR2WDnmDT8U4DFfPQww8K4&#10;M+/oVMZapBAOBWpoYuwLKUPVkMWQuZ44cb/OW4wJ+loaj+cUbjv5kuev0mLLqaHBntYNVX/l0WpQ&#10;06/+aVPulBz86l1tVqzcz7fWj+Nh+QEi0hDv4pt7a9J8Bddf0gFy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JWAPBAAAA2wAAAA8AAAAAAAAAAAAAAAAAmAIAAGRycy9kb3du&#10;cmV2LnhtbFBLBQYAAAAABAAEAPUAAACGAw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2897,4607;2804,4522;2682,4408;2580,4310;2463,4197;2334,4069;2194,3928;2046,3775;1891,3612;1733,3438;1572,3257;1410,3069;1251,2876;1095,2678;947,2480;808,2282;676,2083;554,1884;441,1687;338,1494;248,1305;169,1125;105,952;55,790;20,639;2,502;2,381;20,276;58,190;116,123;196,59;281,11;364,0;446,25;527,82;607,169;687,282;768,419;849,579;932,757;1017,951;1104,1159;1239,1488;1382,1834;1481,2068;1585,2300;1695,2528;1810,2752;1928,2971;2048,3181;2168,3383;2285,3575;2399,3754;2507,3920;2608,4070;2699,4204;2780,4320;2876,4456;2937,4542;2955,4569;2949,4582;2923,4606" o:connectangles="0,0,0,0,0,0,0,0,0,0,0,0,0,0,0,0,0,0,0,0,0,0,0,0,0,0,0,0,0,0,0,0,0,0,0,0,0,0,0,0,0,0,0,0,0,0,0,0,0,0,0,0,0,0,0,0,0,0,0,0,0,0"/>
                  </v:shape>
                  <v:shape id="Freeform 159" o:spid="_x0000_s1068" style="position:absolute;left:6408;top:2761;width:2182;height:2978;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9QlMAA&#10;AADbAAAADwAAAGRycy9kb3ducmV2LnhtbERPS4vCMBC+C/6HMII3TV1EpJqWru6qJ8UHex6a2bZs&#10;MylNVuu/N4LgbT6+5yzTztTiSq2rLCuYjCMQxLnVFRcKLufv0RyE88gaa8uk4E4O0qTfW2Ks7Y2P&#10;dD35QoQQdjEqKL1vYildXpJBN7YNceB+bWvQB9gWUrd4C+Gmlh9RNJMGKw4NJTa0Kin/O/0bBVXz&#10;E2WTbrfdfOb71SG7rNF9rZUaDrpsAcJT59/il3unw/wpPH8JB8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9QlMAAAADbAAAADwAAAAAAAAAAAAAAAACYAgAAZHJzL2Rvd25y&#10;ZXYueG1sUEsFBgAAAAAEAAQA9QAAAIUDA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184,1117;146,1378;97,1784;56,2176;24,2520;5,2780;1,2891;15,2944;42,2972;80,2977;129,2960;186,2921;249,2862;317,2784;388,2689;459,2576;530,2447;606,2345;692,2302;787,2300;888,2327;1063,2389;1171,2411;1277,2404;1379,2351;1475,2236;1564,2045;1643,1854;1711,1737;1771,1679;1825,1662;1874,1670;1922,1686;1970,1692;2021,1673;2075,1610;2136,1488;2142,1265;2009,944;1868,622;1738,334;1638,115;1587,0;1539,105;1463,220;1362,340;1240,461;1102,579;951,691;792,790;629,875;466,940;306,981" o:connectangles="0,0,0,0,0,0,0,0,0,0,0,0,0,0,0,0,0,0,0,0,0,0,0,0,0,0,0,0,0,0,0,0,0,0,0,0,0,0,0,0,0,0,0,0,0,0,0,0,0,0,0,0,0"/>
                  </v:shape>
                  <v:shape id="Freeform 160" o:spid="_x0000_s1069" style="position:absolute;left:6608;top:1518;width:1388;height:2299;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m7cAA&#10;AADbAAAADwAAAGRycy9kb3ducmV2LnhtbERP32vCMBB+H+x/CDfwbaaOWaQaRRSH+CCsjj0fzdkU&#10;m0tJslr/eyMIe7uP7+ctVoNtRU8+NI4VTMYZCOLK6YZrBT+n3fsMRIjIGlvHpOBGAVbL15cFFtpd&#10;+Zv6MtYihXAoUIGJsSukDJUhi2HsOuLEnZ23GBP0tdQerynctvIjy3JpseHUYLCjjaHqUv5ZBVtH&#10;X7v+9+C7rTkyxs/8tjnnSo3ehvUcRKQh/ouf7r1O86fw+CUdIJ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5+m7cAAAADbAAAADwAAAAAAAAAAAAAAAACYAgAAZHJzL2Rvd25y&#10;ZXYueG1sUEsFBgAAAAAEAAQA9QAAAIUDA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615,302;515,581;422,855;334,1124;251,1391;173,1654;100,1914;33,2172;52,2295;157,2276;265,2245;375,2204;485,2153;594,2095;701,2029;806,1957;906,1882;1000,1803;1087,1722;1166,1641;1236,1561;1295,1482;1342,1407;1376,1336;1346,1230;1263,1083;1182,934;1104,784;1029,632;958,478;907,362;875,284;844,205;813,126;797,70;793,44;787,25;781,11;774,3;765,0;757,3;748,8;739,18;729,31;715,56;694,96;675,140" o:connectangles="0,0,0,0,0,0,0,0,0,0,0,0,0,0,0,0,0,0,0,0,0,0,0,0,0,0,0,0,0,0,0,0,0,0,0,0,0,0,0,0,0,0,0,0,0,0,0"/>
                  </v:shape>
                  <v:shape id="Freeform 161" o:spid="_x0000_s1070" style="position:absolute;left:7399;top:2123;width:406;height:1040;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fFsEA&#10;AADbAAAADwAAAGRycy9kb3ducmV2LnhtbERP24rCMBB9F/yHMMK+aapQla5RVkFwQQtePmBoZtuy&#10;zaQ0sa379RtB8G0O5zqrTW8q0VLjSssKppMIBHFmdcm5gtt1P16CcB5ZY2WZFDzIwWY9HKww0bbj&#10;M7UXn4sQwi5BBYX3dSKlywoy6Ca2Jg7cj20M+gCbXOoGuxBuKjmLork0WHJoKLCmXUHZ7+VuFEid&#10;dnV2TNvTbBHH6TYu//T3Q6mPUf/1CcJT79/il/ugw/w5PH8J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LnxbBAAAA2wAAAA8AAAAAAAAAAAAAAAAAmAIAAGRycy9kb3du&#10;cmV2LnhtbFBLBQYAAAAABAAEAPUAAACG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24,50;75,157;131,269;188,381;244,490;297,590;343,678;381,747;402,786;406,812;403,838;392,865;376,891;355,918;330,943;302,966;272,988;241,1006;209,1021;179,1032;151,1039;125,1040;104,1037;86,1026;75,1009;65,974;55,923;47,859;39,784;32,701;23,568;13,386;6,218;2,87;0,10" o:connectangles="0,0,0,0,0,0,0,0,0,0,0,0,0,0,0,0,0,0,0,0,0,0,0,0,0,0,0,0,0,0,0,0,0,0,0"/>
                  </v:shape>
                  <v:shape id="Freeform 162" o:spid="_x0000_s1071" style="position:absolute;left:8293;top:4994;width:2592;height:5576;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8SI8QA&#10;AADbAAAADwAAAGRycy9kb3ducmV2LnhtbERPTWsCMRC9F/wPYQRvNduK7XZrFKkW7EFEbcseh810&#10;s5hMlk2q23/fFAre5vE+Z7bonRVn6kLjWcHdOANBXHndcK3g/fh6m4MIEVmj9UwKfijAYj64mWGh&#10;/YX3dD7EWqQQDgUqMDG2hZShMuQwjH1LnLgv3zmMCXa11B1eUriz8j7LHqTDhlODwZZeDFWnw7dT&#10;UH68lU/rbGsnq125b+1nbqbHXKnRsF8+g4jUx6v4373Raf4j/P2SDp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vEiPEAAAA2wAAAA8AAAAAAAAAAAAAAAAAmAIAAGRycy9k&#10;b3ducmV2LnhtbFBLBQYAAAAABAAEAPUAAACJAw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2143,5308;1967,5083;1797,4858;1632,4631;1474,4402;1323,4171;1180,3937;1044,3701;918,3462;801,3218;694,2970;596,2715;506,2456;426,2192;352,1924;285,1653;225,1378;169,1099;119,817;72,533;28,245;67,46;266,29;464,15;661,5;856,0;1052,2;1239,11;1426,26;1610,47;1792,71;1972,99;1987,297;1923,578;1864,857;1811,1134;1765,1410;1726,1683;1696,1954;1676,2223;1668,2489;1672,2754;1689,3016;1720,3267;1765,3515;1822,3761;1892,4004;1972,4245;2062,4484;2162,4721;2271,4956;2386,5190;2508,5422;2551,5562;2428,5517;2304,5472" o:connectangles="0,0,0,0,0,0,0,0,0,0,0,0,0,0,0,0,0,0,0,0,0,0,0,0,0,0,0,0,0,0,0,0,0,0,0,0,0,0,0,0,0,0,0,0,0,0,0,0,0,0,0,0,0,0,0,0"/>
                  </v:shape>
                  <v:shape id="Freeform 163" o:spid="_x0000_s1072" style="position:absolute;left:8257;top:3428;width:2103;height:2097;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kU8MA&#10;AADbAAAADwAAAGRycy9kb3ducmV2LnhtbESPwW7CQAxE75X4h5WReisb2qhCgQVBowquSfsBVtZN&#10;oma9UXYhIV9fH5B6szXjmefdYXKdutEQWs8G1qsEFHHlbcu1ge+vz5cNqBCRLXaeycCdAhz2i6cd&#10;ZtaPXNCtjLWSEA4ZGmhi7DOtQ9WQw7DyPbFoP35wGGUdam0HHCXcdfo1Sd61w5alocGePhqqfsur&#10;M0DFuji/uTlJr/fznOop9/MpN+Z5OR23oCJN8d/8uL5YwRdY+UUG0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VkU8MAAADbAAAADwAAAAAAAAAAAAAAAACYAgAAZHJzL2Rv&#10;d25yZXYueG1sUEsFBgAAAAAEAAQA9QAAAIgDA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732,218;549,571;370,928;211,1254;86,1519;18,1670;2,1737;4,1792;25,1833;61,1862;111,1875;174,1875;247,1860;328,1828;417,1780;511,1715;606,1652;698,1647;787,1689;874,1764;1023,1920;1117,2007;1216,2071;1321,2097;1436,2070;1560,1973;1683,1830;1768,1745;1818,1714;1844,1722;1854,1755;1855,1799;1858,1838;1870,1860;1900,1850;1958,1793;2050,1674;2064,1319;2077,940;2087,581;2096,288;2102,104;2061,121;1978,180;1876,227;1758,262;1629,282;1493,285;1354,271;1216,237;1083,182;960,103;850,0" o:connectangles="0,0,0,0,0,0,0,0,0,0,0,0,0,0,0,0,0,0,0,0,0,0,0,0,0,0,0,0,0,0,0,0,0,0,0,0,0,0,0,0,0,0,0,0,0,0,0,0,0,0,0,0,0"/>
                  </v:shape>
                  <v:shape id="Freeform 164" o:spid="_x0000_s1073" style="position:absolute;left:9091;top:1770;width:1269;height:1933;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U8IA&#10;AADbAAAADwAAAGRycy9kb3ducmV2LnhtbERPXWvCMBR9F/wP4Qp7s6kOhlajjMpAxiiuG/p621zb&#10;suamJJl2/355GOzxcL63+9H04kbOd5YVLJIUBHFtdceNgs+Pl/kKhA/IGnvLpOCHPOx308kWM23v&#10;/E63MjQihrDPUEEbwpBJ6euWDPrEDsSRu1pnMEToGqkd3mO46eUyTZ+kwY5jQ4sD5S3VX+W3UeDp&#10;VKXrS1VU69eiXxyO+fmtyJV6mI3PGxCBxvAv/nMftYLHODZ+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bBTwgAAANsAAAAPAAAAAAAAAAAAAAAAAJgCAABkcnMvZG93&#10;bnJldi54bWxQSwUGAAAAAAQABAD1AAAAhwM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1055,175;908,365;763,558;620,752;478,947;339,1143;202,1340;67,1538;36,1676;111,1743;193,1799;280,1845;371,1880;463,1907;558,1924;652,1932;745,1932;835,1925;921,1910;1002,1888;1076,1861;1143,1827;1201,1788;1249,1745;1267,1623;1262,1426;1258,1228;1255,1028;1253,828;1251,627;1250,425;1249,222;1251,103;1253,74;1253,50;1251,31;1247,17;1242,8;1234,2;1226,0;1216,2;1206,7;1195,13;1183,23;1165,39;1140,66" o:connectangles="0,0,0,0,0,0,0,0,0,0,0,0,0,0,0,0,0,0,0,0,0,0,0,0,0,0,0,0,0,0,0,0,0,0,0,0,0,0,0,0,0,0,0,0,0,0"/>
                  </v:shape>
                  <v:shape id="Freeform 165" o:spid="_x0000_s1074" style="position:absolute;left:9939;top:2459;width:293;height:1148;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UJMUA&#10;AADbAAAADwAAAGRycy9kb3ducmV2LnhtbESPzWrDMBCE74G8g9hCL6aR40J+3CghGAxtD4EkPeS4&#10;tba2ibUykuq4b18VCjkOM/MNs9mNphMDOd9aVjCfpSCIK6tbrhV8nMunFQgfkDV2lknBD3nYbaeT&#10;Deba3vhIwynUIkLY56igCaHPpfRVQwb9zPbE0fuyzmCI0tVSO7xFuOlklqYLabDluNBgT0VD1fX0&#10;bRQky+SyMg7Lz3SfdO+Ht+zqCqPU48O4fwERaAz38H/7VSt4XsPfl/gD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dQkxQAAANsAAAAPAAAAAAAAAAAAAAAAAJgCAABkcnMv&#10;ZG93bnJldi54bWxQSwUGAAAAAAQABAD1AAAAigM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281,67;283,209;284,358;285,507;287,652;289,785;291,900;292,992;292,1043;287,1071;276,1094;260,1112;240,1127;217,1138;191,1145;165,1147;138,1147;111,1143;85,1136;61,1127;40,1113;23,1097;9,1078;2,1057;0,1031;5,990;15,934;31,866;61,747;110,568;164,384;214,217;255,86;278,10" o:connectangles="0,0,0,0,0,0,0,0,0,0,0,0,0,0,0,0,0,0,0,0,0,0,0,0,0,0,0,0,0,0,0,0,0,0"/>
                  </v:shape>
                  <v:shape id="Freeform 166" o:spid="_x0000_s1075" style="position:absolute;left:9017;top:5608;width:1869;height:5044;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yaScAA&#10;AADbAAAADwAAAGRycy9kb3ducmV2LnhtbERPz2vCMBS+D/Y/hDfYbaaT4Uo1ljIo7CSuE8/P5NkW&#10;m5eSxNr51y+HwY4f3+9NOdtBTORD71jB6yIDQayd6blVcPiuX3IQISIbHByTgh8KUG4fHzZYGHfj&#10;L5qa2IoUwqFABV2MYyFl0B1ZDAs3Eifu7LzFmKBvpfF4S+F2kMssW0mLPaeGDkf66EhfmqtVsNvv&#10;pia/12O1qk5e6uH9eNReqeenuVqDiDTHf/Gf+9MoeEvr05f0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yaScAAAADbAAAADwAAAAAAAAAAAAAAAACYAgAAZHJzL2Rvd25y&#10;ZXYueG1sUEsFBgAAAAAEAAQA9QAAAIUDA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1825,4996;1741,4899;1623,4755;1476,4570;1311,4347;1132,4092;948,3808;767,3501;596,3175;442,2834;312,2481;206,2123;123,1767;63,1424;23,1099;3,802;2,539;17,321;50,154;97,47;158,7;236,10;297,83;346,217;384,404;417,637;468,1107;503,1424;545,1759;598,2104;667,2451;751,2783;850,3102;960,3404;1075,3686;1191,3943;1303,4171;1405,4367;1493,4525;1562,4642;1608,4714;1641,4759;1730,4870;1836,5004" o:connectangles="0,0,0,0,0,0,0,0,0,0,0,0,0,0,0,0,0,0,0,0,0,0,0,0,0,0,0,0,0,0,0,0,0,0,0,0,0,0,0,0,0,0,0,0"/>
                  </v:shape>
                  <v:shape id="Freeform 167" o:spid="_x0000_s1076" style="position:absolute;left:7978;top:8307;width:3081;height:2453;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6e88QA&#10;AADbAAAADwAAAGRycy9kb3ducmV2LnhtbESPQWvCQBSE70L/w/IK3nQTkbZGV6miUBAKpj14fGaf&#10;2dDs25BdTfz3riD0OMzMN8xi1dtaXKn1lWMF6TgBQVw4XXGp4PdnN/oA4QOyxtoxKbiRh9XyZbDA&#10;TLuOD3TNQykihH2GCkwITSalLwxZ9GPXEEfv7FqLIcq2lLrFLsJtLSdJ8iYtVhwXDDa0MVT85Rer&#10;wG/Wk9l+etzOQndIu1uy/n4/GaWGr/3nHESgPvyHn+0vrWCawu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unvPEAAAA2wAAAA8AAAAAAAAAAAAAAAAAmAIAAGRycy9k&#10;b3ducmV2LnhtbFBLBQYAAAAABAAEAPUAAACJAw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228,1343;485,1421;742,1506;1001,1599;1260,1700;1525,1810;1824,1942;2138,2084;2437,2223;2693,2342;2876,2428;2939,2450;2988,2451;3025,2436;3052,2407;3069,2368;3078,2322;3081,2271;3077,2221;3069,2173;3057,2132;3042,2097;3004,2051;2940,1988;2784,1848;2534,1634;2240,1382;1979,1152;1822,1008;1527,729;1260,469;1038,248;879,87;800,7;782,5;725,31;633,79;576,112;516,152;452,198;387,250;322,309;259,375;199,447;145,525;98,608;58,695;28,787;8,882;0,982;5,1083;23,1188;58,1294" o:connectangles="0,0,0,0,0,0,0,0,0,0,0,0,0,0,0,0,0,0,0,0,0,0,0,0,0,0,0,0,0,0,0,0,0,0,0,0,0,0,0,0,0,0,0,0,0,0,0,0,0,0,0,0,0"/>
                  </v:shape>
                  <v:shape id="Freeform 168" o:spid="_x0000_s1077" style="position:absolute;left:7176;top:8079;width:1691;height:1578;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51TL0A&#10;AADbAAAADwAAAGRycy9kb3ducmV2LnhtbESPTQrCMBCF94J3CCO409SiItUoKgiCIFQ9wNCMbbGZ&#10;lCbaensjCC4f7+fjrTadqcSLGldaVjAZRyCIM6tLzhXcrofRAoTzyBory6TgTQ42635vhYm2Laf0&#10;uvhchBF2CSoovK8TKV1WkEE3tjVx8O62MeiDbHKpG2zDuKlkHEVzabDkQCiwpn1B2ePyNAFifBxX&#10;mJpZOz0jnua74yJLlRoOuu0ShKfO/8O/9lErmMbw/RJ+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x51TL0AAADbAAAADwAAAAAAAAAAAAAAAACYAgAAZHJzL2Rvd25yZXYu&#10;eG1sUEsFBgAAAAAEAAQA9QAAAIIDA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113,949;299,1092;491,1238;668,1374;814,1485;897,1549;937,1570;973,1578;1006,1573;1036,1558;1064,1532;1089,1499;1113,1458;1144,1396;1188,1290;1200,1231;1196,1163;1175,1067;1151,972;1139,906;1139,849;1158,805;1202,776;1275,767;1386,780;1501,791;1584,772;1641,730;1675,670;1690,598;1689,518;1676,436;1655,358;1630,289;1604,234;1579,198;1524,167;1434,137;1319,109;1184,83;1038,60;887,40;741,24;604,11;486,3;393,0;394,36;420,96;432,165;431,242;415,324;385,411;339,500;278,592;201,683;109,774;0,862" o:connectangles="0,0,0,0,0,0,0,0,0,0,0,0,0,0,0,0,0,0,0,0,0,0,0,0,0,0,0,0,0,0,0,0,0,0,0,0,0,0,0,0,0,0,0,0,0,0,0,0,0,0,0,0,0,0,0,0,0"/>
                  </v:shape>
                  <v:shape id="Freeform 169" o:spid="_x0000_s1078" style="position:absolute;left:6338;top:8065;width:1278;height:875;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H6hcQA&#10;AADbAAAADwAAAGRycy9kb3ducmV2LnhtbESPQWvCQBSE7wX/w/IEL0U31SISXUUqSg4eWvXg8ZF9&#10;JsHs2zW7mvjv3UKhx2FmvmEWq87U4kGNrywr+BglIIhzqysuFJyO2+EMhA/IGmvLpOBJHlbL3tsC&#10;U21b/qHHIRQiQtinqKAMwaVS+rwkg35kHXH0LrYxGKJsCqkbbCPc1HKcJFNpsOK4UKKjr5Ly6+Fu&#10;FOzf3ebb7dpsup+dE3fb2autM6UG/W49BxGoC//hv3amFXxO4Pd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h+oXEAAAA2wAAAA8AAAAAAAAAAAAAAAAAmAIAAGRycy9k&#10;b3ducmV2LnhtbFBLBQYAAAAABAAEAPUAAACJAw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87,437;183,491;280,547;378,603;477,661;578,720;680,781;783,843;876,846;949,786;1014,724;1072,662;1123,600;1166,537;1202,475;1231,414;1253,355;1268,297;1276,242;1278,190;1273,140;1261,95;1243,53;1219,17;1168,3;1094,9;1020,17;948,27;875,38;803,50;731,64;660,79;589,97;519,116;450,136;381,158;313,182;246,207;179,235;113,264;70,285;51,295;35,306;23,316;14,325;7,335;3,344;0,352;0,361;2,369;5,377;9,384;18,394;32,406" o:connectangles="0,0,0,0,0,0,0,0,0,0,0,0,0,0,0,0,0,0,0,0,0,0,0,0,0,0,0,0,0,0,0,0,0,0,0,0,0,0,0,0,0,0,0,0,0,0,0,0,0,0,0,0,0,0"/>
                  </v:shape>
                  <v:shape id="Freeform 170" o:spid="_x0000_s1079" style="position:absolute;left:6608;top:8152;width:862;height:256;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UzMIA&#10;AADbAAAADwAAAGRycy9kb3ducmV2LnhtbESP0YrCMBRE34X9h3CFfdNULbLbNYoKik+Cuh9waa5t&#10;aXPTbaLN/r0RBB+HmTnDLFbBNOJOnassK5iMExDEudUVFwp+L7vRFwjnkTU2lknBPzlYLT8GC8y0&#10;7flE97MvRISwy1BB6X2bSenykgy6sW2Jo3e1nUEfZVdI3WEf4aaR0ySZS4MVx4USW9qWlNfnm1Gw&#10;mx33NmnqzS2kbv/d/9XXTaiV+hyG9Q8IT8G/w6/2QStIU3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RTMwgAAANsAAAAPAAAAAAAAAAAAAAAAAJgCAABkcnMvZG93&#10;bnJldi54bWxQSwUGAAAAAAQABAD1AAAAhwM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25,185;76,167;156,141;269,108;384,79;496,53;601,32;692,15;766,4;807,0;827,3;843,11;854,23;860,40;862,59;861,81;857,104;849,128;839,152;827,175;812,196;796,216;778,232;760,244;740,252;719,255;688,256;624,254;514,246;390,236;263,223;149,211;59,201;8,196" o:connectangles="0,0,0,0,0,0,0,0,0,0,0,0,0,0,0,0,0,0,0,0,0,0,0,0,0,0,0,0,0,0,0,0,0,0"/>
                  </v:shape>
                  <v:shape id="Freeform 171" o:spid="_x0000_s1080" style="position:absolute;left:8796;top:9277;width:2211;height:1384;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9oF8QA&#10;AADbAAAADwAAAGRycy9kb3ducmV2LnhtbESPzWrCQBSF94W+w3CF7urEUotER5FCINBsTIPg7pq5&#10;JsHMnZCZJmmfviMILg/n5+NsdpNpxUC9aywrWMwjEMSl1Q1XCorv5HUFwnlkja1lUvBLDnbb56cN&#10;xtqOfKAh95UII+xiVFB738VSurImg25uO+LgXWxv0AfZV1L3OIZx08q3KPqQBhsOhBo7+qypvOY/&#10;JnD/ijTLT67AVdFM568xS5bHUqmX2bRfg/A0+Uf43k61gvcl3L6EH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vaBfEAAAA2wAAAA8AAAAAAAAAAAAAAAAAmAIAAGRycy9k&#10;b3ducmV2LnhtbFBLBQYAAAAABAAEAPUAAACJAw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2203,1323;2150,1286;2049,1218;1910,1125;1741,1010;1549,881;1343,743;1131,601;923,463;774,366;677,306;583,249;493,196;409,148;330,106;257,70;192,41;135,19;87,5;49,0;21,4;4,18;0,43;9,77;28,115;58,155;98,198;147,243;203,289;267,337;339,386;416,437;498,488;585,541;676,593;816,673;1012,780;1212,887;1412,993;1603,1092;1777,1181;1929,1258;2053,1319;2142,1362;2182,1380;2195,1384;2199,1374;2207,1343" o:connectangles="0,0,0,0,0,0,0,0,0,0,0,0,0,0,0,0,0,0,0,0,0,0,0,0,0,0,0,0,0,0,0,0,0,0,0,0,0,0,0,0,0,0,0,0,0,0,0,0"/>
                  </v:shape>
                </v:group>
                <v:shape id="Text Box 183" o:spid="_x0000_s1081" type="#_x0000_t202" style="position:absolute;left:37052;top:10357;width:34525;height:66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340F4D" w:rsidRPr="00340F4D" w:rsidRDefault="00340F4D" w:rsidP="00340F4D">
                        <w:pPr>
                          <w:spacing w:before="100" w:beforeAutospacing="1" w:after="100" w:afterAutospacing="1" w:line="240" w:lineRule="auto"/>
                          <w:rPr>
                            <w:rFonts w:ascii="Times New Roman" w:eastAsia="Times New Roman" w:hAnsi="Times New Roman" w:cs="Times New Roman"/>
                          </w:rPr>
                        </w:pPr>
                        <w:r w:rsidRPr="00340F4D">
                          <w:rPr>
                            <w:rFonts w:ascii="Times New Roman" w:eastAsia="Times New Roman" w:hAnsi="Times New Roman" w:cs="Times New Roman"/>
                            <w:b/>
                            <w:bCs/>
                          </w:rPr>
                          <w:t>MEAP</w:t>
                        </w:r>
                        <w:r w:rsidRPr="00340F4D">
                          <w:rPr>
                            <w:rFonts w:ascii="Times New Roman" w:eastAsia="Times New Roman" w:hAnsi="Times New Roman" w:cs="Times New Roman"/>
                          </w:rPr>
                          <w:t xml:space="preserve"> (Michigan Educational Assessment Program) – This is a standardized test that is taken by all public school students in Michigan from elementary to junior high.  The high school test was replaced by the Michigan Merit Exam, if the student scores a high score they get the Michigan Merit Award for $2.500, a college scholarship.</w:t>
                        </w:r>
                      </w:p>
                      <w:p w:rsidR="00340F4D" w:rsidRPr="00340F4D" w:rsidRDefault="00340F4D" w:rsidP="00340F4D">
                        <w:pPr>
                          <w:spacing w:before="100" w:beforeAutospacing="1" w:after="100" w:afterAutospacing="1" w:line="240" w:lineRule="auto"/>
                          <w:rPr>
                            <w:rFonts w:ascii="Times New Roman" w:eastAsia="Times New Roman" w:hAnsi="Times New Roman" w:cs="Times New Roman"/>
                          </w:rPr>
                        </w:pPr>
                        <w:r w:rsidRPr="00340F4D">
                          <w:rPr>
                            <w:rFonts w:ascii="Times New Roman" w:eastAsia="Times New Roman" w:hAnsi="Times New Roman" w:cs="Times New Roman"/>
                            <w:b/>
                            <w:bCs/>
                          </w:rPr>
                          <w:t>MET</w:t>
                        </w:r>
                        <w:r w:rsidRPr="00340F4D">
                          <w:rPr>
                            <w:rFonts w:ascii="Times New Roman" w:eastAsia="Times New Roman" w:hAnsi="Times New Roman" w:cs="Times New Roman"/>
                          </w:rPr>
                          <w:t xml:space="preserve"> (Michigan Educational Trust) – This prepaid tuition program offers several options to the Michigan family to lock in tuition at Michigan public institutions.</w:t>
                        </w:r>
                      </w:p>
                      <w:p w:rsidR="00340F4D" w:rsidRPr="00340F4D" w:rsidRDefault="00340F4D" w:rsidP="00340F4D">
                        <w:pPr>
                          <w:spacing w:before="100" w:beforeAutospacing="1" w:after="100" w:afterAutospacing="1" w:line="240" w:lineRule="auto"/>
                          <w:rPr>
                            <w:rFonts w:ascii="Times New Roman" w:eastAsia="Times New Roman" w:hAnsi="Times New Roman" w:cs="Times New Roman"/>
                          </w:rPr>
                        </w:pPr>
                        <w:r w:rsidRPr="00340F4D">
                          <w:rPr>
                            <w:rFonts w:ascii="Times New Roman" w:eastAsia="Times New Roman" w:hAnsi="Times New Roman" w:cs="Times New Roman"/>
                            <w:b/>
                            <w:bCs/>
                          </w:rPr>
                          <w:t>MPN</w:t>
                        </w:r>
                        <w:r w:rsidRPr="00340F4D">
                          <w:rPr>
                            <w:rFonts w:ascii="Times New Roman" w:eastAsia="Times New Roman" w:hAnsi="Times New Roman" w:cs="Times New Roman"/>
                          </w:rPr>
                          <w:t xml:space="preserve"> (Master Promissory Note) – A legally binding loan agreement a borrower signs to promise to repay the loan, with interest, in periodic installments.  The note may be signed in writing or electronically.  A borrower may receive multiple loans under the same MPN.</w:t>
                        </w:r>
                      </w:p>
                      <w:p w:rsidR="00340F4D" w:rsidRPr="00340F4D" w:rsidRDefault="00340F4D" w:rsidP="00340F4D">
                        <w:pPr>
                          <w:spacing w:before="100" w:beforeAutospacing="1" w:after="100" w:afterAutospacing="1" w:line="240" w:lineRule="auto"/>
                          <w:rPr>
                            <w:rFonts w:ascii="Times New Roman" w:eastAsia="Times New Roman" w:hAnsi="Times New Roman" w:cs="Times New Roman"/>
                          </w:rPr>
                        </w:pPr>
                        <w:r w:rsidRPr="00340F4D">
                          <w:rPr>
                            <w:rFonts w:ascii="Times New Roman" w:eastAsia="Times New Roman" w:hAnsi="Times New Roman" w:cs="Times New Roman"/>
                            <w:b/>
                            <w:bCs/>
                          </w:rPr>
                          <w:t>PELL</w:t>
                        </w:r>
                        <w:r w:rsidRPr="00340F4D">
                          <w:rPr>
                            <w:rFonts w:ascii="Times New Roman" w:eastAsia="Times New Roman" w:hAnsi="Times New Roman" w:cs="Times New Roman"/>
                          </w:rPr>
                          <w:t xml:space="preserve"> (Federal Pell Grant) – This is an entitlement from federal government to eligible undergraduate students.</w:t>
                        </w:r>
                      </w:p>
                      <w:p w:rsidR="00340F4D" w:rsidRPr="00340F4D" w:rsidRDefault="00340F4D" w:rsidP="00340F4D">
                        <w:pPr>
                          <w:spacing w:before="100" w:beforeAutospacing="1" w:after="100" w:afterAutospacing="1" w:line="240" w:lineRule="auto"/>
                          <w:rPr>
                            <w:rFonts w:ascii="Times New Roman" w:eastAsia="Times New Roman" w:hAnsi="Times New Roman" w:cs="Times New Roman"/>
                          </w:rPr>
                        </w:pPr>
                        <w:r w:rsidRPr="00340F4D">
                          <w:rPr>
                            <w:rFonts w:ascii="Times New Roman" w:eastAsia="Times New Roman" w:hAnsi="Times New Roman" w:cs="Times New Roman"/>
                            <w:b/>
                            <w:bCs/>
                          </w:rPr>
                          <w:t>PLUS</w:t>
                        </w:r>
                        <w:r w:rsidRPr="00340F4D">
                          <w:rPr>
                            <w:rFonts w:ascii="Times New Roman" w:eastAsia="Times New Roman" w:hAnsi="Times New Roman" w:cs="Times New Roman"/>
                          </w:rPr>
                          <w:t xml:space="preserve"> (Parent Loan for Undergraduate Dependent Students) – Provides parents and students with an alternative way to finance attending college.</w:t>
                        </w:r>
                      </w:p>
                      <w:p w:rsidR="00340F4D" w:rsidRPr="00340F4D" w:rsidRDefault="00340F4D" w:rsidP="00340F4D">
                        <w:pPr>
                          <w:spacing w:before="100" w:beforeAutospacing="1" w:after="100" w:afterAutospacing="1" w:line="240" w:lineRule="auto"/>
                          <w:rPr>
                            <w:rFonts w:ascii="Times New Roman" w:eastAsia="Times New Roman" w:hAnsi="Times New Roman" w:cs="Times New Roman"/>
                          </w:rPr>
                        </w:pPr>
                        <w:r w:rsidRPr="00340F4D">
                          <w:rPr>
                            <w:rFonts w:ascii="Times New Roman" w:eastAsia="Times New Roman" w:hAnsi="Times New Roman" w:cs="Times New Roman"/>
                            <w:b/>
                            <w:bCs/>
                          </w:rPr>
                          <w:t>SAP</w:t>
                        </w:r>
                        <w:r w:rsidRPr="00340F4D">
                          <w:rPr>
                            <w:rFonts w:ascii="Times New Roman" w:eastAsia="Times New Roman" w:hAnsi="Times New Roman" w:cs="Times New Roman"/>
                          </w:rPr>
                          <w:t xml:space="preserve"> (Satisfactory Academic Progress) – Federal regulation requires that all financial aid recipients progress at a reasonable rate toward achieving a certificate or degree.  This is measured by the student’s cumulative grade point average; the number of credits earned in relation to those attempted; and the maximum time frame allowed to complete an academic program.</w:t>
                        </w:r>
                      </w:p>
                      <w:p w:rsidR="00340F4D" w:rsidRPr="00340F4D" w:rsidRDefault="00340F4D" w:rsidP="00340F4D">
                        <w:pPr>
                          <w:spacing w:before="100" w:beforeAutospacing="1" w:after="100" w:afterAutospacing="1" w:line="240" w:lineRule="auto"/>
                          <w:rPr>
                            <w:rFonts w:ascii="Times New Roman" w:eastAsia="Times New Roman" w:hAnsi="Times New Roman" w:cs="Times New Roman"/>
                          </w:rPr>
                        </w:pPr>
                        <w:r w:rsidRPr="00340F4D">
                          <w:rPr>
                            <w:rFonts w:ascii="Times New Roman" w:eastAsia="Times New Roman" w:hAnsi="Times New Roman" w:cs="Times New Roman"/>
                            <w:b/>
                            <w:bCs/>
                          </w:rPr>
                          <w:t>SAR</w:t>
                        </w:r>
                        <w:r w:rsidRPr="00340F4D">
                          <w:rPr>
                            <w:rFonts w:ascii="Times New Roman" w:eastAsia="Times New Roman" w:hAnsi="Times New Roman" w:cs="Times New Roman"/>
                          </w:rPr>
                          <w:t xml:space="preserve"> (Student Aid Report) – The official notification sent out after the FAFSA has been processed.  This document will state your expected family contribution.</w:t>
                        </w:r>
                      </w:p>
                      <w:p w:rsidR="00340F4D" w:rsidRPr="00340F4D" w:rsidRDefault="00340F4D" w:rsidP="00340F4D">
                        <w:pPr>
                          <w:spacing w:before="100" w:beforeAutospacing="1" w:after="100" w:afterAutospacing="1" w:line="240" w:lineRule="auto"/>
                          <w:rPr>
                            <w:rFonts w:ascii="Times New Roman" w:eastAsia="Times New Roman" w:hAnsi="Times New Roman" w:cs="Times New Roman"/>
                          </w:rPr>
                        </w:pPr>
                        <w:r w:rsidRPr="00340F4D">
                          <w:rPr>
                            <w:rFonts w:ascii="Times New Roman" w:eastAsia="Times New Roman" w:hAnsi="Times New Roman" w:cs="Times New Roman"/>
                            <w:b/>
                            <w:bCs/>
                          </w:rPr>
                          <w:t>TIP</w:t>
                        </w:r>
                        <w:r w:rsidRPr="00340F4D">
                          <w:rPr>
                            <w:rFonts w:ascii="Times New Roman" w:eastAsia="Times New Roman" w:hAnsi="Times New Roman" w:cs="Times New Roman"/>
                          </w:rPr>
                          <w:t xml:space="preserve"> (Tuition Incentive Program) – This is a State of Michigan program that encourages eligible students to complete high school by providing tuition assistance for the first two years of college and beyond.</w:t>
                        </w:r>
                      </w:p>
                      <w:p w:rsidR="00E93E23" w:rsidRPr="00340F4D" w:rsidRDefault="00E93E23" w:rsidP="00E93E23">
                        <w:pPr>
                          <w:pStyle w:val="TextRightAligned"/>
                          <w:rPr>
                            <w:rStyle w:val="TextRightAlignedChar"/>
                            <w:rFonts w:ascii="Times New Roman" w:hAnsi="Times New Roman" w:cs="Times New Roman"/>
                            <w:sz w:val="20"/>
                            <w:szCs w:val="20"/>
                          </w:rPr>
                        </w:pPr>
                      </w:p>
                    </w:txbxContent>
                  </v:textbox>
                </v:shape>
                <v:shape id="_x0000_s1082" type="#_x0000_t202" style="position:absolute;left:1238;top:2533;width:33909;height:89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DD60A4" w:rsidRPr="00340F4D" w:rsidRDefault="00340F4D" w:rsidP="00340F4D">
                        <w:pPr>
                          <w:pStyle w:val="Text"/>
                          <w:rPr>
                            <w:rStyle w:val="TextChar"/>
                            <w:rFonts w:ascii="Times New Roman" w:hAnsi="Times New Roman" w:cs="Times New Roman"/>
                            <w:b/>
                          </w:rPr>
                        </w:pPr>
                        <w:r w:rsidRPr="00340F4D">
                          <w:rPr>
                            <w:rStyle w:val="TextChar"/>
                            <w:rFonts w:ascii="Times New Roman" w:hAnsi="Times New Roman" w:cs="Times New Roman"/>
                            <w:b/>
                          </w:rPr>
                          <w:t>Financial Aid Acronyms</w:t>
                        </w:r>
                      </w:p>
                      <w:p w:rsidR="00340F4D" w:rsidRPr="00340F4D" w:rsidRDefault="00340F4D" w:rsidP="00340F4D">
                        <w:pPr>
                          <w:spacing w:before="100" w:beforeAutospacing="1" w:after="100" w:afterAutospacing="1" w:line="240" w:lineRule="auto"/>
                          <w:outlineLvl w:val="0"/>
                          <w:rPr>
                            <w:rFonts w:ascii="Times New Roman" w:eastAsia="Times New Roman" w:hAnsi="Times New Roman" w:cs="Times New Roman"/>
                            <w:bCs/>
                            <w:kern w:val="36"/>
                          </w:rPr>
                        </w:pPr>
                        <w:r w:rsidRPr="00340F4D">
                          <w:rPr>
                            <w:rFonts w:ascii="Times New Roman" w:eastAsia="Times New Roman" w:hAnsi="Times New Roman" w:cs="Times New Roman"/>
                            <w:bCs/>
                            <w:kern w:val="36"/>
                          </w:rPr>
                          <w:t xml:space="preserve">As you start thinking more about college, you will need to become familiar with all of the jargon and acronyms that are used at college.  Here are some commonly used acronyms that are used at NMU.  </w:t>
                        </w:r>
                      </w:p>
                      <w:p w:rsidR="00340F4D" w:rsidRPr="00340F4D" w:rsidRDefault="00340F4D" w:rsidP="00340F4D">
                        <w:pPr>
                          <w:spacing w:before="100" w:beforeAutospacing="1" w:after="100" w:afterAutospacing="1" w:line="240" w:lineRule="auto"/>
                          <w:rPr>
                            <w:rFonts w:ascii="Times New Roman" w:eastAsia="Times New Roman" w:hAnsi="Times New Roman" w:cs="Times New Roman"/>
                          </w:rPr>
                        </w:pPr>
                        <w:r w:rsidRPr="00340F4D">
                          <w:rPr>
                            <w:rFonts w:ascii="Times New Roman" w:eastAsia="Times New Roman" w:hAnsi="Times New Roman" w:cs="Times New Roman"/>
                            <w:b/>
                            <w:bCs/>
                          </w:rPr>
                          <w:t>COA</w:t>
                        </w:r>
                        <w:r w:rsidRPr="00340F4D">
                          <w:rPr>
                            <w:rFonts w:ascii="Times New Roman" w:eastAsia="Times New Roman" w:hAnsi="Times New Roman" w:cs="Times New Roman"/>
                          </w:rPr>
                          <w:t xml:space="preserve"> (Cost of Attendance) – This budget includes tuition, fees, room, board, books, supplies, transportation and personal expenses for one academic year of education.  The COA is used to determine the maximum amount of financial aid that a student can receive for an academic period.</w:t>
                        </w:r>
                      </w:p>
                      <w:p w:rsidR="00340F4D" w:rsidRPr="00340F4D" w:rsidRDefault="00340F4D" w:rsidP="00340F4D">
                        <w:pPr>
                          <w:spacing w:before="100" w:beforeAutospacing="1" w:after="100" w:afterAutospacing="1" w:line="240" w:lineRule="auto"/>
                          <w:rPr>
                            <w:rFonts w:ascii="Times New Roman" w:eastAsia="Times New Roman" w:hAnsi="Times New Roman" w:cs="Times New Roman"/>
                          </w:rPr>
                        </w:pPr>
                        <w:r w:rsidRPr="00340F4D">
                          <w:rPr>
                            <w:rFonts w:ascii="Times New Roman" w:eastAsia="Times New Roman" w:hAnsi="Times New Roman" w:cs="Times New Roman"/>
                            <w:b/>
                            <w:bCs/>
                          </w:rPr>
                          <w:t>EFC</w:t>
                        </w:r>
                        <w:r w:rsidRPr="00340F4D">
                          <w:rPr>
                            <w:rFonts w:ascii="Times New Roman" w:eastAsia="Times New Roman" w:hAnsi="Times New Roman" w:cs="Times New Roman"/>
                          </w:rPr>
                          <w:t xml:space="preserve"> (Estimated Expected Family Contribution) – The EFC is an index that schools use to determine your eligibility and is not the amount of money that you have to pay. Your school's financial aid office will use your EFC to determine the specific types and amounts of student aid you are eligible to receive.</w:t>
                        </w:r>
                      </w:p>
                      <w:p w:rsidR="00340F4D" w:rsidRPr="00340F4D" w:rsidRDefault="00340F4D" w:rsidP="00340F4D">
                        <w:pPr>
                          <w:spacing w:before="100" w:beforeAutospacing="1" w:after="100" w:afterAutospacing="1" w:line="240" w:lineRule="auto"/>
                          <w:rPr>
                            <w:rFonts w:ascii="Times New Roman" w:eastAsia="Times New Roman" w:hAnsi="Times New Roman" w:cs="Times New Roman"/>
                          </w:rPr>
                        </w:pPr>
                        <w:r w:rsidRPr="00340F4D">
                          <w:rPr>
                            <w:rFonts w:ascii="Times New Roman" w:eastAsia="Times New Roman" w:hAnsi="Times New Roman" w:cs="Times New Roman"/>
                            <w:b/>
                            <w:bCs/>
                          </w:rPr>
                          <w:t>FAFSA</w:t>
                        </w:r>
                        <w:r w:rsidRPr="00340F4D">
                          <w:rPr>
                            <w:rFonts w:ascii="Times New Roman" w:eastAsia="Times New Roman" w:hAnsi="Times New Roman" w:cs="Times New Roman"/>
                          </w:rPr>
                          <w:t xml:space="preserve"> (Free Application for Federal Student Aid) – A form required by the government for application to any federal aid program; this form is used to determine the expected family contribution based on family financial information.  This form is also used to determine the specific Federal Student Aid Programs that can contribute to a student’s total financial aid package and in what proportions.</w:t>
                        </w:r>
                      </w:p>
                      <w:p w:rsidR="00340F4D" w:rsidRPr="00340F4D" w:rsidRDefault="00340F4D" w:rsidP="00340F4D">
                        <w:pPr>
                          <w:spacing w:before="100" w:beforeAutospacing="1" w:after="100" w:afterAutospacing="1" w:line="240" w:lineRule="auto"/>
                          <w:rPr>
                            <w:rFonts w:ascii="Times New Roman" w:eastAsia="Times New Roman" w:hAnsi="Times New Roman" w:cs="Times New Roman"/>
                          </w:rPr>
                        </w:pPr>
                        <w:r w:rsidRPr="00340F4D">
                          <w:rPr>
                            <w:rFonts w:ascii="Times New Roman" w:eastAsia="Times New Roman" w:hAnsi="Times New Roman" w:cs="Times New Roman"/>
                            <w:b/>
                            <w:bCs/>
                          </w:rPr>
                          <w:t>FAO</w:t>
                        </w:r>
                        <w:r w:rsidRPr="00340F4D">
                          <w:rPr>
                            <w:rFonts w:ascii="Times New Roman" w:eastAsia="Times New Roman" w:hAnsi="Times New Roman" w:cs="Times New Roman"/>
                          </w:rPr>
                          <w:t xml:space="preserve"> (Financial Aid Office) – NMU's Financial Aid Office is located at 2107 C.B. Hedgcock.</w:t>
                        </w:r>
                      </w:p>
                      <w:p w:rsidR="00340F4D" w:rsidRPr="00340F4D" w:rsidRDefault="00340F4D" w:rsidP="00340F4D">
                        <w:pPr>
                          <w:spacing w:before="100" w:beforeAutospacing="1" w:after="100" w:afterAutospacing="1" w:line="240" w:lineRule="auto"/>
                          <w:rPr>
                            <w:rFonts w:ascii="Times New Roman" w:eastAsia="Times New Roman" w:hAnsi="Times New Roman" w:cs="Times New Roman"/>
                          </w:rPr>
                        </w:pPr>
                        <w:r w:rsidRPr="00340F4D">
                          <w:rPr>
                            <w:rFonts w:ascii="Times New Roman" w:eastAsia="Times New Roman" w:hAnsi="Times New Roman" w:cs="Times New Roman"/>
                            <w:b/>
                            <w:bCs/>
                          </w:rPr>
                          <w:t>FSEOG or SEOG</w:t>
                        </w:r>
                        <w:r w:rsidRPr="00340F4D">
                          <w:rPr>
                            <w:rFonts w:ascii="Times New Roman" w:eastAsia="Times New Roman" w:hAnsi="Times New Roman" w:cs="Times New Roman"/>
                          </w:rPr>
                          <w:t xml:space="preserve"> (Federal Supplement Educational Opportunity Grant) – Grant that is campus based and provides assistance for Pell eligible recipients.  The amount may vary at different schools based on availability and funding parameters.</w:t>
                        </w:r>
                      </w:p>
                      <w:p w:rsidR="00340F4D" w:rsidRPr="00340F4D" w:rsidRDefault="00340F4D" w:rsidP="00340F4D">
                        <w:pPr>
                          <w:spacing w:before="100" w:beforeAutospacing="1" w:after="100" w:afterAutospacing="1" w:line="240" w:lineRule="auto"/>
                          <w:rPr>
                            <w:rFonts w:ascii="Times New Roman" w:eastAsia="Times New Roman" w:hAnsi="Times New Roman" w:cs="Times New Roman"/>
                          </w:rPr>
                        </w:pPr>
                        <w:r w:rsidRPr="00340F4D">
                          <w:rPr>
                            <w:rFonts w:ascii="Times New Roman" w:eastAsia="Times New Roman" w:hAnsi="Times New Roman" w:cs="Times New Roman"/>
                            <w:b/>
                            <w:bCs/>
                          </w:rPr>
                          <w:t>FWS</w:t>
                        </w:r>
                        <w:r w:rsidRPr="00340F4D">
                          <w:rPr>
                            <w:rFonts w:ascii="Times New Roman" w:eastAsia="Times New Roman" w:hAnsi="Times New Roman" w:cs="Times New Roman"/>
                          </w:rPr>
                          <w:t xml:space="preserve"> (Federal Work Study Program) – Funds used for community or campus employment; all money earned through this program based on need is considered non-taxable income.</w:t>
                        </w:r>
                      </w:p>
                      <w:p w:rsidR="00340F4D" w:rsidRPr="00340F4D" w:rsidRDefault="00340F4D" w:rsidP="00340F4D">
                        <w:pPr>
                          <w:spacing w:before="100" w:beforeAutospacing="1" w:after="100" w:afterAutospacing="1" w:line="240" w:lineRule="auto"/>
                          <w:rPr>
                            <w:rFonts w:ascii="Times New Roman" w:eastAsia="Times New Roman" w:hAnsi="Times New Roman" w:cs="Times New Roman"/>
                          </w:rPr>
                        </w:pPr>
                        <w:r w:rsidRPr="00340F4D">
                          <w:rPr>
                            <w:rFonts w:ascii="Times New Roman" w:eastAsia="Times New Roman" w:hAnsi="Times New Roman" w:cs="Times New Roman"/>
                            <w:b/>
                            <w:bCs/>
                          </w:rPr>
                          <w:t>GPA</w:t>
                        </w:r>
                        <w:r w:rsidRPr="00340F4D">
                          <w:rPr>
                            <w:rFonts w:ascii="Times New Roman" w:eastAsia="Times New Roman" w:hAnsi="Times New Roman" w:cs="Times New Roman"/>
                          </w:rPr>
                          <w:t xml:space="preserve"> (Grade Point Average) – The average grade earned by a student, figured by dividing the grade points earned by the number of credits attempted.</w:t>
                        </w:r>
                      </w:p>
                      <w:p w:rsidR="00340F4D" w:rsidRPr="00340F4D" w:rsidRDefault="00340F4D" w:rsidP="00340F4D">
                        <w:pPr>
                          <w:spacing w:before="100" w:beforeAutospacing="1" w:after="100" w:afterAutospacing="1" w:line="240" w:lineRule="auto"/>
                          <w:rPr>
                            <w:rStyle w:val="TextChar"/>
                            <w:rFonts w:ascii="Times New Roman" w:hAnsi="Times New Roman" w:cs="Times New Roman"/>
                          </w:rPr>
                        </w:pPr>
                        <w:r w:rsidRPr="00340F4D">
                          <w:rPr>
                            <w:rFonts w:ascii="Times New Roman" w:eastAsia="Times New Roman" w:hAnsi="Times New Roman" w:cs="Times New Roman"/>
                            <w:b/>
                            <w:bCs/>
                          </w:rPr>
                          <w:t>MCS</w:t>
                        </w:r>
                        <w:r w:rsidRPr="00340F4D">
                          <w:rPr>
                            <w:rFonts w:ascii="Times New Roman" w:eastAsia="Times New Roman" w:hAnsi="Times New Roman" w:cs="Times New Roman"/>
                          </w:rPr>
                          <w:t xml:space="preserve"> (Michigan Competitive Scholarship) – Available to Michigan undergraduate students pursuing their first degree at an approved Michigan post secondary institution.</w:t>
                        </w:r>
                      </w:p>
                    </w:txbxContent>
                  </v:textbox>
                </v:shape>
              </v:group>
            </w:pict>
          </mc:Fallback>
        </mc:AlternateContent>
      </w:r>
    </w:p>
    <w:sectPr w:rsidR="00DD60A4" w:rsidSect="009364CF">
      <w:type w:val="continuous"/>
      <w:pgSz w:w="12240" w:h="15840" w:code="1"/>
      <w:pgMar w:top="360" w:right="360" w:bottom="360" w:left="36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665" w:rsidRDefault="00B43665">
      <w:pPr>
        <w:spacing w:after="0" w:line="240" w:lineRule="auto"/>
      </w:pPr>
      <w:r>
        <w:separator/>
      </w:r>
    </w:p>
  </w:endnote>
  <w:endnote w:type="continuationSeparator" w:id="0">
    <w:p w:rsidR="00B43665" w:rsidRDefault="00B4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665" w:rsidRDefault="00B43665">
      <w:pPr>
        <w:spacing w:after="0" w:line="240" w:lineRule="auto"/>
      </w:pPr>
      <w:r>
        <w:separator/>
      </w:r>
    </w:p>
  </w:footnote>
  <w:footnote w:type="continuationSeparator" w:id="0">
    <w:p w:rsidR="00B43665" w:rsidRDefault="00B436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371C2"/>
    <w:multiLevelType w:val="hybridMultilevel"/>
    <w:tmpl w:val="F8961B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6D5E97"/>
    <w:multiLevelType w:val="hybridMultilevel"/>
    <w:tmpl w:val="1EEA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C0A5A"/>
    <w:multiLevelType w:val="hybridMultilevel"/>
    <w:tmpl w:val="7AA0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8C6927"/>
    <w:multiLevelType w:val="hybridMultilevel"/>
    <w:tmpl w:val="69344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EF1D99"/>
    <w:multiLevelType w:val="hybridMultilevel"/>
    <w:tmpl w:val="63287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C46F04"/>
    <w:multiLevelType w:val="hybridMultilevel"/>
    <w:tmpl w:val="1BEE0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3662A7"/>
    <w:multiLevelType w:val="hybridMultilevel"/>
    <w:tmpl w:val="DA407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6C61BC"/>
    <w:multiLevelType w:val="hybridMultilevel"/>
    <w:tmpl w:val="F11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63643F"/>
    <w:multiLevelType w:val="hybridMultilevel"/>
    <w:tmpl w:val="A342B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C41400"/>
    <w:multiLevelType w:val="hybridMultilevel"/>
    <w:tmpl w:val="FBA0D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A665F8"/>
    <w:multiLevelType w:val="hybridMultilevel"/>
    <w:tmpl w:val="2FDA1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A3257F"/>
    <w:multiLevelType w:val="hybridMultilevel"/>
    <w:tmpl w:val="62D6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11"/>
  </w:num>
  <w:num w:numId="5">
    <w:abstractNumId w:val="1"/>
  </w:num>
  <w:num w:numId="6">
    <w:abstractNumId w:val="3"/>
  </w:num>
  <w:num w:numId="7">
    <w:abstractNumId w:val="10"/>
  </w:num>
  <w:num w:numId="8">
    <w:abstractNumId w:val="4"/>
  </w:num>
  <w:num w:numId="9">
    <w:abstractNumId w:val="8"/>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35"/>
    <w:rsid w:val="00005557"/>
    <w:rsid w:val="00042EE4"/>
    <w:rsid w:val="0005290F"/>
    <w:rsid w:val="00057EB6"/>
    <w:rsid w:val="000D39C5"/>
    <w:rsid w:val="000F7667"/>
    <w:rsid w:val="00100D11"/>
    <w:rsid w:val="001625B6"/>
    <w:rsid w:val="00184794"/>
    <w:rsid w:val="00196ADA"/>
    <w:rsid w:val="001B19E7"/>
    <w:rsid w:val="001D22C0"/>
    <w:rsid w:val="001F7C38"/>
    <w:rsid w:val="00241833"/>
    <w:rsid w:val="002E4DC3"/>
    <w:rsid w:val="0031698D"/>
    <w:rsid w:val="00340E0B"/>
    <w:rsid w:val="00340F4D"/>
    <w:rsid w:val="003A3B04"/>
    <w:rsid w:val="003A73DC"/>
    <w:rsid w:val="003E21F0"/>
    <w:rsid w:val="004B1491"/>
    <w:rsid w:val="004E3190"/>
    <w:rsid w:val="004F0F33"/>
    <w:rsid w:val="00575BD4"/>
    <w:rsid w:val="00591832"/>
    <w:rsid w:val="005A3A03"/>
    <w:rsid w:val="005D2C93"/>
    <w:rsid w:val="00615239"/>
    <w:rsid w:val="00631E57"/>
    <w:rsid w:val="00694CF9"/>
    <w:rsid w:val="006A1BA6"/>
    <w:rsid w:val="006C0F00"/>
    <w:rsid w:val="00707635"/>
    <w:rsid w:val="00723AB2"/>
    <w:rsid w:val="007579D6"/>
    <w:rsid w:val="00774D38"/>
    <w:rsid w:val="007B2312"/>
    <w:rsid w:val="007D05CA"/>
    <w:rsid w:val="007D6C9E"/>
    <w:rsid w:val="007F5DDC"/>
    <w:rsid w:val="00806C3A"/>
    <w:rsid w:val="00820C87"/>
    <w:rsid w:val="00854F52"/>
    <w:rsid w:val="008A7C5F"/>
    <w:rsid w:val="008F0F68"/>
    <w:rsid w:val="008F2834"/>
    <w:rsid w:val="009364CF"/>
    <w:rsid w:val="00952CB0"/>
    <w:rsid w:val="0096511B"/>
    <w:rsid w:val="0099469D"/>
    <w:rsid w:val="009C72A5"/>
    <w:rsid w:val="009F75FC"/>
    <w:rsid w:val="00A026E7"/>
    <w:rsid w:val="00A0456B"/>
    <w:rsid w:val="00A20B6B"/>
    <w:rsid w:val="00A655DA"/>
    <w:rsid w:val="00A76267"/>
    <w:rsid w:val="00AB487C"/>
    <w:rsid w:val="00B27C12"/>
    <w:rsid w:val="00B334EA"/>
    <w:rsid w:val="00B43665"/>
    <w:rsid w:val="00BC2ABC"/>
    <w:rsid w:val="00C243F9"/>
    <w:rsid w:val="00CD7B4D"/>
    <w:rsid w:val="00D354BD"/>
    <w:rsid w:val="00D41CD3"/>
    <w:rsid w:val="00DD60A4"/>
    <w:rsid w:val="00E06B3D"/>
    <w:rsid w:val="00E238B2"/>
    <w:rsid w:val="00E75DF4"/>
    <w:rsid w:val="00E93E23"/>
    <w:rsid w:val="00F05901"/>
    <w:rsid w:val="00F317CB"/>
    <w:rsid w:val="00F4516F"/>
    <w:rsid w:val="00F464D9"/>
    <w:rsid w:val="00F53472"/>
    <w:rsid w:val="00F83CCD"/>
    <w:rsid w:val="00F85C09"/>
    <w:rsid w:val="00FD63B5"/>
    <w:rsid w:val="00FD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340F4D"/>
    <w:pPr>
      <w:spacing w:after="120" w:line="240" w:lineRule="auto"/>
      <w:jc w:val="center"/>
    </w:pPr>
    <w:rPr>
      <w:rFonts w:eastAsia="GungsuhChe"/>
      <w:b/>
      <w:color w:val="000000" w:themeColor="text1"/>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340F4D"/>
    <w:rPr>
      <w:rFonts w:eastAsia="GungsuhChe"/>
      <w:b/>
      <w:color w:val="000000" w:themeColor="text1"/>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styleId="ListParagraph">
    <w:name w:val="List Paragraph"/>
    <w:basedOn w:val="Normal"/>
    <w:uiPriority w:val="34"/>
    <w:qFormat/>
    <w:rsid w:val="00D354BD"/>
    <w:pPr>
      <w:ind w:left="720"/>
      <w:contextualSpacing/>
    </w:pPr>
    <w:rPr>
      <w:rFonts w:eastAsiaTheme="minorHAnsi"/>
    </w:rPr>
  </w:style>
  <w:style w:type="character" w:styleId="Hyperlink">
    <w:name w:val="Hyperlink"/>
    <w:basedOn w:val="DefaultParagraphFont"/>
    <w:uiPriority w:val="99"/>
    <w:unhideWhenUsed/>
    <w:rsid w:val="00D354BD"/>
    <w:rPr>
      <w:color w:val="0000FF" w:themeColor="hyperlink"/>
      <w:u w:val="single"/>
    </w:rPr>
  </w:style>
  <w:style w:type="table" w:styleId="TableGrid">
    <w:name w:val="Table Grid"/>
    <w:basedOn w:val="TableNormal"/>
    <w:uiPriority w:val="59"/>
    <w:rsid w:val="00A20B6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79D6"/>
    <w:pPr>
      <w:spacing w:after="0" w:line="240" w:lineRule="auto"/>
    </w:pPr>
    <w:rPr>
      <w:rFonts w:eastAsiaTheme="minorHAnsi"/>
    </w:rPr>
  </w:style>
  <w:style w:type="paragraph" w:styleId="NormalWeb">
    <w:name w:val="Normal (Web)"/>
    <w:basedOn w:val="Normal"/>
    <w:uiPriority w:val="99"/>
    <w:semiHidden/>
    <w:unhideWhenUsed/>
    <w:rsid w:val="00057E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7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955832">
      <w:bodyDiv w:val="1"/>
      <w:marLeft w:val="0"/>
      <w:marRight w:val="0"/>
      <w:marTop w:val="0"/>
      <w:marBottom w:val="0"/>
      <w:divBdr>
        <w:top w:val="none" w:sz="0" w:space="0" w:color="auto"/>
        <w:left w:val="none" w:sz="0" w:space="0" w:color="auto"/>
        <w:bottom w:val="none" w:sz="0" w:space="0" w:color="auto"/>
        <w:right w:val="none" w:sz="0" w:space="0" w:color="auto"/>
      </w:divBdr>
    </w:div>
    <w:div w:id="872763426">
      <w:bodyDiv w:val="1"/>
      <w:marLeft w:val="0"/>
      <w:marRight w:val="0"/>
      <w:marTop w:val="0"/>
      <w:marBottom w:val="0"/>
      <w:divBdr>
        <w:top w:val="none" w:sz="0" w:space="0" w:color="auto"/>
        <w:left w:val="none" w:sz="0" w:space="0" w:color="auto"/>
        <w:bottom w:val="none" w:sz="0" w:space="0" w:color="auto"/>
        <w:right w:val="none" w:sz="0" w:space="0" w:color="auto"/>
      </w:divBdr>
    </w:div>
    <w:div w:id="135287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socialbutterflygal.net/2015/08/10/tackling-your-to-do-list-like-a-pro" TargetMode="External"/><Relationship Id="rId18" Type="http://schemas.openxmlformats.org/officeDocument/2006/relationships/hyperlink" Target="http://www.techrepublic.com/article/4-methods-for-tackling-your-to-do-list/" TargetMode="Externa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organizemyhouse.com/how-to-tackle-a-never-ending-to-do-list/" TargetMode="External"/><Relationship Id="rId17" Type="http://schemas.openxmlformats.org/officeDocument/2006/relationships/hyperlink" Target="http://www.thesocialbutterflygal.net/2015/08/10/tackling-your-to-do-list-like-a-pro" TargetMode="External"/><Relationship Id="rId2" Type="http://schemas.openxmlformats.org/officeDocument/2006/relationships/customXml" Target="../customXml/item2.xml"/><Relationship Id="rId16" Type="http://schemas.openxmlformats.org/officeDocument/2006/relationships/hyperlink" Target="http://www.organizemyhouse.com/how-to-tackle-a-never-ending-to-do-li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chigan.gov/som/0,4669,7-192-29939_34761-362970--,00.html" TargetMode="External"/><Relationship Id="rId5" Type="http://schemas.openxmlformats.org/officeDocument/2006/relationships/settings" Target="settings.xml"/><Relationship Id="rId15" Type="http://schemas.openxmlformats.org/officeDocument/2006/relationships/hyperlink" Target="http://www.tinybuddha.com/blog/beat-procrastination-how-to-want-to-tackle-your-to-do-list/" TargetMode="External"/><Relationship Id="rId10" Type="http://schemas.openxmlformats.org/officeDocument/2006/relationships/hyperlink" Target="http://www.michigan.gov/som/0,4669,7-192-29939_34761-362970--,00.html" TargetMode="External"/><Relationship Id="rId19" Type="http://schemas.openxmlformats.org/officeDocument/2006/relationships/hyperlink" Target="http://www.tinybuddha.com/blog/beat-procrastination-how-to-want-to-tackle-your-to-do-list/"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techrepublic.com/article/4-methods-for-tackling-your-to-do-lis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regori\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A0EC87DA334DC49DADEFFC6B4844C2"/>
        <w:category>
          <w:name w:val="General"/>
          <w:gallery w:val="placeholder"/>
        </w:category>
        <w:types>
          <w:type w:val="bbPlcHdr"/>
        </w:types>
        <w:behaviors>
          <w:behavior w:val="content"/>
        </w:behaviors>
        <w:guid w:val="{593A8C47-F033-4E1B-BEFE-5E70F2D3270F}"/>
      </w:docPartPr>
      <w:docPartBody>
        <w:p w:rsidR="00526D8B" w:rsidRDefault="009D0CAD">
          <w:pPr>
            <w:pStyle w:val="20A0EC87DA334DC49DADEFFC6B4844C2"/>
          </w:pPr>
          <w:r w:rsidRPr="00806C3A">
            <w:t>Weekly Class Newsletter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AD"/>
    <w:rsid w:val="000D06FC"/>
    <w:rsid w:val="00114EF4"/>
    <w:rsid w:val="003E26D9"/>
    <w:rsid w:val="004D2720"/>
    <w:rsid w:val="00526D8B"/>
    <w:rsid w:val="007D0B81"/>
    <w:rsid w:val="008412AE"/>
    <w:rsid w:val="009D0CAD"/>
    <w:rsid w:val="009E1D6D"/>
    <w:rsid w:val="00A13447"/>
    <w:rsid w:val="00BD53C7"/>
    <w:rsid w:val="00C13E72"/>
    <w:rsid w:val="00C65908"/>
    <w:rsid w:val="00CE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A0EC87DA334DC49DADEFFC6B4844C2">
    <w:name w:val="20A0EC87DA334DC49DADEFFC6B4844C2"/>
  </w:style>
  <w:style w:type="paragraph" w:customStyle="1" w:styleId="FD59E297A35D4BA195CE1096E978F49B">
    <w:name w:val="FD59E297A35D4BA195CE1096E978F49B"/>
  </w:style>
  <w:style w:type="paragraph" w:customStyle="1" w:styleId="9CBBFA082A584169A28FD81D31367F9F">
    <w:name w:val="9CBBFA082A584169A28FD81D31367F9F"/>
  </w:style>
  <w:style w:type="paragraph" w:customStyle="1" w:styleId="SectionLabelALLCAPS">
    <w:name w:val="Section Label (ALL CAPS)"/>
    <w:basedOn w:val="Normal"/>
    <w:link w:val="SectionLabelALLCAPSChar"/>
    <w:qFormat/>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Pr>
      <w:rFonts w:eastAsiaTheme="majorHAnsi"/>
      <w:b/>
      <w:caps/>
      <w:color w:val="000000" w:themeColor="text1"/>
      <w:sz w:val="24"/>
      <w:szCs w:val="24"/>
      <w:lang w:bidi="en-US"/>
    </w:rPr>
  </w:style>
  <w:style w:type="paragraph" w:customStyle="1" w:styleId="6400841613F14EB893F690C6BD1A687D">
    <w:name w:val="6400841613F14EB893F690C6BD1A687D"/>
  </w:style>
  <w:style w:type="paragraph" w:customStyle="1" w:styleId="Text">
    <w:name w:val="Text"/>
    <w:basedOn w:val="Normal"/>
    <w:link w:val="TextChar"/>
    <w:autoRedefine/>
    <w:qFormat/>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Pr>
      <w:rFonts w:eastAsia="GungsuhChe"/>
      <w:color w:val="000000" w:themeColor="text1"/>
      <w:szCs w:val="26"/>
      <w:lang w:bidi="en-US"/>
    </w:rPr>
  </w:style>
  <w:style w:type="paragraph" w:customStyle="1" w:styleId="138A02183E6344A097E64A5842D19307">
    <w:name w:val="138A02183E6344A097E64A5842D19307"/>
  </w:style>
  <w:style w:type="paragraph" w:customStyle="1" w:styleId="SectionLabelRightAligned">
    <w:name w:val="Section Label (Right Aligned)"/>
    <w:basedOn w:val="Normal"/>
    <w:link w:val="SectionLabelRightAlignedChar"/>
    <w:qFormat/>
    <w:pPr>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rPr>
  </w:style>
  <w:style w:type="paragraph" w:customStyle="1" w:styleId="13E4F17599074B809A5BE07EF32C74B3">
    <w:name w:val="13E4F17599074B809A5BE07EF32C74B3"/>
  </w:style>
  <w:style w:type="paragraph" w:customStyle="1" w:styleId="TextRightAligned">
    <w:name w:val="Text (Right Aligned)"/>
    <w:basedOn w:val="Normal"/>
    <w:link w:val="TextRightAlignedChar"/>
    <w:qFormat/>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Pr>
      <w:rFonts w:eastAsia="GungsuhChe"/>
      <w:color w:val="000000" w:themeColor="text1"/>
      <w:szCs w:val="26"/>
      <w:lang w:bidi="en-US"/>
    </w:rPr>
  </w:style>
  <w:style w:type="paragraph" w:customStyle="1" w:styleId="D1651671E1A64FCCBE67F671353F88E5">
    <w:name w:val="D1651671E1A64FCCBE67F671353F88E5"/>
  </w:style>
  <w:style w:type="paragraph" w:customStyle="1" w:styleId="C8F8D5F42DE24633BFD378171956DA6E">
    <w:name w:val="C8F8D5F42DE24633BFD378171956DA6E"/>
  </w:style>
  <w:style w:type="paragraph" w:customStyle="1" w:styleId="6AC10E2CB64B44D7B3540ED9C9C14360">
    <w:name w:val="6AC10E2CB64B44D7B3540ED9C9C14360"/>
  </w:style>
  <w:style w:type="paragraph" w:customStyle="1" w:styleId="BED2685C832B489CAF4B5D0C50864F1A">
    <w:name w:val="BED2685C832B489CAF4B5D0C50864F1A"/>
  </w:style>
  <w:style w:type="paragraph" w:customStyle="1" w:styleId="Lettertext">
    <w:name w:val="Letter_text"/>
    <w:basedOn w:val="Normal"/>
    <w:link w:val="LettertextChar"/>
    <w:autoRedefine/>
    <w:qFormat/>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Pr>
      <w:rFonts w:eastAsia="GungsuhChe"/>
      <w:color w:val="000000" w:themeColor="text1"/>
      <w:szCs w:val="26"/>
      <w:lang w:bidi="en-US"/>
    </w:rPr>
  </w:style>
  <w:style w:type="paragraph" w:customStyle="1" w:styleId="A4B6569DBAAD46ADB7808B1DDD48963A">
    <w:name w:val="A4B6569DBAAD46ADB7808B1DDD48963A"/>
  </w:style>
  <w:style w:type="paragraph" w:customStyle="1" w:styleId="61F6EB149BE24CC19203F70F45011125">
    <w:name w:val="61F6EB149BE24CC19203F70F45011125"/>
  </w:style>
  <w:style w:type="character" w:styleId="PlaceholderText">
    <w:name w:val="Placeholder Text"/>
    <w:basedOn w:val="DefaultParagraphFont"/>
    <w:uiPriority w:val="99"/>
    <w:semiHidden/>
    <w:rPr>
      <w:color w:val="808080"/>
    </w:rPr>
  </w:style>
  <w:style w:type="paragraph" w:customStyle="1" w:styleId="6F593207A25842DF9BAB0875AB5D6B1D">
    <w:name w:val="6F593207A25842DF9BAB0875AB5D6B1D"/>
  </w:style>
  <w:style w:type="paragraph" w:customStyle="1" w:styleId="Photocaption">
    <w:name w:val="Photo_caption"/>
    <w:basedOn w:val="Normal"/>
    <w:link w:val="PhotocaptionChar"/>
    <w:qFormat/>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Pr>
      <w:rFonts w:eastAsiaTheme="minorHAnsi"/>
      <w:b/>
      <w:i/>
      <w:sz w:val="20"/>
      <w:szCs w:val="24"/>
      <w:lang w:bidi="en-US"/>
    </w:rPr>
  </w:style>
  <w:style w:type="paragraph" w:customStyle="1" w:styleId="30B13BBD41C84D7EAE7819A8899650E1">
    <w:name w:val="30B13BBD41C84D7EAE7819A8899650E1"/>
  </w:style>
  <w:style w:type="paragraph" w:customStyle="1" w:styleId="C2BD9A8DBDB149D58DDAB66896255CB8">
    <w:name w:val="C2BD9A8DBDB149D58DDAB66896255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AD2050EF-87C8-4506-BE21-028A01D2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4</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2015-11-20T16:26:00Z</dcterms:created>
  <dcterms:modified xsi:type="dcterms:W3CDTF">2015-11-20T21:47:00Z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