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7F5DDC">
      <w:r>
        <w:rPr>
          <w:noProof/>
        </w:rPr>
        <w:drawing>
          <wp:anchor distT="0" distB="0" distL="114300" distR="114300" simplePos="0" relativeHeight="251713536" behindDoc="1" locked="0" layoutInCell="1" allowOverlap="1" wp14:anchorId="5E8F0C60" wp14:editId="30DAA202">
            <wp:simplePos x="0" y="0"/>
            <wp:positionH relativeFrom="column">
              <wp:posOffset>971550</wp:posOffset>
            </wp:positionH>
            <wp:positionV relativeFrom="paragraph">
              <wp:posOffset>1084</wp:posOffset>
            </wp:positionV>
            <wp:extent cx="1362075" cy="1665791"/>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9">
                      <a:extLst>
                        <a:ext uri="{28A0092B-C50C-407E-A947-70E740481C1C}">
                          <a14:useLocalDpi xmlns:a14="http://schemas.microsoft.com/office/drawing/2010/main" val="0"/>
                        </a:ext>
                      </a:extLst>
                    </a:blip>
                    <a:stretch>
                      <a:fillRect/>
                    </a:stretch>
                  </pic:blipFill>
                  <pic:spPr>
                    <a:xfrm>
                      <a:off x="0" y="0"/>
                      <a:ext cx="1362075" cy="1665791"/>
                    </a:xfrm>
                    <a:prstGeom prst="rect">
                      <a:avLst/>
                    </a:prstGeom>
                  </pic:spPr>
                </pic:pic>
              </a:graphicData>
            </a:graphic>
            <wp14:sizeRelH relativeFrom="page">
              <wp14:pctWidth>0</wp14:pctWidth>
            </wp14:sizeRelH>
            <wp14:sizeRelV relativeFrom="page">
              <wp14:pctHeight>0</wp14:pctHeight>
            </wp14:sizeRelV>
          </wp:anchor>
        </w:drawing>
      </w:r>
      <w:r w:rsidR="00707635">
        <w:rPr>
          <w:noProof/>
        </w:rPr>
        <mc:AlternateContent>
          <mc:Choice Requires="wps">
            <w:drawing>
              <wp:anchor distT="0" distB="0" distL="114300" distR="114300" simplePos="0" relativeHeight="251664384" behindDoc="0" locked="0" layoutInCell="1" allowOverlap="1" wp14:anchorId="0C896C8D" wp14:editId="0F16241C">
                <wp:simplePos x="0" y="0"/>
                <wp:positionH relativeFrom="column">
                  <wp:posOffset>3756025</wp:posOffset>
                </wp:positionH>
                <wp:positionV relativeFrom="paragraph">
                  <wp:posOffset>217170</wp:posOffset>
                </wp:positionV>
                <wp:extent cx="3222625" cy="683260"/>
                <wp:effectExtent l="0" t="0" r="15875"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wps:spPr>
                      <wps:txbx>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670015" w:rsidP="004F0F33">
                            <w:pPr>
                              <w:pStyle w:val="NewsletterDate"/>
                              <w:rPr>
                                <w:sz w:val="32"/>
                              </w:rPr>
                            </w:pPr>
                            <w:r>
                              <w:rPr>
                                <w:sz w:val="32"/>
                              </w:rPr>
                              <w:t>March 2017</w:t>
                            </w:r>
                          </w:p>
                          <w:p w:rsidR="00DD60A4" w:rsidRDefault="00DD60A4" w:rsidP="00575BD4">
                            <w:pPr>
                              <w:pStyle w:val="NewsletterTitle"/>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6C8D"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" filled="f" stroked="f">
                <v:textbox inset="0,0,0,0">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670015" w:rsidP="004F0F33">
                      <w:pPr>
                        <w:pStyle w:val="NewsletterDate"/>
                        <w:rPr>
                          <w:sz w:val="32"/>
                        </w:rPr>
                      </w:pPr>
                      <w:r>
                        <w:rPr>
                          <w:sz w:val="32"/>
                        </w:rPr>
                        <w:t>March 2017</w:t>
                      </w:r>
                    </w:p>
                    <w:p w:rsidR="00DD60A4" w:rsidRDefault="00DD60A4" w:rsidP="00575BD4">
                      <w:pPr>
                        <w:pStyle w:val="NewsletterTitle"/>
                        <w:jc w:val="left"/>
                      </w:pPr>
                    </w:p>
                  </w:txbxContent>
                </v:textbox>
              </v:shape>
            </w:pict>
          </mc:Fallback>
        </mc:AlternateContent>
      </w:r>
      <w:r w:rsidR="00707635">
        <w:rPr>
          <w:noProof/>
        </w:rPr>
        <mc:AlternateContent>
          <mc:Choice Requires="wps">
            <w:drawing>
              <wp:anchor distT="0" distB="0" distL="114300" distR="114300" simplePos="0" relativeHeight="251658239" behindDoc="1" locked="0" layoutInCell="1" allowOverlap="1" wp14:anchorId="5F73F334" wp14:editId="7E45F218">
                <wp:simplePos x="0" y="0"/>
                <wp:positionH relativeFrom="column">
                  <wp:posOffset>3515360</wp:posOffset>
                </wp:positionH>
                <wp:positionV relativeFrom="paragraph">
                  <wp:posOffset>994410</wp:posOffset>
                </wp:positionV>
                <wp:extent cx="3724275" cy="8555990"/>
                <wp:effectExtent l="0" t="0" r="9525" b="0"/>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rgbClr val="FF9999">
                            <a:alpha val="56863"/>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72DF7"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9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707635">
        <w:rPr>
          <w:noProof/>
        </w:rPr>
        <mc:AlternateContent>
          <mc:Choice Requires="wps">
            <w:drawing>
              <wp:anchor distT="0" distB="0" distL="114300" distR="114300" simplePos="0" relativeHeight="251661312" behindDoc="1" locked="0" layoutInCell="1" allowOverlap="1" wp14:anchorId="5C658B9D" wp14:editId="3EA9DA7B">
                <wp:simplePos x="0" y="0"/>
                <wp:positionH relativeFrom="column">
                  <wp:posOffset>3956050</wp:posOffset>
                </wp:positionH>
                <wp:positionV relativeFrom="paragraph">
                  <wp:posOffset>201295</wp:posOffset>
                </wp:positionV>
                <wp:extent cx="3284220" cy="714375"/>
                <wp:effectExtent l="0" t="0" r="0" b="9525"/>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flip="none" rotWithShape="1">
                          <a:gsLst>
                            <a:gs pos="55000">
                              <a:schemeClr val="accent4">
                                <a:lumMod val="5000"/>
                                <a:lumOff val="95000"/>
                                <a:alpha val="69000"/>
                              </a:schemeClr>
                            </a:gs>
                            <a:gs pos="100000">
                              <a:schemeClr val="accent4">
                                <a:lumMod val="45000"/>
                                <a:lumOff val="55000"/>
                              </a:schemeClr>
                            </a:gs>
                            <a:gs pos="100000">
                              <a:schemeClr val="accent4">
                                <a:lumMod val="45000"/>
                                <a:lumOff val="55000"/>
                              </a:schemeClr>
                            </a:gs>
                            <a:gs pos="100000">
                              <a:schemeClr val="accent4">
                                <a:lumMod val="30000"/>
                                <a:lumOff val="70000"/>
                              </a:schemeClr>
                            </a:gs>
                          </a:gsLst>
                          <a:lin ang="5400000" scaled="1"/>
                          <a:tileRect/>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0A502"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" fillcolor="#f8f7fa [183]" stroked="f">
                <v:fill color2="#d9d0e3 [983]" o:opacity2="45219f" rotate="t" colors="0 #f9f7fa;36045f #f9f7fa;1 #c6b9d5;1 #c6b9d5" focus="100%" type="gradient"/>
              </v:rect>
            </w:pict>
          </mc:Fallback>
        </mc:AlternateContent>
      </w:r>
    </w:p>
    <w:p w:rsidR="00DD60A4" w:rsidRDefault="009501AA" w:rsidP="005F375B">
      <w:pPr>
        <w:tabs>
          <w:tab w:val="right" w:pos="11520"/>
        </w:tabs>
      </w:pPr>
      <w:r>
        <w:rPr>
          <w:noProof/>
        </w:rPr>
        <mc:AlternateContent>
          <mc:Choice Requires="wps">
            <w:drawing>
              <wp:anchor distT="0" distB="0" distL="114300" distR="114300" simplePos="0" relativeHeight="251719680" behindDoc="0" locked="0" layoutInCell="1" allowOverlap="1" wp14:anchorId="51C43522" wp14:editId="6F374938">
                <wp:simplePos x="0" y="0"/>
                <wp:positionH relativeFrom="column">
                  <wp:posOffset>3749040</wp:posOffset>
                </wp:positionH>
                <wp:positionV relativeFrom="paragraph">
                  <wp:posOffset>710565</wp:posOffset>
                </wp:positionV>
                <wp:extent cx="3484245" cy="8515350"/>
                <wp:effectExtent l="0" t="0" r="0" b="0"/>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851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1AA" w:rsidRPr="009637A0" w:rsidRDefault="009501AA" w:rsidP="00634EC8">
                            <w:pPr>
                              <w:numPr>
                                <w:ilvl w:val="0"/>
                                <w:numId w:val="7"/>
                              </w:numPr>
                              <w:spacing w:before="100" w:beforeAutospacing="1" w:after="100" w:afterAutospacing="1" w:line="240" w:lineRule="auto"/>
                              <w:rPr>
                                <w:rFonts w:eastAsia="Times New Roman" w:cs="Times New Roman"/>
                              </w:rPr>
                            </w:pPr>
                            <w:r w:rsidRPr="009637A0">
                              <w:rPr>
                                <w:rFonts w:eastAsia="Times New Roman" w:cs="Times New Roman"/>
                              </w:rPr>
                              <w:t>Make a master grocery list on your computer from a spreadsheet or Word document. Categorize the groceries into sections such as frozen, dairy and so on. In each category, list the items you buy most frequently. Organize the grocery list according to the way your favorite grocery store's aisles are set up. Print copies and keep one handy for the current week. When you see you are low on a product or when you're preparing your grocery list for the week, simply highlight the items you need. Keep the document current by adding new items and/or deleting items you no longer buy. Create a space on the page for miscellaneous items where your family members can write down what they need that is not on your regular list.</w:t>
                            </w:r>
                          </w:p>
                          <w:p w:rsidR="009501AA" w:rsidRPr="009637A0" w:rsidRDefault="009501AA" w:rsidP="00634EC8">
                            <w:pPr>
                              <w:numPr>
                                <w:ilvl w:val="0"/>
                                <w:numId w:val="7"/>
                              </w:numPr>
                              <w:spacing w:before="100" w:beforeAutospacing="1" w:after="100" w:afterAutospacing="1" w:line="240" w:lineRule="auto"/>
                              <w:rPr>
                                <w:rFonts w:eastAsia="Times New Roman" w:cs="Times New Roman"/>
                              </w:rPr>
                            </w:pPr>
                            <w:r w:rsidRPr="009637A0">
                              <w:rPr>
                                <w:rFonts w:eastAsia="Times New Roman" w:cs="Times New Roman"/>
                              </w:rPr>
                              <w:t>Shopping the web beats hitting the brick-and-mortar stores, even for groceries. You'll avoid lines, traffic and lugging stuff home, and you can shop any time you like.</w:t>
                            </w:r>
                          </w:p>
                          <w:p w:rsidR="009501AA" w:rsidRPr="009637A0" w:rsidRDefault="009501AA" w:rsidP="00634EC8">
                            <w:pPr>
                              <w:numPr>
                                <w:ilvl w:val="0"/>
                                <w:numId w:val="7"/>
                              </w:numPr>
                              <w:spacing w:before="100" w:beforeAutospacing="1" w:after="100" w:afterAutospacing="1" w:line="240" w:lineRule="auto"/>
                              <w:rPr>
                                <w:rFonts w:eastAsia="Times New Roman" w:cs="Times New Roman"/>
                              </w:rPr>
                            </w:pPr>
                            <w:r w:rsidRPr="009637A0">
                              <w:rPr>
                                <w:rFonts w:eastAsia="Times New Roman" w:cs="Times New Roman"/>
                              </w:rPr>
                              <w:t>Create an inbox on your desk for papers (bills, permission slips, etc.) that need your attention. Clear it out daily.</w:t>
                            </w:r>
                          </w:p>
                          <w:p w:rsidR="009501AA" w:rsidRPr="009637A0" w:rsidRDefault="009501AA" w:rsidP="00634EC8">
                            <w:pPr>
                              <w:numPr>
                                <w:ilvl w:val="0"/>
                                <w:numId w:val="7"/>
                              </w:numPr>
                              <w:spacing w:before="100" w:beforeAutospacing="1" w:after="100" w:afterAutospacing="1" w:line="240" w:lineRule="auto"/>
                              <w:rPr>
                                <w:rFonts w:eastAsia="Times New Roman" w:cs="Times New Roman"/>
                              </w:rPr>
                            </w:pPr>
                            <w:r w:rsidRPr="009637A0">
                              <w:rPr>
                                <w:rFonts w:eastAsia="Times New Roman" w:cs="Times New Roman"/>
                              </w:rPr>
                              <w:t xml:space="preserve">Use one </w:t>
                            </w:r>
                            <w:hyperlink r:id="rId10" w:tgtFrame="_blank" w:history="1">
                              <w:r w:rsidRPr="009637A0">
                                <w:rPr>
                                  <w:rFonts w:eastAsia="Times New Roman" w:cs="Times New Roman"/>
                                  <w:color w:val="0000FF"/>
                                  <w:u w:val="single"/>
                                </w:rPr>
                                <w:t>power strip</w:t>
                              </w:r>
                            </w:hyperlink>
                            <w:r w:rsidRPr="009637A0">
                              <w:rPr>
                                <w:rFonts w:eastAsia="Times New Roman" w:cs="Times New Roman"/>
                              </w:rPr>
                              <w:t xml:space="preserve"> (many can be mounted on a wall) as a home base for all of your rechargeable goodies: cellphones, cameras, music players, handheld video games, etc. You'll never have to hunt for an outlet or ask someone to call your phone to see where you left it.</w:t>
                            </w:r>
                          </w:p>
                          <w:p w:rsidR="009501AA" w:rsidRPr="009637A0" w:rsidRDefault="009501AA" w:rsidP="00634EC8">
                            <w:pPr>
                              <w:numPr>
                                <w:ilvl w:val="0"/>
                                <w:numId w:val="7"/>
                              </w:numPr>
                              <w:spacing w:before="100" w:beforeAutospacing="1" w:after="100" w:afterAutospacing="1" w:line="240" w:lineRule="auto"/>
                              <w:rPr>
                                <w:rFonts w:eastAsia="Times New Roman" w:cs="Times New Roman"/>
                              </w:rPr>
                            </w:pPr>
                            <w:r w:rsidRPr="009637A0">
                              <w:rPr>
                                <w:rFonts w:eastAsia="Times New Roman" w:cs="Times New Roman"/>
                              </w:rPr>
                              <w:t xml:space="preserve">Do you have a lot of visually indistinct items, such as chargers for electronic items? </w:t>
                            </w:r>
                            <w:hyperlink r:id="rId11" w:tgtFrame="_blank" w:history="1">
                              <w:r w:rsidRPr="009637A0">
                                <w:rPr>
                                  <w:rFonts w:eastAsia="Times New Roman" w:cs="Times New Roman"/>
                                  <w:color w:val="0000FF"/>
                                  <w:u w:val="single"/>
                                </w:rPr>
                                <w:t>Label them</w:t>
                              </w:r>
                            </w:hyperlink>
                            <w:r w:rsidRPr="009637A0">
                              <w:rPr>
                                <w:rFonts w:eastAsia="Times New Roman" w:cs="Times New Roman"/>
                              </w:rPr>
                              <w:t>. You won't waste time looking for the right cord to charge the video camera, and when the scissors are left out on the table, you'll know who they belong to.</w:t>
                            </w:r>
                          </w:p>
                          <w:p w:rsidR="009501AA" w:rsidRPr="009637A0" w:rsidRDefault="009501AA" w:rsidP="009501AA">
                            <w:pPr>
                              <w:spacing w:before="100" w:beforeAutospacing="1" w:after="100" w:afterAutospacing="1" w:line="240" w:lineRule="auto"/>
                              <w:rPr>
                                <w:rFonts w:eastAsia="Times New Roman" w:cs="Times New Roman"/>
                              </w:rPr>
                            </w:pPr>
                            <w:r w:rsidRPr="009637A0">
                              <w:rPr>
                                <w:rFonts w:eastAsia="Times New Roman" w:cs="Times New Roman"/>
                              </w:rPr>
                              <w:t>The goal of organizing isn't to make your home pristine, but rather to make your life more calm and functional. Work with the above ideas and you will end up with less clutter, a neater home, improved productivity and — most important of all — more quality time for yourself and your family.</w:t>
                            </w:r>
                          </w:p>
                          <w:p w:rsidR="009501AA" w:rsidRPr="009637A0" w:rsidRDefault="009501AA" w:rsidP="009501AA">
                            <w:pPr>
                              <w:spacing w:before="100" w:beforeAutospacing="1" w:after="100" w:afterAutospacing="1" w:line="240" w:lineRule="auto"/>
                              <w:rPr>
                                <w:rFonts w:eastAsia="Times New Roman" w:cs="Times New Roman"/>
                              </w:rPr>
                            </w:pPr>
                            <w:r w:rsidRPr="009637A0">
                              <w:rPr>
                                <w:rFonts w:eastAsia="Times New Roman" w:cs="Times New Roman"/>
                              </w:rPr>
                              <w:t xml:space="preserve">All examples are from </w:t>
                            </w:r>
                            <w:hyperlink r:id="rId12" w:history="1">
                              <w:r w:rsidRPr="009637A0">
                                <w:rPr>
                                  <w:rStyle w:val="Hyperlink"/>
                                  <w:rFonts w:eastAsia="Times New Roman" w:cs="Times New Roman"/>
                                </w:rPr>
                                <w:t>http://www.sheknows.com/home-and-gardening/articles/6420/52-ideas-to-organize-your-home-an-organizing-tip-a-week/page:2</w:t>
                              </w:r>
                            </w:hyperlink>
                            <w:r w:rsidRPr="009637A0">
                              <w:rPr>
                                <w:rFonts w:eastAsia="Times New Roman" w:cs="Times New Roman"/>
                              </w:rPr>
                              <w:t xml:space="preserve"> </w:t>
                            </w:r>
                          </w:p>
                          <w:p w:rsidR="00196ADA" w:rsidRDefault="00196ADA" w:rsidP="00196ADA">
                            <w:pPr>
                              <w:pStyle w:val="TextRightAligned"/>
                              <w:jc w:val="center"/>
                              <w:rPr>
                                <w:rStyle w:val="TextRightAlignedCh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43522" id="Text Box 183" o:spid="_x0000_s1027" type="#_x0000_t202" style="position:absolute;margin-left:295.2pt;margin-top:55.95pt;width:274.35pt;height:67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" filled="f" stroked="f">
                <v:textbox>
                  <w:txbxContent>
                    <w:p w:rsidR="009501AA" w:rsidRPr="009637A0" w:rsidRDefault="009501AA" w:rsidP="00634EC8">
                      <w:pPr>
                        <w:numPr>
                          <w:ilvl w:val="0"/>
                          <w:numId w:val="7"/>
                        </w:numPr>
                        <w:spacing w:before="100" w:beforeAutospacing="1" w:after="100" w:afterAutospacing="1" w:line="240" w:lineRule="auto"/>
                        <w:rPr>
                          <w:rFonts w:eastAsia="Times New Roman" w:cs="Times New Roman"/>
                        </w:rPr>
                      </w:pPr>
                      <w:r w:rsidRPr="009637A0">
                        <w:rPr>
                          <w:rFonts w:eastAsia="Times New Roman" w:cs="Times New Roman"/>
                        </w:rPr>
                        <w:t>Make a master grocery list on your computer from a spreadsheet or Word document. Categorize the groceries into sections such as frozen, dairy and so on. In each category, list the items you buy most frequently. Organize the grocery list according to the way your favorite grocery store's aisles are set up. Print copies and keep one handy for the current week. When you see you are low on a product or when you're preparing your grocery list for the week, simply highlight the items you need. Keep the document current by adding new items and/or deleting items you no longer buy. Create a space on the page for miscellaneous items where your family members can write down what they need that is not on your regular list.</w:t>
                      </w:r>
                    </w:p>
                    <w:p w:rsidR="009501AA" w:rsidRPr="009637A0" w:rsidRDefault="009501AA" w:rsidP="00634EC8">
                      <w:pPr>
                        <w:numPr>
                          <w:ilvl w:val="0"/>
                          <w:numId w:val="7"/>
                        </w:numPr>
                        <w:spacing w:before="100" w:beforeAutospacing="1" w:after="100" w:afterAutospacing="1" w:line="240" w:lineRule="auto"/>
                        <w:rPr>
                          <w:rFonts w:eastAsia="Times New Roman" w:cs="Times New Roman"/>
                        </w:rPr>
                      </w:pPr>
                      <w:r w:rsidRPr="009637A0">
                        <w:rPr>
                          <w:rFonts w:eastAsia="Times New Roman" w:cs="Times New Roman"/>
                        </w:rPr>
                        <w:t>Shopping the web beats hitting the brick-and-mortar stores, even for groceries. You'll avoid lines, traffic and lugging stuff home, and you can shop any time you like.</w:t>
                      </w:r>
                    </w:p>
                    <w:p w:rsidR="009501AA" w:rsidRPr="009637A0" w:rsidRDefault="009501AA" w:rsidP="00634EC8">
                      <w:pPr>
                        <w:numPr>
                          <w:ilvl w:val="0"/>
                          <w:numId w:val="7"/>
                        </w:numPr>
                        <w:spacing w:before="100" w:beforeAutospacing="1" w:after="100" w:afterAutospacing="1" w:line="240" w:lineRule="auto"/>
                        <w:rPr>
                          <w:rFonts w:eastAsia="Times New Roman" w:cs="Times New Roman"/>
                        </w:rPr>
                      </w:pPr>
                      <w:r w:rsidRPr="009637A0">
                        <w:rPr>
                          <w:rFonts w:eastAsia="Times New Roman" w:cs="Times New Roman"/>
                        </w:rPr>
                        <w:t>Create an inbox on your desk for papers (bills, permission slips, etc.) that need your attention. Clear it out daily.</w:t>
                      </w:r>
                    </w:p>
                    <w:p w:rsidR="009501AA" w:rsidRPr="009637A0" w:rsidRDefault="009501AA" w:rsidP="00634EC8">
                      <w:pPr>
                        <w:numPr>
                          <w:ilvl w:val="0"/>
                          <w:numId w:val="7"/>
                        </w:numPr>
                        <w:spacing w:before="100" w:beforeAutospacing="1" w:after="100" w:afterAutospacing="1" w:line="240" w:lineRule="auto"/>
                        <w:rPr>
                          <w:rFonts w:eastAsia="Times New Roman" w:cs="Times New Roman"/>
                        </w:rPr>
                      </w:pPr>
                      <w:r w:rsidRPr="009637A0">
                        <w:rPr>
                          <w:rFonts w:eastAsia="Times New Roman" w:cs="Times New Roman"/>
                        </w:rPr>
                        <w:t xml:space="preserve">Use one </w:t>
                      </w:r>
                      <w:hyperlink r:id="rId13" w:tgtFrame="_blank" w:history="1">
                        <w:r w:rsidRPr="009637A0">
                          <w:rPr>
                            <w:rFonts w:eastAsia="Times New Roman" w:cs="Times New Roman"/>
                            <w:color w:val="0000FF"/>
                            <w:u w:val="single"/>
                          </w:rPr>
                          <w:t>power strip</w:t>
                        </w:r>
                      </w:hyperlink>
                      <w:r w:rsidRPr="009637A0">
                        <w:rPr>
                          <w:rFonts w:eastAsia="Times New Roman" w:cs="Times New Roman"/>
                        </w:rPr>
                        <w:t xml:space="preserve"> (many can be mounted on a wall) as a home base for all of your rechargeable goodies: cellphones, cameras, music players, handheld video games, etc. You'll never have to hunt for an outlet or ask someone to call your phone to see where you left it.</w:t>
                      </w:r>
                    </w:p>
                    <w:p w:rsidR="009501AA" w:rsidRPr="009637A0" w:rsidRDefault="009501AA" w:rsidP="00634EC8">
                      <w:pPr>
                        <w:numPr>
                          <w:ilvl w:val="0"/>
                          <w:numId w:val="7"/>
                        </w:numPr>
                        <w:spacing w:before="100" w:beforeAutospacing="1" w:after="100" w:afterAutospacing="1" w:line="240" w:lineRule="auto"/>
                        <w:rPr>
                          <w:rFonts w:eastAsia="Times New Roman" w:cs="Times New Roman"/>
                        </w:rPr>
                      </w:pPr>
                      <w:r w:rsidRPr="009637A0">
                        <w:rPr>
                          <w:rFonts w:eastAsia="Times New Roman" w:cs="Times New Roman"/>
                        </w:rPr>
                        <w:t xml:space="preserve">Do you have a lot of visually indistinct items, such as chargers for electronic items? </w:t>
                      </w:r>
                      <w:hyperlink r:id="rId14" w:tgtFrame="_blank" w:history="1">
                        <w:r w:rsidRPr="009637A0">
                          <w:rPr>
                            <w:rFonts w:eastAsia="Times New Roman" w:cs="Times New Roman"/>
                            <w:color w:val="0000FF"/>
                            <w:u w:val="single"/>
                          </w:rPr>
                          <w:t>Label them</w:t>
                        </w:r>
                      </w:hyperlink>
                      <w:r w:rsidRPr="009637A0">
                        <w:rPr>
                          <w:rFonts w:eastAsia="Times New Roman" w:cs="Times New Roman"/>
                        </w:rPr>
                        <w:t>. You won't waste time looking for the right cord to charge the video camera, and when the scissors are left out on the table, you'll know who they belong to.</w:t>
                      </w:r>
                    </w:p>
                    <w:p w:rsidR="009501AA" w:rsidRPr="009637A0" w:rsidRDefault="009501AA" w:rsidP="009501AA">
                      <w:pPr>
                        <w:spacing w:before="100" w:beforeAutospacing="1" w:after="100" w:afterAutospacing="1" w:line="240" w:lineRule="auto"/>
                        <w:rPr>
                          <w:rFonts w:eastAsia="Times New Roman" w:cs="Times New Roman"/>
                        </w:rPr>
                      </w:pPr>
                      <w:r w:rsidRPr="009637A0">
                        <w:rPr>
                          <w:rFonts w:eastAsia="Times New Roman" w:cs="Times New Roman"/>
                        </w:rPr>
                        <w:t>The goal of organizing isn't to make your home pristine, but rather to make your life more calm and functional. Work with the above ideas and you will end up with less clutter, a neater home, improved productivity and — most important of all — more quality time for yourself and your family.</w:t>
                      </w:r>
                    </w:p>
                    <w:p w:rsidR="009501AA" w:rsidRPr="009637A0" w:rsidRDefault="009501AA" w:rsidP="009501AA">
                      <w:pPr>
                        <w:spacing w:before="100" w:beforeAutospacing="1" w:after="100" w:afterAutospacing="1" w:line="240" w:lineRule="auto"/>
                        <w:rPr>
                          <w:rFonts w:eastAsia="Times New Roman" w:cs="Times New Roman"/>
                        </w:rPr>
                      </w:pPr>
                      <w:r w:rsidRPr="009637A0">
                        <w:rPr>
                          <w:rFonts w:eastAsia="Times New Roman" w:cs="Times New Roman"/>
                        </w:rPr>
                        <w:t xml:space="preserve">All examples are from </w:t>
                      </w:r>
                      <w:hyperlink r:id="rId15" w:history="1">
                        <w:r w:rsidRPr="009637A0">
                          <w:rPr>
                            <w:rStyle w:val="Hyperlink"/>
                            <w:rFonts w:eastAsia="Times New Roman" w:cs="Times New Roman"/>
                          </w:rPr>
                          <w:t>http://www.sheknows.com/home-and-gardening/articles/6420/52-ideas-to-organize-your-home-an-organizing-tip-a-week/page:2</w:t>
                        </w:r>
                      </w:hyperlink>
                      <w:r w:rsidRPr="009637A0">
                        <w:rPr>
                          <w:rFonts w:eastAsia="Times New Roman" w:cs="Times New Roman"/>
                        </w:rPr>
                        <w:t xml:space="preserve"> </w:t>
                      </w:r>
                    </w:p>
                    <w:p w:rsidR="00196ADA" w:rsidRDefault="00196ADA" w:rsidP="00196ADA">
                      <w:pPr>
                        <w:pStyle w:val="TextRightAligned"/>
                        <w:jc w:val="center"/>
                        <w:rPr>
                          <w:rStyle w:val="TextRightAlignedChar"/>
                        </w:rPr>
                      </w:pPr>
                    </w:p>
                  </w:txbxContent>
                </v:textbox>
              </v:shape>
            </w:pict>
          </mc:Fallback>
        </mc:AlternateContent>
      </w:r>
      <w:r w:rsidR="008F0F68" w:rsidRPr="00196ADA">
        <w:rPr>
          <w:noProof/>
        </w:rPr>
        <mc:AlternateContent>
          <mc:Choice Requires="wps">
            <w:drawing>
              <wp:anchor distT="0" distB="0" distL="114300" distR="114300" simplePos="0" relativeHeight="251717632" behindDoc="0" locked="0" layoutInCell="1" allowOverlap="1" wp14:anchorId="7B6CF5AD" wp14:editId="1E19F3F9">
                <wp:simplePos x="0" y="0"/>
                <wp:positionH relativeFrom="column">
                  <wp:posOffset>114300</wp:posOffset>
                </wp:positionH>
                <wp:positionV relativeFrom="paragraph">
                  <wp:posOffset>1505585</wp:posOffset>
                </wp:positionV>
                <wp:extent cx="3324225" cy="7702550"/>
                <wp:effectExtent l="0" t="0" r="9525" b="12700"/>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70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1AA" w:rsidRPr="009501AA" w:rsidRDefault="009501AA" w:rsidP="009501AA">
                            <w:pPr>
                              <w:spacing w:before="100" w:beforeAutospacing="1" w:after="100" w:afterAutospacing="1" w:line="240" w:lineRule="auto"/>
                              <w:jc w:val="center"/>
                              <w:rPr>
                                <w:rFonts w:eastAsia="Times New Roman" w:cs="Times New Roman"/>
                                <w:b/>
                              </w:rPr>
                            </w:pPr>
                            <w:r w:rsidRPr="009501AA">
                              <w:rPr>
                                <w:rFonts w:eastAsia="Times New Roman" w:cs="Times New Roman"/>
                                <w:b/>
                              </w:rPr>
                              <w:t xml:space="preserve">It’s Time for Spring Cleaning </w:t>
                            </w:r>
                            <w:r w:rsidRPr="009501AA">
                              <w:rPr>
                                <w:rFonts w:eastAsia="Times New Roman" w:cs="Times New Roman"/>
                                <w:b/>
                              </w:rPr>
                              <w:sym w:font="Wingdings" w:char="F04A"/>
                            </w:r>
                          </w:p>
                          <w:p w:rsidR="009501AA" w:rsidRPr="009637A0" w:rsidRDefault="009501AA" w:rsidP="009501AA">
                            <w:pPr>
                              <w:spacing w:before="100" w:beforeAutospacing="1" w:after="100" w:afterAutospacing="1" w:line="240" w:lineRule="auto"/>
                              <w:rPr>
                                <w:rFonts w:eastAsia="Times New Roman" w:cs="Times New Roman"/>
                              </w:rPr>
                            </w:pPr>
                            <w:r w:rsidRPr="009637A0">
                              <w:rPr>
                                <w:rFonts w:eastAsia="Times New Roman" w:cs="Times New Roman"/>
                              </w:rPr>
                              <w:t xml:space="preserve">There is no better time to tackle this huge project than in the spring of the year.  You can enjoy a cleaner house while the kids are still in school and by the time they are out for the summer, these new routines should already be established.  That will make your summer easier, since you won’t need to keep nagging the family members to pick up.  These good habits should already be second nature to them. </w:t>
                            </w:r>
                          </w:p>
                          <w:p w:rsidR="009501AA" w:rsidRPr="00634EC8" w:rsidRDefault="009501AA" w:rsidP="00634EC8">
                            <w:pPr>
                              <w:pStyle w:val="ListParagraph"/>
                              <w:numPr>
                                <w:ilvl w:val="0"/>
                                <w:numId w:val="8"/>
                              </w:numPr>
                              <w:spacing w:before="100" w:beforeAutospacing="1" w:after="100" w:afterAutospacing="1" w:line="240" w:lineRule="auto"/>
                              <w:rPr>
                                <w:rFonts w:eastAsia="Times New Roman" w:cs="Times New Roman"/>
                              </w:rPr>
                            </w:pPr>
                            <w:r w:rsidRPr="00634EC8">
                              <w:rPr>
                                <w:rFonts w:eastAsia="Times New Roman" w:cs="Times New Roman"/>
                              </w:rPr>
                              <w:t>Make sure everything in your house has a place. Teach all family members to mind their own messes. For example, if you take it out, put it back; if you open it, close it; if you throw it down, pick it up; if you make a mess, clean it up; and so on.</w:t>
                            </w:r>
                          </w:p>
                          <w:p w:rsidR="009501AA" w:rsidRPr="00634EC8" w:rsidRDefault="009501AA" w:rsidP="00634EC8">
                            <w:pPr>
                              <w:pStyle w:val="ListParagraph"/>
                              <w:numPr>
                                <w:ilvl w:val="0"/>
                                <w:numId w:val="8"/>
                              </w:numPr>
                              <w:spacing w:before="100" w:beforeAutospacing="1" w:after="100" w:afterAutospacing="1" w:line="240" w:lineRule="auto"/>
                              <w:rPr>
                                <w:rFonts w:eastAsia="Times New Roman" w:cs="Times New Roman"/>
                              </w:rPr>
                            </w:pPr>
                            <w:r w:rsidRPr="00634EC8">
                              <w:rPr>
                                <w:rFonts w:eastAsia="Times New Roman" w:cs="Times New Roman"/>
                              </w:rPr>
                              <w:t>Put wastebaskets in every room and place several unused trash bags in the bottom of each one. This will eliminate countless trips to retrieve new trash bags and give all family members a place to throw away their trash.</w:t>
                            </w:r>
                          </w:p>
                          <w:p w:rsidR="009501AA" w:rsidRPr="00634EC8" w:rsidRDefault="009501AA" w:rsidP="00634EC8">
                            <w:pPr>
                              <w:pStyle w:val="ListParagraph"/>
                              <w:numPr>
                                <w:ilvl w:val="0"/>
                                <w:numId w:val="8"/>
                              </w:numPr>
                              <w:spacing w:before="100" w:beforeAutospacing="1" w:after="100" w:afterAutospacing="1" w:line="240" w:lineRule="auto"/>
                              <w:rPr>
                                <w:rFonts w:eastAsia="Times New Roman" w:cs="Times New Roman"/>
                              </w:rPr>
                            </w:pPr>
                            <w:r w:rsidRPr="00634EC8">
                              <w:rPr>
                                <w:rFonts w:eastAsia="Times New Roman" w:cs="Times New Roman"/>
                              </w:rPr>
                              <w:t>Place a decorative basket on the coffee table in which to keep remote controls.</w:t>
                            </w:r>
                          </w:p>
                          <w:p w:rsidR="009501AA" w:rsidRPr="00634EC8" w:rsidRDefault="009501AA" w:rsidP="00634EC8">
                            <w:pPr>
                              <w:pStyle w:val="ListParagraph"/>
                              <w:numPr>
                                <w:ilvl w:val="0"/>
                                <w:numId w:val="8"/>
                              </w:numPr>
                              <w:spacing w:before="100" w:beforeAutospacing="1" w:after="100" w:afterAutospacing="1" w:line="240" w:lineRule="auto"/>
                              <w:rPr>
                                <w:rFonts w:eastAsia="Times New Roman" w:cs="Times New Roman"/>
                              </w:rPr>
                            </w:pPr>
                            <w:r w:rsidRPr="00634EC8">
                              <w:rPr>
                                <w:rFonts w:eastAsia="Times New Roman" w:cs="Times New Roman"/>
                              </w:rPr>
                              <w:t>Use a plastic caddy (instead of shelf space) to store cleaning supplies, and simply tote it from room to room.</w:t>
                            </w:r>
                          </w:p>
                          <w:p w:rsidR="009501AA" w:rsidRPr="00634EC8" w:rsidRDefault="009501AA" w:rsidP="00634EC8">
                            <w:pPr>
                              <w:pStyle w:val="ListParagraph"/>
                              <w:numPr>
                                <w:ilvl w:val="0"/>
                                <w:numId w:val="8"/>
                              </w:numPr>
                              <w:spacing w:before="100" w:beforeAutospacing="1" w:after="100" w:afterAutospacing="1" w:line="240" w:lineRule="auto"/>
                              <w:rPr>
                                <w:rFonts w:eastAsia="Times New Roman" w:cs="Times New Roman"/>
                              </w:rPr>
                            </w:pPr>
                            <w:r w:rsidRPr="00634EC8">
                              <w:rPr>
                                <w:rFonts w:eastAsia="Times New Roman" w:cs="Times New Roman"/>
                              </w:rPr>
                              <w:t>Keep baskets or tubs in every room for fast toy pickup. For kids' outdoor toys, purchase a weatherproof, bench-style storage box. Gather all outdoor balls and store them in the garage in a large, mesh drawstring bag.</w:t>
                            </w:r>
                          </w:p>
                          <w:p w:rsidR="009501AA" w:rsidRPr="00634EC8" w:rsidRDefault="009501AA" w:rsidP="00634EC8">
                            <w:pPr>
                              <w:pStyle w:val="ListParagraph"/>
                              <w:numPr>
                                <w:ilvl w:val="0"/>
                                <w:numId w:val="8"/>
                              </w:numPr>
                              <w:spacing w:before="100" w:beforeAutospacing="1" w:after="100" w:afterAutospacing="1" w:line="240" w:lineRule="auto"/>
                              <w:rPr>
                                <w:rFonts w:eastAsia="Times New Roman" w:cs="Times New Roman"/>
                              </w:rPr>
                            </w:pPr>
                            <w:r w:rsidRPr="00634EC8">
                              <w:rPr>
                                <w:rFonts w:eastAsia="Times New Roman" w:cs="Times New Roman"/>
                              </w:rPr>
                              <w:t>Each night before bedtime, have all family members pick up clutter for 10 to 15 minutes. Make a game out of it and see who can pick up the most things in the shortest amount of time.</w:t>
                            </w:r>
                          </w:p>
                          <w:p w:rsidR="009501AA" w:rsidRPr="00634EC8" w:rsidRDefault="009501AA" w:rsidP="00634EC8">
                            <w:pPr>
                              <w:pStyle w:val="ListParagraph"/>
                              <w:numPr>
                                <w:ilvl w:val="0"/>
                                <w:numId w:val="8"/>
                              </w:numPr>
                              <w:spacing w:before="100" w:beforeAutospacing="1" w:after="100" w:afterAutospacing="1" w:line="240" w:lineRule="auto"/>
                              <w:rPr>
                                <w:rFonts w:eastAsia="Times New Roman" w:cs="Times New Roman"/>
                              </w:rPr>
                            </w:pPr>
                            <w:r w:rsidRPr="00634EC8">
                              <w:rPr>
                                <w:rFonts w:eastAsia="Times New Roman" w:cs="Times New Roman"/>
                              </w:rPr>
                              <w:t>Create a family message center on the refrigerator or in another prominent place and use it for shopping lists, reminders, calendars and phone messages.</w:t>
                            </w:r>
                          </w:p>
                          <w:p w:rsidR="00196ADA" w:rsidRDefault="00196ADA" w:rsidP="00196ADA">
                            <w:pPr>
                              <w:pStyle w:val="Text"/>
                              <w:spacing w:after="120"/>
                              <w:jc w:val="center"/>
                              <w:rPr>
                                <w:rStyle w:val="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CF5AD" id="Text Box 184" o:spid="_x0000_s1028" type="#_x0000_t202" style="position:absolute;margin-left:9pt;margin-top:118.55pt;width:261.75pt;height:6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tstgIAALQ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" filled="f" stroked="f">
                <v:textbox inset="0,0,0,0">
                  <w:txbxContent>
                    <w:p w:rsidR="009501AA" w:rsidRPr="009501AA" w:rsidRDefault="009501AA" w:rsidP="009501AA">
                      <w:pPr>
                        <w:spacing w:before="100" w:beforeAutospacing="1" w:after="100" w:afterAutospacing="1" w:line="240" w:lineRule="auto"/>
                        <w:jc w:val="center"/>
                        <w:rPr>
                          <w:rFonts w:eastAsia="Times New Roman" w:cs="Times New Roman"/>
                          <w:b/>
                        </w:rPr>
                      </w:pPr>
                      <w:r w:rsidRPr="009501AA">
                        <w:rPr>
                          <w:rFonts w:eastAsia="Times New Roman" w:cs="Times New Roman"/>
                          <w:b/>
                        </w:rPr>
                        <w:t xml:space="preserve">It’s Time for Spring Cleaning </w:t>
                      </w:r>
                      <w:r w:rsidRPr="009501AA">
                        <w:rPr>
                          <w:rFonts w:eastAsia="Times New Roman" w:cs="Times New Roman"/>
                          <w:b/>
                        </w:rPr>
                        <w:sym w:font="Wingdings" w:char="F04A"/>
                      </w:r>
                    </w:p>
                    <w:p w:rsidR="009501AA" w:rsidRPr="009637A0" w:rsidRDefault="009501AA" w:rsidP="009501AA">
                      <w:pPr>
                        <w:spacing w:before="100" w:beforeAutospacing="1" w:after="100" w:afterAutospacing="1" w:line="240" w:lineRule="auto"/>
                        <w:rPr>
                          <w:rFonts w:eastAsia="Times New Roman" w:cs="Times New Roman"/>
                        </w:rPr>
                      </w:pPr>
                      <w:r w:rsidRPr="009637A0">
                        <w:rPr>
                          <w:rFonts w:eastAsia="Times New Roman" w:cs="Times New Roman"/>
                        </w:rPr>
                        <w:t xml:space="preserve">There is no better time to tackle this huge project than in the spring of the year.  You can enjoy a cleaner house while the kids are still in school and by the time they are out for the summer, these new routines should already be established.  That will make your summer easier, since you won’t need to keep nagging the family members to pick up.  These good habits should already be second nature to them. </w:t>
                      </w:r>
                    </w:p>
                    <w:p w:rsidR="009501AA" w:rsidRPr="00634EC8" w:rsidRDefault="009501AA" w:rsidP="00634EC8">
                      <w:pPr>
                        <w:pStyle w:val="ListParagraph"/>
                        <w:numPr>
                          <w:ilvl w:val="0"/>
                          <w:numId w:val="8"/>
                        </w:numPr>
                        <w:spacing w:before="100" w:beforeAutospacing="1" w:after="100" w:afterAutospacing="1" w:line="240" w:lineRule="auto"/>
                        <w:rPr>
                          <w:rFonts w:eastAsia="Times New Roman" w:cs="Times New Roman"/>
                        </w:rPr>
                      </w:pPr>
                      <w:r w:rsidRPr="00634EC8">
                        <w:rPr>
                          <w:rFonts w:eastAsia="Times New Roman" w:cs="Times New Roman"/>
                        </w:rPr>
                        <w:t>Make sure everything in your house has a place. Teach all family members to mind their own messes. For example, if you take it out, put it back; if you open it, close it; if you throw it down, pick it up; if you make a mess, clean it up; and so on.</w:t>
                      </w:r>
                    </w:p>
                    <w:p w:rsidR="009501AA" w:rsidRPr="00634EC8" w:rsidRDefault="009501AA" w:rsidP="00634EC8">
                      <w:pPr>
                        <w:pStyle w:val="ListParagraph"/>
                        <w:numPr>
                          <w:ilvl w:val="0"/>
                          <w:numId w:val="8"/>
                        </w:numPr>
                        <w:spacing w:before="100" w:beforeAutospacing="1" w:after="100" w:afterAutospacing="1" w:line="240" w:lineRule="auto"/>
                        <w:rPr>
                          <w:rFonts w:eastAsia="Times New Roman" w:cs="Times New Roman"/>
                        </w:rPr>
                      </w:pPr>
                      <w:r w:rsidRPr="00634EC8">
                        <w:rPr>
                          <w:rFonts w:eastAsia="Times New Roman" w:cs="Times New Roman"/>
                        </w:rPr>
                        <w:t>Put wastebaskets in every room and place several unused trash bags in the bottom of each one. This will eliminate countless trips to retrieve new trash bags and give all family members a place to throw away their trash.</w:t>
                      </w:r>
                    </w:p>
                    <w:p w:rsidR="009501AA" w:rsidRPr="00634EC8" w:rsidRDefault="009501AA" w:rsidP="00634EC8">
                      <w:pPr>
                        <w:pStyle w:val="ListParagraph"/>
                        <w:numPr>
                          <w:ilvl w:val="0"/>
                          <w:numId w:val="8"/>
                        </w:numPr>
                        <w:spacing w:before="100" w:beforeAutospacing="1" w:after="100" w:afterAutospacing="1" w:line="240" w:lineRule="auto"/>
                        <w:rPr>
                          <w:rFonts w:eastAsia="Times New Roman" w:cs="Times New Roman"/>
                        </w:rPr>
                      </w:pPr>
                      <w:r w:rsidRPr="00634EC8">
                        <w:rPr>
                          <w:rFonts w:eastAsia="Times New Roman" w:cs="Times New Roman"/>
                        </w:rPr>
                        <w:t>Place a decorative basket on the coffee table in which to keep remote controls.</w:t>
                      </w:r>
                    </w:p>
                    <w:p w:rsidR="009501AA" w:rsidRPr="00634EC8" w:rsidRDefault="009501AA" w:rsidP="00634EC8">
                      <w:pPr>
                        <w:pStyle w:val="ListParagraph"/>
                        <w:numPr>
                          <w:ilvl w:val="0"/>
                          <w:numId w:val="8"/>
                        </w:numPr>
                        <w:spacing w:before="100" w:beforeAutospacing="1" w:after="100" w:afterAutospacing="1" w:line="240" w:lineRule="auto"/>
                        <w:rPr>
                          <w:rFonts w:eastAsia="Times New Roman" w:cs="Times New Roman"/>
                        </w:rPr>
                      </w:pPr>
                      <w:r w:rsidRPr="00634EC8">
                        <w:rPr>
                          <w:rFonts w:eastAsia="Times New Roman" w:cs="Times New Roman"/>
                        </w:rPr>
                        <w:t>Use a plastic caddy (instead of shelf space) to store cleaning supplies, and simply tote it from room to room.</w:t>
                      </w:r>
                    </w:p>
                    <w:p w:rsidR="009501AA" w:rsidRPr="00634EC8" w:rsidRDefault="009501AA" w:rsidP="00634EC8">
                      <w:pPr>
                        <w:pStyle w:val="ListParagraph"/>
                        <w:numPr>
                          <w:ilvl w:val="0"/>
                          <w:numId w:val="8"/>
                        </w:numPr>
                        <w:spacing w:before="100" w:beforeAutospacing="1" w:after="100" w:afterAutospacing="1" w:line="240" w:lineRule="auto"/>
                        <w:rPr>
                          <w:rFonts w:eastAsia="Times New Roman" w:cs="Times New Roman"/>
                        </w:rPr>
                      </w:pPr>
                      <w:r w:rsidRPr="00634EC8">
                        <w:rPr>
                          <w:rFonts w:eastAsia="Times New Roman" w:cs="Times New Roman"/>
                        </w:rPr>
                        <w:t>Keep baskets or tubs in every room for fast toy pickup. For kids' outdoor toys, purchase a weatherproof, bench-style storage box. Gather all outdoor balls and store them in the garage in a large, mesh drawstring bag.</w:t>
                      </w:r>
                    </w:p>
                    <w:p w:rsidR="009501AA" w:rsidRPr="00634EC8" w:rsidRDefault="009501AA" w:rsidP="00634EC8">
                      <w:pPr>
                        <w:pStyle w:val="ListParagraph"/>
                        <w:numPr>
                          <w:ilvl w:val="0"/>
                          <w:numId w:val="8"/>
                        </w:numPr>
                        <w:spacing w:before="100" w:beforeAutospacing="1" w:after="100" w:afterAutospacing="1" w:line="240" w:lineRule="auto"/>
                        <w:rPr>
                          <w:rFonts w:eastAsia="Times New Roman" w:cs="Times New Roman"/>
                        </w:rPr>
                      </w:pPr>
                      <w:r w:rsidRPr="00634EC8">
                        <w:rPr>
                          <w:rFonts w:eastAsia="Times New Roman" w:cs="Times New Roman"/>
                        </w:rPr>
                        <w:t>Each night before bedtime, have all family members pick up clutter for 10 to 15 minutes. Make a game out of it and see who can pick up the most things in the shortest amount of time.</w:t>
                      </w:r>
                    </w:p>
                    <w:p w:rsidR="009501AA" w:rsidRPr="00634EC8" w:rsidRDefault="009501AA" w:rsidP="00634EC8">
                      <w:pPr>
                        <w:pStyle w:val="ListParagraph"/>
                        <w:numPr>
                          <w:ilvl w:val="0"/>
                          <w:numId w:val="8"/>
                        </w:numPr>
                        <w:spacing w:before="100" w:beforeAutospacing="1" w:after="100" w:afterAutospacing="1" w:line="240" w:lineRule="auto"/>
                        <w:rPr>
                          <w:rFonts w:eastAsia="Times New Roman" w:cs="Times New Roman"/>
                        </w:rPr>
                      </w:pPr>
                      <w:r w:rsidRPr="00634EC8">
                        <w:rPr>
                          <w:rFonts w:eastAsia="Times New Roman" w:cs="Times New Roman"/>
                        </w:rPr>
                        <w:t>Create a family message center on the refrigerator or in another prominent place and use it for shopping lists, reminders, calendars and phone messages.</w:t>
                      </w:r>
                    </w:p>
                    <w:p w:rsidR="00196ADA" w:rsidRDefault="00196ADA" w:rsidP="00196ADA">
                      <w:pPr>
                        <w:pStyle w:val="Text"/>
                        <w:spacing w:after="120"/>
                        <w:jc w:val="center"/>
                        <w:rPr>
                          <w:rStyle w:val="TextChar"/>
                        </w:rPr>
                      </w:pPr>
                    </w:p>
                  </w:txbxContent>
                </v:textbox>
              </v:shape>
            </w:pict>
          </mc:Fallback>
        </mc:AlternateContent>
      </w:r>
      <w:r w:rsidR="00042EE4">
        <w:rPr>
          <w:noProof/>
        </w:rPr>
        <mc:AlternateContent>
          <mc:Choice Requires="wps">
            <w:drawing>
              <wp:anchor distT="0" distB="0" distL="114300" distR="114300" simplePos="0" relativeHeight="251656191" behindDoc="1" locked="0" layoutInCell="1" allowOverlap="1" wp14:anchorId="33A61CDD" wp14:editId="06AE239A">
                <wp:simplePos x="0" y="0"/>
                <wp:positionH relativeFrom="column">
                  <wp:posOffset>3670300</wp:posOffset>
                </wp:positionH>
                <wp:positionV relativeFrom="paragraph">
                  <wp:posOffset>666115</wp:posOffset>
                </wp:positionV>
                <wp:extent cx="3626485" cy="8397875"/>
                <wp:effectExtent l="0" t="0" r="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33A4" id="Freeform 137" o:spid="_x0000_s1026" style="position:absolute;margin-left:289pt;margin-top:52.45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07635">
        <w:rPr>
          <w:noProof/>
        </w:rPr>
        <mc:AlternateContent>
          <mc:Choice Requires="wps">
            <w:drawing>
              <wp:anchor distT="0" distB="0" distL="114300" distR="114300" simplePos="0" relativeHeight="251723776" behindDoc="1" locked="0" layoutInCell="1" allowOverlap="1" wp14:anchorId="6FE3457C" wp14:editId="7CEDA353">
                <wp:simplePos x="0" y="0"/>
                <wp:positionH relativeFrom="column">
                  <wp:posOffset>66040</wp:posOffset>
                </wp:positionH>
                <wp:positionV relativeFrom="paragraph">
                  <wp:posOffset>1345565</wp:posOffset>
                </wp:positionV>
                <wp:extent cx="3682365" cy="7882255"/>
                <wp:effectExtent l="0" t="0" r="0" b="4445"/>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22BD7" id="Freeform 133" o:spid="_x0000_s1026" style="position:absolute;margin-left:5.2pt;margin-top:105.95pt;width:289.95pt;height:620.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707635">
        <w:rPr>
          <w:noProof/>
        </w:rPr>
        <mc:AlternateContent>
          <mc:Choice Requires="wps">
            <w:drawing>
              <wp:anchor distT="0" distB="0" distL="114300" distR="114300" simplePos="0" relativeHeight="251657215" behindDoc="1" locked="0" layoutInCell="1" allowOverlap="1" wp14:anchorId="63C8B055" wp14:editId="2521A178">
                <wp:simplePos x="0" y="0"/>
                <wp:positionH relativeFrom="column">
                  <wp:posOffset>52070</wp:posOffset>
                </wp:positionH>
                <wp:positionV relativeFrom="paragraph">
                  <wp:posOffset>1447165</wp:posOffset>
                </wp:positionV>
                <wp:extent cx="3594100" cy="7759700"/>
                <wp:effectExtent l="0" t="0" r="6350" b="0"/>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CDBDD"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r w:rsidR="00DD16FB">
        <w:rPr>
          <w:noProof/>
        </w:rPr>
        <w:lastRenderedPageBreak/>
        <mc:AlternateContent>
          <mc:Choice Requires="wpg">
            <w:drawing>
              <wp:anchor distT="0" distB="0" distL="114300" distR="114300" simplePos="0" relativeHeight="251721728" behindDoc="0" locked="0" layoutInCell="1" allowOverlap="1" wp14:anchorId="14985716" wp14:editId="3351A70F">
                <wp:simplePos x="0" y="0"/>
                <wp:positionH relativeFrom="column">
                  <wp:posOffset>38100</wp:posOffset>
                </wp:positionH>
                <wp:positionV relativeFrom="paragraph">
                  <wp:posOffset>295275</wp:posOffset>
                </wp:positionV>
                <wp:extent cx="7207885" cy="9253220"/>
                <wp:effectExtent l="0" t="76200" r="0" b="5080"/>
                <wp:wrapNone/>
                <wp:docPr id="77" name="Group 77"/>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79"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43"/>
                        <wps:cNvSpPr>
                          <a:spLocks/>
                        </wps:cNvSpPr>
                        <wps:spPr bwMode="auto">
                          <a:xfrm flipH="1">
                            <a:off x="3667124" y="590550"/>
                            <a:ext cx="3496945"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 name="Group 156"/>
                        <wpg:cNvGrpSpPr>
                          <a:grpSpLocks/>
                        </wpg:cNvGrpSpPr>
                        <wpg:grpSpPr bwMode="auto">
                          <a:xfrm rot="15809442">
                            <a:off x="5614987" y="-595312"/>
                            <a:ext cx="954405" cy="2231390"/>
                            <a:chOff x="6338" y="1518"/>
                            <a:chExt cx="4721" cy="9242"/>
                          </a:xfrm>
                        </wpg:grpSpPr>
                        <wps:wsp>
                          <wps:cNvPr id="83"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0" name="Text Box 184"/>
                        <wps:cNvSpPr txBox="1">
                          <a:spLocks noChangeArrowheads="1"/>
                        </wps:cNvSpPr>
                        <wps:spPr bwMode="auto">
                          <a:xfrm>
                            <a:off x="85722" y="142876"/>
                            <a:ext cx="3476551" cy="900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4AE" w:rsidRDefault="00CE54AE" w:rsidP="00CE54AE">
                              <w:r w:rsidRPr="00806DEF">
                                <w:rPr>
                                  <w:b/>
                                  <w:sz w:val="26"/>
                                  <w:szCs w:val="26"/>
                                </w:rPr>
                                <w:t>The UP to DC College Tour</w:t>
                              </w:r>
                              <w:r>
                                <w:t xml:space="preserve"> is set for March 26-31, 2017.  Application deadline is March 20 at 5 pm.  All hotels, food, and transportation costs are covered.  There is NO CHARGE to participate.  Your student will visit The University of Toledo, Georgetown University and Grand Valley State University as well as touring the monuments and several of the Smithsonian Museums in Washington, DC.  We’d love to make this a true Senior Class Trip and have everyone attend.  </w:t>
                              </w:r>
                            </w:p>
                            <w:p w:rsidR="00CE54AE" w:rsidRDefault="00CE54AE" w:rsidP="00CE54AE">
                              <w:r>
                                <w:t xml:space="preserve">Your students will be joined by a select group of students from Lake Superior State University’s GEAR UP program who have been regularly attending our trips, too.  There will be five (5) chaperones along on the trip, including Adam Dompierre a current teacher from NSA; Meredith Waara, current Marquette teacher and former GEAR UP student coordinator; the current GEAR UP student coordinator, Abby Austin, the Graduate Assistant from the Multicultural Education and Resource Center, Ollie Mae; and college student Samantha Cole.  </w:t>
                              </w:r>
                            </w:p>
                            <w:p w:rsidR="00CE54AE" w:rsidRDefault="00CE54AE" w:rsidP="00CE54AE">
                              <w:r>
                                <w:t>Below is more information about the schools your students will visit.</w:t>
                              </w:r>
                            </w:p>
                            <w:p w:rsidR="00CE54AE" w:rsidRDefault="00CE54AE" w:rsidP="00CE54AE">
                              <w:pPr>
                                <w:spacing w:after="100" w:afterAutospacing="1" w:line="240" w:lineRule="auto"/>
                                <w:rPr>
                                  <w:rFonts w:eastAsia="Times New Roman" w:cs="Lucida Sans Unicode"/>
                                  <w:color w:val="4C4C4C"/>
                                </w:rPr>
                              </w:pPr>
                              <w:r w:rsidRPr="00B50B43">
                                <w:rPr>
                                  <w:rFonts w:eastAsia="Times New Roman" w:cs="Lucida Sans Unicode"/>
                                  <w:color w:val="4C4C4C"/>
                                </w:rPr>
                                <w:t xml:space="preserve">The University of Toledo is a metropolitan research university with 23,000 students </w:t>
                              </w:r>
                            </w:p>
                            <w:p w:rsidR="00CE54AE" w:rsidRPr="00B50B43" w:rsidRDefault="00CE54AE" w:rsidP="00CE54AE">
                              <w:pPr>
                                <w:spacing w:after="100" w:afterAutospacing="1" w:line="240" w:lineRule="auto"/>
                                <w:rPr>
                                  <w:rFonts w:eastAsia="Times New Roman" w:cs="Lucida Sans Unicode"/>
                                  <w:color w:val="4C4C4C"/>
                                </w:rPr>
                              </w:pPr>
                              <w:r w:rsidRPr="0000569C">
                                <w:rPr>
                                  <w:b/>
                                </w:rPr>
                                <w:t>The University of Toledo</w:t>
                              </w:r>
                            </w:p>
                            <w:p w:rsidR="00CE54AE" w:rsidRPr="00B50B43" w:rsidRDefault="00CE54AE" w:rsidP="00CE54AE">
                              <w:pPr>
                                <w:spacing w:after="150" w:line="240" w:lineRule="auto"/>
                                <w:outlineLvl w:val="4"/>
                                <w:rPr>
                                  <w:rFonts w:eastAsia="Times New Roman" w:cs="Lucida Sans Unicode"/>
                                  <w:bCs/>
                                  <w:caps/>
                                  <w:color w:val="273340"/>
                                </w:rPr>
                              </w:pPr>
                              <w:r w:rsidRPr="00B50B43">
                                <w:rPr>
                                  <w:rFonts w:eastAsia="Times New Roman" w:cs="Lucida Sans Unicode"/>
                                  <w:bCs/>
                                  <w:caps/>
                                  <w:color w:val="273340"/>
                                </w:rPr>
                                <w:t xml:space="preserve">They offer more than 300 undergraduate, graduate and professional programs at colleges of: </w:t>
                              </w:r>
                            </w:p>
                            <w:p w:rsidR="00CE54AE" w:rsidRPr="00B50B43" w:rsidRDefault="00485F28" w:rsidP="00CE54AE">
                              <w:pPr>
                                <w:numPr>
                                  <w:ilvl w:val="0"/>
                                  <w:numId w:val="9"/>
                                </w:numPr>
                                <w:spacing w:before="100" w:beforeAutospacing="1" w:after="0" w:line="240" w:lineRule="auto"/>
                                <w:ind w:left="724"/>
                                <w:rPr>
                                  <w:rFonts w:eastAsia="Times New Roman" w:cs="Lucida Sans Unicode"/>
                                  <w:color w:val="4C4C4C"/>
                                </w:rPr>
                              </w:pPr>
                              <w:hyperlink r:id="rId16" w:history="1">
                                <w:r w:rsidR="00CE54AE" w:rsidRPr="00B50B43">
                                  <w:rPr>
                                    <w:rFonts w:eastAsia="Times New Roman" w:cs="Lucida Sans Unicode"/>
                                    <w:color w:val="003E7E"/>
                                  </w:rPr>
                                  <w:t>Arts and Letters</w:t>
                                </w:r>
                              </w:hyperlink>
                            </w:p>
                            <w:p w:rsidR="00CE54AE" w:rsidRPr="00B50B43" w:rsidRDefault="00485F28" w:rsidP="00CE54AE">
                              <w:pPr>
                                <w:numPr>
                                  <w:ilvl w:val="0"/>
                                  <w:numId w:val="9"/>
                                </w:numPr>
                                <w:spacing w:before="100" w:beforeAutospacing="1" w:after="0" w:line="240" w:lineRule="auto"/>
                                <w:ind w:left="724"/>
                                <w:rPr>
                                  <w:rFonts w:eastAsia="Times New Roman" w:cs="Lucida Sans Unicode"/>
                                  <w:color w:val="4C4C4C"/>
                                </w:rPr>
                              </w:pPr>
                              <w:hyperlink r:id="rId17" w:history="1">
                                <w:r w:rsidR="00CE54AE" w:rsidRPr="00B50B43">
                                  <w:rPr>
                                    <w:rFonts w:eastAsia="Times New Roman" w:cs="Lucida Sans Unicode"/>
                                    <w:color w:val="003E7E"/>
                                  </w:rPr>
                                  <w:t>Business and Innovation</w:t>
                                </w:r>
                              </w:hyperlink>
                            </w:p>
                            <w:p w:rsidR="00CE54AE" w:rsidRPr="00B50B43" w:rsidRDefault="00485F28" w:rsidP="00CE54AE">
                              <w:pPr>
                                <w:numPr>
                                  <w:ilvl w:val="0"/>
                                  <w:numId w:val="9"/>
                                </w:numPr>
                                <w:spacing w:before="100" w:beforeAutospacing="1" w:after="0" w:line="240" w:lineRule="auto"/>
                                <w:ind w:left="724"/>
                                <w:rPr>
                                  <w:rFonts w:eastAsia="Times New Roman" w:cs="Lucida Sans Unicode"/>
                                  <w:color w:val="4C4C4C"/>
                                </w:rPr>
                              </w:pPr>
                              <w:hyperlink r:id="rId18" w:history="1">
                                <w:r w:rsidR="00CE54AE" w:rsidRPr="00B50B43">
                                  <w:rPr>
                                    <w:rFonts w:eastAsia="Times New Roman" w:cs="Lucida Sans Unicode"/>
                                    <w:color w:val="003E7E"/>
                                  </w:rPr>
                                  <w:t>Education</w:t>
                                </w:r>
                              </w:hyperlink>
                            </w:p>
                            <w:p w:rsidR="00CE54AE" w:rsidRPr="00B50B43" w:rsidRDefault="00485F28" w:rsidP="00CE54AE">
                              <w:pPr>
                                <w:numPr>
                                  <w:ilvl w:val="0"/>
                                  <w:numId w:val="9"/>
                                </w:numPr>
                                <w:spacing w:before="100" w:beforeAutospacing="1" w:after="0" w:line="240" w:lineRule="auto"/>
                                <w:ind w:left="724"/>
                                <w:rPr>
                                  <w:rFonts w:eastAsia="Times New Roman" w:cs="Lucida Sans Unicode"/>
                                  <w:color w:val="4C4C4C"/>
                                </w:rPr>
                              </w:pPr>
                              <w:hyperlink r:id="rId19" w:tgtFrame="_self" w:history="1">
                                <w:r w:rsidR="00CE54AE" w:rsidRPr="00B50B43">
                                  <w:rPr>
                                    <w:rFonts w:eastAsia="Times New Roman" w:cs="Lucida Sans Unicode"/>
                                    <w:color w:val="003E7E"/>
                                  </w:rPr>
                                  <w:t>Engineering</w:t>
                                </w:r>
                              </w:hyperlink>
                            </w:p>
                            <w:p w:rsidR="00CE54AE" w:rsidRPr="00B50B43" w:rsidRDefault="00485F28" w:rsidP="00CE54AE">
                              <w:pPr>
                                <w:numPr>
                                  <w:ilvl w:val="0"/>
                                  <w:numId w:val="9"/>
                                </w:numPr>
                                <w:spacing w:before="100" w:beforeAutospacing="1" w:after="0" w:line="240" w:lineRule="auto"/>
                                <w:ind w:left="724"/>
                                <w:rPr>
                                  <w:rFonts w:eastAsia="Times New Roman" w:cs="Lucida Sans Unicode"/>
                                  <w:color w:val="4C4C4C"/>
                                </w:rPr>
                              </w:pPr>
                              <w:hyperlink r:id="rId20" w:history="1">
                                <w:r w:rsidR="00CE54AE" w:rsidRPr="00B50B43">
                                  <w:rPr>
                                    <w:rFonts w:eastAsia="Times New Roman" w:cs="Lucida Sans Unicode"/>
                                    <w:color w:val="003E7E"/>
                                  </w:rPr>
                                  <w:t>Exploratory Studies</w:t>
                                </w:r>
                              </w:hyperlink>
                            </w:p>
                            <w:p w:rsidR="00CE54AE" w:rsidRPr="00B50B43" w:rsidRDefault="00485F28" w:rsidP="00CE54AE">
                              <w:pPr>
                                <w:numPr>
                                  <w:ilvl w:val="0"/>
                                  <w:numId w:val="9"/>
                                </w:numPr>
                                <w:spacing w:before="100" w:beforeAutospacing="1" w:after="0" w:line="240" w:lineRule="auto"/>
                                <w:ind w:left="724"/>
                                <w:rPr>
                                  <w:rFonts w:eastAsia="Times New Roman" w:cs="Lucida Sans Unicode"/>
                                  <w:color w:val="4C4C4C"/>
                                </w:rPr>
                              </w:pPr>
                              <w:hyperlink r:id="rId21" w:history="1">
                                <w:r w:rsidR="00CE54AE" w:rsidRPr="00B50B43">
                                  <w:rPr>
                                    <w:rFonts w:eastAsia="Times New Roman" w:cs="Lucida Sans Unicode"/>
                                    <w:color w:val="003E7E"/>
                                  </w:rPr>
                                  <w:t>Graduate Studies</w:t>
                                </w:r>
                              </w:hyperlink>
                            </w:p>
                            <w:p w:rsidR="00CE54AE" w:rsidRPr="00B50B43" w:rsidRDefault="00485F28" w:rsidP="00CE54AE">
                              <w:pPr>
                                <w:numPr>
                                  <w:ilvl w:val="0"/>
                                  <w:numId w:val="9"/>
                                </w:numPr>
                                <w:spacing w:before="100" w:beforeAutospacing="1" w:after="0" w:line="240" w:lineRule="auto"/>
                                <w:ind w:left="724"/>
                                <w:rPr>
                                  <w:rFonts w:eastAsia="Times New Roman" w:cs="Lucida Sans Unicode"/>
                                  <w:color w:val="4C4C4C"/>
                                </w:rPr>
                              </w:pPr>
                              <w:hyperlink r:id="rId22" w:history="1">
                                <w:r w:rsidR="00CE54AE" w:rsidRPr="00B50B43">
                                  <w:rPr>
                                    <w:rFonts w:eastAsia="Times New Roman" w:cs="Lucida Sans Unicode"/>
                                    <w:color w:val="003E7E"/>
                                  </w:rPr>
                                  <w:t>Health and Human Services</w:t>
                                </w:r>
                              </w:hyperlink>
                            </w:p>
                            <w:p w:rsidR="00CE54AE" w:rsidRPr="00B50B43" w:rsidRDefault="00485F28" w:rsidP="00CE54AE">
                              <w:pPr>
                                <w:numPr>
                                  <w:ilvl w:val="0"/>
                                  <w:numId w:val="10"/>
                                </w:numPr>
                                <w:spacing w:before="100" w:beforeAutospacing="1" w:after="0" w:line="240" w:lineRule="auto"/>
                                <w:rPr>
                                  <w:rFonts w:eastAsia="Times New Roman" w:cs="Lucida Sans Unicode"/>
                                  <w:color w:val="4C4C4C"/>
                                </w:rPr>
                              </w:pPr>
                              <w:hyperlink r:id="rId23" w:history="1">
                                <w:r w:rsidR="00CE54AE" w:rsidRPr="00B50B43">
                                  <w:rPr>
                                    <w:rFonts w:eastAsia="Times New Roman" w:cs="Lucida Sans Unicode"/>
                                    <w:color w:val="003E7E"/>
                                  </w:rPr>
                                  <w:t>Honors</w:t>
                                </w:r>
                              </w:hyperlink>
                            </w:p>
                            <w:p w:rsidR="00CE54AE" w:rsidRPr="00B50B43" w:rsidRDefault="00485F28" w:rsidP="00CE54AE">
                              <w:pPr>
                                <w:numPr>
                                  <w:ilvl w:val="0"/>
                                  <w:numId w:val="10"/>
                                </w:numPr>
                                <w:spacing w:before="100" w:beforeAutospacing="1" w:after="0" w:line="240" w:lineRule="auto"/>
                                <w:rPr>
                                  <w:rFonts w:eastAsia="Times New Roman" w:cs="Lucida Sans Unicode"/>
                                  <w:color w:val="4C4C4C"/>
                                </w:rPr>
                              </w:pPr>
                              <w:hyperlink r:id="rId24" w:history="1">
                                <w:r w:rsidR="00CE54AE" w:rsidRPr="00B50B43">
                                  <w:rPr>
                                    <w:rFonts w:eastAsia="Times New Roman" w:cs="Lucida Sans Unicode"/>
                                    <w:color w:val="003E7E"/>
                                  </w:rPr>
                                  <w:t>Law</w:t>
                                </w:r>
                              </w:hyperlink>
                            </w:p>
                            <w:p w:rsidR="00CE54AE" w:rsidRPr="00B50B43" w:rsidRDefault="00485F28" w:rsidP="00CE54AE">
                              <w:pPr>
                                <w:numPr>
                                  <w:ilvl w:val="0"/>
                                  <w:numId w:val="10"/>
                                </w:numPr>
                                <w:spacing w:before="100" w:beforeAutospacing="1" w:after="0" w:line="240" w:lineRule="auto"/>
                                <w:rPr>
                                  <w:rFonts w:eastAsia="Times New Roman" w:cs="Lucida Sans Unicode"/>
                                  <w:color w:val="4C4C4C"/>
                                </w:rPr>
                              </w:pPr>
                              <w:hyperlink r:id="rId25" w:history="1">
                                <w:r w:rsidR="00CE54AE" w:rsidRPr="00B50B43">
                                  <w:rPr>
                                    <w:rFonts w:eastAsia="Times New Roman" w:cs="Lucida Sans Unicode"/>
                                    <w:color w:val="003E7E"/>
                                  </w:rPr>
                                  <w:t>Medicine and Life Sciences</w:t>
                                </w:r>
                              </w:hyperlink>
                            </w:p>
                            <w:p w:rsidR="00CE54AE" w:rsidRPr="00B50B43" w:rsidRDefault="00485F28" w:rsidP="00CE54AE">
                              <w:pPr>
                                <w:numPr>
                                  <w:ilvl w:val="0"/>
                                  <w:numId w:val="10"/>
                                </w:numPr>
                                <w:spacing w:before="100" w:beforeAutospacing="1" w:after="0" w:line="240" w:lineRule="auto"/>
                                <w:rPr>
                                  <w:rFonts w:eastAsia="Times New Roman" w:cs="Lucida Sans Unicode"/>
                                  <w:color w:val="4C4C4C"/>
                                </w:rPr>
                              </w:pPr>
                              <w:hyperlink r:id="rId26" w:history="1">
                                <w:r w:rsidR="00CE54AE" w:rsidRPr="00B50B43">
                                  <w:rPr>
                                    <w:rFonts w:eastAsia="Times New Roman" w:cs="Lucida Sans Unicode"/>
                                    <w:color w:val="003E7E"/>
                                  </w:rPr>
                                  <w:t>Natural Sciences and Mathematics</w:t>
                                </w:r>
                              </w:hyperlink>
                            </w:p>
                            <w:p w:rsidR="00CE54AE" w:rsidRPr="00B50B43" w:rsidRDefault="00485F28" w:rsidP="00CE54AE">
                              <w:pPr>
                                <w:numPr>
                                  <w:ilvl w:val="0"/>
                                  <w:numId w:val="10"/>
                                </w:numPr>
                                <w:spacing w:before="100" w:beforeAutospacing="1" w:after="0" w:line="240" w:lineRule="auto"/>
                                <w:rPr>
                                  <w:rFonts w:eastAsia="Times New Roman" w:cs="Lucida Sans Unicode"/>
                                  <w:color w:val="4C4C4C"/>
                                </w:rPr>
                              </w:pPr>
                              <w:hyperlink r:id="rId27" w:history="1">
                                <w:r w:rsidR="00CE54AE" w:rsidRPr="00B50B43">
                                  <w:rPr>
                                    <w:rFonts w:eastAsia="Times New Roman" w:cs="Lucida Sans Unicode"/>
                                    <w:color w:val="003E7E"/>
                                  </w:rPr>
                                  <w:t>Nursing</w:t>
                                </w:r>
                              </w:hyperlink>
                            </w:p>
                            <w:p w:rsidR="00CE54AE" w:rsidRPr="00B50B43" w:rsidRDefault="00485F28" w:rsidP="00CE54AE">
                              <w:pPr>
                                <w:numPr>
                                  <w:ilvl w:val="0"/>
                                  <w:numId w:val="10"/>
                                </w:numPr>
                                <w:spacing w:before="100" w:beforeAutospacing="1" w:after="0" w:line="240" w:lineRule="auto"/>
                                <w:rPr>
                                  <w:rFonts w:eastAsia="Times New Roman" w:cs="Lucida Sans Unicode"/>
                                  <w:color w:val="4C4C4C"/>
                                </w:rPr>
                              </w:pPr>
                              <w:hyperlink r:id="rId28" w:tgtFrame="_self" w:history="1">
                                <w:r w:rsidR="00CE54AE" w:rsidRPr="00B50B43">
                                  <w:rPr>
                                    <w:rFonts w:eastAsia="Times New Roman" w:cs="Lucida Sans Unicode"/>
                                    <w:color w:val="003E7E"/>
                                  </w:rPr>
                                  <w:t>Pharmacy and Pharmaceutical Sciences</w:t>
                                </w:r>
                              </w:hyperlink>
                            </w:p>
                            <w:p w:rsidR="00CE54AE" w:rsidRPr="00B50B43" w:rsidRDefault="00485F28" w:rsidP="00CE54AE">
                              <w:pPr>
                                <w:numPr>
                                  <w:ilvl w:val="0"/>
                                  <w:numId w:val="10"/>
                                </w:numPr>
                                <w:spacing w:before="100" w:beforeAutospacing="1" w:after="0" w:line="240" w:lineRule="auto"/>
                                <w:rPr>
                                  <w:rFonts w:eastAsia="Times New Roman" w:cs="Lucida Sans Unicode"/>
                                  <w:color w:val="4C4C4C"/>
                                </w:rPr>
                              </w:pPr>
                              <w:hyperlink r:id="rId29" w:history="1">
                                <w:r w:rsidR="00CE54AE" w:rsidRPr="00B50B43">
                                  <w:rPr>
                                    <w:rFonts w:eastAsia="Times New Roman" w:cs="Lucida Sans Unicode"/>
                                    <w:color w:val="003E7E"/>
                                  </w:rPr>
                                  <w:t>University College</w:t>
                                </w:r>
                              </w:hyperlink>
                            </w:p>
                            <w:p w:rsidR="009F75FC" w:rsidRDefault="009F75FC" w:rsidP="009F75FC">
                              <w:pPr>
                                <w:pStyle w:val="Text"/>
                                <w:spacing w:after="120"/>
                                <w:rPr>
                                  <w:rStyle w:val="TextChar"/>
                                </w:rPr>
                              </w:pPr>
                            </w:p>
                          </w:txbxContent>
                        </wps:txbx>
                        <wps:bodyPr rot="0" vert="horz" wrap="square" lIns="0" tIns="0" rIns="0" bIns="0" anchor="t" anchorCtr="0" upright="1">
                          <a:noAutofit/>
                        </wps:bodyPr>
                      </wps:wsp>
                      <wps:wsp>
                        <wps:cNvPr id="78" name="Freeform 141"/>
                        <wps:cNvSpPr>
                          <a:spLocks/>
                        </wps:cNvSpPr>
                        <wps:spPr bwMode="auto">
                          <a:xfrm>
                            <a:off x="0" y="0"/>
                            <a:ext cx="3885565"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985716" id="Group 77" o:spid="_x0000_s1029" style="position:absolute;margin-left:3pt;margin-top:23.25pt;width:567.55pt;height:728.6pt;z-index:251721728;mso-width-relative:margin;mso-height-relative:margin"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">
                <v:shape id="Freeform 142" o:spid="_x0000_s1030"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Y4MUA&#10;AADbAAAADwAAAGRycy9kb3ducmV2LnhtbESPQWvCQBSE7wX/w/IEL1I32tKamFVEWvDYmkivj+wz&#10;iWbfhuxGU399t1DocZiZb5h0M5hGXKlztWUF81kEgriwuuZSQZ69Py5BOI+ssbFMCr7JwWY9ekgx&#10;0fbGn3Q9+FIECLsEFVTet4mUrqjIoJvZljh4J9sZ9EF2pdQd3gLcNHIRRS/SYM1hocKWdhUVl0Nv&#10;FEzzeHec9lF//NBP26/nOnu752elJuNhuwLhafD/4b/2Xit4jeH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BjgxQAAANsAAAAPAAAAAAAAAAAAAAAAAJgCAABkcnMv&#10;ZG93bnJldi54bWxQSwUGAAAAAAQABAD1AAAAigM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31" style="position:absolute;left:36671;top:5905;width:34969;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33N8AA&#10;AADbAAAADwAAAGRycy9kb3ducmV2LnhtbERPz2vCMBS+D/wfwhO8rakiQ2qjSKHgZYd2m14fzbOt&#10;Ni8lyWz33y+HwY4f3+/8OJtBPMn53rKCdZKCIG6s7rlV8PlRvu5A+ICscbBMCn7Iw/GweMkx03bi&#10;ip51aEUMYZ+hgi6EMZPSNx0Z9IkdiSN3s85giNC1UjucYrgZ5CZN36TBnmNDhyMVHTWP+tsouA9f&#10;oSzc5eqr91PxKMr1uK1KpVbL+bQHEWgO/+I/91kr2MX18Uv8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33N8AAAADbAAAADwAAAAAAAAAAAAAAAACYAgAAZHJzL2Rvd25y&#10;ZXYueG1sUEsFBgAAAAAEAAQA9QAAAIUD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248,50121;3175,40686;0,25945;3175,11793;12248,2948;3088235,0;3098668,590;3129968,4128;3160360,10024;3190299,19459;3219330,32431;3247455,47762;3274218,67221;3300528,88449;3325024,112035;3348612,138570;3370839,167463;3403953,219943;3437975,290702;3456573,340822;3468821,380919;3478347,422195;3486512,465240;3492409,508285;3496038,553689;3496945,599093;3496945,8662670;3457027,599093;3455666,543075;3445232,462292;3427995,386226;3403046,314878;3372200,250605;3335457,193408;3293270,145056;3247001,106138;3214341,85500;3188484,72528;3161721,63093;3134504,56018;3106833,52480;3088235,51890" o:connectangles="0,0,0,0,0,0,0,0,0,0,0,0,0,0,0,0,0,0,0,0,0,0,0,0,0,0,0,0,0,0,0,0,0,0,0,0,0,0,0,0,0,0"/>
                </v:shape>
                <v:shape id="Freeform 144" o:spid="_x0000_s1032"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46cMA&#10;AADbAAAADwAAAGRycy9kb3ducmV2LnhtbESP3WoCMRSE7wu+QziF3tXsVhBdjVKsguCNfw9w2Bx3&#10;F5OTNYm69elNoeDlMDPfMNN5Z424kQ+NYwV5PwNBXDrdcKXgeFh9jkCEiKzROCYFvxRgPuu9TbHQ&#10;7s47uu1jJRKEQ4EK6hjbQspQ1mQx9F1LnLyT8xZjkr6S2uM9wa2RX1k2lBYbTgs1trSoqTzvr1bB&#10;YHnZLn7MYPMwjwpP+davx9eNUh/v3fcERKQuvsL/7bVWMMrh70v6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w46c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33"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fVScrCAAAA2wAAAA8A&#10;AAAAAAAAAAAAAAAAqgIAAGRycy9kb3ducmV2LnhtbFBLBQYAAAAABAAEAPoAAACZAwAAAAA=&#10;">
                  <v:shape id="Freeform 157" o:spid="_x0000_s1034"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uVcQA&#10;AADbAAAADwAAAGRycy9kb3ducmV2LnhtbESPQWvCQBSE7wX/w/KE3urG2pYQ3QQrCIJYNPWgt0f2&#10;mQSzb0N2a9J/7xYKHoeZ+YZZZINpxI06V1tWMJ1EIIgLq2suFRy/1y8xCOeRNTaWScEvOcjS0dMC&#10;E217PtAt96UIEHYJKqi8bxMpXVGRQTexLXHwLrYz6IPsSqk77APcNPI1ij6kwZrDQoUtrSoqrvmP&#10;UbDry9O2Pferr73bM9Vvw/uBP5V6Hg/LOQhPg3+E/9sbrSCewd+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ZLlXEAAAA2wAAAA8AAAAAAAAAAAAAAAAAmAIAAGRycy9k&#10;b3ducmV2LnhtbFBLBQYAAAAABAAEAPUAAACJ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35"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V8MQA&#10;AADbAAAADwAAAGRycy9kb3ducmV2LnhtbESPQWvCQBSE74L/YXlCL8VsbErVNKtoQWmPRqE9PrLP&#10;JDT7NuxuNf77bqHgcZiZb5hiPZhOXMj51rKCWZKCIK6sbrlWcDrupgsQPiBr7CyTght5WK/GowJz&#10;ba98oEsZahEh7HNU0ITQ51L6qiGDPrE9cfTO1hkMUbpaaofXCDedfErTF2mw5bjQYE9vDVXf5Y9R&#10;kM0/+sd9ecjk4LbLbL/lzH59KvUwGTavIAIN4R7+b79rBYt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VfDEAAAA2wAAAA8AAAAAAAAAAAAAAAAAmAIAAGRycy9k&#10;b3ducmV2LnhtbFBLBQYAAAAABAAEAPUAAACJ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36"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giMQA&#10;AADbAAAADwAAAGRycy9kb3ducmV2LnhtbESPT2vCQBTE7wW/w/KE3upGQZHoKtHUNqeKf/D8yD6T&#10;YPZtyG6T9Nu7hUKPw8z8hllvB1OLjlpXWVYwnUQgiHOrKy4UXC+HtyUI55E11pZJwQ852G5GL2uM&#10;te35RN3ZFyJA2MWooPS+iaV0eUkG3cQ2xMG729agD7ItpG6xD3BTy1kULaTBisNCiQ3tS8of52+j&#10;oGpuUTIdss+PXf61PybXFN17qtTreEhWIDwN/j/81860guUc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YIjEAAAA2wAAAA8AAAAAAAAAAAAAAAAAmAIAAGRycy9k&#10;b3ducmV2LnhtbFBLBQYAAAAABAAEAPUAAACJAw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7"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tHcEA&#10;AADbAAAADwAAAGRycy9kb3ducmV2LnhtbESPT4vCMBTE78J+h/AWvGm6y1KkaxRRlMWD4B/2/Gie&#10;TbF5KUms9dsbQfA4zMxvmOm8t43oyIfasYKvcQaCuHS65krB6bgeTUCEiKyxcUwK7hRgPvsYTLHQ&#10;7sZ76g6xEgnCoUAFJsa2kDKUhiyGsWuJk3d23mJM0ldSe7wluG3kd5bl0mLNacFgS0tD5eVwtQpW&#10;jjbr7n/r25XZMcaf/L4850oNP/vFL4hIfXyHX+0/rWCSw/NL+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HrR3BAAAA2wAAAA8AAAAAAAAAAAAAAAAAmAIAAGRycy9kb3du&#10;cmV2LnhtbFBLBQYAAAAABAAEAPUAAACG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8"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2vCsQA&#10;AADbAAAADwAAAGRycy9kb3ducmV2LnhtbESPzWrDMBCE74G+g9hCb4lcgxvjRglpoNBCY4jbB1is&#10;rW1irYyl+KdPXwUCOQ4z8w2z2U2mFQP1rrGs4HkVgSAurW64UvDz/b5MQTiPrLG1TApmcrDbPiw2&#10;mGk78omGwlciQNhlqKD2vsukdGVNBt3KdsTB+7W9QR9kX0nd4xjgppVxFL1Igw2HhRo7OtRUnouL&#10;USB1PnblVz4c43WS5G9J86c/Z6WeHqf9KwhPk7+Hb+0PrSBdw/V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rwr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39"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XesUA&#10;AADbAAAADwAAAGRycy9kb3ducmV2LnhtbESPQWsCMRSE74L/IbxCb5ptpWVdjSK2Qj2UorZlj4/N&#10;c7OYvCybqOu/bwqFHoeZ+YaZL3tnxYW60HhW8DDOQBBXXjdcK/g8bEY5iBCRNVrPpOBGAZaL4WCO&#10;hfZX3tFlH2uRIBwKVGBibAspQ2XIYRj7ljh5R985jEl2tdQdXhPcWfmYZc/SYcNpwWBLa0PVaX92&#10;CsqvbTl9zd7t5OWj3LX2OzdPh1yp+7t+NQMRqY//4b/2m1YwncD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xd6xQAAANsAAAAPAAAAAAAAAAAAAAAAAJgCAABkcnMv&#10;ZG93bnJldi54bWxQSwUGAAAAAAQABAD1AAAAig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40"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tDMIA&#10;AADbAAAADwAAAGRycy9kb3ducmV2LnhtbESP0WqDQBRE3wv5h+UW8tasaaW0xlXShmBfTfsBF/dG&#10;pe5dcddE/fpsoNDHYWbOMGk+mU5caHCtZQXbTQSCuLK65VrBz/fx6Q2E88gaO8ukYCYHebZ6SDHR&#10;9solXU6+FgHCLkEFjfd9IqWrGjLoNrYnDt7ZDgZ9kEMt9YDXADedfI6iV2mw5bDQYE+fDVW/p9Eo&#10;oHJbFi9mieJxLpZYTge7fByUWj9O+x0IT5P/D/+1v7SC9xjuX8IP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20MwgAAANsAAAAPAAAAAAAAAAAAAAAAAJgCAABkcnMvZG93&#10;bnJldi54bWxQSwUGAAAAAAQABAD1AAAAhw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41"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5A98QA&#10;AADbAAAADwAAAGRycy9kb3ducmV2LnhtbESPQWvCQBSE74L/YXlCb7qx0GKiq0ikIKWE1opeX7LP&#10;JJh9G7Jbjf/eLQgeh5n5hlmsetOIC3WutqxgOolAEBdW11wq2P9+jGcgnEfW2FgmBTdysFoOBwtM&#10;tL3yD112vhQBwi5BBZX3bSKlKyoy6Ca2JQ7eyXYGfZBdKXWH1wA3jXyNondpsOawUGFLaUXFefdn&#10;FDj6zqP4mGd5/Jk10802PXxlqVIvo349B+Gp98/wo73VCuI3+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QPfEAAAA2wAAAA8AAAAAAAAAAAAAAAAAmAIAAGRycy9k&#10;b3ducmV2LnhtbFBLBQYAAAAABAAEAPUAAACJAw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42"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uUMEA&#10;AADcAAAADwAAAGRycy9kb3ducmV2LnhtbERPy4rCMBTdC/MP4Q7MpkzT6UJLNYoIguNC8LGY5bW5&#10;0xabm5JErX9vFoLLw3nPFoPpxI2cby0r+EkzEMSV1S3XCk7H9XcBwgdkjZ1lUvAgD4v5x2iGpbZ3&#10;3tPtEGoRQ9iXqKAJoS+l9FVDBn1qe+LI/VtnMEToaqkd3mO46WSeZWNpsOXY0GBPq4aqy+FqFCST&#10;5K8wDtfnbJl0291vfnEro9TX57Ccggg0hLf45d5oBXkR18Y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57lDBAAAA3AAAAA8AAAAAAAAAAAAAAAAAmAIAAGRycy9kb3du&#10;cmV2LnhtbFBLBQYAAAAABAAEAPUAAACG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43"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QHcQA&#10;AADcAAAADwAAAGRycy9kb3ducmV2LnhtbESPQWvCQBSE74L/YXlCb7rRg01TVwkFoSdpo3h+3X1N&#10;gtm3YXcb0/76riB4HGbmG2azG20nBvKhdaxguchAEGtnWq4VnI77eQ4iRGSDnWNS8EsBdtvpZIOF&#10;cVf+pKGKtUgQDgUqaGLsCymDbshiWLieOHnfzluMSfpaGo/XBLedXGXZWlpsOS002NNbQ/pS/VgF&#10;h4/DUOV/+75cl19e6u75fNZeqafZWL6CiDTGR/jefjcKVvkL3M6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CEB3EAAAA3A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44"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DnsUA&#10;AADcAAAADwAAAGRycy9kb3ducmV2LnhtbESPQWvCQBSE7wX/w/KE3uomQWqTuoqKhYIgaHvo8TX7&#10;mg3Nvg3Z1cR/7wqCx2FmvmHmy8E24kydrx0rSCcJCOLS6ZorBd9fHy9vIHxA1tg4JgUX8rBcjJ7m&#10;WGjX84HOx1CJCGFfoAITQltI6UtDFv3EtcTR+3OdxRBlV0ndYR/htpFZkrxKizXHBYMtbQyV/8eT&#10;VeA36yzfTX+2eegPaX9J1vvZr1HqeTys3kEEGsIjfG9/agVZn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MOexQAAANw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45"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kg8IA&#10;AADcAAAADwAAAGRycy9kb3ducmV2LnhtbESP32rCMBTG7we+QzjC7ma6zhWtRpnCQBAGrT7AoTm2&#10;Zc1JSTLbvb0RBC8/vj8/vvV2NJ24kvOtZQXvswQEcWV1y7WC8+n7bQHCB2SNnWVS8E8etpvJyxpz&#10;bQcu6FqGWsQR9jkqaELocyl91ZBBP7M9cfQu1hkMUbpaaodDHDedTJMkkwZbjoQGe9o3VP2WfyZC&#10;TEjTDgvzOcx/EI/Z7rCoCqVep+PXCkSgMTzDj/ZBK0iXH3A/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eSDwgAAANwAAAAPAAAAAAAAAAAAAAAAAJgCAABkcnMvZG93&#10;bnJldi54bWxQSwUGAAAAAAQABAD1AAAAhwM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46"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07cYA&#10;AADcAAAADwAAAGRycy9kb3ducmV2LnhtbESPT2vCQBTE7wW/w/KEXopuKkU0uhFpqeTgof45eHxk&#10;n0lI9u2a3Zr023cLBY/DzPyGWW8G04o7db62rOB1moAgLqyuuVRwPn1OFiB8QNbYWiYFP+Rhk42e&#10;1phq2/OB7sdQighhn6KCKgSXSumLigz6qXXE0bvazmCIsiul7rCPcNPKWZLMpcGa40KFjt4rKprj&#10;t1Gwf3EfX27X5/P94pK42842ts2Veh4P2xWIQEN4hP/buVYwW77B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707cYAAADcAAAADwAAAAAAAAAAAAAAAACYAgAAZHJz&#10;L2Rvd25yZXYueG1sUEsFBgAAAAAEAAQA9QAAAIsDA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7"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CSMUA&#10;AADcAAAADwAAAGRycy9kb3ducmV2LnhtbESPzWrDMBCE74W+g9hCb41cNw2JG8UkBYeeCvl5gMXa&#10;2MbWyrEUW337qFDocZiZb5h1HkwnRhpcY1nB6ywBQVxa3XCl4HwqXpYgnEfW2FkmBT/kIN88Pqwx&#10;03biA41HX4kIYZehgtr7PpPSlTUZdDPbE0fvYgeDPsqhknrAKcJNJ9MkWUiDDceFGnv6rKlsjzej&#10;oHj73tuka3e3MHf71XRtL7vQKvX8FLYfIDwF/x/+a39pBenqHX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wJIxQAAANwAAAAPAAAAAAAAAAAAAAAAAJgCAABkcnMv&#10;ZG93bnJldi54bWxQSwUGAAAAAAQABAD1AAAAig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8"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dsUA&#10;AADcAAAADwAAAGRycy9kb3ducmV2LnhtbESPzWrCQBSF9wXfYbiCuzpRMKSpo4ggCM2maSi4u2Zu&#10;k2DmTshMk7RP3xGELg/n5+Ns95NpxUC9aywrWC0jEMSl1Q1XCoqP03MCwnlkja1lUvBDDva72dMW&#10;U21Hfqch95UII+xSVFB736VSurImg25pO+LgfdneoA+yr6TucQzjppXrKIqlwYYDocaOjjWVt/zb&#10;BO5vcc7yiyswKZrp+jZmp81nqdRiPh1eQXia/H/40T5rBeuXGO5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7V2xQAAANwAAAAPAAAAAAAAAAAAAAAAAJgCAABkcnMv&#10;ZG93bnJldi54bWxQSwUGAAAAAAQABAD1AAAAig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49" type="#_x0000_t202" style="position:absolute;left:857;top:1428;width:34765;height:90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CE54AE" w:rsidRDefault="00CE54AE" w:rsidP="00CE54AE">
                        <w:r w:rsidRPr="00806DEF">
                          <w:rPr>
                            <w:b/>
                            <w:sz w:val="26"/>
                            <w:szCs w:val="26"/>
                          </w:rPr>
                          <w:t>The UP to DC College Tour</w:t>
                        </w:r>
                        <w:r>
                          <w:t xml:space="preserve"> is set for March 26-31, 2017.  Application deadline is March 20 at 5 pm.  All hotels, food, and transportation costs are covered.  There is NO CHARGE to participate.  Your student will visit The University of Toledo, Georgetown University and Grand Valley State University as well as touring the monuments and several of the Smithsonian Museums in Washington, DC.  We’d love to make this a true Senior Class Trip and have everyone attend.  </w:t>
                        </w:r>
                      </w:p>
                      <w:p w:rsidR="00CE54AE" w:rsidRDefault="00CE54AE" w:rsidP="00CE54AE">
                        <w:r>
                          <w:t xml:space="preserve">Your students will be joined by a select group of students from Lake Superior State University’s GEAR UP program who have been regularly attending our trips, too.  There will be five (5) chaperones along on the trip, including Adam Dompierre a current teacher from NSA; Meredith Waara, current Marquette teacher and former GEAR UP student coordinator; the current GEAR UP student coordinator, Abby Austin, the Graduate Assistant from the Multicultural Education and Resource Center, Ollie Mae; and college student Samantha Cole.  </w:t>
                        </w:r>
                      </w:p>
                      <w:p w:rsidR="00CE54AE" w:rsidRDefault="00CE54AE" w:rsidP="00CE54AE">
                        <w:r>
                          <w:t>Below is more information about the schools your students will visit.</w:t>
                        </w:r>
                      </w:p>
                      <w:p w:rsidR="00CE54AE" w:rsidRDefault="00CE54AE" w:rsidP="00CE54AE">
                        <w:pPr>
                          <w:spacing w:after="100" w:afterAutospacing="1" w:line="240" w:lineRule="auto"/>
                          <w:rPr>
                            <w:rFonts w:eastAsia="Times New Roman" w:cs="Lucida Sans Unicode"/>
                            <w:color w:val="4C4C4C"/>
                          </w:rPr>
                        </w:pPr>
                        <w:r w:rsidRPr="00B50B43">
                          <w:rPr>
                            <w:rFonts w:eastAsia="Times New Roman" w:cs="Lucida Sans Unicode"/>
                            <w:color w:val="4C4C4C"/>
                          </w:rPr>
                          <w:t xml:space="preserve">The University of Toledo is a metropolitan research university with 23,000 students </w:t>
                        </w:r>
                      </w:p>
                      <w:p w:rsidR="00CE54AE" w:rsidRPr="00B50B43" w:rsidRDefault="00CE54AE" w:rsidP="00CE54AE">
                        <w:pPr>
                          <w:spacing w:after="100" w:afterAutospacing="1" w:line="240" w:lineRule="auto"/>
                          <w:rPr>
                            <w:rFonts w:eastAsia="Times New Roman" w:cs="Lucida Sans Unicode"/>
                            <w:color w:val="4C4C4C"/>
                          </w:rPr>
                        </w:pPr>
                        <w:r w:rsidRPr="0000569C">
                          <w:rPr>
                            <w:b/>
                          </w:rPr>
                          <w:t>The University of Toledo</w:t>
                        </w:r>
                      </w:p>
                      <w:p w:rsidR="00CE54AE" w:rsidRPr="00B50B43" w:rsidRDefault="00CE54AE" w:rsidP="00CE54AE">
                        <w:pPr>
                          <w:spacing w:after="150" w:line="240" w:lineRule="auto"/>
                          <w:outlineLvl w:val="4"/>
                          <w:rPr>
                            <w:rFonts w:eastAsia="Times New Roman" w:cs="Lucida Sans Unicode"/>
                            <w:bCs/>
                            <w:caps/>
                            <w:color w:val="273340"/>
                          </w:rPr>
                        </w:pPr>
                        <w:r w:rsidRPr="00B50B43">
                          <w:rPr>
                            <w:rFonts w:eastAsia="Times New Roman" w:cs="Lucida Sans Unicode"/>
                            <w:bCs/>
                            <w:caps/>
                            <w:color w:val="273340"/>
                          </w:rPr>
                          <w:t xml:space="preserve">They offer more than 300 undergraduate, graduate and professional programs at colleges of: </w:t>
                        </w:r>
                      </w:p>
                      <w:p w:rsidR="00CE54AE" w:rsidRPr="00B50B43" w:rsidRDefault="00485F28" w:rsidP="00CE54AE">
                        <w:pPr>
                          <w:numPr>
                            <w:ilvl w:val="0"/>
                            <w:numId w:val="9"/>
                          </w:numPr>
                          <w:spacing w:before="100" w:beforeAutospacing="1" w:after="0" w:line="240" w:lineRule="auto"/>
                          <w:ind w:left="724"/>
                          <w:rPr>
                            <w:rFonts w:eastAsia="Times New Roman" w:cs="Lucida Sans Unicode"/>
                            <w:color w:val="4C4C4C"/>
                          </w:rPr>
                        </w:pPr>
                        <w:hyperlink r:id="rId30" w:history="1">
                          <w:r w:rsidR="00CE54AE" w:rsidRPr="00B50B43">
                            <w:rPr>
                              <w:rFonts w:eastAsia="Times New Roman" w:cs="Lucida Sans Unicode"/>
                              <w:color w:val="003E7E"/>
                            </w:rPr>
                            <w:t>Arts and Letters</w:t>
                          </w:r>
                        </w:hyperlink>
                      </w:p>
                      <w:p w:rsidR="00CE54AE" w:rsidRPr="00B50B43" w:rsidRDefault="00485F28" w:rsidP="00CE54AE">
                        <w:pPr>
                          <w:numPr>
                            <w:ilvl w:val="0"/>
                            <w:numId w:val="9"/>
                          </w:numPr>
                          <w:spacing w:before="100" w:beforeAutospacing="1" w:after="0" w:line="240" w:lineRule="auto"/>
                          <w:ind w:left="724"/>
                          <w:rPr>
                            <w:rFonts w:eastAsia="Times New Roman" w:cs="Lucida Sans Unicode"/>
                            <w:color w:val="4C4C4C"/>
                          </w:rPr>
                        </w:pPr>
                        <w:hyperlink r:id="rId31" w:history="1">
                          <w:r w:rsidR="00CE54AE" w:rsidRPr="00B50B43">
                            <w:rPr>
                              <w:rFonts w:eastAsia="Times New Roman" w:cs="Lucida Sans Unicode"/>
                              <w:color w:val="003E7E"/>
                            </w:rPr>
                            <w:t>Business and Innovation</w:t>
                          </w:r>
                        </w:hyperlink>
                      </w:p>
                      <w:p w:rsidR="00CE54AE" w:rsidRPr="00B50B43" w:rsidRDefault="00485F28" w:rsidP="00CE54AE">
                        <w:pPr>
                          <w:numPr>
                            <w:ilvl w:val="0"/>
                            <w:numId w:val="9"/>
                          </w:numPr>
                          <w:spacing w:before="100" w:beforeAutospacing="1" w:after="0" w:line="240" w:lineRule="auto"/>
                          <w:ind w:left="724"/>
                          <w:rPr>
                            <w:rFonts w:eastAsia="Times New Roman" w:cs="Lucida Sans Unicode"/>
                            <w:color w:val="4C4C4C"/>
                          </w:rPr>
                        </w:pPr>
                        <w:hyperlink r:id="rId32" w:history="1">
                          <w:r w:rsidR="00CE54AE" w:rsidRPr="00B50B43">
                            <w:rPr>
                              <w:rFonts w:eastAsia="Times New Roman" w:cs="Lucida Sans Unicode"/>
                              <w:color w:val="003E7E"/>
                            </w:rPr>
                            <w:t>Education</w:t>
                          </w:r>
                        </w:hyperlink>
                      </w:p>
                      <w:p w:rsidR="00CE54AE" w:rsidRPr="00B50B43" w:rsidRDefault="00485F28" w:rsidP="00CE54AE">
                        <w:pPr>
                          <w:numPr>
                            <w:ilvl w:val="0"/>
                            <w:numId w:val="9"/>
                          </w:numPr>
                          <w:spacing w:before="100" w:beforeAutospacing="1" w:after="0" w:line="240" w:lineRule="auto"/>
                          <w:ind w:left="724"/>
                          <w:rPr>
                            <w:rFonts w:eastAsia="Times New Roman" w:cs="Lucida Sans Unicode"/>
                            <w:color w:val="4C4C4C"/>
                          </w:rPr>
                        </w:pPr>
                        <w:hyperlink r:id="rId33" w:tgtFrame="_self" w:history="1">
                          <w:r w:rsidR="00CE54AE" w:rsidRPr="00B50B43">
                            <w:rPr>
                              <w:rFonts w:eastAsia="Times New Roman" w:cs="Lucida Sans Unicode"/>
                              <w:color w:val="003E7E"/>
                            </w:rPr>
                            <w:t>Engineering</w:t>
                          </w:r>
                        </w:hyperlink>
                      </w:p>
                      <w:p w:rsidR="00CE54AE" w:rsidRPr="00B50B43" w:rsidRDefault="00485F28" w:rsidP="00CE54AE">
                        <w:pPr>
                          <w:numPr>
                            <w:ilvl w:val="0"/>
                            <w:numId w:val="9"/>
                          </w:numPr>
                          <w:spacing w:before="100" w:beforeAutospacing="1" w:after="0" w:line="240" w:lineRule="auto"/>
                          <w:ind w:left="724"/>
                          <w:rPr>
                            <w:rFonts w:eastAsia="Times New Roman" w:cs="Lucida Sans Unicode"/>
                            <w:color w:val="4C4C4C"/>
                          </w:rPr>
                        </w:pPr>
                        <w:hyperlink r:id="rId34" w:history="1">
                          <w:r w:rsidR="00CE54AE" w:rsidRPr="00B50B43">
                            <w:rPr>
                              <w:rFonts w:eastAsia="Times New Roman" w:cs="Lucida Sans Unicode"/>
                              <w:color w:val="003E7E"/>
                            </w:rPr>
                            <w:t>Exploratory Studies</w:t>
                          </w:r>
                        </w:hyperlink>
                      </w:p>
                      <w:p w:rsidR="00CE54AE" w:rsidRPr="00B50B43" w:rsidRDefault="00485F28" w:rsidP="00CE54AE">
                        <w:pPr>
                          <w:numPr>
                            <w:ilvl w:val="0"/>
                            <w:numId w:val="9"/>
                          </w:numPr>
                          <w:spacing w:before="100" w:beforeAutospacing="1" w:after="0" w:line="240" w:lineRule="auto"/>
                          <w:ind w:left="724"/>
                          <w:rPr>
                            <w:rFonts w:eastAsia="Times New Roman" w:cs="Lucida Sans Unicode"/>
                            <w:color w:val="4C4C4C"/>
                          </w:rPr>
                        </w:pPr>
                        <w:hyperlink r:id="rId35" w:history="1">
                          <w:r w:rsidR="00CE54AE" w:rsidRPr="00B50B43">
                            <w:rPr>
                              <w:rFonts w:eastAsia="Times New Roman" w:cs="Lucida Sans Unicode"/>
                              <w:color w:val="003E7E"/>
                            </w:rPr>
                            <w:t>Graduate Studies</w:t>
                          </w:r>
                        </w:hyperlink>
                      </w:p>
                      <w:p w:rsidR="00CE54AE" w:rsidRPr="00B50B43" w:rsidRDefault="00485F28" w:rsidP="00CE54AE">
                        <w:pPr>
                          <w:numPr>
                            <w:ilvl w:val="0"/>
                            <w:numId w:val="9"/>
                          </w:numPr>
                          <w:spacing w:before="100" w:beforeAutospacing="1" w:after="0" w:line="240" w:lineRule="auto"/>
                          <w:ind w:left="724"/>
                          <w:rPr>
                            <w:rFonts w:eastAsia="Times New Roman" w:cs="Lucida Sans Unicode"/>
                            <w:color w:val="4C4C4C"/>
                          </w:rPr>
                        </w:pPr>
                        <w:hyperlink r:id="rId36" w:history="1">
                          <w:r w:rsidR="00CE54AE" w:rsidRPr="00B50B43">
                            <w:rPr>
                              <w:rFonts w:eastAsia="Times New Roman" w:cs="Lucida Sans Unicode"/>
                              <w:color w:val="003E7E"/>
                            </w:rPr>
                            <w:t>Health and Human Services</w:t>
                          </w:r>
                        </w:hyperlink>
                      </w:p>
                      <w:p w:rsidR="00CE54AE" w:rsidRPr="00B50B43" w:rsidRDefault="00485F28" w:rsidP="00CE54AE">
                        <w:pPr>
                          <w:numPr>
                            <w:ilvl w:val="0"/>
                            <w:numId w:val="10"/>
                          </w:numPr>
                          <w:spacing w:before="100" w:beforeAutospacing="1" w:after="0" w:line="240" w:lineRule="auto"/>
                          <w:rPr>
                            <w:rFonts w:eastAsia="Times New Roman" w:cs="Lucida Sans Unicode"/>
                            <w:color w:val="4C4C4C"/>
                          </w:rPr>
                        </w:pPr>
                        <w:hyperlink r:id="rId37" w:history="1">
                          <w:r w:rsidR="00CE54AE" w:rsidRPr="00B50B43">
                            <w:rPr>
                              <w:rFonts w:eastAsia="Times New Roman" w:cs="Lucida Sans Unicode"/>
                              <w:color w:val="003E7E"/>
                            </w:rPr>
                            <w:t>Honors</w:t>
                          </w:r>
                        </w:hyperlink>
                      </w:p>
                      <w:p w:rsidR="00CE54AE" w:rsidRPr="00B50B43" w:rsidRDefault="00485F28" w:rsidP="00CE54AE">
                        <w:pPr>
                          <w:numPr>
                            <w:ilvl w:val="0"/>
                            <w:numId w:val="10"/>
                          </w:numPr>
                          <w:spacing w:before="100" w:beforeAutospacing="1" w:after="0" w:line="240" w:lineRule="auto"/>
                          <w:rPr>
                            <w:rFonts w:eastAsia="Times New Roman" w:cs="Lucida Sans Unicode"/>
                            <w:color w:val="4C4C4C"/>
                          </w:rPr>
                        </w:pPr>
                        <w:hyperlink r:id="rId38" w:history="1">
                          <w:r w:rsidR="00CE54AE" w:rsidRPr="00B50B43">
                            <w:rPr>
                              <w:rFonts w:eastAsia="Times New Roman" w:cs="Lucida Sans Unicode"/>
                              <w:color w:val="003E7E"/>
                            </w:rPr>
                            <w:t>Law</w:t>
                          </w:r>
                        </w:hyperlink>
                      </w:p>
                      <w:p w:rsidR="00CE54AE" w:rsidRPr="00B50B43" w:rsidRDefault="00485F28" w:rsidP="00CE54AE">
                        <w:pPr>
                          <w:numPr>
                            <w:ilvl w:val="0"/>
                            <w:numId w:val="10"/>
                          </w:numPr>
                          <w:spacing w:before="100" w:beforeAutospacing="1" w:after="0" w:line="240" w:lineRule="auto"/>
                          <w:rPr>
                            <w:rFonts w:eastAsia="Times New Roman" w:cs="Lucida Sans Unicode"/>
                            <w:color w:val="4C4C4C"/>
                          </w:rPr>
                        </w:pPr>
                        <w:hyperlink r:id="rId39" w:history="1">
                          <w:r w:rsidR="00CE54AE" w:rsidRPr="00B50B43">
                            <w:rPr>
                              <w:rFonts w:eastAsia="Times New Roman" w:cs="Lucida Sans Unicode"/>
                              <w:color w:val="003E7E"/>
                            </w:rPr>
                            <w:t>Medicine and Life Sciences</w:t>
                          </w:r>
                        </w:hyperlink>
                      </w:p>
                      <w:p w:rsidR="00CE54AE" w:rsidRPr="00B50B43" w:rsidRDefault="00485F28" w:rsidP="00CE54AE">
                        <w:pPr>
                          <w:numPr>
                            <w:ilvl w:val="0"/>
                            <w:numId w:val="10"/>
                          </w:numPr>
                          <w:spacing w:before="100" w:beforeAutospacing="1" w:after="0" w:line="240" w:lineRule="auto"/>
                          <w:rPr>
                            <w:rFonts w:eastAsia="Times New Roman" w:cs="Lucida Sans Unicode"/>
                            <w:color w:val="4C4C4C"/>
                          </w:rPr>
                        </w:pPr>
                        <w:hyperlink r:id="rId40" w:history="1">
                          <w:r w:rsidR="00CE54AE" w:rsidRPr="00B50B43">
                            <w:rPr>
                              <w:rFonts w:eastAsia="Times New Roman" w:cs="Lucida Sans Unicode"/>
                              <w:color w:val="003E7E"/>
                            </w:rPr>
                            <w:t>Natural Sciences and Mathematics</w:t>
                          </w:r>
                        </w:hyperlink>
                      </w:p>
                      <w:p w:rsidR="00CE54AE" w:rsidRPr="00B50B43" w:rsidRDefault="00485F28" w:rsidP="00CE54AE">
                        <w:pPr>
                          <w:numPr>
                            <w:ilvl w:val="0"/>
                            <w:numId w:val="10"/>
                          </w:numPr>
                          <w:spacing w:before="100" w:beforeAutospacing="1" w:after="0" w:line="240" w:lineRule="auto"/>
                          <w:rPr>
                            <w:rFonts w:eastAsia="Times New Roman" w:cs="Lucida Sans Unicode"/>
                            <w:color w:val="4C4C4C"/>
                          </w:rPr>
                        </w:pPr>
                        <w:hyperlink r:id="rId41" w:history="1">
                          <w:r w:rsidR="00CE54AE" w:rsidRPr="00B50B43">
                            <w:rPr>
                              <w:rFonts w:eastAsia="Times New Roman" w:cs="Lucida Sans Unicode"/>
                              <w:color w:val="003E7E"/>
                            </w:rPr>
                            <w:t>Nursing</w:t>
                          </w:r>
                        </w:hyperlink>
                      </w:p>
                      <w:p w:rsidR="00CE54AE" w:rsidRPr="00B50B43" w:rsidRDefault="00485F28" w:rsidP="00CE54AE">
                        <w:pPr>
                          <w:numPr>
                            <w:ilvl w:val="0"/>
                            <w:numId w:val="10"/>
                          </w:numPr>
                          <w:spacing w:before="100" w:beforeAutospacing="1" w:after="0" w:line="240" w:lineRule="auto"/>
                          <w:rPr>
                            <w:rFonts w:eastAsia="Times New Roman" w:cs="Lucida Sans Unicode"/>
                            <w:color w:val="4C4C4C"/>
                          </w:rPr>
                        </w:pPr>
                        <w:hyperlink r:id="rId42" w:tgtFrame="_self" w:history="1">
                          <w:r w:rsidR="00CE54AE" w:rsidRPr="00B50B43">
                            <w:rPr>
                              <w:rFonts w:eastAsia="Times New Roman" w:cs="Lucida Sans Unicode"/>
                              <w:color w:val="003E7E"/>
                            </w:rPr>
                            <w:t>Pharmacy and Pharmaceutical Sciences</w:t>
                          </w:r>
                        </w:hyperlink>
                      </w:p>
                      <w:p w:rsidR="00CE54AE" w:rsidRPr="00B50B43" w:rsidRDefault="00485F28" w:rsidP="00CE54AE">
                        <w:pPr>
                          <w:numPr>
                            <w:ilvl w:val="0"/>
                            <w:numId w:val="10"/>
                          </w:numPr>
                          <w:spacing w:before="100" w:beforeAutospacing="1" w:after="0" w:line="240" w:lineRule="auto"/>
                          <w:rPr>
                            <w:rFonts w:eastAsia="Times New Roman" w:cs="Lucida Sans Unicode"/>
                            <w:color w:val="4C4C4C"/>
                          </w:rPr>
                        </w:pPr>
                        <w:hyperlink r:id="rId43" w:history="1">
                          <w:r w:rsidR="00CE54AE" w:rsidRPr="00B50B43">
                            <w:rPr>
                              <w:rFonts w:eastAsia="Times New Roman" w:cs="Lucida Sans Unicode"/>
                              <w:color w:val="003E7E"/>
                            </w:rPr>
                            <w:t>University College</w:t>
                          </w:r>
                        </w:hyperlink>
                      </w:p>
                      <w:p w:rsidR="009F75FC" w:rsidRDefault="009F75FC" w:rsidP="009F75FC">
                        <w:pPr>
                          <w:pStyle w:val="Text"/>
                          <w:spacing w:after="120"/>
                          <w:rPr>
                            <w:rStyle w:val="TextChar"/>
                          </w:rPr>
                        </w:pPr>
                      </w:p>
                    </w:txbxContent>
                  </v:textbox>
                </v:shape>
                <v:shape id="Freeform 141" o:spid="_x0000_s1050" style="position:absolute;width:38855;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2O178A&#10;AADbAAAADwAAAGRycy9kb3ducmV2LnhtbERPTYvCMBC9C/6HMII3TV1lV7pGEaXgVVeEvQ3NbFNs&#10;JqXJtvHfm4Pg8fG+N7toG9FT52vHChbzDARx6XTNlYLrTzFbg/ABWWPjmBQ8yMNuOx5tMNdu4DP1&#10;l1CJFMI+RwUmhDaX0peGLPq5a4kT9+c6iyHBrpK6wyGF20Z+ZNmntFhzajDY0sFQeb/8WwW/t2ge&#10;/f6+PA7FqlidzLCO50qp6STuv0EEiuEtfrlPWsFXGpu+pB8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Y7XvwAAANsAAAAPAAAAAAAAAAAAAAAAAJgCAABkcnMvZG93bnJl&#10;di54bWxQSwUGAAAAAAQABAD1AAAAhAM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99" stroked="f">
                  <v:fill opacity="37265f"/>
                  <v:path arrowok="t" o:connecttype="custom" o:connectlocs="3846935,9248140;3883633,9238755;3885565,482990;3884921,458591;3881058,410417;3873976,364120;3864318,318448;3851442,275905;3835989,235239;3816674,197075;3796071,161414;3772249,128255;3746496,97599;3718167,71322;3687907,48800;3657002,30656;3631893,18769;3615153,12513;3597769,7508;3580386,3754;3562358,1877;3544331,0;3535317,0;22534,0;0,48174;3535317,48174;3535317,48174;3566221,50051;3595838,56933;3624167,66943;3652495,81958;3678893,100102;3703359,121373;3727181,145773;3749071,172675;3769030,204583;3786414,238367;3802510,274028;3815387,312818;3825688,352858;3833414,394776;3838565,438570;3840496,482990;3840496,482990" o:connectangles="0,0,0,0,0,0,0,0,0,0,0,0,0,0,0,0,0,0,0,0,0,0,0,0,0,0,0,0,0,0,0,0,0,0,0,0,0,0,0,0,0,0,0,0"/>
                </v:shape>
              </v:group>
            </w:pict>
          </mc:Fallback>
        </mc:AlternateContent>
      </w:r>
      <w:r w:rsidR="005F375B">
        <w:tab/>
      </w:r>
    </w:p>
    <w:p w:rsidR="009F75FC" w:rsidRDefault="009F75FC"/>
    <w:p w:rsidR="009F75FC" w:rsidRDefault="00A20B6B">
      <w:r>
        <w:rPr>
          <w:noProof/>
        </w:rPr>
        <mc:AlternateContent>
          <mc:Choice Requires="wps">
            <w:drawing>
              <wp:anchor distT="0" distB="0" distL="114300" distR="114300" simplePos="0" relativeHeight="251729920" behindDoc="0" locked="0" layoutInCell="1" allowOverlap="1" wp14:editId="36B11C9B">
                <wp:simplePos x="0" y="0"/>
                <wp:positionH relativeFrom="column">
                  <wp:posOffset>3848100</wp:posOffset>
                </wp:positionH>
                <wp:positionV relativeFrom="paragraph">
                  <wp:posOffset>725170</wp:posOffset>
                </wp:positionV>
                <wp:extent cx="3332007" cy="82486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007" cy="8248650"/>
                        </a:xfrm>
                        <a:prstGeom prst="rect">
                          <a:avLst/>
                        </a:prstGeom>
                        <a:noFill/>
                        <a:ln w="9525">
                          <a:noFill/>
                          <a:miter lim="800000"/>
                          <a:headEnd/>
                          <a:tailEnd/>
                        </a:ln>
                      </wps:spPr>
                      <wps:txbx>
                        <w:txbxContent>
                          <w:tbl>
                            <w:tblPr>
                              <w:tblW w:w="4985" w:type="pct"/>
                              <w:tblCellMar>
                                <w:top w:w="20" w:type="dxa"/>
                                <w:left w:w="20" w:type="dxa"/>
                                <w:bottom w:w="20" w:type="dxa"/>
                                <w:right w:w="20" w:type="dxa"/>
                              </w:tblCellMar>
                              <w:tblLook w:val="04A0" w:firstRow="1" w:lastRow="0" w:firstColumn="1" w:lastColumn="0" w:noHBand="0" w:noVBand="1"/>
                            </w:tblPr>
                            <w:tblGrid>
                              <w:gridCol w:w="4930"/>
                            </w:tblGrid>
                            <w:tr w:rsidR="00CE54AE" w:rsidRPr="00B50B43" w:rsidTr="00CE54AE">
                              <w:tc>
                                <w:tcPr>
                                  <w:tcW w:w="5000" w:type="pct"/>
                                  <w:tcBorders>
                                    <w:bottom w:val="single" w:sz="6" w:space="0" w:color="E1E1E1"/>
                                  </w:tcBorders>
                                  <w:tcMar>
                                    <w:top w:w="180" w:type="dxa"/>
                                    <w:left w:w="225" w:type="dxa"/>
                                    <w:bottom w:w="180" w:type="dxa"/>
                                    <w:right w:w="225" w:type="dxa"/>
                                  </w:tcMar>
                                  <w:vAlign w:val="center"/>
                                  <w:hideMark/>
                                </w:tcPr>
                                <w:p w:rsidR="00CE54AE" w:rsidRPr="00B50B43" w:rsidRDefault="00CE54AE" w:rsidP="00CE54AE">
                                  <w:pPr>
                                    <w:spacing w:after="100" w:afterAutospacing="1" w:line="240" w:lineRule="auto"/>
                                    <w:rPr>
                                      <w:rFonts w:eastAsia="Times New Roman" w:cs="Lucida Sans Unicode"/>
                                      <w:color w:val="4C4C4C"/>
                                    </w:rPr>
                                  </w:pPr>
                                  <w:r w:rsidRPr="00B50B43">
                                    <w:rPr>
                                      <w:rFonts w:eastAsia="Times New Roman" w:cs="Lucida Sans Unicode"/>
                                      <w:bCs/>
                                      <w:color w:val="4C4C4C"/>
                                    </w:rPr>
                                    <w:t xml:space="preserve">Main Campus </w:t>
                                  </w:r>
                                  <w:r w:rsidRPr="00B50B43">
                                    <w:rPr>
                                      <w:rFonts w:eastAsia="Times New Roman" w:cs="Lucida Sans Unicode"/>
                                      <w:color w:val="4C4C4C"/>
                                    </w:rPr>
                                    <w:t xml:space="preserve">features nine modern residence halls, a gothic bell tower, a </w:t>
                                  </w:r>
                                  <w:hyperlink r:id="rId44" w:tgtFrame="_self" w:history="1">
                                    <w:r w:rsidRPr="00B50B43">
                                      <w:rPr>
                                        <w:rFonts w:eastAsia="Times New Roman" w:cs="Lucida Sans Unicode"/>
                                        <w:color w:val="003E7E"/>
                                      </w:rPr>
                                      <w:t>Student Recreation Center</w:t>
                                    </w:r>
                                  </w:hyperlink>
                                  <w:r w:rsidRPr="00B50B43">
                                    <w:rPr>
                                      <w:rFonts w:eastAsia="Times New Roman" w:cs="Lucida Sans Unicode"/>
                                      <w:color w:val="4C4C4C"/>
                                    </w:rPr>
                                    <w:t xml:space="preserve">, and a state-of-the-art classroom center in one of our original buildings.   </w:t>
                                  </w:r>
                                </w:p>
                                <w:p w:rsidR="00CE54AE" w:rsidRPr="00B50B43" w:rsidRDefault="00CE54AE" w:rsidP="00CE54AE">
                                  <w:pPr>
                                    <w:spacing w:after="100" w:afterAutospacing="1" w:line="240" w:lineRule="auto"/>
                                    <w:rPr>
                                      <w:rFonts w:eastAsia="Times New Roman" w:cs="Lucida Sans Unicode"/>
                                      <w:color w:val="4C4C4C"/>
                                    </w:rPr>
                                  </w:pPr>
                                  <w:r w:rsidRPr="00B50B43">
                                    <w:rPr>
                                      <w:rFonts w:eastAsia="Times New Roman" w:cs="Lucida Sans Unicode"/>
                                      <w:color w:val="4C4C4C"/>
                                    </w:rPr>
                                    <w:t xml:space="preserve">At UT, there are </w:t>
                                  </w:r>
                                  <w:hyperlink r:id="rId45" w:tgtFrame="_self" w:history="1">
                                    <w:r w:rsidRPr="00B50B43">
                                      <w:rPr>
                                        <w:rFonts w:eastAsia="Times New Roman" w:cs="Lucida Sans Unicode"/>
                                        <w:color w:val="003E7E"/>
                                      </w:rPr>
                                      <w:t>researchers</w:t>
                                    </w:r>
                                  </w:hyperlink>
                                  <w:r w:rsidRPr="00B50B43">
                                    <w:rPr>
                                      <w:rFonts w:eastAsia="Times New Roman" w:cs="Lucida Sans Unicode"/>
                                      <w:color w:val="4C4C4C"/>
                                    </w:rPr>
                                    <w:t xml:space="preserve"> working at all levels — from undergraduates to faculty — toward our mission of improving the human condition. In fact, their combined, efforts have led to 125 patents and nearly $60 million in funding and grants. Whether your interest is diabetes, performance management, bio-fuels, or Shakespeare, we welcome you to join us in research. </w:t>
                                  </w:r>
                                </w:p>
                                <w:p w:rsidR="00CE54AE" w:rsidRPr="00B50B43" w:rsidRDefault="00CE54AE" w:rsidP="00CE54AE">
                                  <w:pPr>
                                    <w:spacing w:after="100" w:afterAutospacing="1" w:line="240" w:lineRule="auto"/>
                                    <w:rPr>
                                      <w:rFonts w:eastAsia="Times New Roman" w:cs="Lucida Sans Unicode"/>
                                      <w:color w:val="4C4C4C"/>
                                    </w:rPr>
                                  </w:pPr>
                                  <w:r w:rsidRPr="00B50B43">
                                    <w:rPr>
                                      <w:rFonts w:eastAsia="Times New Roman" w:cs="Lucida Sans Unicode"/>
                                      <w:color w:val="4C4C4C"/>
                                    </w:rPr>
                                    <w:t xml:space="preserve">And our campuses are quite the happening (and fun) places to be — with 200 </w:t>
                                  </w:r>
                                  <w:hyperlink r:id="rId46" w:history="1">
                                    <w:r w:rsidRPr="00B50B43">
                                      <w:rPr>
                                        <w:rFonts w:eastAsia="Times New Roman" w:cs="Lucida Sans Unicode"/>
                                        <w:color w:val="003E7E"/>
                                      </w:rPr>
                                      <w:t>student organizations</w:t>
                                    </w:r>
                                  </w:hyperlink>
                                  <w:r w:rsidRPr="00B50B43">
                                    <w:rPr>
                                      <w:rFonts w:eastAsia="Times New Roman" w:cs="Lucida Sans Unicode"/>
                                      <w:color w:val="4C4C4C"/>
                                    </w:rPr>
                                    <w:t xml:space="preserve">, </w:t>
                                  </w:r>
                                  <w:hyperlink r:id="rId47" w:history="1">
                                    <w:r w:rsidRPr="00B50B43">
                                      <w:rPr>
                                        <w:rFonts w:eastAsia="Times New Roman" w:cs="Lucida Sans Unicode"/>
                                        <w:color w:val="003E7E"/>
                                      </w:rPr>
                                      <w:t>art exhibits</w:t>
                                    </w:r>
                                  </w:hyperlink>
                                  <w:r w:rsidRPr="00B50B43">
                                    <w:rPr>
                                      <w:rFonts w:eastAsia="Times New Roman" w:cs="Lucida Sans Unicode"/>
                                      <w:color w:val="4C4C4C"/>
                                    </w:rPr>
                                    <w:t xml:space="preserve">, </w:t>
                                  </w:r>
                                  <w:hyperlink r:id="rId48" w:tgtFrame="_self" w:history="1">
                                    <w:r w:rsidRPr="00B50B43">
                                      <w:rPr>
                                        <w:rFonts w:eastAsia="Times New Roman" w:cs="Lucida Sans Unicode"/>
                                        <w:color w:val="003E7E"/>
                                      </w:rPr>
                                      <w:t>theater performances</w:t>
                                    </w:r>
                                  </w:hyperlink>
                                  <w:r w:rsidRPr="00B50B43">
                                    <w:rPr>
                                      <w:rFonts w:eastAsia="Times New Roman" w:cs="Lucida Sans Unicode"/>
                                      <w:color w:val="4C4C4C"/>
                                    </w:rPr>
                                    <w:t xml:space="preserve">, athletic games, and renowned speakers such as Robert F. Kennedy Jr and Toni Morrison. </w:t>
                                  </w:r>
                                </w:p>
                                <w:p w:rsidR="00CE54AE" w:rsidRPr="00B50B43" w:rsidRDefault="00CE54AE" w:rsidP="00CE54AE">
                                  <w:pPr>
                                    <w:spacing w:after="100" w:afterAutospacing="1" w:line="240" w:lineRule="auto"/>
                                    <w:rPr>
                                      <w:rFonts w:eastAsia="Times New Roman" w:cs="Lucida Sans Unicode"/>
                                      <w:color w:val="4C4C4C"/>
                                    </w:rPr>
                                  </w:pPr>
                                  <w:r w:rsidRPr="00B50B43">
                                    <w:rPr>
                                      <w:rFonts w:eastAsia="Times New Roman" w:cs="Lucida Sans Unicode"/>
                                      <w:color w:val="4C4C4C"/>
                                    </w:rPr>
                                    <w:t xml:space="preserve">UT proud of their Rockets (nickname) and love gold and blue (the school colors).  </w:t>
                                  </w:r>
                                </w:p>
                              </w:tc>
                            </w:tr>
                          </w:tbl>
                          <w:p w:rsidR="00CE54AE" w:rsidRDefault="00CE54AE" w:rsidP="00CE54AE">
                            <w:r>
                              <w:t xml:space="preserve">Adapted from:  </w:t>
                            </w:r>
                            <w:hyperlink r:id="rId49" w:history="1">
                              <w:r w:rsidRPr="00B50B43">
                                <w:rPr>
                                  <w:rStyle w:val="Hyperlink"/>
                                </w:rPr>
                                <w:t>http://www.utoledo.edu/campus/about/</w:t>
                              </w:r>
                            </w:hyperlink>
                            <w:r w:rsidRPr="00B50B43">
                              <w:t xml:space="preserve"> </w:t>
                            </w:r>
                          </w:p>
                          <w:p w:rsidR="00CE54AE" w:rsidRPr="00B50B43" w:rsidRDefault="00CE54AE" w:rsidP="00CE54AE">
                            <w:r>
                              <w:t>Photo from Google Images</w:t>
                            </w:r>
                          </w:p>
                          <w:p w:rsidR="00CE54AE" w:rsidRDefault="00CE54AE" w:rsidP="00CE54AE">
                            <w:r>
                              <w:rPr>
                                <w:noProof/>
                                <w:color w:val="0000FF"/>
                              </w:rPr>
                              <w:drawing>
                                <wp:inline distT="0" distB="0" distL="0" distR="0" wp14:anchorId="44167F86" wp14:editId="2E271EB5">
                                  <wp:extent cx="3124200" cy="2346960"/>
                                  <wp:effectExtent l="0" t="0" r="0" b="0"/>
                                  <wp:docPr id="6" name="irc_mi" descr="Image result for university of toled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toledo">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31220" cy="2352234"/>
                                          </a:xfrm>
                                          <a:prstGeom prst="rect">
                                            <a:avLst/>
                                          </a:prstGeom>
                                          <a:noFill/>
                                          <a:ln>
                                            <a:noFill/>
                                          </a:ln>
                                        </pic:spPr>
                                      </pic:pic>
                                    </a:graphicData>
                                  </a:graphic>
                                </wp:inline>
                              </w:drawing>
                            </w:r>
                          </w:p>
                          <w:p w:rsidR="00A20B6B" w:rsidRDefault="00A20B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1" type="#_x0000_t202" style="position:absolute;margin-left:303pt;margin-top:57.1pt;width:262.35pt;height:6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" filled="f" stroked="f">
                <v:textbox>
                  <w:txbxContent>
                    <w:tbl>
                      <w:tblPr>
                        <w:tblW w:w="4985" w:type="pct"/>
                        <w:tblCellMar>
                          <w:top w:w="20" w:type="dxa"/>
                          <w:left w:w="20" w:type="dxa"/>
                          <w:bottom w:w="20" w:type="dxa"/>
                          <w:right w:w="20" w:type="dxa"/>
                        </w:tblCellMar>
                        <w:tblLook w:val="04A0" w:firstRow="1" w:lastRow="0" w:firstColumn="1" w:lastColumn="0" w:noHBand="0" w:noVBand="1"/>
                      </w:tblPr>
                      <w:tblGrid>
                        <w:gridCol w:w="4930"/>
                      </w:tblGrid>
                      <w:tr w:rsidR="00CE54AE" w:rsidRPr="00B50B43" w:rsidTr="00CE54AE">
                        <w:tc>
                          <w:tcPr>
                            <w:tcW w:w="5000" w:type="pct"/>
                            <w:tcBorders>
                              <w:bottom w:val="single" w:sz="6" w:space="0" w:color="E1E1E1"/>
                            </w:tcBorders>
                            <w:tcMar>
                              <w:top w:w="180" w:type="dxa"/>
                              <w:left w:w="225" w:type="dxa"/>
                              <w:bottom w:w="180" w:type="dxa"/>
                              <w:right w:w="225" w:type="dxa"/>
                            </w:tcMar>
                            <w:vAlign w:val="center"/>
                            <w:hideMark/>
                          </w:tcPr>
                          <w:p w:rsidR="00CE54AE" w:rsidRPr="00B50B43" w:rsidRDefault="00CE54AE" w:rsidP="00CE54AE">
                            <w:pPr>
                              <w:spacing w:after="100" w:afterAutospacing="1" w:line="240" w:lineRule="auto"/>
                              <w:rPr>
                                <w:rFonts w:eastAsia="Times New Roman" w:cs="Lucida Sans Unicode"/>
                                <w:color w:val="4C4C4C"/>
                              </w:rPr>
                            </w:pPr>
                            <w:r w:rsidRPr="00B50B43">
                              <w:rPr>
                                <w:rFonts w:eastAsia="Times New Roman" w:cs="Lucida Sans Unicode"/>
                                <w:bCs/>
                                <w:color w:val="4C4C4C"/>
                              </w:rPr>
                              <w:t xml:space="preserve">Main Campus </w:t>
                            </w:r>
                            <w:r w:rsidRPr="00B50B43">
                              <w:rPr>
                                <w:rFonts w:eastAsia="Times New Roman" w:cs="Lucida Sans Unicode"/>
                                <w:color w:val="4C4C4C"/>
                              </w:rPr>
                              <w:t xml:space="preserve">features nine modern residence halls, a gothic bell tower, a </w:t>
                            </w:r>
                            <w:hyperlink r:id="rId52" w:tgtFrame="_self" w:history="1">
                              <w:r w:rsidRPr="00B50B43">
                                <w:rPr>
                                  <w:rFonts w:eastAsia="Times New Roman" w:cs="Lucida Sans Unicode"/>
                                  <w:color w:val="003E7E"/>
                                </w:rPr>
                                <w:t>Student Recreation Center</w:t>
                              </w:r>
                            </w:hyperlink>
                            <w:r w:rsidRPr="00B50B43">
                              <w:rPr>
                                <w:rFonts w:eastAsia="Times New Roman" w:cs="Lucida Sans Unicode"/>
                                <w:color w:val="4C4C4C"/>
                              </w:rPr>
                              <w:t xml:space="preserve">, and a state-of-the-art classroom center in one of our original buildings.   </w:t>
                            </w:r>
                          </w:p>
                          <w:p w:rsidR="00CE54AE" w:rsidRPr="00B50B43" w:rsidRDefault="00CE54AE" w:rsidP="00CE54AE">
                            <w:pPr>
                              <w:spacing w:after="100" w:afterAutospacing="1" w:line="240" w:lineRule="auto"/>
                              <w:rPr>
                                <w:rFonts w:eastAsia="Times New Roman" w:cs="Lucida Sans Unicode"/>
                                <w:color w:val="4C4C4C"/>
                              </w:rPr>
                            </w:pPr>
                            <w:r w:rsidRPr="00B50B43">
                              <w:rPr>
                                <w:rFonts w:eastAsia="Times New Roman" w:cs="Lucida Sans Unicode"/>
                                <w:color w:val="4C4C4C"/>
                              </w:rPr>
                              <w:t xml:space="preserve">At UT, there are </w:t>
                            </w:r>
                            <w:hyperlink r:id="rId53" w:tgtFrame="_self" w:history="1">
                              <w:r w:rsidRPr="00B50B43">
                                <w:rPr>
                                  <w:rFonts w:eastAsia="Times New Roman" w:cs="Lucida Sans Unicode"/>
                                  <w:color w:val="003E7E"/>
                                </w:rPr>
                                <w:t>researchers</w:t>
                              </w:r>
                            </w:hyperlink>
                            <w:r w:rsidRPr="00B50B43">
                              <w:rPr>
                                <w:rFonts w:eastAsia="Times New Roman" w:cs="Lucida Sans Unicode"/>
                                <w:color w:val="4C4C4C"/>
                              </w:rPr>
                              <w:t xml:space="preserve"> working at all levels — from undergraduates to faculty — toward our mission of improving the human condition. In fact, their combined, efforts have led to 125 patents and nearly $60 million in funding and grants. Whether your interest is diabetes, performance management, bio-fuels, or Shakespeare, we welcome you to join us in research. </w:t>
                            </w:r>
                          </w:p>
                          <w:p w:rsidR="00CE54AE" w:rsidRPr="00B50B43" w:rsidRDefault="00CE54AE" w:rsidP="00CE54AE">
                            <w:pPr>
                              <w:spacing w:after="100" w:afterAutospacing="1" w:line="240" w:lineRule="auto"/>
                              <w:rPr>
                                <w:rFonts w:eastAsia="Times New Roman" w:cs="Lucida Sans Unicode"/>
                                <w:color w:val="4C4C4C"/>
                              </w:rPr>
                            </w:pPr>
                            <w:r w:rsidRPr="00B50B43">
                              <w:rPr>
                                <w:rFonts w:eastAsia="Times New Roman" w:cs="Lucida Sans Unicode"/>
                                <w:color w:val="4C4C4C"/>
                              </w:rPr>
                              <w:t xml:space="preserve">And our campuses are quite the happening (and fun) places to be — with 200 </w:t>
                            </w:r>
                            <w:hyperlink r:id="rId54" w:history="1">
                              <w:r w:rsidRPr="00B50B43">
                                <w:rPr>
                                  <w:rFonts w:eastAsia="Times New Roman" w:cs="Lucida Sans Unicode"/>
                                  <w:color w:val="003E7E"/>
                                </w:rPr>
                                <w:t>student organizations</w:t>
                              </w:r>
                            </w:hyperlink>
                            <w:r w:rsidRPr="00B50B43">
                              <w:rPr>
                                <w:rFonts w:eastAsia="Times New Roman" w:cs="Lucida Sans Unicode"/>
                                <w:color w:val="4C4C4C"/>
                              </w:rPr>
                              <w:t xml:space="preserve">, </w:t>
                            </w:r>
                            <w:hyperlink r:id="rId55" w:history="1">
                              <w:r w:rsidRPr="00B50B43">
                                <w:rPr>
                                  <w:rFonts w:eastAsia="Times New Roman" w:cs="Lucida Sans Unicode"/>
                                  <w:color w:val="003E7E"/>
                                </w:rPr>
                                <w:t>art exhibits</w:t>
                              </w:r>
                            </w:hyperlink>
                            <w:r w:rsidRPr="00B50B43">
                              <w:rPr>
                                <w:rFonts w:eastAsia="Times New Roman" w:cs="Lucida Sans Unicode"/>
                                <w:color w:val="4C4C4C"/>
                              </w:rPr>
                              <w:t xml:space="preserve">, </w:t>
                            </w:r>
                            <w:hyperlink r:id="rId56" w:tgtFrame="_self" w:history="1">
                              <w:r w:rsidRPr="00B50B43">
                                <w:rPr>
                                  <w:rFonts w:eastAsia="Times New Roman" w:cs="Lucida Sans Unicode"/>
                                  <w:color w:val="003E7E"/>
                                </w:rPr>
                                <w:t>theater performances</w:t>
                              </w:r>
                            </w:hyperlink>
                            <w:r w:rsidRPr="00B50B43">
                              <w:rPr>
                                <w:rFonts w:eastAsia="Times New Roman" w:cs="Lucida Sans Unicode"/>
                                <w:color w:val="4C4C4C"/>
                              </w:rPr>
                              <w:t xml:space="preserve">, athletic games, and renowned speakers such as Robert F. Kennedy Jr and Toni Morrison. </w:t>
                            </w:r>
                          </w:p>
                          <w:p w:rsidR="00CE54AE" w:rsidRPr="00B50B43" w:rsidRDefault="00CE54AE" w:rsidP="00CE54AE">
                            <w:pPr>
                              <w:spacing w:after="100" w:afterAutospacing="1" w:line="240" w:lineRule="auto"/>
                              <w:rPr>
                                <w:rFonts w:eastAsia="Times New Roman" w:cs="Lucida Sans Unicode"/>
                                <w:color w:val="4C4C4C"/>
                              </w:rPr>
                            </w:pPr>
                            <w:r w:rsidRPr="00B50B43">
                              <w:rPr>
                                <w:rFonts w:eastAsia="Times New Roman" w:cs="Lucida Sans Unicode"/>
                                <w:color w:val="4C4C4C"/>
                              </w:rPr>
                              <w:t xml:space="preserve">UT proud of their Rockets (nickname) and love gold and blue (the school colors).  </w:t>
                            </w:r>
                          </w:p>
                        </w:tc>
                      </w:tr>
                    </w:tbl>
                    <w:p w:rsidR="00CE54AE" w:rsidRDefault="00CE54AE" w:rsidP="00CE54AE">
                      <w:r>
                        <w:t xml:space="preserve">Adapted from:  </w:t>
                      </w:r>
                      <w:hyperlink r:id="rId57" w:history="1">
                        <w:r w:rsidRPr="00B50B43">
                          <w:rPr>
                            <w:rStyle w:val="Hyperlink"/>
                          </w:rPr>
                          <w:t>http://www.utoledo.edu/campus/about/</w:t>
                        </w:r>
                      </w:hyperlink>
                      <w:r w:rsidRPr="00B50B43">
                        <w:t xml:space="preserve"> </w:t>
                      </w:r>
                    </w:p>
                    <w:p w:rsidR="00CE54AE" w:rsidRPr="00B50B43" w:rsidRDefault="00CE54AE" w:rsidP="00CE54AE">
                      <w:r>
                        <w:t>Photo from Google Images</w:t>
                      </w:r>
                    </w:p>
                    <w:p w:rsidR="00CE54AE" w:rsidRDefault="00CE54AE" w:rsidP="00CE54AE">
                      <w:r>
                        <w:rPr>
                          <w:noProof/>
                          <w:color w:val="0000FF"/>
                        </w:rPr>
                        <w:drawing>
                          <wp:inline distT="0" distB="0" distL="0" distR="0" wp14:anchorId="44167F86" wp14:editId="2E271EB5">
                            <wp:extent cx="3124200" cy="2346960"/>
                            <wp:effectExtent l="0" t="0" r="0" b="0"/>
                            <wp:docPr id="6" name="irc_mi" descr="Image result for university of toled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toledo">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31220" cy="2352234"/>
                                    </a:xfrm>
                                    <a:prstGeom prst="rect">
                                      <a:avLst/>
                                    </a:prstGeom>
                                    <a:noFill/>
                                    <a:ln>
                                      <a:noFill/>
                                    </a:ln>
                                  </pic:spPr>
                                </pic:pic>
                              </a:graphicData>
                            </a:graphic>
                          </wp:inline>
                        </w:drawing>
                      </w:r>
                    </w:p>
                    <w:p w:rsidR="00A20B6B" w:rsidRDefault="00A20B6B"/>
                  </w:txbxContent>
                </v:textbox>
              </v:shape>
            </w:pict>
          </mc:Fallback>
        </mc:AlternateContent>
      </w:r>
      <w:r w:rsidR="009F75FC">
        <w:br w:type="page"/>
      </w:r>
    </w:p>
    <w:p w:rsidR="009F75FC" w:rsidRDefault="00F05901">
      <w:r>
        <w:rPr>
          <w:noProof/>
        </w:rPr>
        <w:lastRenderedPageBreak/>
        <mc:AlternateContent>
          <mc:Choice Requires="wpg">
            <w:drawing>
              <wp:anchor distT="0" distB="0" distL="114300" distR="114300" simplePos="0" relativeHeight="251722752" behindDoc="1" locked="0" layoutInCell="1" allowOverlap="1" wp14:anchorId="7E919373" wp14:editId="31D298A4">
                <wp:simplePos x="0" y="0"/>
                <wp:positionH relativeFrom="column">
                  <wp:posOffset>9525</wp:posOffset>
                </wp:positionH>
                <wp:positionV relativeFrom="paragraph">
                  <wp:posOffset>180975</wp:posOffset>
                </wp:positionV>
                <wp:extent cx="7226300" cy="9339580"/>
                <wp:effectExtent l="0" t="0" r="0" b="0"/>
                <wp:wrapTight wrapText="bothSides">
                  <wp:wrapPolygon edited="0">
                    <wp:start x="10990" y="0"/>
                    <wp:lineTo x="10705" y="176"/>
                    <wp:lineTo x="10307" y="573"/>
                    <wp:lineTo x="10250" y="1410"/>
                    <wp:lineTo x="0" y="1674"/>
                    <wp:lineTo x="0" y="20575"/>
                    <wp:lineTo x="114" y="21500"/>
                    <wp:lineTo x="1651" y="21544"/>
                    <wp:lineTo x="10250" y="21544"/>
                    <wp:lineTo x="11161" y="21544"/>
                    <wp:lineTo x="20328" y="21544"/>
                    <wp:lineTo x="21524" y="21500"/>
                    <wp:lineTo x="21524" y="0"/>
                    <wp:lineTo x="10990" y="0"/>
                  </wp:wrapPolygon>
                </wp:wrapTight>
                <wp:docPr id="311" name="Group 311"/>
                <wp:cNvGraphicFramePr/>
                <a:graphic xmlns:a="http://schemas.openxmlformats.org/drawingml/2006/main">
                  <a:graphicData uri="http://schemas.microsoft.com/office/word/2010/wordprocessingGroup">
                    <wpg:wgp>
                      <wpg:cNvGrpSpPr/>
                      <wpg:grpSpPr>
                        <a:xfrm>
                          <a:off x="0" y="0"/>
                          <a:ext cx="7226300" cy="9339580"/>
                          <a:chOff x="0" y="0"/>
                          <a:chExt cx="7217410" cy="8558530"/>
                        </a:xfrm>
                      </wpg:grpSpPr>
                      <wps:wsp>
                        <wps:cNvPr id="312" name="Freeform 137"/>
                        <wps:cNvSpPr>
                          <a:spLocks/>
                        </wps:cNvSpPr>
                        <wps:spPr bwMode="auto">
                          <a:xfrm>
                            <a:off x="3590925" y="142875"/>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1"/>
                        <wps:cNvSpPr>
                          <a:spLocks/>
                        </wps:cNvSpPr>
                        <wps:spPr bwMode="auto">
                          <a:xfrm>
                            <a:off x="0" y="78105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36"/>
                        <wps:cNvSpPr>
                          <a:spLocks/>
                        </wps:cNvSpPr>
                        <wps:spPr bwMode="auto">
                          <a:xfrm>
                            <a:off x="346710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3"/>
                        <wps:cNvSpPr>
                          <a:spLocks/>
                        </wps:cNvSpPr>
                        <wps:spPr bwMode="auto">
                          <a:xfrm>
                            <a:off x="19050" y="676275"/>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134"/>
                        <wps:cNvSpPr txBox="1">
                          <a:spLocks noChangeArrowheads="1"/>
                        </wps:cNvSpPr>
                        <wps:spPr bwMode="auto">
                          <a:xfrm>
                            <a:off x="0" y="828675"/>
                            <a:ext cx="3467100" cy="7712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4AE" w:rsidRPr="0000569C" w:rsidRDefault="00CE54AE" w:rsidP="00CE54AE">
                              <w:pPr>
                                <w:rPr>
                                  <w:b/>
                                </w:rPr>
                              </w:pPr>
                              <w:r w:rsidRPr="0000569C">
                                <w:rPr>
                                  <w:b/>
                                </w:rPr>
                                <w:t>Georgetown University</w:t>
                              </w:r>
                            </w:p>
                            <w:p w:rsidR="00CE54AE" w:rsidRPr="0000569C" w:rsidRDefault="00CE54AE" w:rsidP="00CE54AE">
                              <w:pPr>
                                <w:spacing w:before="100" w:beforeAutospacing="1" w:after="100" w:afterAutospacing="1" w:line="240" w:lineRule="auto"/>
                                <w:rPr>
                                  <w:rFonts w:ascii="Times New Roman" w:eastAsia="Times New Roman" w:hAnsi="Times New Roman" w:cs="Times New Roman"/>
                                  <w:sz w:val="24"/>
                                  <w:szCs w:val="24"/>
                                  <w:lang w:val="en"/>
                                </w:rPr>
                              </w:pPr>
                              <w:r w:rsidRPr="0000569C">
                                <w:rPr>
                                  <w:rFonts w:ascii="Times New Roman" w:eastAsia="Times New Roman" w:hAnsi="Times New Roman" w:cs="Times New Roman"/>
                                  <w:sz w:val="24"/>
                                  <w:szCs w:val="24"/>
                                  <w:lang w:val="en"/>
                                </w:rPr>
                                <w:t xml:space="preserve">Georgetown University is </w:t>
                              </w:r>
                              <w:hyperlink r:id="rId58" w:history="1">
                                <w:r w:rsidRPr="0000569C">
                                  <w:rPr>
                                    <w:rFonts w:ascii="Times New Roman" w:eastAsia="Times New Roman" w:hAnsi="Times New Roman" w:cs="Times New Roman"/>
                                    <w:color w:val="0000FF"/>
                                    <w:sz w:val="24"/>
                                    <w:szCs w:val="24"/>
                                    <w:u w:val="single"/>
                                    <w:lang w:val="en"/>
                                  </w:rPr>
                                  <w:t>one of the world’s leading academic and research institutions</w:t>
                                </w:r>
                              </w:hyperlink>
                              <w:r w:rsidRPr="0000569C">
                                <w:rPr>
                                  <w:rFonts w:ascii="Times New Roman" w:eastAsia="Times New Roman" w:hAnsi="Times New Roman" w:cs="Times New Roman"/>
                                  <w:sz w:val="24"/>
                                  <w:szCs w:val="24"/>
                                  <w:lang w:val="en"/>
                                </w:rPr>
                                <w:t>, offering a unique educational experience that prepares the next generation of global citizens to lead and ma</w:t>
                              </w:r>
                              <w:r>
                                <w:rPr>
                                  <w:rFonts w:ascii="Times New Roman" w:eastAsia="Times New Roman" w:hAnsi="Times New Roman" w:cs="Times New Roman"/>
                                  <w:sz w:val="24"/>
                                  <w:szCs w:val="24"/>
                                  <w:lang w:val="en"/>
                                </w:rPr>
                                <w:t>ke a difference in the world. They</w:t>
                              </w:r>
                              <w:r w:rsidRPr="0000569C">
                                <w:rPr>
                                  <w:rFonts w:ascii="Times New Roman" w:eastAsia="Times New Roman" w:hAnsi="Times New Roman" w:cs="Times New Roman"/>
                                  <w:sz w:val="24"/>
                                  <w:szCs w:val="24"/>
                                  <w:lang w:val="en"/>
                                </w:rPr>
                                <w:t xml:space="preserve"> are a vibrant community of exceptional students, faculty, alumni and professionals dedicated to real-world applications of our research, scholarship, faith and service.</w:t>
                              </w:r>
                            </w:p>
                            <w:p w:rsidR="00CE54AE" w:rsidRPr="0000569C" w:rsidRDefault="00CE54AE" w:rsidP="00CE54AE">
                              <w:pPr>
                                <w:spacing w:before="100" w:beforeAutospacing="1" w:after="100" w:afterAutospacing="1" w:line="240" w:lineRule="auto"/>
                                <w:rPr>
                                  <w:rFonts w:ascii="Times New Roman" w:eastAsia="Times New Roman" w:hAnsi="Times New Roman" w:cs="Times New Roman"/>
                                  <w:sz w:val="24"/>
                                  <w:szCs w:val="24"/>
                                  <w:lang w:val="en"/>
                                </w:rPr>
                              </w:pPr>
                              <w:r w:rsidRPr="0000569C">
                                <w:rPr>
                                  <w:rFonts w:ascii="Times New Roman" w:eastAsia="Times New Roman" w:hAnsi="Times New Roman" w:cs="Times New Roman"/>
                                  <w:sz w:val="24"/>
                                  <w:szCs w:val="24"/>
                                  <w:lang w:val="en"/>
                                </w:rPr>
                                <w:t xml:space="preserve">Established in 1789, Georgetown is </w:t>
                              </w:r>
                              <w:hyperlink r:id="rId59" w:history="1">
                                <w:r w:rsidRPr="0000569C">
                                  <w:rPr>
                                    <w:rFonts w:ascii="Times New Roman" w:eastAsia="Times New Roman" w:hAnsi="Times New Roman" w:cs="Times New Roman"/>
                                    <w:color w:val="0000FF"/>
                                    <w:sz w:val="24"/>
                                    <w:szCs w:val="24"/>
                                    <w:u w:val="single"/>
                                    <w:lang w:val="en"/>
                                  </w:rPr>
                                  <w:t>the nation’s oldest Catholic and Jesuit university</w:t>
                                </w:r>
                              </w:hyperlink>
                              <w:r w:rsidRPr="0000569C">
                                <w:rPr>
                                  <w:rFonts w:ascii="Times New Roman" w:eastAsia="Times New Roman" w:hAnsi="Times New Roman" w:cs="Times New Roman"/>
                                  <w:sz w:val="24"/>
                                  <w:szCs w:val="24"/>
                                  <w:lang w:val="en"/>
                                </w:rPr>
                                <w:t xml:space="preserve">.  Drawing upon the </w:t>
                              </w:r>
                              <w:hyperlink r:id="rId60" w:history="1">
                                <w:r w:rsidRPr="0000569C">
                                  <w:rPr>
                                    <w:rFonts w:ascii="Times New Roman" w:eastAsia="Times New Roman" w:hAnsi="Times New Roman" w:cs="Times New Roman"/>
                                    <w:color w:val="0000FF"/>
                                    <w:sz w:val="24"/>
                                    <w:szCs w:val="24"/>
                                    <w:u w:val="single"/>
                                    <w:lang w:val="en"/>
                                  </w:rPr>
                                  <w:t>450-year-old legacy of Jesuit education</w:t>
                                </w:r>
                              </w:hyperlink>
                              <w:r>
                                <w:rPr>
                                  <w:rFonts w:ascii="Times New Roman" w:eastAsia="Times New Roman" w:hAnsi="Times New Roman" w:cs="Times New Roman"/>
                                  <w:sz w:val="24"/>
                                  <w:szCs w:val="24"/>
                                  <w:lang w:val="en"/>
                                </w:rPr>
                                <w:t>, they</w:t>
                              </w:r>
                              <w:r w:rsidRPr="0000569C">
                                <w:rPr>
                                  <w:rFonts w:ascii="Times New Roman" w:eastAsia="Times New Roman" w:hAnsi="Times New Roman" w:cs="Times New Roman"/>
                                  <w:sz w:val="24"/>
                                  <w:szCs w:val="24"/>
                                  <w:lang w:val="en"/>
                                </w:rPr>
                                <w:t xml:space="preserve"> provide students with a world-class learning experience focused on educating the whole person through exposure to different faiths, cultures and beliefs. Students are challenged to engage in the world and become men and women in the service of others, especially the most vulnerable and disadvantaged members of the community.</w:t>
                              </w:r>
                            </w:p>
                            <w:p w:rsidR="00CE54AE" w:rsidRDefault="00CE54AE" w:rsidP="00CE54AE">
                              <w:r>
                                <w:t xml:space="preserve">Adapted from:  </w:t>
                              </w:r>
                              <w:hyperlink r:id="rId61" w:history="1">
                                <w:r w:rsidRPr="002A1AF7">
                                  <w:rPr>
                                    <w:rStyle w:val="Hyperlink"/>
                                  </w:rPr>
                                  <w:t>http://www.georgetown.edu/</w:t>
                                </w:r>
                              </w:hyperlink>
                            </w:p>
                            <w:p w:rsidR="00CE54AE" w:rsidRDefault="00CE54AE" w:rsidP="00CE54AE">
                              <w:r>
                                <w:t>Photo from Google Images</w:t>
                              </w:r>
                            </w:p>
                            <w:p w:rsidR="00CE54AE" w:rsidRDefault="00CE54AE" w:rsidP="00CE54AE">
                              <w:r>
                                <w:rPr>
                                  <w:noProof/>
                                  <w:color w:val="0000FF"/>
                                </w:rPr>
                                <w:drawing>
                                  <wp:inline distT="0" distB="0" distL="0" distR="0" wp14:anchorId="3F373F63" wp14:editId="458788C3">
                                    <wp:extent cx="3288665" cy="1856105"/>
                                    <wp:effectExtent l="0" t="0" r="6985" b="0"/>
                                    <wp:docPr id="2" name="irc_mi" descr="Related image">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90540" cy="185716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7" name="Text Box 138"/>
                        <wps:cNvSpPr txBox="1">
                          <a:spLocks noChangeArrowheads="1"/>
                        </wps:cNvSpPr>
                        <wps:spPr bwMode="auto">
                          <a:xfrm>
                            <a:off x="3701415" y="410237"/>
                            <a:ext cx="3489960" cy="8130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4AE" w:rsidRPr="0039732F" w:rsidRDefault="00CE54AE" w:rsidP="00CE54AE">
                              <w:pPr>
                                <w:rPr>
                                  <w:b/>
                                </w:rPr>
                              </w:pPr>
                              <w:r w:rsidRPr="0039732F">
                                <w:rPr>
                                  <w:b/>
                                </w:rPr>
                                <w:t>Grand Valley State University</w:t>
                              </w:r>
                            </w:p>
                            <w:p w:rsidR="00CE54AE" w:rsidRPr="0039732F" w:rsidRDefault="00CE54AE" w:rsidP="00CE54AE">
                              <w:pPr>
                                <w:spacing w:before="100" w:beforeAutospacing="1" w:after="240" w:line="240" w:lineRule="auto"/>
                                <w:rPr>
                                  <w:rFonts w:ascii="Lato" w:eastAsia="Times New Roman" w:hAnsi="Lato" w:cs="Times New Roman"/>
                                  <w:color w:val="232323"/>
                                  <w:spacing w:val="8"/>
                                  <w:lang w:val="en"/>
                                </w:rPr>
                              </w:pPr>
                              <w:r w:rsidRPr="0039732F">
                                <w:rPr>
                                  <w:rFonts w:ascii="Lato" w:eastAsia="Times New Roman" w:hAnsi="Lato" w:cs="Times New Roman"/>
                                  <w:b/>
                                  <w:bCs/>
                                  <w:color w:val="232323"/>
                                  <w:spacing w:val="8"/>
                                  <w:lang w:val="en"/>
                                </w:rPr>
                                <w:t>Established:</w:t>
                              </w:r>
                              <w:r w:rsidRPr="0039732F">
                                <w:rPr>
                                  <w:rFonts w:ascii="Lato" w:eastAsia="Times New Roman" w:hAnsi="Lato" w:cs="Times New Roman"/>
                                  <w:color w:val="232323"/>
                                  <w:spacing w:val="8"/>
                                  <w:lang w:val="en"/>
                                </w:rPr>
                                <w:t xml:space="preserve"> Grand Valley State University was chartered by the Michigan legislature in 1960 in response to the need for a public, four-year college in the state's second largest metropolitan region. </w:t>
                              </w:r>
                            </w:p>
                            <w:p w:rsidR="00CE54AE" w:rsidRDefault="00CE54AE" w:rsidP="00CE54AE">
                              <w:pPr>
                                <w:spacing w:before="100" w:beforeAutospacing="1" w:after="240" w:line="240" w:lineRule="auto"/>
                                <w:rPr>
                                  <w:rFonts w:ascii="Lato" w:eastAsia="Times New Roman" w:hAnsi="Lato" w:cs="Times New Roman"/>
                                  <w:color w:val="232323"/>
                                  <w:spacing w:val="8"/>
                                  <w:lang w:val="en"/>
                                </w:rPr>
                              </w:pPr>
                              <w:r w:rsidRPr="0039732F">
                                <w:rPr>
                                  <w:rFonts w:ascii="Lato" w:eastAsia="Times New Roman" w:hAnsi="Lato" w:cs="Times New Roman"/>
                                  <w:b/>
                                  <w:bCs/>
                                  <w:color w:val="232323"/>
                                  <w:spacing w:val="8"/>
                                  <w:lang w:val="en"/>
                                </w:rPr>
                                <w:t>Mission:</w:t>
                              </w:r>
                              <w:r w:rsidRPr="0039732F">
                                <w:rPr>
                                  <w:rFonts w:ascii="Lato" w:eastAsia="Times New Roman" w:hAnsi="Lato" w:cs="Times New Roman"/>
                                  <w:color w:val="232323"/>
                                  <w:spacing w:val="8"/>
                                  <w:lang w:val="en"/>
                                </w:rPr>
                                <w:t xml:space="preserve"> Educating students to shape their lives, their professions, and their societies. The university contributes to the enrichment of society through excellent teaching, active scholarship, and public service. </w:t>
                              </w:r>
                            </w:p>
                            <w:p w:rsidR="00CE54AE" w:rsidRDefault="00CE54AE" w:rsidP="00CE54AE">
                              <w:pPr>
                                <w:spacing w:before="100" w:beforeAutospacing="1" w:after="240" w:line="240" w:lineRule="auto"/>
                                <w:rPr>
                                  <w:rFonts w:ascii="Lato" w:eastAsia="Times New Roman" w:hAnsi="Lato" w:cs="Times New Roman"/>
                                  <w:color w:val="232323"/>
                                  <w:spacing w:val="8"/>
                                  <w:lang w:val="en"/>
                                </w:rPr>
                              </w:pPr>
                              <w:r>
                                <w:rPr>
                                  <w:rFonts w:ascii="Lato" w:eastAsia="Times New Roman" w:hAnsi="Lato" w:cs="Times New Roman"/>
                                  <w:color w:val="232323"/>
                                  <w:spacing w:val="8"/>
                                  <w:lang w:val="en"/>
                                </w:rPr>
                                <w:t>Current number of students: 25,460</w:t>
                              </w:r>
                            </w:p>
                            <w:p w:rsidR="00CE54AE" w:rsidRDefault="00CE54AE" w:rsidP="00CE54AE">
                              <w:pPr>
                                <w:spacing w:before="100" w:beforeAutospacing="1" w:after="240" w:line="240" w:lineRule="auto"/>
                                <w:rPr>
                                  <w:rFonts w:ascii="Lato" w:eastAsia="Times New Roman" w:hAnsi="Lato" w:cs="Times New Roman"/>
                                  <w:color w:val="232323"/>
                                  <w:spacing w:val="8"/>
                                  <w:lang w:val="en"/>
                                </w:rPr>
                              </w:pPr>
                              <w:r>
                                <w:rPr>
                                  <w:rFonts w:ascii="Lato" w:eastAsia="Times New Roman" w:hAnsi="Lato" w:cs="Times New Roman"/>
                                  <w:color w:val="232323"/>
                                  <w:spacing w:val="8"/>
                                  <w:lang w:val="en"/>
                                </w:rPr>
                                <w:t>Degree programs offered:  125</w:t>
                              </w:r>
                            </w:p>
                            <w:p w:rsidR="00CE54AE" w:rsidRDefault="00CE54AE" w:rsidP="00CE54AE">
                              <w:pPr>
                                <w:spacing w:before="100" w:beforeAutospacing="1" w:after="240" w:line="240" w:lineRule="auto"/>
                                <w:rPr>
                                  <w:rFonts w:ascii="Lato" w:eastAsia="Times New Roman" w:hAnsi="Lato" w:cs="Times New Roman"/>
                                  <w:color w:val="232323"/>
                                  <w:spacing w:val="8"/>
                                  <w:lang w:val="en"/>
                                </w:rPr>
                              </w:pPr>
                              <w:r>
                                <w:rPr>
                                  <w:rFonts w:ascii="Lato" w:eastAsia="Times New Roman" w:hAnsi="Lato" w:cs="Times New Roman"/>
                                  <w:color w:val="232323"/>
                                  <w:spacing w:val="8"/>
                                  <w:lang w:val="en"/>
                                </w:rPr>
                                <w:t>Average class size:  26</w:t>
                              </w:r>
                            </w:p>
                            <w:p w:rsidR="00CE54AE" w:rsidRDefault="00CE54AE" w:rsidP="00CE54AE">
                              <w:pPr>
                                <w:spacing w:before="100" w:beforeAutospacing="1" w:after="240" w:line="240" w:lineRule="auto"/>
                                <w:rPr>
                                  <w:rFonts w:ascii="Lato" w:eastAsia="Times New Roman" w:hAnsi="Lato" w:cs="Times New Roman"/>
                                  <w:color w:val="232323"/>
                                  <w:spacing w:val="8"/>
                                  <w:lang w:val="en"/>
                                </w:rPr>
                              </w:pPr>
                              <w:r>
                                <w:rPr>
                                  <w:rFonts w:ascii="Lato" w:eastAsia="Times New Roman" w:hAnsi="Lato" w:cs="Times New Roman"/>
                                  <w:color w:val="232323"/>
                                  <w:spacing w:val="8"/>
                                  <w:lang w:val="en"/>
                                </w:rPr>
                                <w:t>Nickname:  Lakers</w:t>
                              </w:r>
                            </w:p>
                            <w:p w:rsidR="00CE54AE" w:rsidRDefault="00CE54AE" w:rsidP="00CE54AE">
                              <w:pPr>
                                <w:spacing w:before="100" w:beforeAutospacing="1" w:after="240" w:line="240" w:lineRule="auto"/>
                                <w:rPr>
                                  <w:rFonts w:ascii="Lato" w:eastAsia="Times New Roman" w:hAnsi="Lato" w:cs="Times New Roman"/>
                                  <w:color w:val="232323"/>
                                  <w:spacing w:val="8"/>
                                  <w:lang w:val="en"/>
                                </w:rPr>
                              </w:pPr>
                              <w:r>
                                <w:rPr>
                                  <w:rFonts w:ascii="Lato" w:eastAsia="Times New Roman" w:hAnsi="Lato" w:cs="Times New Roman"/>
                                  <w:color w:val="232323"/>
                                  <w:spacing w:val="8"/>
                                  <w:lang w:val="en"/>
                                </w:rPr>
                                <w:t>90% of student receive some type of financial aid</w:t>
                              </w:r>
                            </w:p>
                            <w:p w:rsidR="00CE54AE" w:rsidRDefault="00CE54AE" w:rsidP="00CE54AE">
                              <w:pPr>
                                <w:spacing w:before="100" w:beforeAutospacing="1" w:after="240" w:line="240" w:lineRule="auto"/>
                                <w:rPr>
                                  <w:rFonts w:ascii="Lato" w:eastAsia="Times New Roman" w:hAnsi="Lato" w:cs="Times New Roman"/>
                                  <w:color w:val="232323"/>
                                  <w:spacing w:val="8"/>
                                  <w:lang w:val="en"/>
                                </w:rPr>
                              </w:pPr>
                              <w:r>
                                <w:rPr>
                                  <w:rFonts w:ascii="Lato" w:eastAsia="Times New Roman" w:hAnsi="Lato" w:cs="Times New Roman"/>
                                  <w:color w:val="232323"/>
                                  <w:spacing w:val="8"/>
                                  <w:lang w:val="en"/>
                                </w:rPr>
                                <w:t>486 student organizations</w:t>
                              </w:r>
                            </w:p>
                            <w:p w:rsidR="00CE54AE" w:rsidRPr="00262756" w:rsidRDefault="00CE54AE" w:rsidP="00CE54AE">
                              <w:pPr>
                                <w:spacing w:before="100" w:beforeAutospacing="1" w:after="100" w:afterAutospacing="1" w:line="240" w:lineRule="auto"/>
                                <w:rPr>
                                  <w:rFonts w:ascii="Lato" w:eastAsia="Times New Roman" w:hAnsi="Lato" w:cs="Times New Roman"/>
                                  <w:color w:val="232323"/>
                                  <w:spacing w:val="8"/>
                                  <w:lang w:val="en"/>
                                </w:rPr>
                              </w:pPr>
                              <w:r w:rsidRPr="00262756">
                                <w:rPr>
                                  <w:rFonts w:ascii="Lato" w:eastAsia="Times New Roman" w:hAnsi="Lato" w:cs="Times New Roman"/>
                                  <w:color w:val="232323"/>
                                  <w:spacing w:val="8"/>
                                  <w:lang w:val="en"/>
                                </w:rPr>
                                <w:t>8,275 students participating in internships, co-ops, practica, and student teaching</w:t>
                              </w:r>
                            </w:p>
                            <w:p w:rsidR="00CE54AE" w:rsidRDefault="00CE54AE" w:rsidP="00CE54AE">
                              <w:pPr>
                                <w:spacing w:before="100" w:beforeAutospacing="1" w:after="100" w:afterAutospacing="1" w:line="240" w:lineRule="auto"/>
                                <w:rPr>
                                  <w:rFonts w:ascii="Lato" w:eastAsia="Times New Roman" w:hAnsi="Lato" w:cs="Times New Roman"/>
                                  <w:color w:val="232323"/>
                                  <w:spacing w:val="8"/>
                                  <w:lang w:val="en"/>
                                </w:rPr>
                              </w:pPr>
                              <w:r w:rsidRPr="00262756">
                                <w:rPr>
                                  <w:rFonts w:ascii="Lato" w:eastAsia="Times New Roman" w:hAnsi="Lato" w:cs="Times New Roman"/>
                                  <w:color w:val="232323"/>
                                  <w:spacing w:val="8"/>
                                  <w:lang w:val="en"/>
                                </w:rPr>
                                <w:t>11,700+ employment and internship opportunities listed with GVSU Career Center</w:t>
                              </w:r>
                            </w:p>
                            <w:p w:rsidR="00CE54AE" w:rsidRDefault="00CE54AE" w:rsidP="00CE54AE">
                              <w:pPr>
                                <w:spacing w:before="100" w:beforeAutospacing="1" w:after="100" w:afterAutospacing="1" w:line="240" w:lineRule="auto"/>
                                <w:rPr>
                                  <w:rFonts w:ascii="Lato" w:eastAsia="Times New Roman" w:hAnsi="Lato" w:cs="Times New Roman"/>
                                  <w:color w:val="232323"/>
                                  <w:spacing w:val="8"/>
                                  <w:lang w:val="en"/>
                                </w:rPr>
                              </w:pPr>
                              <w:r>
                                <w:rPr>
                                  <w:rFonts w:ascii="Lato" w:eastAsia="Times New Roman" w:hAnsi="Lato" w:cs="Times New Roman"/>
                                  <w:color w:val="232323"/>
                                  <w:spacing w:val="8"/>
                                  <w:lang w:val="en"/>
                                </w:rPr>
                                <w:t xml:space="preserve">Photo and information adapted from: </w:t>
                              </w:r>
                              <w:hyperlink r:id="rId64" w:history="1">
                                <w:r w:rsidRPr="002A1AF7">
                                  <w:rPr>
                                    <w:rStyle w:val="Hyperlink"/>
                                    <w:rFonts w:ascii="Lato" w:eastAsia="Times New Roman" w:hAnsi="Lato" w:cs="Times New Roman"/>
                                    <w:spacing w:val="8"/>
                                    <w:lang w:val="en"/>
                                  </w:rPr>
                                  <w:t>http://www.gvsu.edu/about.htm</w:t>
                                </w:r>
                              </w:hyperlink>
                            </w:p>
                            <w:p w:rsidR="00CE54AE" w:rsidRPr="00262756" w:rsidRDefault="00CE54AE" w:rsidP="00CE54AE">
                              <w:pPr>
                                <w:spacing w:before="100" w:beforeAutospacing="1" w:after="100" w:afterAutospacing="1" w:line="240" w:lineRule="auto"/>
                                <w:rPr>
                                  <w:rFonts w:ascii="Lato" w:eastAsia="Times New Roman" w:hAnsi="Lato" w:cs="Times New Roman"/>
                                  <w:color w:val="232323"/>
                                  <w:spacing w:val="8"/>
                                  <w:lang w:val="en"/>
                                </w:rPr>
                              </w:pPr>
                              <w:r>
                                <w:rPr>
                                  <w:rFonts w:ascii="Lato" w:hAnsi="Lato"/>
                                  <w:noProof/>
                                  <w:color w:val="232323"/>
                                  <w:spacing w:val="8"/>
                                </w:rPr>
                                <w:drawing>
                                  <wp:inline distT="0" distB="0" distL="0" distR="0" wp14:anchorId="38784D29" wp14:editId="7A34ED3E">
                                    <wp:extent cx="3286125" cy="2190750"/>
                                    <wp:effectExtent l="0" t="0" r="9525" b="0"/>
                                    <wp:docPr id="3" name="Picture 3" descr="Allendale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endale Campus"/>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87093" cy="2191395"/>
                                            </a:xfrm>
                                            <a:prstGeom prst="rect">
                                              <a:avLst/>
                                            </a:prstGeom>
                                            <a:noFill/>
                                            <a:ln>
                                              <a:noFill/>
                                            </a:ln>
                                          </pic:spPr>
                                        </pic:pic>
                                      </a:graphicData>
                                    </a:graphic>
                                  </wp:inline>
                                </w:drawing>
                              </w:r>
                            </w:p>
                            <w:p w:rsidR="00CE54AE" w:rsidRDefault="00CE54AE" w:rsidP="00CE54AE"/>
                            <w:p w:rsidR="007579D6" w:rsidRDefault="007579D6" w:rsidP="00CE54AE">
                              <w:pPr>
                                <w:pStyle w:val="TextRightAligned"/>
                                <w:jc w:val="left"/>
                                <w:rPr>
                                  <w:b/>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9373" id="Group 311" o:spid="_x0000_s1052" style="position:absolute;margin-left:.75pt;margin-top:14.25pt;width:569pt;height:735.4pt;z-index:-251593728" coordsize="72174,8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">
                <v:shape id="Freeform 137" o:spid="_x0000_s1053" style="position:absolute;left:35909;top:1428;width:36265;height:83979;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tncYA&#10;AADcAAAADwAAAGRycy9kb3ducmV2LnhtbESPQWvCQBSE74X+h+UVetNNUlokuoq02FYogtGDx0f2&#10;mQ3Nvg3ZNab+elcQehxm5htmthhsI3rqfO1YQTpOQBCXTtdcKdjvVqMJCB+QNTaOScEfeVjMHx9m&#10;mGt35i31RahEhLDPUYEJoc2l9KUhi37sWuLoHV1nMUTZVVJ3eI5w28gsSd6kxZrjgsGW3g2Vv8XJ&#10;Klh9pFn/ul5+fW7M6YK2+NGHZqLU89OwnIIINIT/8L39rRW8pBn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gtncYAAADcAAAADwAAAAAAAAAAAAAAAACYAgAAZHJz&#10;L2Rvd25yZXYueG1sUEsFBgAAAAAEAAQA9QAAAIs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v:shape id="Freeform 91" o:spid="_x0000_s1054" style="position:absolute;top:7810;width:35941;height:77597;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Uy8UA&#10;AADcAAAADwAAAGRycy9kb3ducmV2LnhtbESP0WrCQBRE3wv+w3KFvjWbRGklZpUgFJonU+0HXLLX&#10;JG32bprdaurXu4WCj8PMnGHy7WR6cabRdZYVJFEMgri2uuNGwcfx9WkFwnlkjb1lUvBLDrab2UOO&#10;mbYXfqfzwTciQNhlqKD1fsikdHVLBl1kB+Lgnexo0Ac5NlKPeAlw08s0jp+lwY7DQosD7Vqqvw4/&#10;RkH6/eJ3aXltymlPSfVZFcflqlDqcT4VaxCeJn8P/7fftIJFsoC/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RTLxQAAANwAAAAPAAAAAAAAAAAAAAAAAJgCAABkcnMv&#10;ZG93bnJldi54bWxQSwUGAAAAAAQABAD1AAAAigM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v:shape id="Freeform 136" o:spid="_x0000_s1055" style="position:absolute;left:34671;width:37242;height:85559;visibility:visible;mso-wrap-style:square;v-text-anchor:top" coordsize="6062,13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R38IA&#10;AADcAAAADwAAAGRycy9kb3ducmV2LnhtbESPQUsDMRSE70L/Q3gFbza7WkTWpmURCj0JVuv5kTyT&#10;pZuXdfPsrv/eCILHYWa+YTa7OfbqQmPuEhuoVxUoYptcx97A2+v+5gFUFmSHfWIy8E0ZdtvF1QYb&#10;lyZ+octRvCoQzg0aCCJDo3W2gSLmVRqIi/eRxohS5Oi1G3Eq8Njr26q61xE7LgsBB3oKZM/Hr2jA&#10;+337/iyptueTiP2cUhsOa2Oul3P7CEpolv/wX/vgDNzVa/g9U46A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JHfwgAAANwAAAAPAAAAAAAAAAAAAAAAAJgCAABkcnMvZG93&#10;bnJldi54bWxQSwUGAAAAAAQABAD1AAAAhwM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9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v:shape id="Freeform 133" o:spid="_x0000_s1056" style="position:absolute;left:190;top:6762;width:36824;height:78823;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OBMUA&#10;AADcAAAADwAAAGRycy9kb3ducmV2LnhtbESPQWvCQBSE74X+h+UVvNVNKmlsdCNFUAShYOKhx0f2&#10;maTNvg3ZVeO/dwsFj8PMfMMsV6PpxIUG11pWEE8jEMSV1S3XCo7l5nUOwnlkjZ1lUnAjB6v8+WmJ&#10;mbZXPtCl8LUIEHYZKmi87zMpXdWQQTe1PXHwTnYw6IMcaqkHvAa46eRbFL1Lgy2HhQZ7WjdU/RZn&#10;oyD5cO3+i7rxuC38T5kmKX+XqVKTl/FzAcLT6B/h//ZOK5jFCfyd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84ExQAAANwAAAAPAAAAAAAAAAAAAAAAAJgCAABkcnMv&#10;ZG93bnJldi54bWxQSwUGAAAAAAQABAD1AAAAig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v:shape id="Text Box 134" o:spid="_x0000_s1057" type="#_x0000_t202" style="position:absolute;top:8286;width:34671;height:77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CE54AE" w:rsidRPr="0000569C" w:rsidRDefault="00CE54AE" w:rsidP="00CE54AE">
                        <w:pPr>
                          <w:rPr>
                            <w:b/>
                          </w:rPr>
                        </w:pPr>
                        <w:r w:rsidRPr="0000569C">
                          <w:rPr>
                            <w:b/>
                          </w:rPr>
                          <w:t>Georgetown University</w:t>
                        </w:r>
                      </w:p>
                      <w:p w:rsidR="00CE54AE" w:rsidRPr="0000569C" w:rsidRDefault="00CE54AE" w:rsidP="00CE54AE">
                        <w:pPr>
                          <w:spacing w:before="100" w:beforeAutospacing="1" w:after="100" w:afterAutospacing="1" w:line="240" w:lineRule="auto"/>
                          <w:rPr>
                            <w:rFonts w:ascii="Times New Roman" w:eastAsia="Times New Roman" w:hAnsi="Times New Roman" w:cs="Times New Roman"/>
                            <w:sz w:val="24"/>
                            <w:szCs w:val="24"/>
                            <w:lang w:val="en"/>
                          </w:rPr>
                        </w:pPr>
                        <w:r w:rsidRPr="0000569C">
                          <w:rPr>
                            <w:rFonts w:ascii="Times New Roman" w:eastAsia="Times New Roman" w:hAnsi="Times New Roman" w:cs="Times New Roman"/>
                            <w:sz w:val="24"/>
                            <w:szCs w:val="24"/>
                            <w:lang w:val="en"/>
                          </w:rPr>
                          <w:t xml:space="preserve">Georgetown University is </w:t>
                        </w:r>
                        <w:hyperlink r:id="rId66" w:history="1">
                          <w:r w:rsidRPr="0000569C">
                            <w:rPr>
                              <w:rFonts w:ascii="Times New Roman" w:eastAsia="Times New Roman" w:hAnsi="Times New Roman" w:cs="Times New Roman"/>
                              <w:color w:val="0000FF"/>
                              <w:sz w:val="24"/>
                              <w:szCs w:val="24"/>
                              <w:u w:val="single"/>
                              <w:lang w:val="en"/>
                            </w:rPr>
                            <w:t>one of the world’s leading academic and research institutions</w:t>
                          </w:r>
                        </w:hyperlink>
                        <w:r w:rsidRPr="0000569C">
                          <w:rPr>
                            <w:rFonts w:ascii="Times New Roman" w:eastAsia="Times New Roman" w:hAnsi="Times New Roman" w:cs="Times New Roman"/>
                            <w:sz w:val="24"/>
                            <w:szCs w:val="24"/>
                            <w:lang w:val="en"/>
                          </w:rPr>
                          <w:t>, offering a unique educational experience that prepares the next generation of global citizens to lead and ma</w:t>
                        </w:r>
                        <w:r>
                          <w:rPr>
                            <w:rFonts w:ascii="Times New Roman" w:eastAsia="Times New Roman" w:hAnsi="Times New Roman" w:cs="Times New Roman"/>
                            <w:sz w:val="24"/>
                            <w:szCs w:val="24"/>
                            <w:lang w:val="en"/>
                          </w:rPr>
                          <w:t>ke a difference in the world. They</w:t>
                        </w:r>
                        <w:r w:rsidRPr="0000569C">
                          <w:rPr>
                            <w:rFonts w:ascii="Times New Roman" w:eastAsia="Times New Roman" w:hAnsi="Times New Roman" w:cs="Times New Roman"/>
                            <w:sz w:val="24"/>
                            <w:szCs w:val="24"/>
                            <w:lang w:val="en"/>
                          </w:rPr>
                          <w:t xml:space="preserve"> are a vibrant community of exceptional students, faculty, alumni and professionals dedicated to real-world applications of our research, scholarship, faith and service.</w:t>
                        </w:r>
                      </w:p>
                      <w:p w:rsidR="00CE54AE" w:rsidRPr="0000569C" w:rsidRDefault="00CE54AE" w:rsidP="00CE54AE">
                        <w:pPr>
                          <w:spacing w:before="100" w:beforeAutospacing="1" w:after="100" w:afterAutospacing="1" w:line="240" w:lineRule="auto"/>
                          <w:rPr>
                            <w:rFonts w:ascii="Times New Roman" w:eastAsia="Times New Roman" w:hAnsi="Times New Roman" w:cs="Times New Roman"/>
                            <w:sz w:val="24"/>
                            <w:szCs w:val="24"/>
                            <w:lang w:val="en"/>
                          </w:rPr>
                        </w:pPr>
                        <w:r w:rsidRPr="0000569C">
                          <w:rPr>
                            <w:rFonts w:ascii="Times New Roman" w:eastAsia="Times New Roman" w:hAnsi="Times New Roman" w:cs="Times New Roman"/>
                            <w:sz w:val="24"/>
                            <w:szCs w:val="24"/>
                            <w:lang w:val="en"/>
                          </w:rPr>
                          <w:t xml:space="preserve">Established in 1789, Georgetown is </w:t>
                        </w:r>
                        <w:hyperlink r:id="rId67" w:history="1">
                          <w:r w:rsidRPr="0000569C">
                            <w:rPr>
                              <w:rFonts w:ascii="Times New Roman" w:eastAsia="Times New Roman" w:hAnsi="Times New Roman" w:cs="Times New Roman"/>
                              <w:color w:val="0000FF"/>
                              <w:sz w:val="24"/>
                              <w:szCs w:val="24"/>
                              <w:u w:val="single"/>
                              <w:lang w:val="en"/>
                            </w:rPr>
                            <w:t>the nation’s oldest Catholic and Jesuit university</w:t>
                          </w:r>
                        </w:hyperlink>
                        <w:r w:rsidRPr="0000569C">
                          <w:rPr>
                            <w:rFonts w:ascii="Times New Roman" w:eastAsia="Times New Roman" w:hAnsi="Times New Roman" w:cs="Times New Roman"/>
                            <w:sz w:val="24"/>
                            <w:szCs w:val="24"/>
                            <w:lang w:val="en"/>
                          </w:rPr>
                          <w:t xml:space="preserve">.  Drawing upon the </w:t>
                        </w:r>
                        <w:hyperlink r:id="rId68" w:history="1">
                          <w:r w:rsidRPr="0000569C">
                            <w:rPr>
                              <w:rFonts w:ascii="Times New Roman" w:eastAsia="Times New Roman" w:hAnsi="Times New Roman" w:cs="Times New Roman"/>
                              <w:color w:val="0000FF"/>
                              <w:sz w:val="24"/>
                              <w:szCs w:val="24"/>
                              <w:u w:val="single"/>
                              <w:lang w:val="en"/>
                            </w:rPr>
                            <w:t>450-year-old legacy of Jesuit education</w:t>
                          </w:r>
                        </w:hyperlink>
                        <w:r>
                          <w:rPr>
                            <w:rFonts w:ascii="Times New Roman" w:eastAsia="Times New Roman" w:hAnsi="Times New Roman" w:cs="Times New Roman"/>
                            <w:sz w:val="24"/>
                            <w:szCs w:val="24"/>
                            <w:lang w:val="en"/>
                          </w:rPr>
                          <w:t>, they</w:t>
                        </w:r>
                        <w:r w:rsidRPr="0000569C">
                          <w:rPr>
                            <w:rFonts w:ascii="Times New Roman" w:eastAsia="Times New Roman" w:hAnsi="Times New Roman" w:cs="Times New Roman"/>
                            <w:sz w:val="24"/>
                            <w:szCs w:val="24"/>
                            <w:lang w:val="en"/>
                          </w:rPr>
                          <w:t xml:space="preserve"> provide students with a world-class learning experience focused on educating the whole person through exposure to different faiths, cultures and beliefs. Students are challenged to engage in the world and become men and women in the service of others, especially the most vulnerable and disadvantaged members of the community.</w:t>
                        </w:r>
                      </w:p>
                      <w:p w:rsidR="00CE54AE" w:rsidRDefault="00CE54AE" w:rsidP="00CE54AE">
                        <w:r>
                          <w:t xml:space="preserve">Adapted from:  </w:t>
                        </w:r>
                        <w:hyperlink r:id="rId69" w:history="1">
                          <w:r w:rsidRPr="002A1AF7">
                            <w:rPr>
                              <w:rStyle w:val="Hyperlink"/>
                            </w:rPr>
                            <w:t>http://www.georgetown.edu/</w:t>
                          </w:r>
                        </w:hyperlink>
                      </w:p>
                      <w:p w:rsidR="00CE54AE" w:rsidRDefault="00CE54AE" w:rsidP="00CE54AE">
                        <w:r>
                          <w:t>Photo from Google Images</w:t>
                        </w:r>
                      </w:p>
                      <w:p w:rsidR="00CE54AE" w:rsidRDefault="00CE54AE" w:rsidP="00CE54AE">
                        <w:r>
                          <w:rPr>
                            <w:noProof/>
                            <w:color w:val="0000FF"/>
                          </w:rPr>
                          <w:drawing>
                            <wp:inline distT="0" distB="0" distL="0" distR="0" wp14:anchorId="3F373F63" wp14:editId="458788C3">
                              <wp:extent cx="3288665" cy="1856105"/>
                              <wp:effectExtent l="0" t="0" r="6985" b="0"/>
                              <wp:docPr id="2" name="irc_mi" descr="Related image">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90540" cy="1857163"/>
                                      </a:xfrm>
                                      <a:prstGeom prst="rect">
                                        <a:avLst/>
                                      </a:prstGeom>
                                      <a:noFill/>
                                      <a:ln>
                                        <a:noFill/>
                                      </a:ln>
                                    </pic:spPr>
                                  </pic:pic>
                                </a:graphicData>
                              </a:graphic>
                            </wp:inline>
                          </w:drawing>
                        </w:r>
                      </w:p>
                    </w:txbxContent>
                  </v:textbox>
                </v:shape>
                <v:shape id="Text Box 138" o:spid="_x0000_s1058" type="#_x0000_t202" style="position:absolute;left:37014;top:4102;width:34899;height:8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CE54AE" w:rsidRPr="0039732F" w:rsidRDefault="00CE54AE" w:rsidP="00CE54AE">
                        <w:pPr>
                          <w:rPr>
                            <w:b/>
                          </w:rPr>
                        </w:pPr>
                        <w:r w:rsidRPr="0039732F">
                          <w:rPr>
                            <w:b/>
                          </w:rPr>
                          <w:t>Grand Valley State University</w:t>
                        </w:r>
                      </w:p>
                      <w:p w:rsidR="00CE54AE" w:rsidRPr="0039732F" w:rsidRDefault="00CE54AE" w:rsidP="00CE54AE">
                        <w:pPr>
                          <w:spacing w:before="100" w:beforeAutospacing="1" w:after="240" w:line="240" w:lineRule="auto"/>
                          <w:rPr>
                            <w:rFonts w:ascii="Lato" w:eastAsia="Times New Roman" w:hAnsi="Lato" w:cs="Times New Roman"/>
                            <w:color w:val="232323"/>
                            <w:spacing w:val="8"/>
                            <w:lang w:val="en"/>
                          </w:rPr>
                        </w:pPr>
                        <w:r w:rsidRPr="0039732F">
                          <w:rPr>
                            <w:rFonts w:ascii="Lato" w:eastAsia="Times New Roman" w:hAnsi="Lato" w:cs="Times New Roman"/>
                            <w:b/>
                            <w:bCs/>
                            <w:color w:val="232323"/>
                            <w:spacing w:val="8"/>
                            <w:lang w:val="en"/>
                          </w:rPr>
                          <w:t>Established:</w:t>
                        </w:r>
                        <w:r w:rsidRPr="0039732F">
                          <w:rPr>
                            <w:rFonts w:ascii="Lato" w:eastAsia="Times New Roman" w:hAnsi="Lato" w:cs="Times New Roman"/>
                            <w:color w:val="232323"/>
                            <w:spacing w:val="8"/>
                            <w:lang w:val="en"/>
                          </w:rPr>
                          <w:t xml:space="preserve"> Grand Valley State University was chartered by the Michigan legislature in 1960 in response to the need for a public, four-year college in the state's second largest metropolitan region. </w:t>
                        </w:r>
                      </w:p>
                      <w:p w:rsidR="00CE54AE" w:rsidRDefault="00CE54AE" w:rsidP="00CE54AE">
                        <w:pPr>
                          <w:spacing w:before="100" w:beforeAutospacing="1" w:after="240" w:line="240" w:lineRule="auto"/>
                          <w:rPr>
                            <w:rFonts w:ascii="Lato" w:eastAsia="Times New Roman" w:hAnsi="Lato" w:cs="Times New Roman"/>
                            <w:color w:val="232323"/>
                            <w:spacing w:val="8"/>
                            <w:lang w:val="en"/>
                          </w:rPr>
                        </w:pPr>
                        <w:r w:rsidRPr="0039732F">
                          <w:rPr>
                            <w:rFonts w:ascii="Lato" w:eastAsia="Times New Roman" w:hAnsi="Lato" w:cs="Times New Roman"/>
                            <w:b/>
                            <w:bCs/>
                            <w:color w:val="232323"/>
                            <w:spacing w:val="8"/>
                            <w:lang w:val="en"/>
                          </w:rPr>
                          <w:t>Mission:</w:t>
                        </w:r>
                        <w:r w:rsidRPr="0039732F">
                          <w:rPr>
                            <w:rFonts w:ascii="Lato" w:eastAsia="Times New Roman" w:hAnsi="Lato" w:cs="Times New Roman"/>
                            <w:color w:val="232323"/>
                            <w:spacing w:val="8"/>
                            <w:lang w:val="en"/>
                          </w:rPr>
                          <w:t xml:space="preserve"> Educating students to shape their lives, their professions, and their societies. The university contributes to the enrichment of society through excellent teaching, active scholarship, and public service. </w:t>
                        </w:r>
                      </w:p>
                      <w:p w:rsidR="00CE54AE" w:rsidRDefault="00CE54AE" w:rsidP="00CE54AE">
                        <w:pPr>
                          <w:spacing w:before="100" w:beforeAutospacing="1" w:after="240" w:line="240" w:lineRule="auto"/>
                          <w:rPr>
                            <w:rFonts w:ascii="Lato" w:eastAsia="Times New Roman" w:hAnsi="Lato" w:cs="Times New Roman"/>
                            <w:color w:val="232323"/>
                            <w:spacing w:val="8"/>
                            <w:lang w:val="en"/>
                          </w:rPr>
                        </w:pPr>
                        <w:r>
                          <w:rPr>
                            <w:rFonts w:ascii="Lato" w:eastAsia="Times New Roman" w:hAnsi="Lato" w:cs="Times New Roman"/>
                            <w:color w:val="232323"/>
                            <w:spacing w:val="8"/>
                            <w:lang w:val="en"/>
                          </w:rPr>
                          <w:t>Current number of students: 25,460</w:t>
                        </w:r>
                      </w:p>
                      <w:p w:rsidR="00CE54AE" w:rsidRDefault="00CE54AE" w:rsidP="00CE54AE">
                        <w:pPr>
                          <w:spacing w:before="100" w:beforeAutospacing="1" w:after="240" w:line="240" w:lineRule="auto"/>
                          <w:rPr>
                            <w:rFonts w:ascii="Lato" w:eastAsia="Times New Roman" w:hAnsi="Lato" w:cs="Times New Roman"/>
                            <w:color w:val="232323"/>
                            <w:spacing w:val="8"/>
                            <w:lang w:val="en"/>
                          </w:rPr>
                        </w:pPr>
                        <w:r>
                          <w:rPr>
                            <w:rFonts w:ascii="Lato" w:eastAsia="Times New Roman" w:hAnsi="Lato" w:cs="Times New Roman"/>
                            <w:color w:val="232323"/>
                            <w:spacing w:val="8"/>
                            <w:lang w:val="en"/>
                          </w:rPr>
                          <w:t>Degree programs offered:  125</w:t>
                        </w:r>
                      </w:p>
                      <w:p w:rsidR="00CE54AE" w:rsidRDefault="00CE54AE" w:rsidP="00CE54AE">
                        <w:pPr>
                          <w:spacing w:before="100" w:beforeAutospacing="1" w:after="240" w:line="240" w:lineRule="auto"/>
                          <w:rPr>
                            <w:rFonts w:ascii="Lato" w:eastAsia="Times New Roman" w:hAnsi="Lato" w:cs="Times New Roman"/>
                            <w:color w:val="232323"/>
                            <w:spacing w:val="8"/>
                            <w:lang w:val="en"/>
                          </w:rPr>
                        </w:pPr>
                        <w:r>
                          <w:rPr>
                            <w:rFonts w:ascii="Lato" w:eastAsia="Times New Roman" w:hAnsi="Lato" w:cs="Times New Roman"/>
                            <w:color w:val="232323"/>
                            <w:spacing w:val="8"/>
                            <w:lang w:val="en"/>
                          </w:rPr>
                          <w:t>Average class size:  26</w:t>
                        </w:r>
                      </w:p>
                      <w:p w:rsidR="00CE54AE" w:rsidRDefault="00CE54AE" w:rsidP="00CE54AE">
                        <w:pPr>
                          <w:spacing w:before="100" w:beforeAutospacing="1" w:after="240" w:line="240" w:lineRule="auto"/>
                          <w:rPr>
                            <w:rFonts w:ascii="Lato" w:eastAsia="Times New Roman" w:hAnsi="Lato" w:cs="Times New Roman"/>
                            <w:color w:val="232323"/>
                            <w:spacing w:val="8"/>
                            <w:lang w:val="en"/>
                          </w:rPr>
                        </w:pPr>
                        <w:r>
                          <w:rPr>
                            <w:rFonts w:ascii="Lato" w:eastAsia="Times New Roman" w:hAnsi="Lato" w:cs="Times New Roman"/>
                            <w:color w:val="232323"/>
                            <w:spacing w:val="8"/>
                            <w:lang w:val="en"/>
                          </w:rPr>
                          <w:t>Nickname:  Lakers</w:t>
                        </w:r>
                      </w:p>
                      <w:p w:rsidR="00CE54AE" w:rsidRDefault="00CE54AE" w:rsidP="00CE54AE">
                        <w:pPr>
                          <w:spacing w:before="100" w:beforeAutospacing="1" w:after="240" w:line="240" w:lineRule="auto"/>
                          <w:rPr>
                            <w:rFonts w:ascii="Lato" w:eastAsia="Times New Roman" w:hAnsi="Lato" w:cs="Times New Roman"/>
                            <w:color w:val="232323"/>
                            <w:spacing w:val="8"/>
                            <w:lang w:val="en"/>
                          </w:rPr>
                        </w:pPr>
                        <w:r>
                          <w:rPr>
                            <w:rFonts w:ascii="Lato" w:eastAsia="Times New Roman" w:hAnsi="Lato" w:cs="Times New Roman"/>
                            <w:color w:val="232323"/>
                            <w:spacing w:val="8"/>
                            <w:lang w:val="en"/>
                          </w:rPr>
                          <w:t>90% of student receive some type of financial aid</w:t>
                        </w:r>
                      </w:p>
                      <w:p w:rsidR="00CE54AE" w:rsidRDefault="00CE54AE" w:rsidP="00CE54AE">
                        <w:pPr>
                          <w:spacing w:before="100" w:beforeAutospacing="1" w:after="240" w:line="240" w:lineRule="auto"/>
                          <w:rPr>
                            <w:rFonts w:ascii="Lato" w:eastAsia="Times New Roman" w:hAnsi="Lato" w:cs="Times New Roman"/>
                            <w:color w:val="232323"/>
                            <w:spacing w:val="8"/>
                            <w:lang w:val="en"/>
                          </w:rPr>
                        </w:pPr>
                        <w:r>
                          <w:rPr>
                            <w:rFonts w:ascii="Lato" w:eastAsia="Times New Roman" w:hAnsi="Lato" w:cs="Times New Roman"/>
                            <w:color w:val="232323"/>
                            <w:spacing w:val="8"/>
                            <w:lang w:val="en"/>
                          </w:rPr>
                          <w:t>486 student organizations</w:t>
                        </w:r>
                      </w:p>
                      <w:p w:rsidR="00CE54AE" w:rsidRPr="00262756" w:rsidRDefault="00CE54AE" w:rsidP="00CE54AE">
                        <w:pPr>
                          <w:spacing w:before="100" w:beforeAutospacing="1" w:after="100" w:afterAutospacing="1" w:line="240" w:lineRule="auto"/>
                          <w:rPr>
                            <w:rFonts w:ascii="Lato" w:eastAsia="Times New Roman" w:hAnsi="Lato" w:cs="Times New Roman"/>
                            <w:color w:val="232323"/>
                            <w:spacing w:val="8"/>
                            <w:lang w:val="en"/>
                          </w:rPr>
                        </w:pPr>
                        <w:r w:rsidRPr="00262756">
                          <w:rPr>
                            <w:rFonts w:ascii="Lato" w:eastAsia="Times New Roman" w:hAnsi="Lato" w:cs="Times New Roman"/>
                            <w:color w:val="232323"/>
                            <w:spacing w:val="8"/>
                            <w:lang w:val="en"/>
                          </w:rPr>
                          <w:t>8,275 students participating in internships, co-ops, practica, and student teaching</w:t>
                        </w:r>
                      </w:p>
                      <w:p w:rsidR="00CE54AE" w:rsidRDefault="00CE54AE" w:rsidP="00CE54AE">
                        <w:pPr>
                          <w:spacing w:before="100" w:beforeAutospacing="1" w:after="100" w:afterAutospacing="1" w:line="240" w:lineRule="auto"/>
                          <w:rPr>
                            <w:rFonts w:ascii="Lato" w:eastAsia="Times New Roman" w:hAnsi="Lato" w:cs="Times New Roman"/>
                            <w:color w:val="232323"/>
                            <w:spacing w:val="8"/>
                            <w:lang w:val="en"/>
                          </w:rPr>
                        </w:pPr>
                        <w:r w:rsidRPr="00262756">
                          <w:rPr>
                            <w:rFonts w:ascii="Lato" w:eastAsia="Times New Roman" w:hAnsi="Lato" w:cs="Times New Roman"/>
                            <w:color w:val="232323"/>
                            <w:spacing w:val="8"/>
                            <w:lang w:val="en"/>
                          </w:rPr>
                          <w:t>11,700+ employment and internship opportunities listed with GVSU Career Center</w:t>
                        </w:r>
                      </w:p>
                      <w:p w:rsidR="00CE54AE" w:rsidRDefault="00CE54AE" w:rsidP="00CE54AE">
                        <w:pPr>
                          <w:spacing w:before="100" w:beforeAutospacing="1" w:after="100" w:afterAutospacing="1" w:line="240" w:lineRule="auto"/>
                          <w:rPr>
                            <w:rFonts w:ascii="Lato" w:eastAsia="Times New Roman" w:hAnsi="Lato" w:cs="Times New Roman"/>
                            <w:color w:val="232323"/>
                            <w:spacing w:val="8"/>
                            <w:lang w:val="en"/>
                          </w:rPr>
                        </w:pPr>
                        <w:r>
                          <w:rPr>
                            <w:rFonts w:ascii="Lato" w:eastAsia="Times New Roman" w:hAnsi="Lato" w:cs="Times New Roman"/>
                            <w:color w:val="232323"/>
                            <w:spacing w:val="8"/>
                            <w:lang w:val="en"/>
                          </w:rPr>
                          <w:t xml:space="preserve">Photo and information adapted from: </w:t>
                        </w:r>
                        <w:hyperlink r:id="rId70" w:history="1">
                          <w:r w:rsidRPr="002A1AF7">
                            <w:rPr>
                              <w:rStyle w:val="Hyperlink"/>
                              <w:rFonts w:ascii="Lato" w:eastAsia="Times New Roman" w:hAnsi="Lato" w:cs="Times New Roman"/>
                              <w:spacing w:val="8"/>
                              <w:lang w:val="en"/>
                            </w:rPr>
                            <w:t>http://www.gvsu.edu/about.htm</w:t>
                          </w:r>
                        </w:hyperlink>
                      </w:p>
                      <w:p w:rsidR="00CE54AE" w:rsidRPr="00262756" w:rsidRDefault="00CE54AE" w:rsidP="00CE54AE">
                        <w:pPr>
                          <w:spacing w:before="100" w:beforeAutospacing="1" w:after="100" w:afterAutospacing="1" w:line="240" w:lineRule="auto"/>
                          <w:rPr>
                            <w:rFonts w:ascii="Lato" w:eastAsia="Times New Roman" w:hAnsi="Lato" w:cs="Times New Roman"/>
                            <w:color w:val="232323"/>
                            <w:spacing w:val="8"/>
                            <w:lang w:val="en"/>
                          </w:rPr>
                        </w:pPr>
                        <w:r>
                          <w:rPr>
                            <w:rFonts w:ascii="Lato" w:hAnsi="Lato"/>
                            <w:noProof/>
                            <w:color w:val="232323"/>
                            <w:spacing w:val="8"/>
                          </w:rPr>
                          <w:drawing>
                            <wp:inline distT="0" distB="0" distL="0" distR="0" wp14:anchorId="38784D29" wp14:editId="7A34ED3E">
                              <wp:extent cx="3286125" cy="2190750"/>
                              <wp:effectExtent l="0" t="0" r="9525" b="0"/>
                              <wp:docPr id="3" name="Picture 3" descr="Allendale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endale Campus"/>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87093" cy="2191395"/>
                                      </a:xfrm>
                                      <a:prstGeom prst="rect">
                                        <a:avLst/>
                                      </a:prstGeom>
                                      <a:noFill/>
                                      <a:ln>
                                        <a:noFill/>
                                      </a:ln>
                                    </pic:spPr>
                                  </pic:pic>
                                </a:graphicData>
                              </a:graphic>
                            </wp:inline>
                          </w:drawing>
                        </w:r>
                      </w:p>
                      <w:p w:rsidR="00CE54AE" w:rsidRDefault="00CE54AE" w:rsidP="00CE54AE"/>
                      <w:p w:rsidR="007579D6" w:rsidRDefault="007579D6" w:rsidP="00CE54AE">
                        <w:pPr>
                          <w:pStyle w:val="TextRightAligned"/>
                          <w:jc w:val="left"/>
                          <w:rPr>
                            <w:b/>
                            <w:bCs/>
                          </w:rPr>
                        </w:pPr>
                      </w:p>
                    </w:txbxContent>
                  </v:textbox>
                </v:shape>
                <w10:wrap type="tight"/>
              </v:group>
            </w:pict>
          </mc:Fallback>
        </mc:AlternateContent>
      </w:r>
    </w:p>
    <w:p w:rsidR="009F75FC" w:rsidRDefault="009F75FC">
      <w:r>
        <w:br w:type="page"/>
      </w:r>
    </w:p>
    <w:p w:rsidR="00DD60A4" w:rsidRDefault="002E581A">
      <w:bookmarkStart w:id="0" w:name="_GoBack"/>
      <w:bookmarkEnd w:id="0"/>
      <w:r>
        <w:rPr>
          <w:noProof/>
        </w:rPr>
        <w:lastRenderedPageBreak/>
        <mc:AlternateContent>
          <mc:Choice Requires="wpg">
            <w:drawing>
              <wp:anchor distT="0" distB="0" distL="114300" distR="114300" simplePos="0" relativeHeight="251712512" behindDoc="0" locked="0" layoutInCell="1" allowOverlap="1" wp14:anchorId="4D963A71" wp14:editId="174CEB74">
                <wp:simplePos x="0" y="0"/>
                <wp:positionH relativeFrom="column">
                  <wp:posOffset>95250</wp:posOffset>
                </wp:positionH>
                <wp:positionV relativeFrom="paragraph">
                  <wp:posOffset>276225</wp:posOffset>
                </wp:positionV>
                <wp:extent cx="7163435" cy="9253220"/>
                <wp:effectExtent l="0" t="0" r="0" b="5080"/>
                <wp:wrapNone/>
                <wp:docPr id="76" name="Group 76"/>
                <wp:cNvGraphicFramePr/>
                <a:graphic xmlns:a="http://schemas.openxmlformats.org/drawingml/2006/main">
                  <a:graphicData uri="http://schemas.microsoft.com/office/word/2010/wordprocessingGroup">
                    <wpg:wgp>
                      <wpg:cNvGrpSpPr/>
                      <wpg:grpSpPr>
                        <a:xfrm>
                          <a:off x="0" y="0"/>
                          <a:ext cx="7163435" cy="9253220"/>
                          <a:chOff x="0" y="0"/>
                          <a:chExt cx="7164069" cy="9253220"/>
                        </a:xfrm>
                      </wpg:grpSpPr>
                      <wps:wsp>
                        <wps:cNvPr id="20"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3"/>
                        <wps:cNvSpPr>
                          <a:spLocks/>
                        </wps:cNvSpPr>
                        <wps:spPr bwMode="auto">
                          <a:xfrm flipH="1">
                            <a:off x="3629025" y="590550"/>
                            <a:ext cx="3535044"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183"/>
                        <wps:cNvSpPr txBox="1">
                          <a:spLocks noChangeArrowheads="1"/>
                        </wps:cNvSpPr>
                        <wps:spPr bwMode="auto">
                          <a:xfrm>
                            <a:off x="3817835" y="685800"/>
                            <a:ext cx="3274985" cy="714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E23" w:rsidRPr="004E30EA" w:rsidRDefault="004E30EA" w:rsidP="004E30EA">
                              <w:pPr>
                                <w:pStyle w:val="TextRightAligned"/>
                                <w:jc w:val="left"/>
                                <w:rPr>
                                  <w:rStyle w:val="TextRightAlignedChar"/>
                                  <w:rFonts w:ascii="Times New Roman" w:hAnsi="Times New Roman" w:cs="Times New Roman"/>
                                  <w:sz w:val="24"/>
                                  <w:szCs w:val="24"/>
                                </w:rPr>
                              </w:pPr>
                              <w:r w:rsidRPr="004E30EA">
                                <w:rPr>
                                  <w:rFonts w:ascii="Times New Roman" w:hAnsi="Times New Roman" w:cs="Times New Roman"/>
                                  <w:noProof/>
                                  <w:color w:val="0000FF"/>
                                  <w:sz w:val="24"/>
                                  <w:szCs w:val="24"/>
                                </w:rPr>
                                <w:drawing>
                                  <wp:inline distT="0" distB="0" distL="0" distR="0" wp14:anchorId="0A8A4AF7" wp14:editId="766AA019">
                                    <wp:extent cx="1461236" cy="2113915"/>
                                    <wp:effectExtent l="0" t="0" r="5715" b="635"/>
                                    <wp:docPr id="9" name="irc_mi" descr="Image result for smithsonian castl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ithsonian castle">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77184" cy="2136987"/>
                                            </a:xfrm>
                                            <a:prstGeom prst="rect">
                                              <a:avLst/>
                                            </a:prstGeom>
                                            <a:noFill/>
                                            <a:ln>
                                              <a:noFill/>
                                            </a:ln>
                                          </pic:spPr>
                                        </pic:pic>
                                      </a:graphicData>
                                    </a:graphic>
                                  </wp:inline>
                                </w:drawing>
                              </w:r>
                            </w:p>
                            <w:p w:rsidR="004E30EA" w:rsidRPr="004E30EA" w:rsidRDefault="004E30EA" w:rsidP="004E30EA">
                              <w:pPr>
                                <w:rPr>
                                  <w:rFonts w:ascii="Times New Roman" w:hAnsi="Times New Roman" w:cs="Times New Roman"/>
                                  <w:sz w:val="24"/>
                                  <w:szCs w:val="24"/>
                                </w:rPr>
                              </w:pPr>
                              <w:r w:rsidRPr="004E30EA">
                                <w:rPr>
                                  <w:rFonts w:ascii="Times New Roman" w:hAnsi="Times New Roman" w:cs="Times New Roman"/>
                                  <w:sz w:val="24"/>
                                  <w:szCs w:val="24"/>
                                </w:rPr>
                                <w:t>Smithsonian Castle</w:t>
                              </w:r>
                            </w:p>
                            <w:p w:rsidR="004E30EA" w:rsidRPr="004E30EA" w:rsidRDefault="004E30EA" w:rsidP="004E30EA">
                              <w:pPr>
                                <w:jc w:val="right"/>
                                <w:rPr>
                                  <w:rFonts w:ascii="Times New Roman" w:hAnsi="Times New Roman" w:cs="Times New Roman"/>
                                  <w:sz w:val="24"/>
                                  <w:szCs w:val="24"/>
                                </w:rPr>
                              </w:pPr>
                              <w:r w:rsidRPr="004E30EA">
                                <w:rPr>
                                  <w:rFonts w:ascii="Times New Roman" w:hAnsi="Times New Roman" w:cs="Times New Roman"/>
                                  <w:noProof/>
                                  <w:color w:val="0000FF"/>
                                  <w:sz w:val="24"/>
                                  <w:szCs w:val="24"/>
                                </w:rPr>
                                <w:drawing>
                                  <wp:inline distT="0" distB="0" distL="0" distR="0" wp14:anchorId="006775A7" wp14:editId="1C1940C4">
                                    <wp:extent cx="1497965" cy="1924033"/>
                                    <wp:effectExtent l="0" t="0" r="6985" b="635"/>
                                    <wp:docPr id="26" name="irc_mi" descr="Image result for national gallery of art">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ational gallery of art">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03181" cy="1930733"/>
                                            </a:xfrm>
                                            <a:prstGeom prst="rect">
                                              <a:avLst/>
                                            </a:prstGeom>
                                            <a:noFill/>
                                            <a:ln>
                                              <a:noFill/>
                                            </a:ln>
                                          </pic:spPr>
                                        </pic:pic>
                                      </a:graphicData>
                                    </a:graphic>
                                  </wp:inline>
                                </w:drawing>
                              </w:r>
                            </w:p>
                            <w:p w:rsidR="004E30EA" w:rsidRPr="004E30EA" w:rsidRDefault="004E30EA" w:rsidP="004E30EA">
                              <w:pPr>
                                <w:jc w:val="right"/>
                                <w:rPr>
                                  <w:rFonts w:ascii="Times New Roman" w:hAnsi="Times New Roman" w:cs="Times New Roman"/>
                                  <w:sz w:val="24"/>
                                  <w:szCs w:val="24"/>
                                </w:rPr>
                              </w:pPr>
                              <w:r w:rsidRPr="004E30EA">
                                <w:rPr>
                                  <w:rFonts w:ascii="Times New Roman" w:hAnsi="Times New Roman" w:cs="Times New Roman"/>
                                  <w:sz w:val="24"/>
                                  <w:szCs w:val="24"/>
                                </w:rPr>
                                <w:t>National Gallery of Art</w:t>
                              </w:r>
                            </w:p>
                            <w:p w:rsidR="004E30EA" w:rsidRPr="004E30EA" w:rsidRDefault="004E30EA" w:rsidP="004E30EA">
                              <w:pPr>
                                <w:rPr>
                                  <w:rFonts w:ascii="Times New Roman" w:hAnsi="Times New Roman" w:cs="Times New Roman"/>
                                  <w:sz w:val="24"/>
                                  <w:szCs w:val="24"/>
                                </w:rPr>
                              </w:pPr>
                              <w:r w:rsidRPr="004E30EA">
                                <w:rPr>
                                  <w:rFonts w:ascii="Times New Roman" w:hAnsi="Times New Roman" w:cs="Times New Roman"/>
                                  <w:noProof/>
                                  <w:color w:val="0000FF"/>
                                  <w:sz w:val="24"/>
                                  <w:szCs w:val="24"/>
                                </w:rPr>
                                <w:drawing>
                                  <wp:inline distT="0" distB="0" distL="0" distR="0" wp14:anchorId="0FD6626B" wp14:editId="2E8A621D">
                                    <wp:extent cx="1731339" cy="1531596"/>
                                    <wp:effectExtent l="0" t="0" r="2540" b="0"/>
                                    <wp:docPr id="27" name="irc_mi" descr="Image result for smithsonian air and space">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ithsonian air and space">
                                              <a:hlinkClick r:id="rId75"/>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34223" cy="1534147"/>
                                            </a:xfrm>
                                            <a:prstGeom prst="rect">
                                              <a:avLst/>
                                            </a:prstGeom>
                                            <a:noFill/>
                                            <a:ln>
                                              <a:noFill/>
                                            </a:ln>
                                          </pic:spPr>
                                        </pic:pic>
                                      </a:graphicData>
                                    </a:graphic>
                                  </wp:inline>
                                </w:drawing>
                              </w:r>
                            </w:p>
                            <w:p w:rsidR="004E30EA" w:rsidRPr="004E30EA" w:rsidRDefault="004E30EA" w:rsidP="004E30EA">
                              <w:pPr>
                                <w:rPr>
                                  <w:rFonts w:ascii="Times New Roman" w:hAnsi="Times New Roman" w:cs="Times New Roman"/>
                                  <w:sz w:val="24"/>
                                  <w:szCs w:val="24"/>
                                </w:rPr>
                              </w:pPr>
                              <w:r w:rsidRPr="004E30EA">
                                <w:rPr>
                                  <w:rFonts w:ascii="Times New Roman" w:hAnsi="Times New Roman" w:cs="Times New Roman"/>
                                  <w:sz w:val="24"/>
                                  <w:szCs w:val="24"/>
                                </w:rPr>
                                <w:t>Smithsonian Air and Space Museum</w:t>
                              </w:r>
                            </w:p>
                            <w:p w:rsidR="004E30EA" w:rsidRPr="004E30EA" w:rsidRDefault="004E30EA" w:rsidP="004E30EA">
                              <w:pPr>
                                <w:rPr>
                                  <w:rFonts w:ascii="Times New Roman" w:hAnsi="Times New Roman" w:cs="Times New Roman"/>
                                  <w:sz w:val="24"/>
                                  <w:szCs w:val="24"/>
                                </w:rPr>
                              </w:pPr>
                              <w:r w:rsidRPr="004E30EA">
                                <w:rPr>
                                  <w:rFonts w:ascii="Times New Roman" w:hAnsi="Times New Roman" w:cs="Times New Roman"/>
                                  <w:sz w:val="24"/>
                                  <w:szCs w:val="24"/>
                                </w:rPr>
                                <w:t>All images from Google Images</w:t>
                              </w:r>
                            </w:p>
                            <w:p w:rsidR="004E30EA" w:rsidRPr="004E30EA" w:rsidRDefault="004E30EA" w:rsidP="004E30EA">
                              <w:pPr>
                                <w:pStyle w:val="TextRightAligned"/>
                                <w:jc w:val="left"/>
                                <w:rPr>
                                  <w:rStyle w:val="TextRightAlignedCha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5" name="Text Box 184"/>
                        <wps:cNvSpPr txBox="1">
                          <a:spLocks noChangeArrowheads="1"/>
                        </wps:cNvSpPr>
                        <wps:spPr bwMode="auto">
                          <a:xfrm>
                            <a:off x="123825" y="142875"/>
                            <a:ext cx="3390899" cy="8724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0EA" w:rsidRPr="002E581A" w:rsidRDefault="004E30EA" w:rsidP="004E30EA">
                              <w:pPr>
                                <w:jc w:val="center"/>
                                <w:rPr>
                                  <w:rFonts w:ascii="Times New Roman" w:hAnsi="Times New Roman" w:cs="Times New Roman"/>
                                  <w:b/>
                                  <w:sz w:val="24"/>
                                  <w:szCs w:val="24"/>
                                </w:rPr>
                              </w:pPr>
                            </w:p>
                            <w:p w:rsidR="004E30EA" w:rsidRPr="002E581A" w:rsidRDefault="004E30EA" w:rsidP="004E30EA">
                              <w:pPr>
                                <w:jc w:val="center"/>
                                <w:rPr>
                                  <w:rFonts w:ascii="Times New Roman" w:hAnsi="Times New Roman" w:cs="Times New Roman"/>
                                  <w:b/>
                                  <w:sz w:val="24"/>
                                  <w:szCs w:val="24"/>
                                </w:rPr>
                              </w:pPr>
                              <w:r w:rsidRPr="002E581A">
                                <w:rPr>
                                  <w:rFonts w:ascii="Times New Roman" w:hAnsi="Times New Roman" w:cs="Times New Roman"/>
                                  <w:b/>
                                  <w:sz w:val="24"/>
                                  <w:szCs w:val="24"/>
                                </w:rPr>
                                <w:t>Oh the Places They Will See while going from the UP to DC!</w:t>
                              </w:r>
                            </w:p>
                            <w:p w:rsidR="004E30EA" w:rsidRPr="002E581A" w:rsidRDefault="004E30EA" w:rsidP="004E30EA">
                              <w:pPr>
                                <w:rPr>
                                  <w:rFonts w:ascii="Times New Roman" w:hAnsi="Times New Roman" w:cs="Times New Roman"/>
                                  <w:sz w:val="24"/>
                                  <w:szCs w:val="24"/>
                                </w:rPr>
                              </w:pPr>
                              <w:r w:rsidRPr="002E581A">
                                <w:rPr>
                                  <w:rFonts w:ascii="Times New Roman" w:hAnsi="Times New Roman" w:cs="Times New Roman"/>
                                  <w:noProof/>
                                  <w:color w:val="0000FF"/>
                                  <w:sz w:val="24"/>
                                  <w:szCs w:val="24"/>
                                </w:rPr>
                                <w:drawing>
                                  <wp:inline distT="0" distB="0" distL="0" distR="0" wp14:anchorId="0A9AC20C" wp14:editId="6E12EB99">
                                    <wp:extent cx="1894840" cy="1894840"/>
                                    <wp:effectExtent l="0" t="0" r="0" b="0"/>
                                    <wp:docPr id="1" name="irc_mi" descr="Image result for washington monument">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shington monument">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94840" cy="1894840"/>
                                            </a:xfrm>
                                            <a:prstGeom prst="rect">
                                              <a:avLst/>
                                            </a:prstGeom>
                                            <a:noFill/>
                                            <a:ln>
                                              <a:noFill/>
                                            </a:ln>
                                          </pic:spPr>
                                        </pic:pic>
                                      </a:graphicData>
                                    </a:graphic>
                                  </wp:inline>
                                </w:drawing>
                              </w:r>
                            </w:p>
                            <w:p w:rsidR="004E30EA" w:rsidRPr="002E581A" w:rsidRDefault="004E30EA" w:rsidP="004E30EA">
                              <w:pPr>
                                <w:rPr>
                                  <w:rFonts w:ascii="Times New Roman" w:hAnsi="Times New Roman" w:cs="Times New Roman"/>
                                  <w:sz w:val="24"/>
                                  <w:szCs w:val="24"/>
                                </w:rPr>
                              </w:pPr>
                              <w:r w:rsidRPr="002E581A">
                                <w:rPr>
                                  <w:rFonts w:ascii="Times New Roman" w:hAnsi="Times New Roman" w:cs="Times New Roman"/>
                                  <w:sz w:val="24"/>
                                  <w:szCs w:val="24"/>
                                </w:rPr>
                                <w:t>Washington Monument</w:t>
                              </w:r>
                            </w:p>
                            <w:p w:rsidR="004E30EA" w:rsidRPr="002E581A" w:rsidRDefault="004E30EA" w:rsidP="004E30EA">
                              <w:pPr>
                                <w:jc w:val="right"/>
                                <w:rPr>
                                  <w:rFonts w:ascii="Times New Roman" w:hAnsi="Times New Roman" w:cs="Times New Roman"/>
                                  <w:sz w:val="24"/>
                                  <w:szCs w:val="24"/>
                                </w:rPr>
                              </w:pPr>
                              <w:r w:rsidRPr="002E581A">
                                <w:rPr>
                                  <w:rFonts w:ascii="Times New Roman" w:hAnsi="Times New Roman" w:cs="Times New Roman"/>
                                  <w:noProof/>
                                  <w:color w:val="0000FF"/>
                                  <w:sz w:val="24"/>
                                  <w:szCs w:val="24"/>
                                </w:rPr>
                                <w:drawing>
                                  <wp:inline distT="0" distB="0" distL="0" distR="0" wp14:anchorId="66E530FC" wp14:editId="01951CAD">
                                    <wp:extent cx="1663700" cy="2128915"/>
                                    <wp:effectExtent l="0" t="0" r="0" b="5080"/>
                                    <wp:docPr id="8" name="irc_mi" descr="Image result for lincoln memorial">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ncoln memorial">
                                              <a:hlinkClick r:id="rId79"/>
                                            </pic:cNvP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99604" cy="2174859"/>
                                            </a:xfrm>
                                            <a:prstGeom prst="rect">
                                              <a:avLst/>
                                            </a:prstGeom>
                                            <a:noFill/>
                                            <a:ln>
                                              <a:noFill/>
                                            </a:ln>
                                          </pic:spPr>
                                        </pic:pic>
                                      </a:graphicData>
                                    </a:graphic>
                                  </wp:inline>
                                </w:drawing>
                              </w:r>
                            </w:p>
                            <w:p w:rsidR="004E30EA" w:rsidRPr="002E581A" w:rsidRDefault="004E30EA" w:rsidP="004E30EA">
                              <w:pPr>
                                <w:jc w:val="right"/>
                                <w:rPr>
                                  <w:rFonts w:ascii="Times New Roman" w:hAnsi="Times New Roman" w:cs="Times New Roman"/>
                                  <w:sz w:val="24"/>
                                  <w:szCs w:val="24"/>
                                </w:rPr>
                              </w:pPr>
                              <w:r w:rsidRPr="002E581A">
                                <w:rPr>
                                  <w:rFonts w:ascii="Times New Roman" w:hAnsi="Times New Roman" w:cs="Times New Roman"/>
                                  <w:sz w:val="24"/>
                                  <w:szCs w:val="24"/>
                                </w:rPr>
                                <w:t>Lincoln Memorial</w:t>
                              </w:r>
                            </w:p>
                            <w:p w:rsidR="004E30EA" w:rsidRPr="002E581A" w:rsidRDefault="004E30EA" w:rsidP="004E30EA">
                              <w:pPr>
                                <w:rPr>
                                  <w:rFonts w:ascii="Times New Roman" w:hAnsi="Times New Roman" w:cs="Times New Roman"/>
                                  <w:sz w:val="24"/>
                                  <w:szCs w:val="24"/>
                                </w:rPr>
                              </w:pPr>
                              <w:r w:rsidRPr="002E581A">
                                <w:rPr>
                                  <w:rFonts w:ascii="Times New Roman" w:hAnsi="Times New Roman" w:cs="Times New Roman"/>
                                  <w:noProof/>
                                  <w:color w:val="0000FF"/>
                                  <w:sz w:val="24"/>
                                  <w:szCs w:val="24"/>
                                </w:rPr>
                                <w:drawing>
                                  <wp:inline distT="0" distB="0" distL="0" distR="0" wp14:anchorId="5079C641" wp14:editId="6AB7884C">
                                    <wp:extent cx="1631877" cy="2120900"/>
                                    <wp:effectExtent l="0" t="0" r="6985" b="0"/>
                                    <wp:docPr id="5" name="irc_mi" descr="Image result for arlington national cemetery">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lington national cemetery">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692960" cy="2200288"/>
                                            </a:xfrm>
                                            <a:prstGeom prst="rect">
                                              <a:avLst/>
                                            </a:prstGeom>
                                            <a:noFill/>
                                            <a:ln>
                                              <a:noFill/>
                                            </a:ln>
                                          </pic:spPr>
                                        </pic:pic>
                                      </a:graphicData>
                                    </a:graphic>
                                  </wp:inline>
                                </w:drawing>
                              </w:r>
                            </w:p>
                            <w:p w:rsidR="004E30EA" w:rsidRPr="002E581A" w:rsidRDefault="004E30EA" w:rsidP="004E30EA">
                              <w:pPr>
                                <w:rPr>
                                  <w:rFonts w:ascii="Times New Roman" w:hAnsi="Times New Roman" w:cs="Times New Roman"/>
                                  <w:sz w:val="24"/>
                                  <w:szCs w:val="24"/>
                                </w:rPr>
                              </w:pPr>
                              <w:r w:rsidRPr="002E581A">
                                <w:rPr>
                                  <w:rFonts w:ascii="Times New Roman" w:hAnsi="Times New Roman" w:cs="Times New Roman"/>
                                  <w:sz w:val="24"/>
                                  <w:szCs w:val="24"/>
                                </w:rPr>
                                <w:t xml:space="preserve">Arlington National </w:t>
                              </w:r>
                              <w:r w:rsidRPr="002E581A">
                                <w:rPr>
                                  <w:rFonts w:ascii="Times New Roman" w:hAnsi="Times New Roman" w:cs="Times New Roman"/>
                                  <w:sz w:val="24"/>
                                  <w:szCs w:val="24"/>
                                </w:rPr>
                                <w:t>Cemetery</w:t>
                              </w:r>
                            </w:p>
                            <w:p w:rsidR="004E30EA" w:rsidRPr="002E581A" w:rsidRDefault="004E30EA" w:rsidP="004E30EA">
                              <w:pPr>
                                <w:jc w:val="right"/>
                                <w:rPr>
                                  <w:rFonts w:ascii="Times New Roman" w:hAnsi="Times New Roman" w:cs="Times New Roman"/>
                                  <w:sz w:val="24"/>
                                  <w:szCs w:val="24"/>
                                </w:rPr>
                              </w:pPr>
                            </w:p>
                            <w:p w:rsidR="00DD60A4" w:rsidRPr="002E581A" w:rsidRDefault="00DD60A4">
                              <w:pPr>
                                <w:pStyle w:val="Text"/>
                                <w:spacing w:after="120"/>
                                <w:rPr>
                                  <w:rStyle w:val="TextChar"/>
                                  <w:rFonts w:ascii="Times New Roman" w:hAnsi="Times New Roman" w:cs="Times New Roman"/>
                                  <w:sz w:val="24"/>
                                  <w:szCs w:val="24"/>
                                </w:rPr>
                              </w:pPr>
                            </w:p>
                          </w:txbxContent>
                        </wps:txbx>
                        <wps:bodyPr rot="0" vert="horz" wrap="square" lIns="0" tIns="0" rIns="0" bIns="0" anchor="t" anchorCtr="0" upright="1">
                          <a:noAutofit/>
                        </wps:bodyPr>
                      </wps:wsp>
                      <wps:wsp>
                        <wps:cNvPr id="19" name="Freeform 141"/>
                        <wps:cNvSpPr>
                          <a:spLocks/>
                        </wps:cNvSpPr>
                        <wps:spPr bwMode="auto">
                          <a:xfrm>
                            <a:off x="0" y="0"/>
                            <a:ext cx="3885565"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963A71" id="Group 76" o:spid="_x0000_s1059" style="position:absolute;margin-left:7.5pt;margin-top:21.75pt;width:564.05pt;height:728.6pt;z-index:251712512;mso-width-relative:margin;mso-height-relative:margin" coordsize="71640,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">
                <v:shape id="Freeform 142" o:spid="_x0000_s1060"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eYMEA&#10;AADbAAAADwAAAGRycy9kb3ducmV2LnhtbERPTYvCMBC9L+x/CLPgRdZUXWStRhFR8LjaitehGdtq&#10;MylNqtVfvzkIHh/ve77sTCVu1LjSsoLhIAJBnFldcq4gTbbfvyCcR9ZYWSYFD3KwXHx+zDHW9s57&#10;uh18LkIIuxgVFN7XsZQuK8igG9iaOHBn2xj0ATa51A3eQ7ip5CiKJtJgyaGhwJrWBWXXQ2sU9NPp&#10;+thvo/b4p8er00+ZbJ7pRaneV7eagfDU+bf45d5pBaOwPnw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VnmDBAAAA2wAAAA8AAAAAAAAAAAAAAAAAmAIAAGRycy9kb3du&#10;cmV2LnhtbFBLBQYAAAAABAAEAPUAAACGAw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61" style="position:absolute;left:36290;top:5905;width:35350;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NlsIA&#10;AADbAAAADwAAAGRycy9kb3ducmV2LnhtbESPT4vCMBTE7wt+h/AWvGlakUW6RpFCwYuHuv65Ppq3&#10;bdfmpSRR67c3grDHYWZ+wyzXg+nEjZxvLStIpwkI4srqlmsFh59isgDhA7LGzjIpeJCH9Wr0scRM&#10;2zuXdNuHWkQI+wwVNCH0mZS+asign9qeOHq/1hkMUbpaaof3CDednCXJlzTYclxosKe8oeqyvxoF&#10;f90xFLk7nX252+SXvEj7eVkoNf4cNt8gAg3hP/xub7WCWQq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w2WwgAAANsAAAAPAAAAAAAAAAAAAAAAAJgCAABkcnMvZG93&#10;bnJldi54bWxQSwUGAAAAAAQABAD1AAAAhw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381,50121;3210,40686;0,25945;3210,11793;12381,2948;3121881,0;3132428,590;3164068,4128;3194792,10024;3225057,19459;3254405,32431;3282836,47762;3309891,67221;3336487,88449;3361250,112035;3385095,138570;3407564,167463;3441039,219943;3475431,290702;3494232,340822;3506613,380919;3516243,422195;3524497,465240;3530458,508285;3534127,553689;3535044,599093;3535044,8662670;3494691,599093;3493315,543075;3482768,462292;3465343,386226;3440122,314878;3408940,250605;3371796,193408;3329150,145056;3282377,106138;3249361,85500;3223223,72528;3196168,63093;3168654,56018;3140682,52480;3121881,51890" o:connectangles="0,0,0,0,0,0,0,0,0,0,0,0,0,0,0,0,0,0,0,0,0,0,0,0,0,0,0,0,0,0,0,0,0,0,0,0,0,0,0,0,0,0"/>
                </v:shape>
                <v:shape id="Freeform 144" o:spid="_x0000_s1062"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pMMA&#10;AADbAAAADwAAAGRycy9kb3ducmV2LnhtbESP3WoCMRSE74W+QzhC7zTrCkW3RhHbguCNfw9w2Bx3&#10;lyYn2yTq6tObguDlMDPfMLNFZ424kA+NYwWjYQaCuHS64UrB8fAzmIAIEVmjcUwKbhRgMX/rzbDQ&#10;7so7uuxjJRKEQ4EK6hjbQspQ1mQxDF1LnLyT8xZjkr6S2uM1wa2ReZZ9SIsNp4UaW1rVVP7uz1bB&#10;+Ptvu/oy483d3Cs8jbZ+PT1vlHrvd8tPEJG6+Ao/22utIM/h/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pM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shape id="_x0000_s1063" type="#_x0000_t202" style="position:absolute;left:38178;top:6858;width:32750;height:7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E93E23" w:rsidRPr="004E30EA" w:rsidRDefault="004E30EA" w:rsidP="004E30EA">
                        <w:pPr>
                          <w:pStyle w:val="TextRightAligned"/>
                          <w:jc w:val="left"/>
                          <w:rPr>
                            <w:rStyle w:val="TextRightAlignedChar"/>
                            <w:rFonts w:ascii="Times New Roman" w:hAnsi="Times New Roman" w:cs="Times New Roman"/>
                            <w:sz w:val="24"/>
                            <w:szCs w:val="24"/>
                          </w:rPr>
                        </w:pPr>
                        <w:r w:rsidRPr="004E30EA">
                          <w:rPr>
                            <w:rFonts w:ascii="Times New Roman" w:hAnsi="Times New Roman" w:cs="Times New Roman"/>
                            <w:noProof/>
                            <w:color w:val="0000FF"/>
                            <w:sz w:val="24"/>
                            <w:szCs w:val="24"/>
                          </w:rPr>
                          <w:drawing>
                            <wp:inline distT="0" distB="0" distL="0" distR="0" wp14:anchorId="0A8A4AF7" wp14:editId="766AA019">
                              <wp:extent cx="1461236" cy="2113915"/>
                              <wp:effectExtent l="0" t="0" r="5715" b="635"/>
                              <wp:docPr id="9" name="irc_mi" descr="Image result for smithsonian castl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ithsonian castle">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77184" cy="2136987"/>
                                      </a:xfrm>
                                      <a:prstGeom prst="rect">
                                        <a:avLst/>
                                      </a:prstGeom>
                                      <a:noFill/>
                                      <a:ln>
                                        <a:noFill/>
                                      </a:ln>
                                    </pic:spPr>
                                  </pic:pic>
                                </a:graphicData>
                              </a:graphic>
                            </wp:inline>
                          </w:drawing>
                        </w:r>
                      </w:p>
                      <w:p w:rsidR="004E30EA" w:rsidRPr="004E30EA" w:rsidRDefault="004E30EA" w:rsidP="004E30EA">
                        <w:pPr>
                          <w:rPr>
                            <w:rFonts w:ascii="Times New Roman" w:hAnsi="Times New Roman" w:cs="Times New Roman"/>
                            <w:sz w:val="24"/>
                            <w:szCs w:val="24"/>
                          </w:rPr>
                        </w:pPr>
                        <w:r w:rsidRPr="004E30EA">
                          <w:rPr>
                            <w:rFonts w:ascii="Times New Roman" w:hAnsi="Times New Roman" w:cs="Times New Roman"/>
                            <w:sz w:val="24"/>
                            <w:szCs w:val="24"/>
                          </w:rPr>
                          <w:t>Smithsonian Castle</w:t>
                        </w:r>
                      </w:p>
                      <w:p w:rsidR="004E30EA" w:rsidRPr="004E30EA" w:rsidRDefault="004E30EA" w:rsidP="004E30EA">
                        <w:pPr>
                          <w:jc w:val="right"/>
                          <w:rPr>
                            <w:rFonts w:ascii="Times New Roman" w:hAnsi="Times New Roman" w:cs="Times New Roman"/>
                            <w:sz w:val="24"/>
                            <w:szCs w:val="24"/>
                          </w:rPr>
                        </w:pPr>
                        <w:r w:rsidRPr="004E30EA">
                          <w:rPr>
                            <w:rFonts w:ascii="Times New Roman" w:hAnsi="Times New Roman" w:cs="Times New Roman"/>
                            <w:noProof/>
                            <w:color w:val="0000FF"/>
                            <w:sz w:val="24"/>
                            <w:szCs w:val="24"/>
                          </w:rPr>
                          <w:drawing>
                            <wp:inline distT="0" distB="0" distL="0" distR="0" wp14:anchorId="006775A7" wp14:editId="1C1940C4">
                              <wp:extent cx="1497965" cy="1924033"/>
                              <wp:effectExtent l="0" t="0" r="6985" b="635"/>
                              <wp:docPr id="26" name="irc_mi" descr="Image result for national gallery of art">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ational gallery of art">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03181" cy="1930733"/>
                                      </a:xfrm>
                                      <a:prstGeom prst="rect">
                                        <a:avLst/>
                                      </a:prstGeom>
                                      <a:noFill/>
                                      <a:ln>
                                        <a:noFill/>
                                      </a:ln>
                                    </pic:spPr>
                                  </pic:pic>
                                </a:graphicData>
                              </a:graphic>
                            </wp:inline>
                          </w:drawing>
                        </w:r>
                      </w:p>
                      <w:p w:rsidR="004E30EA" w:rsidRPr="004E30EA" w:rsidRDefault="004E30EA" w:rsidP="004E30EA">
                        <w:pPr>
                          <w:jc w:val="right"/>
                          <w:rPr>
                            <w:rFonts w:ascii="Times New Roman" w:hAnsi="Times New Roman" w:cs="Times New Roman"/>
                            <w:sz w:val="24"/>
                            <w:szCs w:val="24"/>
                          </w:rPr>
                        </w:pPr>
                        <w:r w:rsidRPr="004E30EA">
                          <w:rPr>
                            <w:rFonts w:ascii="Times New Roman" w:hAnsi="Times New Roman" w:cs="Times New Roman"/>
                            <w:sz w:val="24"/>
                            <w:szCs w:val="24"/>
                          </w:rPr>
                          <w:t>National Gallery of Art</w:t>
                        </w:r>
                      </w:p>
                      <w:p w:rsidR="004E30EA" w:rsidRPr="004E30EA" w:rsidRDefault="004E30EA" w:rsidP="004E30EA">
                        <w:pPr>
                          <w:rPr>
                            <w:rFonts w:ascii="Times New Roman" w:hAnsi="Times New Roman" w:cs="Times New Roman"/>
                            <w:sz w:val="24"/>
                            <w:szCs w:val="24"/>
                          </w:rPr>
                        </w:pPr>
                        <w:r w:rsidRPr="004E30EA">
                          <w:rPr>
                            <w:rFonts w:ascii="Times New Roman" w:hAnsi="Times New Roman" w:cs="Times New Roman"/>
                            <w:noProof/>
                            <w:color w:val="0000FF"/>
                            <w:sz w:val="24"/>
                            <w:szCs w:val="24"/>
                          </w:rPr>
                          <w:drawing>
                            <wp:inline distT="0" distB="0" distL="0" distR="0" wp14:anchorId="0FD6626B" wp14:editId="2E8A621D">
                              <wp:extent cx="1731339" cy="1531596"/>
                              <wp:effectExtent l="0" t="0" r="2540" b="0"/>
                              <wp:docPr id="27" name="irc_mi" descr="Image result for smithsonian air and space">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ithsonian air and space">
                                        <a:hlinkClick r:id="rId75"/>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34223" cy="1534147"/>
                                      </a:xfrm>
                                      <a:prstGeom prst="rect">
                                        <a:avLst/>
                                      </a:prstGeom>
                                      <a:noFill/>
                                      <a:ln>
                                        <a:noFill/>
                                      </a:ln>
                                    </pic:spPr>
                                  </pic:pic>
                                </a:graphicData>
                              </a:graphic>
                            </wp:inline>
                          </w:drawing>
                        </w:r>
                      </w:p>
                      <w:p w:rsidR="004E30EA" w:rsidRPr="004E30EA" w:rsidRDefault="004E30EA" w:rsidP="004E30EA">
                        <w:pPr>
                          <w:rPr>
                            <w:rFonts w:ascii="Times New Roman" w:hAnsi="Times New Roman" w:cs="Times New Roman"/>
                            <w:sz w:val="24"/>
                            <w:szCs w:val="24"/>
                          </w:rPr>
                        </w:pPr>
                        <w:r w:rsidRPr="004E30EA">
                          <w:rPr>
                            <w:rFonts w:ascii="Times New Roman" w:hAnsi="Times New Roman" w:cs="Times New Roman"/>
                            <w:sz w:val="24"/>
                            <w:szCs w:val="24"/>
                          </w:rPr>
                          <w:t>Smithsonian Air and Space Museum</w:t>
                        </w:r>
                      </w:p>
                      <w:p w:rsidR="004E30EA" w:rsidRPr="004E30EA" w:rsidRDefault="004E30EA" w:rsidP="004E30EA">
                        <w:pPr>
                          <w:rPr>
                            <w:rFonts w:ascii="Times New Roman" w:hAnsi="Times New Roman" w:cs="Times New Roman"/>
                            <w:sz w:val="24"/>
                            <w:szCs w:val="24"/>
                          </w:rPr>
                        </w:pPr>
                        <w:r w:rsidRPr="004E30EA">
                          <w:rPr>
                            <w:rFonts w:ascii="Times New Roman" w:hAnsi="Times New Roman" w:cs="Times New Roman"/>
                            <w:sz w:val="24"/>
                            <w:szCs w:val="24"/>
                          </w:rPr>
                          <w:t>All images from Google Images</w:t>
                        </w:r>
                      </w:p>
                      <w:p w:rsidR="004E30EA" w:rsidRPr="004E30EA" w:rsidRDefault="004E30EA" w:rsidP="004E30EA">
                        <w:pPr>
                          <w:pStyle w:val="TextRightAligned"/>
                          <w:jc w:val="left"/>
                          <w:rPr>
                            <w:rStyle w:val="TextRightAlignedChar"/>
                            <w:rFonts w:ascii="Times New Roman" w:hAnsi="Times New Roman" w:cs="Times New Roman"/>
                            <w:sz w:val="24"/>
                            <w:szCs w:val="24"/>
                          </w:rPr>
                        </w:pPr>
                      </w:p>
                    </w:txbxContent>
                  </v:textbox>
                </v:shape>
                <v:shape id="_x0000_s1064" type="#_x0000_t202" style="position:absolute;left:1238;top:1428;width:33909;height:87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4E30EA" w:rsidRPr="002E581A" w:rsidRDefault="004E30EA" w:rsidP="004E30EA">
                        <w:pPr>
                          <w:jc w:val="center"/>
                          <w:rPr>
                            <w:rFonts w:ascii="Times New Roman" w:hAnsi="Times New Roman" w:cs="Times New Roman"/>
                            <w:b/>
                            <w:sz w:val="24"/>
                            <w:szCs w:val="24"/>
                          </w:rPr>
                        </w:pPr>
                      </w:p>
                      <w:p w:rsidR="004E30EA" w:rsidRPr="002E581A" w:rsidRDefault="004E30EA" w:rsidP="004E30EA">
                        <w:pPr>
                          <w:jc w:val="center"/>
                          <w:rPr>
                            <w:rFonts w:ascii="Times New Roman" w:hAnsi="Times New Roman" w:cs="Times New Roman"/>
                            <w:b/>
                            <w:sz w:val="24"/>
                            <w:szCs w:val="24"/>
                          </w:rPr>
                        </w:pPr>
                        <w:r w:rsidRPr="002E581A">
                          <w:rPr>
                            <w:rFonts w:ascii="Times New Roman" w:hAnsi="Times New Roman" w:cs="Times New Roman"/>
                            <w:b/>
                            <w:sz w:val="24"/>
                            <w:szCs w:val="24"/>
                          </w:rPr>
                          <w:t>Oh the Places They Will See while going from the UP to DC!</w:t>
                        </w:r>
                      </w:p>
                      <w:p w:rsidR="004E30EA" w:rsidRPr="002E581A" w:rsidRDefault="004E30EA" w:rsidP="004E30EA">
                        <w:pPr>
                          <w:rPr>
                            <w:rFonts w:ascii="Times New Roman" w:hAnsi="Times New Roman" w:cs="Times New Roman"/>
                            <w:sz w:val="24"/>
                            <w:szCs w:val="24"/>
                          </w:rPr>
                        </w:pPr>
                        <w:r w:rsidRPr="002E581A">
                          <w:rPr>
                            <w:rFonts w:ascii="Times New Roman" w:hAnsi="Times New Roman" w:cs="Times New Roman"/>
                            <w:noProof/>
                            <w:color w:val="0000FF"/>
                            <w:sz w:val="24"/>
                            <w:szCs w:val="24"/>
                          </w:rPr>
                          <w:drawing>
                            <wp:inline distT="0" distB="0" distL="0" distR="0" wp14:anchorId="0A9AC20C" wp14:editId="6E12EB99">
                              <wp:extent cx="1894840" cy="1894840"/>
                              <wp:effectExtent l="0" t="0" r="0" b="0"/>
                              <wp:docPr id="1" name="irc_mi" descr="Image result for washington monument">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shington monument">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94840" cy="1894840"/>
                                      </a:xfrm>
                                      <a:prstGeom prst="rect">
                                        <a:avLst/>
                                      </a:prstGeom>
                                      <a:noFill/>
                                      <a:ln>
                                        <a:noFill/>
                                      </a:ln>
                                    </pic:spPr>
                                  </pic:pic>
                                </a:graphicData>
                              </a:graphic>
                            </wp:inline>
                          </w:drawing>
                        </w:r>
                      </w:p>
                      <w:p w:rsidR="004E30EA" w:rsidRPr="002E581A" w:rsidRDefault="004E30EA" w:rsidP="004E30EA">
                        <w:pPr>
                          <w:rPr>
                            <w:rFonts w:ascii="Times New Roman" w:hAnsi="Times New Roman" w:cs="Times New Roman"/>
                            <w:sz w:val="24"/>
                            <w:szCs w:val="24"/>
                          </w:rPr>
                        </w:pPr>
                        <w:r w:rsidRPr="002E581A">
                          <w:rPr>
                            <w:rFonts w:ascii="Times New Roman" w:hAnsi="Times New Roman" w:cs="Times New Roman"/>
                            <w:sz w:val="24"/>
                            <w:szCs w:val="24"/>
                          </w:rPr>
                          <w:t>Washington Monument</w:t>
                        </w:r>
                      </w:p>
                      <w:p w:rsidR="004E30EA" w:rsidRPr="002E581A" w:rsidRDefault="004E30EA" w:rsidP="004E30EA">
                        <w:pPr>
                          <w:jc w:val="right"/>
                          <w:rPr>
                            <w:rFonts w:ascii="Times New Roman" w:hAnsi="Times New Roman" w:cs="Times New Roman"/>
                            <w:sz w:val="24"/>
                            <w:szCs w:val="24"/>
                          </w:rPr>
                        </w:pPr>
                        <w:r w:rsidRPr="002E581A">
                          <w:rPr>
                            <w:rFonts w:ascii="Times New Roman" w:hAnsi="Times New Roman" w:cs="Times New Roman"/>
                            <w:noProof/>
                            <w:color w:val="0000FF"/>
                            <w:sz w:val="24"/>
                            <w:szCs w:val="24"/>
                          </w:rPr>
                          <w:drawing>
                            <wp:inline distT="0" distB="0" distL="0" distR="0" wp14:anchorId="66E530FC" wp14:editId="01951CAD">
                              <wp:extent cx="1663700" cy="2128915"/>
                              <wp:effectExtent l="0" t="0" r="0" b="5080"/>
                              <wp:docPr id="8" name="irc_mi" descr="Image result for lincoln memorial">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ncoln memorial">
                                        <a:hlinkClick r:id="rId79"/>
                                      </pic:cNvP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99604" cy="2174859"/>
                                      </a:xfrm>
                                      <a:prstGeom prst="rect">
                                        <a:avLst/>
                                      </a:prstGeom>
                                      <a:noFill/>
                                      <a:ln>
                                        <a:noFill/>
                                      </a:ln>
                                    </pic:spPr>
                                  </pic:pic>
                                </a:graphicData>
                              </a:graphic>
                            </wp:inline>
                          </w:drawing>
                        </w:r>
                      </w:p>
                      <w:p w:rsidR="004E30EA" w:rsidRPr="002E581A" w:rsidRDefault="004E30EA" w:rsidP="004E30EA">
                        <w:pPr>
                          <w:jc w:val="right"/>
                          <w:rPr>
                            <w:rFonts w:ascii="Times New Roman" w:hAnsi="Times New Roman" w:cs="Times New Roman"/>
                            <w:sz w:val="24"/>
                            <w:szCs w:val="24"/>
                          </w:rPr>
                        </w:pPr>
                        <w:r w:rsidRPr="002E581A">
                          <w:rPr>
                            <w:rFonts w:ascii="Times New Roman" w:hAnsi="Times New Roman" w:cs="Times New Roman"/>
                            <w:sz w:val="24"/>
                            <w:szCs w:val="24"/>
                          </w:rPr>
                          <w:t>Lincoln Memorial</w:t>
                        </w:r>
                      </w:p>
                      <w:p w:rsidR="004E30EA" w:rsidRPr="002E581A" w:rsidRDefault="004E30EA" w:rsidP="004E30EA">
                        <w:pPr>
                          <w:rPr>
                            <w:rFonts w:ascii="Times New Roman" w:hAnsi="Times New Roman" w:cs="Times New Roman"/>
                            <w:sz w:val="24"/>
                            <w:szCs w:val="24"/>
                          </w:rPr>
                        </w:pPr>
                        <w:r w:rsidRPr="002E581A">
                          <w:rPr>
                            <w:rFonts w:ascii="Times New Roman" w:hAnsi="Times New Roman" w:cs="Times New Roman"/>
                            <w:noProof/>
                            <w:color w:val="0000FF"/>
                            <w:sz w:val="24"/>
                            <w:szCs w:val="24"/>
                          </w:rPr>
                          <w:drawing>
                            <wp:inline distT="0" distB="0" distL="0" distR="0" wp14:anchorId="5079C641" wp14:editId="6AB7884C">
                              <wp:extent cx="1631877" cy="2120900"/>
                              <wp:effectExtent l="0" t="0" r="6985" b="0"/>
                              <wp:docPr id="5" name="irc_mi" descr="Image result for arlington national cemetery">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lington national cemetery">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692960" cy="2200288"/>
                                      </a:xfrm>
                                      <a:prstGeom prst="rect">
                                        <a:avLst/>
                                      </a:prstGeom>
                                      <a:noFill/>
                                      <a:ln>
                                        <a:noFill/>
                                      </a:ln>
                                    </pic:spPr>
                                  </pic:pic>
                                </a:graphicData>
                              </a:graphic>
                            </wp:inline>
                          </w:drawing>
                        </w:r>
                      </w:p>
                      <w:p w:rsidR="004E30EA" w:rsidRPr="002E581A" w:rsidRDefault="004E30EA" w:rsidP="004E30EA">
                        <w:pPr>
                          <w:rPr>
                            <w:rFonts w:ascii="Times New Roman" w:hAnsi="Times New Roman" w:cs="Times New Roman"/>
                            <w:sz w:val="24"/>
                            <w:szCs w:val="24"/>
                          </w:rPr>
                        </w:pPr>
                        <w:r w:rsidRPr="002E581A">
                          <w:rPr>
                            <w:rFonts w:ascii="Times New Roman" w:hAnsi="Times New Roman" w:cs="Times New Roman"/>
                            <w:sz w:val="24"/>
                            <w:szCs w:val="24"/>
                          </w:rPr>
                          <w:t xml:space="preserve">Arlington National </w:t>
                        </w:r>
                        <w:r w:rsidRPr="002E581A">
                          <w:rPr>
                            <w:rFonts w:ascii="Times New Roman" w:hAnsi="Times New Roman" w:cs="Times New Roman"/>
                            <w:sz w:val="24"/>
                            <w:szCs w:val="24"/>
                          </w:rPr>
                          <w:t>Cemetery</w:t>
                        </w:r>
                      </w:p>
                      <w:p w:rsidR="004E30EA" w:rsidRPr="002E581A" w:rsidRDefault="004E30EA" w:rsidP="004E30EA">
                        <w:pPr>
                          <w:jc w:val="right"/>
                          <w:rPr>
                            <w:rFonts w:ascii="Times New Roman" w:hAnsi="Times New Roman" w:cs="Times New Roman"/>
                            <w:sz w:val="24"/>
                            <w:szCs w:val="24"/>
                          </w:rPr>
                        </w:pPr>
                      </w:p>
                      <w:p w:rsidR="00DD60A4" w:rsidRPr="002E581A" w:rsidRDefault="00DD60A4">
                        <w:pPr>
                          <w:pStyle w:val="Text"/>
                          <w:spacing w:after="120"/>
                          <w:rPr>
                            <w:rStyle w:val="TextChar"/>
                            <w:rFonts w:ascii="Times New Roman" w:hAnsi="Times New Roman" w:cs="Times New Roman"/>
                            <w:sz w:val="24"/>
                            <w:szCs w:val="24"/>
                          </w:rPr>
                        </w:pPr>
                      </w:p>
                    </w:txbxContent>
                  </v:textbox>
                </v:shape>
                <v:shape id="Freeform 141" o:spid="_x0000_s1065" style="position:absolute;width:38855;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O7MAA&#10;AADbAAAADwAAAGRycy9kb3ducmV2LnhtbERP32vCMBB+H+x/CDfwbaabMrrOKDIp+KoTwbejuTXF&#10;5lKa2Mb/3giCb/fx/bzFKtpWDNT7xrGCj2kGgrhyuuFaweGvfM9B+ICssXVMCq7kYbV8fVlgod3I&#10;Oxr2oRYphH2BCkwIXSGlrwxZ9FPXESfu3/UWQ4J9LXWPYwq3rfzMsi9pseHUYLCjX0PVeX+xCk7H&#10;aK7D+jzbjOW8nG/NmMddrdTkLa5/QASK4Sl+uLc6zf+G+y/p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7O7MAAAADbAAAADwAAAAAAAAAAAAAAAACYAgAAZHJzL2Rvd25y&#10;ZXYueG1sUEsFBgAAAAAEAAQA9QAAAIUDA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99" stroked="f">
                  <v:fill opacity="37265f"/>
                  <v:path arrowok="t" o:connecttype="custom" o:connectlocs="3846935,9248140;3883633,9238755;3885565,482990;3884921,458591;3881058,410417;3873976,364120;3864318,318448;3851442,275905;3835989,235239;3816674,197075;3796071,161414;3772249,128255;3746496,97599;3718167,71322;3687907,48800;3657002,30656;3631893,18769;3615153,12513;3597769,7508;3580386,3754;3562358,1877;3544331,0;3535317,0;22534,0;0,48174;3535317,48174;3535317,48174;3566221,50051;3595838,56933;3624167,66943;3652495,81958;3678893,100102;3703359,121373;3727181,145773;3749071,172675;3769030,204583;3786414,238367;3802510,274028;3815387,312818;3825688,352858;3833414,394776;3838565,438570;3840496,482990;3840496,482990" o:connectangles="0,0,0,0,0,0,0,0,0,0,0,0,0,0,0,0,0,0,0,0,0,0,0,0,0,0,0,0,0,0,0,0,0,0,0,0,0,0,0,0,0,0,0,0"/>
                </v:shape>
              </v:group>
            </w:pict>
          </mc:Fallback>
        </mc:AlternateContent>
      </w:r>
      <w:r w:rsidR="004E30EA" w:rsidRPr="00533167">
        <w:rPr>
          <w:noProof/>
        </w:rPr>
        <mc:AlternateContent>
          <mc:Choice Requires="wps">
            <w:drawing>
              <wp:anchor distT="0" distB="0" distL="114300" distR="114300" simplePos="0" relativeHeight="251725824" behindDoc="0" locked="0" layoutInCell="1" allowOverlap="1" wp14:anchorId="05E616E4" wp14:editId="6708ECF0">
                <wp:simplePos x="0" y="0"/>
                <wp:positionH relativeFrom="margin">
                  <wp:posOffset>4303395</wp:posOffset>
                </wp:positionH>
                <wp:positionV relativeFrom="margin">
                  <wp:posOffset>8103870</wp:posOffset>
                </wp:positionV>
                <wp:extent cx="2533650" cy="15773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77340"/>
                        </a:xfrm>
                        <a:prstGeom prst="rect">
                          <a:avLst/>
                        </a:prstGeom>
                        <a:noFill/>
                        <a:ln w="9525">
                          <a:noFill/>
                          <a:miter lim="800000"/>
                          <a:headEnd/>
                          <a:tailEnd/>
                        </a:ln>
                      </wps:spPr>
                      <wps:txbx>
                        <w:txbxContent>
                          <w:p w:rsidR="00E238B2" w:rsidRPr="002E581A" w:rsidRDefault="00E238B2" w:rsidP="00E238B2">
                            <w:pPr>
                              <w:jc w:val="center"/>
                              <w:rPr>
                                <w:rFonts w:ascii="Times New Roman" w:hAnsi="Times New Roman" w:cs="Times New Roman"/>
                                <w:sz w:val="16"/>
                              </w:rPr>
                            </w:pPr>
                            <w:r w:rsidRPr="002E581A">
                              <w:rPr>
                                <w:rFonts w:ascii="Times New Roman" w:hAnsi="Times New Roman" w:cs="Times New Roman"/>
                                <w:sz w:val="16"/>
                              </w:rPr>
                              <w:t>GEAR UP</w:t>
                            </w:r>
                            <w:r w:rsidRPr="002E581A">
                              <w:rPr>
                                <w:rFonts w:ascii="Times New Roman" w:hAnsi="Times New Roman" w:cs="Times New Roman"/>
                                <w:sz w:val="16"/>
                              </w:rPr>
                              <w:br/>
                              <w:t>Multicultural Education &amp; Resource Center</w:t>
                            </w:r>
                            <w:r w:rsidRPr="002E581A">
                              <w:rPr>
                                <w:rFonts w:ascii="Times New Roman" w:hAnsi="Times New Roman" w:cs="Times New Roman"/>
                                <w:sz w:val="16"/>
                              </w:rPr>
                              <w:br/>
                              <w:t>3001 Hedgcock</w:t>
                            </w:r>
                            <w:r w:rsidRPr="002E581A">
                              <w:rPr>
                                <w:rFonts w:ascii="Times New Roman" w:hAnsi="Times New Roman" w:cs="Times New Roman"/>
                                <w:sz w:val="16"/>
                              </w:rPr>
                              <w:br/>
                              <w:t>1401 Presque Isle</w:t>
                            </w:r>
                            <w:r w:rsidRPr="002E581A">
                              <w:rPr>
                                <w:rFonts w:ascii="Times New Roman" w:hAnsi="Times New Roman" w:cs="Times New Roman"/>
                                <w:sz w:val="16"/>
                              </w:rPr>
                              <w:br/>
                              <w:t>Marquette, MI 49855</w:t>
                            </w:r>
                            <w:r w:rsidRPr="002E581A">
                              <w:rPr>
                                <w:rFonts w:ascii="Times New Roman" w:hAnsi="Times New Roman" w:cs="Times New Roman"/>
                                <w:sz w:val="16"/>
                              </w:rPr>
                              <w:br/>
                              <w:t>1-906-227-1554</w:t>
                            </w:r>
                            <w:r w:rsidRPr="002E581A">
                              <w:rPr>
                                <w:rFonts w:ascii="Times New Roman" w:hAnsi="Times New Roman" w:cs="Times New Roman"/>
                                <w:sz w:val="16"/>
                              </w:rPr>
                              <w:br/>
                              <w:t>This newsletter and past editions are available at:</w:t>
                            </w:r>
                            <w:r w:rsidRPr="002E581A">
                              <w:rPr>
                                <w:rFonts w:ascii="Times New Roman" w:hAnsi="Times New Roman" w:cs="Times New Roman"/>
                                <w:sz w:val="16"/>
                              </w:rPr>
                              <w:br/>
                            </w:r>
                            <w:r w:rsidRPr="002E581A">
                              <w:rPr>
                                <w:rFonts w:ascii="Times New Roman" w:hAnsi="Times New Roman" w:cs="Times New Roman"/>
                                <w:color w:val="0070C0"/>
                                <w:sz w:val="16"/>
                                <w:szCs w:val="16"/>
                                <w:u w:val="single"/>
                              </w:rPr>
                              <w:t>http://www.nmu.edu/multiculturaledandres/node/30</w:t>
                            </w:r>
                            <w:r w:rsidRPr="002E581A">
                              <w:rPr>
                                <w:rFonts w:ascii="Times New Roman" w:hAnsi="Times New Roman" w:cs="Times New Roman"/>
                                <w:sz w:val="16"/>
                              </w:rPr>
                              <w:br/>
                              <w:t>GEAR UP Director Shirley Brozzo</w:t>
                            </w:r>
                            <w:r w:rsidRPr="002E581A">
                              <w:rPr>
                                <w:rFonts w:ascii="Times New Roman" w:hAnsi="Times New Roman" w:cs="Times New Roman"/>
                                <w:sz w:val="16"/>
                              </w:rPr>
                              <w:br/>
                              <w:t>GEAR UP St</w:t>
                            </w:r>
                            <w:r w:rsidR="00A060B3" w:rsidRPr="002E581A">
                              <w:rPr>
                                <w:rFonts w:ascii="Times New Roman" w:hAnsi="Times New Roman" w:cs="Times New Roman"/>
                                <w:sz w:val="16"/>
                              </w:rPr>
                              <w:t>u</w:t>
                            </w:r>
                            <w:r w:rsidR="00F7165A" w:rsidRPr="002E581A">
                              <w:rPr>
                                <w:rFonts w:ascii="Times New Roman" w:hAnsi="Times New Roman" w:cs="Times New Roman"/>
                                <w:sz w:val="16"/>
                              </w:rPr>
                              <w:t xml:space="preserve">dent Coordinator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616E4" id="_x0000_s1066" type="#_x0000_t202" style="position:absolute;margin-left:338.85pt;margin-top:638.1pt;width:199.5pt;height:124.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" filled="f" stroked="f">
                <v:textbox>
                  <w:txbxContent>
                    <w:p w:rsidR="00E238B2" w:rsidRPr="002E581A" w:rsidRDefault="00E238B2" w:rsidP="00E238B2">
                      <w:pPr>
                        <w:jc w:val="center"/>
                        <w:rPr>
                          <w:rFonts w:ascii="Times New Roman" w:hAnsi="Times New Roman" w:cs="Times New Roman"/>
                          <w:sz w:val="16"/>
                        </w:rPr>
                      </w:pPr>
                      <w:r w:rsidRPr="002E581A">
                        <w:rPr>
                          <w:rFonts w:ascii="Times New Roman" w:hAnsi="Times New Roman" w:cs="Times New Roman"/>
                          <w:sz w:val="16"/>
                        </w:rPr>
                        <w:t>GEAR UP</w:t>
                      </w:r>
                      <w:r w:rsidRPr="002E581A">
                        <w:rPr>
                          <w:rFonts w:ascii="Times New Roman" w:hAnsi="Times New Roman" w:cs="Times New Roman"/>
                          <w:sz w:val="16"/>
                        </w:rPr>
                        <w:br/>
                        <w:t>Multicultural Education &amp; Resource Center</w:t>
                      </w:r>
                      <w:r w:rsidRPr="002E581A">
                        <w:rPr>
                          <w:rFonts w:ascii="Times New Roman" w:hAnsi="Times New Roman" w:cs="Times New Roman"/>
                          <w:sz w:val="16"/>
                        </w:rPr>
                        <w:br/>
                        <w:t>3001 Hedgcock</w:t>
                      </w:r>
                      <w:r w:rsidRPr="002E581A">
                        <w:rPr>
                          <w:rFonts w:ascii="Times New Roman" w:hAnsi="Times New Roman" w:cs="Times New Roman"/>
                          <w:sz w:val="16"/>
                        </w:rPr>
                        <w:br/>
                        <w:t>1401 Presque Isle</w:t>
                      </w:r>
                      <w:r w:rsidRPr="002E581A">
                        <w:rPr>
                          <w:rFonts w:ascii="Times New Roman" w:hAnsi="Times New Roman" w:cs="Times New Roman"/>
                          <w:sz w:val="16"/>
                        </w:rPr>
                        <w:br/>
                        <w:t>Marquette, MI 49855</w:t>
                      </w:r>
                      <w:r w:rsidRPr="002E581A">
                        <w:rPr>
                          <w:rFonts w:ascii="Times New Roman" w:hAnsi="Times New Roman" w:cs="Times New Roman"/>
                          <w:sz w:val="16"/>
                        </w:rPr>
                        <w:br/>
                        <w:t>1-906-227-1554</w:t>
                      </w:r>
                      <w:r w:rsidRPr="002E581A">
                        <w:rPr>
                          <w:rFonts w:ascii="Times New Roman" w:hAnsi="Times New Roman" w:cs="Times New Roman"/>
                          <w:sz w:val="16"/>
                        </w:rPr>
                        <w:br/>
                        <w:t>This newsletter and past editions are available at:</w:t>
                      </w:r>
                      <w:r w:rsidRPr="002E581A">
                        <w:rPr>
                          <w:rFonts w:ascii="Times New Roman" w:hAnsi="Times New Roman" w:cs="Times New Roman"/>
                          <w:sz w:val="16"/>
                        </w:rPr>
                        <w:br/>
                      </w:r>
                      <w:r w:rsidRPr="002E581A">
                        <w:rPr>
                          <w:rFonts w:ascii="Times New Roman" w:hAnsi="Times New Roman" w:cs="Times New Roman"/>
                          <w:color w:val="0070C0"/>
                          <w:sz w:val="16"/>
                          <w:szCs w:val="16"/>
                          <w:u w:val="single"/>
                        </w:rPr>
                        <w:t>http://www.nmu.edu/multiculturaledandres/node/30</w:t>
                      </w:r>
                      <w:r w:rsidRPr="002E581A">
                        <w:rPr>
                          <w:rFonts w:ascii="Times New Roman" w:hAnsi="Times New Roman" w:cs="Times New Roman"/>
                          <w:sz w:val="16"/>
                        </w:rPr>
                        <w:br/>
                        <w:t>GEAR UP Director Shirley Brozzo</w:t>
                      </w:r>
                      <w:r w:rsidRPr="002E581A">
                        <w:rPr>
                          <w:rFonts w:ascii="Times New Roman" w:hAnsi="Times New Roman" w:cs="Times New Roman"/>
                          <w:sz w:val="16"/>
                        </w:rPr>
                        <w:br/>
                        <w:t>GEAR UP St</w:t>
                      </w:r>
                      <w:r w:rsidR="00A060B3" w:rsidRPr="002E581A">
                        <w:rPr>
                          <w:rFonts w:ascii="Times New Roman" w:hAnsi="Times New Roman" w:cs="Times New Roman"/>
                          <w:sz w:val="16"/>
                        </w:rPr>
                        <w:t>u</w:t>
                      </w:r>
                      <w:r w:rsidR="00F7165A" w:rsidRPr="002E581A">
                        <w:rPr>
                          <w:rFonts w:ascii="Times New Roman" w:hAnsi="Times New Roman" w:cs="Times New Roman"/>
                          <w:sz w:val="16"/>
                        </w:rPr>
                        <w:t xml:space="preserve">dent Coordinator </w:t>
                      </w:r>
                    </w:p>
                  </w:txbxContent>
                </v:textbox>
                <w10:wrap type="square" anchorx="margin" anchory="margin"/>
              </v:shape>
            </w:pict>
          </mc:Fallback>
        </mc:AlternateContent>
      </w:r>
    </w:p>
    <w:sectPr w:rsidR="00DD60A4" w:rsidSect="009364CF">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F28" w:rsidRDefault="00485F28">
      <w:pPr>
        <w:spacing w:after="0" w:line="240" w:lineRule="auto"/>
      </w:pPr>
      <w:r>
        <w:separator/>
      </w:r>
    </w:p>
  </w:endnote>
  <w:endnote w:type="continuationSeparator" w:id="0">
    <w:p w:rsidR="00485F28" w:rsidRDefault="0048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F28" w:rsidRDefault="00485F28">
      <w:pPr>
        <w:spacing w:after="0" w:line="240" w:lineRule="auto"/>
      </w:pPr>
      <w:r>
        <w:separator/>
      </w:r>
    </w:p>
  </w:footnote>
  <w:footnote w:type="continuationSeparator" w:id="0">
    <w:p w:rsidR="00485F28" w:rsidRDefault="00485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71C2"/>
    <w:multiLevelType w:val="hybridMultilevel"/>
    <w:tmpl w:val="F896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B4B10"/>
    <w:multiLevelType w:val="multilevel"/>
    <w:tmpl w:val="1E248A82"/>
    <w:lvl w:ilvl="0">
      <w:start w:val="8"/>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7EB1523"/>
    <w:multiLevelType w:val="hybridMultilevel"/>
    <w:tmpl w:val="3BAEF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C4CEF"/>
    <w:multiLevelType w:val="multilevel"/>
    <w:tmpl w:val="8196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D5E97"/>
    <w:multiLevelType w:val="hybridMultilevel"/>
    <w:tmpl w:val="1EE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C0A5A"/>
    <w:multiLevelType w:val="hybridMultilevel"/>
    <w:tmpl w:val="7AA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C6927"/>
    <w:multiLevelType w:val="hybridMultilevel"/>
    <w:tmpl w:val="693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27E9E"/>
    <w:multiLevelType w:val="multilevel"/>
    <w:tmpl w:val="72CE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6C61BC"/>
    <w:multiLevelType w:val="hybridMultilevel"/>
    <w:tmpl w:val="F11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3257F"/>
    <w:multiLevelType w:val="hybridMultilevel"/>
    <w:tmpl w:val="62D6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4"/>
  </w:num>
  <w:num w:numId="6">
    <w:abstractNumId w:val="6"/>
  </w:num>
  <w:num w:numId="7">
    <w:abstractNumId w:val="1"/>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35"/>
    <w:rsid w:val="00005557"/>
    <w:rsid w:val="00042EE4"/>
    <w:rsid w:val="000D39C5"/>
    <w:rsid w:val="000F7667"/>
    <w:rsid w:val="00100D11"/>
    <w:rsid w:val="001625B6"/>
    <w:rsid w:val="00184794"/>
    <w:rsid w:val="00196ADA"/>
    <w:rsid w:val="001B0358"/>
    <w:rsid w:val="001B19E7"/>
    <w:rsid w:val="001D22C0"/>
    <w:rsid w:val="001F7C38"/>
    <w:rsid w:val="00241833"/>
    <w:rsid w:val="002E4DC3"/>
    <w:rsid w:val="002E581A"/>
    <w:rsid w:val="0031698D"/>
    <w:rsid w:val="00340E0B"/>
    <w:rsid w:val="003A3B04"/>
    <w:rsid w:val="003E21F0"/>
    <w:rsid w:val="00485F28"/>
    <w:rsid w:val="004B1491"/>
    <w:rsid w:val="004E30EA"/>
    <w:rsid w:val="004F0F33"/>
    <w:rsid w:val="00575BD4"/>
    <w:rsid w:val="00591832"/>
    <w:rsid w:val="005A1C6A"/>
    <w:rsid w:val="005A3A03"/>
    <w:rsid w:val="005D2C93"/>
    <w:rsid w:val="005F375B"/>
    <w:rsid w:val="00615239"/>
    <w:rsid w:val="00631E57"/>
    <w:rsid w:val="00634EC8"/>
    <w:rsid w:val="00636945"/>
    <w:rsid w:val="00670015"/>
    <w:rsid w:val="00694CF9"/>
    <w:rsid w:val="006C0F00"/>
    <w:rsid w:val="00707635"/>
    <w:rsid w:val="00723AB2"/>
    <w:rsid w:val="007579D6"/>
    <w:rsid w:val="00760511"/>
    <w:rsid w:val="00774D38"/>
    <w:rsid w:val="007B2312"/>
    <w:rsid w:val="007D05CA"/>
    <w:rsid w:val="007D6C9E"/>
    <w:rsid w:val="007F5DDC"/>
    <w:rsid w:val="00806C3A"/>
    <w:rsid w:val="00820C87"/>
    <w:rsid w:val="00854F52"/>
    <w:rsid w:val="0086173F"/>
    <w:rsid w:val="008A7C5F"/>
    <w:rsid w:val="008F0F68"/>
    <w:rsid w:val="008F2834"/>
    <w:rsid w:val="009364CF"/>
    <w:rsid w:val="009501AA"/>
    <w:rsid w:val="00952CB0"/>
    <w:rsid w:val="0096511B"/>
    <w:rsid w:val="0099469D"/>
    <w:rsid w:val="009B3D9E"/>
    <w:rsid w:val="009F75FC"/>
    <w:rsid w:val="00A026E7"/>
    <w:rsid w:val="00A0456B"/>
    <w:rsid w:val="00A060B3"/>
    <w:rsid w:val="00A20B6B"/>
    <w:rsid w:val="00A64603"/>
    <w:rsid w:val="00AB487C"/>
    <w:rsid w:val="00B27C12"/>
    <w:rsid w:val="00BA7DC5"/>
    <w:rsid w:val="00BC2ABC"/>
    <w:rsid w:val="00C243F9"/>
    <w:rsid w:val="00C859F3"/>
    <w:rsid w:val="00CD7B4D"/>
    <w:rsid w:val="00CE54AE"/>
    <w:rsid w:val="00D354BD"/>
    <w:rsid w:val="00D41CD3"/>
    <w:rsid w:val="00DD16FB"/>
    <w:rsid w:val="00DD60A4"/>
    <w:rsid w:val="00E06B3D"/>
    <w:rsid w:val="00E238B2"/>
    <w:rsid w:val="00E75DF4"/>
    <w:rsid w:val="00E93E23"/>
    <w:rsid w:val="00F05901"/>
    <w:rsid w:val="00F317CB"/>
    <w:rsid w:val="00F4516F"/>
    <w:rsid w:val="00F464D9"/>
    <w:rsid w:val="00F53472"/>
    <w:rsid w:val="00F7165A"/>
    <w:rsid w:val="00F85C09"/>
    <w:rsid w:val="00FD63B5"/>
    <w:rsid w:val="00FD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table" w:styleId="TableGrid">
    <w:name w:val="Table Grid"/>
    <w:basedOn w:val="TableNormal"/>
    <w:uiPriority w:val="59"/>
    <w:rsid w:val="00A20B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9D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5832">
      <w:bodyDiv w:val="1"/>
      <w:marLeft w:val="0"/>
      <w:marRight w:val="0"/>
      <w:marTop w:val="0"/>
      <w:marBottom w:val="0"/>
      <w:divBdr>
        <w:top w:val="none" w:sz="0" w:space="0" w:color="auto"/>
        <w:left w:val="none" w:sz="0" w:space="0" w:color="auto"/>
        <w:bottom w:val="none" w:sz="0" w:space="0" w:color="auto"/>
        <w:right w:val="none" w:sz="0" w:space="0" w:color="auto"/>
      </w:divBdr>
    </w:div>
    <w:div w:id="8727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Monster-Cable-MP-AV600-Protector/dp/B00003CWDG/sheknowscom03-20" TargetMode="External"/><Relationship Id="rId18" Type="http://schemas.openxmlformats.org/officeDocument/2006/relationships/hyperlink" Target="http://www.utoledo.edu/education/index.html" TargetMode="External"/><Relationship Id="rId26" Type="http://schemas.openxmlformats.org/officeDocument/2006/relationships/hyperlink" Target="http://www.utoledo.edu/nsm/" TargetMode="External"/><Relationship Id="rId39" Type="http://schemas.openxmlformats.org/officeDocument/2006/relationships/hyperlink" Target="http://www.utoledo.edu/med/" TargetMode="External"/><Relationship Id="rId21" Type="http://schemas.openxmlformats.org/officeDocument/2006/relationships/hyperlink" Target="http://www.utoledo.edu/graduate/index.html" TargetMode="External"/><Relationship Id="rId34" Type="http://schemas.openxmlformats.org/officeDocument/2006/relationships/hyperlink" Target="http://www.utoledo.edu/uc/undecided/index.html" TargetMode="External"/><Relationship Id="rId42" Type="http://schemas.openxmlformats.org/officeDocument/2006/relationships/hyperlink" Target="http://www.utoledo.edu/pharmacy/" TargetMode="External"/><Relationship Id="rId47" Type="http://schemas.openxmlformats.org/officeDocument/2006/relationships/hyperlink" Target="http://www.utoledo.edu/al/svpa/art/index.html" TargetMode="External"/><Relationship Id="rId50" Type="http://schemas.openxmlformats.org/officeDocument/2006/relationships/hyperlink" Target="http://www.google.com/url?sa=i&amp;rct=j&amp;q=&amp;esrc=s&amp;source=images&amp;cd=&amp;cad=rja&amp;uact=8&amp;ved=0ahUKEwjy4Iv5yO_RAhWG3YMKHbrfAVAQjRwIBw&amp;url=http://www.nse.org/exchange/campusprofile.asp?c%3D258&amp;psig=AFQjCNGGbvSwQcZXGKbSlmHtHPv1d91Xcg&amp;ust=1486061496625298" TargetMode="External"/><Relationship Id="rId55" Type="http://schemas.openxmlformats.org/officeDocument/2006/relationships/hyperlink" Target="http://www.utoledo.edu/al/svpa/art/index.html" TargetMode="External"/><Relationship Id="rId63" Type="http://schemas.openxmlformats.org/officeDocument/2006/relationships/image" Target="media/image3.jpeg"/><Relationship Id="rId68" Type="http://schemas.openxmlformats.org/officeDocument/2006/relationships/hyperlink" Target="http://www.georgetown.edu/about/jesuit-and-catholic-heritage" TargetMode="External"/><Relationship Id="rId76" Type="http://schemas.openxmlformats.org/officeDocument/2006/relationships/image" Target="media/image7.jpeg"/><Relationship Id="rId84"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hyperlink" Target="http://www.google.com/url?sa=i&amp;rct=j&amp;q=&amp;esrc=s&amp;source=images&amp;cd=&amp;cad=rja&amp;uact=8&amp;ved=0ahUKEwjn75a_zvHRAhWD2SYKHft3DnYQjRwIBw&amp;url=http://www.nationalgeographic.com/walkingtours/Washington_DC_Walking_Tour/dct06.html&amp;psig=AFQjCNF3FldVY4EMZyLYLWGbwIkR3UFMDw&amp;ust=1486131785409571" TargetMode="External"/><Relationship Id="rId2" Type="http://schemas.openxmlformats.org/officeDocument/2006/relationships/customXml" Target="../customXml/item2.xml"/><Relationship Id="rId16" Type="http://schemas.openxmlformats.org/officeDocument/2006/relationships/hyperlink" Target="http://www.utoledo.edu/al/index.html" TargetMode="External"/><Relationship Id="rId29" Type="http://schemas.openxmlformats.org/officeDocument/2006/relationships/hyperlink" Target="http://www.utoledo.edu/uc/index.html" TargetMode="External"/><Relationship Id="rId11" Type="http://schemas.openxmlformats.org/officeDocument/2006/relationships/hyperlink" Target="http://www.amazon.com/gp/product/B000FHYZRW/sheknowscom03-20" TargetMode="External"/><Relationship Id="rId24" Type="http://schemas.openxmlformats.org/officeDocument/2006/relationships/hyperlink" Target="http://www.utoledo.edu/law/" TargetMode="External"/><Relationship Id="rId32" Type="http://schemas.openxmlformats.org/officeDocument/2006/relationships/hyperlink" Target="http://www.utoledo.edu/education/index.html" TargetMode="External"/><Relationship Id="rId37" Type="http://schemas.openxmlformats.org/officeDocument/2006/relationships/hyperlink" Target="http://www.utoledo.edu/honors/index.html" TargetMode="External"/><Relationship Id="rId40" Type="http://schemas.openxmlformats.org/officeDocument/2006/relationships/hyperlink" Target="http://www.utoledo.edu/nsm/" TargetMode="External"/><Relationship Id="rId45" Type="http://schemas.openxmlformats.org/officeDocument/2006/relationships/hyperlink" Target="http://www.utoledo.edu/research/index.html" TargetMode="External"/><Relationship Id="rId53" Type="http://schemas.openxmlformats.org/officeDocument/2006/relationships/hyperlink" Target="http://www.utoledo.edu/research/index.html" TargetMode="External"/><Relationship Id="rId58" Type="http://schemas.openxmlformats.org/officeDocument/2006/relationships/hyperlink" Target="http://www.georgetown.edu/about" TargetMode="External"/><Relationship Id="rId66" Type="http://schemas.openxmlformats.org/officeDocument/2006/relationships/hyperlink" Target="http://www.georgetown.edu/about" TargetMode="External"/><Relationship Id="rId74" Type="http://schemas.openxmlformats.org/officeDocument/2006/relationships/image" Target="media/image6.jpeg"/><Relationship Id="rId79" Type="http://schemas.openxmlformats.org/officeDocument/2006/relationships/hyperlink" Target="https://www.google.com/url?sa=i&amp;rct=j&amp;q=&amp;esrc=s&amp;source=images&amp;cd=&amp;cad=rja&amp;uact=8&amp;ved=0ahUKEwj9nL32zfHRAhUF5SYKHVf8ChgQjRwIBw&amp;url=https://www.npca.org/parks/lincoln-memorial-national-memorial&amp;psig=AFQjCNHUBAptW5QTtcpf25nnoppq6vvrKA&amp;ust=1486131630930892" TargetMode="External"/><Relationship Id="rId5" Type="http://schemas.openxmlformats.org/officeDocument/2006/relationships/settings" Target="settings.xml"/><Relationship Id="rId61" Type="http://schemas.openxmlformats.org/officeDocument/2006/relationships/hyperlink" Target="http://www.georgetown.edu/" TargetMode="External"/><Relationship Id="rId82" Type="http://schemas.openxmlformats.org/officeDocument/2006/relationships/image" Target="media/image10.jpeg"/><Relationship Id="rId19" Type="http://schemas.openxmlformats.org/officeDocument/2006/relationships/hyperlink" Target="http://www.eng.utoledo.ed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amazon.com/gp/product/B000FHYZRW/sheknowscom03-20" TargetMode="External"/><Relationship Id="rId22" Type="http://schemas.openxmlformats.org/officeDocument/2006/relationships/hyperlink" Target="http://www.utoledo.edu/hhs/index.html" TargetMode="External"/><Relationship Id="rId27" Type="http://schemas.openxmlformats.org/officeDocument/2006/relationships/hyperlink" Target="http://www.utoledo.edu/nursing/index.html" TargetMode="External"/><Relationship Id="rId30" Type="http://schemas.openxmlformats.org/officeDocument/2006/relationships/hyperlink" Target="http://www.utoledo.edu/al/index.html" TargetMode="External"/><Relationship Id="rId35" Type="http://schemas.openxmlformats.org/officeDocument/2006/relationships/hyperlink" Target="http://www.utoledo.edu/graduate/index.html" TargetMode="External"/><Relationship Id="rId43" Type="http://schemas.openxmlformats.org/officeDocument/2006/relationships/hyperlink" Target="http://www.utoledo.edu/uc/index.html" TargetMode="External"/><Relationship Id="rId48" Type="http://schemas.openxmlformats.org/officeDocument/2006/relationships/hyperlink" Target="http://www.utoledo.edu/al/svpa/theatrefilm/index.html" TargetMode="External"/><Relationship Id="rId56" Type="http://schemas.openxmlformats.org/officeDocument/2006/relationships/hyperlink" Target="http://www.utoledo.edu/al/svpa/theatrefilm/index.html" TargetMode="External"/><Relationship Id="rId64" Type="http://schemas.openxmlformats.org/officeDocument/2006/relationships/hyperlink" Target="http://www.gvsu.edu/about.htm" TargetMode="External"/><Relationship Id="rId69" Type="http://schemas.openxmlformats.org/officeDocument/2006/relationships/hyperlink" Target="http://www.georgetown.edu/" TargetMode="External"/><Relationship Id="rId77" Type="http://schemas.openxmlformats.org/officeDocument/2006/relationships/hyperlink" Target="https://www.google.com/url?sa=i&amp;rct=j&amp;q=&amp;esrc=s&amp;source=images&amp;cd=&amp;cad=rja&amp;uact=8&amp;ved=0ahUKEwiH8NnhzfHRAhWB6SYKHbVBDmIQjRwIBw&amp;url=https://www.nps.gov/wamo/learn/historyculture/&amp;psig=AFQjCNE7-LGyiNK24kHxtRUeDno1qrMYtg&amp;ust=1486131585848869" TargetMode="External"/><Relationship Id="rId8" Type="http://schemas.openxmlformats.org/officeDocument/2006/relationships/endnotes" Target="endnotes.xml"/><Relationship Id="rId51" Type="http://schemas.openxmlformats.org/officeDocument/2006/relationships/image" Target="media/image2.jpeg"/><Relationship Id="rId72" Type="http://schemas.openxmlformats.org/officeDocument/2006/relationships/image" Target="media/image5.jpeg"/><Relationship Id="rId80" Type="http://schemas.openxmlformats.org/officeDocument/2006/relationships/image" Target="media/image9.jpeg"/><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sheknows.com/home-and-gardening/articles/6420/52-ideas-to-organize-your-home-an-organizing-tip-a-week/page:2" TargetMode="External"/><Relationship Id="rId17" Type="http://schemas.openxmlformats.org/officeDocument/2006/relationships/hyperlink" Target="http://www.utoledo.edu/business/index.html" TargetMode="External"/><Relationship Id="rId25" Type="http://schemas.openxmlformats.org/officeDocument/2006/relationships/hyperlink" Target="http://www.utoledo.edu/med/" TargetMode="External"/><Relationship Id="rId33" Type="http://schemas.openxmlformats.org/officeDocument/2006/relationships/hyperlink" Target="http://www.eng.utoledo.edu/" TargetMode="External"/><Relationship Id="rId38" Type="http://schemas.openxmlformats.org/officeDocument/2006/relationships/hyperlink" Target="http://www.utoledo.edu/law/" TargetMode="External"/><Relationship Id="rId46" Type="http://schemas.openxmlformats.org/officeDocument/2006/relationships/hyperlink" Target="http://www.utoledo.edu/studentaffairs/osi/orglisting/" TargetMode="External"/><Relationship Id="rId59" Type="http://schemas.openxmlformats.org/officeDocument/2006/relationships/hyperlink" Target="http://www.georgetown.edu/about/history" TargetMode="External"/><Relationship Id="rId67" Type="http://schemas.openxmlformats.org/officeDocument/2006/relationships/hyperlink" Target="http://www.georgetown.edu/about/history" TargetMode="External"/><Relationship Id="rId20" Type="http://schemas.openxmlformats.org/officeDocument/2006/relationships/hyperlink" Target="http://www.utoledo.edu/uc/undecided/index.html" TargetMode="External"/><Relationship Id="rId41" Type="http://schemas.openxmlformats.org/officeDocument/2006/relationships/hyperlink" Target="http://www.utoledo.edu/nursing/index.html" TargetMode="External"/><Relationship Id="rId54" Type="http://schemas.openxmlformats.org/officeDocument/2006/relationships/hyperlink" Target="http://www.utoledo.edu/studentaffairs/osi/orglisting/" TargetMode="External"/><Relationship Id="rId62" Type="http://schemas.openxmlformats.org/officeDocument/2006/relationships/hyperlink" Target="https://www.google.com/url?sa=i&amp;rct=j&amp;q=&amp;esrc=s&amp;source=images&amp;cd=&amp;cad=rja&amp;uact=8&amp;ved=0ahUKEwiT0ZT_yu_RAhXoz4MKHdzHAVAQjRwIBw&amp;url=https://www.theknot.com/us/hannah-liu-and-luke-mara-oct-2015&amp;psig=AFQjCNF9scsLvejj8odNAsRDfaSpcflchg&amp;ust=1486062038958957" TargetMode="External"/><Relationship Id="rId70" Type="http://schemas.openxmlformats.org/officeDocument/2006/relationships/hyperlink" Target="http://www.gvsu.edu/about.htm" TargetMode="External"/><Relationship Id="rId75" Type="http://schemas.openxmlformats.org/officeDocument/2006/relationships/hyperlink" Target="http://www.google.com/url?sa=i&amp;rct=j&amp;q=&amp;esrc=s&amp;source=images&amp;cd=&amp;cad=rja&amp;uact=8&amp;ved=0ahUKEwiD1arZz_HRAhWISCYKHZRsAmkQjRwIBw&amp;url=http://www.airlinereporter.com/2015/05/visiting-the-smithsonian-air-space-udvar-hazy-museum-at-dulles-airport/&amp;psig=AFQjCNHCX_w99Xup-sNWFuMXb_YpAwgJmw&amp;ust=1486132109852598"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heknows.com/home-and-gardening/articles/6420/52-ideas-to-organize-your-home-an-organizing-tip-a-week/page:2" TargetMode="External"/><Relationship Id="rId23" Type="http://schemas.openxmlformats.org/officeDocument/2006/relationships/hyperlink" Target="http://www.utoledo.edu/honors/index.html" TargetMode="External"/><Relationship Id="rId28" Type="http://schemas.openxmlformats.org/officeDocument/2006/relationships/hyperlink" Target="http://www.utoledo.edu/pharmacy/" TargetMode="External"/><Relationship Id="rId36" Type="http://schemas.openxmlformats.org/officeDocument/2006/relationships/hyperlink" Target="http://www.utoledo.edu/hhs/index.html" TargetMode="External"/><Relationship Id="rId49" Type="http://schemas.openxmlformats.org/officeDocument/2006/relationships/hyperlink" Target="http://www.utoledo.edu/campus/about/" TargetMode="External"/><Relationship Id="rId57" Type="http://schemas.openxmlformats.org/officeDocument/2006/relationships/hyperlink" Target="http://www.utoledo.edu/campus/about/" TargetMode="External"/><Relationship Id="rId10" Type="http://schemas.openxmlformats.org/officeDocument/2006/relationships/hyperlink" Target="http://www.amazon.com/Monster-Cable-MP-AV600-Protector/dp/B00003CWDG/sheknowscom03-20" TargetMode="External"/><Relationship Id="rId31" Type="http://schemas.openxmlformats.org/officeDocument/2006/relationships/hyperlink" Target="http://www.utoledo.edu/business/index.html" TargetMode="External"/><Relationship Id="rId44" Type="http://schemas.openxmlformats.org/officeDocument/2006/relationships/hyperlink" Target="http://www.utoledo.edu/studentaffairs/rec/index.html" TargetMode="External"/><Relationship Id="rId52" Type="http://schemas.openxmlformats.org/officeDocument/2006/relationships/hyperlink" Target="http://www.utoledo.edu/studentaffairs/rec/index.html" TargetMode="External"/><Relationship Id="rId60" Type="http://schemas.openxmlformats.org/officeDocument/2006/relationships/hyperlink" Target="http://www.georgetown.edu/about/jesuit-and-catholic-heritage" TargetMode="External"/><Relationship Id="rId65" Type="http://schemas.openxmlformats.org/officeDocument/2006/relationships/image" Target="media/image4.jpeg"/><Relationship Id="rId73" Type="http://schemas.openxmlformats.org/officeDocument/2006/relationships/hyperlink" Target="https://www.google.com/url?sa=i&amp;rct=j&amp;q=&amp;esrc=s&amp;source=images&amp;cd=&amp;cad=rja&amp;uact=8&amp;ved=0ahUKEwjP3oP6zvHRAhVE6CYKHV83DeEQjRwIBw&amp;url=https://www.nga.gov/collection/20th_intro.shtm&amp;psig=AFQjCNHngUcVZ-HsaJGCEr3OMg8VmlumrQ&amp;ust=1486131902433131" TargetMode="External"/><Relationship Id="rId78" Type="http://schemas.openxmlformats.org/officeDocument/2006/relationships/image" Target="media/image8.jpeg"/><Relationship Id="rId81" Type="http://schemas.openxmlformats.org/officeDocument/2006/relationships/hyperlink" Target="http://www.google.com/url?sa=i&amp;rct=j&amp;q=&amp;esrc=s&amp;source=images&amp;cd=&amp;cad=rja&amp;uact=8&amp;ved=0ahUKEwikp_iRzvHRAhWDSyYKHTr0CwEQjRwIBw&amp;url=http://learningenglish.voanews.com/a/hallowed-ground-arlington-national-cemetery/2780835.html&amp;psig=AFQjCNFhpXA0Zs67PI88ENcufyyP1QFxpQ&amp;ust=14861316912388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i\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A0EC87DA334DC49DADEFFC6B4844C2"/>
        <w:category>
          <w:name w:val="General"/>
          <w:gallery w:val="placeholder"/>
        </w:category>
        <w:types>
          <w:type w:val="bbPlcHdr"/>
        </w:types>
        <w:behaviors>
          <w:behavior w:val="content"/>
        </w:behaviors>
        <w:guid w:val="{593A8C47-F033-4E1B-BEFE-5E70F2D3270F}"/>
      </w:docPartPr>
      <w:docPartBody>
        <w:p w:rsidR="00526D8B" w:rsidRDefault="009D0CAD">
          <w:pPr>
            <w:pStyle w:val="20A0EC87DA334DC49DADEFFC6B4844C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La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D"/>
    <w:rsid w:val="000D06FC"/>
    <w:rsid w:val="001575ED"/>
    <w:rsid w:val="0042749B"/>
    <w:rsid w:val="00526D8B"/>
    <w:rsid w:val="00543ECC"/>
    <w:rsid w:val="007D0B81"/>
    <w:rsid w:val="008412AE"/>
    <w:rsid w:val="009D0CAD"/>
    <w:rsid w:val="009E1D6D"/>
    <w:rsid w:val="00A13447"/>
    <w:rsid w:val="00A3327C"/>
    <w:rsid w:val="00B37CE3"/>
    <w:rsid w:val="00B702A2"/>
    <w:rsid w:val="00BD53C7"/>
    <w:rsid w:val="00C13E72"/>
    <w:rsid w:val="00C65908"/>
    <w:rsid w:val="00CE4414"/>
    <w:rsid w:val="00E3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21B05BB1-5F77-42C1-844D-863A417D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4</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2016-09-08T13:56:00Z</dcterms:created>
  <dcterms:modified xsi:type="dcterms:W3CDTF">2017-02-02T15:37:00Z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