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7F5DDC">
      <w:r>
        <w:rPr>
          <w:noProof/>
        </w:rPr>
        <w:drawing>
          <wp:anchor distT="0" distB="0" distL="114300" distR="114300" simplePos="0" relativeHeight="251713536" behindDoc="1" locked="0" layoutInCell="1" allowOverlap="1" wp14:anchorId="5E8F0C60" wp14:editId="30DAA202">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10">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184794" w:rsidP="004F0F33">
                            <w:pPr>
                              <w:pStyle w:val="NewsletterDate"/>
                              <w:rPr>
                                <w:sz w:val="32"/>
                              </w:rPr>
                            </w:pPr>
                            <w:r>
                              <w:rPr>
                                <w:sz w:val="32"/>
                              </w:rPr>
                              <w:t>November 2015</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184794" w:rsidP="004F0F33">
                      <w:pPr>
                        <w:pStyle w:val="NewsletterDate"/>
                        <w:rPr>
                          <w:sz w:val="32"/>
                        </w:rPr>
                      </w:pPr>
                      <w:r>
                        <w:rPr>
                          <w:sz w:val="32"/>
                        </w:rPr>
                        <w:t>November 2015</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8239" behindDoc="1" locked="0" layoutInCell="1" allowOverlap="1" wp14:anchorId="5F73F334" wp14:editId="7E45F218">
                <wp:simplePos x="0" y="0"/>
                <wp:positionH relativeFrom="column">
                  <wp:posOffset>3515360</wp:posOffset>
                </wp:positionH>
                <wp:positionV relativeFrom="paragraph">
                  <wp:posOffset>994410</wp:posOffset>
                </wp:positionV>
                <wp:extent cx="3724275" cy="8555990"/>
                <wp:effectExtent l="0" t="0" r="9525" b="0"/>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75000"/>
                            <a:alpha val="57001"/>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e36c0a [240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1312"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flip="none" rotWithShape="1">
                          <a:gsLst>
                            <a:gs pos="6000">
                              <a:schemeClr val="bg1">
                                <a:lumMod val="97000"/>
                                <a:lumOff val="3000"/>
                              </a:schemeClr>
                            </a:gs>
                            <a:gs pos="100000">
                              <a:schemeClr val="accent5">
                                <a:lumMod val="40000"/>
                                <a:lumOff val="60000"/>
                                <a:alpha val="40000"/>
                              </a:schemeClr>
                            </a:gs>
                          </a:gsLst>
                          <a:lin ang="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" fillcolor="white [3132]" stroked="f">
                <v:fill opacity="26214f" color2="#b6dde8 [1304]" rotate="t" angle="90" colors="0 white;3932f white" focus="100%" type="gradient"/>
              </v:rect>
            </w:pict>
          </mc:Fallback>
        </mc:AlternateContent>
      </w:r>
    </w:p>
    <w:p w:rsidR="00DD60A4" w:rsidRDefault="008F0F68">
      <w:r w:rsidRPr="00196ADA">
        <w:rPr>
          <w:noProof/>
        </w:rPr>
        <mc:AlternateContent>
          <mc:Choice Requires="wps">
            <w:drawing>
              <wp:anchor distT="0" distB="0" distL="114300" distR="114300" simplePos="0" relativeHeight="251717632" behindDoc="0" locked="0" layoutInCell="1" allowOverlap="1" wp14:anchorId="437E0B9D" wp14:editId="55906964">
                <wp:simplePos x="0" y="0"/>
                <wp:positionH relativeFrom="column">
                  <wp:posOffset>114300</wp:posOffset>
                </wp:positionH>
                <wp:positionV relativeFrom="paragraph">
                  <wp:posOffset>2096135</wp:posOffset>
                </wp:positionV>
                <wp:extent cx="3324225" cy="6019800"/>
                <wp:effectExtent l="0" t="0" r="9525" b="0"/>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01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833" w:rsidRPr="00241833" w:rsidRDefault="00241833" w:rsidP="00241833">
                            <w:pPr>
                              <w:jc w:val="center"/>
                              <w:rPr>
                                <w:b/>
                                <w:sz w:val="24"/>
                              </w:rPr>
                            </w:pPr>
                            <w:r w:rsidRPr="00241833">
                              <w:rPr>
                                <w:b/>
                                <w:sz w:val="24"/>
                              </w:rPr>
                              <w:t>Ill Effects of Childhood Obesity</w:t>
                            </w:r>
                          </w:p>
                          <w:p w:rsidR="00F317CB" w:rsidRDefault="00241833" w:rsidP="00241833">
                            <w:r>
                              <w:t xml:space="preserve">While it is hardly news that obesity is a problem today, what we may all fail to realize is how much of an issue it can be for our children.  According to the Center for Disease Control and Prevention (CDC), in 2012 alone the percentage of adolescents aged 12-19 years who were obese increased from 5% to nearly 21%!  </w:t>
                            </w:r>
                            <w:hyperlink r:id="rId11" w:history="1">
                              <w:r w:rsidRPr="008A6AA2">
                                <w:rPr>
                                  <w:rStyle w:val="Hyperlink"/>
                                </w:rPr>
                                <w:t>www.cdc.gov/healthyyouth/obesity/facts.html</w:t>
                              </w:r>
                            </w:hyperlink>
                            <w:r>
                              <w:t xml:space="preserve">   </w:t>
                            </w:r>
                          </w:p>
                          <w:p w:rsidR="00241833" w:rsidRDefault="00241833" w:rsidP="00241833">
                            <w:r>
                              <w:t xml:space="preserve">This fact should alarm all parents and caregivers because of the negative health effects on our children, both short-and long-term.  </w:t>
                            </w:r>
                          </w:p>
                          <w:p w:rsidR="00241833" w:rsidRDefault="00241833" w:rsidP="00241833">
                            <w:r>
                              <w:t xml:space="preserve">On the CDC’s website on </w:t>
                            </w:r>
                            <w:r w:rsidRPr="00287FFB">
                              <w:rPr>
                                <w:i/>
                              </w:rPr>
                              <w:t>Ch</w:t>
                            </w:r>
                            <w:r>
                              <w:rPr>
                                <w:i/>
                              </w:rPr>
                              <w:t>ildhood Obesity Facts (</w:t>
                            </w:r>
                            <w:r w:rsidR="008F0F68">
                              <w:t xml:space="preserve">website listed above) </w:t>
                            </w:r>
                            <w:r>
                              <w:t xml:space="preserve">I found the following definitions of being overweight vs being obese.  </w:t>
                            </w:r>
                          </w:p>
                          <w:p w:rsidR="00241833" w:rsidRPr="00287FFB" w:rsidRDefault="00241833" w:rsidP="00241833">
                            <w:pPr>
                              <w:pStyle w:val="ListParagraph"/>
                              <w:numPr>
                                <w:ilvl w:val="0"/>
                                <w:numId w:val="3"/>
                              </w:numPr>
                              <w:rPr>
                                <w:i/>
                              </w:rPr>
                            </w:pPr>
                            <w:r w:rsidRPr="00287FFB">
                              <w:rPr>
                                <w:i/>
                              </w:rPr>
                              <w:t>Overweight</w:t>
                            </w:r>
                            <w:r>
                              <w:rPr>
                                <w:i/>
                              </w:rPr>
                              <w:t xml:space="preserve"> </w:t>
                            </w:r>
                            <w:r>
                              <w:t>is defined as having an excess body weight for a particular height from fat, muscle, bone, water, or a combination of these factors.</w:t>
                            </w:r>
                          </w:p>
                          <w:p w:rsidR="00241833" w:rsidRDefault="00241833" w:rsidP="00241833">
                            <w:pPr>
                              <w:pStyle w:val="ListParagraph"/>
                              <w:numPr>
                                <w:ilvl w:val="0"/>
                                <w:numId w:val="3"/>
                              </w:numPr>
                              <w:rPr>
                                <w:i/>
                              </w:rPr>
                            </w:pPr>
                            <w:r>
                              <w:rPr>
                                <w:i/>
                              </w:rPr>
                              <w:t xml:space="preserve">Obesity </w:t>
                            </w:r>
                            <w:r>
                              <w:t xml:space="preserve">is defined as having excess body fat.  </w:t>
                            </w:r>
                          </w:p>
                          <w:p w:rsidR="00241833" w:rsidRDefault="00241833" w:rsidP="00241833">
                            <w:r>
                              <w:t xml:space="preserve">From the CDC’s page on </w:t>
                            </w:r>
                            <w:r w:rsidRPr="00287FFB">
                              <w:rPr>
                                <w:i/>
                              </w:rPr>
                              <w:t>Defining Childhood Obesity</w:t>
                            </w:r>
                            <w:r>
                              <w:t>, (</w:t>
                            </w:r>
                            <w:hyperlink r:id="rId12" w:history="1">
                              <w:r w:rsidRPr="008A6AA2">
                                <w:rPr>
                                  <w:rStyle w:val="Hyperlink"/>
                                </w:rPr>
                                <w:t>www.cdc.gov/obesity/childhood/defining.html</w:t>
                              </w:r>
                            </w:hyperlink>
                            <w:r>
                              <w:t xml:space="preserve"> )  I learned that being overweight is defined as a Body Mass Index (BMI) from 85-95% while obesity is defined as having over 95% BMI.  This is measuring your child against all other children of the same age and sex.  BMI is calculated by dividing a person’s weight in kilograms by the square of the height in meters.  </w:t>
                            </w:r>
                          </w:p>
                          <w:p w:rsidR="00196ADA" w:rsidRDefault="00196ADA" w:rsidP="00196ADA">
                            <w:pPr>
                              <w:pStyle w:val="Text"/>
                              <w:spacing w:after="120"/>
                              <w:jc w:val="center"/>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9pt;margin-top:165.05pt;width:261.75pt;height:47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FntQIAALQ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" filled="f" stroked="f">
                <v:textbox inset="0,0,0,0">
                  <w:txbxContent>
                    <w:p w:rsidR="00241833" w:rsidRPr="00241833" w:rsidRDefault="00241833" w:rsidP="00241833">
                      <w:pPr>
                        <w:jc w:val="center"/>
                        <w:rPr>
                          <w:b/>
                          <w:sz w:val="24"/>
                        </w:rPr>
                      </w:pPr>
                      <w:r w:rsidRPr="00241833">
                        <w:rPr>
                          <w:b/>
                          <w:sz w:val="24"/>
                        </w:rPr>
                        <w:t>Ill Effects of Childhood Obesity</w:t>
                      </w:r>
                    </w:p>
                    <w:p w:rsidR="00F317CB" w:rsidRDefault="00241833" w:rsidP="00241833">
                      <w:r>
                        <w:t xml:space="preserve">While it is hardly news that obesity is a problem today, what we may all fail to realize is how much of an issue it can be for our children.  According to the Center for Disease Control and Prevention (CDC), in 2012 alone the percentage of adolescents aged 12-19 years who were obese increased from 5% to nearly 21%!  </w:t>
                      </w:r>
                      <w:hyperlink r:id="rId13" w:history="1">
                        <w:r w:rsidRPr="008A6AA2">
                          <w:rPr>
                            <w:rStyle w:val="Hyperlink"/>
                          </w:rPr>
                          <w:t>www.cdc.gov/healthyyouth/obesity/facts.html</w:t>
                        </w:r>
                      </w:hyperlink>
                      <w:r>
                        <w:t xml:space="preserve">   </w:t>
                      </w:r>
                    </w:p>
                    <w:p w:rsidR="00241833" w:rsidRDefault="00241833" w:rsidP="00241833">
                      <w:r>
                        <w:t xml:space="preserve">This fact should alarm all parents and caregivers because of the negative health effects on our children, both short-and long-term.  </w:t>
                      </w:r>
                    </w:p>
                    <w:p w:rsidR="00241833" w:rsidRDefault="00241833" w:rsidP="00241833">
                      <w:r>
                        <w:t xml:space="preserve">On the CDC’s website on </w:t>
                      </w:r>
                      <w:r w:rsidRPr="00287FFB">
                        <w:rPr>
                          <w:i/>
                        </w:rPr>
                        <w:t>Ch</w:t>
                      </w:r>
                      <w:r>
                        <w:rPr>
                          <w:i/>
                        </w:rPr>
                        <w:t>ildhood Obesity Facts</w:t>
                      </w:r>
                      <w:r>
                        <w:rPr>
                          <w:i/>
                        </w:rPr>
                        <w:t xml:space="preserve"> </w:t>
                      </w:r>
                      <w:r>
                        <w:rPr>
                          <w:i/>
                        </w:rPr>
                        <w:t>(</w:t>
                      </w:r>
                      <w:r w:rsidR="008F0F68">
                        <w:t xml:space="preserve">website listed above) </w:t>
                      </w:r>
                      <w:r>
                        <w:t xml:space="preserve">I found the following definitions of being overweight vs being obese.  </w:t>
                      </w:r>
                    </w:p>
                    <w:p w:rsidR="00241833" w:rsidRPr="00287FFB" w:rsidRDefault="00241833" w:rsidP="00241833">
                      <w:pPr>
                        <w:pStyle w:val="ListParagraph"/>
                        <w:numPr>
                          <w:ilvl w:val="0"/>
                          <w:numId w:val="3"/>
                        </w:numPr>
                        <w:rPr>
                          <w:i/>
                        </w:rPr>
                      </w:pPr>
                      <w:r w:rsidRPr="00287FFB">
                        <w:rPr>
                          <w:i/>
                        </w:rPr>
                        <w:t>Overweight</w:t>
                      </w:r>
                      <w:r>
                        <w:rPr>
                          <w:i/>
                        </w:rPr>
                        <w:t xml:space="preserve"> </w:t>
                      </w:r>
                      <w:r>
                        <w:t>is defined as having an excess body weight for a particular height from fat, muscle, bone, water, or a combination of these factors.</w:t>
                      </w:r>
                    </w:p>
                    <w:p w:rsidR="00241833" w:rsidRDefault="00241833" w:rsidP="00241833">
                      <w:pPr>
                        <w:pStyle w:val="ListParagraph"/>
                        <w:numPr>
                          <w:ilvl w:val="0"/>
                          <w:numId w:val="3"/>
                        </w:numPr>
                        <w:rPr>
                          <w:i/>
                        </w:rPr>
                      </w:pPr>
                      <w:r>
                        <w:rPr>
                          <w:i/>
                        </w:rPr>
                        <w:t xml:space="preserve">Obesity </w:t>
                      </w:r>
                      <w:r>
                        <w:t xml:space="preserve">is defined as having excess body fat.  </w:t>
                      </w:r>
                    </w:p>
                    <w:p w:rsidR="00241833" w:rsidRDefault="00241833" w:rsidP="00241833">
                      <w:r>
                        <w:t xml:space="preserve">From the CDC’s page on </w:t>
                      </w:r>
                      <w:r w:rsidRPr="00287FFB">
                        <w:rPr>
                          <w:i/>
                        </w:rPr>
                        <w:t>Defining Childhood Obesity</w:t>
                      </w:r>
                      <w:r>
                        <w:t>, (</w:t>
                      </w:r>
                      <w:hyperlink r:id="rId14" w:history="1">
                        <w:r w:rsidRPr="008A6AA2">
                          <w:rPr>
                            <w:rStyle w:val="Hyperlink"/>
                          </w:rPr>
                          <w:t>www.cdc.gov/obesity/childhood/defining.html</w:t>
                        </w:r>
                      </w:hyperlink>
                      <w:r>
                        <w:t xml:space="preserve"> )  I learned that being overweight is defined as a Body Mass Index (BMI) from 85-95% while obesity is defined as having over 95% BMI.  This is measuring your child against all other children of the same age and sex.  BMI is calculated by dividing a person’s weight in kilograms by the square of the height in meters.  </w:t>
                      </w:r>
                    </w:p>
                    <w:p w:rsidR="00196ADA" w:rsidRDefault="00196ADA" w:rsidP="00196ADA">
                      <w:pPr>
                        <w:pStyle w:val="Text"/>
                        <w:spacing w:after="120"/>
                        <w:jc w:val="center"/>
                        <w:rPr>
                          <w:rStyle w:val="TextChar"/>
                        </w:rPr>
                      </w:pPr>
                    </w:p>
                  </w:txbxContent>
                </v:textbox>
              </v:shape>
            </w:pict>
          </mc:Fallback>
        </mc:AlternateContent>
      </w:r>
      <w:r w:rsidR="00241833">
        <w:rPr>
          <w:noProof/>
        </w:rPr>
        <mc:AlternateContent>
          <mc:Choice Requires="wps">
            <w:drawing>
              <wp:anchor distT="0" distB="0" distL="114300" distR="114300" simplePos="0" relativeHeight="251719680" behindDoc="0" locked="0" layoutInCell="1" allowOverlap="1" wp14:anchorId="128308FE" wp14:editId="47FCACCD">
                <wp:simplePos x="0" y="0"/>
                <wp:positionH relativeFrom="column">
                  <wp:posOffset>3752850</wp:posOffset>
                </wp:positionH>
                <wp:positionV relativeFrom="paragraph">
                  <wp:posOffset>1038860</wp:posOffset>
                </wp:positionV>
                <wp:extent cx="3484245" cy="7620000"/>
                <wp:effectExtent l="0" t="0" r="0" b="0"/>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833" w:rsidRDefault="00241833" w:rsidP="00241833">
                            <w:r>
                              <w:t>We already know many of the reasons why children are overweight or obese.  It is because of the types of foods that are eaten combined with a lack of exercise.  Although it is easy for healthcare providers to say “Eat better and get more exercise,” it may not be a reality for all families.  Some children live in places where their access to food is at a convenience store or fast food restaurants. Television commercials constantly bombard us with ads for sugary cereals and drinks, for fast food burgers and enormous milk shakes, for king-sized candy bars and juice boxes.  We have to teach our kids to make better choices even if a piece of fruit, bottle of water, or green salad might not sound tempting.</w:t>
                            </w:r>
                          </w:p>
                          <w:p w:rsidR="00241833" w:rsidRDefault="00241833" w:rsidP="00241833">
                            <w:r>
                              <w:t xml:space="preserve">Believe it or not there are some places where children cannot safely get outside to play.  Most of our local communities offer safe playgrounds, parks, lakes, and beaches for outdoor activities.  It’s still great to encourage your teen to get outside and find something to do.  Skateboarding, biking, and even walking are all activities that can increase movement and get your student away from a computer, TV or cell phone.  Perhaps a family walk in the evenings would be beneficial for the whole family and increase your time spent together.  Encourage them to play some of the games we did when we were kids, such as volleyball, kickball, or kick the can.  Remember how much fun we used to have?  A simple game of hide and seek can go on for hours, and even the young and the old can play!  </w:t>
                            </w:r>
                          </w:p>
                          <w:p w:rsidR="00241833" w:rsidRDefault="00241833" w:rsidP="00241833">
                            <w:r>
                              <w:t xml:space="preserve">If we don’t encourage our kids to take care of themselves, we are going to continue to see more instances of childhood obesity, kids with high blood pressure and high cholesterol, and more instances of diabetes, joint problems, sleep apnea, and even higher rates of cancer.  Encourage them to make better choices and continue to be good role models yourself.  </w:t>
                            </w:r>
                          </w:p>
                          <w:p w:rsidR="00196ADA" w:rsidRDefault="00196ADA" w:rsidP="00196ADA">
                            <w:pPr>
                              <w:pStyle w:val="TextRightAligned"/>
                              <w:jc w:val="center"/>
                              <w:rPr>
                                <w:rStyle w:val="TextRightAlignedCh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295.5pt;margin-top:81.8pt;width:274.35pt;height:60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rkvgIAAMQ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" filled="f" stroked="f">
                <v:textbox>
                  <w:txbxContent>
                    <w:p w:rsidR="00241833" w:rsidRDefault="00241833" w:rsidP="00241833">
                      <w:r>
                        <w:t>We already know many of the reasons why children are overweight or obese.  It is because of the types of foods that are eaten combined with a lack of exercise.  Although it is easy for healthcare providers to say “Eat better and get more exercise,” it may not be a reality for all families.  Some children live in places where their access to food is at a convenience store or fast food restaurants. Television commercials constantly bombard us with ads for sugary cereals and drinks, for fast food burgers and enormous milk shakes, for king-sized candy bars and juice boxes.  We have to teach our kids to make better choices even if a piece of fruit, bottle of water, or green salad might not sound tempting.</w:t>
                      </w:r>
                    </w:p>
                    <w:p w:rsidR="00241833" w:rsidRDefault="00241833" w:rsidP="00241833">
                      <w:r>
                        <w:t xml:space="preserve">Believe it or not there are some places where children cannot safely get outside to play.  Most of our local communities offer safe playgrounds, parks, lakes, and beaches for outdoor activities.  It’s still great to encourage your teen to get outside and find something to do.  Skateboarding, biking, and even walking are all activities that can increase movement and get your student away from a computer, TV or cell phone.  Perhaps a family walk in the evenings would be beneficial for the whole family and increase your time spent together.  Encourage them to play some of the games we did when we were kids, such as volleyball, kickball, or kick the can.  Remember how much fun we used to have?  A simple game of hide and seek can go on for hours, and even the young and the old can play!  </w:t>
                      </w:r>
                    </w:p>
                    <w:p w:rsidR="00241833" w:rsidRDefault="00241833" w:rsidP="00241833">
                      <w:r>
                        <w:t xml:space="preserve">If we don’t encourage our kids to take care of themselves, we are going to continue to see more instances of childhood obesity, kids with high blood pressure and high cholesterol, and more instances of diabetes, joint problems, sleep apnea, and even higher rates of cancer.  Encourage them to make better choices and continue to be good role models yourself.  </w:t>
                      </w:r>
                    </w:p>
                    <w:p w:rsidR="00196ADA" w:rsidRDefault="00196ADA" w:rsidP="00196ADA">
                      <w:pPr>
                        <w:pStyle w:val="TextRightAligned"/>
                        <w:jc w:val="center"/>
                        <w:rPr>
                          <w:rStyle w:val="TextRightAlignedChar"/>
                        </w:rPr>
                      </w:pPr>
                    </w:p>
                  </w:txbxContent>
                </v:textbox>
              </v:shape>
            </w:pict>
          </mc:Fallback>
        </mc:AlternateContent>
      </w:r>
      <w:r w:rsidR="00042EE4">
        <w:rPr>
          <w:noProof/>
        </w:rPr>
        <mc:AlternateContent>
          <mc:Choice Requires="wps">
            <w:drawing>
              <wp:anchor distT="0" distB="0" distL="114300" distR="114300" simplePos="0" relativeHeight="251656191" behindDoc="1" locked="0" layoutInCell="1" allowOverlap="1" wp14:anchorId="33A61CDD" wp14:editId="06AE239A">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723776" behindDoc="1" locked="0" layoutInCell="1" allowOverlap="1" wp14:anchorId="6FE3457C" wp14:editId="7CEDA353">
                <wp:simplePos x="0" y="0"/>
                <wp:positionH relativeFrom="column">
                  <wp:posOffset>66040</wp:posOffset>
                </wp:positionH>
                <wp:positionV relativeFrom="paragraph">
                  <wp:posOffset>1345565</wp:posOffset>
                </wp:positionV>
                <wp:extent cx="3682365" cy="7882255"/>
                <wp:effectExtent l="8890" t="1905" r="4445" b="254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9.95pt;height:6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RZg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707635">
        <w:rPr>
          <w:noProof/>
        </w:rPr>
        <mc:AlternateContent>
          <mc:Choice Requires="wps">
            <w:drawing>
              <wp:anchor distT="0" distB="0" distL="114300" distR="114300" simplePos="0" relativeHeight="251657215" behindDoc="1" locked="0" layoutInCell="1" allowOverlap="1" wp14:anchorId="63C8B055" wp14:editId="2521A178">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9F75FC" w:rsidRDefault="009F75FC">
      <w:r>
        <w:rPr>
          <w:noProof/>
        </w:rPr>
        <w:lastRenderedPageBreak/>
        <mc:AlternateContent>
          <mc:Choice Requires="wpg">
            <w:drawing>
              <wp:anchor distT="0" distB="0" distL="114300" distR="114300" simplePos="0" relativeHeight="251721728" behindDoc="0" locked="0" layoutInCell="1" allowOverlap="1" wp14:anchorId="20F1523C" wp14:editId="64EC8144">
                <wp:simplePos x="0" y="0"/>
                <wp:positionH relativeFrom="column">
                  <wp:posOffset>76200</wp:posOffset>
                </wp:positionH>
                <wp:positionV relativeFrom="paragraph">
                  <wp:posOffset>285750</wp:posOffset>
                </wp:positionV>
                <wp:extent cx="7288051" cy="9253220"/>
                <wp:effectExtent l="0" t="76200" r="0" b="5080"/>
                <wp:wrapNone/>
                <wp:docPr id="77" name="Group 77"/>
                <wp:cNvGraphicFramePr/>
                <a:graphic xmlns:a="http://schemas.openxmlformats.org/drawingml/2006/main">
                  <a:graphicData uri="http://schemas.microsoft.com/office/word/2010/wordprocessingGroup">
                    <wpg:wgp>
                      <wpg:cNvGrpSpPr/>
                      <wpg:grpSpPr>
                        <a:xfrm>
                          <a:off x="0" y="0"/>
                          <a:ext cx="7288051" cy="9253220"/>
                          <a:chOff x="0" y="0"/>
                          <a:chExt cx="7288051" cy="9253220"/>
                        </a:xfrm>
                      </wpg:grpSpPr>
                      <wps:wsp>
                        <wps:cNvPr id="78"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3"/>
                        <wps:cNvSpPr>
                          <a:spLocks/>
                        </wps:cNvSpPr>
                        <wps:spPr bwMode="auto">
                          <a:xfrm flipH="1">
                            <a:off x="3562350" y="59055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156"/>
                        <wpg:cNvGrpSpPr>
                          <a:grpSpLocks/>
                        </wpg:cNvGrpSpPr>
                        <wpg:grpSpPr bwMode="auto">
                          <a:xfrm rot="15809442">
                            <a:off x="5614987" y="-595312"/>
                            <a:ext cx="954405" cy="2231390"/>
                            <a:chOff x="6338" y="1518"/>
                            <a:chExt cx="4721" cy="9242"/>
                          </a:xfrm>
                        </wpg:grpSpPr>
                        <wps:wsp>
                          <wps:cNvPr id="83"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9" name="Text Box 183"/>
                        <wps:cNvSpPr txBox="1">
                          <a:spLocks noChangeArrowheads="1"/>
                        </wps:cNvSpPr>
                        <wps:spPr bwMode="auto">
                          <a:xfrm>
                            <a:off x="3659026" y="5055222"/>
                            <a:ext cx="3629025" cy="4197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5FC" w:rsidRPr="00184794" w:rsidRDefault="00184794" w:rsidP="00184794">
                              <w:pPr>
                                <w:jc w:val="center"/>
                                <w:rPr>
                                  <w:b/>
                                </w:rPr>
                              </w:pPr>
                              <w:r w:rsidRPr="00184794">
                                <w:rPr>
                                  <w:b/>
                                </w:rPr>
                                <w:t>Matching Words and Meanings</w:t>
                              </w:r>
                            </w:p>
                            <w:p w:rsidR="00184794" w:rsidRPr="00184794" w:rsidRDefault="00184794" w:rsidP="00184794">
                              <w:pPr>
                                <w:jc w:val="center"/>
                                <w:rPr>
                                  <w:i/>
                                </w:rPr>
                              </w:pPr>
                              <w:r>
                                <w:t xml:space="preserve">Here are 12 more of the words that you and your student should know by the time they graduate.  These are from the list of 100 words every high school graduate should know by editors of the </w:t>
                              </w:r>
                              <w:r>
                                <w:rPr>
                                  <w:i/>
                                </w:rPr>
                                <w:t>American Heritage Dictionary.</w:t>
                              </w:r>
                            </w:p>
                            <w:tbl>
                              <w:tblPr>
                                <w:tblW w:w="5325" w:type="dxa"/>
                                <w:tblInd w:w="93" w:type="dxa"/>
                                <w:tblLook w:val="04A0" w:firstRow="1" w:lastRow="0" w:firstColumn="1" w:lastColumn="0" w:noHBand="0" w:noVBand="1"/>
                              </w:tblPr>
                              <w:tblGrid>
                                <w:gridCol w:w="465"/>
                                <w:gridCol w:w="1800"/>
                                <w:gridCol w:w="450"/>
                                <w:gridCol w:w="2610"/>
                              </w:tblGrid>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1</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Churlish</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a</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cell division</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2</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Euro</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b</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limiting factor</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3</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Kinetic</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c</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make react with oxygen</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4</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Mitosis</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d</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common place; done daily</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5</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Obsequious</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e</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relating to motion</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6</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Oxidize</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f</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recap</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7</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Parameter</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g</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deformation of rocks</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8</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Quotidian</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h</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vulgar</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9</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Recapitulate</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proofErr w:type="spellStart"/>
                                    <w:r w:rsidRPr="00184794">
                                      <w:rPr>
                                        <w:rFonts w:ascii="Calibri" w:eastAsia="Times New Roman" w:hAnsi="Calibri" w:cs="Times New Roman"/>
                                        <w:color w:val="000000"/>
                                      </w:rPr>
                                      <w:t>i</w:t>
                                    </w:r>
                                    <w:proofErr w:type="spellEnd"/>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talking when alone</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10</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Soliloquy</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j</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 xml:space="preserve">whirling mass </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11</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Tectonic</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k</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submissive</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12</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Vortex</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l</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European currency</w:t>
                                    </w:r>
                                  </w:p>
                                </w:tc>
                              </w:tr>
                            </w:tbl>
                            <w:p w:rsidR="009F75FC" w:rsidRDefault="009F75FC" w:rsidP="00AD5E9A">
                              <w:pPr>
                                <w:pStyle w:val="TextRightAligned"/>
                                <w:jc w:val="left"/>
                                <w:rPr>
                                  <w:rStyle w:val="TextRightAlignedChar"/>
                                </w:rPr>
                              </w:pPr>
                            </w:p>
                            <w:p w:rsidR="00AD5E9A" w:rsidRDefault="00AD5E9A" w:rsidP="00AD5E9A">
                              <w:pPr>
                                <w:pStyle w:val="TextRightAligned"/>
                                <w:jc w:val="left"/>
                                <w:rPr>
                                  <w:rStyle w:val="TextRightAlignedChar"/>
                                </w:rPr>
                              </w:pPr>
                              <w:r>
                                <w:rPr>
                                  <w:rStyle w:val="TextRightAlignedChar"/>
                                </w:rPr>
                                <w:t xml:space="preserve">    </w:t>
                              </w:r>
                              <w:r w:rsidRPr="00AD5E9A">
                                <w:rPr>
                                  <w:rStyle w:val="TextRightAlignedChar"/>
                                  <w:sz w:val="20"/>
                                </w:rPr>
                                <w:t>Answer on page 4.</w:t>
                              </w:r>
                            </w:p>
                            <w:p w:rsidR="00AD5E9A" w:rsidRDefault="00AD5E9A" w:rsidP="009F75FC">
                              <w:pPr>
                                <w:pStyle w:val="TextRightAligned"/>
                                <w:rPr>
                                  <w:rStyle w:val="TextRightAlignedChar"/>
                                </w:rPr>
                              </w:pPr>
                            </w:p>
                          </w:txbxContent>
                        </wps:txbx>
                        <wps:bodyPr rot="0" vert="horz" wrap="square" lIns="91440" tIns="45720" rIns="91440" bIns="45720" anchor="t" anchorCtr="0" upright="1">
                          <a:noAutofit/>
                        </wps:bodyPr>
                      </wps:wsp>
                      <wps:wsp>
                        <wps:cNvPr id="310" name="Text Box 184"/>
                        <wps:cNvSpPr txBox="1">
                          <a:spLocks noChangeArrowheads="1"/>
                        </wps:cNvSpPr>
                        <wps:spPr bwMode="auto">
                          <a:xfrm>
                            <a:off x="85722" y="253334"/>
                            <a:ext cx="3476551" cy="8614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B6B" w:rsidRPr="00A20B6B" w:rsidRDefault="00A20B6B" w:rsidP="00A20B6B">
                              <w:pPr>
                                <w:jc w:val="center"/>
                                <w:rPr>
                                  <w:b/>
                                  <w:sz w:val="24"/>
                                </w:rPr>
                              </w:pPr>
                              <w:r w:rsidRPr="00A20B6B">
                                <w:rPr>
                                  <w:b/>
                                  <w:sz w:val="24"/>
                                </w:rPr>
                                <w:t>Understanding your Credit Score</w:t>
                              </w:r>
                            </w:p>
                            <w:p w:rsidR="00A20B6B" w:rsidRDefault="00A20B6B" w:rsidP="00A20B6B">
                              <w:r>
                                <w:t>What does FICO Stand for?</w:t>
                              </w:r>
                            </w:p>
                            <w:p w:rsidR="00A20B6B" w:rsidRPr="002C4D36" w:rsidRDefault="00A20B6B" w:rsidP="00A20B6B">
                              <w:r>
                                <w:t>Similar to the way Federal Express eventually became FedEx, the company that develops FICO scores used to be called Fair Isaac Co.  It was often shortened to FICO and a few years later became the official name.  (</w:t>
                              </w:r>
                              <w:hyperlink r:id="rId15" w:history="1">
                                <w:r w:rsidRPr="00657D6B">
                                  <w:rPr>
                                    <w:rStyle w:val="Hyperlink"/>
                                    <w:rFonts w:eastAsia="Times New Roman" w:cs="Helvetica"/>
                                  </w:rPr>
                                  <w:t>www.credit.com/credit-scores/what-does-fico-stand-for-and-what-is-a-fico-credit-score/</w:t>
                                </w:r>
                              </w:hyperlink>
                              <w:r>
                                <w:rPr>
                                  <w:rFonts w:eastAsia="Times New Roman" w:cs="Helvetica"/>
                                </w:rPr>
                                <w:t>)</w:t>
                              </w:r>
                            </w:p>
                            <w:p w:rsidR="00A20B6B" w:rsidRDefault="00A20B6B" w:rsidP="00A20B6B">
                              <w:r>
                                <w:t>What Does your Credit Score Do?</w:t>
                              </w:r>
                            </w:p>
                            <w:p w:rsidR="00A20B6B" w:rsidRDefault="00A20B6B" w:rsidP="00A20B6B">
                              <w:r>
                                <w:t>Lenders check out your credit scores to determine what sort of interest rate they will offer you, based on your payment history.  When you apply for a loan, banks and credit unions want to know what kind of risk they will incur by lending you their money.  Their decisions are based on a snapshot of a credit report at a particular point in time.  (</w:t>
                              </w:r>
                              <w:hyperlink r:id="rId16" w:history="1">
                                <w:r w:rsidRPr="00657D6B">
                                  <w:rPr>
                                    <w:rStyle w:val="Hyperlink"/>
                                  </w:rPr>
                                  <w:t>www.myfico.com/crediteducation/creditscores.aspx</w:t>
                                </w:r>
                              </w:hyperlink>
                              <w:r>
                                <w:t xml:space="preserve"> )</w:t>
                              </w:r>
                            </w:p>
                            <w:p w:rsidR="00A20B6B" w:rsidRDefault="00A20B6B" w:rsidP="00A20B6B">
                              <w:r>
                                <w:t>What is a Good Credit Score?</w:t>
                              </w:r>
                            </w:p>
                            <w:p w:rsidR="00A20B6B" w:rsidRDefault="00A20B6B" w:rsidP="00A20B6B">
                              <w:r>
                                <w:t>Credit scores typically range from 300-850.  Obviously, the higher the score, the better it is for you.  The scores do not reflect if you are a good or bad customer, but simply take into consideration your repayment history.  Each lending institution sets its own guidelines as to what their cut-off score is for making decisions on loans.  That’s why you might get funding at one place, but not another.  Below is a typical breakdown of credit scores and the amounts of interest you may be looking at being charged.  You can see that you have much more favorable rates the higher that your FICO scores are.</w:t>
                              </w:r>
                            </w:p>
                            <w:tbl>
                              <w:tblPr>
                                <w:tblStyle w:val="TableGrid"/>
                                <w:tblW w:w="0" w:type="auto"/>
                                <w:tblLook w:val="04A0" w:firstRow="1" w:lastRow="0" w:firstColumn="1" w:lastColumn="0" w:noHBand="0" w:noVBand="1"/>
                              </w:tblPr>
                              <w:tblGrid>
                                <w:gridCol w:w="1618"/>
                                <w:gridCol w:w="1538"/>
                                <w:gridCol w:w="1243"/>
                                <w:gridCol w:w="1289"/>
                              </w:tblGrid>
                              <w:tr w:rsidR="00A20B6B" w:rsidTr="00A20B6B">
                                <w:tc>
                                  <w:tcPr>
                                    <w:tcW w:w="1618" w:type="dxa"/>
                                  </w:tcPr>
                                  <w:p w:rsidR="00A20B6B" w:rsidRDefault="00A20B6B" w:rsidP="00B72AA4"/>
                                </w:tc>
                                <w:tc>
                                  <w:tcPr>
                                    <w:tcW w:w="1538" w:type="dxa"/>
                                  </w:tcPr>
                                  <w:p w:rsidR="00A20B6B" w:rsidRDefault="00A20B6B" w:rsidP="00A20B6B">
                                    <w:pPr>
                                      <w:jc w:val="center"/>
                                    </w:pPr>
                                    <w:r>
                                      <w:t>Mortgage rates</w:t>
                                    </w:r>
                                  </w:p>
                                </w:tc>
                                <w:tc>
                                  <w:tcPr>
                                    <w:tcW w:w="1243" w:type="dxa"/>
                                  </w:tcPr>
                                  <w:p w:rsidR="00A20B6B" w:rsidRDefault="00A20B6B" w:rsidP="00A20B6B">
                                    <w:pPr>
                                      <w:jc w:val="center"/>
                                    </w:pPr>
                                    <w:r>
                                      <w:t>Auto loans</w:t>
                                    </w:r>
                                  </w:p>
                                </w:tc>
                                <w:tc>
                                  <w:tcPr>
                                    <w:tcW w:w="1289" w:type="dxa"/>
                                  </w:tcPr>
                                  <w:p w:rsidR="00A20B6B" w:rsidRDefault="00A20B6B" w:rsidP="00A20B6B">
                                    <w:pPr>
                                      <w:jc w:val="center"/>
                                    </w:pPr>
                                    <w:r>
                                      <w:t>Credit card rates</w:t>
                                    </w:r>
                                  </w:p>
                                </w:tc>
                              </w:tr>
                              <w:tr w:rsidR="00A20B6B" w:rsidTr="00A20B6B">
                                <w:tc>
                                  <w:tcPr>
                                    <w:tcW w:w="1618" w:type="dxa"/>
                                  </w:tcPr>
                                  <w:p w:rsidR="00A20B6B" w:rsidRDefault="00A20B6B" w:rsidP="00B72AA4">
                                    <w:r>
                                      <w:t>300-550—Poor Credit</w:t>
                                    </w:r>
                                  </w:p>
                                </w:tc>
                                <w:tc>
                                  <w:tcPr>
                                    <w:tcW w:w="1538" w:type="dxa"/>
                                  </w:tcPr>
                                  <w:p w:rsidR="00A20B6B" w:rsidRDefault="00A20B6B" w:rsidP="00A20B6B">
                                    <w:pPr>
                                      <w:jc w:val="center"/>
                                    </w:pPr>
                                    <w:r>
                                      <w:t>9.5%</w:t>
                                    </w:r>
                                  </w:p>
                                </w:tc>
                                <w:tc>
                                  <w:tcPr>
                                    <w:tcW w:w="1243" w:type="dxa"/>
                                  </w:tcPr>
                                  <w:p w:rsidR="00A20B6B" w:rsidRDefault="00A20B6B" w:rsidP="00A20B6B">
                                    <w:pPr>
                                      <w:jc w:val="center"/>
                                    </w:pPr>
                                    <w:r>
                                      <w:t>18.9%</w:t>
                                    </w:r>
                                  </w:p>
                                </w:tc>
                                <w:tc>
                                  <w:tcPr>
                                    <w:tcW w:w="1289" w:type="dxa"/>
                                  </w:tcPr>
                                  <w:p w:rsidR="00A20B6B" w:rsidRDefault="00A20B6B" w:rsidP="00A20B6B">
                                    <w:pPr>
                                      <w:jc w:val="center"/>
                                    </w:pPr>
                                    <w:r>
                                      <w:t>28.9%</w:t>
                                    </w:r>
                                  </w:p>
                                </w:tc>
                              </w:tr>
                              <w:tr w:rsidR="00A20B6B" w:rsidTr="00A20B6B">
                                <w:tc>
                                  <w:tcPr>
                                    <w:tcW w:w="1618" w:type="dxa"/>
                                  </w:tcPr>
                                  <w:p w:rsidR="00A20B6B" w:rsidRDefault="00A20B6B" w:rsidP="00B72AA4">
                                    <w:r>
                                      <w:t>550-620—Subprime</w:t>
                                    </w:r>
                                  </w:p>
                                </w:tc>
                                <w:tc>
                                  <w:tcPr>
                                    <w:tcW w:w="1538" w:type="dxa"/>
                                  </w:tcPr>
                                  <w:p w:rsidR="00A20B6B" w:rsidRDefault="00A20B6B" w:rsidP="00A20B6B">
                                    <w:pPr>
                                      <w:jc w:val="center"/>
                                    </w:pPr>
                                    <w:r>
                                      <w:t>8.6%</w:t>
                                    </w:r>
                                  </w:p>
                                </w:tc>
                                <w:tc>
                                  <w:tcPr>
                                    <w:tcW w:w="1243" w:type="dxa"/>
                                  </w:tcPr>
                                  <w:p w:rsidR="00A20B6B" w:rsidRDefault="00A20B6B" w:rsidP="00A20B6B">
                                    <w:pPr>
                                      <w:jc w:val="center"/>
                                    </w:pPr>
                                    <w:r>
                                      <w:t>17.9%</w:t>
                                    </w:r>
                                  </w:p>
                                </w:tc>
                                <w:tc>
                                  <w:tcPr>
                                    <w:tcW w:w="1289" w:type="dxa"/>
                                  </w:tcPr>
                                  <w:p w:rsidR="00A20B6B" w:rsidRDefault="00A20B6B" w:rsidP="00A20B6B">
                                    <w:pPr>
                                      <w:jc w:val="center"/>
                                    </w:pPr>
                                    <w:r>
                                      <w:t>19.8%</w:t>
                                    </w:r>
                                  </w:p>
                                </w:tc>
                              </w:tr>
                              <w:tr w:rsidR="00A20B6B" w:rsidTr="00A20B6B">
                                <w:tc>
                                  <w:tcPr>
                                    <w:tcW w:w="1618" w:type="dxa"/>
                                  </w:tcPr>
                                  <w:p w:rsidR="00A20B6B" w:rsidRDefault="00A20B6B" w:rsidP="00B72AA4">
                                    <w:r>
                                      <w:t>620-680—Acceptable</w:t>
                                    </w:r>
                                  </w:p>
                                </w:tc>
                                <w:tc>
                                  <w:tcPr>
                                    <w:tcW w:w="1538" w:type="dxa"/>
                                  </w:tcPr>
                                  <w:p w:rsidR="00A20B6B" w:rsidRDefault="00A20B6B" w:rsidP="00A20B6B">
                                    <w:pPr>
                                      <w:jc w:val="center"/>
                                    </w:pPr>
                                    <w:r>
                                      <w:t>4.9%</w:t>
                                    </w:r>
                                  </w:p>
                                </w:tc>
                                <w:tc>
                                  <w:tcPr>
                                    <w:tcW w:w="1243" w:type="dxa"/>
                                  </w:tcPr>
                                  <w:p w:rsidR="00A20B6B" w:rsidRDefault="00A20B6B" w:rsidP="00A20B6B">
                                    <w:pPr>
                                      <w:jc w:val="center"/>
                                    </w:pPr>
                                    <w:r>
                                      <w:t>11%</w:t>
                                    </w:r>
                                  </w:p>
                                </w:tc>
                                <w:tc>
                                  <w:tcPr>
                                    <w:tcW w:w="1289" w:type="dxa"/>
                                  </w:tcPr>
                                  <w:p w:rsidR="00A20B6B" w:rsidRDefault="00A20B6B" w:rsidP="00A20B6B">
                                    <w:pPr>
                                      <w:jc w:val="center"/>
                                    </w:pPr>
                                    <w:r>
                                      <w:t>13.9%</w:t>
                                    </w:r>
                                  </w:p>
                                </w:tc>
                              </w:tr>
                              <w:tr w:rsidR="00A20B6B" w:rsidTr="00A20B6B">
                                <w:tc>
                                  <w:tcPr>
                                    <w:tcW w:w="1618" w:type="dxa"/>
                                  </w:tcPr>
                                  <w:p w:rsidR="00A20B6B" w:rsidRDefault="00A20B6B" w:rsidP="00B72AA4">
                                    <w:r>
                                      <w:t>680-740—Good</w:t>
                                    </w:r>
                                  </w:p>
                                </w:tc>
                                <w:tc>
                                  <w:tcPr>
                                    <w:tcW w:w="1538" w:type="dxa"/>
                                  </w:tcPr>
                                  <w:p w:rsidR="00A20B6B" w:rsidRDefault="00A20B6B" w:rsidP="00A20B6B">
                                    <w:pPr>
                                      <w:jc w:val="center"/>
                                    </w:pPr>
                                    <w:r>
                                      <w:t>4.2%</w:t>
                                    </w:r>
                                  </w:p>
                                </w:tc>
                                <w:tc>
                                  <w:tcPr>
                                    <w:tcW w:w="1243" w:type="dxa"/>
                                  </w:tcPr>
                                  <w:p w:rsidR="00A20B6B" w:rsidRDefault="00A20B6B" w:rsidP="00A20B6B">
                                    <w:pPr>
                                      <w:jc w:val="center"/>
                                    </w:pPr>
                                    <w:r>
                                      <w:t>6.5%</w:t>
                                    </w:r>
                                  </w:p>
                                </w:tc>
                                <w:tc>
                                  <w:tcPr>
                                    <w:tcW w:w="1289" w:type="dxa"/>
                                  </w:tcPr>
                                  <w:p w:rsidR="00A20B6B" w:rsidRDefault="00A20B6B" w:rsidP="00A20B6B">
                                    <w:pPr>
                                      <w:jc w:val="center"/>
                                    </w:pPr>
                                    <w:r>
                                      <w:t>12.24%</w:t>
                                    </w:r>
                                  </w:p>
                                </w:tc>
                              </w:tr>
                              <w:tr w:rsidR="00A20B6B" w:rsidTr="00A20B6B">
                                <w:tc>
                                  <w:tcPr>
                                    <w:tcW w:w="1618" w:type="dxa"/>
                                  </w:tcPr>
                                  <w:p w:rsidR="00A20B6B" w:rsidRDefault="00A20B6B" w:rsidP="00B72AA4">
                                    <w:r>
                                      <w:t>740-850—Excellent</w:t>
                                    </w:r>
                                  </w:p>
                                </w:tc>
                                <w:tc>
                                  <w:tcPr>
                                    <w:tcW w:w="1538" w:type="dxa"/>
                                  </w:tcPr>
                                  <w:p w:rsidR="00A20B6B" w:rsidRDefault="00A20B6B" w:rsidP="00A20B6B">
                                    <w:pPr>
                                      <w:jc w:val="center"/>
                                    </w:pPr>
                                    <w:r>
                                      <w:t>3.9%</w:t>
                                    </w:r>
                                  </w:p>
                                </w:tc>
                                <w:tc>
                                  <w:tcPr>
                                    <w:tcW w:w="1243" w:type="dxa"/>
                                  </w:tcPr>
                                  <w:p w:rsidR="00A20B6B" w:rsidRDefault="00A20B6B" w:rsidP="00A20B6B">
                                    <w:pPr>
                                      <w:jc w:val="center"/>
                                    </w:pPr>
                                    <w:r>
                                      <w:t>5.1%</w:t>
                                    </w:r>
                                  </w:p>
                                </w:tc>
                                <w:tc>
                                  <w:tcPr>
                                    <w:tcW w:w="1289" w:type="dxa"/>
                                  </w:tcPr>
                                  <w:p w:rsidR="00A20B6B" w:rsidRDefault="00A20B6B" w:rsidP="00A20B6B">
                                    <w:pPr>
                                      <w:jc w:val="center"/>
                                    </w:pPr>
                                    <w:r>
                                      <w:t>7.99%</w:t>
                                    </w:r>
                                  </w:p>
                                </w:tc>
                              </w:tr>
                            </w:tbl>
                            <w:p w:rsidR="009F75FC" w:rsidRDefault="009F75FC" w:rsidP="009F75FC">
                              <w:pPr>
                                <w:pStyle w:val="Text"/>
                                <w:spacing w:after="120"/>
                                <w:rPr>
                                  <w:rStyle w:val="TextChar"/>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7" o:spid="_x0000_s1029" style="position:absolute;margin-left:6pt;margin-top:22.5pt;width:573.85pt;height:728.6pt;z-index:251721728;mso-width-relative:margin;mso-height-relative:margin" coordsize="72880,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">
                <v:shape id="Freeform 141" o:spid="_x0000_s1030"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mSsEA&#10;AADbAAAADwAAAGRycy9kb3ducmV2LnhtbERPTWvCQBC9F/wPywi9lLrRg42pq4gi9NJC1Yu3ITtm&#10;02ZnQ3Y08d93D0KPj/e9XA++UTfqYh3YwHSSgSIug625MnA67l9zUFGQLTaBycCdIqxXo6clFjb0&#10;/E23g1QqhXAs0IATaQutY+nIY5yEljhxl9B5lAS7StsO+xTuGz3Lsrn2WHNqcNjS1lH5e7h6A9Jf&#10;nOSn7dntFmf+vP985T2/GPM8HjbvoIQG+Rc/3B/WwFsam76k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1pkrBAAAA2wAAAA8AAAAAAAAAAAAAAAAAmAIAAGRycy9kb3du&#10;cmV2LnhtbFBLBQYAAAAABAAEAPUAAACGA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e36c0a [2409]"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2" o:spid="_x0000_s1031"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8K8UA&#10;AADbAAAADwAAAGRycy9kb3ducmV2LnhtbESPT2vCQBTE7wW/w/IKvdWNHpIaXaUIVRFK8U+hx0f2&#10;mQ1m36bZbRK/vVso9DjMzG+YxWqwteio9ZVjBZNxAoK4cLriUsH59Pb8AsIHZI21Y1JwIw+r5ehh&#10;gbl2PR+oO4ZSRAj7HBWYEJpcSl8YsujHriGO3sW1FkOUbSl1i32E21pOkySVFiuOCwYbWhsqrscf&#10;q2C635kNnieZS/ztY3v9Sj/1+7dST4/D6xxEoCH8h//aO60gm8Hv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TwrxQAAANsAAAAPAAAAAAAAAAAAAAAAAJgCAABkcnMv&#10;ZG93bnJldi54bWxQSwUGAAAAAAQABAD1AAAAig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32" style="position:absolute;left:35623;top:5905;width:36017;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Tr78A&#10;AADbAAAADwAAAGRycy9kb3ducmV2LnhtbERPy4rCMBTdD/gP4QqzG9O6kFKNIoXirAZfCO4uzbUt&#10;NjehibXO15vFwCwP573ajKYTA/W+tawgnSUgiCurW64VnE/lVwbCB2SNnWVS8CIPm/XkY4W5tk8+&#10;0HAMtYgh7HNU0ITgcil91ZBBP7OOOHI32xsMEfa11D0+Y7jp5DxJFtJgy7GhQUdFQ9X9+DAK5v6S&#10;7ZJS/xSLvR/K8OtS465KfU7H7RJEoDH8i//c31pBFtfH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dOvvwAAANsAAAAPAAAAAAAAAAAAAAAAAJgCAABkcnMvZG93bnJl&#10;di54bWxQSwUGAAAAAAQABAD1AAAAhA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v:shape id="Freeform 144" o:spid="_x0000_s1033"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UOMMA&#10;AADbAAAADwAAAGRycy9kb3ducmV2LnhtbESP0WrCQBRE3wv+w3IF3+omUtoYXUUEm/alYOIHXLLX&#10;JJi9G7JrEv/eLRT6OMzMGWa7n0wrBupdY1lBvIxAEJdWN1wpuBSn1wSE88gaW8uk4EEO9rvZyxZT&#10;bUc+05D7SgQIuxQV1N53qZSurMmgW9qOOHhX2xv0QfaV1D2OAW5auYqid2mw4bBQY0fHmspbfjcK&#10;so+LexTx6kdW33b9hp+ZzRJWajGfDhsQnib/H/5rf2kFSQy/X8IP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UOM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34"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fVScrCAAAA2wAAAA8A&#10;AAAAAAAAAAAAAAAAqgIAAGRycy9kb3ducmV2LnhtbFBLBQYAAAAABAAEAPoAAACZAwAAAAA=&#10;">
                  <v:shape id="Freeform 157" o:spid="_x0000_s1035"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uVcQA&#10;AADbAAAADwAAAGRycy9kb3ducmV2LnhtbESPQWvCQBSE7wX/w/KE3urG2pYQ3QQrCIJYNPWgt0f2&#10;mQSzb0N2a9J/7xYKHoeZ+YZZZINpxI06V1tWMJ1EIIgLq2suFRy/1y8xCOeRNTaWScEvOcjS0dMC&#10;E217PtAt96UIEHYJKqi8bxMpXVGRQTexLXHwLrYz6IPsSqk77APcNPI1ij6kwZrDQoUtrSoqrvmP&#10;UbDry9O2Pferr73bM9Vvw/uBP5V6Hg/LOQhPg3+E/9sbrSCewd+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LlXEAAAA2w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36"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V8MQA&#10;AADbAAAADwAAAGRycy9kb3ducmV2LnhtbESPQWvCQBSE74L/YXlCL8VsbErVNKtoQWmPRqE9PrLP&#10;JDT7NuxuNf77bqHgcZiZb5hiPZhOXMj51rKCWZKCIK6sbrlWcDrupgsQPiBr7CyTght5WK/GowJz&#10;ba98oEsZahEh7HNU0ITQ51L6qiGDPrE9cfTO1hkMUbpaaofXCDedfErTF2mw5bjQYE9vDVXf5Y9R&#10;kM0/+sd9ecjk4LbLbL/lzH59KvUwGTavIAIN4R7+b79rBYt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VfDEAAAA2wAAAA8AAAAAAAAAAAAAAAAAmAIAAGRycy9k&#10;b3ducmV2LnhtbFBLBQYAAAAABAAEAPUAAACJ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37"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iMQA&#10;AADbAAAADwAAAGRycy9kb3ducmV2LnhtbESPT2vCQBTE7wW/w/KE3upGQZHoKtHUNqeKf/D8yD6T&#10;YPZtyG6T9Nu7hUKPw8z8hllvB1OLjlpXWVYwnUQgiHOrKy4UXC+HtyUI55E11pZJwQ852G5GL2uM&#10;te35RN3ZFyJA2MWooPS+iaV0eUkG3cQ2xMG729agD7ItpG6xD3BTy1kULaTBisNCiQ3tS8of52+j&#10;oGpuUTIdss+PXf61PybXFN17qtTreEhWIDwN/j/81860guUc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YIjEAAAA2wAAAA8AAAAAAAAAAAAAAAAAmAIAAGRycy9k&#10;b3ducmV2LnhtbFBLBQYAAAAABAAEAPUAAACJ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8"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tHcEA&#10;AADbAAAADwAAAGRycy9kb3ducmV2LnhtbESPT4vCMBTE78J+h/AWvGm6y1KkaxRRlMWD4B/2/Gie&#10;TbF5KUms9dsbQfA4zMxvmOm8t43oyIfasYKvcQaCuHS65krB6bgeTUCEiKyxcUwK7hRgPvsYTLHQ&#10;7sZ76g6xEgnCoUAFJsa2kDKUhiyGsWuJk3d23mJM0ldSe7wluG3kd5bl0mLNacFgS0tD5eVwtQpW&#10;jjbr7n/r25XZMcaf/L4850oNP/vFL4hIfXyHX+0/rWCSw/NL+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HrR3BAAAA2wAAAA8AAAAAAAAAAAAAAAAAmAIAAGRycy9kb3du&#10;cmV2LnhtbFBLBQYAAAAABAAEAPUAAACG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9"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2vCsQA&#10;AADbAAAADwAAAGRycy9kb3ducmV2LnhtbESPzWrDMBCE74G+g9hCb4lcgxvjRglpoNBCY4jbB1is&#10;rW1irYyl+KdPXwUCOQ4z8w2z2U2mFQP1rrGs4HkVgSAurW64UvDz/b5MQTiPrLG1TApmcrDbPiw2&#10;mGk78omGwlciQNhlqKD2vsukdGVNBt3KdsTB+7W9QR9kX0nd4xjgppVxFL1Igw2HhRo7OtRUnouL&#10;USB1PnblVz4c43WS5G9J86c/Z6WeHqf9KwhPk7+Hb+0PrSBdw/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rwr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40"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XesUA&#10;AADbAAAADwAAAGRycy9kb3ducmV2LnhtbESPQWsCMRSE74L/IbxCb5ptpWVdjSK2Qj2UorZlj4/N&#10;c7OYvCybqOu/bwqFHoeZ+YaZL3tnxYW60HhW8DDOQBBXXjdcK/g8bEY5iBCRNVrPpOBGAZaL4WCO&#10;hfZX3tFlH2uRIBwKVGBibAspQ2XIYRj7ljh5R985jEl2tdQdXhPcWfmYZc/SYcNpwWBLa0PVaX92&#10;CsqvbTl9zd7t5OWj3LX2OzdPh1yp+7t+NQMRqY//4b/2m1YwncD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xd6xQAAANs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41"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DMIA&#10;AADbAAAADwAAAGRycy9kb3ducmV2LnhtbESP0WqDQBRE3wv5h+UW8tasaaW0xlXShmBfTfsBF/dG&#10;pe5dcddE/fpsoNDHYWbOMGk+mU5caHCtZQXbTQSCuLK65VrBz/fx6Q2E88gaO8ukYCYHebZ6SDHR&#10;9solXU6+FgHCLkEFjfd9IqWrGjLoNrYnDt7ZDgZ9kEMt9YDXADedfI6iV2mw5bDQYE+fDVW/p9Eo&#10;oHJbFi9mieJxLpZYTge7fByUWj9O+x0IT5P/D/+1v7SC9xjuX8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20MwgAAANsAAAAPAAAAAAAAAAAAAAAAAJgCAABkcnMvZG93&#10;bnJldi54bWxQSwUGAAAAAAQABAD1AAAAhw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42"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A98QA&#10;AADbAAAADwAAAGRycy9kb3ducmV2LnhtbESPQWvCQBSE74L/YXlCb7qx0GKiq0ikIKWE1opeX7LP&#10;JJh9G7Jbjf/eLQgeh5n5hlmsetOIC3WutqxgOolAEBdW11wq2P9+jGcgnEfW2FgmBTdysFoOBwtM&#10;tL3yD112vhQBwi5BBZX3bSKlKyoy6Ca2JQ7eyXYGfZBdKXWH1wA3jXyNondpsOawUGFLaUXFefdn&#10;FDj6zqP4mGd5/Jk10802PXxlqVIvo349B+Gp98/wo73VCuI3+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QPf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43"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uUMEA&#10;AADcAAAADwAAAGRycy9kb3ducmV2LnhtbERPy4rCMBTdC/MP4Q7MpkzT6UJLNYoIguNC8LGY5bW5&#10;0xabm5JErX9vFoLLw3nPFoPpxI2cby0r+EkzEMSV1S3XCk7H9XcBwgdkjZ1lUvAgD4v5x2iGpbZ3&#10;3tPtEGoRQ9iXqKAJoS+l9FVDBn1qe+LI/VtnMEToaqkd3mO46WSeZWNpsOXY0GBPq4aqy+FqFCST&#10;5K8wDtfnbJl0291vfnEro9TX57Ccggg0hLf45d5oBXkR18Y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57lDBAAAA3AAAAA8AAAAAAAAAAAAAAAAAmAIAAGRycy9kb3du&#10;cmV2LnhtbFBLBQYAAAAABAAEAPUAAACG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44"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QHcQA&#10;AADcAAAADwAAAGRycy9kb3ducmV2LnhtbESPQWvCQBSE74L/YXlCb7rRg01TVwkFoSdpo3h+3X1N&#10;gtm3YXcb0/76riB4HGbmG2azG20nBvKhdaxguchAEGtnWq4VnI77eQ4iRGSDnWNS8EsBdtvpZIOF&#10;cVf+pKGKtUgQDgUqaGLsCymDbshiWLieOHnfzluMSfpaGo/XBLedXGXZWlpsOS002NNbQ/pS/VgF&#10;h4/DUOV/+75cl19e6u75fNZeqafZWL6CiDTGR/jefjcKVvkL3M6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CEB3EAAAA3A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45"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DnsUA&#10;AADcAAAADwAAAGRycy9kb3ducmV2LnhtbESPQWvCQBSE7wX/w/KE3uomQWqTuoqKhYIgaHvo8TX7&#10;mg3Nvg3Z1cR/7wqCx2FmvmHmy8E24kydrx0rSCcJCOLS6ZorBd9fHy9vIHxA1tg4JgUX8rBcjJ7m&#10;WGjX84HOx1CJCGFfoAITQltI6UtDFv3EtcTR+3OdxRBlV0ndYR/htpFZkrxKizXHBYMtbQyV/8eT&#10;VeA36yzfTX+2eegPaX9J1vvZr1HqeTys3kEEGsIjfG9/agVZn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MOexQAAANw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46"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kg8IA&#10;AADcAAAADwAAAGRycy9kb3ducmV2LnhtbESP32rCMBTG7we+QzjC7ma6zhWtRpnCQBAGrT7AoTm2&#10;Zc1JSTLbvb0RBC8/vj8/vvV2NJ24kvOtZQXvswQEcWV1y7WC8+n7bQHCB2SNnWVS8E8etpvJyxpz&#10;bQcu6FqGWsQR9jkqaELocyl91ZBBP7M9cfQu1hkMUbpaaodDHDedTJMkkwZbjoQGe9o3VP2WfyZC&#10;TEjTDgvzOcx/EI/Z7rCoCqVep+PXCkSgMTzDj/ZBK0iXH3A/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eSDwgAAANwAAAAPAAAAAAAAAAAAAAAAAJgCAABkcnMvZG93&#10;bnJldi54bWxQSwUGAAAAAAQABAD1AAAAhw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47"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07cYA&#10;AADcAAAADwAAAGRycy9kb3ducmV2LnhtbESPT2vCQBTE7wW/w/KEXopuKkU0uhFpqeTgof45eHxk&#10;n0lI9u2a3Zr023cLBY/DzPyGWW8G04o7db62rOB1moAgLqyuuVRwPn1OFiB8QNbYWiYFP+Rhk42e&#10;1phq2/OB7sdQighhn6KCKgSXSumLigz6qXXE0bvazmCIsiul7rCPcNPKWZLMpcGa40KFjt4rKprj&#10;t1Gwf3EfX27X5/P94pK42842ts2Veh4P2xWIQEN4hP/buVYwW77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07cYAAADcAAAADwAAAAAAAAAAAAAAAACYAgAAZHJz&#10;L2Rvd25yZXYueG1sUEsFBgAAAAAEAAQA9QAAAIs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8"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CSMUA&#10;AADcAAAADwAAAGRycy9kb3ducmV2LnhtbESPzWrDMBCE74W+g9hCb41cNw2JG8UkBYeeCvl5gMXa&#10;2MbWyrEUW337qFDocZiZb5h1HkwnRhpcY1nB6ywBQVxa3XCl4HwqXpYgnEfW2FkmBT/kIN88Pqwx&#10;03biA41HX4kIYZehgtr7PpPSlTUZdDPbE0fvYgeDPsqhknrAKcJNJ9MkWUiDDceFGnv6rKlsjzej&#10;oHj73tuka3e3MHf71XRtL7vQKvX8FLYfIDwF/x/+a39pBenqH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wJIxQAAANwAAAAPAAAAAAAAAAAAAAAAAJgCAABkcnMv&#10;ZG93bnJldi54bWxQSwUGAAAAAAQABAD1AAAAig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9"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dsUA&#10;AADcAAAADwAAAGRycy9kb3ducmV2LnhtbESPzWrCQBSF9wXfYbiCuzpRMKSpo4ggCM2maSi4u2Zu&#10;k2DmTshMk7RP3xGELg/n5+Ns95NpxUC9aywrWC0jEMSl1Q1XCoqP03MCwnlkja1lUvBDDva72dMW&#10;U21Hfqch95UII+xSVFB736VSurImg25pO+LgfdneoA+yr6TucQzjppXrKIqlwYYDocaOjjWVt/zb&#10;BO5vcc7yiyswKZrp+jZmp81nqdRiPh1eQXia/H/40T5rBeuXGO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7V2xQAAANwAAAAPAAAAAAAAAAAAAAAAAJgCAABkcnMv&#10;ZG93bnJldi54bWxQSwUGAAAAAAQABAD1AAAAig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type id="_x0000_t202" coordsize="21600,21600" o:spt="202" path="m,l,21600r21600,l21600,xe">
                  <v:stroke joinstyle="miter"/>
                  <v:path gradientshapeok="t" o:connecttype="rect"/>
                </v:shapetype>
                <v:shape id="_x0000_s1050" type="#_x0000_t202" style="position:absolute;left:36590;top:50552;width:36290;height:4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9F75FC" w:rsidRPr="00184794" w:rsidRDefault="00184794" w:rsidP="00184794">
                        <w:pPr>
                          <w:jc w:val="center"/>
                          <w:rPr>
                            <w:b/>
                          </w:rPr>
                        </w:pPr>
                        <w:r w:rsidRPr="00184794">
                          <w:rPr>
                            <w:b/>
                          </w:rPr>
                          <w:t>Matching Words and Meanings</w:t>
                        </w:r>
                      </w:p>
                      <w:p w:rsidR="00184794" w:rsidRPr="00184794" w:rsidRDefault="00184794" w:rsidP="00184794">
                        <w:pPr>
                          <w:jc w:val="center"/>
                          <w:rPr>
                            <w:i/>
                          </w:rPr>
                        </w:pPr>
                        <w:r>
                          <w:t xml:space="preserve">Here are 12 more of the words that you and your student should know by the time they graduate.  These are from the list of 100 words every high school graduate should know by editors of the </w:t>
                        </w:r>
                        <w:r>
                          <w:rPr>
                            <w:i/>
                          </w:rPr>
                          <w:t>American Heritage Dictionary.</w:t>
                        </w:r>
                      </w:p>
                      <w:tbl>
                        <w:tblPr>
                          <w:tblW w:w="5325" w:type="dxa"/>
                          <w:tblInd w:w="93" w:type="dxa"/>
                          <w:tblLook w:val="04A0" w:firstRow="1" w:lastRow="0" w:firstColumn="1" w:lastColumn="0" w:noHBand="0" w:noVBand="1"/>
                        </w:tblPr>
                        <w:tblGrid>
                          <w:gridCol w:w="465"/>
                          <w:gridCol w:w="1800"/>
                          <w:gridCol w:w="450"/>
                          <w:gridCol w:w="2610"/>
                        </w:tblGrid>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1</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Churlish</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a</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cell division</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2</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Euro</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b</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limiting factor</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3</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Kinetic</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c</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make react with oxygen</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4</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Mitosis</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d</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common place; done daily</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5</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Obsequious</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e</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relating to motion</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6</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Oxidize</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f</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recap</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7</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Parameter</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g</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deformation of rocks</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8</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Quotidian</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h</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vulgar</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9</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Recapitulate</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proofErr w:type="spellStart"/>
                              <w:r w:rsidRPr="00184794">
                                <w:rPr>
                                  <w:rFonts w:ascii="Calibri" w:eastAsia="Times New Roman" w:hAnsi="Calibri" w:cs="Times New Roman"/>
                                  <w:color w:val="000000"/>
                                </w:rPr>
                                <w:t>i</w:t>
                              </w:r>
                              <w:proofErr w:type="spellEnd"/>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talking when alone</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10</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Soliloquy</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j</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 xml:space="preserve">whirling mass </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11</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Tectonic</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k</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submissive</w:t>
                              </w:r>
                            </w:p>
                          </w:tc>
                        </w:tr>
                        <w:tr w:rsidR="00184794" w:rsidRPr="00184794" w:rsidTr="00184794">
                          <w:trPr>
                            <w:trHeight w:val="300"/>
                          </w:trPr>
                          <w:tc>
                            <w:tcPr>
                              <w:tcW w:w="465"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jc w:val="right"/>
                                <w:rPr>
                                  <w:rFonts w:ascii="Calibri" w:eastAsia="Times New Roman" w:hAnsi="Calibri" w:cs="Times New Roman"/>
                                  <w:color w:val="000000"/>
                                </w:rPr>
                              </w:pPr>
                              <w:r w:rsidRPr="00184794">
                                <w:rPr>
                                  <w:rFonts w:ascii="Calibri" w:eastAsia="Times New Roman" w:hAnsi="Calibri" w:cs="Times New Roman"/>
                                  <w:color w:val="000000"/>
                                </w:rPr>
                                <w:t>12</w:t>
                              </w:r>
                            </w:p>
                          </w:tc>
                          <w:tc>
                            <w:tcPr>
                              <w:tcW w:w="180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Vortex</w:t>
                              </w:r>
                            </w:p>
                          </w:tc>
                          <w:tc>
                            <w:tcPr>
                              <w:tcW w:w="45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l</w:t>
                              </w:r>
                            </w:p>
                          </w:tc>
                          <w:tc>
                            <w:tcPr>
                              <w:tcW w:w="261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European currency</w:t>
                              </w:r>
                            </w:p>
                          </w:tc>
                        </w:tr>
                      </w:tbl>
                      <w:p w:rsidR="009F75FC" w:rsidRDefault="009F75FC" w:rsidP="00AD5E9A">
                        <w:pPr>
                          <w:pStyle w:val="TextRightAligned"/>
                          <w:jc w:val="left"/>
                          <w:rPr>
                            <w:rStyle w:val="TextRightAlignedChar"/>
                          </w:rPr>
                        </w:pPr>
                      </w:p>
                      <w:p w:rsidR="00AD5E9A" w:rsidRDefault="00AD5E9A" w:rsidP="00AD5E9A">
                        <w:pPr>
                          <w:pStyle w:val="TextRightAligned"/>
                          <w:jc w:val="left"/>
                          <w:rPr>
                            <w:rStyle w:val="TextRightAlignedChar"/>
                          </w:rPr>
                        </w:pPr>
                        <w:r>
                          <w:rPr>
                            <w:rStyle w:val="TextRightAlignedChar"/>
                          </w:rPr>
                          <w:t xml:space="preserve">    </w:t>
                        </w:r>
                        <w:r w:rsidRPr="00AD5E9A">
                          <w:rPr>
                            <w:rStyle w:val="TextRightAlignedChar"/>
                            <w:sz w:val="20"/>
                          </w:rPr>
                          <w:t>Answer on page 4.</w:t>
                        </w:r>
                      </w:p>
                      <w:p w:rsidR="00AD5E9A" w:rsidRDefault="00AD5E9A" w:rsidP="009F75FC">
                        <w:pPr>
                          <w:pStyle w:val="TextRightAligned"/>
                          <w:rPr>
                            <w:rStyle w:val="TextRightAlignedChar"/>
                          </w:rPr>
                        </w:pPr>
                      </w:p>
                    </w:txbxContent>
                  </v:textbox>
                </v:shape>
                <v:shape id="_x0000_s1051" type="#_x0000_t202" style="position:absolute;left:857;top:2533;width:34765;height:86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A20B6B" w:rsidRPr="00A20B6B" w:rsidRDefault="00A20B6B" w:rsidP="00A20B6B">
                        <w:pPr>
                          <w:jc w:val="center"/>
                          <w:rPr>
                            <w:b/>
                            <w:sz w:val="24"/>
                          </w:rPr>
                        </w:pPr>
                        <w:r w:rsidRPr="00A20B6B">
                          <w:rPr>
                            <w:b/>
                            <w:sz w:val="24"/>
                          </w:rPr>
                          <w:t>Understanding your Credit Score</w:t>
                        </w:r>
                      </w:p>
                      <w:p w:rsidR="00A20B6B" w:rsidRDefault="00A20B6B" w:rsidP="00A20B6B">
                        <w:r>
                          <w:t>What does FICO Stand for?</w:t>
                        </w:r>
                      </w:p>
                      <w:p w:rsidR="00A20B6B" w:rsidRPr="002C4D36" w:rsidRDefault="00A20B6B" w:rsidP="00A20B6B">
                        <w:r>
                          <w:t>Similar to the way Federal Express eventually became FedEx, the company that develops FICO scores used to be called Fair Isaac Co.  It was often shortened to FICO and a few years later became the official name.  (</w:t>
                        </w:r>
                        <w:hyperlink r:id="rId17" w:history="1">
                          <w:r w:rsidRPr="00657D6B">
                            <w:rPr>
                              <w:rStyle w:val="Hyperlink"/>
                              <w:rFonts w:eastAsia="Times New Roman" w:cs="Helvetica"/>
                            </w:rPr>
                            <w:t>www.credit.com/credit-scores/what-does-fico-stand-for-and-what-is-a-fico-credit-score/</w:t>
                          </w:r>
                        </w:hyperlink>
                        <w:r>
                          <w:rPr>
                            <w:rFonts w:eastAsia="Times New Roman" w:cs="Helvetica"/>
                          </w:rPr>
                          <w:t>)</w:t>
                        </w:r>
                      </w:p>
                      <w:p w:rsidR="00A20B6B" w:rsidRDefault="00A20B6B" w:rsidP="00A20B6B">
                        <w:r>
                          <w:t>What Does your Credit Score Do?</w:t>
                        </w:r>
                      </w:p>
                      <w:p w:rsidR="00A20B6B" w:rsidRDefault="00A20B6B" w:rsidP="00A20B6B">
                        <w:r>
                          <w:t>Lenders check out your credit scores to determine what sort of interest rate they will offer you, based on your payment history.  When you apply for a loan, banks and credit unions want to know what kind of risk they will incur by lending you their money.  Their decisions are based on a snapshot of a credit report at a particular point in time.  (</w:t>
                        </w:r>
                        <w:hyperlink r:id="rId18" w:history="1">
                          <w:r w:rsidRPr="00657D6B">
                            <w:rPr>
                              <w:rStyle w:val="Hyperlink"/>
                            </w:rPr>
                            <w:t>www.myfico.com/crediteducation/creditscores.aspx</w:t>
                          </w:r>
                        </w:hyperlink>
                        <w:r>
                          <w:t xml:space="preserve"> )</w:t>
                        </w:r>
                      </w:p>
                      <w:p w:rsidR="00A20B6B" w:rsidRDefault="00A20B6B" w:rsidP="00A20B6B">
                        <w:r>
                          <w:t>What is a Good Credit Score?</w:t>
                        </w:r>
                      </w:p>
                      <w:p w:rsidR="00A20B6B" w:rsidRDefault="00A20B6B" w:rsidP="00A20B6B">
                        <w:r>
                          <w:t>Credit scores typically range from 300-850.  Obviously, the higher the score, the better it is for you.  The scores do not reflect if you are a good or bad customer, but simply take into consideration your repayment history.  Each lending institution sets its own guidelines as to what their cut-off score is for making decisions on loans.  That’s why you might get funding at one place, but not another.  Below is a typical breakdown of credit scores and the amounts of interest you may be looking at being charged.  You can see that you have much more favorable rates the higher that your FICO scores are.</w:t>
                        </w:r>
                      </w:p>
                      <w:tbl>
                        <w:tblPr>
                          <w:tblStyle w:val="TableGrid"/>
                          <w:tblW w:w="0" w:type="auto"/>
                          <w:tblLook w:val="04A0" w:firstRow="1" w:lastRow="0" w:firstColumn="1" w:lastColumn="0" w:noHBand="0" w:noVBand="1"/>
                        </w:tblPr>
                        <w:tblGrid>
                          <w:gridCol w:w="1618"/>
                          <w:gridCol w:w="1538"/>
                          <w:gridCol w:w="1243"/>
                          <w:gridCol w:w="1289"/>
                        </w:tblGrid>
                        <w:tr w:rsidR="00A20B6B" w:rsidTr="00A20B6B">
                          <w:tc>
                            <w:tcPr>
                              <w:tcW w:w="1618" w:type="dxa"/>
                            </w:tcPr>
                            <w:p w:rsidR="00A20B6B" w:rsidRDefault="00A20B6B" w:rsidP="00B72AA4"/>
                          </w:tc>
                          <w:tc>
                            <w:tcPr>
                              <w:tcW w:w="1538" w:type="dxa"/>
                            </w:tcPr>
                            <w:p w:rsidR="00A20B6B" w:rsidRDefault="00A20B6B" w:rsidP="00A20B6B">
                              <w:pPr>
                                <w:jc w:val="center"/>
                              </w:pPr>
                              <w:r>
                                <w:t>Mortgage rates</w:t>
                              </w:r>
                            </w:p>
                          </w:tc>
                          <w:tc>
                            <w:tcPr>
                              <w:tcW w:w="1243" w:type="dxa"/>
                            </w:tcPr>
                            <w:p w:rsidR="00A20B6B" w:rsidRDefault="00A20B6B" w:rsidP="00A20B6B">
                              <w:pPr>
                                <w:jc w:val="center"/>
                              </w:pPr>
                              <w:r>
                                <w:t>Auto loans</w:t>
                              </w:r>
                            </w:p>
                          </w:tc>
                          <w:tc>
                            <w:tcPr>
                              <w:tcW w:w="1289" w:type="dxa"/>
                            </w:tcPr>
                            <w:p w:rsidR="00A20B6B" w:rsidRDefault="00A20B6B" w:rsidP="00A20B6B">
                              <w:pPr>
                                <w:jc w:val="center"/>
                              </w:pPr>
                              <w:r>
                                <w:t>Credit card rates</w:t>
                              </w:r>
                            </w:p>
                          </w:tc>
                        </w:tr>
                        <w:tr w:rsidR="00A20B6B" w:rsidTr="00A20B6B">
                          <w:tc>
                            <w:tcPr>
                              <w:tcW w:w="1618" w:type="dxa"/>
                            </w:tcPr>
                            <w:p w:rsidR="00A20B6B" w:rsidRDefault="00A20B6B" w:rsidP="00B72AA4">
                              <w:r>
                                <w:t>300-550—Poor Credit</w:t>
                              </w:r>
                            </w:p>
                          </w:tc>
                          <w:tc>
                            <w:tcPr>
                              <w:tcW w:w="1538" w:type="dxa"/>
                            </w:tcPr>
                            <w:p w:rsidR="00A20B6B" w:rsidRDefault="00A20B6B" w:rsidP="00A20B6B">
                              <w:pPr>
                                <w:jc w:val="center"/>
                              </w:pPr>
                              <w:r>
                                <w:t>9.5%</w:t>
                              </w:r>
                            </w:p>
                          </w:tc>
                          <w:tc>
                            <w:tcPr>
                              <w:tcW w:w="1243" w:type="dxa"/>
                            </w:tcPr>
                            <w:p w:rsidR="00A20B6B" w:rsidRDefault="00A20B6B" w:rsidP="00A20B6B">
                              <w:pPr>
                                <w:jc w:val="center"/>
                              </w:pPr>
                              <w:r>
                                <w:t>18.9%</w:t>
                              </w:r>
                            </w:p>
                          </w:tc>
                          <w:tc>
                            <w:tcPr>
                              <w:tcW w:w="1289" w:type="dxa"/>
                            </w:tcPr>
                            <w:p w:rsidR="00A20B6B" w:rsidRDefault="00A20B6B" w:rsidP="00A20B6B">
                              <w:pPr>
                                <w:jc w:val="center"/>
                              </w:pPr>
                              <w:r>
                                <w:t>28.9%</w:t>
                              </w:r>
                            </w:p>
                          </w:tc>
                        </w:tr>
                        <w:tr w:rsidR="00A20B6B" w:rsidTr="00A20B6B">
                          <w:tc>
                            <w:tcPr>
                              <w:tcW w:w="1618" w:type="dxa"/>
                            </w:tcPr>
                            <w:p w:rsidR="00A20B6B" w:rsidRDefault="00A20B6B" w:rsidP="00B72AA4">
                              <w:r>
                                <w:t>550-620—Subprime</w:t>
                              </w:r>
                            </w:p>
                          </w:tc>
                          <w:tc>
                            <w:tcPr>
                              <w:tcW w:w="1538" w:type="dxa"/>
                            </w:tcPr>
                            <w:p w:rsidR="00A20B6B" w:rsidRDefault="00A20B6B" w:rsidP="00A20B6B">
                              <w:pPr>
                                <w:jc w:val="center"/>
                              </w:pPr>
                              <w:r>
                                <w:t>8.6%</w:t>
                              </w:r>
                            </w:p>
                          </w:tc>
                          <w:tc>
                            <w:tcPr>
                              <w:tcW w:w="1243" w:type="dxa"/>
                            </w:tcPr>
                            <w:p w:rsidR="00A20B6B" w:rsidRDefault="00A20B6B" w:rsidP="00A20B6B">
                              <w:pPr>
                                <w:jc w:val="center"/>
                              </w:pPr>
                              <w:r>
                                <w:t>17.9%</w:t>
                              </w:r>
                            </w:p>
                          </w:tc>
                          <w:tc>
                            <w:tcPr>
                              <w:tcW w:w="1289" w:type="dxa"/>
                            </w:tcPr>
                            <w:p w:rsidR="00A20B6B" w:rsidRDefault="00A20B6B" w:rsidP="00A20B6B">
                              <w:pPr>
                                <w:jc w:val="center"/>
                              </w:pPr>
                              <w:r>
                                <w:t>19.8%</w:t>
                              </w:r>
                            </w:p>
                          </w:tc>
                        </w:tr>
                        <w:tr w:rsidR="00A20B6B" w:rsidTr="00A20B6B">
                          <w:tc>
                            <w:tcPr>
                              <w:tcW w:w="1618" w:type="dxa"/>
                            </w:tcPr>
                            <w:p w:rsidR="00A20B6B" w:rsidRDefault="00A20B6B" w:rsidP="00B72AA4">
                              <w:r>
                                <w:t>620-680—Acceptable</w:t>
                              </w:r>
                            </w:p>
                          </w:tc>
                          <w:tc>
                            <w:tcPr>
                              <w:tcW w:w="1538" w:type="dxa"/>
                            </w:tcPr>
                            <w:p w:rsidR="00A20B6B" w:rsidRDefault="00A20B6B" w:rsidP="00A20B6B">
                              <w:pPr>
                                <w:jc w:val="center"/>
                              </w:pPr>
                              <w:r>
                                <w:t>4.9%</w:t>
                              </w:r>
                            </w:p>
                          </w:tc>
                          <w:tc>
                            <w:tcPr>
                              <w:tcW w:w="1243" w:type="dxa"/>
                            </w:tcPr>
                            <w:p w:rsidR="00A20B6B" w:rsidRDefault="00A20B6B" w:rsidP="00A20B6B">
                              <w:pPr>
                                <w:jc w:val="center"/>
                              </w:pPr>
                              <w:r>
                                <w:t>11%</w:t>
                              </w:r>
                            </w:p>
                          </w:tc>
                          <w:tc>
                            <w:tcPr>
                              <w:tcW w:w="1289" w:type="dxa"/>
                            </w:tcPr>
                            <w:p w:rsidR="00A20B6B" w:rsidRDefault="00A20B6B" w:rsidP="00A20B6B">
                              <w:pPr>
                                <w:jc w:val="center"/>
                              </w:pPr>
                              <w:r>
                                <w:t>13.9%</w:t>
                              </w:r>
                            </w:p>
                          </w:tc>
                        </w:tr>
                        <w:tr w:rsidR="00A20B6B" w:rsidTr="00A20B6B">
                          <w:tc>
                            <w:tcPr>
                              <w:tcW w:w="1618" w:type="dxa"/>
                            </w:tcPr>
                            <w:p w:rsidR="00A20B6B" w:rsidRDefault="00A20B6B" w:rsidP="00B72AA4">
                              <w:r>
                                <w:t>680-740—Good</w:t>
                              </w:r>
                            </w:p>
                          </w:tc>
                          <w:tc>
                            <w:tcPr>
                              <w:tcW w:w="1538" w:type="dxa"/>
                            </w:tcPr>
                            <w:p w:rsidR="00A20B6B" w:rsidRDefault="00A20B6B" w:rsidP="00A20B6B">
                              <w:pPr>
                                <w:jc w:val="center"/>
                              </w:pPr>
                              <w:r>
                                <w:t>4.2%</w:t>
                              </w:r>
                            </w:p>
                          </w:tc>
                          <w:tc>
                            <w:tcPr>
                              <w:tcW w:w="1243" w:type="dxa"/>
                            </w:tcPr>
                            <w:p w:rsidR="00A20B6B" w:rsidRDefault="00A20B6B" w:rsidP="00A20B6B">
                              <w:pPr>
                                <w:jc w:val="center"/>
                              </w:pPr>
                              <w:r>
                                <w:t>6.5%</w:t>
                              </w:r>
                            </w:p>
                          </w:tc>
                          <w:tc>
                            <w:tcPr>
                              <w:tcW w:w="1289" w:type="dxa"/>
                            </w:tcPr>
                            <w:p w:rsidR="00A20B6B" w:rsidRDefault="00A20B6B" w:rsidP="00A20B6B">
                              <w:pPr>
                                <w:jc w:val="center"/>
                              </w:pPr>
                              <w:r>
                                <w:t>12.24%</w:t>
                              </w:r>
                            </w:p>
                          </w:tc>
                        </w:tr>
                        <w:tr w:rsidR="00A20B6B" w:rsidTr="00A20B6B">
                          <w:tc>
                            <w:tcPr>
                              <w:tcW w:w="1618" w:type="dxa"/>
                            </w:tcPr>
                            <w:p w:rsidR="00A20B6B" w:rsidRDefault="00A20B6B" w:rsidP="00B72AA4">
                              <w:r>
                                <w:t>740-850—Excellent</w:t>
                              </w:r>
                            </w:p>
                          </w:tc>
                          <w:tc>
                            <w:tcPr>
                              <w:tcW w:w="1538" w:type="dxa"/>
                            </w:tcPr>
                            <w:p w:rsidR="00A20B6B" w:rsidRDefault="00A20B6B" w:rsidP="00A20B6B">
                              <w:pPr>
                                <w:jc w:val="center"/>
                              </w:pPr>
                              <w:r>
                                <w:t>3.9%</w:t>
                              </w:r>
                            </w:p>
                          </w:tc>
                          <w:tc>
                            <w:tcPr>
                              <w:tcW w:w="1243" w:type="dxa"/>
                            </w:tcPr>
                            <w:p w:rsidR="00A20B6B" w:rsidRDefault="00A20B6B" w:rsidP="00A20B6B">
                              <w:pPr>
                                <w:jc w:val="center"/>
                              </w:pPr>
                              <w:r>
                                <w:t>5.1%</w:t>
                              </w:r>
                            </w:p>
                          </w:tc>
                          <w:tc>
                            <w:tcPr>
                              <w:tcW w:w="1289" w:type="dxa"/>
                            </w:tcPr>
                            <w:p w:rsidR="00A20B6B" w:rsidRDefault="00A20B6B" w:rsidP="00A20B6B">
                              <w:pPr>
                                <w:jc w:val="center"/>
                              </w:pPr>
                              <w:r>
                                <w:t>7.99%</w:t>
                              </w:r>
                            </w:p>
                          </w:tc>
                        </w:tr>
                      </w:tbl>
                      <w:p w:rsidR="009F75FC" w:rsidRDefault="009F75FC" w:rsidP="009F75FC">
                        <w:pPr>
                          <w:pStyle w:val="Text"/>
                          <w:spacing w:after="120"/>
                          <w:rPr>
                            <w:rStyle w:val="TextChar"/>
                          </w:rPr>
                        </w:pPr>
                      </w:p>
                    </w:txbxContent>
                  </v:textbox>
                </v:shape>
              </v:group>
            </w:pict>
          </mc:Fallback>
        </mc:AlternateContent>
      </w:r>
    </w:p>
    <w:p w:rsidR="009F75FC" w:rsidRDefault="00A20B6B">
      <w:r>
        <w:rPr>
          <w:noProof/>
        </w:rPr>
        <mc:AlternateContent>
          <mc:Choice Requires="wps">
            <w:drawing>
              <wp:anchor distT="0" distB="0" distL="114300" distR="114300" simplePos="0" relativeHeight="251729920" behindDoc="0" locked="0" layoutInCell="1" allowOverlap="1" wp14:editId="36B11C9B">
                <wp:simplePos x="0" y="0"/>
                <wp:positionH relativeFrom="column">
                  <wp:posOffset>3847043</wp:posOffset>
                </wp:positionH>
                <wp:positionV relativeFrom="paragraph">
                  <wp:posOffset>1610360</wp:posOffset>
                </wp:positionV>
                <wp:extent cx="3332007" cy="2638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007" cy="2638425"/>
                        </a:xfrm>
                        <a:prstGeom prst="rect">
                          <a:avLst/>
                        </a:prstGeom>
                        <a:noFill/>
                        <a:ln w="9525">
                          <a:noFill/>
                          <a:miter lim="800000"/>
                          <a:headEnd/>
                          <a:tailEnd/>
                        </a:ln>
                      </wps:spPr>
                      <wps:txbx>
                        <w:txbxContent>
                          <w:p w:rsidR="00A20B6B" w:rsidRDefault="00A20B6B" w:rsidP="00A20B6B">
                            <w:r>
                              <w:t>There is one additional thing to consider.  Even if you have an excellent credit score, if the lenders don’t feel that your income is sufficient to support a loan from them, they can still turn your down.</w:t>
                            </w:r>
                          </w:p>
                          <w:p w:rsidR="00A20B6B" w:rsidRDefault="00A20B6B" w:rsidP="00A20B6B">
                            <w:r>
                              <w:t>Knowing Where You Stand</w:t>
                            </w:r>
                          </w:p>
                          <w:p w:rsidR="00A20B6B" w:rsidRDefault="00A20B6B" w:rsidP="00A20B6B">
                            <w:r>
                              <w:t xml:space="preserve">You can, and should, be checking your FICO scores at least once a year.  Go to reputable sites such as Equifax, TransUnion and Experian.  </w:t>
                            </w:r>
                          </w:p>
                          <w:p w:rsidR="00A20B6B" w:rsidRDefault="00D842AD" w:rsidP="00A20B6B">
                            <w:hyperlink r:id="rId19" w:history="1">
                              <w:r w:rsidR="00A20B6B" w:rsidRPr="00657D6B">
                                <w:rPr>
                                  <w:rStyle w:val="Hyperlink"/>
                                </w:rPr>
                                <w:t>www.credit.org/blog/what-is-a-good-credit-score-infographic/</w:t>
                              </w:r>
                            </w:hyperlink>
                            <w:r w:rsidR="00A20B6B">
                              <w:t xml:space="preserve"> </w:t>
                            </w:r>
                          </w:p>
                          <w:p w:rsidR="00A20B6B" w:rsidRDefault="00A20B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2" type="#_x0000_t202" style="position:absolute;margin-left:302.9pt;margin-top:126.8pt;width:262.35pt;height:20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" filled="f" stroked="f">
                <v:textbox>
                  <w:txbxContent>
                    <w:p w:rsidR="00A20B6B" w:rsidRDefault="00A20B6B" w:rsidP="00A20B6B">
                      <w:r>
                        <w:t>There is one additional thing to consider.  Even if you have an excellent credit score, if the lenders don’t feel that your income is sufficient to support a loan from them, they can still turn your down.</w:t>
                      </w:r>
                    </w:p>
                    <w:p w:rsidR="00A20B6B" w:rsidRDefault="00A20B6B" w:rsidP="00A20B6B">
                      <w:r>
                        <w:t>Knowing Where You Stand</w:t>
                      </w:r>
                    </w:p>
                    <w:p w:rsidR="00A20B6B" w:rsidRDefault="00A20B6B" w:rsidP="00A20B6B">
                      <w:r>
                        <w:t xml:space="preserve">You can, and should, be checking your FICO scores at least once a year.  Go to reputable sites such as Equifax, TransUnion and Experian.  </w:t>
                      </w:r>
                    </w:p>
                    <w:p w:rsidR="00A20B6B" w:rsidRDefault="00A20B6B" w:rsidP="00A20B6B">
                      <w:hyperlink r:id="rId20" w:history="1">
                        <w:r w:rsidRPr="00657D6B">
                          <w:rPr>
                            <w:rStyle w:val="Hyperlink"/>
                          </w:rPr>
                          <w:t>www.credit.org/blog/what-is-a-good-credit-score-infographic/</w:t>
                        </w:r>
                      </w:hyperlink>
                      <w:r>
                        <w:t xml:space="preserve"> </w:t>
                      </w:r>
                    </w:p>
                    <w:p w:rsidR="00A20B6B" w:rsidRDefault="00A20B6B"/>
                  </w:txbxContent>
                </v:textbox>
              </v:shape>
            </w:pict>
          </mc:Fallback>
        </mc:AlternateContent>
      </w:r>
      <w:r w:rsidR="009F75FC">
        <w:br w:type="page"/>
      </w:r>
    </w:p>
    <w:p w:rsidR="009F75FC" w:rsidRDefault="00F05901">
      <w:r>
        <w:rPr>
          <w:noProof/>
        </w:rPr>
        <w:lastRenderedPageBreak/>
        <mc:AlternateContent>
          <mc:Choice Requires="wpg">
            <w:drawing>
              <wp:anchor distT="0" distB="0" distL="114300" distR="114300" simplePos="0" relativeHeight="251722752" behindDoc="1" locked="0" layoutInCell="1" allowOverlap="1" wp14:anchorId="7E919373" wp14:editId="31D298A4">
                <wp:simplePos x="0" y="0"/>
                <wp:positionH relativeFrom="column">
                  <wp:posOffset>9525</wp:posOffset>
                </wp:positionH>
                <wp:positionV relativeFrom="paragraph">
                  <wp:posOffset>180975</wp:posOffset>
                </wp:positionV>
                <wp:extent cx="7226300" cy="9339580"/>
                <wp:effectExtent l="0" t="0" r="0" b="0"/>
                <wp:wrapTight wrapText="bothSides">
                  <wp:wrapPolygon edited="0">
                    <wp:start x="10990" y="0"/>
                    <wp:lineTo x="10705" y="176"/>
                    <wp:lineTo x="10307" y="573"/>
                    <wp:lineTo x="10250" y="1410"/>
                    <wp:lineTo x="0" y="1674"/>
                    <wp:lineTo x="0" y="20663"/>
                    <wp:lineTo x="228" y="21148"/>
                    <wp:lineTo x="228" y="21500"/>
                    <wp:lineTo x="1537" y="21544"/>
                    <wp:lineTo x="10250" y="21544"/>
                    <wp:lineTo x="11161" y="21544"/>
                    <wp:lineTo x="20328" y="21544"/>
                    <wp:lineTo x="21524" y="21500"/>
                    <wp:lineTo x="21524" y="0"/>
                    <wp:lineTo x="10990" y="0"/>
                  </wp:wrapPolygon>
                </wp:wrapTight>
                <wp:docPr id="311" name="Group 311"/>
                <wp:cNvGraphicFramePr/>
                <a:graphic xmlns:a="http://schemas.openxmlformats.org/drawingml/2006/main">
                  <a:graphicData uri="http://schemas.microsoft.com/office/word/2010/wordprocessingGroup">
                    <wpg:wgp>
                      <wpg:cNvGrpSpPr/>
                      <wpg:grpSpPr>
                        <a:xfrm>
                          <a:off x="0" y="0"/>
                          <a:ext cx="7226300" cy="9339580"/>
                          <a:chOff x="0" y="0"/>
                          <a:chExt cx="7217410" cy="8558530"/>
                        </a:xfrm>
                      </wpg:grpSpPr>
                      <wps:wsp>
                        <wps:cNvPr id="312" name="Freeform 137"/>
                        <wps:cNvSpPr>
                          <a:spLocks/>
                        </wps:cNvSpPr>
                        <wps:spPr bwMode="auto">
                          <a:xfrm>
                            <a:off x="3590925" y="142875"/>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0" y="78105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6"/>
                        <wps:cNvSpPr>
                          <a:spLocks/>
                        </wps:cNvSpPr>
                        <wps:spPr bwMode="auto">
                          <a:xfrm>
                            <a:off x="346710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3"/>
                        <wps:cNvSpPr>
                          <a:spLocks/>
                        </wps:cNvSpPr>
                        <wps:spPr bwMode="auto">
                          <a:xfrm>
                            <a:off x="19050" y="676275"/>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200025" y="828675"/>
                            <a:ext cx="3267076" cy="5909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D6" w:rsidRPr="007579D6" w:rsidRDefault="007579D6" w:rsidP="007579D6">
                              <w:pPr>
                                <w:jc w:val="center"/>
                                <w:rPr>
                                  <w:b/>
                                  <w:sz w:val="24"/>
                                </w:rPr>
                              </w:pPr>
                              <w:r w:rsidRPr="007579D6">
                                <w:rPr>
                                  <w:b/>
                                  <w:sz w:val="24"/>
                                </w:rPr>
                                <w:t>Bank or Credit Union</w:t>
                              </w:r>
                            </w:p>
                            <w:p w:rsidR="007579D6" w:rsidRDefault="007579D6" w:rsidP="007579D6">
                              <w:r>
                                <w:t>As your student prepares for adulthood, he/she might already have a job or a savings account some place.  If this is their first time getting set up with a financial institution, here are some facts for them to consider in making their choice.</w:t>
                              </w:r>
                            </w:p>
                            <w:p w:rsidR="00F05901" w:rsidRDefault="007579D6" w:rsidP="00F05901">
                              <w:pPr>
                                <w:pStyle w:val="Text"/>
                                <w:rPr>
                                  <w:b/>
                                </w:rPr>
                              </w:pPr>
                              <w:r w:rsidRPr="005D6C49">
                                <w:rPr>
                                  <w:b/>
                                </w:rPr>
                                <w:t>Banks</w:t>
                              </w:r>
                            </w:p>
                            <w:p w:rsidR="007579D6" w:rsidRDefault="007579D6" w:rsidP="007579D6">
                              <w:pPr>
                                <w:pStyle w:val="Text"/>
                                <w:numPr>
                                  <w:ilvl w:val="0"/>
                                  <w:numId w:val="5"/>
                                </w:numPr>
                                <w:spacing w:after="0"/>
                              </w:pPr>
                              <w:r>
                                <w:t>Very accessible.  Many branches.  More ATMs</w:t>
                              </w:r>
                            </w:p>
                            <w:p w:rsidR="007579D6" w:rsidRDefault="007579D6" w:rsidP="007579D6">
                              <w:pPr>
                                <w:pStyle w:val="Text"/>
                                <w:numPr>
                                  <w:ilvl w:val="0"/>
                                  <w:numId w:val="5"/>
                                </w:numPr>
                                <w:spacing w:after="0"/>
                              </w:pPr>
                              <w:r>
                                <w:t>Most offer on-line banking</w:t>
                              </w:r>
                              <w:r>
                                <w:tab/>
                              </w:r>
                            </w:p>
                            <w:p w:rsidR="007579D6" w:rsidRDefault="007579D6" w:rsidP="007579D6">
                              <w:pPr>
                                <w:pStyle w:val="Text"/>
                                <w:numPr>
                                  <w:ilvl w:val="0"/>
                                  <w:numId w:val="5"/>
                                </w:numPr>
                                <w:spacing w:after="0"/>
                              </w:pPr>
                              <w:r>
                                <w:t>Do not have to belong to a certain religion, community or affinity group</w:t>
                              </w:r>
                            </w:p>
                            <w:p w:rsidR="007579D6" w:rsidRDefault="007579D6" w:rsidP="007579D6">
                              <w:pPr>
                                <w:pStyle w:val="Text"/>
                                <w:numPr>
                                  <w:ilvl w:val="0"/>
                                  <w:numId w:val="5"/>
                                </w:numPr>
                                <w:spacing w:after="0"/>
                              </w:pPr>
                              <w:r>
                                <w:t>39% of banks offer free checking</w:t>
                              </w:r>
                            </w:p>
                            <w:p w:rsidR="007579D6" w:rsidRDefault="007579D6" w:rsidP="007579D6">
                              <w:pPr>
                                <w:pStyle w:val="Text"/>
                                <w:numPr>
                                  <w:ilvl w:val="0"/>
                                  <w:numId w:val="5"/>
                                </w:numPr>
                                <w:spacing w:after="0"/>
                              </w:pPr>
                              <w:r>
                                <w:t>There could be major fees for overdrafts (over $30), monthly maintenance fees (around $12), and charges for out-of-network ATMs, about $3.</w:t>
                              </w:r>
                            </w:p>
                            <w:p w:rsidR="007579D6" w:rsidRDefault="007579D6" w:rsidP="007579D6">
                              <w:pPr>
                                <w:pStyle w:val="Text"/>
                                <w:numPr>
                                  <w:ilvl w:val="0"/>
                                  <w:numId w:val="5"/>
                                </w:numPr>
                                <w:spacing w:after="0"/>
                              </w:pPr>
                              <w:r>
                                <w:t>According to NCUA reports from 2014, the 5-year loan rates for new cars was 4.88</w:t>
                              </w:r>
                            </w:p>
                            <w:p w:rsidR="007579D6" w:rsidRDefault="007579D6" w:rsidP="007579D6">
                              <w:pPr>
                                <w:pStyle w:val="Text"/>
                                <w:numPr>
                                  <w:ilvl w:val="0"/>
                                  <w:numId w:val="5"/>
                                </w:numPr>
                                <w:spacing w:after="0"/>
                              </w:pPr>
                              <w:r>
                                <w:t>Generally higher loan rates and lower interest rates on accounts</w:t>
                              </w:r>
                            </w:p>
                            <w:p w:rsidR="007579D6" w:rsidRDefault="007579D6" w:rsidP="007579D6">
                              <w:pPr>
                                <w:pStyle w:val="Text"/>
                                <w:numPr>
                                  <w:ilvl w:val="0"/>
                                  <w:numId w:val="5"/>
                                </w:numPr>
                                <w:spacing w:after="0"/>
                              </w:pPr>
                              <w:r>
                                <w:t>Deposits are insured up to $250,000</w:t>
                              </w:r>
                            </w:p>
                            <w:p w:rsidR="00AD5E9A" w:rsidRDefault="007579D6" w:rsidP="007579D6">
                              <w:pPr>
                                <w:pStyle w:val="Text"/>
                                <w:numPr>
                                  <w:ilvl w:val="0"/>
                                  <w:numId w:val="5"/>
                                </w:numPr>
                                <w:spacing w:after="0"/>
                              </w:pPr>
                              <w:r>
                                <w:t>Failure rate of banks between 2008-2012</w:t>
                              </w:r>
                            </w:p>
                            <w:p w:rsidR="007579D6" w:rsidRDefault="007579D6" w:rsidP="00AD5E9A">
                              <w:pPr>
                                <w:pStyle w:val="Text"/>
                                <w:numPr>
                                  <w:ilvl w:val="0"/>
                                  <w:numId w:val="5"/>
                                </w:numPr>
                                <w:spacing w:after="0"/>
                              </w:pPr>
                              <w:r>
                                <w:t xml:space="preserve"> 465</w:t>
                              </w:r>
                              <w:r w:rsidR="00AD5E9A">
                                <w:t xml:space="preserve"> </w:t>
                              </w:r>
                              <w:r>
                                <w:t>Generally larger and more impersonal</w:t>
                              </w:r>
                            </w:p>
                            <w:p w:rsidR="007579D6" w:rsidRDefault="007579D6" w:rsidP="007579D6">
                              <w:pPr>
                                <w:pStyle w:val="Text"/>
                                <w:spacing w:after="0"/>
                                <w:ind w:left="720"/>
                              </w:pPr>
                            </w:p>
                            <w:p w:rsidR="007579D6" w:rsidRDefault="007579D6" w:rsidP="007579D6">
                              <w:pPr>
                                <w:pStyle w:val="NoSpacing"/>
                              </w:pPr>
                            </w:p>
                            <w:p w:rsidR="007579D6" w:rsidRDefault="007579D6" w:rsidP="007579D6">
                              <w:pPr>
                                <w:pStyle w:val="NoSpacing"/>
                              </w:pPr>
                              <w:r>
                                <w:t xml:space="preserve">Sources:  </w:t>
                              </w:r>
                              <w:hyperlink r:id="rId21" w:history="1">
                                <w:r w:rsidRPr="002E0A75">
                                  <w:rPr>
                                    <w:rStyle w:val="Hyperlink"/>
                                  </w:rPr>
                                  <w:t>www.businessinsider.com/should-you-use-credit-unions-or-big-banks-2014-1</w:t>
                                </w:r>
                              </w:hyperlink>
                            </w:p>
                            <w:p w:rsidR="007579D6" w:rsidRDefault="00D842AD" w:rsidP="007579D6">
                              <w:pPr>
                                <w:pStyle w:val="NoSpacing"/>
                              </w:pPr>
                              <w:hyperlink r:id="rId22" w:history="1">
                                <w:r w:rsidR="007579D6" w:rsidRPr="002E0A75">
                                  <w:rPr>
                                    <w:rStyle w:val="Hyperlink"/>
                                  </w:rPr>
                                  <w:t>www.money.usnews.com/money/personal-finances/articles/2015/01/06/the-pros-and-cons-of-a-credit-union-versus-a-bank</w:t>
                                </w:r>
                              </w:hyperlink>
                              <w:r w:rsidR="007579D6">
                                <w:t xml:space="preserve"> </w:t>
                              </w:r>
                            </w:p>
                            <w:p w:rsidR="007579D6" w:rsidRPr="007579D6" w:rsidRDefault="007579D6" w:rsidP="007579D6">
                              <w:pPr>
                                <w:pStyle w:val="Text"/>
                                <w:spacing w:after="0"/>
                                <w:ind w:left="720"/>
                              </w:pP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701415" y="2112282"/>
                            <a:ext cx="3489960" cy="3639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901" w:rsidRDefault="007579D6" w:rsidP="007579D6">
                              <w:pPr>
                                <w:pStyle w:val="TextRightAligned"/>
                                <w:jc w:val="left"/>
                                <w:rPr>
                                  <w:b/>
                                </w:rPr>
                              </w:pPr>
                              <w:r w:rsidRPr="005D6C49">
                                <w:rPr>
                                  <w:b/>
                                </w:rPr>
                                <w:t>Credit Union</w:t>
                              </w:r>
                            </w:p>
                            <w:p w:rsidR="007579D6" w:rsidRDefault="007579D6" w:rsidP="007579D6">
                              <w:pPr>
                                <w:pStyle w:val="TextRightAligned"/>
                                <w:numPr>
                                  <w:ilvl w:val="0"/>
                                  <w:numId w:val="4"/>
                                </w:numPr>
                                <w:jc w:val="left"/>
                              </w:pPr>
                              <w:r>
                                <w:t>Fewer locations or ATMs</w:t>
                              </w:r>
                            </w:p>
                            <w:p w:rsidR="007579D6" w:rsidRDefault="007579D6" w:rsidP="007579D6">
                              <w:pPr>
                                <w:pStyle w:val="TextRightAligned"/>
                                <w:numPr>
                                  <w:ilvl w:val="0"/>
                                  <w:numId w:val="4"/>
                                </w:numPr>
                                <w:jc w:val="left"/>
                              </w:pPr>
                              <w:r>
                                <w:t>Most offer on-line banking</w:t>
                              </w:r>
                            </w:p>
                            <w:p w:rsidR="007579D6" w:rsidRDefault="007579D6" w:rsidP="007579D6">
                              <w:pPr>
                                <w:pStyle w:val="NoSpacing"/>
                                <w:numPr>
                                  <w:ilvl w:val="0"/>
                                  <w:numId w:val="4"/>
                                </w:numPr>
                              </w:pPr>
                              <w:r>
                                <w:t>Must belong to some religious group, community group, or affinity group</w:t>
                              </w:r>
                            </w:p>
                            <w:p w:rsidR="007579D6" w:rsidRDefault="007579D6" w:rsidP="007579D6">
                              <w:pPr>
                                <w:pStyle w:val="NoSpacing"/>
                                <w:numPr>
                                  <w:ilvl w:val="0"/>
                                  <w:numId w:val="4"/>
                                </w:numPr>
                              </w:pPr>
                              <w:r>
                                <w:t>Over 70% of the largest ones offer free checking</w:t>
                              </w:r>
                            </w:p>
                            <w:p w:rsidR="007579D6" w:rsidRDefault="007579D6" w:rsidP="007579D6">
                              <w:pPr>
                                <w:pStyle w:val="NoSpacing"/>
                                <w:numPr>
                                  <w:ilvl w:val="0"/>
                                  <w:numId w:val="4"/>
                                </w:numPr>
                              </w:pPr>
                              <w:r>
                                <w:t>There could be major fees for overdrafts ($20- $30), monthly maintenance fees ($2-$5) and Many reimburse you for out-of-network ATM fees, typically up to $15.</w:t>
                              </w:r>
                            </w:p>
                            <w:p w:rsidR="007579D6" w:rsidRDefault="007579D6" w:rsidP="007579D6">
                              <w:pPr>
                                <w:pStyle w:val="NoSpacing"/>
                                <w:numPr>
                                  <w:ilvl w:val="0"/>
                                  <w:numId w:val="4"/>
                                </w:numPr>
                              </w:pPr>
                              <w:r>
                                <w:t>According to NCUA reports from 2014, the 5-year loan rates for new cars was 2.74</w:t>
                              </w:r>
                            </w:p>
                            <w:p w:rsidR="007579D6" w:rsidRDefault="007579D6" w:rsidP="007579D6">
                              <w:pPr>
                                <w:pStyle w:val="NoSpacing"/>
                                <w:numPr>
                                  <w:ilvl w:val="0"/>
                                  <w:numId w:val="4"/>
                                </w:numPr>
                              </w:pPr>
                              <w:r>
                                <w:t>Generally lower loan rates and higher interest and dividend rates on accounts</w:t>
                              </w:r>
                            </w:p>
                            <w:p w:rsidR="007579D6" w:rsidRDefault="007579D6" w:rsidP="007579D6">
                              <w:pPr>
                                <w:pStyle w:val="TextRightAligned"/>
                                <w:numPr>
                                  <w:ilvl w:val="0"/>
                                  <w:numId w:val="4"/>
                                </w:numPr>
                                <w:jc w:val="left"/>
                              </w:pPr>
                              <w:r>
                                <w:t>Deposits are insured up to $250,000</w:t>
                              </w:r>
                            </w:p>
                            <w:p w:rsidR="007579D6" w:rsidRDefault="007579D6" w:rsidP="007579D6">
                              <w:pPr>
                                <w:pStyle w:val="TextRightAligned"/>
                                <w:numPr>
                                  <w:ilvl w:val="0"/>
                                  <w:numId w:val="4"/>
                                </w:numPr>
                                <w:jc w:val="left"/>
                              </w:pPr>
                              <w:r>
                                <w:t>Failure rates of credit unions between 2008-12 124</w:t>
                              </w:r>
                            </w:p>
                            <w:p w:rsidR="007579D6" w:rsidRPr="00AD5E9A" w:rsidRDefault="007579D6" w:rsidP="007579D6">
                              <w:pPr>
                                <w:pStyle w:val="TextRightAligned"/>
                                <w:numPr>
                                  <w:ilvl w:val="0"/>
                                  <w:numId w:val="4"/>
                                </w:numPr>
                                <w:jc w:val="left"/>
                                <w:rPr>
                                  <w:b/>
                                  <w:bCs/>
                                </w:rPr>
                              </w:pPr>
                              <w:r>
                                <w:t>Generally smaller and more friendly</w:t>
                              </w:r>
                            </w:p>
                            <w:p w:rsidR="00AD5E9A" w:rsidRDefault="00AD5E9A" w:rsidP="00AD5E9A">
                              <w:pPr>
                                <w:pStyle w:val="TextRightAligned"/>
                                <w:ind w:left="360"/>
                                <w:jc w:val="left"/>
                              </w:pPr>
                            </w:p>
                            <w:p w:rsidR="00AD5E9A" w:rsidRDefault="00AD5E9A" w:rsidP="00AD5E9A">
                              <w:pPr>
                                <w:pStyle w:val="NoSpacing"/>
                              </w:pPr>
                              <w:r>
                                <w:t>Either one can be a good choice.  Just pick the one that is right for you and your financial business.</w:t>
                              </w:r>
                            </w:p>
                            <w:p w:rsidR="00AD5E9A" w:rsidRDefault="00AD5E9A" w:rsidP="00AD5E9A">
                              <w:pPr>
                                <w:pStyle w:val="TextRightAligned"/>
                                <w:ind w:left="360"/>
                                <w:jc w:val="left"/>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53" style="position:absolute;margin-left:.75pt;margin-top:14.25pt;width:569pt;height:735.4pt;z-index:-251593728" coordsize="72174,8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">
                <v:shape id="Freeform 137" o:spid="_x0000_s1054" style="position:absolute;left:35909;top:1428;width:36265;height:83979;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VM8MA&#10;AADcAAAADwAAAGRycy9kb3ducmV2LnhtbESPQWsCMRSE7wX/Q3iCt5pVocrWKK5QaY9qpdfXzXOz&#10;dfOyJKm7/fdGEHocZuYbZrnubSOu5EPtWMFknIEgLp2uuVLweXx7XoAIEVlj45gU/FGA9WrwtMRc&#10;u473dD3ESiQIhxwVmBjbXMpQGrIYxq4lTt7ZeYsxSV9J7bFLcNvIaZa9SIs1pwWDLW0NlZfDr1Vw&#10;mlv89jtTzD9+zpejKb66opspNRr2m1cQkfr4H36037WC2WQK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sVM8MAAADcAAAADwAAAAAAAAAAAAAAAACYAgAAZHJzL2Rv&#10;d25yZXYueG1sUEsFBgAAAAAEAAQA9QAAAIg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v:shape id="Freeform 91" o:spid="_x0000_s1055" style="position:absolute;top:7810;width:35941;height:77597;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hEsYA&#10;AADcAAAADwAAAGRycy9kb3ducmV2LnhtbESPQWvCQBSE74X+h+UVvBR9UbGV6CrSIngQaVU8P7Ov&#10;SWr2bciuJv33XaHQ4zAz3zDzZWcrdePGl040DAcJKJbMmVJyDcfDuj8F5QOJocoJa/hhD8vF48Oc&#10;UuNa+eTbPuQqQsSnpKEIoU4RfVawJT9wNUv0vlxjKUTZ5GgaaiPcVjhKkhe0VEpcKKjmt4Kzy/5q&#10;NVzPp+fJ4fsdJ5ctfmx301dsV2ete0/dagYqcBf+w3/tjdEwHo7hfiYeAV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6hEsYAAADcAAAADwAAAAAAAAAAAAAAAACYAgAAZHJz&#10;L2Rvd25yZXYueG1sUEsFBgAAAAAEAAQA9QAAAIs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v:shape id="Freeform 136" o:spid="_x0000_s1056" style="position:absolute;left:34671;width:37242;height:85559;visibility:visible;mso-wrap-style:square;v-text-anchor:top" coordsize="6062,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owcUA&#10;AADcAAAADwAAAGRycy9kb3ducmV2LnhtbESPQWvCQBSE7wX/w/IEb3VjFSvRVUQoeBFpqoi3R/aZ&#10;BLNvQ3bdpP31bqHQ4zAz3zCrTW9qEah1lWUFk3ECgji3uuJCwenr43UBwnlkjbVlUvBNDjbrwcsK&#10;U207/qSQ+UJECLsUFZTeN6mULi/JoBvbhjh6N9sa9FG2hdQtdhFuavmWJHNpsOK4UGJDu5Lye/Yw&#10;Cg7d/BLCNpsdf87+VLxfm/C4XJUaDfvtEoSn3v+H/9p7rWA6mcHvmX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ijBxQAAANwAAAAPAAAAAAAAAAAAAAAAAJgCAABkcnMv&#10;ZG93bnJldi54bWxQSwUGAAAAAAQABAD1AAAAigM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e36c0a [240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v:shape id="Freeform 133" o:spid="_x0000_s1057" style="position:absolute;left:190;top:6762;width:36824;height:78823;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VccMA&#10;AADcAAAADwAAAGRycy9kb3ducmV2LnhtbESPT4vCMBTE7wt+h/AEb2uqokjXKP6hUPSk7rLXR/O2&#10;Ldu8lCRq/fZGEDwOM/MbZrHqTCOu5HxtWcFomIAgLqyuuVTwfc4+5yB8QNbYWCYFd/KwWvY+Fphq&#10;e+MjXU+hFBHCPkUFVQhtKqUvKjLoh7Yljt6fdQZDlK6U2uEtwk0jx0kykwZrjgsVtrStqPg/XYyC&#10;3+wnPzaHHU/0Zntx2dntp/lBqUG/W3+BCNSFd/jVzrWCyW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lVccMAAADcAAAADwAAAAAAAAAAAAAAAACYAgAAZHJzL2Rv&#10;d25yZXYueG1sUEsFBgAAAAAEAAQA9QAAAIgD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v:shape id="Text Box 134" o:spid="_x0000_s1058" type="#_x0000_t202" style="position:absolute;left:2000;top:8286;width:32671;height:59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7579D6" w:rsidRPr="007579D6" w:rsidRDefault="007579D6" w:rsidP="007579D6">
                        <w:pPr>
                          <w:jc w:val="center"/>
                          <w:rPr>
                            <w:b/>
                            <w:sz w:val="24"/>
                          </w:rPr>
                        </w:pPr>
                        <w:r w:rsidRPr="007579D6">
                          <w:rPr>
                            <w:b/>
                            <w:sz w:val="24"/>
                          </w:rPr>
                          <w:t>Bank or Credit Union</w:t>
                        </w:r>
                      </w:p>
                      <w:p w:rsidR="007579D6" w:rsidRDefault="007579D6" w:rsidP="007579D6">
                        <w:r>
                          <w:t>As your student prepares for adulthood, he/she might already have a job or a savings account some place.  If this is their first time getting set up with a financial institution, here are some facts for them to consider in making their choice.</w:t>
                        </w:r>
                      </w:p>
                      <w:p w:rsidR="00F05901" w:rsidRDefault="007579D6" w:rsidP="00F05901">
                        <w:pPr>
                          <w:pStyle w:val="Text"/>
                          <w:rPr>
                            <w:b/>
                          </w:rPr>
                        </w:pPr>
                        <w:r w:rsidRPr="005D6C49">
                          <w:rPr>
                            <w:b/>
                          </w:rPr>
                          <w:t>Banks</w:t>
                        </w:r>
                      </w:p>
                      <w:p w:rsidR="007579D6" w:rsidRDefault="007579D6" w:rsidP="007579D6">
                        <w:pPr>
                          <w:pStyle w:val="Text"/>
                          <w:numPr>
                            <w:ilvl w:val="0"/>
                            <w:numId w:val="5"/>
                          </w:numPr>
                          <w:spacing w:after="0"/>
                        </w:pPr>
                        <w:r>
                          <w:t>Very accessible.  Many branches.  More ATMs</w:t>
                        </w:r>
                      </w:p>
                      <w:p w:rsidR="007579D6" w:rsidRDefault="007579D6" w:rsidP="007579D6">
                        <w:pPr>
                          <w:pStyle w:val="Text"/>
                          <w:numPr>
                            <w:ilvl w:val="0"/>
                            <w:numId w:val="5"/>
                          </w:numPr>
                          <w:spacing w:after="0"/>
                        </w:pPr>
                        <w:r>
                          <w:t>Most offer on-line banking</w:t>
                        </w:r>
                        <w:r>
                          <w:tab/>
                        </w:r>
                      </w:p>
                      <w:p w:rsidR="007579D6" w:rsidRDefault="007579D6" w:rsidP="007579D6">
                        <w:pPr>
                          <w:pStyle w:val="Text"/>
                          <w:numPr>
                            <w:ilvl w:val="0"/>
                            <w:numId w:val="5"/>
                          </w:numPr>
                          <w:spacing w:after="0"/>
                        </w:pPr>
                        <w:r>
                          <w:t>Do not have to belong to a certain religion, community or affinity group</w:t>
                        </w:r>
                      </w:p>
                      <w:p w:rsidR="007579D6" w:rsidRDefault="007579D6" w:rsidP="007579D6">
                        <w:pPr>
                          <w:pStyle w:val="Text"/>
                          <w:numPr>
                            <w:ilvl w:val="0"/>
                            <w:numId w:val="5"/>
                          </w:numPr>
                          <w:spacing w:after="0"/>
                        </w:pPr>
                        <w:r>
                          <w:t>39% of banks offer free checking</w:t>
                        </w:r>
                      </w:p>
                      <w:p w:rsidR="007579D6" w:rsidRDefault="007579D6" w:rsidP="007579D6">
                        <w:pPr>
                          <w:pStyle w:val="Text"/>
                          <w:numPr>
                            <w:ilvl w:val="0"/>
                            <w:numId w:val="5"/>
                          </w:numPr>
                          <w:spacing w:after="0"/>
                        </w:pPr>
                        <w:r>
                          <w:t>There could be major fees for overdrafts (over $30), monthly maintenance fees (around $12), and charges for out-of-network ATMs, about $3.</w:t>
                        </w:r>
                      </w:p>
                      <w:p w:rsidR="007579D6" w:rsidRDefault="007579D6" w:rsidP="007579D6">
                        <w:pPr>
                          <w:pStyle w:val="Text"/>
                          <w:numPr>
                            <w:ilvl w:val="0"/>
                            <w:numId w:val="5"/>
                          </w:numPr>
                          <w:spacing w:after="0"/>
                        </w:pPr>
                        <w:r>
                          <w:t>According to NCUA reports from 2014, the 5-year loan rates for new cars was 4.88</w:t>
                        </w:r>
                      </w:p>
                      <w:p w:rsidR="007579D6" w:rsidRDefault="007579D6" w:rsidP="007579D6">
                        <w:pPr>
                          <w:pStyle w:val="Text"/>
                          <w:numPr>
                            <w:ilvl w:val="0"/>
                            <w:numId w:val="5"/>
                          </w:numPr>
                          <w:spacing w:after="0"/>
                        </w:pPr>
                        <w:r>
                          <w:t>Generally higher loan rates and lower interest rates on accounts</w:t>
                        </w:r>
                      </w:p>
                      <w:p w:rsidR="007579D6" w:rsidRDefault="007579D6" w:rsidP="007579D6">
                        <w:pPr>
                          <w:pStyle w:val="Text"/>
                          <w:numPr>
                            <w:ilvl w:val="0"/>
                            <w:numId w:val="5"/>
                          </w:numPr>
                          <w:spacing w:after="0"/>
                        </w:pPr>
                        <w:r>
                          <w:t>Deposits are insured up to $250,000</w:t>
                        </w:r>
                      </w:p>
                      <w:p w:rsidR="00AD5E9A" w:rsidRDefault="007579D6" w:rsidP="007579D6">
                        <w:pPr>
                          <w:pStyle w:val="Text"/>
                          <w:numPr>
                            <w:ilvl w:val="0"/>
                            <w:numId w:val="5"/>
                          </w:numPr>
                          <w:spacing w:after="0"/>
                        </w:pPr>
                        <w:r>
                          <w:t>Failure rate of banks between 2008-2012</w:t>
                        </w:r>
                      </w:p>
                      <w:p w:rsidR="007579D6" w:rsidRDefault="007579D6" w:rsidP="00AD5E9A">
                        <w:pPr>
                          <w:pStyle w:val="Text"/>
                          <w:numPr>
                            <w:ilvl w:val="0"/>
                            <w:numId w:val="5"/>
                          </w:numPr>
                          <w:spacing w:after="0"/>
                        </w:pPr>
                        <w:r>
                          <w:t xml:space="preserve"> 465</w:t>
                        </w:r>
                        <w:r w:rsidR="00AD5E9A">
                          <w:t xml:space="preserve"> </w:t>
                        </w:r>
                        <w:r>
                          <w:t>Generally larger and more impersonal</w:t>
                        </w:r>
                      </w:p>
                      <w:p w:rsidR="007579D6" w:rsidRDefault="007579D6" w:rsidP="007579D6">
                        <w:pPr>
                          <w:pStyle w:val="Text"/>
                          <w:spacing w:after="0"/>
                          <w:ind w:left="720"/>
                        </w:pPr>
                      </w:p>
                      <w:p w:rsidR="007579D6" w:rsidRDefault="007579D6" w:rsidP="007579D6">
                        <w:pPr>
                          <w:pStyle w:val="NoSpacing"/>
                        </w:pPr>
                      </w:p>
                      <w:p w:rsidR="007579D6" w:rsidRDefault="007579D6" w:rsidP="007579D6">
                        <w:pPr>
                          <w:pStyle w:val="NoSpacing"/>
                        </w:pPr>
                        <w:r>
                          <w:t xml:space="preserve">Sources:  </w:t>
                        </w:r>
                        <w:hyperlink r:id="rId23" w:history="1">
                          <w:r w:rsidRPr="002E0A75">
                            <w:rPr>
                              <w:rStyle w:val="Hyperlink"/>
                            </w:rPr>
                            <w:t>www.businessinsider.com/should-you-use-credit-unions-or-big-banks-2014-1</w:t>
                          </w:r>
                        </w:hyperlink>
                      </w:p>
                      <w:p w:rsidR="007579D6" w:rsidRDefault="00D842AD" w:rsidP="007579D6">
                        <w:pPr>
                          <w:pStyle w:val="NoSpacing"/>
                        </w:pPr>
                        <w:hyperlink r:id="rId24" w:history="1">
                          <w:r w:rsidR="007579D6" w:rsidRPr="002E0A75">
                            <w:rPr>
                              <w:rStyle w:val="Hyperlink"/>
                            </w:rPr>
                            <w:t>www.money.usnews.com/money/personal-finances/articles/2015/01/06/the-pros-and-cons-of-a-credit-union-versus-a-bank</w:t>
                          </w:r>
                        </w:hyperlink>
                        <w:r w:rsidR="007579D6">
                          <w:t xml:space="preserve"> </w:t>
                        </w:r>
                      </w:p>
                      <w:p w:rsidR="007579D6" w:rsidRPr="007579D6" w:rsidRDefault="007579D6" w:rsidP="007579D6">
                        <w:pPr>
                          <w:pStyle w:val="Text"/>
                          <w:spacing w:after="0"/>
                          <w:ind w:left="720"/>
                        </w:pPr>
                      </w:p>
                    </w:txbxContent>
                  </v:textbox>
                </v:shape>
                <v:shape id="Text Box 138" o:spid="_x0000_s1059" type="#_x0000_t202" style="position:absolute;left:37014;top:21122;width:34899;height:36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F05901" w:rsidRDefault="007579D6" w:rsidP="007579D6">
                        <w:pPr>
                          <w:pStyle w:val="TextRightAligned"/>
                          <w:jc w:val="left"/>
                          <w:rPr>
                            <w:b/>
                          </w:rPr>
                        </w:pPr>
                        <w:r w:rsidRPr="005D6C49">
                          <w:rPr>
                            <w:b/>
                          </w:rPr>
                          <w:t>Credit Union</w:t>
                        </w:r>
                      </w:p>
                      <w:p w:rsidR="007579D6" w:rsidRDefault="007579D6" w:rsidP="007579D6">
                        <w:pPr>
                          <w:pStyle w:val="TextRightAligned"/>
                          <w:numPr>
                            <w:ilvl w:val="0"/>
                            <w:numId w:val="4"/>
                          </w:numPr>
                          <w:jc w:val="left"/>
                        </w:pPr>
                        <w:r>
                          <w:t>Fewer locations or ATMs</w:t>
                        </w:r>
                      </w:p>
                      <w:p w:rsidR="007579D6" w:rsidRDefault="007579D6" w:rsidP="007579D6">
                        <w:pPr>
                          <w:pStyle w:val="TextRightAligned"/>
                          <w:numPr>
                            <w:ilvl w:val="0"/>
                            <w:numId w:val="4"/>
                          </w:numPr>
                          <w:jc w:val="left"/>
                        </w:pPr>
                        <w:r>
                          <w:t>Most offer on-line banking</w:t>
                        </w:r>
                      </w:p>
                      <w:p w:rsidR="007579D6" w:rsidRDefault="007579D6" w:rsidP="007579D6">
                        <w:pPr>
                          <w:pStyle w:val="NoSpacing"/>
                          <w:numPr>
                            <w:ilvl w:val="0"/>
                            <w:numId w:val="4"/>
                          </w:numPr>
                        </w:pPr>
                        <w:r>
                          <w:t>Must belong to some religious group, community group, or affinity group</w:t>
                        </w:r>
                      </w:p>
                      <w:p w:rsidR="007579D6" w:rsidRDefault="007579D6" w:rsidP="007579D6">
                        <w:pPr>
                          <w:pStyle w:val="NoSpacing"/>
                          <w:numPr>
                            <w:ilvl w:val="0"/>
                            <w:numId w:val="4"/>
                          </w:numPr>
                        </w:pPr>
                        <w:r>
                          <w:t>Over 70% of the largest ones offer free checking</w:t>
                        </w:r>
                      </w:p>
                      <w:p w:rsidR="007579D6" w:rsidRDefault="007579D6" w:rsidP="007579D6">
                        <w:pPr>
                          <w:pStyle w:val="NoSpacing"/>
                          <w:numPr>
                            <w:ilvl w:val="0"/>
                            <w:numId w:val="4"/>
                          </w:numPr>
                        </w:pPr>
                        <w:r>
                          <w:t>There could be major fees for overdrafts ($20- $30), monthly maintenance fees ($2-$5) and Many reimburse you for out-of-network ATM fees, typically up to $15.</w:t>
                        </w:r>
                      </w:p>
                      <w:p w:rsidR="007579D6" w:rsidRDefault="007579D6" w:rsidP="007579D6">
                        <w:pPr>
                          <w:pStyle w:val="NoSpacing"/>
                          <w:numPr>
                            <w:ilvl w:val="0"/>
                            <w:numId w:val="4"/>
                          </w:numPr>
                        </w:pPr>
                        <w:r>
                          <w:t>According to NCUA reports from 2014, the 5-year loan rates for new cars was 2.74</w:t>
                        </w:r>
                      </w:p>
                      <w:p w:rsidR="007579D6" w:rsidRDefault="007579D6" w:rsidP="007579D6">
                        <w:pPr>
                          <w:pStyle w:val="NoSpacing"/>
                          <w:numPr>
                            <w:ilvl w:val="0"/>
                            <w:numId w:val="4"/>
                          </w:numPr>
                        </w:pPr>
                        <w:r>
                          <w:t>Generally lower loan rates and higher interest and dividend rates on accounts</w:t>
                        </w:r>
                      </w:p>
                      <w:p w:rsidR="007579D6" w:rsidRDefault="007579D6" w:rsidP="007579D6">
                        <w:pPr>
                          <w:pStyle w:val="TextRightAligned"/>
                          <w:numPr>
                            <w:ilvl w:val="0"/>
                            <w:numId w:val="4"/>
                          </w:numPr>
                          <w:jc w:val="left"/>
                        </w:pPr>
                        <w:r>
                          <w:t>Deposits are insured up to $250,000</w:t>
                        </w:r>
                      </w:p>
                      <w:p w:rsidR="007579D6" w:rsidRDefault="007579D6" w:rsidP="007579D6">
                        <w:pPr>
                          <w:pStyle w:val="TextRightAligned"/>
                          <w:numPr>
                            <w:ilvl w:val="0"/>
                            <w:numId w:val="4"/>
                          </w:numPr>
                          <w:jc w:val="left"/>
                        </w:pPr>
                        <w:r>
                          <w:t>Failure rates of credit unions between 2008-12 124</w:t>
                        </w:r>
                      </w:p>
                      <w:p w:rsidR="007579D6" w:rsidRPr="00AD5E9A" w:rsidRDefault="007579D6" w:rsidP="007579D6">
                        <w:pPr>
                          <w:pStyle w:val="TextRightAligned"/>
                          <w:numPr>
                            <w:ilvl w:val="0"/>
                            <w:numId w:val="4"/>
                          </w:numPr>
                          <w:jc w:val="left"/>
                          <w:rPr>
                            <w:b/>
                            <w:bCs/>
                          </w:rPr>
                        </w:pPr>
                        <w:r>
                          <w:t>Generally smaller and more friendly</w:t>
                        </w:r>
                      </w:p>
                      <w:p w:rsidR="00AD5E9A" w:rsidRDefault="00AD5E9A" w:rsidP="00AD5E9A">
                        <w:pPr>
                          <w:pStyle w:val="TextRightAligned"/>
                          <w:ind w:left="360"/>
                          <w:jc w:val="left"/>
                        </w:pPr>
                      </w:p>
                      <w:p w:rsidR="00AD5E9A" w:rsidRDefault="00AD5E9A" w:rsidP="00AD5E9A">
                        <w:pPr>
                          <w:pStyle w:val="NoSpacing"/>
                        </w:pPr>
                        <w:r>
                          <w:t>Either one can be a good choice.  Just pick the one that is right for you and your financial business.</w:t>
                        </w:r>
                      </w:p>
                      <w:p w:rsidR="00AD5E9A" w:rsidRDefault="00AD5E9A" w:rsidP="00AD5E9A">
                        <w:pPr>
                          <w:pStyle w:val="TextRightAligned"/>
                          <w:ind w:left="360"/>
                          <w:jc w:val="left"/>
                          <w:rPr>
                            <w:b/>
                            <w:bCs/>
                          </w:rPr>
                        </w:pPr>
                      </w:p>
                    </w:txbxContent>
                  </v:textbox>
                </v:shape>
                <w10:wrap type="tight"/>
              </v:group>
            </w:pict>
          </mc:Fallback>
        </mc:AlternateContent>
      </w:r>
    </w:p>
    <w:p w:rsidR="009F75FC" w:rsidRDefault="00F53472">
      <w:r>
        <w:rPr>
          <w:noProof/>
        </w:rPr>
        <w:drawing>
          <wp:anchor distT="0" distB="0" distL="114300" distR="114300" simplePos="0" relativeHeight="251730944" behindDoc="1" locked="0" layoutInCell="1" allowOverlap="1">
            <wp:simplePos x="0" y="0"/>
            <wp:positionH relativeFrom="column">
              <wp:posOffset>3935730</wp:posOffset>
            </wp:positionH>
            <wp:positionV relativeFrom="paragraph">
              <wp:posOffset>6058535</wp:posOffset>
            </wp:positionV>
            <wp:extent cx="3018155" cy="2714625"/>
            <wp:effectExtent l="0" t="0" r="0" b="9525"/>
            <wp:wrapTight wrapText="bothSides">
              <wp:wrapPolygon edited="0">
                <wp:start x="0" y="0"/>
                <wp:lineTo x="0" y="21524"/>
                <wp:lineTo x="21405" y="21524"/>
                <wp:lineTo x="21405" y="0"/>
                <wp:lineTo x="0" y="0"/>
              </wp:wrapPolygon>
            </wp:wrapTight>
            <wp:docPr id="23" name="Picture 23" descr="http://hazfinancial.com/wp-content/uploads/2012/11/BANNKS_VS_CREDIT_UN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zfinancial.com/wp-content/uploads/2012/11/BANNKS_VS_CREDIT_UNION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815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5FC">
        <w:br w:type="page"/>
      </w:r>
    </w:p>
    <w:bookmarkStart w:id="0" w:name="_GoBack"/>
    <w:bookmarkEnd w:id="0"/>
    <w:p w:rsidR="00DD60A4" w:rsidRDefault="00FD7DB5">
      <w:r>
        <w:rPr>
          <w:noProof/>
        </w:rPr>
        <w:lastRenderedPageBreak/>
        <mc:AlternateContent>
          <mc:Choice Requires="wpg">
            <w:drawing>
              <wp:anchor distT="0" distB="0" distL="114300" distR="114300" simplePos="0" relativeHeight="251712512" behindDoc="0" locked="0" layoutInCell="1" allowOverlap="1" wp14:anchorId="5C94DD79" wp14:editId="56016444">
                <wp:simplePos x="0" y="0"/>
                <wp:positionH relativeFrom="column">
                  <wp:posOffset>95250</wp:posOffset>
                </wp:positionH>
                <wp:positionV relativeFrom="paragraph">
                  <wp:posOffset>276225</wp:posOffset>
                </wp:positionV>
                <wp:extent cx="7207885" cy="9253220"/>
                <wp:effectExtent l="0" t="76200" r="0" b="5080"/>
                <wp:wrapNone/>
                <wp:docPr id="76" name="Group 76"/>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19"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562350" y="59055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6"/>
                        <wpg:cNvGrpSpPr>
                          <a:grpSpLocks/>
                        </wpg:cNvGrpSpPr>
                        <wpg:grpSpPr bwMode="auto">
                          <a:xfrm rot="15809442">
                            <a:off x="5614987" y="-595312"/>
                            <a:ext cx="954405" cy="2231390"/>
                            <a:chOff x="6338" y="1518"/>
                            <a:chExt cx="4721" cy="9242"/>
                          </a:xfrm>
                        </wpg:grpSpPr>
                        <wps:wsp>
                          <wps:cNvPr id="12"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Text Box 183"/>
                        <wps:cNvSpPr txBox="1">
                          <a:spLocks noChangeArrowheads="1"/>
                        </wps:cNvSpPr>
                        <wps:spPr bwMode="auto">
                          <a:xfrm>
                            <a:off x="3819525" y="1247733"/>
                            <a:ext cx="3274985" cy="516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DB5" w:rsidRPr="00FD7DB5" w:rsidRDefault="00FD7DB5" w:rsidP="00FD7DB5">
                              <w:pPr>
                                <w:jc w:val="center"/>
                                <w:rPr>
                                  <w:b/>
                                </w:rPr>
                              </w:pPr>
                              <w:r w:rsidRPr="00FD7DB5">
                                <w:rPr>
                                  <w:b/>
                                </w:rPr>
                                <w:t>College Life Skills 101</w:t>
                              </w:r>
                            </w:p>
                            <w:p w:rsidR="00DD60A4" w:rsidRDefault="00FD7DB5" w:rsidP="00FD7DB5">
                              <w:r>
                                <w:t xml:space="preserve">While in high school, your student has many daily or weekly assignments that they have to complete.  Generally the teacher is reminding the students of due dates and what needs to be accomplished.  College is much different.  There might not be nightly homework assignments, but students will be expected to read much more.  Another difference is that many classes will require research papers due by a certain date.  Also, professors don’t usually remind students of what needs to be done.  Professors expect students to read the syllabus and turn things in when they are due.  Testing will change, too.  In high school many of the tests are rote memorization of facts, while in college students are expected to engage in critical thinking.  Students will be expected to learn and understand the facts and explain how or why certain things happened.  For example, in high school a student may be asked to explain what was the significance of the Indian occupation of Alcatraz Island.  In college the question may be to explain how the Indian occupation of Alcatraz contributed to the success of the American Indian Movement.  </w:t>
                              </w:r>
                            </w:p>
                            <w:p w:rsidR="00DD60A4" w:rsidRDefault="00DD60A4" w:rsidP="00A026E7">
                              <w:pPr>
                                <w:pStyle w:val="TextRightAligned"/>
                                <w:rPr>
                                  <w:rStyle w:val="TextRightAlignedChar"/>
                                </w:rPr>
                              </w:pPr>
                            </w:p>
                            <w:p w:rsidR="00DD60A4" w:rsidRDefault="00DD60A4">
                              <w:pPr>
                                <w:pStyle w:val="TextRightAligned"/>
                                <w:rPr>
                                  <w:rStyle w:val="TextRightAlignedChar"/>
                                </w:rPr>
                              </w:pPr>
                            </w:p>
                            <w:p w:rsidR="00E93E23" w:rsidRDefault="00E93E23" w:rsidP="00E93E23">
                              <w:pPr>
                                <w:pStyle w:val="TextRightAligned"/>
                                <w:rPr>
                                  <w:rStyle w:val="TextRightAlignedChar"/>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123825" y="253332"/>
                            <a:ext cx="3390899" cy="8614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5CA" w:rsidRPr="00820C87" w:rsidRDefault="007D05CA" w:rsidP="00820C87">
                              <w:pPr>
                                <w:jc w:val="center"/>
                                <w:rPr>
                                  <w:b/>
                                  <w:sz w:val="24"/>
                                </w:rPr>
                              </w:pPr>
                              <w:r w:rsidRPr="00820C87">
                                <w:rPr>
                                  <w:b/>
                                  <w:sz w:val="24"/>
                                </w:rPr>
                                <w:t>Job Market Forecast:</w:t>
                              </w:r>
                            </w:p>
                            <w:p w:rsidR="007D05CA" w:rsidRDefault="007D05CA" w:rsidP="007D05CA">
                              <w:r>
                                <w:t xml:space="preserve">The US Bureau of Labor Statistics has made projections for the 30 fastest growing careers.  They estimate that over 20.5 million new jobs will be added by 2020, just in time for your students to be nearing graduation from college.  So, these are some of the jobs they might want to explore and majors they may want to study in college.  </w:t>
                              </w:r>
                            </w:p>
                            <w:p w:rsidR="007D05CA" w:rsidRDefault="007D05CA" w:rsidP="007D05CA">
                              <w:pPr>
                                <w:pStyle w:val="ListParagraph"/>
                                <w:numPr>
                                  <w:ilvl w:val="0"/>
                                  <w:numId w:val="6"/>
                                </w:numPr>
                              </w:pPr>
                              <w:r>
                                <w:t>Personal care aides</w:t>
                              </w:r>
                            </w:p>
                            <w:p w:rsidR="007D05CA" w:rsidRDefault="007D05CA" w:rsidP="007D05CA">
                              <w:pPr>
                                <w:pStyle w:val="ListParagraph"/>
                                <w:numPr>
                                  <w:ilvl w:val="0"/>
                                  <w:numId w:val="6"/>
                                </w:numPr>
                              </w:pPr>
                              <w:r>
                                <w:t>Home health aides</w:t>
                              </w:r>
                            </w:p>
                            <w:p w:rsidR="007D05CA" w:rsidRDefault="007D05CA" w:rsidP="007D05CA">
                              <w:pPr>
                                <w:pStyle w:val="ListParagraph"/>
                                <w:numPr>
                                  <w:ilvl w:val="0"/>
                                  <w:numId w:val="6"/>
                                </w:numPr>
                              </w:pPr>
                              <w:r>
                                <w:t>Biomedical engineers</w:t>
                              </w:r>
                            </w:p>
                            <w:p w:rsidR="007D05CA" w:rsidRDefault="007D05CA" w:rsidP="007D05CA">
                              <w:pPr>
                                <w:pStyle w:val="ListParagraph"/>
                                <w:numPr>
                                  <w:ilvl w:val="0"/>
                                  <w:numId w:val="6"/>
                                </w:numPr>
                              </w:pPr>
                              <w:r>
                                <w:t>Brick masons, block masons, stone masons, tile and marble setters</w:t>
                              </w:r>
                            </w:p>
                            <w:p w:rsidR="007D05CA" w:rsidRDefault="007D05CA" w:rsidP="007D05CA">
                              <w:pPr>
                                <w:pStyle w:val="ListParagraph"/>
                                <w:numPr>
                                  <w:ilvl w:val="0"/>
                                  <w:numId w:val="6"/>
                                </w:numPr>
                              </w:pPr>
                              <w:r>
                                <w:t>Carpenters</w:t>
                              </w:r>
                            </w:p>
                            <w:p w:rsidR="007D05CA" w:rsidRDefault="007D05CA" w:rsidP="007D05CA">
                              <w:pPr>
                                <w:pStyle w:val="ListParagraph"/>
                                <w:numPr>
                                  <w:ilvl w:val="0"/>
                                  <w:numId w:val="6"/>
                                </w:numPr>
                              </w:pPr>
                              <w:r>
                                <w:t>Veterinary technologists and assistants</w:t>
                              </w:r>
                            </w:p>
                            <w:p w:rsidR="007D05CA" w:rsidRDefault="007D05CA" w:rsidP="007D05CA">
                              <w:pPr>
                                <w:pStyle w:val="ListParagraph"/>
                                <w:numPr>
                                  <w:ilvl w:val="0"/>
                                  <w:numId w:val="6"/>
                                </w:numPr>
                              </w:pPr>
                              <w:r>
                                <w:t>Reinforcing iron and rebar workers</w:t>
                              </w:r>
                            </w:p>
                            <w:p w:rsidR="007D05CA" w:rsidRDefault="007D05CA" w:rsidP="007D05CA">
                              <w:pPr>
                                <w:pStyle w:val="ListParagraph"/>
                                <w:numPr>
                                  <w:ilvl w:val="0"/>
                                  <w:numId w:val="6"/>
                                </w:numPr>
                              </w:pPr>
                              <w:r>
                                <w:t>Physical therapist assistants</w:t>
                              </w:r>
                            </w:p>
                            <w:p w:rsidR="007D05CA" w:rsidRDefault="007D05CA" w:rsidP="007D05CA">
                              <w:pPr>
                                <w:pStyle w:val="ListParagraph"/>
                                <w:numPr>
                                  <w:ilvl w:val="0"/>
                                  <w:numId w:val="6"/>
                                </w:numPr>
                              </w:pPr>
                              <w:r>
                                <w:t>Plumbers, pipefitters and steamfitters</w:t>
                              </w:r>
                            </w:p>
                            <w:p w:rsidR="007D05CA" w:rsidRDefault="007D05CA" w:rsidP="007D05CA">
                              <w:pPr>
                                <w:pStyle w:val="ListParagraph"/>
                                <w:numPr>
                                  <w:ilvl w:val="0"/>
                                  <w:numId w:val="6"/>
                                </w:numPr>
                              </w:pPr>
                              <w:r>
                                <w:t>Meeting convention and event planners</w:t>
                              </w:r>
                            </w:p>
                            <w:p w:rsidR="007D05CA" w:rsidRDefault="007D05CA" w:rsidP="007D05CA">
                              <w:pPr>
                                <w:pStyle w:val="ListParagraph"/>
                                <w:numPr>
                                  <w:ilvl w:val="0"/>
                                  <w:numId w:val="6"/>
                                </w:numPr>
                              </w:pPr>
                              <w:r>
                                <w:t>Diagnostic medical sonographers</w:t>
                              </w:r>
                            </w:p>
                            <w:p w:rsidR="007D05CA" w:rsidRDefault="007D05CA" w:rsidP="007D05CA">
                              <w:pPr>
                                <w:pStyle w:val="ListParagraph"/>
                                <w:numPr>
                                  <w:ilvl w:val="0"/>
                                  <w:numId w:val="6"/>
                                </w:numPr>
                              </w:pPr>
                              <w:r>
                                <w:t>Occupational therapy assistants</w:t>
                              </w:r>
                            </w:p>
                            <w:p w:rsidR="007D05CA" w:rsidRDefault="007D05CA" w:rsidP="007D05CA">
                              <w:pPr>
                                <w:pStyle w:val="ListParagraph"/>
                                <w:numPr>
                                  <w:ilvl w:val="0"/>
                                  <w:numId w:val="6"/>
                                </w:numPr>
                              </w:pPr>
                              <w:r>
                                <w:t>Physical therapist aides</w:t>
                              </w:r>
                            </w:p>
                            <w:p w:rsidR="007D05CA" w:rsidRDefault="007D05CA" w:rsidP="007D05CA">
                              <w:pPr>
                                <w:pStyle w:val="ListParagraph"/>
                                <w:numPr>
                                  <w:ilvl w:val="0"/>
                                  <w:numId w:val="6"/>
                                </w:numPr>
                              </w:pPr>
                              <w:r>
                                <w:t>Glaziers</w:t>
                              </w:r>
                            </w:p>
                            <w:p w:rsidR="007D05CA" w:rsidRDefault="007D05CA" w:rsidP="007D05CA">
                              <w:pPr>
                                <w:pStyle w:val="ListParagraph"/>
                                <w:numPr>
                                  <w:ilvl w:val="0"/>
                                  <w:numId w:val="6"/>
                                </w:numPr>
                              </w:pPr>
                              <w:r>
                                <w:t>Interpreters and translators</w:t>
                              </w:r>
                            </w:p>
                            <w:p w:rsidR="007D05CA" w:rsidRDefault="007D05CA" w:rsidP="007D05CA">
                              <w:pPr>
                                <w:pStyle w:val="ListParagraph"/>
                                <w:numPr>
                                  <w:ilvl w:val="0"/>
                                  <w:numId w:val="6"/>
                                </w:numPr>
                              </w:pPr>
                              <w:r>
                                <w:t>Medical secretaries</w:t>
                              </w:r>
                            </w:p>
                            <w:p w:rsidR="007D05CA" w:rsidRDefault="007D05CA" w:rsidP="007D05CA">
                              <w:pPr>
                                <w:pStyle w:val="ListParagraph"/>
                                <w:numPr>
                                  <w:ilvl w:val="0"/>
                                  <w:numId w:val="6"/>
                                </w:numPr>
                              </w:pPr>
                              <w:r>
                                <w:t>Market research analysts and marketing specialists</w:t>
                              </w:r>
                            </w:p>
                            <w:p w:rsidR="007D05CA" w:rsidRDefault="007D05CA" w:rsidP="007D05CA">
                              <w:pPr>
                                <w:pStyle w:val="ListParagraph"/>
                                <w:numPr>
                                  <w:ilvl w:val="0"/>
                                  <w:numId w:val="6"/>
                                </w:numPr>
                              </w:pPr>
                              <w:r>
                                <w:t>Marriage and family therapists</w:t>
                              </w:r>
                            </w:p>
                            <w:p w:rsidR="007D05CA" w:rsidRDefault="007D05CA" w:rsidP="007D05CA">
                              <w:pPr>
                                <w:pStyle w:val="ListParagraph"/>
                                <w:numPr>
                                  <w:ilvl w:val="0"/>
                                  <w:numId w:val="6"/>
                                </w:numPr>
                              </w:pPr>
                              <w:r>
                                <w:t>Brick masons and block masters</w:t>
                              </w:r>
                            </w:p>
                            <w:p w:rsidR="007D05CA" w:rsidRDefault="007D05CA" w:rsidP="007D05CA">
                              <w:pPr>
                                <w:pStyle w:val="ListParagraph"/>
                                <w:numPr>
                                  <w:ilvl w:val="0"/>
                                  <w:numId w:val="6"/>
                                </w:numPr>
                              </w:pPr>
                              <w:r>
                                <w:t>Physical therapists</w:t>
                              </w:r>
                            </w:p>
                            <w:p w:rsidR="007D05CA" w:rsidRDefault="007D05CA" w:rsidP="007D05CA">
                              <w:pPr>
                                <w:pStyle w:val="ListParagraph"/>
                                <w:numPr>
                                  <w:ilvl w:val="0"/>
                                  <w:numId w:val="6"/>
                                </w:numPr>
                              </w:pPr>
                              <w:r>
                                <w:t>Dental hygienists</w:t>
                              </w:r>
                            </w:p>
                            <w:p w:rsidR="007D05CA" w:rsidRDefault="007D05CA" w:rsidP="007D05CA">
                              <w:pPr>
                                <w:pStyle w:val="ListParagraph"/>
                                <w:numPr>
                                  <w:ilvl w:val="0"/>
                                  <w:numId w:val="6"/>
                                </w:numPr>
                              </w:pPr>
                              <w:r>
                                <w:t>Bicycle repairers</w:t>
                              </w:r>
                            </w:p>
                            <w:p w:rsidR="007D05CA" w:rsidRDefault="007D05CA" w:rsidP="007D05CA">
                              <w:pPr>
                                <w:pStyle w:val="ListParagraph"/>
                                <w:numPr>
                                  <w:ilvl w:val="0"/>
                                  <w:numId w:val="6"/>
                                </w:numPr>
                              </w:pPr>
                              <w:r>
                                <w:t>Audiologists</w:t>
                              </w:r>
                            </w:p>
                            <w:p w:rsidR="007D05CA" w:rsidRDefault="007D05CA" w:rsidP="007D05CA">
                              <w:pPr>
                                <w:pStyle w:val="ListParagraph"/>
                                <w:numPr>
                                  <w:ilvl w:val="0"/>
                                  <w:numId w:val="6"/>
                                </w:numPr>
                              </w:pPr>
                              <w:r>
                                <w:t>Health educators</w:t>
                              </w:r>
                            </w:p>
                            <w:p w:rsidR="007D05CA" w:rsidRDefault="007D05CA" w:rsidP="007D05CA">
                              <w:pPr>
                                <w:pStyle w:val="ListParagraph"/>
                                <w:numPr>
                                  <w:ilvl w:val="0"/>
                                  <w:numId w:val="6"/>
                                </w:numPr>
                              </w:pPr>
                              <w:r>
                                <w:t>Stone masons</w:t>
                              </w:r>
                            </w:p>
                            <w:p w:rsidR="007D05CA" w:rsidRDefault="007D05CA" w:rsidP="007D05CA">
                              <w:pPr>
                                <w:pStyle w:val="ListParagraph"/>
                                <w:numPr>
                                  <w:ilvl w:val="0"/>
                                  <w:numId w:val="6"/>
                                </w:numPr>
                              </w:pPr>
                              <w:r>
                                <w:t>Cost estimators</w:t>
                              </w:r>
                            </w:p>
                            <w:p w:rsidR="007D05CA" w:rsidRDefault="007D05CA" w:rsidP="007D05CA">
                              <w:pPr>
                                <w:pStyle w:val="ListParagraph"/>
                                <w:numPr>
                                  <w:ilvl w:val="0"/>
                                  <w:numId w:val="6"/>
                                </w:numPr>
                              </w:pPr>
                              <w:r>
                                <w:t>Medical scientists, except epidemiologists</w:t>
                              </w:r>
                            </w:p>
                            <w:p w:rsidR="007D05CA" w:rsidRDefault="007D05CA" w:rsidP="007D05CA">
                              <w:pPr>
                                <w:pStyle w:val="ListParagraph"/>
                                <w:numPr>
                                  <w:ilvl w:val="0"/>
                                  <w:numId w:val="6"/>
                                </w:numPr>
                              </w:pPr>
                              <w:r>
                                <w:t>Mental health counselors</w:t>
                              </w:r>
                            </w:p>
                            <w:p w:rsidR="007D05CA" w:rsidRDefault="007D05CA" w:rsidP="007D05CA">
                              <w:pPr>
                                <w:pStyle w:val="ListParagraph"/>
                                <w:numPr>
                                  <w:ilvl w:val="0"/>
                                  <w:numId w:val="6"/>
                                </w:numPr>
                              </w:pPr>
                              <w:r>
                                <w:t>Pile-driver operators</w:t>
                              </w:r>
                            </w:p>
                            <w:p w:rsidR="007D05CA" w:rsidRDefault="007D05CA" w:rsidP="007D05CA">
                              <w:pPr>
                                <w:pStyle w:val="ListParagraph"/>
                                <w:numPr>
                                  <w:ilvl w:val="0"/>
                                  <w:numId w:val="6"/>
                                </w:numPr>
                              </w:pPr>
                              <w:r>
                                <w:t xml:space="preserve">Veterinarians </w:t>
                              </w:r>
                            </w:p>
                            <w:p w:rsidR="00DD60A4" w:rsidRPr="004F0F33" w:rsidRDefault="00DD60A4" w:rsidP="004F0F33">
                              <w:pPr>
                                <w:pStyle w:val="SectionLabelALLCAPS"/>
                              </w:pPr>
                            </w:p>
                            <w:p w:rsidR="00DD60A4" w:rsidRDefault="00DD60A4">
                              <w:pPr>
                                <w:pStyle w:val="Text"/>
                                <w:spacing w:after="120"/>
                                <w:rPr>
                                  <w:rStyle w:val="TextChar"/>
                                </w:rPr>
                              </w:pPr>
                            </w:p>
                          </w:txbxContent>
                        </wps:txbx>
                        <wps:bodyPr rot="0" vert="horz" wrap="square" lIns="0" tIns="0" rIns="0" bIns="0" anchor="t" anchorCtr="0" upright="1">
                          <a:noAutofit/>
                        </wps:bodyPr>
                      </wps:wsp>
                    </wpg:wgp>
                  </a:graphicData>
                </a:graphic>
              </wp:anchor>
            </w:drawing>
          </mc:Choice>
          <mc:Fallback>
            <w:pict>
              <v:group id="Group 76" o:spid="_x0000_s1060" style="position:absolute;margin-left:7.5pt;margin-top:21.75pt;width:567.55pt;height:728.6pt;z-index:251712512"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">
                <v:shape id="Freeform 141" o:spid="_x0000_s1061"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mccEA&#10;AADbAAAADwAAAGRycy9kb3ducmV2LnhtbERPTWvCQBC9C/0PyxR6kbqxB0lSVymWQi8Vql68Ddkx&#10;G83Ohuxo4r/vFgq9zeN9znI9+lbdqI9NYAPzWQaKuAq24drAYf/xnIOKgmyxDUwG7hRhvXqYLLG0&#10;YeBvuu2kVimEY4kGnEhXah0rRx7jLHTEiTuF3qMk2Nfa9jikcN/qlyxbaI8NpwaHHW0cVZfd1RuQ&#10;4eQkP2yO7r048tf9vM0Hnhrz9Di+vYISGuVf/Of+tGl+Ab+/p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m5nHBAAAA2wAAAA8AAAAAAAAAAAAAAAAAmAIAAGRycy9kb3du&#10;cmV2LnhtbFBLBQYAAAAABAAEAPUAAACGA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e36c0a [2409]"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2" o:spid="_x0000_s1062"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6q8AA&#10;AADbAAAADwAAAGRycy9kb3ducmV2LnhtbERPTWsCMRC9F/wPYQRvNasHLatRRLCKIKXWgsdhM24W&#10;N5PtJur67zuHQo+P9z1fdr5Wd2pjFdjAaJiBIi6Crbg0cPravL6BignZYh2YDDwpwnLRe5ljbsOD&#10;P+l+TKWSEI45GnApNbnWsXDkMQ5DQyzcJbQek8C21LbFh4T7Wo+zbKI9ViwNDhtaOyqux5s3MN7v&#10;3DueRtOQxefH9nqefNvDjzGDfreagUrUpX/xn3tnxSfr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C6q8AAAADbAAAADwAAAAAAAAAAAAAAAACYAgAAZHJzL2Rvd25y&#10;ZXYueG1sUEsFBgAAAAAEAAQA9QAAAIU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63" style="position:absolute;left:35623;top:5905;width:36017;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pDsIA&#10;AADbAAAADwAAAGRycy9kb3ducmV2LnhtbESPT4vCMBTE78J+h/CEvdm0HkS6RhGhrCdZ/yDs7dG8&#10;bcs2L6GJtfrpjSB4HGZ+M8xiNZhW9NT5xrKCLElBEJdWN1wpOB2LyRyED8gaW8uk4EYeVsuP0QJz&#10;ba+8p/4QKhFL2OeooA7B5VL6siaDPrGOOHp/tjMYouwqqTu8xnLTymmazqTBhuNCjY42NZX/h4tR&#10;MPXn+Xda6N1m9uP7ItxdZtyvUp/jYf0FItAQ3uEXvdWRy+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ykO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v:shape id="Freeform 144" o:spid="_x0000_s1064"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VdcEA&#10;AADbAAAADwAAAGRycy9kb3ducmV2LnhtbESP3YrCMBSE7wXfIRxh7zS1yFqrUUTQrjeCPw9waI5t&#10;sTkpTdT69htB8HKYmW+YxaoztXhQ6yrLCsajCARxbnXFhYLLeTtMQDiPrLG2TApe5GC17PcWmGr7&#10;5CM9Tr4QAcIuRQWl900qpctLMuhGtiEO3tW2Bn2QbSF1i88AN7WMo+hXGqw4LJTY0Kak/Ha6GwXZ&#10;9OJe53F8kMXezia4y2yWsFI/g249B+Gp89/wp/2nFcQxv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VXXBAAAA2wAAAA8AAAAAAAAAAAAAAAAAmAIAAGRycy9kb3du&#10;cmV2LnhtbFBLBQYAAAAABAAEAPUAAACGAw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65"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J7gGwwAAANoAAAAP&#10;AAAAAAAAAAAAAAAAAKoCAABkcnMvZG93bnJldi54bWxQSwUGAAAAAAQABAD6AAAAmgMAAAAA&#10;">
                  <v:shape id="Freeform 157" o:spid="_x0000_s1066"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eScEA&#10;AADbAAAADwAAAGRycy9kb3ducmV2LnhtbERPS4vCMBC+L/gfwgje1tSiy1KNRYUFQRRfB70NzdgW&#10;m0lpsrb+eyMs7G0+vufM0s5U4kGNKy0rGA0jEMSZ1SXnCs6nn89vEM4ja6wsk4InOUjnvY8ZJtq2&#10;fKDH0ecihLBLUEHhfZ1I6bKCDLqhrYkDd7ONQR9gk0vdYBvCTSXjKPqSBksODQXWtCooux9/jYJt&#10;m1829bVd7fZuz1SOu8mBl0oN+t1iCsJT5//Ff+61DvNj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knBAAAA2wAAAA8AAAAAAAAAAAAAAAAAmAIAAGRycy9kb3du&#10;cmV2LnhtbFBLBQYAAAAABAAEAPUAAACG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67"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YA8EA&#10;AADbAAAADwAAAGRycy9kb3ducmV2LnhtbERP32vCMBB+H/g/hBP2MtbUBebWGUWFiXu0Ctvj0dza&#10;suZSkqjdf28Ewbf7+H7ebDHYTpzIh9axhkmWgyCunGm51nDYfz6/gQgR2WDnmDT8U4DFfPQww8K4&#10;M+/oVMZapBAOBWpoYuwLKUPVkMWQuZ44cb/OW4wJ+loaj+cUbjv5kuev0mLLqaHBntYNVX/l0WpQ&#10;06/+aVPulBz86l1tVqzcz7fWj+Nh+QEi0hDv4pt7a9J8Bddf0gFy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WAPBAAAA2wAAAA8AAAAAAAAAAAAAAAAAmAIAAGRycy9kb3du&#10;cmV2LnhtbFBLBQYAAAAABAAEAPUAAACG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68"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QlMAA&#10;AADbAAAADwAAAGRycy9kb3ducmV2LnhtbERPS4vCMBC+C/6HMII3TV1EpJqWru6qJ8UHex6a2bZs&#10;MylNVuu/N4LgbT6+5yzTztTiSq2rLCuYjCMQxLnVFRcKLufv0RyE88gaa8uk4E4O0qTfW2Ks7Y2P&#10;dD35QoQQdjEqKL1vYildXpJBN7YNceB+bWvQB9gWUrd4C+Gmlh9RNJMGKw4NJTa0Kin/O/0bBVXz&#10;E2WTbrfdfOb71SG7rNF9rZUaDrpsAcJT59/il3unw/wp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QlMAAAADbAAAADwAAAAAAAAAAAAAAAACYAgAAZHJzL2Rvd25y&#10;ZXYueG1sUEsFBgAAAAAEAAQA9QAAAIU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69"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7cAA&#10;AADbAAAADwAAAGRycy9kb3ducmV2LnhtbERP32vCMBB+H+x/CDfwbaaOWaQaRRSH+CCsjj0fzdkU&#10;m0tJslr/eyMIe7uP7+ctVoNtRU8+NI4VTMYZCOLK6YZrBT+n3fsMRIjIGlvHpOBGAVbL15cFFtpd&#10;+Zv6MtYihXAoUIGJsSukDJUhi2HsOuLEnZ23GBP0tdQerynctvIjy3JpseHUYLCjjaHqUv5ZBVtH&#10;X7v+9+C7rTkyxs/8tjnnSo3ehvUcRKQh/ouf7r1O86fw+CU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m7cAAAADbAAAADwAAAAAAAAAAAAAAAACYAgAAZHJzL2Rvd25y&#10;ZXYueG1sUEsFBgAAAAAEAAQA9QAAAIUD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70"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FsEA&#10;AADbAAAADwAAAGRycy9kb3ducmV2LnhtbERP24rCMBB9F/yHMMK+aapQla5RVkFwQQtePmBoZtuy&#10;zaQ0sa379RtB8G0O5zqrTW8q0VLjSssKppMIBHFmdcm5gtt1P16CcB5ZY2WZFDzIwWY9HKww0bbj&#10;M7UXn4sQwi5BBYX3dSKlywoy6Ca2Jg7cj20M+gCbXOoGuxBuKjmLork0WHJoKLCmXUHZ7+VuFEid&#10;dnV2TNvTbBHH6TYu//T3Q6mPUf/1CcJT79/il/ugw/w5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nxb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71"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SI8QA&#10;AADbAAAADwAAAGRycy9kb3ducmV2LnhtbERPTWsCMRC9F/wPYQRvNduK7XZrFKkW7EFEbcseh810&#10;s5hMlk2q23/fFAre5vE+Z7bonRVn6kLjWcHdOANBXHndcK3g/fh6m4MIEVmj9UwKfijAYj64mWGh&#10;/YX3dD7EWqQQDgUqMDG2hZShMuQwjH1LnLgv3zmMCXa11B1eUriz8j7LHqTDhlODwZZeDFWnw7dT&#10;UH68lU/rbGsnq125b+1nbqbHXKnRsF8+g4jUx6v4373Raf4j/P2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EiPEAAAA2wAAAA8AAAAAAAAAAAAAAAAAmAIAAGRycy9k&#10;b3ducmV2LnhtbFBLBQYAAAAABAAEAPUAAACJ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72"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kU8MA&#10;AADbAAAADwAAAGRycy9kb3ducmV2LnhtbESPwW7CQAxE75X4h5WReisb2qhCgQVBowquSfsBVtZN&#10;oma9UXYhIV9fH5B6szXjmefdYXKdutEQWs8G1qsEFHHlbcu1ge+vz5cNqBCRLXaeycCdAhz2i6cd&#10;ZtaPXNCtjLWSEA4ZGmhi7DOtQ9WQw7DyPbFoP35wGGUdam0HHCXcdfo1Sd61w5alocGePhqqfsur&#10;M0DFuji/uTlJr/fznOop9/MpN+Z5OR23oCJN8d/8uL5YwRdY+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kU8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73"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U8IA&#10;AADbAAAADwAAAGRycy9kb3ducmV2LnhtbERPXWvCMBR9F/wP4Qp7s6kOhlajjMpAxiiuG/p621zb&#10;suamJJl2/355GOzxcL63+9H04kbOd5YVLJIUBHFtdceNgs+Pl/kKhA/IGnvLpOCHPOx308kWM23v&#10;/E63MjQihrDPUEEbwpBJ6euWDPrEDsSRu1pnMEToGqkd3mO46eUyTZ+kwY5jQ4sD5S3VX+W3UeDp&#10;VKXrS1VU69eiXxyO+fmtyJV6mI3PGxCBxvAv/nMftYLHODZ+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BTwgAAANsAAAAPAAAAAAAAAAAAAAAAAJgCAABkcnMvZG93&#10;bnJldi54bWxQSwUGAAAAAAQABAD1AAAAhw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74"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UJMUA&#10;AADbAAAADwAAAGRycy9kb3ducmV2LnhtbESPzWrDMBCE74G8g9hCL6aR40J+3CghGAxtD4EkPeS4&#10;tba2ibUykuq4b18VCjkOM/MNs9mNphMDOd9aVjCfpSCIK6tbrhV8nMunFQgfkDV2lknBD3nYbaeT&#10;Deba3vhIwynUIkLY56igCaHPpfRVQwb9zPbE0fuyzmCI0tVSO7xFuOlklqYLabDluNBgT0VD1fX0&#10;bRQky+SyMg7Lz3SfdO+Ht+zqCqPU48O4fwERaAz38H/7VSt4XsPfl/g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QkxQAAANsAAAAPAAAAAAAAAAAAAAAAAJgCAABkcnMv&#10;ZG93bnJldi54bWxQSwUGAAAAAAQABAD1AAAAig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75"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aScAA&#10;AADbAAAADwAAAGRycy9kb3ducmV2LnhtbERPz2vCMBS+D/Y/hDfYbaaT4Uo1ljIo7CSuE8/P5NkW&#10;m5eSxNr51y+HwY4f3+9NOdtBTORD71jB6yIDQayd6blVcPiuX3IQISIbHByTgh8KUG4fHzZYGHfj&#10;L5qa2IoUwqFABV2MYyFl0B1ZDAs3Eifu7LzFmKBvpfF4S+F2kMssW0mLPaeGDkf66EhfmqtVsNvv&#10;pia/12O1qk5e6uH9eNReqeenuVqDiDTHf/Gf+9MoeEvr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yaS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76"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e88QA&#10;AADbAAAADwAAAGRycy9kb3ducmV2LnhtbESPQWvCQBSE70L/w/IK3nQTkbZGV6miUBAKpj14fGaf&#10;2dDs25BdTfz3riD0OMzMN8xi1dtaXKn1lWMF6TgBQVw4XXGp4PdnN/oA4QOyxtoxKbiRh9XyZbDA&#10;TLuOD3TNQykihH2GCkwITSalLwxZ9GPXEEfv7FqLIcq2lLrFLsJtLSdJ8iYtVhwXDDa0MVT85Rer&#10;wG/Wk9l+etzOQndIu1uy/n4/GaWGr/3nHESgPvyHn+0vrWCa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nvPEAAAA2wAAAA8AAAAAAAAAAAAAAAAAmAIAAGRycy9k&#10;b3ducmV2LnhtbFBLBQYAAAAABAAEAPUAAACJ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77"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1TL0A&#10;AADbAAAADwAAAGRycy9kb3ducmV2LnhtbESPTQrCMBCF94J3CCO409SiItUoKgiCIFQ9wNCMbbGZ&#10;lCbaensjCC4f7+fjrTadqcSLGldaVjAZRyCIM6tLzhXcrofRAoTzyBory6TgTQ42635vhYm2Laf0&#10;uvhchBF2CSoovK8TKV1WkEE3tjVx8O62MeiDbHKpG2zDuKlkHEVzabDkQCiwpn1B2ePyNAFifBxX&#10;mJpZOz0jnua74yJLlRoOuu0ShKfO/8O/9lErmM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51TL0AAADbAAAADwAAAAAAAAAAAAAAAACYAgAAZHJzL2Rvd25yZXYu&#10;eG1sUEsFBgAAAAAEAAQA9QAAAIID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78"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6hcQA&#10;AADbAAAADwAAAGRycy9kb3ducmV2LnhtbESPQWvCQBSE7wX/w/IEL0U31SISXUUqSg4eWvXg8ZF9&#10;JsHs2zW7mvjv3UKhx2FmvmEWq87U4kGNrywr+BglIIhzqysuFJyO2+EMhA/IGmvLpOBJHlbL3tsC&#10;U21b/qHHIRQiQtinqKAMwaVS+rwkg35kHXH0LrYxGKJsCqkbbCPc1HKcJFNpsOK4UKKjr5Ly6+Fu&#10;FOzf3ebb7dpsup+dE3fb2autM6UG/W49BxGoC//hv3amFXxO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oXEAAAA2wAAAA8AAAAAAAAAAAAAAAAAmAIAAGRycy9k&#10;b3ducmV2LnhtbFBLBQYAAAAABAAEAPUAAACJ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79"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UzMIA&#10;AADbAAAADwAAAGRycy9kb3ducmV2LnhtbESP0YrCMBRE34X9h3CFfdNULbLbNYoKik+Cuh9waa5t&#10;aXPTbaLN/r0RBB+HmTnDLFbBNOJOnassK5iMExDEudUVFwp+L7vRFwjnkTU2lknBPzlYLT8GC8y0&#10;7flE97MvRISwy1BB6X2bSenykgy6sW2Jo3e1nUEfZVdI3WEf4aaR0ySZS4MVx4USW9qWlNfnm1Gw&#10;mx33NmnqzS2kbv/d/9XXTaiV+hyG9Q8IT8G/w6/2QStI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RTMwgAAANsAAAAPAAAAAAAAAAAAAAAAAJgCAABkcnMvZG93&#10;bnJldi54bWxQSwUGAAAAAAQABAD1AAAAhw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80"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oF8QA&#10;AADbAAAADwAAAGRycy9kb3ducmV2LnhtbESPzWrCQBSF94W+w3CF7urEUotER5FCINBsTIPg7pq5&#10;JsHMnZCZJmmfviMILg/n5+NsdpNpxUC9aywrWMwjEMSl1Q1XCorv5HUFwnlkja1lUvBLDnbb56cN&#10;xtqOfKAh95UII+xiVFB738VSurImg25uO+LgXWxv0AfZV1L3OIZx08q3KPqQBhsOhBo7+qypvOY/&#10;JnD/ijTLT67AVdFM568xS5bHUqmX2bRfg/A0+Uf43k61gvcl3L6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aBfEAAAA2wAAAA8AAAAAAAAAAAAAAAAAmAIAAGRycy9k&#10;b3ducmV2LnhtbFBLBQYAAAAABAAEAPUAAACJ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81" type="#_x0000_t202" style="position:absolute;left:38195;top:12477;width:32750;height:5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D7DB5" w:rsidRPr="00FD7DB5" w:rsidRDefault="00FD7DB5" w:rsidP="00FD7DB5">
                        <w:pPr>
                          <w:jc w:val="center"/>
                          <w:rPr>
                            <w:b/>
                          </w:rPr>
                        </w:pPr>
                        <w:r w:rsidRPr="00FD7DB5">
                          <w:rPr>
                            <w:b/>
                          </w:rPr>
                          <w:t>College Life Skills 101</w:t>
                        </w:r>
                      </w:p>
                      <w:p w:rsidR="00DD60A4" w:rsidRDefault="00FD7DB5" w:rsidP="00FD7DB5">
                        <w:r>
                          <w:t>While in high school, your student has many daily or weekly assignments that they have to complete.  Generally the teacher is reminding the students of due dates and what needs to be accomplished.  College is much different.  There might not be nightly homework assignments, but students will be expected to read much more.  Another difference is that many classes will require research papers due by a cer</w:t>
                        </w:r>
                        <w:bookmarkStart w:id="1" w:name="_GoBack"/>
                        <w:bookmarkEnd w:id="1"/>
                        <w:r>
                          <w:t>tain date.  Also, professors don’t usually remind students of what needs to be done.  Professors expect students to read the syllabus and turn things in when they are due.  Testing will change, too.  In high school many of the tests are rote memorization of facts, while in college students are expected to engage in critical thinking.  Students will be expected to learn and understand the facts and explain how or why certain things happened.  For example, in high school a studen</w:t>
                        </w:r>
                        <w:r>
                          <w:t xml:space="preserve">t may be asked to explain what </w:t>
                        </w:r>
                        <w:r>
                          <w:t xml:space="preserve">was the significance of the Indian occupation of Alcatraz Island.  In college the question may be to explain how the Indian occupation of Alcatraz contributed to the success of the American Indian Movement.  </w:t>
                        </w:r>
                      </w:p>
                      <w:p w:rsidR="00DD60A4" w:rsidRDefault="00DD60A4" w:rsidP="00A026E7">
                        <w:pPr>
                          <w:pStyle w:val="TextRightAligned"/>
                          <w:rPr>
                            <w:rStyle w:val="TextRightAlignedChar"/>
                          </w:rPr>
                        </w:pPr>
                      </w:p>
                      <w:p w:rsidR="00DD60A4" w:rsidRDefault="00DD60A4">
                        <w:pPr>
                          <w:pStyle w:val="TextRightAligned"/>
                          <w:rPr>
                            <w:rStyle w:val="TextRightAlignedChar"/>
                          </w:rPr>
                        </w:pPr>
                      </w:p>
                      <w:p w:rsidR="00E93E23" w:rsidRDefault="00E93E23" w:rsidP="00E93E23">
                        <w:pPr>
                          <w:pStyle w:val="TextRightAligned"/>
                          <w:rPr>
                            <w:rStyle w:val="TextRightAlignedChar"/>
                          </w:rPr>
                        </w:pPr>
                      </w:p>
                    </w:txbxContent>
                  </v:textbox>
                </v:shape>
                <v:shape id="_x0000_s1082" type="#_x0000_t202" style="position:absolute;left:1238;top:2533;width:33909;height:86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D05CA" w:rsidRPr="00820C87" w:rsidRDefault="007D05CA" w:rsidP="00820C87">
                        <w:pPr>
                          <w:jc w:val="center"/>
                          <w:rPr>
                            <w:b/>
                            <w:sz w:val="24"/>
                          </w:rPr>
                        </w:pPr>
                        <w:r w:rsidRPr="00820C87">
                          <w:rPr>
                            <w:b/>
                            <w:sz w:val="24"/>
                          </w:rPr>
                          <w:t>Job Market Forecast:</w:t>
                        </w:r>
                      </w:p>
                      <w:p w:rsidR="007D05CA" w:rsidRDefault="007D05CA" w:rsidP="007D05CA">
                        <w:r>
                          <w:t xml:space="preserve">The US Bureau of Labor Statistics has made projections for the 30 fastest growing careers.  They estimate that over 20.5 million new jobs will be added by 2020, just in time for your students to be nearing graduation from college.  So, these are some of the jobs they might want to explore and majors they may want to study in college.  </w:t>
                        </w:r>
                      </w:p>
                      <w:p w:rsidR="007D05CA" w:rsidRDefault="007D05CA" w:rsidP="007D05CA">
                        <w:pPr>
                          <w:pStyle w:val="ListParagraph"/>
                          <w:numPr>
                            <w:ilvl w:val="0"/>
                            <w:numId w:val="6"/>
                          </w:numPr>
                        </w:pPr>
                        <w:r>
                          <w:t>Personal care aides</w:t>
                        </w:r>
                      </w:p>
                      <w:p w:rsidR="007D05CA" w:rsidRDefault="007D05CA" w:rsidP="007D05CA">
                        <w:pPr>
                          <w:pStyle w:val="ListParagraph"/>
                          <w:numPr>
                            <w:ilvl w:val="0"/>
                            <w:numId w:val="6"/>
                          </w:numPr>
                        </w:pPr>
                        <w:r>
                          <w:t>Home health aides</w:t>
                        </w:r>
                      </w:p>
                      <w:p w:rsidR="007D05CA" w:rsidRDefault="007D05CA" w:rsidP="007D05CA">
                        <w:pPr>
                          <w:pStyle w:val="ListParagraph"/>
                          <w:numPr>
                            <w:ilvl w:val="0"/>
                            <w:numId w:val="6"/>
                          </w:numPr>
                        </w:pPr>
                        <w:r>
                          <w:t>Biomedical engineers</w:t>
                        </w:r>
                      </w:p>
                      <w:p w:rsidR="007D05CA" w:rsidRDefault="007D05CA" w:rsidP="007D05CA">
                        <w:pPr>
                          <w:pStyle w:val="ListParagraph"/>
                          <w:numPr>
                            <w:ilvl w:val="0"/>
                            <w:numId w:val="6"/>
                          </w:numPr>
                        </w:pPr>
                        <w:r>
                          <w:t>Brick masons, block masons, stone masons, tile and marble setters</w:t>
                        </w:r>
                      </w:p>
                      <w:p w:rsidR="007D05CA" w:rsidRDefault="007D05CA" w:rsidP="007D05CA">
                        <w:pPr>
                          <w:pStyle w:val="ListParagraph"/>
                          <w:numPr>
                            <w:ilvl w:val="0"/>
                            <w:numId w:val="6"/>
                          </w:numPr>
                        </w:pPr>
                        <w:r>
                          <w:t>Carpenters</w:t>
                        </w:r>
                      </w:p>
                      <w:p w:rsidR="007D05CA" w:rsidRDefault="007D05CA" w:rsidP="007D05CA">
                        <w:pPr>
                          <w:pStyle w:val="ListParagraph"/>
                          <w:numPr>
                            <w:ilvl w:val="0"/>
                            <w:numId w:val="6"/>
                          </w:numPr>
                        </w:pPr>
                        <w:r>
                          <w:t>Veterinary technologists and assistants</w:t>
                        </w:r>
                      </w:p>
                      <w:p w:rsidR="007D05CA" w:rsidRDefault="007D05CA" w:rsidP="007D05CA">
                        <w:pPr>
                          <w:pStyle w:val="ListParagraph"/>
                          <w:numPr>
                            <w:ilvl w:val="0"/>
                            <w:numId w:val="6"/>
                          </w:numPr>
                        </w:pPr>
                        <w:r>
                          <w:t>Reinforcing iron and rebar workers</w:t>
                        </w:r>
                      </w:p>
                      <w:p w:rsidR="007D05CA" w:rsidRDefault="007D05CA" w:rsidP="007D05CA">
                        <w:pPr>
                          <w:pStyle w:val="ListParagraph"/>
                          <w:numPr>
                            <w:ilvl w:val="0"/>
                            <w:numId w:val="6"/>
                          </w:numPr>
                        </w:pPr>
                        <w:r>
                          <w:t>Physical therapist assistants</w:t>
                        </w:r>
                      </w:p>
                      <w:p w:rsidR="007D05CA" w:rsidRDefault="007D05CA" w:rsidP="007D05CA">
                        <w:pPr>
                          <w:pStyle w:val="ListParagraph"/>
                          <w:numPr>
                            <w:ilvl w:val="0"/>
                            <w:numId w:val="6"/>
                          </w:numPr>
                        </w:pPr>
                        <w:r>
                          <w:t>Plumbers, pipefitters and steamfitters</w:t>
                        </w:r>
                      </w:p>
                      <w:p w:rsidR="007D05CA" w:rsidRDefault="007D05CA" w:rsidP="007D05CA">
                        <w:pPr>
                          <w:pStyle w:val="ListParagraph"/>
                          <w:numPr>
                            <w:ilvl w:val="0"/>
                            <w:numId w:val="6"/>
                          </w:numPr>
                        </w:pPr>
                        <w:r>
                          <w:t>Meeting convention and event planners</w:t>
                        </w:r>
                      </w:p>
                      <w:p w:rsidR="007D05CA" w:rsidRDefault="007D05CA" w:rsidP="007D05CA">
                        <w:pPr>
                          <w:pStyle w:val="ListParagraph"/>
                          <w:numPr>
                            <w:ilvl w:val="0"/>
                            <w:numId w:val="6"/>
                          </w:numPr>
                        </w:pPr>
                        <w:r>
                          <w:t>Diagnostic medical sonographers</w:t>
                        </w:r>
                      </w:p>
                      <w:p w:rsidR="007D05CA" w:rsidRDefault="007D05CA" w:rsidP="007D05CA">
                        <w:pPr>
                          <w:pStyle w:val="ListParagraph"/>
                          <w:numPr>
                            <w:ilvl w:val="0"/>
                            <w:numId w:val="6"/>
                          </w:numPr>
                        </w:pPr>
                        <w:r>
                          <w:t>Occupational therapy assistants</w:t>
                        </w:r>
                      </w:p>
                      <w:p w:rsidR="007D05CA" w:rsidRDefault="007D05CA" w:rsidP="007D05CA">
                        <w:pPr>
                          <w:pStyle w:val="ListParagraph"/>
                          <w:numPr>
                            <w:ilvl w:val="0"/>
                            <w:numId w:val="6"/>
                          </w:numPr>
                        </w:pPr>
                        <w:r>
                          <w:t>Physical therapist aides</w:t>
                        </w:r>
                      </w:p>
                      <w:p w:rsidR="007D05CA" w:rsidRDefault="007D05CA" w:rsidP="007D05CA">
                        <w:pPr>
                          <w:pStyle w:val="ListParagraph"/>
                          <w:numPr>
                            <w:ilvl w:val="0"/>
                            <w:numId w:val="6"/>
                          </w:numPr>
                        </w:pPr>
                        <w:r>
                          <w:t>Glaziers</w:t>
                        </w:r>
                      </w:p>
                      <w:p w:rsidR="007D05CA" w:rsidRDefault="007D05CA" w:rsidP="007D05CA">
                        <w:pPr>
                          <w:pStyle w:val="ListParagraph"/>
                          <w:numPr>
                            <w:ilvl w:val="0"/>
                            <w:numId w:val="6"/>
                          </w:numPr>
                        </w:pPr>
                        <w:r>
                          <w:t>Interpreters and translators</w:t>
                        </w:r>
                      </w:p>
                      <w:p w:rsidR="007D05CA" w:rsidRDefault="007D05CA" w:rsidP="007D05CA">
                        <w:pPr>
                          <w:pStyle w:val="ListParagraph"/>
                          <w:numPr>
                            <w:ilvl w:val="0"/>
                            <w:numId w:val="6"/>
                          </w:numPr>
                        </w:pPr>
                        <w:r>
                          <w:t>Medical secretaries</w:t>
                        </w:r>
                      </w:p>
                      <w:p w:rsidR="007D05CA" w:rsidRDefault="007D05CA" w:rsidP="007D05CA">
                        <w:pPr>
                          <w:pStyle w:val="ListParagraph"/>
                          <w:numPr>
                            <w:ilvl w:val="0"/>
                            <w:numId w:val="6"/>
                          </w:numPr>
                        </w:pPr>
                        <w:r>
                          <w:t>Market research analysts and marketing specialists</w:t>
                        </w:r>
                      </w:p>
                      <w:p w:rsidR="007D05CA" w:rsidRDefault="007D05CA" w:rsidP="007D05CA">
                        <w:pPr>
                          <w:pStyle w:val="ListParagraph"/>
                          <w:numPr>
                            <w:ilvl w:val="0"/>
                            <w:numId w:val="6"/>
                          </w:numPr>
                        </w:pPr>
                        <w:r>
                          <w:t>Marriage and family therapists</w:t>
                        </w:r>
                      </w:p>
                      <w:p w:rsidR="007D05CA" w:rsidRDefault="007D05CA" w:rsidP="007D05CA">
                        <w:pPr>
                          <w:pStyle w:val="ListParagraph"/>
                          <w:numPr>
                            <w:ilvl w:val="0"/>
                            <w:numId w:val="6"/>
                          </w:numPr>
                        </w:pPr>
                        <w:r>
                          <w:t>Brick masons and block masters</w:t>
                        </w:r>
                      </w:p>
                      <w:p w:rsidR="007D05CA" w:rsidRDefault="007D05CA" w:rsidP="007D05CA">
                        <w:pPr>
                          <w:pStyle w:val="ListParagraph"/>
                          <w:numPr>
                            <w:ilvl w:val="0"/>
                            <w:numId w:val="6"/>
                          </w:numPr>
                        </w:pPr>
                        <w:r>
                          <w:t>Physical therapists</w:t>
                        </w:r>
                      </w:p>
                      <w:p w:rsidR="007D05CA" w:rsidRDefault="007D05CA" w:rsidP="007D05CA">
                        <w:pPr>
                          <w:pStyle w:val="ListParagraph"/>
                          <w:numPr>
                            <w:ilvl w:val="0"/>
                            <w:numId w:val="6"/>
                          </w:numPr>
                        </w:pPr>
                        <w:r>
                          <w:t>Dental hygienists</w:t>
                        </w:r>
                      </w:p>
                      <w:p w:rsidR="007D05CA" w:rsidRDefault="007D05CA" w:rsidP="007D05CA">
                        <w:pPr>
                          <w:pStyle w:val="ListParagraph"/>
                          <w:numPr>
                            <w:ilvl w:val="0"/>
                            <w:numId w:val="6"/>
                          </w:numPr>
                        </w:pPr>
                        <w:r>
                          <w:t>Bicycle repairers</w:t>
                        </w:r>
                      </w:p>
                      <w:p w:rsidR="007D05CA" w:rsidRDefault="007D05CA" w:rsidP="007D05CA">
                        <w:pPr>
                          <w:pStyle w:val="ListParagraph"/>
                          <w:numPr>
                            <w:ilvl w:val="0"/>
                            <w:numId w:val="6"/>
                          </w:numPr>
                        </w:pPr>
                        <w:r>
                          <w:t>Audiologists</w:t>
                        </w:r>
                      </w:p>
                      <w:p w:rsidR="007D05CA" w:rsidRDefault="007D05CA" w:rsidP="007D05CA">
                        <w:pPr>
                          <w:pStyle w:val="ListParagraph"/>
                          <w:numPr>
                            <w:ilvl w:val="0"/>
                            <w:numId w:val="6"/>
                          </w:numPr>
                        </w:pPr>
                        <w:r>
                          <w:t>Health educators</w:t>
                        </w:r>
                      </w:p>
                      <w:p w:rsidR="007D05CA" w:rsidRDefault="007D05CA" w:rsidP="007D05CA">
                        <w:pPr>
                          <w:pStyle w:val="ListParagraph"/>
                          <w:numPr>
                            <w:ilvl w:val="0"/>
                            <w:numId w:val="6"/>
                          </w:numPr>
                        </w:pPr>
                        <w:r>
                          <w:t>Stone masons</w:t>
                        </w:r>
                      </w:p>
                      <w:p w:rsidR="007D05CA" w:rsidRDefault="007D05CA" w:rsidP="007D05CA">
                        <w:pPr>
                          <w:pStyle w:val="ListParagraph"/>
                          <w:numPr>
                            <w:ilvl w:val="0"/>
                            <w:numId w:val="6"/>
                          </w:numPr>
                        </w:pPr>
                        <w:r>
                          <w:t>Cost estimators</w:t>
                        </w:r>
                      </w:p>
                      <w:p w:rsidR="007D05CA" w:rsidRDefault="007D05CA" w:rsidP="007D05CA">
                        <w:pPr>
                          <w:pStyle w:val="ListParagraph"/>
                          <w:numPr>
                            <w:ilvl w:val="0"/>
                            <w:numId w:val="6"/>
                          </w:numPr>
                        </w:pPr>
                        <w:r>
                          <w:t>Medical scientists, except epidemiologists</w:t>
                        </w:r>
                      </w:p>
                      <w:p w:rsidR="007D05CA" w:rsidRDefault="007D05CA" w:rsidP="007D05CA">
                        <w:pPr>
                          <w:pStyle w:val="ListParagraph"/>
                          <w:numPr>
                            <w:ilvl w:val="0"/>
                            <w:numId w:val="6"/>
                          </w:numPr>
                        </w:pPr>
                        <w:r>
                          <w:t>Mental health counselors</w:t>
                        </w:r>
                      </w:p>
                      <w:p w:rsidR="007D05CA" w:rsidRDefault="007D05CA" w:rsidP="007D05CA">
                        <w:pPr>
                          <w:pStyle w:val="ListParagraph"/>
                          <w:numPr>
                            <w:ilvl w:val="0"/>
                            <w:numId w:val="6"/>
                          </w:numPr>
                        </w:pPr>
                        <w:r>
                          <w:t>Pile-driver operators</w:t>
                        </w:r>
                      </w:p>
                      <w:p w:rsidR="007D05CA" w:rsidRDefault="007D05CA" w:rsidP="007D05CA">
                        <w:pPr>
                          <w:pStyle w:val="ListParagraph"/>
                          <w:numPr>
                            <w:ilvl w:val="0"/>
                            <w:numId w:val="6"/>
                          </w:numPr>
                        </w:pPr>
                        <w:r>
                          <w:t xml:space="preserve">Veterinarians </w:t>
                        </w:r>
                      </w:p>
                      <w:p w:rsidR="00DD60A4" w:rsidRPr="004F0F33" w:rsidRDefault="00DD60A4" w:rsidP="004F0F33">
                        <w:pPr>
                          <w:pStyle w:val="SectionLabelALLCAPS"/>
                        </w:pPr>
                      </w:p>
                      <w:p w:rsidR="00DD60A4" w:rsidRDefault="00DD60A4">
                        <w:pPr>
                          <w:pStyle w:val="Text"/>
                          <w:spacing w:after="120"/>
                          <w:rPr>
                            <w:rStyle w:val="TextChar"/>
                          </w:rPr>
                        </w:pPr>
                      </w:p>
                    </w:txbxContent>
                  </v:textbox>
                </v:shape>
              </v:group>
            </w:pict>
          </mc:Fallback>
        </mc:AlternateContent>
      </w:r>
      <w:r w:rsidR="00820C87">
        <w:rPr>
          <w:noProof/>
        </w:rPr>
        <mc:AlternateContent>
          <mc:Choice Requires="wps">
            <w:drawing>
              <wp:anchor distT="0" distB="0" distL="114300" distR="114300" simplePos="0" relativeHeight="251727872" behindDoc="0" locked="0" layoutInCell="1" allowOverlap="1" wp14:anchorId="538C6556" wp14:editId="4C187546">
                <wp:simplePos x="0" y="0"/>
                <wp:positionH relativeFrom="column">
                  <wp:posOffset>3867150</wp:posOffset>
                </wp:positionH>
                <wp:positionV relativeFrom="paragraph">
                  <wp:posOffset>7000875</wp:posOffset>
                </wp:positionV>
                <wp:extent cx="3395345" cy="704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704850"/>
                        </a:xfrm>
                        <a:prstGeom prst="rect">
                          <a:avLst/>
                        </a:prstGeom>
                        <a:noFill/>
                        <a:ln w="9525">
                          <a:noFill/>
                          <a:miter lim="800000"/>
                          <a:headEnd/>
                          <a:tailEnd/>
                        </a:ln>
                      </wps:spPr>
                      <wps:txbx>
                        <w:txbxContent>
                          <w:p w:rsidR="00184794" w:rsidRPr="00184794" w:rsidRDefault="00184794" w:rsidP="00184794">
                            <w:pPr>
                              <w:jc w:val="center"/>
                              <w:rPr>
                                <w:b/>
                              </w:rPr>
                            </w:pPr>
                            <w:r w:rsidRPr="00184794">
                              <w:rPr>
                                <w:b/>
                              </w:rPr>
                              <w:t>Matchings Words and Meanings Answers</w:t>
                            </w:r>
                          </w:p>
                          <w:tbl>
                            <w:tblPr>
                              <w:tblW w:w="5020" w:type="dxa"/>
                              <w:tblInd w:w="93" w:type="dxa"/>
                              <w:tblLook w:val="04A0" w:firstRow="1" w:lastRow="0" w:firstColumn="1" w:lastColumn="0" w:noHBand="0" w:noVBand="1"/>
                            </w:tblPr>
                            <w:tblGrid>
                              <w:gridCol w:w="5020"/>
                            </w:tblGrid>
                            <w:tr w:rsidR="00184794" w:rsidRPr="00184794" w:rsidTr="00184794">
                              <w:trPr>
                                <w:trHeight w:val="327"/>
                              </w:trPr>
                              <w:tc>
                                <w:tcPr>
                                  <w:tcW w:w="502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 xml:space="preserve">1 H; 2 L; 3 E; 4 A; 5 K; 6 C; 7 B; 8 D; 9 F; 10 I; 11 G; 12 J </w:t>
                                  </w:r>
                                </w:p>
                              </w:tc>
                            </w:tr>
                          </w:tbl>
                          <w:p w:rsidR="00184794" w:rsidRDefault="00184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304.5pt;margin-top:551.25pt;width:267.35pt;height:5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" filled="f" stroked="f">
                <v:textbox>
                  <w:txbxContent>
                    <w:p w:rsidR="00184794" w:rsidRPr="00184794" w:rsidRDefault="00184794" w:rsidP="00184794">
                      <w:pPr>
                        <w:jc w:val="center"/>
                        <w:rPr>
                          <w:b/>
                        </w:rPr>
                      </w:pPr>
                      <w:r w:rsidRPr="00184794">
                        <w:rPr>
                          <w:b/>
                        </w:rPr>
                        <w:t>Matchings Words and Meanings Answers</w:t>
                      </w:r>
                    </w:p>
                    <w:tbl>
                      <w:tblPr>
                        <w:tblW w:w="5020" w:type="dxa"/>
                        <w:tblInd w:w="93" w:type="dxa"/>
                        <w:tblLook w:val="04A0" w:firstRow="1" w:lastRow="0" w:firstColumn="1" w:lastColumn="0" w:noHBand="0" w:noVBand="1"/>
                      </w:tblPr>
                      <w:tblGrid>
                        <w:gridCol w:w="5020"/>
                      </w:tblGrid>
                      <w:tr w:rsidR="00184794" w:rsidRPr="00184794" w:rsidTr="00184794">
                        <w:trPr>
                          <w:trHeight w:val="327"/>
                        </w:trPr>
                        <w:tc>
                          <w:tcPr>
                            <w:tcW w:w="5020" w:type="dxa"/>
                            <w:tcBorders>
                              <w:top w:val="nil"/>
                              <w:left w:val="nil"/>
                              <w:bottom w:val="nil"/>
                              <w:right w:val="nil"/>
                            </w:tcBorders>
                            <w:shd w:val="clear" w:color="auto" w:fill="auto"/>
                            <w:noWrap/>
                            <w:vAlign w:val="bottom"/>
                            <w:hideMark/>
                          </w:tcPr>
                          <w:p w:rsidR="00184794" w:rsidRPr="00184794" w:rsidRDefault="00184794" w:rsidP="00184794">
                            <w:pPr>
                              <w:spacing w:after="0" w:line="240" w:lineRule="auto"/>
                              <w:rPr>
                                <w:rFonts w:ascii="Calibri" w:eastAsia="Times New Roman" w:hAnsi="Calibri" w:cs="Times New Roman"/>
                                <w:color w:val="000000"/>
                              </w:rPr>
                            </w:pPr>
                            <w:r w:rsidRPr="00184794">
                              <w:rPr>
                                <w:rFonts w:ascii="Calibri" w:eastAsia="Times New Roman" w:hAnsi="Calibri" w:cs="Times New Roman"/>
                                <w:color w:val="000000"/>
                              </w:rPr>
                              <w:t xml:space="preserve">1 H; 2 L; 3 E; 4 A; 5 K; 6 C; 7 B; 8 D; 9 F; 10 I; 11 G; 12 J </w:t>
                            </w:r>
                          </w:p>
                        </w:tc>
                      </w:tr>
                    </w:tbl>
                    <w:p w:rsidR="00184794" w:rsidRDefault="00184794"/>
                  </w:txbxContent>
                </v:textbox>
              </v:shape>
            </w:pict>
          </mc:Fallback>
        </mc:AlternateContent>
      </w:r>
      <w:r w:rsidR="00820C87" w:rsidRPr="00533167">
        <w:rPr>
          <w:noProof/>
        </w:rPr>
        <mc:AlternateContent>
          <mc:Choice Requires="wps">
            <w:drawing>
              <wp:anchor distT="0" distB="0" distL="114300" distR="114300" simplePos="0" relativeHeight="251725824" behindDoc="0" locked="0" layoutInCell="1" allowOverlap="1" wp14:anchorId="6157E0E2" wp14:editId="035B31DF">
                <wp:simplePos x="0" y="0"/>
                <wp:positionH relativeFrom="margin">
                  <wp:posOffset>4353560</wp:posOffset>
                </wp:positionH>
                <wp:positionV relativeFrom="margin">
                  <wp:posOffset>7941945</wp:posOffset>
                </wp:positionV>
                <wp:extent cx="2533650"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77340"/>
                        </a:xfrm>
                        <a:prstGeom prst="rect">
                          <a:avLst/>
                        </a:prstGeom>
                        <a:noFill/>
                        <a:ln w="9525">
                          <a:noFill/>
                          <a:miter lim="800000"/>
                          <a:headEnd/>
                          <a:tailEnd/>
                        </a:ln>
                      </wps:spPr>
                      <wps:txb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342.8pt;margin-top:625.35pt;width:199.5pt;height:12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" filled="f" stroked="f">
                <v:textbo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r>
                    </w:p>
                  </w:txbxContent>
                </v:textbox>
                <w10:wrap type="square" anchorx="margin" anchory="margin"/>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AD" w:rsidRDefault="00D842AD">
      <w:pPr>
        <w:spacing w:after="0" w:line="240" w:lineRule="auto"/>
      </w:pPr>
      <w:r>
        <w:separator/>
      </w:r>
    </w:p>
  </w:endnote>
  <w:endnote w:type="continuationSeparator" w:id="0">
    <w:p w:rsidR="00D842AD" w:rsidRDefault="00D8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AD" w:rsidRDefault="00D842AD">
      <w:pPr>
        <w:spacing w:after="0" w:line="240" w:lineRule="auto"/>
      </w:pPr>
      <w:r>
        <w:separator/>
      </w:r>
    </w:p>
  </w:footnote>
  <w:footnote w:type="continuationSeparator" w:id="0">
    <w:p w:rsidR="00D842AD" w:rsidRDefault="00D8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35"/>
    <w:rsid w:val="00005557"/>
    <w:rsid w:val="00042EE4"/>
    <w:rsid w:val="000D39C5"/>
    <w:rsid w:val="000F7667"/>
    <w:rsid w:val="00100D11"/>
    <w:rsid w:val="00184794"/>
    <w:rsid w:val="00196ADA"/>
    <w:rsid w:val="001B19E7"/>
    <w:rsid w:val="001D22C0"/>
    <w:rsid w:val="001F7C38"/>
    <w:rsid w:val="00241833"/>
    <w:rsid w:val="002E4DC3"/>
    <w:rsid w:val="0031698D"/>
    <w:rsid w:val="00340E0B"/>
    <w:rsid w:val="003A3B04"/>
    <w:rsid w:val="003E21F0"/>
    <w:rsid w:val="004B1491"/>
    <w:rsid w:val="004F0F33"/>
    <w:rsid w:val="00522E80"/>
    <w:rsid w:val="00575BD4"/>
    <w:rsid w:val="00591832"/>
    <w:rsid w:val="005A3A03"/>
    <w:rsid w:val="005D2C93"/>
    <w:rsid w:val="00615239"/>
    <w:rsid w:val="00631E57"/>
    <w:rsid w:val="00694CF9"/>
    <w:rsid w:val="006C0F00"/>
    <w:rsid w:val="00707635"/>
    <w:rsid w:val="00723AB2"/>
    <w:rsid w:val="007579D6"/>
    <w:rsid w:val="00790561"/>
    <w:rsid w:val="007B2312"/>
    <w:rsid w:val="007D05CA"/>
    <w:rsid w:val="007D6C9E"/>
    <w:rsid w:val="007F446A"/>
    <w:rsid w:val="007F5DDC"/>
    <w:rsid w:val="00806C3A"/>
    <w:rsid w:val="00820C87"/>
    <w:rsid w:val="00854F52"/>
    <w:rsid w:val="008A7C5F"/>
    <w:rsid w:val="008F0F68"/>
    <w:rsid w:val="008F2834"/>
    <w:rsid w:val="009364CF"/>
    <w:rsid w:val="00952CB0"/>
    <w:rsid w:val="0096511B"/>
    <w:rsid w:val="009F75FC"/>
    <w:rsid w:val="00A026E7"/>
    <w:rsid w:val="00A0456B"/>
    <w:rsid w:val="00A20B6B"/>
    <w:rsid w:val="00AD5E9A"/>
    <w:rsid w:val="00B27C12"/>
    <w:rsid w:val="00BC2ABC"/>
    <w:rsid w:val="00C243F9"/>
    <w:rsid w:val="00CD7B4D"/>
    <w:rsid w:val="00D354BD"/>
    <w:rsid w:val="00D842AD"/>
    <w:rsid w:val="00DD60A4"/>
    <w:rsid w:val="00E06B3D"/>
    <w:rsid w:val="00E238B2"/>
    <w:rsid w:val="00E75DF4"/>
    <w:rsid w:val="00E93E23"/>
    <w:rsid w:val="00F05901"/>
    <w:rsid w:val="00F317CB"/>
    <w:rsid w:val="00F4516F"/>
    <w:rsid w:val="00F464D9"/>
    <w:rsid w:val="00F53472"/>
    <w:rsid w:val="00F85C09"/>
    <w:rsid w:val="00FD63B5"/>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c.gov/healthyyouth/obesity/facts.html" TargetMode="External"/><Relationship Id="rId18" Type="http://schemas.openxmlformats.org/officeDocument/2006/relationships/hyperlink" Target="http://www.myfico.com/crediteducation/creditscores.asp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businessinsider.com/should-you-use-credit-unions-or-big-banks-2014-1" TargetMode="External"/><Relationship Id="rId7" Type="http://schemas.openxmlformats.org/officeDocument/2006/relationships/webSettings" Target="webSettings.xml"/><Relationship Id="rId12" Type="http://schemas.openxmlformats.org/officeDocument/2006/relationships/hyperlink" Target="http://www.cdc.gov/obesity/childhood/defining.html" TargetMode="External"/><Relationship Id="rId17" Type="http://schemas.openxmlformats.org/officeDocument/2006/relationships/hyperlink" Target="http://www.credit.com/credit-scores/what-does-fico-stand-for-and-what-is-a-fico-credit-score/"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myfico.com/crediteducation/creditscores.aspx" TargetMode="External"/><Relationship Id="rId20" Type="http://schemas.openxmlformats.org/officeDocument/2006/relationships/hyperlink" Target="http://www.credit.org/blog/what-is-a-good-credit-score-infograph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healthyyouth/obesity/facts.html" TargetMode="External"/><Relationship Id="rId24" Type="http://schemas.openxmlformats.org/officeDocument/2006/relationships/hyperlink" Target="http://www.money.usnews.com/money/personal-finances/articles/2015/01/06/the-pros-and-cons-of-a-credit-union-versus-a-bank" TargetMode="External"/><Relationship Id="rId5" Type="http://schemas.microsoft.com/office/2007/relationships/stylesWithEffects" Target="stylesWithEffects.xml"/><Relationship Id="rId15" Type="http://schemas.openxmlformats.org/officeDocument/2006/relationships/hyperlink" Target="http://www.credit.com/credit-scores/what-does-fico-stand-for-and-what-is-a-fico-credit-score/" TargetMode="External"/><Relationship Id="rId23" Type="http://schemas.openxmlformats.org/officeDocument/2006/relationships/hyperlink" Target="http://www.businessinsider.com/should-you-use-credit-unions-or-big-banks-2014-1"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credit.org/blog/what-is-a-good-credit-score-infographi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dc.gov/obesity/childhood/defining.html" TargetMode="External"/><Relationship Id="rId22" Type="http://schemas.openxmlformats.org/officeDocument/2006/relationships/hyperlink" Target="http://www.money.usnews.com/money/personal-finances/articles/2015/01/06/the-pros-and-cons-of-a-credit-union-versus-a-bank"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1254D4"/>
    <w:rsid w:val="00526D8B"/>
    <w:rsid w:val="00683A79"/>
    <w:rsid w:val="009D0CAD"/>
    <w:rsid w:val="009E1D6D"/>
    <w:rsid w:val="00A13447"/>
    <w:rsid w:val="00C13E72"/>
    <w:rsid w:val="00C65908"/>
    <w:rsid w:val="00CE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10D05A34-39C7-4384-B555-C3E41C88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2015-07-07T16:27:00Z</dcterms:created>
  <dcterms:modified xsi:type="dcterms:W3CDTF">2015-07-13T17:34:00Z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