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45519D" w:rsidP="004F0F33">
                            <w:pPr>
                              <w:pStyle w:val="NewsletterDate"/>
                              <w:rPr>
                                <w:sz w:val="32"/>
                              </w:rPr>
                            </w:pPr>
                            <w:r>
                              <w:rPr>
                                <w:sz w:val="32"/>
                              </w:rPr>
                              <w:t>September 2015</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45519D" w:rsidP="004F0F33">
                      <w:pPr>
                        <w:pStyle w:val="NewsletterDate"/>
                        <w:rPr>
                          <w:sz w:val="32"/>
                        </w:rPr>
                      </w:pPr>
                      <w:r>
                        <w:rPr>
                          <w:sz w:val="32"/>
                        </w:rPr>
                        <w:t>September 2015</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6000">
                              <a:schemeClr val="bg1">
                                <a:lumMod val="97000"/>
                                <a:lumOff val="3000"/>
                              </a:schemeClr>
                            </a:gs>
                            <a:gs pos="100000">
                              <a:schemeClr val="accent5">
                                <a:lumMod val="40000"/>
                                <a:lumOff val="60000"/>
                                <a:alpha val="40000"/>
                              </a:schemeClr>
                            </a:gs>
                          </a:gsLst>
                          <a:lin ang="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" fillcolor="white [3132]" stroked="f">
                <v:fill opacity="26214f" color2="#b6dde8 [1304]" rotate="t" angle="90" colors="0 white;3932f white" focus="100%" type="gradient"/>
              </v:rect>
            </w:pict>
          </mc:Fallback>
        </mc:AlternateContent>
      </w:r>
    </w:p>
    <w:p w:rsidR="00DD60A4" w:rsidRDefault="00451108">
      <w:r>
        <w:rPr>
          <w:noProof/>
        </w:rPr>
        <mc:AlternateContent>
          <mc:Choice Requires="wps">
            <w:drawing>
              <wp:anchor distT="0" distB="0" distL="114300" distR="114300" simplePos="0" relativeHeight="251731968" behindDoc="0" locked="0" layoutInCell="1" allowOverlap="1" wp14:editId="36B11C9B">
                <wp:simplePos x="0" y="0"/>
                <wp:positionH relativeFrom="column">
                  <wp:posOffset>1133475</wp:posOffset>
                </wp:positionH>
                <wp:positionV relativeFrom="paragraph">
                  <wp:posOffset>8820785</wp:posOffset>
                </wp:positionV>
                <wp:extent cx="1419225" cy="314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noFill/>
                        <a:ln w="9525">
                          <a:noFill/>
                          <a:miter lim="800000"/>
                          <a:headEnd/>
                          <a:tailEnd/>
                        </a:ln>
                      </wps:spPr>
                      <wps:txbx>
                        <w:txbxContent>
                          <w:p w:rsidR="00451108" w:rsidRDefault="00451108">
                            <w:r>
                              <w:t>Karen Ann Hoffman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9.25pt;margin-top:694.55pt;width:111.7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" filled="f" stroked="f">
                <v:textbox>
                  <w:txbxContent>
                    <w:p w:rsidR="00451108" w:rsidRDefault="00451108">
                      <w:r>
                        <w:t>Karen Ann Hoffman</w:t>
                      </w:r>
                    </w:p>
                  </w:txbxContent>
                </v:textbox>
              </v:shape>
            </w:pict>
          </mc:Fallback>
        </mc:AlternateContent>
      </w:r>
      <w:r>
        <w:rPr>
          <w:noProof/>
        </w:rPr>
        <w:drawing>
          <wp:anchor distT="0" distB="0" distL="114300" distR="114300" simplePos="0" relativeHeight="251729920" behindDoc="0" locked="0" layoutInCell="1" allowOverlap="1" wp14:anchorId="15C8CA86" wp14:editId="530E212A">
            <wp:simplePos x="0" y="0"/>
            <wp:positionH relativeFrom="column">
              <wp:posOffset>628650</wp:posOffset>
            </wp:positionH>
            <wp:positionV relativeFrom="paragraph">
              <wp:posOffset>6496685</wp:posOffset>
            </wp:positionV>
            <wp:extent cx="2333625" cy="2333625"/>
            <wp:effectExtent l="0" t="0" r="9525" b="9525"/>
            <wp:wrapNone/>
            <wp:docPr id="7" name="Picture 7" descr="https://fbcdn-profile-a.akamaihd.net/hprofile-ak-xaf1/t31.0-1/c106.106.1324.1324/s960x960/336199_261693393871378_36300801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t31.0-1/c106.106.1324.1324/s960x960/336199_261693393871378_363008015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D6E" w:rsidRPr="00196ADA">
        <w:rPr>
          <w:noProof/>
        </w:rPr>
        <mc:AlternateContent>
          <mc:Choice Requires="wps">
            <w:drawing>
              <wp:anchor distT="0" distB="0" distL="114300" distR="114300" simplePos="0" relativeHeight="251717632" behindDoc="0" locked="0" layoutInCell="1" allowOverlap="1" wp14:anchorId="386C5CB6" wp14:editId="302D782D">
                <wp:simplePos x="0" y="0"/>
                <wp:positionH relativeFrom="column">
                  <wp:posOffset>133350</wp:posOffset>
                </wp:positionH>
                <wp:positionV relativeFrom="paragraph">
                  <wp:posOffset>1829435</wp:posOffset>
                </wp:positionV>
                <wp:extent cx="3276600" cy="4667250"/>
                <wp:effectExtent l="0" t="0" r="0" b="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DC" w:rsidRPr="008065DC" w:rsidRDefault="008065DC" w:rsidP="008065DC">
                            <w:pPr>
                              <w:jc w:val="center"/>
                              <w:rPr>
                                <w:rFonts w:ascii="Times New Roman" w:hAnsi="Times New Roman" w:cs="Times New Roman"/>
                                <w:b/>
                                <w:sz w:val="28"/>
                              </w:rPr>
                            </w:pPr>
                            <w:r w:rsidRPr="008065DC">
                              <w:rPr>
                                <w:rFonts w:ascii="Times New Roman" w:hAnsi="Times New Roman" w:cs="Times New Roman"/>
                                <w:b/>
                                <w:sz w:val="28"/>
                              </w:rPr>
                              <w:t>Join us for the 10</w:t>
                            </w:r>
                            <w:r w:rsidRPr="008065DC">
                              <w:rPr>
                                <w:rFonts w:ascii="Times New Roman" w:hAnsi="Times New Roman" w:cs="Times New Roman"/>
                                <w:b/>
                                <w:sz w:val="28"/>
                                <w:vertAlign w:val="superscript"/>
                              </w:rPr>
                              <w:t>th</w:t>
                            </w:r>
                            <w:r w:rsidRPr="008065DC">
                              <w:rPr>
                                <w:rFonts w:ascii="Times New Roman" w:hAnsi="Times New Roman" w:cs="Times New Roman"/>
                                <w:b/>
                                <w:sz w:val="28"/>
                              </w:rPr>
                              <w:t xml:space="preserve"> Annual UNITED Conference, September 20-24, 2015</w:t>
                            </w:r>
                          </w:p>
                          <w:p w:rsidR="008065DC" w:rsidRPr="008065DC" w:rsidRDefault="008065DC" w:rsidP="008065DC">
                            <w:pPr>
                              <w:rPr>
                                <w:rFonts w:ascii="Times New Roman" w:hAnsi="Times New Roman" w:cs="Times New Roman"/>
                                <w:sz w:val="24"/>
                                <w:szCs w:val="24"/>
                              </w:rPr>
                            </w:pPr>
                            <w:r w:rsidRPr="008065DC">
                              <w:rPr>
                                <w:rFonts w:ascii="Times New Roman" w:hAnsi="Times New Roman" w:cs="Times New Roman"/>
                                <w:sz w:val="24"/>
                                <w:szCs w:val="24"/>
                              </w:rPr>
                              <w:t>UNITED, uniting neighbors in the experience of diversity, is celebrating its 10</w:t>
                            </w:r>
                            <w:r w:rsidRPr="008065DC">
                              <w:rPr>
                                <w:rFonts w:ascii="Times New Roman" w:hAnsi="Times New Roman" w:cs="Times New Roman"/>
                                <w:sz w:val="24"/>
                                <w:szCs w:val="24"/>
                                <w:vertAlign w:val="superscript"/>
                              </w:rPr>
                              <w:t>th</w:t>
                            </w:r>
                            <w:r w:rsidRPr="008065DC">
                              <w:rPr>
                                <w:rFonts w:ascii="Times New Roman" w:hAnsi="Times New Roman" w:cs="Times New Roman"/>
                                <w:sz w:val="24"/>
                                <w:szCs w:val="24"/>
                              </w:rPr>
                              <w:t xml:space="preserve"> anniversary.  All presentations and events are free and open to the public.  Here are a few of the keynote speakers.  Most events are being held in the Don H. </w:t>
                            </w:r>
                            <w:proofErr w:type="spellStart"/>
                            <w:r w:rsidRPr="008065DC">
                              <w:rPr>
                                <w:rFonts w:ascii="Times New Roman" w:hAnsi="Times New Roman" w:cs="Times New Roman"/>
                                <w:sz w:val="24"/>
                                <w:szCs w:val="24"/>
                              </w:rPr>
                              <w:t>Bottum</w:t>
                            </w:r>
                            <w:proofErr w:type="spellEnd"/>
                            <w:r w:rsidRPr="008065DC">
                              <w:rPr>
                                <w:rFonts w:ascii="Times New Roman" w:hAnsi="Times New Roman" w:cs="Times New Roman"/>
                                <w:sz w:val="24"/>
                                <w:szCs w:val="24"/>
                              </w:rPr>
                              <w:t xml:space="preserve"> University Center at NMU.   For a full and final listing of dates and times please visit </w:t>
                            </w:r>
                            <w:hyperlink r:id="rId12" w:history="1">
                              <w:r w:rsidRPr="008065DC">
                                <w:rPr>
                                  <w:rStyle w:val="Hyperlink"/>
                                  <w:rFonts w:ascii="Times New Roman" w:hAnsi="Times New Roman" w:cs="Times New Roman"/>
                                  <w:sz w:val="24"/>
                                  <w:szCs w:val="24"/>
                                </w:rPr>
                                <w:t>www.nmu.edu/united</w:t>
                              </w:r>
                            </w:hyperlink>
                            <w:r w:rsidRPr="008065DC">
                              <w:rPr>
                                <w:rFonts w:ascii="Times New Roman" w:hAnsi="Times New Roman" w:cs="Times New Roman"/>
                                <w:sz w:val="24"/>
                                <w:szCs w:val="24"/>
                              </w:rPr>
                              <w:t xml:space="preserve"> </w:t>
                            </w: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Ginny Hawker and Tracy Schwartz</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Appalachian music</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Sook Wilkinson</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 xml:space="preserve">Stories of the people featured in her book, </w:t>
                            </w:r>
                            <w:r w:rsidRPr="008065DC">
                              <w:rPr>
                                <w:rFonts w:ascii="Times New Roman" w:hAnsi="Times New Roman" w:cs="Times New Roman"/>
                                <w:i/>
                                <w:sz w:val="24"/>
                                <w:szCs w:val="24"/>
                              </w:rPr>
                              <w:t>Asian Americans in Michigan</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Harry Bradshaw Matthews</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Development of the African American Identity during the Pre-Civil War Years and Its Affect Upon the Building of Common Ground Reference Points for the Discussion of Race and Greater Diversity in America</w:t>
                            </w:r>
                          </w:p>
                          <w:p w:rsidR="00196ADA" w:rsidRDefault="00196ADA" w:rsidP="00196ADA">
                            <w:pPr>
                              <w:pStyle w:val="Text"/>
                              <w:spacing w:after="120"/>
                              <w:jc w:val="center"/>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margin-left:10.5pt;margin-top:144.05pt;width:258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Wl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" filled="f" stroked="f">
                <v:textbox inset="0,0,0,0">
                  <w:txbxContent>
                    <w:p w:rsidR="008065DC" w:rsidRPr="008065DC" w:rsidRDefault="008065DC" w:rsidP="008065DC">
                      <w:pPr>
                        <w:jc w:val="center"/>
                        <w:rPr>
                          <w:rFonts w:ascii="Times New Roman" w:hAnsi="Times New Roman" w:cs="Times New Roman"/>
                          <w:b/>
                          <w:sz w:val="28"/>
                        </w:rPr>
                      </w:pPr>
                      <w:r w:rsidRPr="008065DC">
                        <w:rPr>
                          <w:rFonts w:ascii="Times New Roman" w:hAnsi="Times New Roman" w:cs="Times New Roman"/>
                          <w:b/>
                          <w:sz w:val="28"/>
                        </w:rPr>
                        <w:t>Join us for the 10</w:t>
                      </w:r>
                      <w:r w:rsidRPr="008065DC">
                        <w:rPr>
                          <w:rFonts w:ascii="Times New Roman" w:hAnsi="Times New Roman" w:cs="Times New Roman"/>
                          <w:b/>
                          <w:sz w:val="28"/>
                          <w:vertAlign w:val="superscript"/>
                        </w:rPr>
                        <w:t>th</w:t>
                      </w:r>
                      <w:r w:rsidRPr="008065DC">
                        <w:rPr>
                          <w:rFonts w:ascii="Times New Roman" w:hAnsi="Times New Roman" w:cs="Times New Roman"/>
                          <w:b/>
                          <w:sz w:val="28"/>
                        </w:rPr>
                        <w:t xml:space="preserve"> Annual UNITED Conference, September 20-24, 2015</w:t>
                      </w:r>
                    </w:p>
                    <w:p w:rsidR="008065DC" w:rsidRPr="008065DC" w:rsidRDefault="008065DC" w:rsidP="008065DC">
                      <w:pPr>
                        <w:rPr>
                          <w:rFonts w:ascii="Times New Roman" w:hAnsi="Times New Roman" w:cs="Times New Roman"/>
                          <w:sz w:val="24"/>
                          <w:szCs w:val="24"/>
                        </w:rPr>
                      </w:pPr>
                      <w:r w:rsidRPr="008065DC">
                        <w:rPr>
                          <w:rFonts w:ascii="Times New Roman" w:hAnsi="Times New Roman" w:cs="Times New Roman"/>
                          <w:sz w:val="24"/>
                          <w:szCs w:val="24"/>
                        </w:rPr>
                        <w:t>UNITED, uniting neighbors in the experience of diversity, is celebrating its 10</w:t>
                      </w:r>
                      <w:r w:rsidRPr="008065DC">
                        <w:rPr>
                          <w:rFonts w:ascii="Times New Roman" w:hAnsi="Times New Roman" w:cs="Times New Roman"/>
                          <w:sz w:val="24"/>
                          <w:szCs w:val="24"/>
                          <w:vertAlign w:val="superscript"/>
                        </w:rPr>
                        <w:t>th</w:t>
                      </w:r>
                      <w:r w:rsidRPr="008065DC">
                        <w:rPr>
                          <w:rFonts w:ascii="Times New Roman" w:hAnsi="Times New Roman" w:cs="Times New Roman"/>
                          <w:sz w:val="24"/>
                          <w:szCs w:val="24"/>
                        </w:rPr>
                        <w:t xml:space="preserve"> anniversary.  All presentations and events are free and open to the public.  Here are a few of the keynote speakers.  Most events are being held in the Don H. </w:t>
                      </w:r>
                      <w:proofErr w:type="spellStart"/>
                      <w:r w:rsidRPr="008065DC">
                        <w:rPr>
                          <w:rFonts w:ascii="Times New Roman" w:hAnsi="Times New Roman" w:cs="Times New Roman"/>
                          <w:sz w:val="24"/>
                          <w:szCs w:val="24"/>
                        </w:rPr>
                        <w:t>Bottum</w:t>
                      </w:r>
                      <w:proofErr w:type="spellEnd"/>
                      <w:r w:rsidRPr="008065DC">
                        <w:rPr>
                          <w:rFonts w:ascii="Times New Roman" w:hAnsi="Times New Roman" w:cs="Times New Roman"/>
                          <w:sz w:val="24"/>
                          <w:szCs w:val="24"/>
                        </w:rPr>
                        <w:t xml:space="preserve"> University Center at NMU.   For a full and final listing of dates and times please visit </w:t>
                      </w:r>
                      <w:hyperlink r:id="rId13" w:history="1">
                        <w:r w:rsidRPr="008065DC">
                          <w:rPr>
                            <w:rStyle w:val="Hyperlink"/>
                            <w:rFonts w:ascii="Times New Roman" w:hAnsi="Times New Roman" w:cs="Times New Roman"/>
                            <w:sz w:val="24"/>
                            <w:szCs w:val="24"/>
                          </w:rPr>
                          <w:t>www.nmu.edu/united</w:t>
                        </w:r>
                      </w:hyperlink>
                      <w:r w:rsidRPr="008065DC">
                        <w:rPr>
                          <w:rFonts w:ascii="Times New Roman" w:hAnsi="Times New Roman" w:cs="Times New Roman"/>
                          <w:sz w:val="24"/>
                          <w:szCs w:val="24"/>
                        </w:rPr>
                        <w:t xml:space="preserve"> </w:t>
                      </w: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Ginny Hawker and Tracy Schwartz</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Appalachian music</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Sook Wilkinson</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 xml:space="preserve">Stories of the people featured in her book, </w:t>
                      </w:r>
                      <w:r w:rsidRPr="008065DC">
                        <w:rPr>
                          <w:rFonts w:ascii="Times New Roman" w:hAnsi="Times New Roman" w:cs="Times New Roman"/>
                          <w:i/>
                          <w:sz w:val="24"/>
                          <w:szCs w:val="24"/>
                        </w:rPr>
                        <w:t>Asian Americans in Michigan</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Harry Bradshaw Matthews</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Development of the African American Identity during the Pre-Civil War Years and Its Affect Upon the Building of Common Ground Reference Points for the Discussion of Race and Greater Diversity in America</w:t>
                      </w:r>
                    </w:p>
                    <w:p w:rsidR="00196ADA" w:rsidRDefault="00196ADA" w:rsidP="00196ADA">
                      <w:pPr>
                        <w:pStyle w:val="Text"/>
                        <w:spacing w:after="120"/>
                        <w:jc w:val="center"/>
                        <w:rPr>
                          <w:rStyle w:val="TextChar"/>
                        </w:rPr>
                      </w:pPr>
                    </w:p>
                  </w:txbxContent>
                </v:textbox>
              </v:shape>
            </w:pict>
          </mc:Fallback>
        </mc:AlternateContent>
      </w:r>
      <w:r w:rsidR="008065DC">
        <w:rPr>
          <w:noProof/>
        </w:rPr>
        <mc:AlternateContent>
          <mc:Choice Requires="wps">
            <w:drawing>
              <wp:anchor distT="0" distB="0" distL="114300" distR="114300" simplePos="0" relativeHeight="251719680" behindDoc="0" locked="0" layoutInCell="1" allowOverlap="1" wp14:anchorId="5B6829D1" wp14:editId="46191E1A">
                <wp:simplePos x="0" y="0"/>
                <wp:positionH relativeFrom="column">
                  <wp:posOffset>3752850</wp:posOffset>
                </wp:positionH>
                <wp:positionV relativeFrom="paragraph">
                  <wp:posOffset>1229360</wp:posOffset>
                </wp:positionV>
                <wp:extent cx="3419475" cy="783590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3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ADA" w:rsidRPr="008065DC" w:rsidRDefault="00196ADA" w:rsidP="00196ADA">
                            <w:pPr>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Chris Mosier</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The first transgender man inducted into the National Gay and Lesbian Sports Hall of Fame</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David Williams</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He will share what he’s learned about conflict resolution since his NMU student protest days</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Holly </w:t>
                            </w:r>
                            <w:proofErr w:type="spellStart"/>
                            <w:r w:rsidRPr="00E3250B">
                              <w:rPr>
                                <w:rFonts w:ascii="Times New Roman" w:hAnsi="Times New Roman" w:cs="Times New Roman"/>
                                <w:b/>
                                <w:sz w:val="24"/>
                                <w:szCs w:val="24"/>
                              </w:rPr>
                              <w:t>Barcus</w:t>
                            </w:r>
                            <w:proofErr w:type="spellEnd"/>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She will share her research on ethnic minority migration and rural livelihood sustainability</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Cathy </w:t>
                            </w:r>
                            <w:proofErr w:type="spellStart"/>
                            <w:r w:rsidRPr="00E3250B">
                              <w:rPr>
                                <w:rFonts w:ascii="Times New Roman" w:hAnsi="Times New Roman" w:cs="Times New Roman"/>
                                <w:b/>
                                <w:sz w:val="24"/>
                                <w:szCs w:val="24"/>
                              </w:rPr>
                              <w:t>Bao</w:t>
                            </w:r>
                            <w:proofErr w:type="spellEnd"/>
                            <w:r w:rsidRPr="00E3250B">
                              <w:rPr>
                                <w:rFonts w:ascii="Times New Roman" w:hAnsi="Times New Roman" w:cs="Times New Roman"/>
                                <w:b/>
                                <w:sz w:val="24"/>
                                <w:szCs w:val="24"/>
                              </w:rPr>
                              <w:t xml:space="preserve"> Bean</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A humorous presentation on the “chopsticks-fork principle”</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Terry </w:t>
                            </w:r>
                            <w:proofErr w:type="spellStart"/>
                            <w:r w:rsidRPr="00E3250B">
                              <w:rPr>
                                <w:rFonts w:ascii="Times New Roman" w:hAnsi="Times New Roman" w:cs="Times New Roman"/>
                                <w:b/>
                                <w:sz w:val="24"/>
                                <w:szCs w:val="24"/>
                              </w:rPr>
                              <w:t>Rodenberg</w:t>
                            </w:r>
                            <w:proofErr w:type="spellEnd"/>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Desegregation of baseball and the history of Negro leagues</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Vasu </w:t>
                            </w:r>
                            <w:proofErr w:type="spellStart"/>
                            <w:r w:rsidRPr="00E3250B">
                              <w:rPr>
                                <w:rFonts w:ascii="Times New Roman" w:hAnsi="Times New Roman" w:cs="Times New Roman"/>
                                <w:b/>
                                <w:sz w:val="24"/>
                                <w:szCs w:val="24"/>
                              </w:rPr>
                              <w:t>Primlani</w:t>
                            </w:r>
                            <w:proofErr w:type="spellEnd"/>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Lesbian standup comedian from India</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Alexandra Fuller</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A discussion of growing up white in Zimbabwe</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Karen Ann Hoffman</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Iroquois raised beadwork discussion.  Her work will be displayed in the Student Art Gallery</w:t>
                            </w:r>
                          </w:p>
                          <w:p w:rsidR="008065DC" w:rsidRPr="00E3250B" w:rsidRDefault="008065DC" w:rsidP="008065DC">
                            <w:pPr>
                              <w:pStyle w:val="NoSpacing"/>
                              <w:rPr>
                                <w:rFonts w:ascii="Times New Roman" w:hAnsi="Times New Roman" w:cs="Times New Roman"/>
                                <w:b/>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Charles Wallace</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A Fulbright Experience in Chile</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Allison </w:t>
                            </w:r>
                            <w:proofErr w:type="spellStart"/>
                            <w:r w:rsidRPr="00E3250B">
                              <w:rPr>
                                <w:rFonts w:ascii="Times New Roman" w:hAnsi="Times New Roman" w:cs="Times New Roman"/>
                                <w:b/>
                                <w:sz w:val="24"/>
                                <w:szCs w:val="24"/>
                              </w:rPr>
                              <w:t>Hobgood</w:t>
                            </w:r>
                            <w:proofErr w:type="spellEnd"/>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 xml:space="preserve">She will discuss the role of disability studies in higher education </w:t>
                            </w:r>
                          </w:p>
                          <w:p w:rsidR="008065DC" w:rsidRPr="008065DC" w:rsidRDefault="008065DC" w:rsidP="008065DC">
                            <w:pPr>
                              <w:rPr>
                                <w:rFonts w:ascii="Times New Roman" w:hAnsi="Times New Roman" w:cs="Times New Roman"/>
                                <w:sz w:val="24"/>
                                <w:szCs w:val="24"/>
                              </w:rPr>
                            </w:pPr>
                          </w:p>
                          <w:p w:rsidR="00196ADA" w:rsidRPr="008065DC" w:rsidRDefault="00196ADA" w:rsidP="008065DC">
                            <w:pPr>
                              <w:pStyle w:val="TextRightAligned"/>
                              <w:jc w:val="center"/>
                              <w:rPr>
                                <w:rStyle w:val="TextRightAlignedCha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margin-left:295.5pt;margin-top:96.8pt;width:269.25pt;height:6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" filled="f" stroked="f">
                <v:textbox>
                  <w:txbxContent>
                    <w:p w:rsidR="00196ADA" w:rsidRPr="008065DC" w:rsidRDefault="00196ADA" w:rsidP="00196ADA">
                      <w:pPr>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Chris Mosier</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The first transgender man inducted into the National Gay and Lesbian Sports Hall of Fame</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David Williams</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He will share what he’s learned about conflict resolution since his NMU student protest days</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Holly </w:t>
                      </w:r>
                      <w:proofErr w:type="spellStart"/>
                      <w:r w:rsidRPr="00E3250B">
                        <w:rPr>
                          <w:rFonts w:ascii="Times New Roman" w:hAnsi="Times New Roman" w:cs="Times New Roman"/>
                          <w:b/>
                          <w:sz w:val="24"/>
                          <w:szCs w:val="24"/>
                        </w:rPr>
                        <w:t>Barcus</w:t>
                      </w:r>
                      <w:proofErr w:type="spellEnd"/>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She will share her research on ethnic minority migration and rural livelihood sustainability</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Cathy </w:t>
                      </w:r>
                      <w:proofErr w:type="spellStart"/>
                      <w:r w:rsidRPr="00E3250B">
                        <w:rPr>
                          <w:rFonts w:ascii="Times New Roman" w:hAnsi="Times New Roman" w:cs="Times New Roman"/>
                          <w:b/>
                          <w:sz w:val="24"/>
                          <w:szCs w:val="24"/>
                        </w:rPr>
                        <w:t>Bao</w:t>
                      </w:r>
                      <w:proofErr w:type="spellEnd"/>
                      <w:r w:rsidRPr="00E3250B">
                        <w:rPr>
                          <w:rFonts w:ascii="Times New Roman" w:hAnsi="Times New Roman" w:cs="Times New Roman"/>
                          <w:b/>
                          <w:sz w:val="24"/>
                          <w:szCs w:val="24"/>
                        </w:rPr>
                        <w:t xml:space="preserve"> Bean</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A humorous presentation on the “chopsticks-fork principle”</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Terry </w:t>
                      </w:r>
                      <w:proofErr w:type="spellStart"/>
                      <w:r w:rsidRPr="00E3250B">
                        <w:rPr>
                          <w:rFonts w:ascii="Times New Roman" w:hAnsi="Times New Roman" w:cs="Times New Roman"/>
                          <w:b/>
                          <w:sz w:val="24"/>
                          <w:szCs w:val="24"/>
                        </w:rPr>
                        <w:t>Rodenberg</w:t>
                      </w:r>
                      <w:proofErr w:type="spellEnd"/>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Desegregation of baseball and the history of Negro leagues</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Vasu </w:t>
                      </w:r>
                      <w:proofErr w:type="spellStart"/>
                      <w:r w:rsidRPr="00E3250B">
                        <w:rPr>
                          <w:rFonts w:ascii="Times New Roman" w:hAnsi="Times New Roman" w:cs="Times New Roman"/>
                          <w:b/>
                          <w:sz w:val="24"/>
                          <w:szCs w:val="24"/>
                        </w:rPr>
                        <w:t>Primlani</w:t>
                      </w:r>
                      <w:proofErr w:type="spellEnd"/>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Lesbian standup comedian from India</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Alexandra Fuller</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A discussion of growing up white in Zimbabwe</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Karen Ann Hoffman</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Iroquois raised beadwork discussion.  Her work will be displayed in the Student Art Gallery</w:t>
                      </w:r>
                    </w:p>
                    <w:p w:rsidR="008065DC" w:rsidRPr="00E3250B" w:rsidRDefault="008065DC" w:rsidP="008065DC">
                      <w:pPr>
                        <w:pStyle w:val="NoSpacing"/>
                        <w:rPr>
                          <w:rFonts w:ascii="Times New Roman" w:hAnsi="Times New Roman" w:cs="Times New Roman"/>
                          <w:b/>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Charles Wallace</w:t>
                      </w:r>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A Fulbright Experience in Chile</w:t>
                      </w:r>
                    </w:p>
                    <w:p w:rsidR="008065DC" w:rsidRPr="008065DC" w:rsidRDefault="008065DC" w:rsidP="008065DC">
                      <w:pPr>
                        <w:pStyle w:val="NoSpacing"/>
                        <w:rPr>
                          <w:rFonts w:ascii="Times New Roman" w:hAnsi="Times New Roman" w:cs="Times New Roman"/>
                          <w:sz w:val="24"/>
                          <w:szCs w:val="24"/>
                        </w:rPr>
                      </w:pPr>
                    </w:p>
                    <w:p w:rsidR="008065DC" w:rsidRPr="00E3250B" w:rsidRDefault="008065DC" w:rsidP="008065DC">
                      <w:pPr>
                        <w:pStyle w:val="NoSpacing"/>
                        <w:rPr>
                          <w:rFonts w:ascii="Times New Roman" w:hAnsi="Times New Roman" w:cs="Times New Roman"/>
                          <w:b/>
                          <w:sz w:val="24"/>
                          <w:szCs w:val="24"/>
                        </w:rPr>
                      </w:pPr>
                      <w:r w:rsidRPr="00E3250B">
                        <w:rPr>
                          <w:rFonts w:ascii="Times New Roman" w:hAnsi="Times New Roman" w:cs="Times New Roman"/>
                          <w:b/>
                          <w:sz w:val="24"/>
                          <w:szCs w:val="24"/>
                        </w:rPr>
                        <w:t xml:space="preserve">Allison </w:t>
                      </w:r>
                      <w:proofErr w:type="spellStart"/>
                      <w:r w:rsidRPr="00E3250B">
                        <w:rPr>
                          <w:rFonts w:ascii="Times New Roman" w:hAnsi="Times New Roman" w:cs="Times New Roman"/>
                          <w:b/>
                          <w:sz w:val="24"/>
                          <w:szCs w:val="24"/>
                        </w:rPr>
                        <w:t>Hobgood</w:t>
                      </w:r>
                      <w:proofErr w:type="spellEnd"/>
                    </w:p>
                    <w:p w:rsidR="008065DC" w:rsidRPr="008065DC" w:rsidRDefault="008065DC" w:rsidP="008065DC">
                      <w:pPr>
                        <w:pStyle w:val="NoSpacing"/>
                        <w:rPr>
                          <w:rFonts w:ascii="Times New Roman" w:hAnsi="Times New Roman" w:cs="Times New Roman"/>
                          <w:sz w:val="24"/>
                          <w:szCs w:val="24"/>
                        </w:rPr>
                      </w:pPr>
                      <w:r w:rsidRPr="008065DC">
                        <w:rPr>
                          <w:rFonts w:ascii="Times New Roman" w:hAnsi="Times New Roman" w:cs="Times New Roman"/>
                          <w:sz w:val="24"/>
                          <w:szCs w:val="24"/>
                        </w:rPr>
                        <w:tab/>
                        <w:t xml:space="preserve">She will discuss the role of disability studies in higher education </w:t>
                      </w:r>
                    </w:p>
                    <w:p w:rsidR="008065DC" w:rsidRPr="008065DC" w:rsidRDefault="008065DC" w:rsidP="008065DC">
                      <w:pPr>
                        <w:rPr>
                          <w:rFonts w:ascii="Times New Roman" w:hAnsi="Times New Roman" w:cs="Times New Roman"/>
                          <w:sz w:val="24"/>
                          <w:szCs w:val="24"/>
                        </w:rPr>
                      </w:pPr>
                    </w:p>
                    <w:p w:rsidR="00196ADA" w:rsidRPr="008065DC" w:rsidRDefault="00196ADA" w:rsidP="008065DC">
                      <w:pPr>
                        <w:pStyle w:val="TextRightAligned"/>
                        <w:jc w:val="center"/>
                        <w:rPr>
                          <w:rStyle w:val="TextRightAlignedChar"/>
                          <w:rFonts w:ascii="Times New Roman" w:hAnsi="Times New Roman" w:cs="Times New Roman"/>
                          <w:sz w:val="24"/>
                          <w:szCs w:val="24"/>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4CA4A9DB" wp14:editId="64150B4D">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165F7386" wp14:editId="66DF9A65">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2B32EFCE" wp14:editId="5C2686E1">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Hj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bookmarkStart w:id="0" w:name="_GoBack"/>
      <w:bookmarkEnd w:id="0"/>
    </w:p>
    <w:p w:rsidR="009F75FC" w:rsidRDefault="009F75FC">
      <w:r>
        <w:rPr>
          <w:noProof/>
        </w:rPr>
        <w:lastRenderedPageBreak/>
        <mc:AlternateContent>
          <mc:Choice Requires="wpg">
            <w:drawing>
              <wp:anchor distT="0" distB="0" distL="114300" distR="114300" simplePos="0" relativeHeight="251721728" behindDoc="0" locked="0" layoutInCell="1" allowOverlap="1" wp14:anchorId="4D1145CC" wp14:editId="2AAF77B4">
                <wp:simplePos x="0" y="0"/>
                <wp:positionH relativeFrom="column">
                  <wp:posOffset>76200</wp:posOffset>
                </wp:positionH>
                <wp:positionV relativeFrom="paragraph">
                  <wp:posOffset>285750</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8"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9" name="Text Box 183"/>
                        <wps:cNvSpPr txBox="1">
                          <a:spLocks noChangeArrowheads="1"/>
                        </wps:cNvSpPr>
                        <wps:spPr bwMode="auto">
                          <a:xfrm>
                            <a:off x="3762375" y="1143000"/>
                            <a:ext cx="3376386"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69" w:rsidRPr="007E1E69" w:rsidRDefault="007E1E69" w:rsidP="007E1E69">
                              <w:pPr>
                                <w:jc w:val="center"/>
                                <w:rPr>
                                  <w:rFonts w:ascii="Times New Roman" w:hAnsi="Times New Roman" w:cs="Times New Roman"/>
                                  <w:b/>
                                  <w:sz w:val="24"/>
                                  <w:szCs w:val="24"/>
                                </w:rPr>
                              </w:pPr>
                              <w:r w:rsidRPr="007E1E69">
                                <w:rPr>
                                  <w:rFonts w:ascii="Times New Roman" w:hAnsi="Times New Roman" w:cs="Times New Roman"/>
                                  <w:b/>
                                  <w:sz w:val="24"/>
                                  <w:szCs w:val="24"/>
                                </w:rPr>
                                <w:t>Word Power</w:t>
                              </w:r>
                            </w:p>
                            <w:p w:rsidR="007E1E69" w:rsidRPr="007E1E69" w:rsidRDefault="007E1E69" w:rsidP="007E1E69">
                              <w:pPr>
                                <w:rPr>
                                  <w:rFonts w:ascii="Times New Roman" w:hAnsi="Times New Roman" w:cs="Times New Roman"/>
                                  <w:sz w:val="24"/>
                                  <w:szCs w:val="24"/>
                                </w:rPr>
                              </w:pPr>
                              <w:r w:rsidRPr="007E1E69">
                                <w:rPr>
                                  <w:rFonts w:ascii="Times New Roman" w:hAnsi="Times New Roman" w:cs="Times New Roman"/>
                                  <w:sz w:val="24"/>
                                  <w:szCs w:val="24"/>
                                </w:rPr>
                                <w:t xml:space="preserve">Here are 12 of the words that you and your students should know by the time they graduate.  These are from the list of 100 words every high school graduate should know by the editors of the </w:t>
                              </w:r>
                              <w:r w:rsidRPr="007E1E69">
                                <w:rPr>
                                  <w:rFonts w:ascii="Times New Roman" w:hAnsi="Times New Roman" w:cs="Times New Roman"/>
                                  <w:i/>
                                  <w:sz w:val="24"/>
                                  <w:szCs w:val="24"/>
                                </w:rPr>
                                <w:t>American Heritage Dictionary</w:t>
                              </w:r>
                              <w:r w:rsidRPr="007E1E69">
                                <w:rPr>
                                  <w:rFonts w:ascii="Times New Roman" w:hAnsi="Times New Roman" w:cs="Times New Roman"/>
                                  <w:sz w:val="24"/>
                                  <w:szCs w:val="24"/>
                                </w:rPr>
                                <w:t xml:space="preserve">.  </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sz w:val="24"/>
                                  <w:szCs w:val="24"/>
                                </w:rPr>
                                <w:t xml:space="preserve"> </w:t>
                              </w:r>
                              <w:r w:rsidRPr="007E1E69">
                                <w:rPr>
                                  <w:rFonts w:ascii="Times New Roman" w:hAnsi="Times New Roman" w:cs="Times New Roman"/>
                                  <w:i/>
                                  <w:sz w:val="24"/>
                                  <w:szCs w:val="24"/>
                                </w:rPr>
                                <w:t>Abrogate</w:t>
                              </w:r>
                              <w:r w:rsidRPr="007E1E69">
                                <w:rPr>
                                  <w:rFonts w:ascii="Times New Roman" w:hAnsi="Times New Roman" w:cs="Times New Roman"/>
                                  <w:sz w:val="24"/>
                                  <w:szCs w:val="24"/>
                                </w:rPr>
                                <w:t>-(verb)   a) annul,   b) tear up,   c)  set on fire</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Chicanery</w:t>
                              </w:r>
                              <w:r w:rsidRPr="007E1E69">
                                <w:rPr>
                                  <w:rFonts w:ascii="Times New Roman" w:hAnsi="Times New Roman" w:cs="Times New Roman"/>
                                  <w:sz w:val="24"/>
                                  <w:szCs w:val="24"/>
                                </w:rPr>
                                <w:t xml:space="preserve">—(noun)   a)  place where Cheerios are made  b)  of Mexican heritage  c)  trickery or deception </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Enervate</w:t>
                              </w:r>
                              <w:r w:rsidRPr="007E1E69">
                                <w:rPr>
                                  <w:rFonts w:ascii="Times New Roman" w:hAnsi="Times New Roman" w:cs="Times New Roman"/>
                                  <w:sz w:val="24"/>
                                  <w:szCs w:val="24"/>
                                </w:rPr>
                                <w:t>—(verb) a)  to bite  b)  to weaken  c)  to drown</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Fatuous</w:t>
                              </w:r>
                              <w:r w:rsidRPr="007E1E69">
                                <w:rPr>
                                  <w:rFonts w:ascii="Times New Roman" w:hAnsi="Times New Roman" w:cs="Times New Roman"/>
                                  <w:sz w:val="24"/>
                                  <w:szCs w:val="24"/>
                                </w:rPr>
                                <w:t>—(adjective)   a)  unintelligent  b)  hairy  c)  over weight</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Irony</w:t>
                              </w:r>
                              <w:r w:rsidRPr="007E1E69">
                                <w:rPr>
                                  <w:rFonts w:ascii="Times New Roman" w:hAnsi="Times New Roman" w:cs="Times New Roman"/>
                                  <w:sz w:val="24"/>
                                  <w:szCs w:val="24"/>
                                </w:rPr>
                                <w:t>—(noun)  a)  humor based on opposites  b)  a pod of whales   c)  sturdy</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Lugubrious</w:t>
                              </w:r>
                              <w:r w:rsidRPr="007E1E69">
                                <w:rPr>
                                  <w:rFonts w:ascii="Times New Roman" w:hAnsi="Times New Roman" w:cs="Times New Roman"/>
                                  <w:sz w:val="24"/>
                                  <w:szCs w:val="24"/>
                                </w:rPr>
                                <w:t>—(adverb) a)  heavy   b)  gloomy   c) full of water</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Notarize</w:t>
                              </w:r>
                              <w:r w:rsidRPr="007E1E69">
                                <w:rPr>
                                  <w:rFonts w:ascii="Times New Roman" w:hAnsi="Times New Roman" w:cs="Times New Roman"/>
                                  <w:sz w:val="24"/>
                                  <w:szCs w:val="24"/>
                                </w:rPr>
                                <w:t>—(verb) a)  paint white   b)certify legally  c)  famous</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Plagiarize</w:t>
                              </w:r>
                              <w:r w:rsidRPr="007E1E69">
                                <w:rPr>
                                  <w:rFonts w:ascii="Times New Roman" w:hAnsi="Times New Roman" w:cs="Times New Roman"/>
                                  <w:sz w:val="24"/>
                                  <w:szCs w:val="24"/>
                                </w:rPr>
                                <w:t xml:space="preserve">—(verb) a) copy something from other person’s work  b)  color outside the lines  </w:t>
                              </w:r>
                            </w:p>
                            <w:p w:rsidR="007E1E69" w:rsidRPr="007E1E69" w:rsidRDefault="007E1E69" w:rsidP="007E1E69">
                              <w:pPr>
                                <w:pStyle w:val="ListParagraph"/>
                                <w:ind w:left="405"/>
                                <w:rPr>
                                  <w:rFonts w:ascii="Times New Roman" w:hAnsi="Times New Roman" w:cs="Times New Roman"/>
                                  <w:sz w:val="24"/>
                                  <w:szCs w:val="24"/>
                                </w:rPr>
                              </w:pPr>
                              <w:r w:rsidRPr="007E1E69">
                                <w:rPr>
                                  <w:rFonts w:ascii="Times New Roman" w:hAnsi="Times New Roman" w:cs="Times New Roman"/>
                                  <w:sz w:val="24"/>
                                  <w:szCs w:val="24"/>
                                </w:rPr>
                                <w:t xml:space="preserve">c)  </w:t>
                              </w:r>
                              <w:proofErr w:type="gramStart"/>
                              <w:r w:rsidRPr="007E1E69">
                                <w:rPr>
                                  <w:rFonts w:ascii="Times New Roman" w:hAnsi="Times New Roman" w:cs="Times New Roman"/>
                                  <w:sz w:val="24"/>
                                  <w:szCs w:val="24"/>
                                </w:rPr>
                                <w:t>worship</w:t>
                              </w:r>
                              <w:proofErr w:type="gramEnd"/>
                              <w:r w:rsidRPr="007E1E69">
                                <w:rPr>
                                  <w:rFonts w:ascii="Times New Roman" w:hAnsi="Times New Roman" w:cs="Times New Roman"/>
                                  <w:sz w:val="24"/>
                                  <w:szCs w:val="24"/>
                                </w:rPr>
                                <w:t xml:space="preserve"> a flag</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Respiration—</w:t>
                              </w:r>
                              <w:r w:rsidRPr="007E1E69">
                                <w:rPr>
                                  <w:rFonts w:ascii="Times New Roman" w:hAnsi="Times New Roman" w:cs="Times New Roman"/>
                                  <w:sz w:val="24"/>
                                  <w:szCs w:val="24"/>
                                </w:rPr>
                                <w:t>(noun)  a)  giving CPR   b)  breathing    c)  hanging clothes outside on the line</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Subjugate</w:t>
                              </w:r>
                              <w:r w:rsidRPr="007E1E69">
                                <w:rPr>
                                  <w:rFonts w:ascii="Times New Roman" w:hAnsi="Times New Roman" w:cs="Times New Roman"/>
                                  <w:sz w:val="24"/>
                                  <w:szCs w:val="24"/>
                                </w:rPr>
                                <w:t>—(verb) a)  spank   b)  underground parking lot  c)  force into submission</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Winnow</w:t>
                              </w:r>
                              <w:r w:rsidRPr="007E1E69">
                                <w:rPr>
                                  <w:rFonts w:ascii="Times New Roman" w:hAnsi="Times New Roman" w:cs="Times New Roman"/>
                                  <w:sz w:val="24"/>
                                  <w:szCs w:val="24"/>
                                </w:rPr>
                                <w:t>—(verb) a)  remove chaff from grain  b)  sew together  c)  baby cradle</w:t>
                              </w:r>
                            </w:p>
                            <w:p w:rsid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Xenophobe</w:t>
                              </w:r>
                              <w:r w:rsidRPr="007E1E69">
                                <w:rPr>
                                  <w:rFonts w:ascii="Times New Roman" w:hAnsi="Times New Roman" w:cs="Times New Roman"/>
                                  <w:sz w:val="24"/>
                                  <w:szCs w:val="24"/>
                                </w:rPr>
                                <w:t>—(noun)a)  person afraid of the dark  b)  person afraid of Zombies  c)  person afraid of what is foreign, especially foreign people</w:t>
                              </w:r>
                            </w:p>
                            <w:p w:rsidR="00E3250B" w:rsidRDefault="00E3250B" w:rsidP="00E3250B">
                              <w:pPr>
                                <w:pStyle w:val="ListParagraph"/>
                                <w:ind w:left="405"/>
                                <w:rPr>
                                  <w:rFonts w:ascii="Times New Roman" w:hAnsi="Times New Roman" w:cs="Times New Roman"/>
                                  <w:sz w:val="24"/>
                                  <w:szCs w:val="24"/>
                                </w:rPr>
                              </w:pPr>
                            </w:p>
                            <w:p w:rsidR="00E3250B" w:rsidRPr="00E3250B" w:rsidRDefault="00E3250B" w:rsidP="00E3250B">
                              <w:pPr>
                                <w:rPr>
                                  <w:rFonts w:ascii="Times New Roman" w:hAnsi="Times New Roman" w:cs="Times New Roman"/>
                                  <w:sz w:val="20"/>
                                  <w:szCs w:val="24"/>
                                </w:rPr>
                              </w:pPr>
                              <w:proofErr w:type="gramStart"/>
                              <w:r w:rsidRPr="00E3250B">
                                <w:rPr>
                                  <w:rFonts w:ascii="Times New Roman" w:hAnsi="Times New Roman" w:cs="Times New Roman"/>
                                  <w:sz w:val="20"/>
                                  <w:szCs w:val="24"/>
                                </w:rPr>
                                <w:t>Answers on page 4.</w:t>
                              </w:r>
                              <w:proofErr w:type="gramEnd"/>
                            </w:p>
                            <w:p w:rsidR="00E3250B" w:rsidRPr="00E3250B" w:rsidRDefault="00E3250B" w:rsidP="00E3250B">
                              <w:pPr>
                                <w:rPr>
                                  <w:rFonts w:ascii="Times New Roman" w:hAnsi="Times New Roman" w:cs="Times New Roman"/>
                                  <w:sz w:val="24"/>
                                  <w:szCs w:val="24"/>
                                </w:rPr>
                              </w:pPr>
                            </w:p>
                            <w:p w:rsidR="009F75FC" w:rsidRPr="007E1E69" w:rsidRDefault="009F75FC" w:rsidP="009F75FC">
                              <w:pPr>
                                <w:pStyle w:val="TextRightAligned"/>
                                <w:rPr>
                                  <w:rStyle w:val="TextRightAlignedChar"/>
                                  <w:rFonts w:ascii="Times New Roman" w:hAnsi="Times New Roman" w:cs="Times New Roman"/>
                                  <w:sz w:val="24"/>
                                  <w:szCs w:val="24"/>
                                </w:rPr>
                              </w:pPr>
                            </w:p>
                            <w:p w:rsidR="009F75FC" w:rsidRPr="007E1E69" w:rsidRDefault="009F75FC" w:rsidP="009F75FC">
                              <w:pPr>
                                <w:pStyle w:val="TextRightAligned"/>
                                <w:rPr>
                                  <w:rStyle w:val="TextRightAlignedChar"/>
                                  <w:rFonts w:ascii="Times New Roman" w:hAnsi="Times New Roman" w:cs="Times New Roman"/>
                                </w:rPr>
                              </w:pPr>
                            </w:p>
                            <w:p w:rsidR="009F75FC" w:rsidRPr="007E1E69" w:rsidRDefault="009F75FC" w:rsidP="009F75FC">
                              <w:pPr>
                                <w:pStyle w:val="TextRightAligned"/>
                                <w:rPr>
                                  <w:rStyle w:val="TextRightAlignedChar"/>
                                  <w:rFonts w:ascii="Times New Roman" w:hAnsi="Times New Roman" w:cs="Times New Roman"/>
                                </w:rPr>
                              </w:pPr>
                            </w:p>
                          </w:txbxContent>
                        </wps:txbx>
                        <wps:bodyPr rot="0" vert="horz" wrap="square" lIns="91440" tIns="45720" rIns="91440" bIns="45720" anchor="t" anchorCtr="0" upright="1">
                          <a:noAutofit/>
                        </wps:bodyPr>
                      </wps:wsp>
                      <wps:wsp>
                        <wps:cNvPr id="310" name="Text Box 184"/>
                        <wps:cNvSpPr txBox="1">
                          <a:spLocks noChangeArrowheads="1"/>
                        </wps:cNvSpPr>
                        <wps:spPr bwMode="auto">
                          <a:xfrm>
                            <a:off x="47626" y="891320"/>
                            <a:ext cx="3467100" cy="797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35C" w:rsidRPr="00B5135C" w:rsidRDefault="00B5135C" w:rsidP="00B5135C">
                              <w:pPr>
                                <w:jc w:val="center"/>
                                <w:rPr>
                                  <w:rFonts w:ascii="Times New Roman" w:hAnsi="Times New Roman" w:cs="Times New Roman"/>
                                  <w:b/>
                                  <w:sz w:val="28"/>
                                  <w:szCs w:val="24"/>
                                </w:rPr>
                              </w:pPr>
                              <w:r w:rsidRPr="00B5135C">
                                <w:rPr>
                                  <w:rFonts w:ascii="Times New Roman" w:hAnsi="Times New Roman" w:cs="Times New Roman"/>
                                  <w:b/>
                                  <w:sz w:val="28"/>
                                  <w:szCs w:val="24"/>
                                </w:rPr>
                                <w:t>Michigan In</w:t>
                              </w:r>
                              <w:r>
                                <w:rPr>
                                  <w:rFonts w:ascii="Times New Roman" w:hAnsi="Times New Roman" w:cs="Times New Roman"/>
                                  <w:b/>
                                  <w:sz w:val="28"/>
                                  <w:szCs w:val="24"/>
                                </w:rPr>
                                <w:t>dian Tuition Waiver information</w:t>
                              </w:r>
                            </w:p>
                            <w:p w:rsidR="00B5135C" w:rsidRPr="00B5135C" w:rsidRDefault="00B5135C" w:rsidP="00B5135C">
                              <w:pPr>
                                <w:rPr>
                                  <w:rFonts w:ascii="Times New Roman" w:hAnsi="Times New Roman" w:cs="Times New Roman"/>
                                  <w:sz w:val="24"/>
                                  <w:szCs w:val="24"/>
                                </w:rPr>
                              </w:pPr>
                              <w:r w:rsidRPr="00B5135C">
                                <w:rPr>
                                  <w:rFonts w:ascii="Times New Roman" w:hAnsi="Times New Roman" w:cs="Times New Roman"/>
                                  <w:sz w:val="24"/>
                                  <w:szCs w:val="24"/>
                                </w:rPr>
                                <w:t>You can use your Michigan Indian Tuition Waiver (MITW)</w:t>
                              </w:r>
                              <w:r w:rsidR="0039442C">
                                <w:rPr>
                                  <w:rFonts w:ascii="Times New Roman" w:hAnsi="Times New Roman" w:cs="Times New Roman"/>
                                  <w:sz w:val="24"/>
                                  <w:szCs w:val="24"/>
                                </w:rPr>
                                <w:t xml:space="preserve"> </w:t>
                              </w:r>
                              <w:r w:rsidRPr="00B5135C">
                                <w:rPr>
                                  <w:rFonts w:ascii="Times New Roman" w:hAnsi="Times New Roman" w:cs="Times New Roman"/>
                                  <w:sz w:val="24"/>
                                  <w:szCs w:val="24"/>
                                </w:rPr>
                                <w:t>at Northern Michigan University.  Generally, you must be enrolled in a degree seeking program.  However, NMU has taken the stance of allowing people to use the waiver without enrolling in a degr</w:t>
                              </w:r>
                              <w:r w:rsidR="0039442C">
                                <w:rPr>
                                  <w:rFonts w:ascii="Times New Roman" w:hAnsi="Times New Roman" w:cs="Times New Roman"/>
                                  <w:sz w:val="24"/>
                                  <w:szCs w:val="24"/>
                                </w:rPr>
                                <w:t>ee.  This means that you can sign</w:t>
                              </w:r>
                              <w:r w:rsidRPr="00B5135C">
                                <w:rPr>
                                  <w:rFonts w:ascii="Times New Roman" w:hAnsi="Times New Roman" w:cs="Times New Roman"/>
                                  <w:sz w:val="24"/>
                                  <w:szCs w:val="24"/>
                                </w:rPr>
                                <w:t xml:space="preserve"> up for just one class, if you want to, and you do not need to declare a specific area of study.  So, if you are interested in taking a class in fly fishing, photography, </w:t>
                              </w:r>
                              <w:proofErr w:type="spellStart"/>
                              <w:r w:rsidRPr="00B5135C">
                                <w:rPr>
                                  <w:rFonts w:ascii="Times New Roman" w:hAnsi="Times New Roman" w:cs="Times New Roman"/>
                                  <w:sz w:val="24"/>
                                  <w:szCs w:val="24"/>
                                </w:rPr>
                                <w:t>Anishinaabe</w:t>
                              </w:r>
                              <w:proofErr w:type="spellEnd"/>
                              <w:r w:rsidRPr="00B5135C">
                                <w:rPr>
                                  <w:rFonts w:ascii="Times New Roman" w:hAnsi="Times New Roman" w:cs="Times New Roman"/>
                                  <w:sz w:val="24"/>
                                  <w:szCs w:val="24"/>
                                </w:rPr>
                                <w:t xml:space="preserve"> language, yoga, or biology, you can use your waiver to cover the cost of tuition.  You are still responsible for any fees, lab costs, and books.  The waiver only covers the cost of tuition.  </w:t>
                              </w:r>
                            </w:p>
                            <w:p w:rsidR="00B5135C" w:rsidRPr="00B5135C" w:rsidRDefault="00B5135C" w:rsidP="00B5135C">
                              <w:pPr>
                                <w:rPr>
                                  <w:rFonts w:ascii="Times New Roman" w:hAnsi="Times New Roman" w:cs="Times New Roman"/>
                                  <w:sz w:val="24"/>
                                  <w:szCs w:val="24"/>
                                </w:rPr>
                              </w:pPr>
                              <w:r w:rsidRPr="00B5135C">
                                <w:rPr>
                                  <w:rFonts w:ascii="Times New Roman" w:hAnsi="Times New Roman" w:cs="Times New Roman"/>
                                  <w:sz w:val="24"/>
                                  <w:szCs w:val="24"/>
                                </w:rPr>
                                <w:t xml:space="preserve">It’s very easy to apply for your waiver.  To be eligible for the MITW: </w:t>
                              </w:r>
                            </w:p>
                            <w:p w:rsidR="00B5135C" w:rsidRPr="00B5135C" w:rsidRDefault="00B5135C" w:rsidP="00B5135C">
                              <w:pPr>
                                <w:pStyle w:val="Default"/>
                                <w:numPr>
                                  <w:ilvl w:val="0"/>
                                  <w:numId w:val="3"/>
                                </w:numPr>
                              </w:pPr>
                              <w:r w:rsidRPr="00B5135C">
                                <w:t xml:space="preserve">You must be enrolled at one of Michigan’s public colleges or universities </w:t>
                              </w:r>
                              <w:r w:rsidRPr="00B5135C">
                                <w:rPr>
                                  <w:b/>
                                  <w:bCs/>
                                </w:rPr>
                                <w:t xml:space="preserve">AND </w:t>
                              </w:r>
                            </w:p>
                            <w:p w:rsidR="00B5135C" w:rsidRPr="00B5135C" w:rsidRDefault="00B5135C" w:rsidP="00B5135C">
                              <w:pPr>
                                <w:pStyle w:val="Default"/>
                              </w:pPr>
                            </w:p>
                            <w:p w:rsidR="00B5135C" w:rsidRPr="00B5135C" w:rsidRDefault="00B5135C" w:rsidP="00B5135C">
                              <w:pPr>
                                <w:pStyle w:val="Default"/>
                                <w:numPr>
                                  <w:ilvl w:val="0"/>
                                  <w:numId w:val="3"/>
                                </w:numPr>
                              </w:pPr>
                              <w:r w:rsidRPr="00B5135C">
                                <w:t xml:space="preserve">You must be ¼ or more Native American blood quantum as certified by your Tribal Enrollment Department </w:t>
                              </w:r>
                              <w:r w:rsidRPr="00B5135C">
                                <w:rPr>
                                  <w:b/>
                                  <w:bCs/>
                                </w:rPr>
                                <w:t xml:space="preserve">AND </w:t>
                              </w:r>
                            </w:p>
                            <w:p w:rsidR="00B5135C" w:rsidRPr="00B5135C" w:rsidRDefault="00B5135C" w:rsidP="00B5135C">
                              <w:pPr>
                                <w:pStyle w:val="Default"/>
                              </w:pPr>
                            </w:p>
                            <w:p w:rsidR="00B5135C" w:rsidRPr="00B5135C" w:rsidRDefault="00B5135C" w:rsidP="00B5135C">
                              <w:pPr>
                                <w:pStyle w:val="Default"/>
                                <w:numPr>
                                  <w:ilvl w:val="0"/>
                                  <w:numId w:val="3"/>
                                </w:numPr>
                              </w:pPr>
                              <w:r w:rsidRPr="00B5135C">
                                <w:t xml:space="preserve">You must be an enrolled member of a U.S. Federally-recognized Tribe as certified by your Tribal Enrollment Department </w:t>
                              </w:r>
                              <w:r w:rsidRPr="00B5135C">
                                <w:rPr>
                                  <w:b/>
                                  <w:bCs/>
                                </w:rPr>
                                <w:t xml:space="preserve">AND </w:t>
                              </w:r>
                            </w:p>
                            <w:p w:rsidR="00B5135C" w:rsidRPr="00B5135C" w:rsidRDefault="00B5135C" w:rsidP="00B5135C">
                              <w:pPr>
                                <w:pStyle w:val="Default"/>
                              </w:pPr>
                            </w:p>
                            <w:p w:rsidR="00B5135C" w:rsidRPr="00B5135C" w:rsidRDefault="00B5135C" w:rsidP="00B5135C">
                              <w:pPr>
                                <w:pStyle w:val="Default"/>
                                <w:numPr>
                                  <w:ilvl w:val="0"/>
                                  <w:numId w:val="3"/>
                                </w:numPr>
                              </w:pPr>
                              <w:r w:rsidRPr="00B5135C">
                                <w:t xml:space="preserve">You must be a legal resident of the state of Michigan for no less than 12 consecutive months. </w:t>
                              </w:r>
                            </w:p>
                            <w:p w:rsidR="00B5135C" w:rsidRPr="00B5135C" w:rsidRDefault="00B5135C" w:rsidP="00B5135C">
                              <w:pPr>
                                <w:pStyle w:val="Default"/>
                              </w:pPr>
                            </w:p>
                            <w:p w:rsidR="00B5135C" w:rsidRPr="00B5135C" w:rsidRDefault="00B5135C" w:rsidP="00B5135C">
                              <w:pPr>
                                <w:pStyle w:val="Default"/>
                              </w:pPr>
                              <w:r w:rsidRPr="00B5135C">
                                <w:t>The form is available at</w:t>
                              </w:r>
                              <w:r>
                                <w:t>:</w:t>
                              </w:r>
                              <w:r w:rsidRPr="00B5135C">
                                <w:t xml:space="preserve"> </w:t>
                              </w:r>
                              <w:hyperlink r:id="rId14" w:history="1">
                                <w:r w:rsidRPr="00B5135C">
                                  <w:rPr>
                                    <w:rStyle w:val="Hyperlink"/>
                                  </w:rPr>
                                  <w:t>http://www.michigan.gov/documents/mdcr/MITWAPPLICATION-CR-602-revised_7-14-10_328137_7.pdf</w:t>
                                </w:r>
                              </w:hyperlink>
                              <w:r w:rsidRPr="00B5135C">
                                <w:t xml:space="preserve"> </w:t>
                              </w:r>
                            </w:p>
                            <w:p w:rsidR="009F75FC" w:rsidRPr="00B5135C" w:rsidRDefault="009F75FC" w:rsidP="009F75FC">
                              <w:pPr>
                                <w:pStyle w:val="Text"/>
                                <w:spacing w:after="120"/>
                                <w:rPr>
                                  <w:rStyle w:val="TextCha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77" o:spid="_x0000_s1030" style="position:absolute;margin-left:6pt;margin-top:22.5pt;width:567.55pt;height:728.6pt;z-index:251721728;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">
                <v:shape id="Freeform 141" o:spid="_x0000_s1031"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mSsEA&#10;AADbAAAADwAAAGRycy9kb3ducmV2LnhtbERPTWvCQBC9F/wPywi9lLrRg42pq4gi9NJC1Yu3ITtm&#10;02ZnQ3Y08d93D0KPj/e9XA++UTfqYh3YwHSSgSIug625MnA67l9zUFGQLTaBycCdIqxXo6clFjb0&#10;/E23g1QqhXAs0IATaQutY+nIY5yEljhxl9B5lAS7StsO+xTuGz3Lsrn2WHNqcNjS1lH5e7h6A9Jf&#10;nOSn7dntFmf+vP985T2/GPM8HjbvoIQG+Rc/3B/WwFsam76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1pkr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32"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8K8UA&#10;AADbAAAADwAAAGRycy9kb3ducmV2LnhtbESPT2vCQBTE7wW/w/IKvdWNHpIaXaUIVRFK8U+hx0f2&#10;mQ1m36bZbRK/vVso9DjMzG+YxWqwteio9ZVjBZNxAoK4cLriUsH59Pb8AsIHZI21Y1JwIw+r5ehh&#10;gbl2PR+oO4ZSRAj7HBWYEJpcSl8YsujHriGO3sW1FkOUbSl1i32E21pOkySVFiuOCwYbWhsqrscf&#10;q2C635kNnieZS/ztY3v9Sj/1+7dST4/D6xxEoCH8h//aO60gm8H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Twr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3"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Tr78A&#10;AADbAAAADwAAAGRycy9kb3ducmV2LnhtbERPy4rCMBTdD/gP4QqzG9O6kFKNIoXirAZfCO4uzbUt&#10;NjehibXO15vFwCwP573ajKYTA/W+tawgnSUgiCurW64VnE/lVwbCB2SNnWVS8CIPm/XkY4W5tk8+&#10;0HAMtYgh7HNU0ITgcil91ZBBP7OOOHI32xsMEfa11D0+Y7jp5DxJFtJgy7GhQUdFQ9X9+DAK5v6S&#10;7ZJS/xSLvR/K8OtS465KfU7H7RJEoDH8i//c31pBFtf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dOvvwAAANsAAAAPAAAAAAAAAAAAAAAAAJgCAABkcnMvZG93bnJl&#10;di54bWxQSwUGAAAAAAQABAD1AAAAhA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34"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UOMMA&#10;AADbAAAADwAAAGRycy9kb3ducmV2LnhtbESP0WrCQBRE3wv+w3IF3+omUtoYXUUEm/alYOIHXLLX&#10;JJi9G7JrEv/eLRT6OMzMGWa7n0wrBupdY1lBvIxAEJdWN1wpuBSn1wSE88gaW8uk4EEO9rvZyxZT&#10;bUc+05D7SgQIuxQV1N53qZSurMmgW9qOOHhX2xv0QfaV1D2OAW5auYqid2mw4bBQY0fHmspbfjcK&#10;so+LexTx6kdW33b9hp+ZzRJWajGfDhsQnib/H/5rf2kFSQy/X8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UO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5"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6"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7"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8"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9"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40"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1"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2"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3"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4"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5"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6"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7"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8"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9"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50"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51" type="#_x0000_t202" style="position:absolute;left:37623;top:11430;width:33764;height:8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7E1E69" w:rsidRPr="007E1E69" w:rsidRDefault="007E1E69" w:rsidP="007E1E69">
                        <w:pPr>
                          <w:jc w:val="center"/>
                          <w:rPr>
                            <w:rFonts w:ascii="Times New Roman" w:hAnsi="Times New Roman" w:cs="Times New Roman"/>
                            <w:b/>
                            <w:sz w:val="24"/>
                            <w:szCs w:val="24"/>
                          </w:rPr>
                        </w:pPr>
                        <w:r w:rsidRPr="007E1E69">
                          <w:rPr>
                            <w:rFonts w:ascii="Times New Roman" w:hAnsi="Times New Roman" w:cs="Times New Roman"/>
                            <w:b/>
                            <w:sz w:val="24"/>
                            <w:szCs w:val="24"/>
                          </w:rPr>
                          <w:t>Word Power</w:t>
                        </w:r>
                      </w:p>
                      <w:p w:rsidR="007E1E69" w:rsidRPr="007E1E69" w:rsidRDefault="007E1E69" w:rsidP="007E1E69">
                        <w:pPr>
                          <w:rPr>
                            <w:rFonts w:ascii="Times New Roman" w:hAnsi="Times New Roman" w:cs="Times New Roman"/>
                            <w:sz w:val="24"/>
                            <w:szCs w:val="24"/>
                          </w:rPr>
                        </w:pPr>
                        <w:r w:rsidRPr="007E1E69">
                          <w:rPr>
                            <w:rFonts w:ascii="Times New Roman" w:hAnsi="Times New Roman" w:cs="Times New Roman"/>
                            <w:sz w:val="24"/>
                            <w:szCs w:val="24"/>
                          </w:rPr>
                          <w:t xml:space="preserve">Here are 12 of the words that you and your students should know by the time they graduate.  These are from the list of 100 words every high school graduate should know by the editors of the </w:t>
                        </w:r>
                        <w:r w:rsidRPr="007E1E69">
                          <w:rPr>
                            <w:rFonts w:ascii="Times New Roman" w:hAnsi="Times New Roman" w:cs="Times New Roman"/>
                            <w:i/>
                            <w:sz w:val="24"/>
                            <w:szCs w:val="24"/>
                          </w:rPr>
                          <w:t>American Heritage Dictionary</w:t>
                        </w:r>
                        <w:r w:rsidRPr="007E1E69">
                          <w:rPr>
                            <w:rFonts w:ascii="Times New Roman" w:hAnsi="Times New Roman" w:cs="Times New Roman"/>
                            <w:sz w:val="24"/>
                            <w:szCs w:val="24"/>
                          </w:rPr>
                          <w:t xml:space="preserve">.  </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sz w:val="24"/>
                            <w:szCs w:val="24"/>
                          </w:rPr>
                          <w:t xml:space="preserve"> </w:t>
                        </w:r>
                        <w:r w:rsidRPr="007E1E69">
                          <w:rPr>
                            <w:rFonts w:ascii="Times New Roman" w:hAnsi="Times New Roman" w:cs="Times New Roman"/>
                            <w:i/>
                            <w:sz w:val="24"/>
                            <w:szCs w:val="24"/>
                          </w:rPr>
                          <w:t>Abrogate</w:t>
                        </w:r>
                        <w:r w:rsidRPr="007E1E69">
                          <w:rPr>
                            <w:rFonts w:ascii="Times New Roman" w:hAnsi="Times New Roman" w:cs="Times New Roman"/>
                            <w:sz w:val="24"/>
                            <w:szCs w:val="24"/>
                          </w:rPr>
                          <w:t>-(verb)   a) annul,   b) tear up,   c)  set on fire</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Chicanery</w:t>
                        </w:r>
                        <w:r w:rsidRPr="007E1E69">
                          <w:rPr>
                            <w:rFonts w:ascii="Times New Roman" w:hAnsi="Times New Roman" w:cs="Times New Roman"/>
                            <w:sz w:val="24"/>
                            <w:szCs w:val="24"/>
                          </w:rPr>
                          <w:t xml:space="preserve">—(noun)   a)  place where Cheerios are made  b)  of Mexican heritage  c)  trickery or deception </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Enervate</w:t>
                        </w:r>
                        <w:r w:rsidRPr="007E1E69">
                          <w:rPr>
                            <w:rFonts w:ascii="Times New Roman" w:hAnsi="Times New Roman" w:cs="Times New Roman"/>
                            <w:sz w:val="24"/>
                            <w:szCs w:val="24"/>
                          </w:rPr>
                          <w:t>—(verb) a)  to bite  b)  to weaken  c)  to drown</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Fatuous</w:t>
                        </w:r>
                        <w:r w:rsidRPr="007E1E69">
                          <w:rPr>
                            <w:rFonts w:ascii="Times New Roman" w:hAnsi="Times New Roman" w:cs="Times New Roman"/>
                            <w:sz w:val="24"/>
                            <w:szCs w:val="24"/>
                          </w:rPr>
                          <w:t>—(adjective)   a)  unintelligent  b)  hairy  c)  over weight</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Irony</w:t>
                        </w:r>
                        <w:r w:rsidRPr="007E1E69">
                          <w:rPr>
                            <w:rFonts w:ascii="Times New Roman" w:hAnsi="Times New Roman" w:cs="Times New Roman"/>
                            <w:sz w:val="24"/>
                            <w:szCs w:val="24"/>
                          </w:rPr>
                          <w:t>—(noun)  a)  humor based on opposites  b)  a pod of whales   c)  sturdy</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Lugubrious</w:t>
                        </w:r>
                        <w:r w:rsidRPr="007E1E69">
                          <w:rPr>
                            <w:rFonts w:ascii="Times New Roman" w:hAnsi="Times New Roman" w:cs="Times New Roman"/>
                            <w:sz w:val="24"/>
                            <w:szCs w:val="24"/>
                          </w:rPr>
                          <w:t>—(adverb) a)  heavy   b)  gloomy   c) full of water</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Notarize</w:t>
                        </w:r>
                        <w:r w:rsidRPr="007E1E69">
                          <w:rPr>
                            <w:rFonts w:ascii="Times New Roman" w:hAnsi="Times New Roman" w:cs="Times New Roman"/>
                            <w:sz w:val="24"/>
                            <w:szCs w:val="24"/>
                          </w:rPr>
                          <w:t>—(verb) a)  paint white   b)certify legally  c)  famous</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Plagiarize</w:t>
                        </w:r>
                        <w:r w:rsidRPr="007E1E69">
                          <w:rPr>
                            <w:rFonts w:ascii="Times New Roman" w:hAnsi="Times New Roman" w:cs="Times New Roman"/>
                            <w:sz w:val="24"/>
                            <w:szCs w:val="24"/>
                          </w:rPr>
                          <w:t xml:space="preserve">—(verb) a) copy something from other person’s work  b)  color outside the lines  </w:t>
                        </w:r>
                      </w:p>
                      <w:p w:rsidR="007E1E69" w:rsidRPr="007E1E69" w:rsidRDefault="007E1E69" w:rsidP="007E1E69">
                        <w:pPr>
                          <w:pStyle w:val="ListParagraph"/>
                          <w:ind w:left="405"/>
                          <w:rPr>
                            <w:rFonts w:ascii="Times New Roman" w:hAnsi="Times New Roman" w:cs="Times New Roman"/>
                            <w:sz w:val="24"/>
                            <w:szCs w:val="24"/>
                          </w:rPr>
                        </w:pPr>
                        <w:r w:rsidRPr="007E1E69">
                          <w:rPr>
                            <w:rFonts w:ascii="Times New Roman" w:hAnsi="Times New Roman" w:cs="Times New Roman"/>
                            <w:sz w:val="24"/>
                            <w:szCs w:val="24"/>
                          </w:rPr>
                          <w:t xml:space="preserve">c)  </w:t>
                        </w:r>
                        <w:proofErr w:type="gramStart"/>
                        <w:r w:rsidRPr="007E1E69">
                          <w:rPr>
                            <w:rFonts w:ascii="Times New Roman" w:hAnsi="Times New Roman" w:cs="Times New Roman"/>
                            <w:sz w:val="24"/>
                            <w:szCs w:val="24"/>
                          </w:rPr>
                          <w:t>worship</w:t>
                        </w:r>
                        <w:proofErr w:type="gramEnd"/>
                        <w:r w:rsidRPr="007E1E69">
                          <w:rPr>
                            <w:rFonts w:ascii="Times New Roman" w:hAnsi="Times New Roman" w:cs="Times New Roman"/>
                            <w:sz w:val="24"/>
                            <w:szCs w:val="24"/>
                          </w:rPr>
                          <w:t xml:space="preserve"> a flag</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Respiration—</w:t>
                        </w:r>
                        <w:r w:rsidRPr="007E1E69">
                          <w:rPr>
                            <w:rFonts w:ascii="Times New Roman" w:hAnsi="Times New Roman" w:cs="Times New Roman"/>
                            <w:sz w:val="24"/>
                            <w:szCs w:val="24"/>
                          </w:rPr>
                          <w:t>(noun)  a)  giving CPR   b)  breathing    c)  hanging clothes outside on the line</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Subjugate</w:t>
                        </w:r>
                        <w:r w:rsidRPr="007E1E69">
                          <w:rPr>
                            <w:rFonts w:ascii="Times New Roman" w:hAnsi="Times New Roman" w:cs="Times New Roman"/>
                            <w:sz w:val="24"/>
                            <w:szCs w:val="24"/>
                          </w:rPr>
                          <w:t>—(verb) a)  spank   b)  underground parking lot  c)  force into submission</w:t>
                        </w:r>
                      </w:p>
                      <w:p w:rsidR="007E1E69" w:rsidRP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Winnow</w:t>
                        </w:r>
                        <w:r w:rsidRPr="007E1E69">
                          <w:rPr>
                            <w:rFonts w:ascii="Times New Roman" w:hAnsi="Times New Roman" w:cs="Times New Roman"/>
                            <w:sz w:val="24"/>
                            <w:szCs w:val="24"/>
                          </w:rPr>
                          <w:t>—(verb) a)  remove chaff from grain  b)  sew together  c)  baby cradle</w:t>
                        </w:r>
                      </w:p>
                      <w:p w:rsidR="007E1E69" w:rsidRDefault="007E1E69" w:rsidP="007E1E69">
                        <w:pPr>
                          <w:pStyle w:val="ListParagraph"/>
                          <w:numPr>
                            <w:ilvl w:val="0"/>
                            <w:numId w:val="4"/>
                          </w:numPr>
                          <w:rPr>
                            <w:rFonts w:ascii="Times New Roman" w:hAnsi="Times New Roman" w:cs="Times New Roman"/>
                            <w:sz w:val="24"/>
                            <w:szCs w:val="24"/>
                          </w:rPr>
                        </w:pPr>
                        <w:r w:rsidRPr="007E1E69">
                          <w:rPr>
                            <w:rFonts w:ascii="Times New Roman" w:hAnsi="Times New Roman" w:cs="Times New Roman"/>
                            <w:i/>
                            <w:sz w:val="24"/>
                            <w:szCs w:val="24"/>
                          </w:rPr>
                          <w:t>Xenophobe</w:t>
                        </w:r>
                        <w:r w:rsidRPr="007E1E69">
                          <w:rPr>
                            <w:rFonts w:ascii="Times New Roman" w:hAnsi="Times New Roman" w:cs="Times New Roman"/>
                            <w:sz w:val="24"/>
                            <w:szCs w:val="24"/>
                          </w:rPr>
                          <w:t>—(noun)a)  person afraid of the dark  b)  person afraid of Zombies  c)  person afraid of what is foreign, especially foreign people</w:t>
                        </w:r>
                      </w:p>
                      <w:p w:rsidR="00E3250B" w:rsidRDefault="00E3250B" w:rsidP="00E3250B">
                        <w:pPr>
                          <w:pStyle w:val="ListParagraph"/>
                          <w:ind w:left="405"/>
                          <w:rPr>
                            <w:rFonts w:ascii="Times New Roman" w:hAnsi="Times New Roman" w:cs="Times New Roman"/>
                            <w:sz w:val="24"/>
                            <w:szCs w:val="24"/>
                          </w:rPr>
                        </w:pPr>
                      </w:p>
                      <w:p w:rsidR="00E3250B" w:rsidRPr="00E3250B" w:rsidRDefault="00E3250B" w:rsidP="00E3250B">
                        <w:pPr>
                          <w:rPr>
                            <w:rFonts w:ascii="Times New Roman" w:hAnsi="Times New Roman" w:cs="Times New Roman"/>
                            <w:sz w:val="20"/>
                            <w:szCs w:val="24"/>
                          </w:rPr>
                        </w:pPr>
                        <w:proofErr w:type="gramStart"/>
                        <w:r w:rsidRPr="00E3250B">
                          <w:rPr>
                            <w:rFonts w:ascii="Times New Roman" w:hAnsi="Times New Roman" w:cs="Times New Roman"/>
                            <w:sz w:val="20"/>
                            <w:szCs w:val="24"/>
                          </w:rPr>
                          <w:t>Answers on page 4.</w:t>
                        </w:r>
                        <w:proofErr w:type="gramEnd"/>
                      </w:p>
                      <w:p w:rsidR="00E3250B" w:rsidRPr="00E3250B" w:rsidRDefault="00E3250B" w:rsidP="00E3250B">
                        <w:pPr>
                          <w:rPr>
                            <w:rFonts w:ascii="Times New Roman" w:hAnsi="Times New Roman" w:cs="Times New Roman"/>
                            <w:sz w:val="24"/>
                            <w:szCs w:val="24"/>
                          </w:rPr>
                        </w:pPr>
                      </w:p>
                      <w:p w:rsidR="009F75FC" w:rsidRPr="007E1E69" w:rsidRDefault="009F75FC" w:rsidP="009F75FC">
                        <w:pPr>
                          <w:pStyle w:val="TextRightAligned"/>
                          <w:rPr>
                            <w:rStyle w:val="TextRightAlignedChar"/>
                            <w:rFonts w:ascii="Times New Roman" w:hAnsi="Times New Roman" w:cs="Times New Roman"/>
                            <w:sz w:val="24"/>
                            <w:szCs w:val="24"/>
                          </w:rPr>
                        </w:pPr>
                      </w:p>
                      <w:p w:rsidR="009F75FC" w:rsidRPr="007E1E69" w:rsidRDefault="009F75FC" w:rsidP="009F75FC">
                        <w:pPr>
                          <w:pStyle w:val="TextRightAligned"/>
                          <w:rPr>
                            <w:rStyle w:val="TextRightAlignedChar"/>
                            <w:rFonts w:ascii="Times New Roman" w:hAnsi="Times New Roman" w:cs="Times New Roman"/>
                          </w:rPr>
                        </w:pPr>
                      </w:p>
                      <w:p w:rsidR="009F75FC" w:rsidRPr="007E1E69" w:rsidRDefault="009F75FC" w:rsidP="009F75FC">
                        <w:pPr>
                          <w:pStyle w:val="TextRightAligned"/>
                          <w:rPr>
                            <w:rStyle w:val="TextRightAlignedChar"/>
                            <w:rFonts w:ascii="Times New Roman" w:hAnsi="Times New Roman" w:cs="Times New Roman"/>
                          </w:rPr>
                        </w:pPr>
                      </w:p>
                    </w:txbxContent>
                  </v:textbox>
                </v:shape>
                <v:shape id="_x0000_s1052" type="#_x0000_t202" style="position:absolute;left:476;top:8913;width:34671;height:79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B5135C" w:rsidRPr="00B5135C" w:rsidRDefault="00B5135C" w:rsidP="00B5135C">
                        <w:pPr>
                          <w:jc w:val="center"/>
                          <w:rPr>
                            <w:rFonts w:ascii="Times New Roman" w:hAnsi="Times New Roman" w:cs="Times New Roman"/>
                            <w:b/>
                            <w:sz w:val="28"/>
                            <w:szCs w:val="24"/>
                          </w:rPr>
                        </w:pPr>
                        <w:r w:rsidRPr="00B5135C">
                          <w:rPr>
                            <w:rFonts w:ascii="Times New Roman" w:hAnsi="Times New Roman" w:cs="Times New Roman"/>
                            <w:b/>
                            <w:sz w:val="28"/>
                            <w:szCs w:val="24"/>
                          </w:rPr>
                          <w:t>Michigan In</w:t>
                        </w:r>
                        <w:r>
                          <w:rPr>
                            <w:rFonts w:ascii="Times New Roman" w:hAnsi="Times New Roman" w:cs="Times New Roman"/>
                            <w:b/>
                            <w:sz w:val="28"/>
                            <w:szCs w:val="24"/>
                          </w:rPr>
                          <w:t>dian Tuition Waiver information</w:t>
                        </w:r>
                      </w:p>
                      <w:p w:rsidR="00B5135C" w:rsidRPr="00B5135C" w:rsidRDefault="00B5135C" w:rsidP="00B5135C">
                        <w:pPr>
                          <w:rPr>
                            <w:rFonts w:ascii="Times New Roman" w:hAnsi="Times New Roman" w:cs="Times New Roman"/>
                            <w:sz w:val="24"/>
                            <w:szCs w:val="24"/>
                          </w:rPr>
                        </w:pPr>
                        <w:r w:rsidRPr="00B5135C">
                          <w:rPr>
                            <w:rFonts w:ascii="Times New Roman" w:hAnsi="Times New Roman" w:cs="Times New Roman"/>
                            <w:sz w:val="24"/>
                            <w:szCs w:val="24"/>
                          </w:rPr>
                          <w:t>You can use your Michigan Indian Tuition Waiver (MITW)</w:t>
                        </w:r>
                        <w:r w:rsidR="0039442C">
                          <w:rPr>
                            <w:rFonts w:ascii="Times New Roman" w:hAnsi="Times New Roman" w:cs="Times New Roman"/>
                            <w:sz w:val="24"/>
                            <w:szCs w:val="24"/>
                          </w:rPr>
                          <w:t xml:space="preserve"> </w:t>
                        </w:r>
                        <w:r w:rsidRPr="00B5135C">
                          <w:rPr>
                            <w:rFonts w:ascii="Times New Roman" w:hAnsi="Times New Roman" w:cs="Times New Roman"/>
                            <w:sz w:val="24"/>
                            <w:szCs w:val="24"/>
                          </w:rPr>
                          <w:t>at Northern Michigan University.  Generally, you must be enrolled in a degree seeking program.  However, NMU has taken the stance of allowing people to use the waiver without enrolling in a degr</w:t>
                        </w:r>
                        <w:r w:rsidR="0039442C">
                          <w:rPr>
                            <w:rFonts w:ascii="Times New Roman" w:hAnsi="Times New Roman" w:cs="Times New Roman"/>
                            <w:sz w:val="24"/>
                            <w:szCs w:val="24"/>
                          </w:rPr>
                          <w:t>ee.  This means that you can sign</w:t>
                        </w:r>
                        <w:r w:rsidRPr="00B5135C">
                          <w:rPr>
                            <w:rFonts w:ascii="Times New Roman" w:hAnsi="Times New Roman" w:cs="Times New Roman"/>
                            <w:sz w:val="24"/>
                            <w:szCs w:val="24"/>
                          </w:rPr>
                          <w:t xml:space="preserve"> up for just one class, if you want to, and you do not need to declare a specific area of study.  So, if you are interested in taking a class in fly fishing, photography, </w:t>
                        </w:r>
                        <w:proofErr w:type="spellStart"/>
                        <w:r w:rsidRPr="00B5135C">
                          <w:rPr>
                            <w:rFonts w:ascii="Times New Roman" w:hAnsi="Times New Roman" w:cs="Times New Roman"/>
                            <w:sz w:val="24"/>
                            <w:szCs w:val="24"/>
                          </w:rPr>
                          <w:t>Anishinaabe</w:t>
                        </w:r>
                        <w:proofErr w:type="spellEnd"/>
                        <w:r w:rsidRPr="00B5135C">
                          <w:rPr>
                            <w:rFonts w:ascii="Times New Roman" w:hAnsi="Times New Roman" w:cs="Times New Roman"/>
                            <w:sz w:val="24"/>
                            <w:szCs w:val="24"/>
                          </w:rPr>
                          <w:t xml:space="preserve"> language, yoga, or biology, you can use your waiver to cover the cost of tuition.  You are still responsible for any fees, lab costs, and books.  The waiver only covers the cost of tuition.  </w:t>
                        </w:r>
                      </w:p>
                      <w:p w:rsidR="00B5135C" w:rsidRPr="00B5135C" w:rsidRDefault="00B5135C" w:rsidP="00B5135C">
                        <w:pPr>
                          <w:rPr>
                            <w:rFonts w:ascii="Times New Roman" w:hAnsi="Times New Roman" w:cs="Times New Roman"/>
                            <w:sz w:val="24"/>
                            <w:szCs w:val="24"/>
                          </w:rPr>
                        </w:pPr>
                        <w:r w:rsidRPr="00B5135C">
                          <w:rPr>
                            <w:rFonts w:ascii="Times New Roman" w:hAnsi="Times New Roman" w:cs="Times New Roman"/>
                            <w:sz w:val="24"/>
                            <w:szCs w:val="24"/>
                          </w:rPr>
                          <w:t xml:space="preserve">It’s very easy to apply for your waiver.  To be eligible for the MITW: </w:t>
                        </w:r>
                      </w:p>
                      <w:p w:rsidR="00B5135C" w:rsidRPr="00B5135C" w:rsidRDefault="00B5135C" w:rsidP="00B5135C">
                        <w:pPr>
                          <w:pStyle w:val="Default"/>
                          <w:numPr>
                            <w:ilvl w:val="0"/>
                            <w:numId w:val="3"/>
                          </w:numPr>
                        </w:pPr>
                        <w:r w:rsidRPr="00B5135C">
                          <w:t xml:space="preserve">You must be enrolled at one of Michigan’s public colleges or universities </w:t>
                        </w:r>
                        <w:r w:rsidRPr="00B5135C">
                          <w:rPr>
                            <w:b/>
                            <w:bCs/>
                          </w:rPr>
                          <w:t xml:space="preserve">AND </w:t>
                        </w:r>
                      </w:p>
                      <w:p w:rsidR="00B5135C" w:rsidRPr="00B5135C" w:rsidRDefault="00B5135C" w:rsidP="00B5135C">
                        <w:pPr>
                          <w:pStyle w:val="Default"/>
                        </w:pPr>
                      </w:p>
                      <w:p w:rsidR="00B5135C" w:rsidRPr="00B5135C" w:rsidRDefault="00B5135C" w:rsidP="00B5135C">
                        <w:pPr>
                          <w:pStyle w:val="Default"/>
                          <w:numPr>
                            <w:ilvl w:val="0"/>
                            <w:numId w:val="3"/>
                          </w:numPr>
                        </w:pPr>
                        <w:r w:rsidRPr="00B5135C">
                          <w:t xml:space="preserve">You must be ¼ or more Native American blood quantum as certified by your Tribal Enrollment Department </w:t>
                        </w:r>
                        <w:r w:rsidRPr="00B5135C">
                          <w:rPr>
                            <w:b/>
                            <w:bCs/>
                          </w:rPr>
                          <w:t xml:space="preserve">AND </w:t>
                        </w:r>
                      </w:p>
                      <w:p w:rsidR="00B5135C" w:rsidRPr="00B5135C" w:rsidRDefault="00B5135C" w:rsidP="00B5135C">
                        <w:pPr>
                          <w:pStyle w:val="Default"/>
                        </w:pPr>
                      </w:p>
                      <w:p w:rsidR="00B5135C" w:rsidRPr="00B5135C" w:rsidRDefault="00B5135C" w:rsidP="00B5135C">
                        <w:pPr>
                          <w:pStyle w:val="Default"/>
                          <w:numPr>
                            <w:ilvl w:val="0"/>
                            <w:numId w:val="3"/>
                          </w:numPr>
                        </w:pPr>
                        <w:r w:rsidRPr="00B5135C">
                          <w:t xml:space="preserve">You must be an enrolled member of a U.S. Federally-recognized Tribe as certified by your Tribal Enrollment Department </w:t>
                        </w:r>
                        <w:r w:rsidRPr="00B5135C">
                          <w:rPr>
                            <w:b/>
                            <w:bCs/>
                          </w:rPr>
                          <w:t xml:space="preserve">AND </w:t>
                        </w:r>
                      </w:p>
                      <w:p w:rsidR="00B5135C" w:rsidRPr="00B5135C" w:rsidRDefault="00B5135C" w:rsidP="00B5135C">
                        <w:pPr>
                          <w:pStyle w:val="Default"/>
                        </w:pPr>
                      </w:p>
                      <w:p w:rsidR="00B5135C" w:rsidRPr="00B5135C" w:rsidRDefault="00B5135C" w:rsidP="00B5135C">
                        <w:pPr>
                          <w:pStyle w:val="Default"/>
                          <w:numPr>
                            <w:ilvl w:val="0"/>
                            <w:numId w:val="3"/>
                          </w:numPr>
                        </w:pPr>
                        <w:r w:rsidRPr="00B5135C">
                          <w:t xml:space="preserve">You must be a legal resident of the state of Michigan for no less than 12 consecutive months. </w:t>
                        </w:r>
                      </w:p>
                      <w:p w:rsidR="00B5135C" w:rsidRPr="00B5135C" w:rsidRDefault="00B5135C" w:rsidP="00B5135C">
                        <w:pPr>
                          <w:pStyle w:val="Default"/>
                        </w:pPr>
                      </w:p>
                      <w:p w:rsidR="00B5135C" w:rsidRPr="00B5135C" w:rsidRDefault="00B5135C" w:rsidP="00B5135C">
                        <w:pPr>
                          <w:pStyle w:val="Default"/>
                        </w:pPr>
                        <w:r w:rsidRPr="00B5135C">
                          <w:t>The form is available at</w:t>
                        </w:r>
                        <w:r>
                          <w:t>:</w:t>
                        </w:r>
                        <w:r w:rsidRPr="00B5135C">
                          <w:t xml:space="preserve"> </w:t>
                        </w:r>
                        <w:hyperlink r:id="rId15" w:history="1">
                          <w:r w:rsidRPr="00B5135C">
                            <w:rPr>
                              <w:rStyle w:val="Hyperlink"/>
                            </w:rPr>
                            <w:t>http://www.michigan.gov/documents/mdcr/MITWAPPLICATION-CR-602-revised_7-14-10_328137_7.pdf</w:t>
                          </w:r>
                        </w:hyperlink>
                        <w:r w:rsidRPr="00B5135C">
                          <w:t xml:space="preserve"> </w:t>
                        </w:r>
                      </w:p>
                      <w:p w:rsidR="009F75FC" w:rsidRPr="00B5135C" w:rsidRDefault="009F75FC" w:rsidP="009F75FC">
                        <w:pPr>
                          <w:pStyle w:val="Text"/>
                          <w:spacing w:after="120"/>
                          <w:rPr>
                            <w:rStyle w:val="TextChar"/>
                            <w:rFonts w:ascii="Times New Roman" w:hAnsi="Times New Roman" w:cs="Times New Roman"/>
                            <w:sz w:val="24"/>
                            <w:szCs w:val="24"/>
                          </w:rPr>
                        </w:pPr>
                      </w:p>
                    </w:txbxContent>
                  </v:textbox>
                </v:shape>
              </v:group>
            </w:pict>
          </mc:Fallback>
        </mc:AlternateContent>
      </w:r>
    </w:p>
    <w:p w:rsidR="009F75FC" w:rsidRDefault="009F75FC">
      <w:r>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28901101" wp14:editId="39E91A52">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663"/>
                    <wp:lineTo x="228" y="21148"/>
                    <wp:lineTo x="228" y="21500"/>
                    <wp:lineTo x="1537"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6"/>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123673" y="828675"/>
                            <a:ext cx="3259606" cy="771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507" w:rsidRPr="000E7507" w:rsidRDefault="000E7507" w:rsidP="000E7507">
                              <w:pPr>
                                <w:jc w:val="center"/>
                                <w:rPr>
                                  <w:rFonts w:ascii="Times New Roman" w:hAnsi="Times New Roman" w:cs="Times New Roman"/>
                                  <w:b/>
                                  <w:sz w:val="28"/>
                                  <w:szCs w:val="24"/>
                                </w:rPr>
                              </w:pPr>
                              <w:r w:rsidRPr="000E7507">
                                <w:rPr>
                                  <w:rFonts w:ascii="Times New Roman" w:hAnsi="Times New Roman" w:cs="Times New Roman"/>
                                  <w:b/>
                                  <w:sz w:val="28"/>
                                  <w:szCs w:val="24"/>
                                </w:rPr>
                                <w:t>Signs that your child might be a bully</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If your child exhibits these signs, he/she might be a bully:</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Positive views towards violence</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Often aggressive towards parents, teachers, and other adults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A need to control and dominate others and situations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Boy bullies tend to be physically stronger than their peers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Girl bullies want to win at all costs, tend to be more dramatic, and have a “mean girl” streak</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Hot tempered, impulsive and easily frustrates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Often tests limits and boundaries and breaks rules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Good at talking their way out of difficult and tense situations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Show little sympathy toward others who are bullied</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If the school or another parent calls you to tell you your child has been bullying others, LISTEN.  Although it is natural for students to be assertive at times, it is another thing when someone else feels intimidated or threatened because of your child’s behavior.  Listen to what the other adults are telling you and talk to your child.  There are always at least two sides to every story.  </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You do need to make it clear to your child that he/she will be punished and that this type of behavior will not be tolerated by you.  They need to learn that name-calling, teasing, hitting, pushing, or starting rumors are wrong.  Also let them know that you will help them to work on changing their behaviors.  It might be helpful to have a follow-up conversation with your child’s teacher or the other adult who contacted you.  </w:t>
                              </w:r>
                            </w:p>
                            <w:p w:rsidR="00F05901" w:rsidRPr="000E7507" w:rsidRDefault="00F05901" w:rsidP="00F05901">
                              <w:pPr>
                                <w:pStyle w:val="Text"/>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261854"/>
                            <a:ext cx="3489960" cy="58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Work with your child to help him/her understand how the other person feels, to understand that words as well as physical actions can hurt.  Ask them how they would feel/react if someone were bullying their younger sibling.  Perhaps you would want to try a positive role play activity to help them to understand.  </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Additionally, your child might need counseling to learn how to behave properly, accept responsibility for their actions and learn how to form cohesive relationships with others.  Counseling may help them to understand why they are behaving the way that they are and often times will help them sort out what the real underlying issue is.  What is the source of your child’s anger?  Is there something happening at school (or after school)?  </w:t>
                              </w:r>
                              <w:proofErr w:type="gramStart"/>
                              <w:r w:rsidRPr="000E7507">
                                <w:rPr>
                                  <w:rFonts w:ascii="Times New Roman" w:hAnsi="Times New Roman" w:cs="Times New Roman"/>
                                  <w:sz w:val="24"/>
                                  <w:szCs w:val="24"/>
                                </w:rPr>
                                <w:t>At home?</w:t>
                              </w:r>
                              <w:proofErr w:type="gramEnd"/>
                              <w:r w:rsidRPr="000E7507">
                                <w:rPr>
                                  <w:rFonts w:ascii="Times New Roman" w:hAnsi="Times New Roman" w:cs="Times New Roman"/>
                                  <w:sz w:val="24"/>
                                  <w:szCs w:val="24"/>
                                </w:rPr>
                                <w:t xml:space="preserve">  Is he/she experiencing impulse control issues or anger issues?</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Don’t automatically assume that you are a bad parent because of how your child behaved.  When your child goes to school, they</w:t>
                              </w:r>
                              <w:r w:rsidR="0039442C">
                                <w:rPr>
                                  <w:rFonts w:ascii="Times New Roman" w:hAnsi="Times New Roman" w:cs="Times New Roman"/>
                                  <w:sz w:val="24"/>
                                  <w:szCs w:val="24"/>
                                </w:rPr>
                                <w:t xml:space="preserve"> may behave totally different </w:t>
                              </w:r>
                              <w:r w:rsidRPr="000E7507">
                                <w:rPr>
                                  <w:rFonts w:ascii="Times New Roman" w:hAnsi="Times New Roman" w:cs="Times New Roman"/>
                                  <w:sz w:val="24"/>
                                  <w:szCs w:val="24"/>
                                </w:rPr>
                                <w:t xml:space="preserve">than they do at home.  Make sure that you are being good role models at home.  Treat other family members with respect.  Remember, the closer your student gets to adulthood, the more they will be held accountable for their actions.  </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Sources:  </w:t>
                              </w:r>
                              <w:hyperlink r:id="rId16" w:history="1">
                                <w:r w:rsidRPr="000E7507">
                                  <w:rPr>
                                    <w:rStyle w:val="Hyperlink"/>
                                    <w:rFonts w:ascii="Times New Roman" w:hAnsi="Times New Roman" w:cs="Times New Roman"/>
                                    <w:sz w:val="24"/>
                                    <w:szCs w:val="24"/>
                                  </w:rPr>
                                  <w:t>www.care.com/a/gulp-what-to-do-when-your-child-is-the-bully-1108170408</w:t>
                                </w:r>
                              </w:hyperlink>
                            </w:p>
                            <w:p w:rsidR="000E7507" w:rsidRPr="000E7507" w:rsidRDefault="00C04841" w:rsidP="000E7507">
                              <w:pPr>
                                <w:rPr>
                                  <w:rFonts w:ascii="Times New Roman" w:hAnsi="Times New Roman" w:cs="Times New Roman"/>
                                  <w:sz w:val="24"/>
                                  <w:szCs w:val="24"/>
                                </w:rPr>
                              </w:pPr>
                              <w:hyperlink r:id="rId17" w:history="1">
                                <w:r w:rsidR="000E7507" w:rsidRPr="000E7507">
                                  <w:rPr>
                                    <w:rStyle w:val="Hyperlink"/>
                                    <w:rFonts w:ascii="Times New Roman" w:hAnsi="Times New Roman" w:cs="Times New Roman"/>
                                    <w:sz w:val="24"/>
                                    <w:szCs w:val="24"/>
                                  </w:rPr>
                                  <w:t>www.stompoutbullying.org/index.php/information-and-resources/parents-page/tips</w:t>
                                </w:r>
                              </w:hyperlink>
                              <w:r w:rsidR="000E7507" w:rsidRPr="000E7507">
                                <w:rPr>
                                  <w:rFonts w:ascii="Times New Roman" w:hAnsi="Times New Roman" w:cs="Times New Roman"/>
                                  <w:sz w:val="24"/>
                                  <w:szCs w:val="24"/>
                                </w:rPr>
                                <w:t xml:space="preserve"> </w:t>
                              </w:r>
                            </w:p>
                            <w:p w:rsidR="00F05901" w:rsidRPr="000E7507" w:rsidRDefault="00F05901" w:rsidP="00F05901">
                              <w:pPr>
                                <w:pStyle w:val="TextRightAligned"/>
                                <w:rPr>
                                  <w:rFonts w:ascii="Times New Roman" w:hAnsi="Times New Roman" w:cs="Times New Roman"/>
                                  <w:b/>
                                  <w:bCs/>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52"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">
                <v:shape id="Freeform 137" o:spid="_x0000_s1053"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VM8MA&#10;AADcAAAADwAAAGRycy9kb3ducmV2LnhtbESPQWsCMRSE7wX/Q3iCt5pVocrWKK5QaY9qpdfXzXOz&#10;dfOyJKm7/fdGEHocZuYbZrnubSOu5EPtWMFknIEgLp2uuVLweXx7XoAIEVlj45gU/FGA9WrwtMRc&#10;u473dD3ESiQIhxwVmBjbXMpQGrIYxq4lTt7ZeYsxSV9J7bFLcNvIaZa9SIs1pwWDLW0NlZfDr1Vw&#10;mlv89jtTzD9+zpejKb66opspNRr2m1cQkfr4H36037WC2WQ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VM8MAAADcAAAADwAAAAAAAAAAAAAAAACYAgAAZHJzL2Rv&#10;d25yZXYueG1sUEsFBgAAAAAEAAQA9QAAAIg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7;3562491,170329;3587182,222081;3606329,277852;3619934,338146;3625981,401454;3625981,7996422;3619934,8059730;3606329,8120024;3587182,8176297;3562491,8227547;3532258,8273772;3496986,8313465;3457682,8347129;3415356,8372251;3369502,8389334;3321633,8397374;304852,8397374;256983,8389334;211129,8372251;168803,8347129;128995,8313465;94227,8273772;63994,8227547;38799,8176297;20156,8120024;6551,8059730;504,7996422;504,401454;6551,338146;20156,277852;38799,222081;63994,170329;94227,124607;128995,83908;168803,51249;211129,25625;256983,8542;304852,502" o:connectangles="0,0,0,0,0,0,0,0,0,0,0,0,0,0,0,0,0,0,0,0,0,0,0,0,0,0,0,0,0,0,0,0,0,0,0,0,0,0,0,0,0,0,0,0"/>
                </v:shape>
                <v:shape id="Freeform 91" o:spid="_x0000_s1054"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hEsYA&#10;AADcAAAADwAAAGRycy9kb3ducmV2LnhtbESPQWvCQBSE74X+h+UVvBR9UbGV6CrSIngQaVU8P7Ov&#10;SWr2bciuJv33XaHQ4zAz3zDzZWcrdePGl040DAcJKJbMmVJyDcfDuj8F5QOJocoJa/hhD8vF48Oc&#10;UuNa+eTbPuQqQsSnpKEIoU4RfVawJT9wNUv0vlxjKUTZ5GgaaiPcVjhKkhe0VEpcKKjmt4Kzy/5q&#10;NVzPp+fJ4fsdJ5ctfmx301dsV2ete0/dagYqcBf+w3/tjdEwHo7hfiYeAV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6hEsYAAADcAAAADwAAAAAAAAAAAAAAAACYAgAAZHJz&#10;L2Rvd25yZXYueG1sUEsFBgAAAAAEAAQA9QAAAIs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55"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owcUA&#10;AADcAAAADwAAAGRycy9kb3ducmV2LnhtbESPQWvCQBSE7wX/w/IEb3VjFSvRVUQoeBFpqoi3R/aZ&#10;BLNvQ3bdpP31bqHQ4zAz3zCrTW9qEah1lWUFk3ECgji3uuJCwenr43UBwnlkjbVlUvBNDjbrwcsK&#10;U207/qSQ+UJECLsUFZTeN6mULi/JoBvbhjh6N9sa9FG2hdQtdhFuavmWJHNpsOK4UGJDu5Lye/Yw&#10;Cg7d/BLCNpsdf87+VLxfm/C4XJUaDfvtEoSn3v+H/9p7rWA6mcH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ijBxQAAANwAAAAPAAAAAAAAAAAAAAAAAJgCAABkcnMv&#10;ZG93bnJldi54bWxQSwUGAAAAAAQABAD1AAAAig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56"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VccMA&#10;AADcAAAADwAAAGRycy9kb3ducmV2LnhtbESPT4vCMBTE7wt+h/AEb2uqokjXKP6hUPSk7rLXR/O2&#10;Ldu8lCRq/fZGEDwOM/MbZrHqTCOu5HxtWcFomIAgLqyuuVTwfc4+5yB8QNbYWCYFd/KwWvY+Fphq&#10;e+MjXU+hFBHCPkUFVQhtKqUvKjLoh7Yljt6fdQZDlK6U2uEtwk0jx0kykwZrjgsVtrStqPg/XYyC&#10;3+wnPzaHHU/0Zntx2dntp/lBqUG/W3+BCNSFd/jVzrWCyW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VccMAAADcAAAADwAAAAAAAAAAAAAAAACYAgAAZHJzL2Rv&#10;d25yZXYueG1sUEsFBgAAAAAEAAQA9QAAAIg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57" type="#_x0000_t202" style="position:absolute;left:1236;top:8286;width:32596;height:77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0E7507" w:rsidRPr="000E7507" w:rsidRDefault="000E7507" w:rsidP="000E7507">
                        <w:pPr>
                          <w:jc w:val="center"/>
                          <w:rPr>
                            <w:rFonts w:ascii="Times New Roman" w:hAnsi="Times New Roman" w:cs="Times New Roman"/>
                            <w:b/>
                            <w:sz w:val="28"/>
                            <w:szCs w:val="24"/>
                          </w:rPr>
                        </w:pPr>
                        <w:r w:rsidRPr="000E7507">
                          <w:rPr>
                            <w:rFonts w:ascii="Times New Roman" w:hAnsi="Times New Roman" w:cs="Times New Roman"/>
                            <w:b/>
                            <w:sz w:val="28"/>
                            <w:szCs w:val="24"/>
                          </w:rPr>
                          <w:t>Signs that your child might be a bully</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If your child exhibits these signs, he/she might be a bully:</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Positive views towards violence</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Often aggressive towards parents, teachers, and other adults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A need to control and dominate others and situations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Boy bullies tend to be physically stronger than their peers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Girl bullies want to win at all costs, tend to be more dramatic, and have a “mean girl” streak</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Hot tempered, impulsive and easily frustrates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Often tests limits and boundaries and breaks rules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Good at talking their way out of difficult and tense situations</w:t>
                        </w:r>
                      </w:p>
                      <w:p w:rsidR="000E7507" w:rsidRPr="000E7507" w:rsidRDefault="000E7507" w:rsidP="000E7507">
                        <w:pPr>
                          <w:pStyle w:val="ListParagraph"/>
                          <w:numPr>
                            <w:ilvl w:val="0"/>
                            <w:numId w:val="6"/>
                          </w:numPr>
                          <w:rPr>
                            <w:rFonts w:ascii="Times New Roman" w:hAnsi="Times New Roman" w:cs="Times New Roman"/>
                            <w:sz w:val="24"/>
                            <w:szCs w:val="24"/>
                          </w:rPr>
                        </w:pPr>
                        <w:r w:rsidRPr="000E7507">
                          <w:rPr>
                            <w:rFonts w:ascii="Times New Roman" w:hAnsi="Times New Roman" w:cs="Times New Roman"/>
                            <w:sz w:val="24"/>
                            <w:szCs w:val="24"/>
                          </w:rPr>
                          <w:t>Show little sympathy toward others who are bullied</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If the school or another parent calls you to tell you your child has been bullying others, LISTEN.  Although it is natural for students to be assertive at times, it is another thing when someone else feels intimidated or threatened because of your child’s behavior.  Listen to what the other adults are telling you and talk to your child.  There are always at least two sides to every story.  </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You do need to make it clear to your child that he/she will be punished and that this type of behavior will not be tolerated by you.  They need to learn that name-calling, teasing, hitting, pushing, or starting rumors are wrong.  Also let them know that you will help them to work on changing their behaviors.  It might be helpful to have a follow-up conversation with your child’s teacher or the other adult who contacted you.  </w:t>
                        </w:r>
                      </w:p>
                      <w:p w:rsidR="00F05901" w:rsidRPr="000E7507" w:rsidRDefault="00F05901" w:rsidP="00F05901">
                        <w:pPr>
                          <w:pStyle w:val="Text"/>
                          <w:rPr>
                            <w:rFonts w:ascii="Times New Roman" w:hAnsi="Times New Roman" w:cs="Times New Roman"/>
                            <w:sz w:val="24"/>
                            <w:szCs w:val="24"/>
                          </w:rPr>
                        </w:pPr>
                      </w:p>
                    </w:txbxContent>
                  </v:textbox>
                </v:shape>
                <v:shape id="Text Box 138" o:spid="_x0000_s1058" type="#_x0000_t202" style="position:absolute;left:37014;top:2618;width:34899;height:5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Work with your child to help him/her understand how the other person feels, to understand that words as well as physical actions can hurt.  Ask them how they would feel/react if someone were bullying their younger sibling.  Perhaps you would want to try a positive role play activity to help them to understand.  </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Additionally, your child might need counseling to learn how to behave properly, accept responsibility for their actions and learn how to form cohesive relationships with others.  Counseling may help them to understand why they are behaving the way that they are and often times will help them sort out what the real underlying issue is.  What is the source of your child’s anger?  Is there something happening at school (or after school)?  </w:t>
                        </w:r>
                        <w:proofErr w:type="gramStart"/>
                        <w:r w:rsidRPr="000E7507">
                          <w:rPr>
                            <w:rFonts w:ascii="Times New Roman" w:hAnsi="Times New Roman" w:cs="Times New Roman"/>
                            <w:sz w:val="24"/>
                            <w:szCs w:val="24"/>
                          </w:rPr>
                          <w:t>At home?</w:t>
                        </w:r>
                        <w:proofErr w:type="gramEnd"/>
                        <w:r w:rsidRPr="000E7507">
                          <w:rPr>
                            <w:rFonts w:ascii="Times New Roman" w:hAnsi="Times New Roman" w:cs="Times New Roman"/>
                            <w:sz w:val="24"/>
                            <w:szCs w:val="24"/>
                          </w:rPr>
                          <w:t xml:space="preserve">  Is he/she experiencing impulse control issues or anger issues?</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Don’t automatically assume that you are a bad parent because of how your child behaved.  When your child goes to school, they</w:t>
                        </w:r>
                        <w:r w:rsidR="0039442C">
                          <w:rPr>
                            <w:rFonts w:ascii="Times New Roman" w:hAnsi="Times New Roman" w:cs="Times New Roman"/>
                            <w:sz w:val="24"/>
                            <w:szCs w:val="24"/>
                          </w:rPr>
                          <w:t xml:space="preserve"> may behave totally different </w:t>
                        </w:r>
                        <w:r w:rsidRPr="000E7507">
                          <w:rPr>
                            <w:rFonts w:ascii="Times New Roman" w:hAnsi="Times New Roman" w:cs="Times New Roman"/>
                            <w:sz w:val="24"/>
                            <w:szCs w:val="24"/>
                          </w:rPr>
                          <w:t xml:space="preserve">than they do at home.  Make sure that you are being good role models at home.  Treat other family members with respect.  Remember, the closer your student gets to adulthood, the more they will be held accountable for their actions.  </w:t>
                        </w:r>
                      </w:p>
                      <w:p w:rsidR="000E7507" w:rsidRPr="000E7507" w:rsidRDefault="000E7507" w:rsidP="000E7507">
                        <w:pPr>
                          <w:rPr>
                            <w:rFonts w:ascii="Times New Roman" w:hAnsi="Times New Roman" w:cs="Times New Roman"/>
                            <w:sz w:val="24"/>
                            <w:szCs w:val="24"/>
                          </w:rPr>
                        </w:pPr>
                        <w:r w:rsidRPr="000E7507">
                          <w:rPr>
                            <w:rFonts w:ascii="Times New Roman" w:hAnsi="Times New Roman" w:cs="Times New Roman"/>
                            <w:sz w:val="24"/>
                            <w:szCs w:val="24"/>
                          </w:rPr>
                          <w:t xml:space="preserve">Sources:  </w:t>
                        </w:r>
                        <w:hyperlink r:id="rId18" w:history="1">
                          <w:r w:rsidRPr="000E7507">
                            <w:rPr>
                              <w:rStyle w:val="Hyperlink"/>
                              <w:rFonts w:ascii="Times New Roman" w:hAnsi="Times New Roman" w:cs="Times New Roman"/>
                              <w:sz w:val="24"/>
                              <w:szCs w:val="24"/>
                            </w:rPr>
                            <w:t>www.care.com/a/gulp-what-to-do-when-your-child-is-the-bully-1108170408</w:t>
                          </w:r>
                        </w:hyperlink>
                      </w:p>
                      <w:p w:rsidR="000E7507" w:rsidRPr="000E7507" w:rsidRDefault="0023084E" w:rsidP="000E7507">
                        <w:pPr>
                          <w:rPr>
                            <w:rFonts w:ascii="Times New Roman" w:hAnsi="Times New Roman" w:cs="Times New Roman"/>
                            <w:sz w:val="24"/>
                            <w:szCs w:val="24"/>
                          </w:rPr>
                        </w:pPr>
                        <w:hyperlink r:id="rId19" w:history="1">
                          <w:r w:rsidR="000E7507" w:rsidRPr="000E7507">
                            <w:rPr>
                              <w:rStyle w:val="Hyperlink"/>
                              <w:rFonts w:ascii="Times New Roman" w:hAnsi="Times New Roman" w:cs="Times New Roman"/>
                              <w:sz w:val="24"/>
                              <w:szCs w:val="24"/>
                            </w:rPr>
                            <w:t>www.stompoutbullying.org/index.php/information-and-resources/parents-page/tips</w:t>
                          </w:r>
                        </w:hyperlink>
                        <w:r w:rsidR="000E7507" w:rsidRPr="000E7507">
                          <w:rPr>
                            <w:rFonts w:ascii="Times New Roman" w:hAnsi="Times New Roman" w:cs="Times New Roman"/>
                            <w:sz w:val="24"/>
                            <w:szCs w:val="24"/>
                          </w:rPr>
                          <w:t xml:space="preserve"> </w:t>
                        </w:r>
                      </w:p>
                      <w:p w:rsidR="00F05901" w:rsidRPr="000E7507" w:rsidRDefault="00F05901" w:rsidP="00F05901">
                        <w:pPr>
                          <w:pStyle w:val="TextRightAligned"/>
                          <w:rPr>
                            <w:rFonts w:ascii="Times New Roman" w:hAnsi="Times New Roman" w:cs="Times New Roman"/>
                            <w:b/>
                            <w:bCs/>
                            <w:sz w:val="24"/>
                            <w:szCs w:val="24"/>
                          </w:rPr>
                        </w:pPr>
                      </w:p>
                    </w:txbxContent>
                  </v:textbox>
                </v:shape>
                <w10:wrap type="tight"/>
              </v:group>
            </w:pict>
          </mc:Fallback>
        </mc:AlternateContent>
      </w:r>
    </w:p>
    <w:p w:rsidR="009F75FC" w:rsidRDefault="00656032">
      <w:r>
        <w:rPr>
          <w:noProof/>
        </w:rPr>
        <w:drawing>
          <wp:anchor distT="0" distB="0" distL="114300" distR="114300" simplePos="0" relativeHeight="251728896" behindDoc="1" locked="0" layoutInCell="1" allowOverlap="1" wp14:anchorId="3EA39627" wp14:editId="24C43242">
            <wp:simplePos x="0" y="0"/>
            <wp:positionH relativeFrom="column">
              <wp:posOffset>4400550</wp:posOffset>
            </wp:positionH>
            <wp:positionV relativeFrom="paragraph">
              <wp:posOffset>6506210</wp:posOffset>
            </wp:positionV>
            <wp:extent cx="2171065" cy="2533650"/>
            <wp:effectExtent l="0" t="0" r="635" b="0"/>
            <wp:wrapTight wrapText="bothSides">
              <wp:wrapPolygon edited="0">
                <wp:start x="0" y="0"/>
                <wp:lineTo x="0" y="21438"/>
                <wp:lineTo x="21417" y="21438"/>
                <wp:lineTo x="21417" y="0"/>
                <wp:lineTo x="0" y="0"/>
              </wp:wrapPolygon>
            </wp:wrapTight>
            <wp:docPr id="8" name="Picture 8" descr="C:\Users\rgregori\AppData\Local\Microsoft\Windows\Temporary Internet Files\Content.IE5\P7YF2HQ2\stay-strong-and-stop-bully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regori\AppData\Local\Microsoft\Windows\Temporary Internet Files\Content.IE5\P7YF2HQ2\stay-strong-and-stop-bullying[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06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5FC">
        <w:br w:type="page"/>
      </w:r>
    </w:p>
    <w:p w:rsidR="00DD60A4" w:rsidRDefault="00BA39FE">
      <w:r>
        <w:rPr>
          <w:noProof/>
        </w:rPr>
        <w:lastRenderedPageBreak/>
        <mc:AlternateContent>
          <mc:Choice Requires="wps">
            <w:drawing>
              <wp:anchor distT="0" distB="0" distL="114300" distR="114300" simplePos="0" relativeHeight="251727872" behindDoc="0" locked="0" layoutInCell="1" allowOverlap="1" wp14:anchorId="1C01AC81" wp14:editId="07438D94">
                <wp:simplePos x="0" y="0"/>
                <wp:positionH relativeFrom="column">
                  <wp:posOffset>333375</wp:posOffset>
                </wp:positionH>
                <wp:positionV relativeFrom="paragraph">
                  <wp:posOffset>7594600</wp:posOffset>
                </wp:positionV>
                <wp:extent cx="1571625" cy="182626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826260"/>
                        </a:xfrm>
                        <a:prstGeom prst="rect">
                          <a:avLst/>
                        </a:prstGeom>
                        <a:noFill/>
                        <a:ln w="9525">
                          <a:noFill/>
                          <a:miter lim="800000"/>
                          <a:headEnd/>
                          <a:tailEnd/>
                        </a:ln>
                      </wps:spPr>
                      <wps:txbx>
                        <w:txbxContent>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WORD POWER ANSWER KEY</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1 A</w:t>
                            </w:r>
                            <w:r w:rsidRPr="00BA39FE">
                              <w:rPr>
                                <w:rFonts w:ascii="Times New Roman" w:hAnsi="Times New Roman" w:cs="Times New Roman"/>
                                <w:b/>
                                <w:sz w:val="15"/>
                                <w:szCs w:val="15"/>
                              </w:rPr>
                              <w:tab/>
                              <w:t>7 B</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2 C</w:t>
                            </w:r>
                            <w:r w:rsidRPr="00BA39FE">
                              <w:rPr>
                                <w:rFonts w:ascii="Times New Roman" w:hAnsi="Times New Roman" w:cs="Times New Roman"/>
                                <w:b/>
                                <w:sz w:val="15"/>
                                <w:szCs w:val="15"/>
                              </w:rPr>
                              <w:tab/>
                              <w:t>8 A</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3 B</w:t>
                            </w:r>
                            <w:r w:rsidRPr="00BA39FE">
                              <w:rPr>
                                <w:rFonts w:ascii="Times New Roman" w:hAnsi="Times New Roman" w:cs="Times New Roman"/>
                                <w:b/>
                                <w:sz w:val="15"/>
                                <w:szCs w:val="15"/>
                              </w:rPr>
                              <w:tab/>
                              <w:t>9 B</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4 A</w:t>
                            </w:r>
                            <w:r w:rsidRPr="00BA39FE">
                              <w:rPr>
                                <w:rFonts w:ascii="Times New Roman" w:hAnsi="Times New Roman" w:cs="Times New Roman"/>
                                <w:b/>
                                <w:sz w:val="15"/>
                                <w:szCs w:val="15"/>
                              </w:rPr>
                              <w:tab/>
                              <w:t>10 C</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5 A</w:t>
                            </w:r>
                            <w:r w:rsidRPr="00BA39FE">
                              <w:rPr>
                                <w:rFonts w:ascii="Times New Roman" w:hAnsi="Times New Roman" w:cs="Times New Roman"/>
                                <w:b/>
                                <w:sz w:val="15"/>
                                <w:szCs w:val="15"/>
                              </w:rPr>
                              <w:tab/>
                              <w:t>11 A</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6 B</w:t>
                            </w:r>
                            <w:r w:rsidRPr="00BA39FE">
                              <w:rPr>
                                <w:rFonts w:ascii="Times New Roman" w:hAnsi="Times New Roman" w:cs="Times New Roman"/>
                                <w:b/>
                                <w:sz w:val="15"/>
                                <w:szCs w:val="15"/>
                              </w:rPr>
                              <w:tab/>
                              <w:t>12 C</w:t>
                            </w:r>
                          </w:p>
                          <w:p w:rsidR="007E1E69" w:rsidRPr="00BA39FE" w:rsidRDefault="007E1E69" w:rsidP="007E1E69">
                            <w:pPr>
                              <w:jc w:val="center"/>
                              <w:rPr>
                                <w:rFonts w:ascii="Times New Roman" w:hAnsi="Times New Roman" w:cs="Times New Roman"/>
                                <w:b/>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26.25pt;margin-top:598pt;width:123.75pt;height:14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" filled="f" stroked="f">
                <v:textbox>
                  <w:txbxContent>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WORD POWER ANSWER KEY</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1 A</w:t>
                      </w:r>
                      <w:r w:rsidRPr="00BA39FE">
                        <w:rPr>
                          <w:rFonts w:ascii="Times New Roman" w:hAnsi="Times New Roman" w:cs="Times New Roman"/>
                          <w:b/>
                          <w:sz w:val="15"/>
                          <w:szCs w:val="15"/>
                        </w:rPr>
                        <w:tab/>
                        <w:t>7 B</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2 C</w:t>
                      </w:r>
                      <w:r w:rsidRPr="00BA39FE">
                        <w:rPr>
                          <w:rFonts w:ascii="Times New Roman" w:hAnsi="Times New Roman" w:cs="Times New Roman"/>
                          <w:b/>
                          <w:sz w:val="15"/>
                          <w:szCs w:val="15"/>
                        </w:rPr>
                        <w:tab/>
                        <w:t>8 A</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3 B</w:t>
                      </w:r>
                      <w:r w:rsidRPr="00BA39FE">
                        <w:rPr>
                          <w:rFonts w:ascii="Times New Roman" w:hAnsi="Times New Roman" w:cs="Times New Roman"/>
                          <w:b/>
                          <w:sz w:val="15"/>
                          <w:szCs w:val="15"/>
                        </w:rPr>
                        <w:tab/>
                        <w:t>9 B</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4 A</w:t>
                      </w:r>
                      <w:r w:rsidRPr="00BA39FE">
                        <w:rPr>
                          <w:rFonts w:ascii="Times New Roman" w:hAnsi="Times New Roman" w:cs="Times New Roman"/>
                          <w:b/>
                          <w:sz w:val="15"/>
                          <w:szCs w:val="15"/>
                        </w:rPr>
                        <w:tab/>
                        <w:t>10 C</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5 A</w:t>
                      </w:r>
                      <w:r w:rsidRPr="00BA39FE">
                        <w:rPr>
                          <w:rFonts w:ascii="Times New Roman" w:hAnsi="Times New Roman" w:cs="Times New Roman"/>
                          <w:b/>
                          <w:sz w:val="15"/>
                          <w:szCs w:val="15"/>
                        </w:rPr>
                        <w:tab/>
                        <w:t>11 A</w:t>
                      </w:r>
                    </w:p>
                    <w:p w:rsidR="007E1E69" w:rsidRPr="00BA39FE" w:rsidRDefault="007E1E69" w:rsidP="007E1E69">
                      <w:pPr>
                        <w:jc w:val="center"/>
                        <w:rPr>
                          <w:rFonts w:ascii="Times New Roman" w:hAnsi="Times New Roman" w:cs="Times New Roman"/>
                          <w:b/>
                          <w:sz w:val="15"/>
                          <w:szCs w:val="15"/>
                        </w:rPr>
                      </w:pPr>
                      <w:r w:rsidRPr="00BA39FE">
                        <w:rPr>
                          <w:rFonts w:ascii="Times New Roman" w:hAnsi="Times New Roman" w:cs="Times New Roman"/>
                          <w:b/>
                          <w:sz w:val="15"/>
                          <w:szCs w:val="15"/>
                        </w:rPr>
                        <w:t>6 B</w:t>
                      </w:r>
                      <w:r w:rsidRPr="00BA39FE">
                        <w:rPr>
                          <w:rFonts w:ascii="Times New Roman" w:hAnsi="Times New Roman" w:cs="Times New Roman"/>
                          <w:b/>
                          <w:sz w:val="15"/>
                          <w:szCs w:val="15"/>
                        </w:rPr>
                        <w:tab/>
                        <w:t>12 C</w:t>
                      </w:r>
                    </w:p>
                    <w:p w:rsidR="007E1E69" w:rsidRPr="00BA39FE" w:rsidRDefault="007E1E69" w:rsidP="007E1E69">
                      <w:pPr>
                        <w:jc w:val="center"/>
                        <w:rPr>
                          <w:rFonts w:ascii="Times New Roman" w:hAnsi="Times New Roman" w:cs="Times New Roman"/>
                          <w:b/>
                          <w:sz w:val="15"/>
                          <w:szCs w:val="15"/>
                        </w:rPr>
                      </w:pPr>
                    </w:p>
                  </w:txbxContent>
                </v:textbox>
              </v:shape>
            </w:pict>
          </mc:Fallback>
        </mc:AlternateContent>
      </w:r>
      <w:r w:rsidR="000E7507">
        <w:rPr>
          <w:noProof/>
        </w:rPr>
        <mc:AlternateContent>
          <mc:Choice Requires="wpg">
            <w:drawing>
              <wp:anchor distT="0" distB="0" distL="114300" distR="114300" simplePos="0" relativeHeight="251712512" behindDoc="0" locked="0" layoutInCell="1" allowOverlap="1" wp14:anchorId="00107EF8" wp14:editId="13E38F6B">
                <wp:simplePos x="0" y="0"/>
                <wp:positionH relativeFrom="column">
                  <wp:posOffset>95250</wp:posOffset>
                </wp:positionH>
                <wp:positionV relativeFrom="paragraph">
                  <wp:posOffset>276225</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19"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819525" y="1285875"/>
                            <a:ext cx="3274985" cy="6419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507" w:rsidRPr="003254CC" w:rsidRDefault="000E7507" w:rsidP="000E7507">
                              <w:pPr>
                                <w:rPr>
                                  <w:rFonts w:ascii="Times New Roman" w:hAnsi="Times New Roman" w:cs="Times New Roman"/>
                                  <w:sz w:val="24"/>
                                  <w:szCs w:val="24"/>
                                </w:rPr>
                              </w:pPr>
                              <w:r w:rsidRPr="003254CC">
                                <w:rPr>
                                  <w:rFonts w:ascii="Times New Roman" w:hAnsi="Times New Roman" w:cs="Times New Roman"/>
                                  <w:sz w:val="24"/>
                                  <w:szCs w:val="24"/>
                                </w:rPr>
                                <w:t xml:space="preserve">Some students try to impersonate other students.  They may post erotic or suggestive messages in a chatroom or give out your child’s address and phone number.  Creative students invent a screen name that is very similar to another kid’s name, but adds or removes an extra vowel, and use this account to spread rumors or lies while posing as that person.  </w:t>
                              </w:r>
                            </w:p>
                            <w:p w:rsidR="000E7507" w:rsidRPr="003254CC" w:rsidRDefault="000E7507" w:rsidP="000E7507">
                              <w:pPr>
                                <w:rPr>
                                  <w:rFonts w:ascii="Times New Roman" w:hAnsi="Times New Roman" w:cs="Times New Roman"/>
                                  <w:sz w:val="24"/>
                                  <w:szCs w:val="24"/>
                                </w:rPr>
                              </w:pPr>
                              <w:r w:rsidRPr="003254CC">
                                <w:rPr>
                                  <w:rFonts w:ascii="Times New Roman" w:hAnsi="Times New Roman" w:cs="Times New Roman"/>
                                  <w:sz w:val="24"/>
                                  <w:szCs w:val="24"/>
                                </w:rPr>
                                <w:t xml:space="preserve">A cyberbully may gang up on a victim in a text war or text attack where they send hundreds of texts to the victim’s cell phone, resulting in a large cell phone bill and very angry parents.  Other cyberbullies can send a virus to someone else’s computer which will allow it to take over the hard drive via remote control.  Some cyberbullies will steal passwords and change your child’s profile or write racist, sexist, homophobic remarks and make it look like your child sent the message.  </w:t>
                              </w:r>
                            </w:p>
                            <w:p w:rsidR="000E7507" w:rsidRPr="003254CC" w:rsidRDefault="000E7507" w:rsidP="000E7507">
                              <w:pPr>
                                <w:rPr>
                                  <w:rFonts w:ascii="Times New Roman" w:hAnsi="Times New Roman" w:cs="Times New Roman"/>
                                  <w:sz w:val="24"/>
                                  <w:szCs w:val="24"/>
                                </w:rPr>
                              </w:pPr>
                              <w:r w:rsidRPr="003254CC">
                                <w:rPr>
                                  <w:rFonts w:ascii="Times New Roman" w:hAnsi="Times New Roman" w:cs="Times New Roman"/>
                                  <w:sz w:val="24"/>
                                  <w:szCs w:val="24"/>
                                </w:rPr>
                                <w:t xml:space="preserve">There used to be a time when, if a student were bullied at school, the bullying would stop when they got home.  Now, through technology, that bullying could take place around the clock.  The best defense you have as a parent is to maintain an open line of communication with your student to keep them safe.  </w:t>
                              </w:r>
                            </w:p>
                            <w:p w:rsidR="000E7507" w:rsidRPr="003254CC" w:rsidRDefault="000E7507" w:rsidP="000E7507">
                              <w:pPr>
                                <w:rPr>
                                  <w:rFonts w:ascii="Times New Roman" w:hAnsi="Times New Roman" w:cs="Times New Roman"/>
                                  <w:sz w:val="24"/>
                                  <w:szCs w:val="24"/>
                                </w:rPr>
                              </w:pPr>
                              <w:r w:rsidRPr="003254CC">
                                <w:rPr>
                                  <w:rFonts w:ascii="Times New Roman" w:hAnsi="Times New Roman" w:cs="Times New Roman"/>
                                  <w:sz w:val="24"/>
                                  <w:szCs w:val="24"/>
                                </w:rPr>
                                <w:t xml:space="preserve">Source:  </w:t>
                              </w:r>
                              <w:hyperlink r:id="rId21" w:history="1">
                                <w:r w:rsidRPr="003254CC">
                                  <w:rPr>
                                    <w:rStyle w:val="Hyperlink"/>
                                    <w:rFonts w:ascii="Times New Roman" w:hAnsi="Times New Roman" w:cs="Times New Roman"/>
                                    <w:sz w:val="24"/>
                                    <w:szCs w:val="24"/>
                                  </w:rPr>
                                  <w:t>www.stompputbullying.org/index.php/information-and-resources/parents-page/tip-sheet-how-understand-and-handle-cyberbullying</w:t>
                                </w:r>
                              </w:hyperlink>
                              <w:r w:rsidRPr="003254CC">
                                <w:rPr>
                                  <w:rFonts w:ascii="Times New Roman" w:hAnsi="Times New Roman" w:cs="Times New Roman"/>
                                  <w:sz w:val="24"/>
                                  <w:szCs w:val="24"/>
                                </w:rPr>
                                <w:t xml:space="preserve"> </w:t>
                              </w:r>
                            </w:p>
                            <w:p w:rsidR="00DD60A4" w:rsidRDefault="00DD60A4">
                              <w:pPr>
                                <w:pStyle w:val="TextRightAligned"/>
                                <w:rPr>
                                  <w:rStyle w:val="TextRightAlignedChar"/>
                                </w:rPr>
                              </w:pPr>
                            </w:p>
                            <w:p w:rsidR="00E93E23" w:rsidRDefault="00E93E23" w:rsidP="00E93E23">
                              <w:pPr>
                                <w:pStyle w:val="TextRightAligned"/>
                                <w:rPr>
                                  <w:rStyle w:val="TextRightAlignedChar"/>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57150" y="253331"/>
                            <a:ext cx="3400425" cy="7065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507" w:rsidRPr="000E7507" w:rsidRDefault="000E7507" w:rsidP="000E7507">
                              <w:pPr>
                                <w:jc w:val="center"/>
                                <w:rPr>
                                  <w:rFonts w:ascii="Times New Roman" w:hAnsi="Times New Roman" w:cs="Times New Roman"/>
                                  <w:b/>
                                  <w:sz w:val="28"/>
                                </w:rPr>
                              </w:pPr>
                              <w:r w:rsidRPr="000E7507">
                                <w:rPr>
                                  <w:rFonts w:ascii="Times New Roman" w:hAnsi="Times New Roman" w:cs="Times New Roman"/>
                                  <w:b/>
                                  <w:sz w:val="28"/>
                                </w:rPr>
                                <w:t>Understanding and Addressing Cyberbullying</w:t>
                              </w:r>
                            </w:p>
                            <w:p w:rsidR="000E7507" w:rsidRPr="000E7507" w:rsidRDefault="000E7507" w:rsidP="000E7507">
                              <w:pPr>
                                <w:rPr>
                                  <w:rFonts w:ascii="Times New Roman" w:hAnsi="Times New Roman" w:cs="Times New Roman"/>
                                  <w:sz w:val="23"/>
                                  <w:szCs w:val="23"/>
                                </w:rPr>
                              </w:pPr>
                              <w:r w:rsidRPr="000E7507">
                                <w:rPr>
                                  <w:rFonts w:ascii="Times New Roman" w:hAnsi="Times New Roman" w:cs="Times New Roman"/>
                                  <w:sz w:val="23"/>
                                  <w:szCs w:val="23"/>
                                </w:rPr>
                                <w:t xml:space="preserve">When a kid of any age up to 18 is threatened, humiliated, harassed, or humiliated via use of technology—that is cyberbullying.  It can take place via e-mail, cell phones, instant messaging, Instagram, Twitter, Snap Chat, web sites or on-line video games.  Recent studies have shown that 36% of 12-17 year olds reported that someone said threatening or embarrassing things about them through email, instant message, web sites, chatrooms or text messages.  </w:t>
                              </w:r>
                            </w:p>
                            <w:p w:rsidR="000E7507" w:rsidRPr="000E7507" w:rsidRDefault="000E7507" w:rsidP="000E7507">
                              <w:pPr>
                                <w:rPr>
                                  <w:rFonts w:ascii="Times New Roman" w:hAnsi="Times New Roman" w:cs="Times New Roman"/>
                                  <w:sz w:val="23"/>
                                  <w:szCs w:val="23"/>
                                </w:rPr>
                              </w:pPr>
                              <w:r w:rsidRPr="000E7507">
                                <w:rPr>
                                  <w:rFonts w:ascii="Times New Roman" w:hAnsi="Times New Roman" w:cs="Times New Roman"/>
                                  <w:sz w:val="23"/>
                                  <w:szCs w:val="23"/>
                                </w:rPr>
                                <w:t>Things that parents can do to prevent cyberbullying include:</w:t>
                              </w:r>
                            </w:p>
                            <w:p w:rsidR="000E7507" w:rsidRPr="000E7507" w:rsidRDefault="000E7507" w:rsidP="000E7507">
                              <w:pPr>
                                <w:pStyle w:val="ListParagraph"/>
                                <w:numPr>
                                  <w:ilvl w:val="0"/>
                                  <w:numId w:val="5"/>
                                </w:numPr>
                                <w:rPr>
                                  <w:rFonts w:ascii="Times New Roman" w:hAnsi="Times New Roman" w:cs="Times New Roman"/>
                                  <w:sz w:val="23"/>
                                  <w:szCs w:val="23"/>
                                </w:rPr>
                              </w:pPr>
                              <w:r w:rsidRPr="000E7507">
                                <w:rPr>
                                  <w:rFonts w:ascii="Times New Roman" w:hAnsi="Times New Roman" w:cs="Times New Roman"/>
                                  <w:sz w:val="23"/>
                                  <w:szCs w:val="23"/>
                                </w:rPr>
                                <w:t xml:space="preserve">Learn the internet yourself.  </w:t>
                              </w:r>
                            </w:p>
                            <w:p w:rsidR="000E7507" w:rsidRPr="000E7507" w:rsidRDefault="000E7507" w:rsidP="000E7507">
                              <w:pPr>
                                <w:pStyle w:val="ListParagraph"/>
                                <w:numPr>
                                  <w:ilvl w:val="0"/>
                                  <w:numId w:val="5"/>
                                </w:numPr>
                                <w:rPr>
                                  <w:rFonts w:ascii="Times New Roman" w:hAnsi="Times New Roman" w:cs="Times New Roman"/>
                                  <w:sz w:val="23"/>
                                  <w:szCs w:val="23"/>
                                </w:rPr>
                              </w:pPr>
                              <w:r w:rsidRPr="000E7507">
                                <w:rPr>
                                  <w:rFonts w:ascii="Times New Roman" w:hAnsi="Times New Roman" w:cs="Times New Roman"/>
                                  <w:sz w:val="23"/>
                                  <w:szCs w:val="23"/>
                                </w:rPr>
                                <w:t>Remind your child that if they wouldn’t say something to someone’s face, that they shouldn’t say it on-line either.</w:t>
                              </w:r>
                            </w:p>
                            <w:p w:rsidR="000E7507" w:rsidRPr="000E7507" w:rsidRDefault="000E7507" w:rsidP="000E7507">
                              <w:pPr>
                                <w:pStyle w:val="ListParagraph"/>
                                <w:numPr>
                                  <w:ilvl w:val="0"/>
                                  <w:numId w:val="5"/>
                                </w:numPr>
                                <w:rPr>
                                  <w:rFonts w:ascii="Times New Roman" w:hAnsi="Times New Roman" w:cs="Times New Roman"/>
                                  <w:sz w:val="23"/>
                                  <w:szCs w:val="23"/>
                                </w:rPr>
                              </w:pPr>
                              <w:r w:rsidRPr="000E7507">
                                <w:rPr>
                                  <w:rFonts w:ascii="Times New Roman" w:hAnsi="Times New Roman" w:cs="Times New Roman"/>
                                  <w:sz w:val="23"/>
                                  <w:szCs w:val="23"/>
                                </w:rPr>
                                <w:t>You may want to install parental control filtering software on your computer to monitor your child.  However, they can also have access through a phone with a data plan.</w:t>
                              </w:r>
                            </w:p>
                            <w:p w:rsidR="000E7507" w:rsidRPr="000E7507" w:rsidRDefault="000E7507" w:rsidP="000E7507">
                              <w:pPr>
                                <w:rPr>
                                  <w:rFonts w:ascii="Times New Roman" w:hAnsi="Times New Roman" w:cs="Times New Roman"/>
                                  <w:sz w:val="23"/>
                                  <w:szCs w:val="23"/>
                                </w:rPr>
                              </w:pPr>
                              <w:r w:rsidRPr="000E7507">
                                <w:rPr>
                                  <w:rFonts w:ascii="Times New Roman" w:hAnsi="Times New Roman" w:cs="Times New Roman"/>
                                  <w:sz w:val="23"/>
                                  <w:szCs w:val="23"/>
                                </w:rPr>
                                <w:t xml:space="preserve">Talk with your student about the types of information they are sharing and sending via the internet.   Remind them that once something is on the internet, it never really goes away.  </w:t>
                              </w:r>
                            </w:p>
                            <w:p w:rsidR="000E7507" w:rsidRPr="000E7507" w:rsidRDefault="000E7507" w:rsidP="000E7507">
                              <w:pPr>
                                <w:rPr>
                                  <w:rFonts w:ascii="Times New Roman" w:hAnsi="Times New Roman" w:cs="Times New Roman"/>
                                  <w:sz w:val="23"/>
                                  <w:szCs w:val="23"/>
                                </w:rPr>
                              </w:pPr>
                              <w:r w:rsidRPr="000E7507">
                                <w:rPr>
                                  <w:rFonts w:ascii="Times New Roman" w:hAnsi="Times New Roman" w:cs="Times New Roman"/>
                                  <w:sz w:val="23"/>
                                  <w:szCs w:val="23"/>
                                </w:rPr>
                                <w:t xml:space="preserve">You might want to ask your child to show you the messages they are receiving or the YouTube videos they are watching.  Kids have been known to send other kids death threats or other hateful and threatening messages.    Watch out for sexting (sex and texting) where they share nude photos of themselves or others.  This is against the law and could result in arrest in some states.  </w:t>
                              </w:r>
                            </w:p>
                            <w:p w:rsidR="000E7507" w:rsidRPr="000E7507" w:rsidRDefault="000E7507" w:rsidP="000E7507">
                              <w:pPr>
                                <w:pStyle w:val="Text"/>
                                <w:rPr>
                                  <w:rFonts w:ascii="Times New Roman" w:hAnsi="Times New Roman" w:cs="Times New Roman"/>
                                  <w:szCs w:val="22"/>
                                </w:rPr>
                              </w:pPr>
                            </w:p>
                            <w:p w:rsidR="00DD60A4" w:rsidRPr="000E7507" w:rsidRDefault="00DD60A4">
                              <w:pPr>
                                <w:pStyle w:val="Text"/>
                                <w:spacing w:after="120"/>
                                <w:rPr>
                                  <w:rStyle w:val="TextChar"/>
                                  <w:szCs w:val="22"/>
                                </w:rPr>
                              </w:pPr>
                            </w:p>
                          </w:txbxContent>
                        </wps:txbx>
                        <wps:bodyPr rot="0" vert="horz" wrap="square" lIns="0" tIns="0" rIns="0" bIns="0" anchor="t" anchorCtr="0" upright="1">
                          <a:noAutofit/>
                        </wps:bodyPr>
                      </wps:wsp>
                    </wpg:wgp>
                  </a:graphicData>
                </a:graphic>
              </wp:anchor>
            </w:drawing>
          </mc:Choice>
          <mc:Fallback>
            <w:pict>
              <v:group id="Group 76" o:spid="_x0000_s1060" style="position:absolute;margin-left:7.5pt;margin-top:21.75pt;width:567.55pt;height:728.6pt;z-index:251712512"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">
                <v:shape id="Freeform 141" o:spid="_x0000_s1061"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mccEA&#10;AADbAAAADwAAAGRycy9kb3ducmV2LnhtbERPTWvCQBC9C/0PyxR6kbqxB0lSVymWQi8Vql68Ddkx&#10;G83Ohuxo4r/vFgq9zeN9znI9+lbdqI9NYAPzWQaKuAq24drAYf/xnIOKgmyxDUwG7hRhvXqYLLG0&#10;YeBvuu2kVimEY4kGnEhXah0rRx7jLHTEiTuF3qMk2Nfa9jikcN/qlyxbaI8NpwaHHW0cVZfd1RuQ&#10;4eQkP2yO7r048tf9vM0Hnhrz9Di+vYISGuVf/Of+tGl+Ab+/p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5nH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62"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6q8AA&#10;AADbAAAADwAAAGRycy9kb3ducmV2LnhtbERPTWsCMRC9F/wPYQRvNasHLatRRLCKIKXWgsdhM24W&#10;N5PtJur67zuHQo+P9z1fdr5Wd2pjFdjAaJiBIi6Crbg0cPravL6BignZYh2YDDwpwnLRe5ljbsOD&#10;P+l+TKWSEI45GnApNbnWsXDkMQ5DQyzcJbQek8C21LbFh4T7Wo+zbKI9ViwNDhtaOyqux5s3MN7v&#10;3DueRtOQxefH9nqefNvDjzGDfreagUrUpX/xn3tnxSfr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6q8AAAADbAAAADwAAAAAAAAAAAAAAAACYAgAAZHJzL2Rvd25y&#10;ZXYueG1sUEsFBgAAAAAEAAQA9QAAAIU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63"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pDsIA&#10;AADbAAAADwAAAGRycy9kb3ducmV2LnhtbESPT4vCMBTE78J+h/CEvdm0HkS6RhGhrCdZ/yDs7dG8&#10;bcs2L6GJtfrpjSB4HGZ+M8xiNZhW9NT5xrKCLElBEJdWN1wpOB2LyRyED8gaW8uk4EYeVsuP0QJz&#10;ba+8p/4QKhFL2OeooA7B5VL6siaDPrGOOHp/tjMYouwqqTu8xnLTymmazqTBhuNCjY42NZX/h4tR&#10;MPXn+Xda6N1m9uP7ItxdZtyvUp/jYf0FItAQ3uEXvdWRy+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ykO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64"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VdcEA&#10;AADbAAAADwAAAGRycy9kb3ducmV2LnhtbESP3YrCMBSE7wXfIRxh7zS1yFqrUUTQrjeCPw9waI5t&#10;sTkpTdT69htB8HKYmW+YxaoztXhQ6yrLCsajCARxbnXFhYLLeTtMQDiPrLG2TApe5GC17PcWmGr7&#10;5CM9Tr4QAcIuRQWl900qpctLMuhGtiEO3tW2Bn2QbSF1i88AN7WMo+hXGqw4LJTY0Kak/Ha6GwXZ&#10;9OJe53F8kMXezia4y2yWsFI/g249B+Gp89/wp/2nFcQx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VXXBAAAA2wAAAA8AAAAAAAAAAAAAAAAAmAIAAGRycy9kb3du&#10;cmV2LnhtbFBLBQYAAAAABAAEAPUAAACGAw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65"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66"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67"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68"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69"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70"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71"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72"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73"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74"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75"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76"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77"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78"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79"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80"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81" type="#_x0000_t202" style="position:absolute;left:38195;top:12858;width:32750;height:6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E7507" w:rsidRPr="003254CC" w:rsidRDefault="000E7507" w:rsidP="000E7507">
                        <w:pPr>
                          <w:rPr>
                            <w:rFonts w:ascii="Times New Roman" w:hAnsi="Times New Roman" w:cs="Times New Roman"/>
                            <w:sz w:val="24"/>
                            <w:szCs w:val="24"/>
                          </w:rPr>
                        </w:pPr>
                        <w:r w:rsidRPr="003254CC">
                          <w:rPr>
                            <w:rFonts w:ascii="Times New Roman" w:hAnsi="Times New Roman" w:cs="Times New Roman"/>
                            <w:sz w:val="24"/>
                            <w:szCs w:val="24"/>
                          </w:rPr>
                          <w:t xml:space="preserve">Some students try to impersonate other students.  They may post erotic or suggestive messages in a chatroom or give out your child’s address and phone number.  Creative students invent a screen name that is very similar to another kid’s name, but adds or removes an extra vowel, and use this account to spread rumors or lies while posing as that person.  </w:t>
                        </w:r>
                      </w:p>
                      <w:p w:rsidR="000E7507" w:rsidRPr="003254CC" w:rsidRDefault="000E7507" w:rsidP="000E7507">
                        <w:pPr>
                          <w:rPr>
                            <w:rFonts w:ascii="Times New Roman" w:hAnsi="Times New Roman" w:cs="Times New Roman"/>
                            <w:sz w:val="24"/>
                            <w:szCs w:val="24"/>
                          </w:rPr>
                        </w:pPr>
                        <w:r w:rsidRPr="003254CC">
                          <w:rPr>
                            <w:rFonts w:ascii="Times New Roman" w:hAnsi="Times New Roman" w:cs="Times New Roman"/>
                            <w:sz w:val="24"/>
                            <w:szCs w:val="24"/>
                          </w:rPr>
                          <w:t xml:space="preserve">A cyberbully may gang up on a victim in a text war or text attack where they send hundreds of texts to the victim’s cell phone, resulting in a large cell phone bill and very angry parents.  Other cyberbullies can send a virus to someone else’s computer which will allow it to take over the hard drive via remote control.  Some cyberbullies will steal passwords and change your child’s profile or write racist, sexist, homophobic remarks and make it look like your child sent the message.  </w:t>
                        </w:r>
                      </w:p>
                      <w:p w:rsidR="000E7507" w:rsidRPr="003254CC" w:rsidRDefault="000E7507" w:rsidP="000E7507">
                        <w:pPr>
                          <w:rPr>
                            <w:rFonts w:ascii="Times New Roman" w:hAnsi="Times New Roman" w:cs="Times New Roman"/>
                            <w:sz w:val="24"/>
                            <w:szCs w:val="24"/>
                          </w:rPr>
                        </w:pPr>
                        <w:r w:rsidRPr="003254CC">
                          <w:rPr>
                            <w:rFonts w:ascii="Times New Roman" w:hAnsi="Times New Roman" w:cs="Times New Roman"/>
                            <w:sz w:val="24"/>
                            <w:szCs w:val="24"/>
                          </w:rPr>
                          <w:t xml:space="preserve">There used to be a time when, if a student were bullied at school, </w:t>
                        </w:r>
                        <w:r w:rsidRPr="003254CC">
                          <w:rPr>
                            <w:rFonts w:ascii="Times New Roman" w:hAnsi="Times New Roman" w:cs="Times New Roman"/>
                            <w:sz w:val="24"/>
                            <w:szCs w:val="24"/>
                          </w:rPr>
                          <w:t>the</w:t>
                        </w:r>
                        <w:bookmarkStart w:id="1" w:name="_GoBack"/>
                        <w:bookmarkEnd w:id="1"/>
                        <w:r w:rsidRPr="003254CC">
                          <w:rPr>
                            <w:rFonts w:ascii="Times New Roman" w:hAnsi="Times New Roman" w:cs="Times New Roman"/>
                            <w:sz w:val="24"/>
                            <w:szCs w:val="24"/>
                          </w:rPr>
                          <w:t xml:space="preserve"> bullying would stop when they got home.  Now, through technology, that bullying could take place around the clock.  The best defense you have as a parent is to maintain an open line of communication with your student to keep them safe.  </w:t>
                        </w:r>
                      </w:p>
                      <w:p w:rsidR="000E7507" w:rsidRPr="003254CC" w:rsidRDefault="000E7507" w:rsidP="000E7507">
                        <w:pPr>
                          <w:rPr>
                            <w:rFonts w:ascii="Times New Roman" w:hAnsi="Times New Roman" w:cs="Times New Roman"/>
                            <w:sz w:val="24"/>
                            <w:szCs w:val="24"/>
                          </w:rPr>
                        </w:pPr>
                        <w:r w:rsidRPr="003254CC">
                          <w:rPr>
                            <w:rFonts w:ascii="Times New Roman" w:hAnsi="Times New Roman" w:cs="Times New Roman"/>
                            <w:sz w:val="24"/>
                            <w:szCs w:val="24"/>
                          </w:rPr>
                          <w:t xml:space="preserve">Source:  </w:t>
                        </w:r>
                        <w:hyperlink r:id="rId22" w:history="1">
                          <w:r w:rsidRPr="003254CC">
                            <w:rPr>
                              <w:rStyle w:val="Hyperlink"/>
                              <w:rFonts w:ascii="Times New Roman" w:hAnsi="Times New Roman" w:cs="Times New Roman"/>
                              <w:sz w:val="24"/>
                              <w:szCs w:val="24"/>
                            </w:rPr>
                            <w:t>www.stompputbullying.org/index.php/information-and-resources/parents-page/tip-sheet-how-understand-and-handle-cyberbullying</w:t>
                          </w:r>
                        </w:hyperlink>
                        <w:r w:rsidRPr="003254CC">
                          <w:rPr>
                            <w:rFonts w:ascii="Times New Roman" w:hAnsi="Times New Roman" w:cs="Times New Roman"/>
                            <w:sz w:val="24"/>
                            <w:szCs w:val="24"/>
                          </w:rPr>
                          <w:t xml:space="preserve"> </w:t>
                        </w:r>
                      </w:p>
                      <w:p w:rsidR="00DD60A4" w:rsidRDefault="00DD60A4">
                        <w:pPr>
                          <w:pStyle w:val="TextRightAligned"/>
                          <w:rPr>
                            <w:rStyle w:val="TextRightAlignedChar"/>
                          </w:rPr>
                        </w:pPr>
                      </w:p>
                      <w:p w:rsidR="00E93E23" w:rsidRDefault="00E93E23" w:rsidP="00E93E23">
                        <w:pPr>
                          <w:pStyle w:val="TextRightAligned"/>
                          <w:rPr>
                            <w:rStyle w:val="TextRightAlignedChar"/>
                          </w:rPr>
                        </w:pPr>
                      </w:p>
                    </w:txbxContent>
                  </v:textbox>
                </v:shape>
                <v:shape id="_x0000_s1082" type="#_x0000_t202" style="position:absolute;left:571;top:2533;width:34004;height:70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0E7507" w:rsidRPr="000E7507" w:rsidRDefault="000E7507" w:rsidP="000E7507">
                        <w:pPr>
                          <w:jc w:val="center"/>
                          <w:rPr>
                            <w:rFonts w:ascii="Times New Roman" w:hAnsi="Times New Roman" w:cs="Times New Roman"/>
                            <w:b/>
                            <w:sz w:val="28"/>
                          </w:rPr>
                        </w:pPr>
                        <w:r w:rsidRPr="000E7507">
                          <w:rPr>
                            <w:rFonts w:ascii="Times New Roman" w:hAnsi="Times New Roman" w:cs="Times New Roman"/>
                            <w:b/>
                            <w:sz w:val="28"/>
                          </w:rPr>
                          <w:t>Understanding and Addressing Cyberbullying</w:t>
                        </w:r>
                      </w:p>
                      <w:p w:rsidR="000E7507" w:rsidRPr="000E7507" w:rsidRDefault="000E7507" w:rsidP="000E7507">
                        <w:pPr>
                          <w:rPr>
                            <w:rFonts w:ascii="Times New Roman" w:hAnsi="Times New Roman" w:cs="Times New Roman"/>
                            <w:sz w:val="23"/>
                            <w:szCs w:val="23"/>
                          </w:rPr>
                        </w:pPr>
                        <w:r w:rsidRPr="000E7507">
                          <w:rPr>
                            <w:rFonts w:ascii="Times New Roman" w:hAnsi="Times New Roman" w:cs="Times New Roman"/>
                            <w:sz w:val="23"/>
                            <w:szCs w:val="23"/>
                          </w:rPr>
                          <w:t xml:space="preserve">When a kid of any age up to 18 is threatened, humiliated, harassed, or humiliated via use of technology—that is cyberbullying.  It can take place via e-mail, cell phones, instant messaging, Instagram, Twitter, Snap Chat, web sites or on-line video games.  Recent studies have shown that 36% of 12-17 year olds reported that someone said threatening or embarrassing things about them through email, instant message, web sites, chatrooms or text messages.  </w:t>
                        </w:r>
                      </w:p>
                      <w:p w:rsidR="000E7507" w:rsidRPr="000E7507" w:rsidRDefault="000E7507" w:rsidP="000E7507">
                        <w:pPr>
                          <w:rPr>
                            <w:rFonts w:ascii="Times New Roman" w:hAnsi="Times New Roman" w:cs="Times New Roman"/>
                            <w:sz w:val="23"/>
                            <w:szCs w:val="23"/>
                          </w:rPr>
                        </w:pPr>
                        <w:r w:rsidRPr="000E7507">
                          <w:rPr>
                            <w:rFonts w:ascii="Times New Roman" w:hAnsi="Times New Roman" w:cs="Times New Roman"/>
                            <w:sz w:val="23"/>
                            <w:szCs w:val="23"/>
                          </w:rPr>
                          <w:t>Things that parents can do to prevent cyberbullying include:</w:t>
                        </w:r>
                      </w:p>
                      <w:p w:rsidR="000E7507" w:rsidRPr="000E7507" w:rsidRDefault="000E7507" w:rsidP="000E7507">
                        <w:pPr>
                          <w:pStyle w:val="ListParagraph"/>
                          <w:numPr>
                            <w:ilvl w:val="0"/>
                            <w:numId w:val="5"/>
                          </w:numPr>
                          <w:rPr>
                            <w:rFonts w:ascii="Times New Roman" w:hAnsi="Times New Roman" w:cs="Times New Roman"/>
                            <w:sz w:val="23"/>
                            <w:szCs w:val="23"/>
                          </w:rPr>
                        </w:pPr>
                        <w:r w:rsidRPr="000E7507">
                          <w:rPr>
                            <w:rFonts w:ascii="Times New Roman" w:hAnsi="Times New Roman" w:cs="Times New Roman"/>
                            <w:sz w:val="23"/>
                            <w:szCs w:val="23"/>
                          </w:rPr>
                          <w:t xml:space="preserve">Learn the internet yourself.  </w:t>
                        </w:r>
                      </w:p>
                      <w:p w:rsidR="000E7507" w:rsidRPr="000E7507" w:rsidRDefault="000E7507" w:rsidP="000E7507">
                        <w:pPr>
                          <w:pStyle w:val="ListParagraph"/>
                          <w:numPr>
                            <w:ilvl w:val="0"/>
                            <w:numId w:val="5"/>
                          </w:numPr>
                          <w:rPr>
                            <w:rFonts w:ascii="Times New Roman" w:hAnsi="Times New Roman" w:cs="Times New Roman"/>
                            <w:sz w:val="23"/>
                            <w:szCs w:val="23"/>
                          </w:rPr>
                        </w:pPr>
                        <w:r w:rsidRPr="000E7507">
                          <w:rPr>
                            <w:rFonts w:ascii="Times New Roman" w:hAnsi="Times New Roman" w:cs="Times New Roman"/>
                            <w:sz w:val="23"/>
                            <w:szCs w:val="23"/>
                          </w:rPr>
                          <w:t>Remind your child that if they wouldn’t say something to someone’s face, that they shouldn’t say it on-line either.</w:t>
                        </w:r>
                      </w:p>
                      <w:p w:rsidR="000E7507" w:rsidRPr="000E7507" w:rsidRDefault="000E7507" w:rsidP="000E7507">
                        <w:pPr>
                          <w:pStyle w:val="ListParagraph"/>
                          <w:numPr>
                            <w:ilvl w:val="0"/>
                            <w:numId w:val="5"/>
                          </w:numPr>
                          <w:rPr>
                            <w:rFonts w:ascii="Times New Roman" w:hAnsi="Times New Roman" w:cs="Times New Roman"/>
                            <w:sz w:val="23"/>
                            <w:szCs w:val="23"/>
                          </w:rPr>
                        </w:pPr>
                        <w:r w:rsidRPr="000E7507">
                          <w:rPr>
                            <w:rFonts w:ascii="Times New Roman" w:hAnsi="Times New Roman" w:cs="Times New Roman"/>
                            <w:sz w:val="23"/>
                            <w:szCs w:val="23"/>
                          </w:rPr>
                          <w:t>You may want to install parental control filtering software on your computer to monitor your child.  However, they can also have access through a phone with a data plan.</w:t>
                        </w:r>
                      </w:p>
                      <w:p w:rsidR="000E7507" w:rsidRPr="000E7507" w:rsidRDefault="000E7507" w:rsidP="000E7507">
                        <w:pPr>
                          <w:rPr>
                            <w:rFonts w:ascii="Times New Roman" w:hAnsi="Times New Roman" w:cs="Times New Roman"/>
                            <w:sz w:val="23"/>
                            <w:szCs w:val="23"/>
                          </w:rPr>
                        </w:pPr>
                        <w:r w:rsidRPr="000E7507">
                          <w:rPr>
                            <w:rFonts w:ascii="Times New Roman" w:hAnsi="Times New Roman" w:cs="Times New Roman"/>
                            <w:sz w:val="23"/>
                            <w:szCs w:val="23"/>
                          </w:rPr>
                          <w:t xml:space="preserve">Talk with your student about the types of information they are sharing and sending via the internet.   Remind them that once something is on the internet, it never really goes away.  </w:t>
                        </w:r>
                      </w:p>
                      <w:p w:rsidR="000E7507" w:rsidRPr="000E7507" w:rsidRDefault="000E7507" w:rsidP="000E7507">
                        <w:pPr>
                          <w:rPr>
                            <w:rFonts w:ascii="Times New Roman" w:hAnsi="Times New Roman" w:cs="Times New Roman"/>
                            <w:sz w:val="23"/>
                            <w:szCs w:val="23"/>
                          </w:rPr>
                        </w:pPr>
                        <w:r w:rsidRPr="000E7507">
                          <w:rPr>
                            <w:rFonts w:ascii="Times New Roman" w:hAnsi="Times New Roman" w:cs="Times New Roman"/>
                            <w:sz w:val="23"/>
                            <w:szCs w:val="23"/>
                          </w:rPr>
                          <w:t xml:space="preserve">You might want to ask your child to show you the messages they are receiving or the YouTube videos they are watching.  Kids have been known to send other kids death threats or other hateful and threatening messages.    Watch out for sexting (sex and texting) where they share nude photos of themselves or others.  This is against the law and could result in arrest in some states.  </w:t>
                        </w:r>
                      </w:p>
                      <w:p w:rsidR="000E7507" w:rsidRPr="000E7507" w:rsidRDefault="000E7507" w:rsidP="000E7507">
                        <w:pPr>
                          <w:pStyle w:val="Text"/>
                          <w:rPr>
                            <w:rFonts w:ascii="Times New Roman" w:hAnsi="Times New Roman" w:cs="Times New Roman"/>
                            <w:szCs w:val="22"/>
                          </w:rPr>
                        </w:pPr>
                      </w:p>
                      <w:p w:rsidR="00DD60A4" w:rsidRPr="000E7507" w:rsidRDefault="00DD60A4">
                        <w:pPr>
                          <w:pStyle w:val="Text"/>
                          <w:spacing w:after="120"/>
                          <w:rPr>
                            <w:rStyle w:val="TextChar"/>
                            <w:szCs w:val="22"/>
                          </w:rPr>
                        </w:pPr>
                      </w:p>
                    </w:txbxContent>
                  </v:textbox>
                </v:shape>
              </v:group>
            </w:pict>
          </mc:Fallback>
        </mc:AlternateContent>
      </w:r>
      <w:r w:rsidR="00E238B2" w:rsidRPr="00533167">
        <w:rPr>
          <w:noProof/>
        </w:rPr>
        <mc:AlternateContent>
          <mc:Choice Requires="wps">
            <w:drawing>
              <wp:anchor distT="0" distB="0" distL="114300" distR="114300" simplePos="0" relativeHeight="251725824" behindDoc="0" locked="0" layoutInCell="1" allowOverlap="1" wp14:anchorId="6D83AE1E" wp14:editId="6FBB9614">
                <wp:simplePos x="0" y="0"/>
                <wp:positionH relativeFrom="margin">
                  <wp:posOffset>2543175</wp:posOffset>
                </wp:positionH>
                <wp:positionV relativeFrom="margin">
                  <wp:posOffset>7848600</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00.25pt;margin-top:618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41" w:rsidRDefault="00C04841">
      <w:pPr>
        <w:spacing w:after="0" w:line="240" w:lineRule="auto"/>
      </w:pPr>
      <w:r>
        <w:separator/>
      </w:r>
    </w:p>
  </w:endnote>
  <w:endnote w:type="continuationSeparator" w:id="0">
    <w:p w:rsidR="00C04841" w:rsidRDefault="00C0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41" w:rsidRDefault="00C04841">
      <w:pPr>
        <w:spacing w:after="0" w:line="240" w:lineRule="auto"/>
      </w:pPr>
      <w:r>
        <w:separator/>
      </w:r>
    </w:p>
  </w:footnote>
  <w:footnote w:type="continuationSeparator" w:id="0">
    <w:p w:rsidR="00C04841" w:rsidRDefault="00C04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73821"/>
    <w:multiLevelType w:val="hybridMultilevel"/>
    <w:tmpl w:val="128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93960"/>
    <w:multiLevelType w:val="hybridMultilevel"/>
    <w:tmpl w:val="BCB2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1786D"/>
    <w:multiLevelType w:val="hybridMultilevel"/>
    <w:tmpl w:val="8C8A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540B9"/>
    <w:multiLevelType w:val="hybridMultilevel"/>
    <w:tmpl w:val="C052BB42"/>
    <w:lvl w:ilvl="0" w:tplc="38C433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35"/>
    <w:rsid w:val="00005557"/>
    <w:rsid w:val="00042EE4"/>
    <w:rsid w:val="000D39C5"/>
    <w:rsid w:val="000E7507"/>
    <w:rsid w:val="000F7667"/>
    <w:rsid w:val="00100D11"/>
    <w:rsid w:val="00196ADA"/>
    <w:rsid w:val="001B19E7"/>
    <w:rsid w:val="001D22C0"/>
    <w:rsid w:val="001F7C38"/>
    <w:rsid w:val="0023084E"/>
    <w:rsid w:val="002E4DC3"/>
    <w:rsid w:val="0031698D"/>
    <w:rsid w:val="003254CC"/>
    <w:rsid w:val="00340E0B"/>
    <w:rsid w:val="0039442C"/>
    <w:rsid w:val="003E21F0"/>
    <w:rsid w:val="00451108"/>
    <w:rsid w:val="0045519D"/>
    <w:rsid w:val="004B1491"/>
    <w:rsid w:val="004F0F33"/>
    <w:rsid w:val="00575BD4"/>
    <w:rsid w:val="00591832"/>
    <w:rsid w:val="005A3A03"/>
    <w:rsid w:val="005D2C93"/>
    <w:rsid w:val="00615239"/>
    <w:rsid w:val="00631E57"/>
    <w:rsid w:val="00656032"/>
    <w:rsid w:val="00694CF9"/>
    <w:rsid w:val="006C0F00"/>
    <w:rsid w:val="00707635"/>
    <w:rsid w:val="00723AB2"/>
    <w:rsid w:val="007B2312"/>
    <w:rsid w:val="007D6C9E"/>
    <w:rsid w:val="007E1E69"/>
    <w:rsid w:val="007F5DDC"/>
    <w:rsid w:val="008065DC"/>
    <w:rsid w:val="00806C3A"/>
    <w:rsid w:val="00854F52"/>
    <w:rsid w:val="008A7C5F"/>
    <w:rsid w:val="008F2834"/>
    <w:rsid w:val="009157B0"/>
    <w:rsid w:val="009364CF"/>
    <w:rsid w:val="00952CB0"/>
    <w:rsid w:val="0096511B"/>
    <w:rsid w:val="009F75FC"/>
    <w:rsid w:val="00A026E7"/>
    <w:rsid w:val="00A0456B"/>
    <w:rsid w:val="00B27C12"/>
    <w:rsid w:val="00B5135C"/>
    <w:rsid w:val="00BA39FE"/>
    <w:rsid w:val="00BC2ABC"/>
    <w:rsid w:val="00C04841"/>
    <w:rsid w:val="00C243F9"/>
    <w:rsid w:val="00CD7B4D"/>
    <w:rsid w:val="00D354BD"/>
    <w:rsid w:val="00D77D6E"/>
    <w:rsid w:val="00DD60A4"/>
    <w:rsid w:val="00E06B3D"/>
    <w:rsid w:val="00E238B2"/>
    <w:rsid w:val="00E3250B"/>
    <w:rsid w:val="00E41F75"/>
    <w:rsid w:val="00E75DF4"/>
    <w:rsid w:val="00E93E23"/>
    <w:rsid w:val="00F05901"/>
    <w:rsid w:val="00F4516F"/>
    <w:rsid w:val="00F464D9"/>
    <w:rsid w:val="00F85C09"/>
    <w:rsid w:val="00FD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paragraph" w:styleId="NoSpacing">
    <w:name w:val="No Spacing"/>
    <w:uiPriority w:val="1"/>
    <w:qFormat/>
    <w:rsid w:val="008065DC"/>
    <w:pPr>
      <w:spacing w:after="0" w:line="240" w:lineRule="auto"/>
    </w:pPr>
    <w:rPr>
      <w:rFonts w:eastAsiaTheme="minorHAnsi"/>
    </w:rPr>
  </w:style>
  <w:style w:type="paragraph" w:customStyle="1" w:styleId="Default">
    <w:name w:val="Default"/>
    <w:rsid w:val="00B5135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paragraph" w:styleId="NoSpacing">
    <w:name w:val="No Spacing"/>
    <w:uiPriority w:val="1"/>
    <w:qFormat/>
    <w:rsid w:val="008065DC"/>
    <w:pPr>
      <w:spacing w:after="0" w:line="240" w:lineRule="auto"/>
    </w:pPr>
    <w:rPr>
      <w:rFonts w:eastAsiaTheme="minorHAnsi"/>
    </w:rPr>
  </w:style>
  <w:style w:type="paragraph" w:customStyle="1" w:styleId="Default">
    <w:name w:val="Default"/>
    <w:rsid w:val="00B5135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mu.edu/united" TargetMode="External"/><Relationship Id="rId18" Type="http://schemas.openxmlformats.org/officeDocument/2006/relationships/hyperlink" Target="http://www.care.com/a/gulp-what-to-do-when-your-child-is-the-bully-1108170408" TargetMode="External"/><Relationship Id="rId3" Type="http://schemas.openxmlformats.org/officeDocument/2006/relationships/numbering" Target="numbering.xml"/><Relationship Id="rId21" Type="http://schemas.openxmlformats.org/officeDocument/2006/relationships/hyperlink" Target="http://www.stompputbullying.org/index.php/information-and-resources/parents-page/tip-sheet-how-understand-and-handle-cyberbullying" TargetMode="External"/><Relationship Id="rId7" Type="http://schemas.openxmlformats.org/officeDocument/2006/relationships/webSettings" Target="webSettings.xml"/><Relationship Id="rId12" Type="http://schemas.openxmlformats.org/officeDocument/2006/relationships/hyperlink" Target="http://www.nmu.edu/united" TargetMode="External"/><Relationship Id="rId17" Type="http://schemas.openxmlformats.org/officeDocument/2006/relationships/hyperlink" Target="http://www.stompoutbullying.org/index.php/information-and-resources/parents-page/t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re.com/a/gulp-what-to-do-when-your-child-is-the-bully-1108170408"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michigan.gov/documents/mdcr/MITWAPPLICATION-CR-602-revised_7-14-10_328137_7.pdf"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stompoutbullying.org/index.php/information-and-resources/parents-page/tip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chigan.gov/documents/mdcr/MITWAPPLICATION-CR-602-revised_7-14-10_328137_7.pdf" TargetMode="External"/><Relationship Id="rId22" Type="http://schemas.openxmlformats.org/officeDocument/2006/relationships/hyperlink" Target="http://www.stompputbullying.org/index.php/information-and-resources/parents-page/tip-sheet-how-understand-and-handle-cyberbully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51458F"/>
    <w:rsid w:val="00526D8B"/>
    <w:rsid w:val="006D1B7D"/>
    <w:rsid w:val="00987DF0"/>
    <w:rsid w:val="009D0CAD"/>
    <w:rsid w:val="009E1D6D"/>
    <w:rsid w:val="00A13447"/>
    <w:rsid w:val="00C13E72"/>
    <w:rsid w:val="00C65908"/>
    <w:rsid w:val="00CE4414"/>
    <w:rsid w:val="00EA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0207EF94-163B-4E27-AF7D-2FD39B4B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2015-07-07T14:12:00Z</dcterms:created>
  <dcterms:modified xsi:type="dcterms:W3CDTF">2015-07-13T17:30:00Z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