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0A4" w:rsidRDefault="007F5DDC">
      <w:r>
        <w:rPr>
          <w:noProof/>
        </w:rPr>
        <w:drawing>
          <wp:anchor distT="0" distB="0" distL="114300" distR="114300" simplePos="0" relativeHeight="251713536" behindDoc="1" locked="0" layoutInCell="1" allowOverlap="1" wp14:anchorId="5E8F0C60" wp14:editId="30DAA202">
            <wp:simplePos x="0" y="0"/>
            <wp:positionH relativeFrom="column">
              <wp:posOffset>971550</wp:posOffset>
            </wp:positionH>
            <wp:positionV relativeFrom="paragraph">
              <wp:posOffset>1084</wp:posOffset>
            </wp:positionV>
            <wp:extent cx="1362075" cy="1665791"/>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arUplogo.jpg"/>
                    <pic:cNvPicPr/>
                  </pic:nvPicPr>
                  <pic:blipFill>
                    <a:blip r:embed="rId9">
                      <a:extLst>
                        <a:ext uri="{28A0092B-C50C-407E-A947-70E740481C1C}">
                          <a14:useLocalDpi xmlns:a14="http://schemas.microsoft.com/office/drawing/2010/main" val="0"/>
                        </a:ext>
                      </a:extLst>
                    </a:blip>
                    <a:stretch>
                      <a:fillRect/>
                    </a:stretch>
                  </pic:blipFill>
                  <pic:spPr>
                    <a:xfrm>
                      <a:off x="0" y="0"/>
                      <a:ext cx="1362075" cy="1665791"/>
                    </a:xfrm>
                    <a:prstGeom prst="rect">
                      <a:avLst/>
                    </a:prstGeom>
                  </pic:spPr>
                </pic:pic>
              </a:graphicData>
            </a:graphic>
            <wp14:sizeRelH relativeFrom="page">
              <wp14:pctWidth>0</wp14:pctWidth>
            </wp14:sizeRelH>
            <wp14:sizeRelV relativeFrom="page">
              <wp14:pctHeight>0</wp14:pctHeight>
            </wp14:sizeRelV>
          </wp:anchor>
        </w:drawing>
      </w:r>
      <w:r w:rsidR="00707635">
        <w:rPr>
          <w:noProof/>
        </w:rPr>
        <mc:AlternateContent>
          <mc:Choice Requires="wps">
            <w:drawing>
              <wp:anchor distT="0" distB="0" distL="114300" distR="114300" simplePos="0" relativeHeight="251664384" behindDoc="0" locked="0" layoutInCell="1" allowOverlap="1" wp14:anchorId="0C896C8D" wp14:editId="0F16241C">
                <wp:simplePos x="0" y="0"/>
                <wp:positionH relativeFrom="column">
                  <wp:posOffset>3756025</wp:posOffset>
                </wp:positionH>
                <wp:positionV relativeFrom="paragraph">
                  <wp:posOffset>217170</wp:posOffset>
                </wp:positionV>
                <wp:extent cx="3222625" cy="683260"/>
                <wp:effectExtent l="0" t="0" r="15875" b="2540"/>
                <wp:wrapNone/>
                <wp:docPr id="9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wps:spPr>
                      <wps:txbx>
                        <w:txbxContent>
                          <w:sdt>
                            <w:sdtPr>
                              <w:rPr>
                                <w:rStyle w:val="NewsletterTitleChar"/>
                                <w:sz w:val="44"/>
                              </w:rPr>
                              <w:id w:val="871944467"/>
                              <w:placeholder>
                                <w:docPart w:val="20A0EC87DA334DC49DADEFFC6B4844C2"/>
                              </w:placeholder>
                            </w:sdtPr>
                            <w:sdtEndPr>
                              <w:rPr>
                                <w:rStyle w:val="DefaultParagraphFont"/>
                                <w:b/>
                                <w:sz w:val="36"/>
                              </w:rPr>
                            </w:sdtEndPr>
                            <w:sdtContent>
                              <w:p w:rsidR="00DD60A4" w:rsidRDefault="00575BD4">
                                <w:pPr>
                                  <w:pStyle w:val="NewsletterTitle"/>
                                </w:pPr>
                                <w:r w:rsidRPr="007F5DDC">
                                  <w:rPr>
                                    <w:rStyle w:val="NewsletterTitleChar"/>
                                    <w:b/>
                                    <w:sz w:val="44"/>
                                  </w:rPr>
                                  <w:t>Family Newsletter</w:t>
                                </w:r>
                              </w:p>
                            </w:sdtContent>
                          </w:sdt>
                          <w:p w:rsidR="00DD60A4" w:rsidRPr="007F5DDC" w:rsidRDefault="00AB24F2" w:rsidP="004F0F33">
                            <w:pPr>
                              <w:pStyle w:val="NewsletterDate"/>
                              <w:rPr>
                                <w:sz w:val="32"/>
                              </w:rPr>
                            </w:pPr>
                            <w:r>
                              <w:rPr>
                                <w:sz w:val="32"/>
                              </w:rPr>
                              <w:t>September 2016</w:t>
                            </w:r>
                          </w:p>
                          <w:p w:rsidR="00DD60A4" w:rsidRDefault="00DD60A4" w:rsidP="00575BD4">
                            <w:pPr>
                              <w:pStyle w:val="NewsletterTitle"/>
                              <w:jc w:val="left"/>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96C8D"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" filled="f" stroked="f">
                <v:textbox inset="0,0,0,0">
                  <w:txbxContent>
                    <w:sdt>
                      <w:sdtPr>
                        <w:rPr>
                          <w:rStyle w:val="NewsletterTitleChar"/>
                          <w:sz w:val="44"/>
                        </w:rPr>
                        <w:id w:val="871944467"/>
                        <w:placeholder>
                          <w:docPart w:val="20A0EC87DA334DC49DADEFFC6B4844C2"/>
                        </w:placeholder>
                      </w:sdtPr>
                      <w:sdtEndPr>
                        <w:rPr>
                          <w:rStyle w:val="DefaultParagraphFont"/>
                          <w:b/>
                          <w:sz w:val="36"/>
                        </w:rPr>
                      </w:sdtEndPr>
                      <w:sdtContent>
                        <w:p w:rsidR="00DD60A4" w:rsidRDefault="00575BD4">
                          <w:pPr>
                            <w:pStyle w:val="NewsletterTitle"/>
                          </w:pPr>
                          <w:r w:rsidRPr="007F5DDC">
                            <w:rPr>
                              <w:rStyle w:val="NewsletterTitleChar"/>
                              <w:b/>
                              <w:sz w:val="44"/>
                            </w:rPr>
                            <w:t>Family Newsletter</w:t>
                          </w:r>
                        </w:p>
                      </w:sdtContent>
                    </w:sdt>
                    <w:p w:rsidR="00DD60A4" w:rsidRPr="007F5DDC" w:rsidRDefault="00AB24F2" w:rsidP="004F0F33">
                      <w:pPr>
                        <w:pStyle w:val="NewsletterDate"/>
                        <w:rPr>
                          <w:sz w:val="32"/>
                        </w:rPr>
                      </w:pPr>
                      <w:r>
                        <w:rPr>
                          <w:sz w:val="32"/>
                        </w:rPr>
                        <w:t>September 2016</w:t>
                      </w:r>
                    </w:p>
                    <w:p w:rsidR="00DD60A4" w:rsidRDefault="00DD60A4" w:rsidP="00575BD4">
                      <w:pPr>
                        <w:pStyle w:val="NewsletterTitle"/>
                        <w:jc w:val="left"/>
                      </w:pPr>
                    </w:p>
                  </w:txbxContent>
                </v:textbox>
              </v:shape>
            </w:pict>
          </mc:Fallback>
        </mc:AlternateContent>
      </w:r>
      <w:r w:rsidR="00707635">
        <w:rPr>
          <w:noProof/>
        </w:rPr>
        <mc:AlternateContent>
          <mc:Choice Requires="wps">
            <w:drawing>
              <wp:anchor distT="0" distB="0" distL="114300" distR="114300" simplePos="0" relativeHeight="251658239" behindDoc="1" locked="0" layoutInCell="1" allowOverlap="1" wp14:anchorId="5F73F334" wp14:editId="7E45F218">
                <wp:simplePos x="0" y="0"/>
                <wp:positionH relativeFrom="column">
                  <wp:posOffset>3515360</wp:posOffset>
                </wp:positionH>
                <wp:positionV relativeFrom="paragraph">
                  <wp:posOffset>994410</wp:posOffset>
                </wp:positionV>
                <wp:extent cx="3724275" cy="8555990"/>
                <wp:effectExtent l="0" t="0" r="9525" b="0"/>
                <wp:wrapNone/>
                <wp:docPr id="90"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rgbClr val="FF9999">
                            <a:alpha val="56863"/>
                          </a:srgb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884A8"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99"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sidR="00707635">
        <w:rPr>
          <w:noProof/>
        </w:rPr>
        <mc:AlternateContent>
          <mc:Choice Requires="wps">
            <w:drawing>
              <wp:anchor distT="0" distB="0" distL="114300" distR="114300" simplePos="0" relativeHeight="251661312" behindDoc="1" locked="0" layoutInCell="1" allowOverlap="1" wp14:anchorId="5C658B9D" wp14:editId="3EA9DA7B">
                <wp:simplePos x="0" y="0"/>
                <wp:positionH relativeFrom="column">
                  <wp:posOffset>3956050</wp:posOffset>
                </wp:positionH>
                <wp:positionV relativeFrom="paragraph">
                  <wp:posOffset>201295</wp:posOffset>
                </wp:positionV>
                <wp:extent cx="3284220" cy="714375"/>
                <wp:effectExtent l="0" t="0" r="0" b="9525"/>
                <wp:wrapNone/>
                <wp:docPr id="8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flip="none" rotWithShape="1">
                          <a:gsLst>
                            <a:gs pos="55000">
                              <a:schemeClr val="accent4">
                                <a:lumMod val="5000"/>
                                <a:lumOff val="95000"/>
                                <a:alpha val="69000"/>
                              </a:schemeClr>
                            </a:gs>
                            <a:gs pos="100000">
                              <a:schemeClr val="accent4">
                                <a:lumMod val="45000"/>
                                <a:lumOff val="55000"/>
                              </a:schemeClr>
                            </a:gs>
                            <a:gs pos="100000">
                              <a:schemeClr val="accent4">
                                <a:lumMod val="45000"/>
                                <a:lumOff val="55000"/>
                              </a:schemeClr>
                            </a:gs>
                            <a:gs pos="100000">
                              <a:schemeClr val="accent4">
                                <a:lumMod val="30000"/>
                                <a:lumOff val="70000"/>
                              </a:schemeClr>
                            </a:gs>
                          </a:gsLst>
                          <a:lin ang="5400000" scaled="1"/>
                          <a:tileRect/>
                        </a:gra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E123B"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" fillcolor="#f8f7fa [183]" stroked="f">
                <v:fill color2="#d9d0e3 [983]" o:opacity2="45219f" rotate="t" colors="0 #f9f7fa;36045f #f9f7fa;1 #c6b9d5;1 #c6b9d5" focus="100%" type="gradient"/>
              </v:rect>
            </w:pict>
          </mc:Fallback>
        </mc:AlternateContent>
      </w:r>
    </w:p>
    <w:p w:rsidR="00DD60A4" w:rsidRDefault="001C1F7C" w:rsidP="005F375B">
      <w:pPr>
        <w:tabs>
          <w:tab w:val="right" w:pos="11520"/>
        </w:tabs>
      </w:pPr>
      <w:r w:rsidRPr="00196ADA">
        <w:rPr>
          <w:noProof/>
        </w:rPr>
        <mc:AlternateContent>
          <mc:Choice Requires="wps">
            <w:drawing>
              <wp:anchor distT="0" distB="0" distL="114300" distR="114300" simplePos="0" relativeHeight="251717632" behindDoc="0" locked="0" layoutInCell="1" allowOverlap="1" wp14:anchorId="0546A750" wp14:editId="028D5EEA">
                <wp:simplePos x="0" y="0"/>
                <wp:positionH relativeFrom="column">
                  <wp:posOffset>142875</wp:posOffset>
                </wp:positionH>
                <wp:positionV relativeFrom="paragraph">
                  <wp:posOffset>1448435</wp:posOffset>
                </wp:positionV>
                <wp:extent cx="3419475" cy="7724775"/>
                <wp:effectExtent l="0" t="0" r="9525" b="9525"/>
                <wp:wrapNone/>
                <wp:docPr id="1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772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F7C" w:rsidRPr="001C1F7C" w:rsidRDefault="001C1F7C" w:rsidP="001C1F7C">
                            <w:pPr>
                              <w:rPr>
                                <w:sz w:val="24"/>
                                <w:szCs w:val="24"/>
                              </w:rPr>
                            </w:pPr>
                            <w:r w:rsidRPr="001C1F7C">
                              <w:rPr>
                                <w:sz w:val="24"/>
                                <w:szCs w:val="24"/>
                              </w:rPr>
                              <w:t xml:space="preserve">                           </w:t>
                            </w:r>
                            <w:r w:rsidRPr="001C1F7C">
                              <w:rPr>
                                <w:b/>
                                <w:sz w:val="24"/>
                                <w:szCs w:val="24"/>
                              </w:rPr>
                              <w:t>Are you registered to vote?</w:t>
                            </w:r>
                            <w:r w:rsidRPr="001C1F7C">
                              <w:rPr>
                                <w:sz w:val="24"/>
                                <w:szCs w:val="24"/>
                              </w:rPr>
                              <w:t xml:space="preserve">  </w:t>
                            </w:r>
                            <w:r w:rsidRPr="001C1F7C">
                              <w:rPr>
                                <w:sz w:val="24"/>
                                <w:szCs w:val="24"/>
                              </w:rPr>
                              <w:br/>
                            </w:r>
                            <w:r w:rsidRPr="001C1F7C">
                              <w:rPr>
                                <w:sz w:val="24"/>
                                <w:szCs w:val="24"/>
                              </w:rPr>
                              <w:br/>
                              <w:t xml:space="preserve">You have the power to make a difference and an important way to achieve this is to make your voice heard at the polls on Election Day.  </w:t>
                            </w:r>
                            <w:r w:rsidRPr="001C1F7C">
                              <w:rPr>
                                <w:b/>
                                <w:sz w:val="24"/>
                                <w:szCs w:val="24"/>
                              </w:rPr>
                              <w:t>You must be registered to vote at least 30 days before the election, so keep that in mind if you are registering or updating your address with the intention of voting in one of the two upcoming elections:</w:t>
                            </w:r>
                            <w:r w:rsidRPr="001C1F7C">
                              <w:rPr>
                                <w:sz w:val="24"/>
                                <w:szCs w:val="24"/>
                              </w:rPr>
                              <w:br/>
                            </w:r>
                            <w:r w:rsidRPr="001C1F7C">
                              <w:rPr>
                                <w:sz w:val="24"/>
                                <w:szCs w:val="24"/>
                              </w:rPr>
                              <w:br/>
                            </w:r>
                            <w:r w:rsidRPr="001C1F7C">
                              <w:rPr>
                                <w:i/>
                                <w:iCs/>
                                <w:sz w:val="24"/>
                                <w:szCs w:val="24"/>
                              </w:rPr>
                              <w:t>August 2, 2016 State Primary Election – registration deadline is July 5, 2016</w:t>
                            </w:r>
                            <w:r w:rsidRPr="001C1F7C">
                              <w:rPr>
                                <w:i/>
                                <w:iCs/>
                                <w:sz w:val="24"/>
                                <w:szCs w:val="24"/>
                              </w:rPr>
                              <w:br/>
                              <w:t>November 8, 2016 State General Election – registration deadline is October 11, 2016</w:t>
                            </w:r>
                            <w:r w:rsidRPr="001C1F7C">
                              <w:rPr>
                                <w:i/>
                                <w:iCs/>
                                <w:sz w:val="24"/>
                                <w:szCs w:val="24"/>
                              </w:rPr>
                              <w:br/>
                            </w:r>
                            <w:r w:rsidRPr="001C1F7C">
                              <w:rPr>
                                <w:sz w:val="24"/>
                                <w:szCs w:val="24"/>
                              </w:rPr>
                              <w:t> </w:t>
                            </w:r>
                            <w:r w:rsidRPr="001C1F7C">
                              <w:rPr>
                                <w:sz w:val="24"/>
                                <w:szCs w:val="24"/>
                              </w:rPr>
                              <w:br/>
                              <w:t xml:space="preserve">Are you already registered to vote? To check, please click the following link and enter your information:  </w:t>
                            </w:r>
                            <w:hyperlink r:id="rId10" w:history="1">
                              <w:r w:rsidRPr="001C1F7C">
                                <w:rPr>
                                  <w:rStyle w:val="Hyperlink"/>
                                  <w:sz w:val="24"/>
                                  <w:szCs w:val="24"/>
                                </w:rPr>
                                <w:t>www.Michigan.gov/vote</w:t>
                              </w:r>
                            </w:hyperlink>
                          </w:p>
                          <w:p w:rsidR="00196ADA" w:rsidRPr="001C1F7C" w:rsidRDefault="001C1F7C" w:rsidP="001C1F7C">
                            <w:pPr>
                              <w:pStyle w:val="Text"/>
                              <w:tabs>
                                <w:tab w:val="left" w:pos="360"/>
                              </w:tabs>
                              <w:spacing w:after="120"/>
                              <w:rPr>
                                <w:rStyle w:val="TextChar"/>
                                <w:sz w:val="24"/>
                                <w:szCs w:val="24"/>
                              </w:rPr>
                            </w:pPr>
                            <w:r w:rsidRPr="001C1F7C">
                              <w:rPr>
                                <w:sz w:val="24"/>
                                <w:szCs w:val="24"/>
                              </w:rPr>
                              <w:t xml:space="preserve">If you are NOT registered, please click the following direct link for a State of Michigan Voter Registration Application with instructions: </w:t>
                            </w:r>
                            <w:hyperlink r:id="rId11" w:history="1">
                              <w:r w:rsidRPr="001C1F7C">
                                <w:rPr>
                                  <w:rStyle w:val="Hyperlink"/>
                                  <w:sz w:val="24"/>
                                  <w:szCs w:val="24"/>
                                </w:rPr>
                                <w:t>http://www.michigan.gov/documents/MIVoterRegistration_97046_7.pdf</w:t>
                              </w:r>
                            </w:hyperlink>
                            <w:r w:rsidRPr="001C1F7C">
                              <w:rPr>
                                <w:sz w:val="24"/>
                                <w:szCs w:val="24"/>
                              </w:rPr>
                              <w:t xml:space="preserve">   </w:t>
                            </w:r>
                            <w:r w:rsidRPr="001C1F7C">
                              <w:rPr>
                                <w:sz w:val="24"/>
                                <w:szCs w:val="24"/>
                              </w:rPr>
                              <w:br/>
                            </w:r>
                            <w:r w:rsidRPr="001C1F7C">
                              <w:rPr>
                                <w:sz w:val="24"/>
                                <w:szCs w:val="24"/>
                              </w:rPr>
                              <w:br/>
                              <w:t xml:space="preserve">You should send your application to the clerk’s address listed on the application who is associated with your municipality. If you are unsure of who your clerk is, please contact </w:t>
                            </w:r>
                            <w:hyperlink r:id="rId12" w:anchor="inbox/tel:%28517%29%20676-7255" w:history="1">
                              <w:r w:rsidRPr="001C1F7C">
                                <w:rPr>
                                  <w:rStyle w:val="Hyperlink"/>
                                  <w:sz w:val="24"/>
                                  <w:szCs w:val="24"/>
                                </w:rPr>
                                <w:t>(517) 676-7255</w:t>
                              </w:r>
                            </w:hyperlink>
                            <w:r w:rsidRPr="001C1F7C">
                              <w:rPr>
                                <w:sz w:val="24"/>
                                <w:szCs w:val="24"/>
                              </w:rPr>
                              <w:t xml:space="preserve"> for assistance.  </w:t>
                            </w:r>
                            <w:r w:rsidRPr="001C1F7C">
                              <w:rPr>
                                <w:sz w:val="24"/>
                                <w:szCs w:val="24"/>
                              </w:rPr>
                              <w:br/>
                            </w:r>
                            <w:r w:rsidRPr="001C1F7C">
                              <w:rPr>
                                <w:sz w:val="24"/>
                                <w:szCs w:val="24"/>
                              </w:rPr>
                              <w:br/>
                              <w:t>To register to vote, you must be all of the following:</w:t>
                            </w:r>
                            <w:r w:rsidRPr="001C1F7C">
                              <w:rPr>
                                <w:sz w:val="24"/>
                                <w:szCs w:val="24"/>
                              </w:rPr>
                              <w:br/>
                              <w:t>•  A U.S. citizen</w:t>
                            </w:r>
                            <w:r w:rsidRPr="001C1F7C">
                              <w:rPr>
                                <w:sz w:val="24"/>
                                <w:szCs w:val="24"/>
                              </w:rPr>
                              <w:br/>
                              <w:t>•  A resident of Michigan</w:t>
                            </w:r>
                            <w:r w:rsidRPr="001C1F7C">
                              <w:rPr>
                                <w:sz w:val="24"/>
                                <w:szCs w:val="24"/>
                              </w:rPr>
                              <w:br/>
                              <w:t>•  A resident of the city or township where you are applying to register to vote.</w:t>
                            </w:r>
                            <w:r w:rsidRPr="001C1F7C">
                              <w:rPr>
                                <w:sz w:val="24"/>
                                <w:szCs w:val="24"/>
                              </w:rPr>
                              <w:br/>
                              <w:t>•  At least 18 years old by Election Day (Those who are 17 years old, but will be 18 by election day may register by the deadline for that specific election.)</w:t>
                            </w:r>
                            <w:r w:rsidRPr="001C1F7C">
                              <w:rPr>
                                <w:sz w:val="24"/>
                                <w:szCs w:val="24"/>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6A750" id="Text Box 184" o:spid="_x0000_s1027" type="#_x0000_t202" style="position:absolute;margin-left:11.25pt;margin-top:114.05pt;width:269.25pt;height:60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" filled="f" stroked="f">
                <v:textbox inset="0,0,0,0">
                  <w:txbxContent>
                    <w:p w:rsidR="001C1F7C" w:rsidRPr="001C1F7C" w:rsidRDefault="001C1F7C" w:rsidP="001C1F7C">
                      <w:pPr>
                        <w:rPr>
                          <w:sz w:val="24"/>
                          <w:szCs w:val="24"/>
                        </w:rPr>
                      </w:pPr>
                      <w:r w:rsidRPr="001C1F7C">
                        <w:rPr>
                          <w:sz w:val="24"/>
                          <w:szCs w:val="24"/>
                        </w:rPr>
                        <w:t xml:space="preserve">                           </w:t>
                      </w:r>
                      <w:r w:rsidRPr="001C1F7C">
                        <w:rPr>
                          <w:b/>
                          <w:sz w:val="24"/>
                          <w:szCs w:val="24"/>
                        </w:rPr>
                        <w:t>Are you registered to vote?</w:t>
                      </w:r>
                      <w:r w:rsidRPr="001C1F7C">
                        <w:rPr>
                          <w:sz w:val="24"/>
                          <w:szCs w:val="24"/>
                        </w:rPr>
                        <w:t xml:space="preserve">  </w:t>
                      </w:r>
                      <w:r w:rsidRPr="001C1F7C">
                        <w:rPr>
                          <w:sz w:val="24"/>
                          <w:szCs w:val="24"/>
                        </w:rPr>
                        <w:br/>
                      </w:r>
                      <w:r w:rsidRPr="001C1F7C">
                        <w:rPr>
                          <w:sz w:val="24"/>
                          <w:szCs w:val="24"/>
                        </w:rPr>
                        <w:br/>
                        <w:t xml:space="preserve">You have the power to make a difference and an important way to achieve this is to make your voice heard at the polls on Election Day.  </w:t>
                      </w:r>
                      <w:r w:rsidRPr="001C1F7C">
                        <w:rPr>
                          <w:b/>
                          <w:sz w:val="24"/>
                          <w:szCs w:val="24"/>
                        </w:rPr>
                        <w:t>You must be registered to vote at least 30 days before the election, so keep that in mind if you are registering or updating your address with the intention of voting in one of the two upcoming elections:</w:t>
                      </w:r>
                      <w:r w:rsidRPr="001C1F7C">
                        <w:rPr>
                          <w:sz w:val="24"/>
                          <w:szCs w:val="24"/>
                        </w:rPr>
                        <w:br/>
                      </w:r>
                      <w:r w:rsidRPr="001C1F7C">
                        <w:rPr>
                          <w:sz w:val="24"/>
                          <w:szCs w:val="24"/>
                        </w:rPr>
                        <w:br/>
                      </w:r>
                      <w:r w:rsidRPr="001C1F7C">
                        <w:rPr>
                          <w:i/>
                          <w:iCs/>
                          <w:sz w:val="24"/>
                          <w:szCs w:val="24"/>
                        </w:rPr>
                        <w:t>August 2, 2016 State Primary Election – registration deadline is July 5, 2016</w:t>
                      </w:r>
                      <w:r w:rsidRPr="001C1F7C">
                        <w:rPr>
                          <w:i/>
                          <w:iCs/>
                          <w:sz w:val="24"/>
                          <w:szCs w:val="24"/>
                        </w:rPr>
                        <w:br/>
                        <w:t>November 8, 2016 State General Election – registration deadline is October 11, 2016</w:t>
                      </w:r>
                      <w:r w:rsidRPr="001C1F7C">
                        <w:rPr>
                          <w:i/>
                          <w:iCs/>
                          <w:sz w:val="24"/>
                          <w:szCs w:val="24"/>
                        </w:rPr>
                        <w:br/>
                      </w:r>
                      <w:r w:rsidRPr="001C1F7C">
                        <w:rPr>
                          <w:sz w:val="24"/>
                          <w:szCs w:val="24"/>
                        </w:rPr>
                        <w:t> </w:t>
                      </w:r>
                      <w:r w:rsidRPr="001C1F7C">
                        <w:rPr>
                          <w:sz w:val="24"/>
                          <w:szCs w:val="24"/>
                        </w:rPr>
                        <w:br/>
                        <w:t xml:space="preserve">Are you already registered to vote? To check, please click the following link and enter your information:  </w:t>
                      </w:r>
                      <w:hyperlink r:id="rId13" w:history="1">
                        <w:r w:rsidRPr="001C1F7C">
                          <w:rPr>
                            <w:rStyle w:val="Hyperlink"/>
                            <w:sz w:val="24"/>
                            <w:szCs w:val="24"/>
                          </w:rPr>
                          <w:t>www.Michigan.gov/vote</w:t>
                        </w:r>
                      </w:hyperlink>
                    </w:p>
                    <w:p w:rsidR="00196ADA" w:rsidRPr="001C1F7C" w:rsidRDefault="001C1F7C" w:rsidP="001C1F7C">
                      <w:pPr>
                        <w:pStyle w:val="Text"/>
                        <w:tabs>
                          <w:tab w:val="left" w:pos="360"/>
                        </w:tabs>
                        <w:spacing w:after="120"/>
                        <w:rPr>
                          <w:rStyle w:val="TextChar"/>
                          <w:sz w:val="24"/>
                          <w:szCs w:val="24"/>
                        </w:rPr>
                      </w:pPr>
                      <w:r w:rsidRPr="001C1F7C">
                        <w:rPr>
                          <w:sz w:val="24"/>
                          <w:szCs w:val="24"/>
                        </w:rPr>
                        <w:t xml:space="preserve">If you are NOT registered, please click the following direct link for a State of Michigan Voter Registration Application with instructions: </w:t>
                      </w:r>
                      <w:hyperlink r:id="rId14" w:history="1">
                        <w:r w:rsidRPr="001C1F7C">
                          <w:rPr>
                            <w:rStyle w:val="Hyperlink"/>
                            <w:sz w:val="24"/>
                            <w:szCs w:val="24"/>
                          </w:rPr>
                          <w:t>http://www.michigan.gov/documents/MIVoterRegistration_97046_7.pdf</w:t>
                        </w:r>
                      </w:hyperlink>
                      <w:r w:rsidRPr="001C1F7C">
                        <w:rPr>
                          <w:sz w:val="24"/>
                          <w:szCs w:val="24"/>
                        </w:rPr>
                        <w:t xml:space="preserve">   </w:t>
                      </w:r>
                      <w:r w:rsidRPr="001C1F7C">
                        <w:rPr>
                          <w:sz w:val="24"/>
                          <w:szCs w:val="24"/>
                        </w:rPr>
                        <w:br/>
                      </w:r>
                      <w:r w:rsidRPr="001C1F7C">
                        <w:rPr>
                          <w:sz w:val="24"/>
                          <w:szCs w:val="24"/>
                        </w:rPr>
                        <w:br/>
                        <w:t xml:space="preserve">You should send your application to the clerk’s address listed on the application who is associated with your municipality. If you are unsure of who your clerk is, please contact </w:t>
                      </w:r>
                      <w:hyperlink r:id="rId15" w:anchor="inbox/tel:%28517%29%20676-7255" w:history="1">
                        <w:r w:rsidRPr="001C1F7C">
                          <w:rPr>
                            <w:rStyle w:val="Hyperlink"/>
                            <w:sz w:val="24"/>
                            <w:szCs w:val="24"/>
                          </w:rPr>
                          <w:t>(517) 676-7255</w:t>
                        </w:r>
                      </w:hyperlink>
                      <w:r w:rsidRPr="001C1F7C">
                        <w:rPr>
                          <w:sz w:val="24"/>
                          <w:szCs w:val="24"/>
                        </w:rPr>
                        <w:t xml:space="preserve"> for assistance.  </w:t>
                      </w:r>
                      <w:r w:rsidRPr="001C1F7C">
                        <w:rPr>
                          <w:sz w:val="24"/>
                          <w:szCs w:val="24"/>
                        </w:rPr>
                        <w:br/>
                      </w:r>
                      <w:r w:rsidRPr="001C1F7C">
                        <w:rPr>
                          <w:sz w:val="24"/>
                          <w:szCs w:val="24"/>
                        </w:rPr>
                        <w:br/>
                        <w:t>To register to vote, you must be all of the following:</w:t>
                      </w:r>
                      <w:r w:rsidRPr="001C1F7C">
                        <w:rPr>
                          <w:sz w:val="24"/>
                          <w:szCs w:val="24"/>
                        </w:rPr>
                        <w:br/>
                        <w:t>•  A U.S. citizen</w:t>
                      </w:r>
                      <w:r w:rsidRPr="001C1F7C">
                        <w:rPr>
                          <w:sz w:val="24"/>
                          <w:szCs w:val="24"/>
                        </w:rPr>
                        <w:br/>
                        <w:t>•  A resident of Michigan</w:t>
                      </w:r>
                      <w:r w:rsidRPr="001C1F7C">
                        <w:rPr>
                          <w:sz w:val="24"/>
                          <w:szCs w:val="24"/>
                        </w:rPr>
                        <w:br/>
                        <w:t>•  A resident of the city or township where you are applying to register to vote.</w:t>
                      </w:r>
                      <w:r w:rsidRPr="001C1F7C">
                        <w:rPr>
                          <w:sz w:val="24"/>
                          <w:szCs w:val="24"/>
                        </w:rPr>
                        <w:br/>
                        <w:t>•  At least 18 years old by Election Day (Those who are 17 years old, but will be 18 by election day may register by the deadline for that specific election.)</w:t>
                      </w:r>
                      <w:r w:rsidRPr="001C1F7C">
                        <w:rPr>
                          <w:sz w:val="24"/>
                          <w:szCs w:val="24"/>
                        </w:rPr>
                        <w:br/>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4F0C984C" wp14:editId="313B6903">
                <wp:simplePos x="0" y="0"/>
                <wp:positionH relativeFrom="column">
                  <wp:posOffset>3752850</wp:posOffset>
                </wp:positionH>
                <wp:positionV relativeFrom="paragraph">
                  <wp:posOffset>753110</wp:posOffset>
                </wp:positionV>
                <wp:extent cx="3484245" cy="8372475"/>
                <wp:effectExtent l="0" t="0" r="0" b="9525"/>
                <wp:wrapNone/>
                <wp:docPr id="4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245" cy="837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ADA" w:rsidRPr="001C1F7C" w:rsidRDefault="001C1F7C" w:rsidP="001C1F7C">
                            <w:pPr>
                              <w:pStyle w:val="TextRightAligned"/>
                              <w:jc w:val="left"/>
                              <w:rPr>
                                <w:rStyle w:val="TextRightAlignedChar"/>
                                <w:sz w:val="24"/>
                                <w:szCs w:val="24"/>
                              </w:rPr>
                            </w:pPr>
                            <w:r w:rsidRPr="001C1F7C">
                              <w:rPr>
                                <w:b/>
                                <w:bCs/>
                                <w:sz w:val="24"/>
                                <w:szCs w:val="24"/>
                              </w:rPr>
                              <w:t>Registered Voters Request an Absentee Voter Ballot:</w:t>
                            </w:r>
                            <w:r w:rsidRPr="001C1F7C">
                              <w:rPr>
                                <w:sz w:val="24"/>
                                <w:szCs w:val="24"/>
                              </w:rPr>
                              <w:br/>
                              <w:t>You may apply for an absent voter ballot that would be mailed directly to you and you may return the voted ballot to your city or township clerk through the mail.</w:t>
                            </w:r>
                            <w:r w:rsidRPr="001C1F7C">
                              <w:rPr>
                                <w:sz w:val="24"/>
                                <w:szCs w:val="24"/>
                              </w:rPr>
                              <w:br/>
                            </w:r>
                            <w:r w:rsidRPr="001C1F7C">
                              <w:rPr>
                                <w:sz w:val="24"/>
                                <w:szCs w:val="24"/>
                              </w:rPr>
                              <w:br/>
                              <w:t>Absent voter ballots are available for all elections. They provide voters with a convenient method for casting a ballot when they are unable to attend the polls on Election Day. However, please know that a person who registers to vote by mail must vote in person in the first election in which he or she participates.</w:t>
                            </w:r>
                            <w:r w:rsidRPr="001C1F7C">
                              <w:rPr>
                                <w:sz w:val="24"/>
                                <w:szCs w:val="24"/>
                              </w:rPr>
                              <w:br/>
                            </w:r>
                            <w:r w:rsidRPr="001C1F7C">
                              <w:rPr>
                                <w:sz w:val="24"/>
                                <w:szCs w:val="24"/>
                              </w:rPr>
                              <w:br/>
                              <w:t xml:space="preserve">Please click the following link to obtain an absent voter ballot application with instructions for both the August 2nd Primary and November 8th General  Elections  </w:t>
                            </w:r>
                            <w:hyperlink r:id="rId16" w:history="1">
                              <w:r w:rsidRPr="001C1F7C">
                                <w:rPr>
                                  <w:rStyle w:val="Hyperlink"/>
                                  <w:sz w:val="24"/>
                                  <w:szCs w:val="24"/>
                                </w:rPr>
                                <w:t>http://www.michigan.gov/documents/AbsentVoterBallot_105377_7.pdf</w:t>
                              </w:r>
                            </w:hyperlink>
                            <w:r w:rsidRPr="001C1F7C">
                              <w:rPr>
                                <w:sz w:val="24"/>
                                <w:szCs w:val="24"/>
                              </w:rPr>
                              <w:t xml:space="preserve">     </w:t>
                            </w:r>
                            <w:r w:rsidRPr="001C1F7C">
                              <w:rPr>
                                <w:sz w:val="24"/>
                                <w:szCs w:val="24"/>
                              </w:rPr>
                              <w:br/>
                            </w:r>
                            <w:r w:rsidRPr="001C1F7C">
                              <w:rPr>
                                <w:sz w:val="24"/>
                                <w:szCs w:val="24"/>
                              </w:rPr>
                              <w:br/>
                              <w:t>Are you registered to vote, but are looking to simply change your voter registration address? Michigan law states that the same address must be used for voter registration and driver's license purposes. That means, if the residence address you provide on the application differs from the address shown on a driver's license or personal identification card issued by the state of Michigan, the Secretary of State will automatically change your driver's license or personal ID card address to match the residence address entered on this form. If a change is made, the Secretary of State will mail you an address update sticker for your driver's license or personal ID card.</w:t>
                            </w:r>
                            <w:r w:rsidRPr="001C1F7C">
                              <w:rPr>
                                <w:sz w:val="24"/>
                                <w:szCs w:val="24"/>
                              </w:rPr>
                              <w:br/>
                            </w:r>
                            <w:r w:rsidRPr="001C1F7C">
                              <w:rPr>
                                <w:sz w:val="24"/>
                                <w:szCs w:val="24"/>
                              </w:rPr>
                              <w:br/>
                              <w:t xml:space="preserve">To update your voting address, please visit the Secretary of State’s ExpressSOS website at: </w:t>
                            </w:r>
                            <w:hyperlink r:id="rId17" w:history="1">
                              <w:r w:rsidRPr="001C1F7C">
                                <w:rPr>
                                  <w:rStyle w:val="Hyperlink"/>
                                  <w:sz w:val="24"/>
                                  <w:szCs w:val="24"/>
                                </w:rPr>
                                <w:t>https://onlineservices.michigan.gov/ExpressSOS/</w:t>
                              </w:r>
                            </w:hyperlink>
                            <w:r w:rsidRPr="001C1F7C">
                              <w:rPr>
                                <w:sz w:val="24"/>
                                <w:szCs w:val="24"/>
                              </w:rPr>
                              <w:t xml:space="preserve">  </w:t>
                            </w:r>
                            <w:r w:rsidRPr="001C1F7C">
                              <w:rPr>
                                <w:sz w:val="24"/>
                                <w:szCs w:val="24"/>
                              </w:rPr>
                              <w:br/>
                            </w:r>
                            <w:r w:rsidRPr="001C1F7C">
                              <w:rPr>
                                <w:sz w:val="24"/>
                                <w:szCs w:val="24"/>
                              </w:rPr>
                              <w:br/>
                              <w:t xml:space="preserve">I hope you have found this information helpful. Please remember that you can always visit </w:t>
                            </w:r>
                            <w:hyperlink r:id="rId18" w:history="1">
                              <w:r w:rsidRPr="001C1F7C">
                                <w:rPr>
                                  <w:rStyle w:val="Hyperlink"/>
                                  <w:sz w:val="24"/>
                                  <w:szCs w:val="24"/>
                                </w:rPr>
                                <w:t>www.Michigan.gov/vote</w:t>
                              </w:r>
                            </w:hyperlink>
                            <w:r w:rsidRPr="001C1F7C">
                              <w:rPr>
                                <w:sz w:val="24"/>
                                <w:szCs w:val="24"/>
                              </w:rPr>
                              <w:t xml:space="preserve"> for up-to-date voter information.</w:t>
                            </w:r>
                            <w:r w:rsidRPr="001C1F7C">
                              <w:rPr>
                                <w:sz w:val="24"/>
                                <w:szCs w:val="2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C984C" id="Text Box 183" o:spid="_x0000_s1028" type="#_x0000_t202" style="position:absolute;margin-left:295.5pt;margin-top:59.3pt;width:274.35pt;height:659.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Mauw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" filled="f" stroked="f">
                <v:textbox>
                  <w:txbxContent>
                    <w:p w:rsidR="00196ADA" w:rsidRPr="001C1F7C" w:rsidRDefault="001C1F7C" w:rsidP="001C1F7C">
                      <w:pPr>
                        <w:pStyle w:val="TextRightAligned"/>
                        <w:jc w:val="left"/>
                        <w:rPr>
                          <w:rStyle w:val="TextRightAlignedChar"/>
                          <w:sz w:val="24"/>
                          <w:szCs w:val="24"/>
                        </w:rPr>
                      </w:pPr>
                      <w:r w:rsidRPr="001C1F7C">
                        <w:rPr>
                          <w:b/>
                          <w:bCs/>
                          <w:sz w:val="24"/>
                          <w:szCs w:val="24"/>
                        </w:rPr>
                        <w:t>Registered Voters Request an Absentee Voter Ballot:</w:t>
                      </w:r>
                      <w:r w:rsidRPr="001C1F7C">
                        <w:rPr>
                          <w:sz w:val="24"/>
                          <w:szCs w:val="24"/>
                        </w:rPr>
                        <w:br/>
                        <w:t>You may apply for an absent voter ballot that would be mailed directly to you and you may return the voted ballot to your city or township clerk through the mail.</w:t>
                      </w:r>
                      <w:r w:rsidRPr="001C1F7C">
                        <w:rPr>
                          <w:sz w:val="24"/>
                          <w:szCs w:val="24"/>
                        </w:rPr>
                        <w:br/>
                      </w:r>
                      <w:r w:rsidRPr="001C1F7C">
                        <w:rPr>
                          <w:sz w:val="24"/>
                          <w:szCs w:val="24"/>
                        </w:rPr>
                        <w:br/>
                        <w:t>Absent voter ballots are available for all elections. They provide voters with a convenient method for casting a ballot when they are unable to attend the polls on Election Day. However, please know that a person who registers to vote by mail must vote in person in the first election in which he or she participates.</w:t>
                      </w:r>
                      <w:r w:rsidRPr="001C1F7C">
                        <w:rPr>
                          <w:sz w:val="24"/>
                          <w:szCs w:val="24"/>
                        </w:rPr>
                        <w:br/>
                      </w:r>
                      <w:r w:rsidRPr="001C1F7C">
                        <w:rPr>
                          <w:sz w:val="24"/>
                          <w:szCs w:val="24"/>
                        </w:rPr>
                        <w:br/>
                        <w:t xml:space="preserve">Please click the following link to obtain an absent voter ballot application with instructions for both the August 2nd Primary and November 8th General  Elections  </w:t>
                      </w:r>
                      <w:hyperlink r:id="rId19" w:history="1">
                        <w:r w:rsidRPr="001C1F7C">
                          <w:rPr>
                            <w:rStyle w:val="Hyperlink"/>
                            <w:sz w:val="24"/>
                            <w:szCs w:val="24"/>
                          </w:rPr>
                          <w:t>http://www.michigan.gov/documents/AbsentVoterBallot_105377_7.pdf</w:t>
                        </w:r>
                      </w:hyperlink>
                      <w:r w:rsidRPr="001C1F7C">
                        <w:rPr>
                          <w:sz w:val="24"/>
                          <w:szCs w:val="24"/>
                        </w:rPr>
                        <w:t xml:space="preserve">     </w:t>
                      </w:r>
                      <w:r w:rsidRPr="001C1F7C">
                        <w:rPr>
                          <w:sz w:val="24"/>
                          <w:szCs w:val="24"/>
                        </w:rPr>
                        <w:br/>
                      </w:r>
                      <w:r w:rsidRPr="001C1F7C">
                        <w:rPr>
                          <w:sz w:val="24"/>
                          <w:szCs w:val="24"/>
                        </w:rPr>
                        <w:br/>
                        <w:t>Are you registered to vote, but are looking to simply change your voter registration address? Michigan law states that the same address must be used for voter registration and driver's license purposes. That means, if the residence address you provide on the application differs from the address shown on a driver's license or personal identification card issued by the state of Michigan, the Secretary of State will automatically change your driver's license or personal ID card address to match the residence address entered on this form. If a change is made, the Secretary of State will mail you an address update sticker for your driver's license or personal ID card.</w:t>
                      </w:r>
                      <w:r w:rsidRPr="001C1F7C">
                        <w:rPr>
                          <w:sz w:val="24"/>
                          <w:szCs w:val="24"/>
                        </w:rPr>
                        <w:br/>
                      </w:r>
                      <w:r w:rsidRPr="001C1F7C">
                        <w:rPr>
                          <w:sz w:val="24"/>
                          <w:szCs w:val="24"/>
                        </w:rPr>
                        <w:br/>
                        <w:t xml:space="preserve">To update your voting address, please visit the Secretary of State’s ExpressSOS website at: </w:t>
                      </w:r>
                      <w:hyperlink r:id="rId20" w:history="1">
                        <w:r w:rsidRPr="001C1F7C">
                          <w:rPr>
                            <w:rStyle w:val="Hyperlink"/>
                            <w:sz w:val="24"/>
                            <w:szCs w:val="24"/>
                          </w:rPr>
                          <w:t>https://onlineservices.michigan.gov/ExpressSOS/</w:t>
                        </w:r>
                      </w:hyperlink>
                      <w:r w:rsidRPr="001C1F7C">
                        <w:rPr>
                          <w:sz w:val="24"/>
                          <w:szCs w:val="24"/>
                        </w:rPr>
                        <w:t xml:space="preserve">  </w:t>
                      </w:r>
                      <w:r w:rsidRPr="001C1F7C">
                        <w:rPr>
                          <w:sz w:val="24"/>
                          <w:szCs w:val="24"/>
                        </w:rPr>
                        <w:br/>
                      </w:r>
                      <w:r w:rsidRPr="001C1F7C">
                        <w:rPr>
                          <w:sz w:val="24"/>
                          <w:szCs w:val="24"/>
                        </w:rPr>
                        <w:br/>
                        <w:t xml:space="preserve">I hope you have found this information helpful. Please remember that you can always visit </w:t>
                      </w:r>
                      <w:hyperlink r:id="rId21" w:history="1">
                        <w:r w:rsidRPr="001C1F7C">
                          <w:rPr>
                            <w:rStyle w:val="Hyperlink"/>
                            <w:sz w:val="24"/>
                            <w:szCs w:val="24"/>
                          </w:rPr>
                          <w:t>www.Michigan.gov/vote</w:t>
                        </w:r>
                      </w:hyperlink>
                      <w:r w:rsidRPr="001C1F7C">
                        <w:rPr>
                          <w:sz w:val="24"/>
                          <w:szCs w:val="24"/>
                        </w:rPr>
                        <w:t xml:space="preserve"> for up-to-date voter information.</w:t>
                      </w:r>
                      <w:r w:rsidRPr="001C1F7C">
                        <w:rPr>
                          <w:sz w:val="24"/>
                          <w:szCs w:val="24"/>
                        </w:rPr>
                        <w:br/>
                      </w:r>
                    </w:p>
                  </w:txbxContent>
                </v:textbox>
              </v:shape>
            </w:pict>
          </mc:Fallback>
        </mc:AlternateContent>
      </w:r>
      <w:r w:rsidR="00042EE4">
        <w:rPr>
          <w:noProof/>
        </w:rPr>
        <mc:AlternateContent>
          <mc:Choice Requires="wps">
            <w:drawing>
              <wp:anchor distT="0" distB="0" distL="114300" distR="114300" simplePos="0" relativeHeight="251656191" behindDoc="1" locked="0" layoutInCell="1" allowOverlap="1" wp14:anchorId="33A61CDD" wp14:editId="06AE239A">
                <wp:simplePos x="0" y="0"/>
                <wp:positionH relativeFrom="column">
                  <wp:posOffset>3670300</wp:posOffset>
                </wp:positionH>
                <wp:positionV relativeFrom="paragraph">
                  <wp:posOffset>666115</wp:posOffset>
                </wp:positionV>
                <wp:extent cx="3626485" cy="8397875"/>
                <wp:effectExtent l="0" t="0" r="0" b="3175"/>
                <wp:wrapNone/>
                <wp:docPr id="58"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rgbClr val="CCFFCC"/>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46B69" id="Freeform 137" o:spid="_x0000_s1026" style="position:absolute;margin-left:289pt;margin-top:52.45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cfc" stroked="f">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v:shape>
            </w:pict>
          </mc:Fallback>
        </mc:AlternateContent>
      </w:r>
      <w:r w:rsidR="00707635">
        <w:rPr>
          <w:noProof/>
        </w:rPr>
        <mc:AlternateContent>
          <mc:Choice Requires="wps">
            <w:drawing>
              <wp:anchor distT="0" distB="0" distL="114300" distR="114300" simplePos="0" relativeHeight="251723776" behindDoc="1" locked="0" layoutInCell="1" allowOverlap="1" wp14:anchorId="6FE3457C" wp14:editId="7CEDA353">
                <wp:simplePos x="0" y="0"/>
                <wp:positionH relativeFrom="column">
                  <wp:posOffset>66040</wp:posOffset>
                </wp:positionH>
                <wp:positionV relativeFrom="paragraph">
                  <wp:posOffset>1345565</wp:posOffset>
                </wp:positionV>
                <wp:extent cx="3682365" cy="7882255"/>
                <wp:effectExtent l="0" t="0" r="0" b="4445"/>
                <wp:wrapNone/>
                <wp:docPr id="37"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236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solidFill>
                          <a:schemeClr val="accent5">
                            <a:lumMod val="60000"/>
                            <a:lumOff val="4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B735D" id="Freeform 133" o:spid="_x0000_s1026" style="position:absolute;margin-left:5.2pt;margin-top:105.95pt;width:289.95pt;height:620.6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92cddc [1944]" stroked="f">
                <v:path arrowok="t" o:connecttype="custom" o:connectlocs="12897,45606;3344,37021;0,23608;3344,10731;12897,2683;3251984,0;3262970,537;3295929,3756;3327933,9121;3359459,17706;3390030,29509;3419646,43459;3447829,61165;3475533,80480;3501328,101942;3526167,126086;3549572,152376;3584442,200128;3620268,264512;3639852,310118;3652749,346602;3662780,384160;3671379,423327;3677588,462494;3681410,503808;3682365,545121;3682365,7882255;3640330,545121;3638897,494150;3627911,420644;3609759,351431;3583487,286510;3551006,228028;3512314,175984;3467891,131988;3419168,96577;3384776,77798;3357549,65994;3329366,57409;3300706,50971;3271568,47752;3251984,47215" o:connectangles="0,0,0,0,0,0,0,0,0,0,0,0,0,0,0,0,0,0,0,0,0,0,0,0,0,0,0,0,0,0,0,0,0,0,0,0,0,0,0,0,0,0"/>
              </v:shape>
            </w:pict>
          </mc:Fallback>
        </mc:AlternateContent>
      </w:r>
      <w:r w:rsidR="00707635">
        <w:rPr>
          <w:noProof/>
        </w:rPr>
        <mc:AlternateContent>
          <mc:Choice Requires="wps">
            <w:drawing>
              <wp:anchor distT="0" distB="0" distL="114300" distR="114300" simplePos="0" relativeHeight="251657215" behindDoc="1" locked="0" layoutInCell="1" allowOverlap="1" wp14:anchorId="63C8B055" wp14:editId="2521A178">
                <wp:simplePos x="0" y="0"/>
                <wp:positionH relativeFrom="column">
                  <wp:posOffset>52070</wp:posOffset>
                </wp:positionH>
                <wp:positionV relativeFrom="paragraph">
                  <wp:posOffset>1447165</wp:posOffset>
                </wp:positionV>
                <wp:extent cx="3594100" cy="7759700"/>
                <wp:effectExtent l="0" t="0" r="6350" b="0"/>
                <wp:wrapNone/>
                <wp:docPr id="36"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4">
                            <a:lumMod val="40000"/>
                            <a:lumOff val="6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7EA93" id="Freeform 91" o:spid="_x0000_s1026"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cc0d9 [1303]" stroked="f">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r w:rsidR="00C243F9">
        <w:br w:type="page"/>
      </w:r>
      <w:r w:rsidR="00DD16FB">
        <w:rPr>
          <w:noProof/>
        </w:rPr>
        <w:lastRenderedPageBreak/>
        <mc:AlternateContent>
          <mc:Choice Requires="wpg">
            <w:drawing>
              <wp:anchor distT="0" distB="0" distL="114300" distR="114300" simplePos="0" relativeHeight="251721728" behindDoc="0" locked="0" layoutInCell="1" allowOverlap="1" wp14:anchorId="341F6D43" wp14:editId="34AF6295">
                <wp:simplePos x="0" y="0"/>
                <wp:positionH relativeFrom="column">
                  <wp:posOffset>38100</wp:posOffset>
                </wp:positionH>
                <wp:positionV relativeFrom="paragraph">
                  <wp:posOffset>295275</wp:posOffset>
                </wp:positionV>
                <wp:extent cx="7164069" cy="9253220"/>
                <wp:effectExtent l="0" t="0" r="0" b="5080"/>
                <wp:wrapNone/>
                <wp:docPr id="77" name="Group 77"/>
                <wp:cNvGraphicFramePr/>
                <a:graphic xmlns:a="http://schemas.openxmlformats.org/drawingml/2006/main">
                  <a:graphicData uri="http://schemas.microsoft.com/office/word/2010/wordprocessingGroup">
                    <wpg:wgp>
                      <wpg:cNvGrpSpPr/>
                      <wpg:grpSpPr>
                        <a:xfrm>
                          <a:off x="0" y="0"/>
                          <a:ext cx="7164069" cy="9253220"/>
                          <a:chOff x="0" y="0"/>
                          <a:chExt cx="7164069" cy="9253220"/>
                        </a:xfrm>
                      </wpg:grpSpPr>
                      <wps:wsp>
                        <wps:cNvPr id="79" name="Freeform 142"/>
                        <wps:cNvSpPr>
                          <a:spLocks/>
                        </wps:cNvSpPr>
                        <wps:spPr bwMode="auto">
                          <a:xfrm flipH="1">
                            <a:off x="0" y="142875"/>
                            <a:ext cx="3885565" cy="9006840"/>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43"/>
                        <wps:cNvSpPr>
                          <a:spLocks/>
                        </wps:cNvSpPr>
                        <wps:spPr bwMode="auto">
                          <a:xfrm flipH="1">
                            <a:off x="3667124" y="590550"/>
                            <a:ext cx="3496945" cy="866267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solidFill>
                            <a:schemeClr val="accent5">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44"/>
                        <wps:cNvSpPr>
                          <a:spLocks/>
                        </wps:cNvSpPr>
                        <wps:spPr bwMode="auto">
                          <a:xfrm flipH="1">
                            <a:off x="3762375" y="733425"/>
                            <a:ext cx="3395345" cy="8509635"/>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4">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Text Box 184"/>
                        <wps:cNvSpPr txBox="1">
                          <a:spLocks noChangeArrowheads="1"/>
                        </wps:cNvSpPr>
                        <wps:spPr bwMode="auto">
                          <a:xfrm>
                            <a:off x="85714" y="142876"/>
                            <a:ext cx="3476551" cy="872490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FA0" w:rsidRPr="00F47FA0" w:rsidRDefault="00F47FA0" w:rsidP="00F47FA0">
                              <w:pPr>
                                <w:jc w:val="center"/>
                                <w:rPr>
                                  <w:b/>
                                  <w:sz w:val="24"/>
                                </w:rPr>
                              </w:pPr>
                              <w:r w:rsidRPr="00F47FA0">
                                <w:rPr>
                                  <w:b/>
                                  <w:sz w:val="24"/>
                                </w:rPr>
                                <w:t>Getting ready for College</w:t>
                              </w:r>
                            </w:p>
                            <w:p w:rsidR="00F47FA0" w:rsidRDefault="00F47FA0" w:rsidP="00F47FA0">
                              <w:r>
                                <w:t xml:space="preserve">Now is the time to begin filling out your paperwork for going to college.  In addition to filling out the applications for your schools of choice, you will need to make sure to fill out a FASFA.  You can submit this information beginning October 1, 2016, even though your student won’t be starting school until a year from now.  You’ll use your federal tax information from the year 2015.  </w:t>
                              </w:r>
                            </w:p>
                            <w:p w:rsidR="00F47FA0" w:rsidRDefault="00F47FA0" w:rsidP="00F47FA0">
                              <w:pPr>
                                <w:rPr>
                                  <w:b/>
                                </w:rPr>
                              </w:pPr>
                              <w:r>
                                <w:rPr>
                                  <w:b/>
                                </w:rPr>
                                <w:t>What is FASFA?</w:t>
                              </w:r>
                            </w:p>
                            <w:p w:rsidR="00F47FA0" w:rsidRDefault="00F47FA0" w:rsidP="00F47FA0">
                              <w:r>
                                <w:t xml:space="preserve">Completing a FASFA is the first step in applying for most federal, state, and college-provided financial aid for students.  It stands for Free Application for Federal Student Aid because it is filed with the US Department of Education, but most state-sponsored and college-sponsored aid requires the same FASFA filing, so it is not only for federal sponsored student aid as the name might imply.  </w:t>
                              </w:r>
                            </w:p>
                            <w:p w:rsidR="00F47FA0" w:rsidRDefault="00F47FA0" w:rsidP="00F47FA0">
                              <w:r>
                                <w:t>The FASFA is used by aid providers to determine that amount of the student’s Expected Family Contribution (EFC), which is the amount that they expect the student’s family could contribute toward the student’s college education.  EFC varies from student to student since it is based on specific financial situation of the student and often of the student’s parents as well.</w:t>
                              </w:r>
                            </w:p>
                            <w:p w:rsidR="00F47FA0" w:rsidRDefault="00F47FA0" w:rsidP="00F47FA0">
                              <w:r>
                                <w:t>The FASA is often 100+ questions long and can cover various areas such as student’s family situation, the student’s educational background, the student’s educational plans and prospective colleges, the student’s finances, the student’s spouse’s finances and the student’s parents’ finances.  Whether or not parent financial information is required depends on whether or not the student is determined to still be a dependent of one of their parents.</w:t>
                              </w:r>
                            </w:p>
                            <w:p w:rsidR="00F47FA0" w:rsidRDefault="00F47FA0" w:rsidP="00F47FA0">
                              <w:r>
                                <w:t>Once the FASFA application is completed and filed, a federal processor will examine all the information provided and pass the examination results on to the financial aid offices of the preferr</w:t>
                              </w:r>
                              <w:r>
                                <w:t>ed colleges listed on the FASFA.</w:t>
                              </w:r>
                            </w:p>
                            <w:p w:rsidR="00F47FA0" w:rsidRPr="00BE2FA4" w:rsidRDefault="00F47FA0" w:rsidP="00F47FA0">
                              <w:hyperlink r:id="rId22" w:history="1">
                                <w:r w:rsidRPr="00BE2FA4">
                                  <w:rPr>
                                    <w:rStyle w:val="Hyperlink"/>
                                  </w:rPr>
                                  <w:t>https://www.fafsa-application.com/learning-center/what-is-fafsa</w:t>
                                </w:r>
                              </w:hyperlink>
                              <w:r w:rsidRPr="00BE2FA4">
                                <w:t xml:space="preserve"> </w:t>
                              </w:r>
                            </w:p>
                            <w:p w:rsidR="009F75FC" w:rsidRDefault="009F75FC" w:rsidP="009F75FC">
                              <w:pPr>
                                <w:pStyle w:val="Text"/>
                                <w:spacing w:after="120"/>
                                <w:rPr>
                                  <w:rStyle w:val="TextChar"/>
                                </w:rPr>
                              </w:pPr>
                            </w:p>
                          </w:txbxContent>
                        </wps:txbx>
                        <wps:bodyPr rot="0" vert="horz" wrap="square" lIns="0" tIns="0" rIns="0" bIns="0" anchor="t" anchorCtr="0" upright="1">
                          <a:noAutofit/>
                        </wps:bodyPr>
                      </wps:wsp>
                      <wps:wsp>
                        <wps:cNvPr id="78" name="Freeform 141"/>
                        <wps:cNvSpPr>
                          <a:spLocks/>
                        </wps:cNvSpPr>
                        <wps:spPr bwMode="auto">
                          <a:xfrm>
                            <a:off x="0" y="0"/>
                            <a:ext cx="3885565" cy="9248140"/>
                          </a:xfrm>
                          <a:custGeom>
                            <a:avLst/>
                            <a:gdLst>
                              <a:gd name="T0" fmla="*/ 5975 w 6035"/>
                              <a:gd name="T1" fmla="*/ 14782 h 14782"/>
                              <a:gd name="T2" fmla="*/ 6032 w 6035"/>
                              <a:gd name="T3" fmla="*/ 14767 h 14782"/>
                              <a:gd name="T4" fmla="*/ 6035 w 6035"/>
                              <a:gd name="T5" fmla="*/ 772 h 14782"/>
                              <a:gd name="T6" fmla="*/ 6034 w 6035"/>
                              <a:gd name="T7" fmla="*/ 733 h 14782"/>
                              <a:gd name="T8" fmla="*/ 6028 w 6035"/>
                              <a:gd name="T9" fmla="*/ 656 h 14782"/>
                              <a:gd name="T10" fmla="*/ 6017 w 6035"/>
                              <a:gd name="T11" fmla="*/ 582 h 14782"/>
                              <a:gd name="T12" fmla="*/ 6002 w 6035"/>
                              <a:gd name="T13" fmla="*/ 509 h 14782"/>
                              <a:gd name="T14" fmla="*/ 5982 w 6035"/>
                              <a:gd name="T15" fmla="*/ 441 h 14782"/>
                              <a:gd name="T16" fmla="*/ 5958 w 6035"/>
                              <a:gd name="T17" fmla="*/ 376 h 14782"/>
                              <a:gd name="T18" fmla="*/ 5928 w 6035"/>
                              <a:gd name="T19" fmla="*/ 315 h 14782"/>
                              <a:gd name="T20" fmla="*/ 5896 w 6035"/>
                              <a:gd name="T21" fmla="*/ 258 h 14782"/>
                              <a:gd name="T22" fmla="*/ 5859 w 6035"/>
                              <a:gd name="T23" fmla="*/ 205 h 14782"/>
                              <a:gd name="T24" fmla="*/ 5819 w 6035"/>
                              <a:gd name="T25" fmla="*/ 156 h 14782"/>
                              <a:gd name="T26" fmla="*/ 5775 w 6035"/>
                              <a:gd name="T27" fmla="*/ 114 h 14782"/>
                              <a:gd name="T28" fmla="*/ 5728 w 6035"/>
                              <a:gd name="T29" fmla="*/ 78 h 14782"/>
                              <a:gd name="T30" fmla="*/ 5680 w 6035"/>
                              <a:gd name="T31" fmla="*/ 49 h 14782"/>
                              <a:gd name="T32" fmla="*/ 5641 w 6035"/>
                              <a:gd name="T33" fmla="*/ 30 h 14782"/>
                              <a:gd name="T34" fmla="*/ 5615 w 6035"/>
                              <a:gd name="T35" fmla="*/ 20 h 14782"/>
                              <a:gd name="T36" fmla="*/ 5588 w 6035"/>
                              <a:gd name="T37" fmla="*/ 12 h 14782"/>
                              <a:gd name="T38" fmla="*/ 5561 w 6035"/>
                              <a:gd name="T39" fmla="*/ 6 h 14782"/>
                              <a:gd name="T40" fmla="*/ 5533 w 6035"/>
                              <a:gd name="T41" fmla="*/ 3 h 14782"/>
                              <a:gd name="T42" fmla="*/ 5505 w 6035"/>
                              <a:gd name="T43" fmla="*/ 0 h 14782"/>
                              <a:gd name="T44" fmla="*/ 5491 w 6035"/>
                              <a:gd name="T45" fmla="*/ 0 h 14782"/>
                              <a:gd name="T46" fmla="*/ 35 w 6035"/>
                              <a:gd name="T47" fmla="*/ 0 h 14782"/>
                              <a:gd name="T48" fmla="*/ 0 w 6035"/>
                              <a:gd name="T49" fmla="*/ 77 h 14782"/>
                              <a:gd name="T50" fmla="*/ 5491 w 6035"/>
                              <a:gd name="T51" fmla="*/ 77 h 14782"/>
                              <a:gd name="T52" fmla="*/ 5491 w 6035"/>
                              <a:gd name="T53" fmla="*/ 77 h 14782"/>
                              <a:gd name="T54" fmla="*/ 5539 w 6035"/>
                              <a:gd name="T55" fmla="*/ 80 h 14782"/>
                              <a:gd name="T56" fmla="*/ 5585 w 6035"/>
                              <a:gd name="T57" fmla="*/ 91 h 14782"/>
                              <a:gd name="T58" fmla="*/ 5629 w 6035"/>
                              <a:gd name="T59" fmla="*/ 107 h 14782"/>
                              <a:gd name="T60" fmla="*/ 5673 w 6035"/>
                              <a:gd name="T61" fmla="*/ 131 h 14782"/>
                              <a:gd name="T62" fmla="*/ 5714 w 6035"/>
                              <a:gd name="T63" fmla="*/ 160 h 14782"/>
                              <a:gd name="T64" fmla="*/ 5752 w 6035"/>
                              <a:gd name="T65" fmla="*/ 194 h 14782"/>
                              <a:gd name="T66" fmla="*/ 5789 w 6035"/>
                              <a:gd name="T67" fmla="*/ 233 h 14782"/>
                              <a:gd name="T68" fmla="*/ 5823 w 6035"/>
                              <a:gd name="T69" fmla="*/ 276 h 14782"/>
                              <a:gd name="T70" fmla="*/ 5854 w 6035"/>
                              <a:gd name="T71" fmla="*/ 327 h 14782"/>
                              <a:gd name="T72" fmla="*/ 5881 w 6035"/>
                              <a:gd name="T73" fmla="*/ 381 h 14782"/>
                              <a:gd name="T74" fmla="*/ 5906 w 6035"/>
                              <a:gd name="T75" fmla="*/ 438 h 14782"/>
                              <a:gd name="T76" fmla="*/ 5926 w 6035"/>
                              <a:gd name="T77" fmla="*/ 500 h 14782"/>
                              <a:gd name="T78" fmla="*/ 5942 w 6035"/>
                              <a:gd name="T79" fmla="*/ 564 h 14782"/>
                              <a:gd name="T80" fmla="*/ 5954 w 6035"/>
                              <a:gd name="T81" fmla="*/ 631 h 14782"/>
                              <a:gd name="T82" fmla="*/ 5962 w 6035"/>
                              <a:gd name="T83" fmla="*/ 701 h 14782"/>
                              <a:gd name="T84" fmla="*/ 5965 w 6035"/>
                              <a:gd name="T85" fmla="*/ 772 h 14782"/>
                              <a:gd name="T86" fmla="*/ 5965 w 6035"/>
                              <a:gd name="T87" fmla="*/ 772 h 14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35" h="14782">
                                <a:moveTo>
                                  <a:pt x="5970" y="14782"/>
                                </a:moveTo>
                                <a:lnTo>
                                  <a:pt x="5975" y="14782"/>
                                </a:lnTo>
                                <a:lnTo>
                                  <a:pt x="6032" y="14782"/>
                                </a:lnTo>
                                <a:lnTo>
                                  <a:pt x="6032" y="14767"/>
                                </a:lnTo>
                                <a:lnTo>
                                  <a:pt x="6035" y="772"/>
                                </a:lnTo>
                                <a:lnTo>
                                  <a:pt x="6034" y="733"/>
                                </a:lnTo>
                                <a:lnTo>
                                  <a:pt x="6032" y="695"/>
                                </a:lnTo>
                                <a:lnTo>
                                  <a:pt x="6028" y="656"/>
                                </a:lnTo>
                                <a:lnTo>
                                  <a:pt x="6024" y="618"/>
                                </a:lnTo>
                                <a:lnTo>
                                  <a:pt x="6017" y="582"/>
                                </a:lnTo>
                                <a:lnTo>
                                  <a:pt x="6010" y="546"/>
                                </a:lnTo>
                                <a:lnTo>
                                  <a:pt x="6002" y="509"/>
                                </a:lnTo>
                                <a:lnTo>
                                  <a:pt x="5992" y="475"/>
                                </a:lnTo>
                                <a:lnTo>
                                  <a:pt x="5982" y="441"/>
                                </a:lnTo>
                                <a:lnTo>
                                  <a:pt x="5970" y="408"/>
                                </a:lnTo>
                                <a:lnTo>
                                  <a:pt x="5958" y="376"/>
                                </a:lnTo>
                                <a:lnTo>
                                  <a:pt x="5943" y="344"/>
                                </a:lnTo>
                                <a:lnTo>
                                  <a:pt x="5928" y="315"/>
                                </a:lnTo>
                                <a:lnTo>
                                  <a:pt x="5913" y="286"/>
                                </a:lnTo>
                                <a:lnTo>
                                  <a:pt x="5896" y="258"/>
                                </a:lnTo>
                                <a:lnTo>
                                  <a:pt x="5878" y="231"/>
                                </a:lnTo>
                                <a:lnTo>
                                  <a:pt x="5859" y="205"/>
                                </a:lnTo>
                                <a:lnTo>
                                  <a:pt x="5839" y="180"/>
                                </a:lnTo>
                                <a:lnTo>
                                  <a:pt x="5819" y="156"/>
                                </a:lnTo>
                                <a:lnTo>
                                  <a:pt x="5798" y="135"/>
                                </a:lnTo>
                                <a:lnTo>
                                  <a:pt x="5775" y="114"/>
                                </a:lnTo>
                                <a:lnTo>
                                  <a:pt x="5752" y="95"/>
                                </a:lnTo>
                                <a:lnTo>
                                  <a:pt x="5728" y="78"/>
                                </a:lnTo>
                                <a:lnTo>
                                  <a:pt x="5704" y="63"/>
                                </a:lnTo>
                                <a:lnTo>
                                  <a:pt x="5680" y="49"/>
                                </a:lnTo>
                                <a:lnTo>
                                  <a:pt x="5654" y="36"/>
                                </a:lnTo>
                                <a:lnTo>
                                  <a:pt x="5641" y="30"/>
                                </a:lnTo>
                                <a:lnTo>
                                  <a:pt x="5628" y="25"/>
                                </a:lnTo>
                                <a:lnTo>
                                  <a:pt x="5615" y="20"/>
                                </a:lnTo>
                                <a:lnTo>
                                  <a:pt x="5601" y="16"/>
                                </a:lnTo>
                                <a:lnTo>
                                  <a:pt x="5588" y="12"/>
                                </a:lnTo>
                                <a:lnTo>
                                  <a:pt x="5575" y="10"/>
                                </a:lnTo>
                                <a:lnTo>
                                  <a:pt x="5561" y="6"/>
                                </a:lnTo>
                                <a:lnTo>
                                  <a:pt x="5548" y="4"/>
                                </a:lnTo>
                                <a:lnTo>
                                  <a:pt x="5533" y="3"/>
                                </a:lnTo>
                                <a:lnTo>
                                  <a:pt x="5519" y="1"/>
                                </a:lnTo>
                                <a:lnTo>
                                  <a:pt x="5505" y="0"/>
                                </a:lnTo>
                                <a:lnTo>
                                  <a:pt x="5491" y="0"/>
                                </a:lnTo>
                                <a:lnTo>
                                  <a:pt x="35" y="0"/>
                                </a:lnTo>
                                <a:lnTo>
                                  <a:pt x="0" y="0"/>
                                </a:lnTo>
                                <a:lnTo>
                                  <a:pt x="0" y="77"/>
                                </a:lnTo>
                                <a:lnTo>
                                  <a:pt x="35" y="77"/>
                                </a:lnTo>
                                <a:lnTo>
                                  <a:pt x="5491" y="77"/>
                                </a:lnTo>
                                <a:lnTo>
                                  <a:pt x="5515" y="78"/>
                                </a:lnTo>
                                <a:lnTo>
                                  <a:pt x="5539" y="80"/>
                                </a:lnTo>
                                <a:lnTo>
                                  <a:pt x="5562" y="84"/>
                                </a:lnTo>
                                <a:lnTo>
                                  <a:pt x="5585" y="91"/>
                                </a:lnTo>
                                <a:lnTo>
                                  <a:pt x="5607" y="98"/>
                                </a:lnTo>
                                <a:lnTo>
                                  <a:pt x="5629" y="107"/>
                                </a:lnTo>
                                <a:lnTo>
                                  <a:pt x="5652" y="119"/>
                                </a:lnTo>
                                <a:lnTo>
                                  <a:pt x="5673" y="131"/>
                                </a:lnTo>
                                <a:lnTo>
                                  <a:pt x="5693" y="143"/>
                                </a:lnTo>
                                <a:lnTo>
                                  <a:pt x="5714" y="160"/>
                                </a:lnTo>
                                <a:lnTo>
                                  <a:pt x="5734" y="175"/>
                                </a:lnTo>
                                <a:lnTo>
                                  <a:pt x="5752" y="194"/>
                                </a:lnTo>
                                <a:lnTo>
                                  <a:pt x="5771" y="213"/>
                                </a:lnTo>
                                <a:lnTo>
                                  <a:pt x="5789" y="233"/>
                                </a:lnTo>
                                <a:lnTo>
                                  <a:pt x="5806" y="255"/>
                                </a:lnTo>
                                <a:lnTo>
                                  <a:pt x="5823" y="276"/>
                                </a:lnTo>
                                <a:lnTo>
                                  <a:pt x="5838" y="301"/>
                                </a:lnTo>
                                <a:lnTo>
                                  <a:pt x="5854" y="327"/>
                                </a:lnTo>
                                <a:lnTo>
                                  <a:pt x="5868" y="353"/>
                                </a:lnTo>
                                <a:lnTo>
                                  <a:pt x="5881" y="381"/>
                                </a:lnTo>
                                <a:lnTo>
                                  <a:pt x="5894" y="409"/>
                                </a:lnTo>
                                <a:lnTo>
                                  <a:pt x="5906" y="438"/>
                                </a:lnTo>
                                <a:lnTo>
                                  <a:pt x="5917" y="468"/>
                                </a:lnTo>
                                <a:lnTo>
                                  <a:pt x="5926" y="500"/>
                                </a:lnTo>
                                <a:lnTo>
                                  <a:pt x="5935" y="532"/>
                                </a:lnTo>
                                <a:lnTo>
                                  <a:pt x="5942" y="564"/>
                                </a:lnTo>
                                <a:lnTo>
                                  <a:pt x="5950" y="598"/>
                                </a:lnTo>
                                <a:lnTo>
                                  <a:pt x="5954" y="631"/>
                                </a:lnTo>
                                <a:lnTo>
                                  <a:pt x="5959" y="666"/>
                                </a:lnTo>
                                <a:lnTo>
                                  <a:pt x="5962" y="701"/>
                                </a:lnTo>
                                <a:lnTo>
                                  <a:pt x="5964" y="737"/>
                                </a:lnTo>
                                <a:lnTo>
                                  <a:pt x="5965" y="772"/>
                                </a:lnTo>
                                <a:lnTo>
                                  <a:pt x="5970" y="14782"/>
                                </a:lnTo>
                                <a:close/>
                              </a:path>
                            </a:pathLst>
                          </a:custGeom>
                          <a:solidFill>
                            <a:srgbClr val="FF9999">
                              <a:alpha val="57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41F6D43" id="Group 77" o:spid="_x0000_s1029" style="position:absolute;margin-left:3pt;margin-top:23.25pt;width:564.1pt;height:728.6pt;z-index:251721728;mso-width-relative:margin;mso-height-relative:margin" coordsize="71640,9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">
                <v:shape id="Freeform 142" o:spid="_x0000_s1030" style="position:absolute;top:1428;width:38855;height:90069;flip:x;visibility:visible;mso-wrap-style:square;v-text-anchor:top" coordsize="7197,16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wY4MUA&#10;AADbAAAADwAAAGRycy9kb3ducmV2LnhtbESPQWvCQBSE7wX/w/IEL1I32tKamFVEWvDYmkivj+wz&#10;iWbfhuxGU399t1DocZiZb5h0M5hGXKlztWUF81kEgriwuuZSQZ69Py5BOI+ssbFMCr7JwWY9ekgx&#10;0fbGn3Q9+FIECLsEFVTet4mUrqjIoJvZljh4J9sZ9EF2pdQd3gLcNHIRRS/SYM1hocKWdhUVl0Nv&#10;FEzzeHec9lF//NBP26/nOnu752elJuNhuwLhafD/4b/2Xit4jeH3S/g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nBjgxQAAANsAAAAPAAAAAAAAAAAAAAAAAJgCAABkcnMv&#10;ZG93bnJldi54bWxQSwUGAAAAAAQABAD1AAAAigM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cfc" stroked="f">
                  <v:path arrowok="t" o:connecttype="custom" o:connectlocs="3558934,539;3610223,9161;3659352,27483;3704703,54966;3746814,89993;3784606,133642;3816999,182680;3843454,238185;3863970,298001;3878546,362666;3885025,430565;3885025,8576275;3878546,8644174;3863970,8708839;3843454,8769194;3816999,8824160;3784606,8873737;3746814,8916308;3704703,8952413;3659352,8979357;3610223,8997679;3558934,9006301;326631,9006301;275342,8997679;226213,8979357;180862,8952413;138211,8916308;100959,8873737;68566,8824160;41571,8769194;21595,8708839;7019,8644174;540,8576275;540,430565;7019,362666;21595,298001;41571,238185;68566,182680;100959,133642;138211,89993;180862,54966;226213,27483;275342,9161;326631,539" o:connectangles="0,0,0,0,0,0,0,0,0,0,0,0,0,0,0,0,0,0,0,0,0,0,0,0,0,0,0,0,0,0,0,0,0,0,0,0,0,0,0,0,0,0,0,0"/>
                </v:shape>
                <v:shape id="Freeform 143" o:spid="_x0000_s1031" style="position:absolute;left:36671;top:5905;width:34969;height:86627;flip:x;visibility:visible;mso-wrap-style:square;v-text-anchor:top" coordsize="7709,1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33N8AA&#10;AADbAAAADwAAAGRycy9kb3ducmV2LnhtbERPz2vCMBS+D/wfwhO8rakiQ2qjSKHgZYd2m14fzbOt&#10;Ni8lyWz33y+HwY4f3+/8OJtBPMn53rKCdZKCIG6s7rlV8PlRvu5A+ICscbBMCn7Iw/GweMkx03bi&#10;ip51aEUMYZ+hgi6EMZPSNx0Z9IkdiSN3s85giNC1UjucYrgZ5CZN36TBnmNDhyMVHTWP+tsouA9f&#10;oSzc5eqr91PxKMr1uK1KpVbL+bQHEWgO/+I/91kr2MX18Uv8AfLw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Q33N8AAAADbAAAADwAAAAAAAAAAAAAAAACYAgAAZHJzL2Rvd25y&#10;ZXYueG1sUEsFBgAAAAAEAAQA9QAAAIUDA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92cddc [1944]" stroked="f">
                  <v:path arrowok="t" o:connecttype="custom" o:connectlocs="12248,50121;3175,40686;0,25945;3175,11793;12248,2948;3088235,0;3098668,590;3129968,4128;3160360,10024;3190299,19459;3219330,32431;3247455,47762;3274218,67221;3300528,88449;3325024,112035;3348612,138570;3370839,167463;3403953,219943;3437975,290702;3456573,340822;3468821,380919;3478347,422195;3486512,465240;3492409,508285;3496038,553689;3496945,599093;3496945,8662670;3457027,599093;3455666,543075;3445232,462292;3427995,386226;3403046,314878;3372200,250605;3335457,193408;3293270,145056;3247001,106138;3214341,85500;3188484,72528;3161721,63093;3134504,56018;3106833,52480;3088235,51890" o:connectangles="0,0,0,0,0,0,0,0,0,0,0,0,0,0,0,0,0,0,0,0,0,0,0,0,0,0,0,0,0,0,0,0,0,0,0,0,0,0,0,0,0,0"/>
                </v:shape>
                <v:shape id="Freeform 144" o:spid="_x0000_s1032" style="position:absolute;left:37623;top:7334;width:33954;height:85096;flip:x;visibility:visible;mso-wrap-style:square;v-text-anchor:top" coordsize="6059,1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46cMA&#10;AADbAAAADwAAAGRycy9kb3ducmV2LnhtbESP3WoCMRSE7wu+QziF3tXsVhBdjVKsguCNfw9w2Bx3&#10;F5OTNYm69elNoeDlMDPfMNN5Z424kQ+NYwV5PwNBXDrdcKXgeFh9jkCEiKzROCYFvxRgPuu9TbHQ&#10;7s47uu1jJRKEQ4EK6hjbQspQ1mQx9F1LnLyT8xZjkr6S2uM9wa2RX1k2lBYbTgs1trSoqTzvr1bB&#10;YHnZLn7MYPMwjwpP+davx9eNUh/v3fcERKQuvsL/7bVWMMrh70v6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w46cMAAADbAAAADwAAAAAAAAAAAAAAAACYAgAAZHJzL2Rv&#10;d25yZXYueG1sUEsFBgAAAAAEAAQA9QAAAIgD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cc0d9 [1303]" stroked="f">
                  <v:path arrowok="t" o:connecttype="custom" o:connectlocs="3011484,1364;3052392,6822;3092179,18419;3129725,35474;3166149,57304;3199772,84592;3232835,115290;3262535,150764;3289993,189649;3314650,233309;3337065,279016;3354998,328133;3371249,379980;3382456,434555;3390862,490494;3394785,548481;3395345,7931820;3393664,7990489;3387500,8047793;3376852,8103050;3363964,8156943;3346032,8206743;3325858,8253814;3302882,8298838;3277105,8340452;3247965,8377972;3217144,8410717;3183521,8439369;3147657,8463928;3110672,8483712;3072005,8498038;3031658,8506906;2990750,8509635;384421,8508953;343513,8502813;304287,8491898;266181,8474843;230316,8452331;195573,8425726;162510,8394345;132810,8359553;105912,8319304;80695,8277008;58840,8230619;40347,8182184;25217,8129655;12889,8075762;4483,8019141;560,7961837;560,682" o:connectangles="0,0,0,0,0,0,0,0,0,0,0,0,0,0,0,0,0,0,0,0,0,0,0,0,0,0,0,0,0,0,0,0,0,0,0,0,0,0,0,0,0,0,0,0,0,0,0,0,0,0"/>
                </v:shape>
                <v:shape id="_x0000_s1033" type="#_x0000_t202" style="position:absolute;left:857;top:1428;width:34765;height:87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Op08MA&#10;AADcAAAADwAAAGRycy9kb3ducmV2LnhtbERPz2vCMBS+D/wfwhN2m2k3kK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Op08MAAADcAAAADwAAAAAAAAAAAAAAAACYAgAAZHJzL2Rv&#10;d25yZXYueG1sUEsFBgAAAAAEAAQA9QAAAIgDAAAAAA==&#10;" filled="f" stroked="f">
                  <v:textbox inset="0,0,0,0">
                    <w:txbxContent>
                      <w:p w:rsidR="00F47FA0" w:rsidRPr="00F47FA0" w:rsidRDefault="00F47FA0" w:rsidP="00F47FA0">
                        <w:pPr>
                          <w:jc w:val="center"/>
                          <w:rPr>
                            <w:b/>
                            <w:sz w:val="24"/>
                          </w:rPr>
                        </w:pPr>
                        <w:r w:rsidRPr="00F47FA0">
                          <w:rPr>
                            <w:b/>
                            <w:sz w:val="24"/>
                          </w:rPr>
                          <w:t>Getting ready for College</w:t>
                        </w:r>
                      </w:p>
                      <w:p w:rsidR="00F47FA0" w:rsidRDefault="00F47FA0" w:rsidP="00F47FA0">
                        <w:r>
                          <w:t xml:space="preserve">Now is the time to begin filling out your paperwork for going to college.  In addition to filling out the applications for your schools of choice, you will need to make sure to fill out a FASFA.  You can submit this information beginning October 1, 2016, even though your student won’t be starting school until a year from now.  You’ll use your federal tax information from the year 2015.  </w:t>
                        </w:r>
                      </w:p>
                      <w:p w:rsidR="00F47FA0" w:rsidRDefault="00F47FA0" w:rsidP="00F47FA0">
                        <w:pPr>
                          <w:rPr>
                            <w:b/>
                          </w:rPr>
                        </w:pPr>
                        <w:r>
                          <w:rPr>
                            <w:b/>
                          </w:rPr>
                          <w:t>What is FASFA?</w:t>
                        </w:r>
                      </w:p>
                      <w:p w:rsidR="00F47FA0" w:rsidRDefault="00F47FA0" w:rsidP="00F47FA0">
                        <w:r>
                          <w:t xml:space="preserve">Completing a FASFA is the first step in applying for most federal, state, and college-provided financial aid for students.  It stands for Free Application for Federal Student Aid because it is filed with the US Department of Education, but most state-sponsored and college-sponsored aid requires the same FASFA filing, so it is not only for federal sponsored student aid as the name might imply.  </w:t>
                        </w:r>
                      </w:p>
                      <w:p w:rsidR="00F47FA0" w:rsidRDefault="00F47FA0" w:rsidP="00F47FA0">
                        <w:r>
                          <w:t>The FASFA is used by aid providers to determine that amount of the student’s Expected Family Contribution (EFC), which is the amount that they expect the student’s family could contribute toward the student’s college education.  EFC varies from student to student since it is based on specific financial situation of the student and often of the student’s parents as well.</w:t>
                        </w:r>
                      </w:p>
                      <w:p w:rsidR="00F47FA0" w:rsidRDefault="00F47FA0" w:rsidP="00F47FA0">
                        <w:r>
                          <w:t>The FASA is often 100+ questions long and can cover various areas such as student’s family situation, the student’s educational background, the student’s educational plans and prospective colleges, the student’s finances, the student’s spouse’s finances and the student’s parents’ finances.  Whether or not parent financial information is required depends on whether or not the student is determined to still be a dependent of one of their parents.</w:t>
                        </w:r>
                      </w:p>
                      <w:p w:rsidR="00F47FA0" w:rsidRDefault="00F47FA0" w:rsidP="00F47FA0">
                        <w:r>
                          <w:t>Once the FASFA application is completed and filed, a federal processor will examine all the information provided and pass the examination results on to the financial aid offices of the preferr</w:t>
                        </w:r>
                        <w:r>
                          <w:t>ed colleges listed on the FASFA.</w:t>
                        </w:r>
                      </w:p>
                      <w:p w:rsidR="00F47FA0" w:rsidRPr="00BE2FA4" w:rsidRDefault="00F47FA0" w:rsidP="00F47FA0">
                        <w:hyperlink r:id="rId23" w:history="1">
                          <w:r w:rsidRPr="00BE2FA4">
                            <w:rPr>
                              <w:rStyle w:val="Hyperlink"/>
                            </w:rPr>
                            <w:t>https://www.fafsa-application.com/learning-center/what-is-fafsa</w:t>
                          </w:r>
                        </w:hyperlink>
                        <w:r w:rsidRPr="00BE2FA4">
                          <w:t xml:space="preserve"> </w:t>
                        </w:r>
                      </w:p>
                      <w:p w:rsidR="009F75FC" w:rsidRDefault="009F75FC" w:rsidP="009F75FC">
                        <w:pPr>
                          <w:pStyle w:val="Text"/>
                          <w:spacing w:after="120"/>
                          <w:rPr>
                            <w:rStyle w:val="TextChar"/>
                          </w:rPr>
                        </w:pPr>
                      </w:p>
                    </w:txbxContent>
                  </v:textbox>
                </v:shape>
                <v:shape id="Freeform 141" o:spid="_x0000_s1034" style="position:absolute;width:38855;height:92481;visibility:visible;mso-wrap-style:square;v-text-anchor:top" coordsize="6035,1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2O178A&#10;AADbAAAADwAAAGRycy9kb3ducmV2LnhtbERPTYvCMBC9C/6HMII3TV1lV7pGEaXgVVeEvQ3NbFNs&#10;JqXJtvHfm4Pg8fG+N7toG9FT52vHChbzDARx6XTNlYLrTzFbg/ABWWPjmBQ8yMNuOx5tMNdu4DP1&#10;l1CJFMI+RwUmhDaX0peGLPq5a4kT9+c6iyHBrpK6wyGF20Z+ZNmntFhzajDY0sFQeb/8WwW/t2ge&#10;/f6+PA7FqlidzLCO50qp6STuv0EEiuEtfrlPWsFXGpu+pB8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XY7XvwAAANsAAAAPAAAAAAAAAAAAAAAAAJgCAABkcnMvZG93bnJl&#10;di54bWxQSwUGAAAAAAQABAD1AAAAhAMAAAAA&#10;" path="m5970,14782r5,l6032,14782r,-15l6035,772r-1,-39l6032,695r-4,-39l6024,618r-7,-36l6010,546r-8,-37l5992,475r-10,-34l5970,408r-12,-32l5943,344r-15,-29l5913,286r-17,-28l5878,231r-19,-26l5839,180r-20,-24l5798,135r-23,-21l5752,95,5728,78,5704,63,5680,49,5654,36r-13,-6l5628,25r-13,-5l5601,16r-13,-4l5575,10,5561,6,5548,4,5533,3,5519,1,5505,r-14,l35,,,,,77r35,l5491,77r24,1l5539,80r23,4l5585,91r22,7l5629,107r23,12l5673,131r20,12l5714,160r20,15l5752,194r19,19l5789,233r17,22l5823,276r15,25l5854,327r14,26l5881,381r13,28l5906,438r11,30l5926,500r9,32l5942,564r8,34l5954,631r5,35l5962,701r2,36l5965,772r5,14010xe" fillcolor="#f99" stroked="f">
                  <v:fill opacity="37265f"/>
                  <v:path arrowok="t" o:connecttype="custom" o:connectlocs="3846935,9248140;3883633,9238755;3885565,482990;3884921,458591;3881058,410417;3873976,364120;3864318,318448;3851442,275905;3835989,235239;3816674,197075;3796071,161414;3772249,128255;3746496,97599;3718167,71322;3687907,48800;3657002,30656;3631893,18769;3615153,12513;3597769,7508;3580386,3754;3562358,1877;3544331,0;3535317,0;22534,0;0,48174;3535317,48174;3535317,48174;3566221,50051;3595838,56933;3624167,66943;3652495,81958;3678893,100102;3703359,121373;3727181,145773;3749071,172675;3769030,204583;3786414,238367;3802510,274028;3815387,312818;3825688,352858;3833414,394776;3838565,438570;3840496,482990;3840496,482990" o:connectangles="0,0,0,0,0,0,0,0,0,0,0,0,0,0,0,0,0,0,0,0,0,0,0,0,0,0,0,0,0,0,0,0,0,0,0,0,0,0,0,0,0,0,0,0"/>
                </v:shape>
              </v:group>
            </w:pict>
          </mc:Fallback>
        </mc:AlternateContent>
      </w:r>
      <w:r w:rsidR="005F375B">
        <w:tab/>
      </w:r>
    </w:p>
    <w:p w:rsidR="009F75FC" w:rsidRDefault="009F75FC"/>
    <w:p w:rsidR="009F75FC" w:rsidRDefault="00A20B6B">
      <w:r>
        <w:rPr>
          <w:noProof/>
        </w:rPr>
        <mc:AlternateContent>
          <mc:Choice Requires="wps">
            <w:drawing>
              <wp:anchor distT="0" distB="0" distL="114300" distR="114300" simplePos="0" relativeHeight="251729920" behindDoc="0" locked="0" layoutInCell="1" allowOverlap="1" wp14:anchorId="4765AD4B" wp14:editId="22B5F4CF">
                <wp:simplePos x="0" y="0"/>
                <wp:positionH relativeFrom="column">
                  <wp:posOffset>3924300</wp:posOffset>
                </wp:positionH>
                <wp:positionV relativeFrom="paragraph">
                  <wp:posOffset>382270</wp:posOffset>
                </wp:positionV>
                <wp:extent cx="3208655" cy="86963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655" cy="8696325"/>
                        </a:xfrm>
                        <a:prstGeom prst="rect">
                          <a:avLst/>
                        </a:prstGeom>
                        <a:noFill/>
                        <a:ln w="9525">
                          <a:noFill/>
                          <a:miter lim="800000"/>
                          <a:headEnd/>
                          <a:tailEnd/>
                        </a:ln>
                      </wps:spPr>
                      <wps:txbx>
                        <w:txbxContent>
                          <w:p w:rsidR="00F47FA0" w:rsidRDefault="00195518">
                            <w:pPr>
                              <w:rPr>
                                <w:b/>
                              </w:rPr>
                            </w:pPr>
                            <w:r>
                              <w:rPr>
                                <w:b/>
                              </w:rPr>
                              <w:t>What documents will I need before I can file a FASFA?</w:t>
                            </w:r>
                          </w:p>
                          <w:p w:rsidR="00195518" w:rsidRDefault="00195518">
                            <w:r>
                              <w:t>It is not necessary to mail any additional documents in order to file a FASFA, but there are several documents which you will need to have available to reference.  You will need your federal tax information from 2015.</w:t>
                            </w:r>
                          </w:p>
                          <w:p w:rsidR="00195518" w:rsidRDefault="00195518" w:rsidP="00195518">
                            <w:pPr>
                              <w:pStyle w:val="ListParagraph"/>
                              <w:numPr>
                                <w:ilvl w:val="0"/>
                                <w:numId w:val="9"/>
                              </w:numPr>
                            </w:pPr>
                            <w:r>
                              <w:t>You may need your child’s W-2 forms for the previous year or other records of money earned.</w:t>
                            </w:r>
                          </w:p>
                          <w:p w:rsidR="00195518" w:rsidRDefault="00195518" w:rsidP="00195518">
                            <w:pPr>
                              <w:pStyle w:val="ListParagraph"/>
                              <w:numPr>
                                <w:ilvl w:val="0"/>
                                <w:numId w:val="9"/>
                              </w:numPr>
                            </w:pPr>
                            <w:r>
                              <w:t>You may need your child’s Federal Income Tax Return for the previous year.  This may be IRS 1040, 1041A, 1040 EZ, or another form.</w:t>
                            </w:r>
                          </w:p>
                          <w:p w:rsidR="00195518" w:rsidRDefault="00195518" w:rsidP="00195518">
                            <w:pPr>
                              <w:pStyle w:val="ListParagraph"/>
                              <w:numPr>
                                <w:ilvl w:val="0"/>
                                <w:numId w:val="9"/>
                              </w:numPr>
                            </w:pPr>
                            <w:r>
                              <w:t>You may need your Federal Income Tax Return for the previous year if your student is still a dependent.</w:t>
                            </w:r>
                          </w:p>
                          <w:p w:rsidR="00195518" w:rsidRDefault="00195518" w:rsidP="00195518">
                            <w:pPr>
                              <w:pStyle w:val="ListParagraph"/>
                              <w:numPr>
                                <w:ilvl w:val="0"/>
                                <w:numId w:val="9"/>
                              </w:numPr>
                            </w:pPr>
                            <w:r>
                              <w:t>You may need your spouse’s Federal Income Tax Return for the previous year if you are married.</w:t>
                            </w:r>
                          </w:p>
                          <w:p w:rsidR="00195518" w:rsidRDefault="00195518" w:rsidP="00195518">
                            <w:pPr>
                              <w:pStyle w:val="ListParagraph"/>
                              <w:numPr>
                                <w:ilvl w:val="0"/>
                                <w:numId w:val="9"/>
                              </w:numPr>
                            </w:pPr>
                            <w:r>
                              <w:t>You may need your untaxed income records for the previous year.</w:t>
                            </w:r>
                          </w:p>
                          <w:p w:rsidR="00195518" w:rsidRDefault="00195518" w:rsidP="00195518">
                            <w:pPr>
                              <w:pStyle w:val="ListParagraph"/>
                              <w:numPr>
                                <w:ilvl w:val="0"/>
                                <w:numId w:val="9"/>
                              </w:numPr>
                            </w:pPr>
                            <w:r>
                              <w:t>You may need your current bank statements and investment records.</w:t>
                            </w:r>
                          </w:p>
                          <w:p w:rsidR="00195518" w:rsidRDefault="00195518" w:rsidP="00195518">
                            <w:pPr>
                              <w:pStyle w:val="ListParagraph"/>
                              <w:numPr>
                                <w:ilvl w:val="0"/>
                                <w:numId w:val="9"/>
                              </w:numPr>
                            </w:pPr>
                            <w:r>
                              <w:t>You may need your child’s Social Security number.</w:t>
                            </w:r>
                          </w:p>
                          <w:p w:rsidR="00195518" w:rsidRDefault="00195518" w:rsidP="00195518">
                            <w:pPr>
                              <w:pStyle w:val="ListParagraph"/>
                              <w:numPr>
                                <w:ilvl w:val="0"/>
                                <w:numId w:val="9"/>
                              </w:numPr>
                            </w:pPr>
                            <w:r>
                              <w:t>You may need your child’s driver’s license number.</w:t>
                            </w:r>
                          </w:p>
                          <w:p w:rsidR="00195518" w:rsidRPr="00195518" w:rsidRDefault="00195518" w:rsidP="00195518">
                            <w:pPr>
                              <w:pStyle w:val="ListParagraph"/>
                              <w:numPr>
                                <w:ilvl w:val="0"/>
                                <w:numId w:val="9"/>
                              </w:numPr>
                              <w:rPr>
                                <w:sz w:val="24"/>
                                <w:szCs w:val="24"/>
                              </w:rPr>
                            </w:pPr>
                            <w:r>
                              <w:t xml:space="preserve">You may need your alien registration or permanent resident card if you are not a citizen of the United States. </w:t>
                            </w:r>
                          </w:p>
                          <w:p w:rsidR="00195518" w:rsidRPr="00195518" w:rsidRDefault="00195518" w:rsidP="00195518">
                            <w:pPr>
                              <w:rPr>
                                <w:sz w:val="24"/>
                                <w:szCs w:val="24"/>
                              </w:rPr>
                            </w:pPr>
                            <w:hyperlink r:id="rId24" w:history="1">
                              <w:r w:rsidRPr="00195518">
                                <w:rPr>
                                  <w:rStyle w:val="Hyperlink"/>
                                  <w:sz w:val="24"/>
                                  <w:szCs w:val="24"/>
                                </w:rPr>
                                <w:t>https://www.fafsa-application.com/learning-center/what-documents-will-i-need</w:t>
                              </w:r>
                            </w:hyperlink>
                            <w:r w:rsidRPr="00195518">
                              <w:rPr>
                                <w:sz w:val="24"/>
                                <w:szCs w:val="24"/>
                              </w:rPr>
                              <w:t xml:space="preserve"> </w:t>
                            </w:r>
                          </w:p>
                          <w:p w:rsidR="00195518" w:rsidRPr="00195518" w:rsidRDefault="0019551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5AD4B" id="Text Box 2" o:spid="_x0000_s1035" type="#_x0000_t202" style="position:absolute;margin-left:309pt;margin-top:30.1pt;width:252.65pt;height:684.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" filled="f" stroked="f">
                <v:textbox>
                  <w:txbxContent>
                    <w:p w:rsidR="00F47FA0" w:rsidRDefault="00195518">
                      <w:pPr>
                        <w:rPr>
                          <w:b/>
                        </w:rPr>
                      </w:pPr>
                      <w:r>
                        <w:rPr>
                          <w:b/>
                        </w:rPr>
                        <w:t>What documents will I need before I can file a FASFA?</w:t>
                      </w:r>
                    </w:p>
                    <w:p w:rsidR="00195518" w:rsidRDefault="00195518">
                      <w:r>
                        <w:t>It is not necessary to mail any additional documents in order to file a FASFA, but there are several documents which you will need to have available to reference.  You will need your federal tax information from 2015.</w:t>
                      </w:r>
                    </w:p>
                    <w:p w:rsidR="00195518" w:rsidRDefault="00195518" w:rsidP="00195518">
                      <w:pPr>
                        <w:pStyle w:val="ListParagraph"/>
                        <w:numPr>
                          <w:ilvl w:val="0"/>
                          <w:numId w:val="9"/>
                        </w:numPr>
                      </w:pPr>
                      <w:r>
                        <w:t>You may need your child’s W-2 forms for the previous year or other records of money earned.</w:t>
                      </w:r>
                    </w:p>
                    <w:p w:rsidR="00195518" w:rsidRDefault="00195518" w:rsidP="00195518">
                      <w:pPr>
                        <w:pStyle w:val="ListParagraph"/>
                        <w:numPr>
                          <w:ilvl w:val="0"/>
                          <w:numId w:val="9"/>
                        </w:numPr>
                      </w:pPr>
                      <w:r>
                        <w:t>You may need your child’s Federal Income Tax Return for the previous year.  This may be IRS 1040, 1041A, 1040 EZ, or another form.</w:t>
                      </w:r>
                    </w:p>
                    <w:p w:rsidR="00195518" w:rsidRDefault="00195518" w:rsidP="00195518">
                      <w:pPr>
                        <w:pStyle w:val="ListParagraph"/>
                        <w:numPr>
                          <w:ilvl w:val="0"/>
                          <w:numId w:val="9"/>
                        </w:numPr>
                      </w:pPr>
                      <w:r>
                        <w:t>You may need your Federal Income Tax Return for the previous year if your student is still a dependent.</w:t>
                      </w:r>
                    </w:p>
                    <w:p w:rsidR="00195518" w:rsidRDefault="00195518" w:rsidP="00195518">
                      <w:pPr>
                        <w:pStyle w:val="ListParagraph"/>
                        <w:numPr>
                          <w:ilvl w:val="0"/>
                          <w:numId w:val="9"/>
                        </w:numPr>
                      </w:pPr>
                      <w:r>
                        <w:t>You may need your spouse’s Federal Income Tax Return for the previous year if you are married.</w:t>
                      </w:r>
                    </w:p>
                    <w:p w:rsidR="00195518" w:rsidRDefault="00195518" w:rsidP="00195518">
                      <w:pPr>
                        <w:pStyle w:val="ListParagraph"/>
                        <w:numPr>
                          <w:ilvl w:val="0"/>
                          <w:numId w:val="9"/>
                        </w:numPr>
                      </w:pPr>
                      <w:r>
                        <w:t>You may need your untaxed income records for the previous year.</w:t>
                      </w:r>
                    </w:p>
                    <w:p w:rsidR="00195518" w:rsidRDefault="00195518" w:rsidP="00195518">
                      <w:pPr>
                        <w:pStyle w:val="ListParagraph"/>
                        <w:numPr>
                          <w:ilvl w:val="0"/>
                          <w:numId w:val="9"/>
                        </w:numPr>
                      </w:pPr>
                      <w:r>
                        <w:t>You may need your current bank statements and investment records.</w:t>
                      </w:r>
                    </w:p>
                    <w:p w:rsidR="00195518" w:rsidRDefault="00195518" w:rsidP="00195518">
                      <w:pPr>
                        <w:pStyle w:val="ListParagraph"/>
                        <w:numPr>
                          <w:ilvl w:val="0"/>
                          <w:numId w:val="9"/>
                        </w:numPr>
                      </w:pPr>
                      <w:r>
                        <w:t>You may need your child’s Social Security number.</w:t>
                      </w:r>
                    </w:p>
                    <w:p w:rsidR="00195518" w:rsidRDefault="00195518" w:rsidP="00195518">
                      <w:pPr>
                        <w:pStyle w:val="ListParagraph"/>
                        <w:numPr>
                          <w:ilvl w:val="0"/>
                          <w:numId w:val="9"/>
                        </w:numPr>
                      </w:pPr>
                      <w:r>
                        <w:t>You may need your child’s driver’s license number.</w:t>
                      </w:r>
                    </w:p>
                    <w:p w:rsidR="00195518" w:rsidRPr="00195518" w:rsidRDefault="00195518" w:rsidP="00195518">
                      <w:pPr>
                        <w:pStyle w:val="ListParagraph"/>
                        <w:numPr>
                          <w:ilvl w:val="0"/>
                          <w:numId w:val="9"/>
                        </w:numPr>
                        <w:rPr>
                          <w:sz w:val="24"/>
                          <w:szCs w:val="24"/>
                        </w:rPr>
                      </w:pPr>
                      <w:r>
                        <w:t xml:space="preserve">You may need your alien registration or permanent resident card if you are not a citizen of the United States. </w:t>
                      </w:r>
                    </w:p>
                    <w:p w:rsidR="00195518" w:rsidRPr="00195518" w:rsidRDefault="00195518" w:rsidP="00195518">
                      <w:pPr>
                        <w:rPr>
                          <w:sz w:val="24"/>
                          <w:szCs w:val="24"/>
                        </w:rPr>
                      </w:pPr>
                      <w:hyperlink r:id="rId25" w:history="1">
                        <w:r w:rsidRPr="00195518">
                          <w:rPr>
                            <w:rStyle w:val="Hyperlink"/>
                            <w:sz w:val="24"/>
                            <w:szCs w:val="24"/>
                          </w:rPr>
                          <w:t>https://www.fafsa-application.com/learning-center/what-documents-will-i-need</w:t>
                        </w:r>
                      </w:hyperlink>
                      <w:r w:rsidRPr="00195518">
                        <w:rPr>
                          <w:sz w:val="24"/>
                          <w:szCs w:val="24"/>
                        </w:rPr>
                        <w:t xml:space="preserve"> </w:t>
                      </w:r>
                    </w:p>
                    <w:p w:rsidR="00195518" w:rsidRPr="00195518" w:rsidRDefault="00195518">
                      <w:pPr>
                        <w:rPr>
                          <w:b/>
                        </w:rPr>
                      </w:pPr>
                    </w:p>
                  </w:txbxContent>
                </v:textbox>
              </v:shape>
            </w:pict>
          </mc:Fallback>
        </mc:AlternateContent>
      </w:r>
      <w:r w:rsidR="009F75FC">
        <w:br w:type="page"/>
      </w:r>
    </w:p>
    <w:p w:rsidR="009F75FC" w:rsidRDefault="00F05901">
      <w:r>
        <w:rPr>
          <w:noProof/>
        </w:rPr>
        <w:lastRenderedPageBreak/>
        <mc:AlternateContent>
          <mc:Choice Requires="wpg">
            <w:drawing>
              <wp:anchor distT="0" distB="0" distL="114300" distR="114300" simplePos="0" relativeHeight="251722752" behindDoc="1" locked="0" layoutInCell="1" allowOverlap="1" wp14:anchorId="2D74F328" wp14:editId="7AA11FF7">
                <wp:simplePos x="0" y="0"/>
                <wp:positionH relativeFrom="column">
                  <wp:posOffset>9525</wp:posOffset>
                </wp:positionH>
                <wp:positionV relativeFrom="paragraph">
                  <wp:posOffset>180975</wp:posOffset>
                </wp:positionV>
                <wp:extent cx="7226300" cy="9339580"/>
                <wp:effectExtent l="0" t="0" r="0" b="0"/>
                <wp:wrapTight wrapText="bothSides">
                  <wp:wrapPolygon edited="0">
                    <wp:start x="10990" y="0"/>
                    <wp:lineTo x="10705" y="176"/>
                    <wp:lineTo x="10307" y="573"/>
                    <wp:lineTo x="10250" y="1410"/>
                    <wp:lineTo x="0" y="1674"/>
                    <wp:lineTo x="0" y="20619"/>
                    <wp:lineTo x="171" y="21500"/>
                    <wp:lineTo x="1594" y="21544"/>
                    <wp:lineTo x="10250" y="21544"/>
                    <wp:lineTo x="11161" y="21544"/>
                    <wp:lineTo x="20328" y="21544"/>
                    <wp:lineTo x="21524" y="21500"/>
                    <wp:lineTo x="21524" y="0"/>
                    <wp:lineTo x="10990" y="0"/>
                  </wp:wrapPolygon>
                </wp:wrapTight>
                <wp:docPr id="311" name="Group 311"/>
                <wp:cNvGraphicFramePr/>
                <a:graphic xmlns:a="http://schemas.openxmlformats.org/drawingml/2006/main">
                  <a:graphicData uri="http://schemas.microsoft.com/office/word/2010/wordprocessingGroup">
                    <wpg:wgp>
                      <wpg:cNvGrpSpPr/>
                      <wpg:grpSpPr>
                        <a:xfrm>
                          <a:off x="0" y="0"/>
                          <a:ext cx="7226300" cy="9339580"/>
                          <a:chOff x="0" y="0"/>
                          <a:chExt cx="7217410" cy="8558530"/>
                        </a:xfrm>
                      </wpg:grpSpPr>
                      <wps:wsp>
                        <wps:cNvPr id="312" name="Freeform 137"/>
                        <wps:cNvSpPr>
                          <a:spLocks/>
                        </wps:cNvSpPr>
                        <wps:spPr bwMode="auto">
                          <a:xfrm>
                            <a:off x="3590925" y="142875"/>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91"/>
                        <wps:cNvSpPr>
                          <a:spLocks/>
                        </wps:cNvSpPr>
                        <wps:spPr bwMode="auto">
                          <a:xfrm>
                            <a:off x="0" y="78105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4">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36"/>
                        <wps:cNvSpPr>
                          <a:spLocks/>
                        </wps:cNvSpPr>
                        <wps:spPr bwMode="auto">
                          <a:xfrm>
                            <a:off x="346710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rgbClr val="FF9999">
                              <a:alpha val="57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33"/>
                        <wps:cNvSpPr>
                          <a:spLocks/>
                        </wps:cNvSpPr>
                        <wps:spPr bwMode="auto">
                          <a:xfrm>
                            <a:off x="19050" y="676275"/>
                            <a:ext cx="368236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solidFill>
                            <a:schemeClr val="accent5">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Text Box 134"/>
                        <wps:cNvSpPr txBox="1">
                          <a:spLocks noChangeArrowheads="1"/>
                        </wps:cNvSpPr>
                        <wps:spPr bwMode="auto">
                          <a:xfrm>
                            <a:off x="19050" y="828675"/>
                            <a:ext cx="3448051" cy="7655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9D6" w:rsidRDefault="006A4501" w:rsidP="00165F96">
                              <w:pPr>
                                <w:pStyle w:val="Text"/>
                                <w:spacing w:after="0"/>
                                <w:rPr>
                                  <w:b/>
                                </w:rPr>
                              </w:pPr>
                              <w:r>
                                <w:rPr>
                                  <w:b/>
                                </w:rPr>
                                <w:t>When should I file a FASFA?</w:t>
                              </w:r>
                            </w:p>
                            <w:p w:rsidR="00165F96" w:rsidRDefault="00165F96" w:rsidP="00165F96">
                              <w:pPr>
                                <w:pStyle w:val="Text"/>
                                <w:spacing w:after="0"/>
                              </w:pPr>
                              <w:r>
                                <w:t>There is currently a 21 month window to file a FAFSA for each academic year, beginning nine months before the academic year on October 1, and ending the same time the academic year ends on June 30.  For example:</w:t>
                              </w:r>
                            </w:p>
                            <w:p w:rsidR="00165F96" w:rsidRDefault="00165F96" w:rsidP="00165F96">
                              <w:pPr>
                                <w:pStyle w:val="Text"/>
                                <w:spacing w:after="0"/>
                              </w:pPr>
                            </w:p>
                            <w:p w:rsidR="00165F96" w:rsidRDefault="00165F96" w:rsidP="00165F96">
                              <w:pPr>
                                <w:pStyle w:val="Text"/>
                                <w:numPr>
                                  <w:ilvl w:val="0"/>
                                  <w:numId w:val="11"/>
                                </w:numPr>
                                <w:spacing w:after="0"/>
                              </w:pPr>
                              <w:r>
                                <w:t>The 2017-2018 academic year will last from July 1, 2017 to Jun 30, 2018.  A FASFA can be filed for the 2017-2018 academic year between October 1, 2016 and June 30,2018.</w:t>
                              </w:r>
                            </w:p>
                            <w:p w:rsidR="00165F96" w:rsidRDefault="00165F96" w:rsidP="00165F96">
                              <w:pPr>
                                <w:pStyle w:val="Text"/>
                                <w:numPr>
                                  <w:ilvl w:val="0"/>
                                  <w:numId w:val="11"/>
                                </w:numPr>
                                <w:spacing w:after="0"/>
                              </w:pPr>
                              <w:r>
                                <w:t>The 2018-2019 academic year will last from July 1, 2018 to June 30, 2019.  A FASFA can be filed for the 2018-2019 academic year any time between October 1, 2017 and June 30, 2019</w:t>
                              </w:r>
                            </w:p>
                            <w:p w:rsidR="00165F96" w:rsidRDefault="00165F96" w:rsidP="00165F96">
                              <w:pPr>
                                <w:pStyle w:val="Text"/>
                                <w:numPr>
                                  <w:ilvl w:val="0"/>
                                  <w:numId w:val="11"/>
                                </w:numPr>
                                <w:spacing w:after="0"/>
                              </w:pPr>
                              <w:r>
                                <w:t>Etc.</w:t>
                              </w:r>
                            </w:p>
                            <w:p w:rsidR="00165F96" w:rsidRDefault="00165F96" w:rsidP="00165F96">
                              <w:pPr>
                                <w:pStyle w:val="Text"/>
                                <w:spacing w:after="0"/>
                              </w:pPr>
                            </w:p>
                            <w:p w:rsidR="00165F96" w:rsidRDefault="00165F96" w:rsidP="00165F96">
                              <w:pPr>
                                <w:pStyle w:val="Text"/>
                                <w:spacing w:after="0"/>
                                <w:rPr>
                                  <w:rFonts w:ascii="Arial" w:eastAsia="Times New Roman" w:hAnsi="Arial" w:cs="Arial"/>
                                  <w:b/>
                                </w:rPr>
                              </w:pPr>
                              <w:r>
                                <w:rPr>
                                  <w:b/>
                                </w:rPr>
                                <w:t>Keep in mind that the earlier you file, the better your chances are for getting the maximum amound of aid available to you.</w:t>
                              </w:r>
                              <w:r w:rsidRPr="003B1FC2">
                                <w:rPr>
                                  <w:rFonts w:ascii="Arial" w:eastAsia="Times New Roman" w:hAnsi="Arial" w:cs="Arial"/>
                                  <w:b/>
                                </w:rPr>
                                <w:t xml:space="preserve"> </w:t>
                              </w:r>
                            </w:p>
                            <w:p w:rsidR="00165F96" w:rsidRDefault="00165F96" w:rsidP="00165F96">
                              <w:pPr>
                                <w:pStyle w:val="Text"/>
                                <w:spacing w:after="0"/>
                                <w:rPr>
                                  <w:rFonts w:ascii="Arial" w:eastAsia="Times New Roman" w:hAnsi="Arial" w:cs="Arial"/>
                                  <w:b/>
                                </w:rPr>
                              </w:pPr>
                            </w:p>
                            <w:p w:rsidR="00165F96" w:rsidRPr="00165F96" w:rsidRDefault="00165F96" w:rsidP="00165F96">
                              <w:pPr>
                                <w:pStyle w:val="Text"/>
                                <w:spacing w:after="0"/>
                                <w:rPr>
                                  <w:rFonts w:ascii="Arial" w:eastAsia="Times New Roman" w:hAnsi="Arial" w:cs="Arial"/>
                                </w:rPr>
                              </w:pPr>
                              <w:r>
                                <w:rPr>
                                  <w:rFonts w:ascii="Arial" w:eastAsia="Times New Roman" w:hAnsi="Arial" w:cs="Arial"/>
                                </w:rPr>
                                <w:t>It is also important to note that the FAFSA application is used to apply for federal, state, and college-sponsored aid, however each aid program may have its own deadlines.  Therefore, we always recommend filing as soon as possible after the 1</w:t>
                              </w:r>
                              <w:r w:rsidRPr="00165F96">
                                <w:rPr>
                                  <w:rFonts w:ascii="Arial" w:eastAsia="Times New Roman" w:hAnsi="Arial" w:cs="Arial"/>
                                  <w:vertAlign w:val="superscript"/>
                                </w:rPr>
                                <w:t>st</w:t>
                              </w:r>
                              <w:r>
                                <w:rPr>
                                  <w:rFonts w:ascii="Arial" w:eastAsia="Times New Roman" w:hAnsi="Arial" w:cs="Arial"/>
                                </w:rPr>
                                <w:t xml:space="preserve"> of October.</w:t>
                              </w:r>
                            </w:p>
                            <w:p w:rsidR="00165F96" w:rsidRPr="003B1FC2" w:rsidRDefault="00165F96" w:rsidP="00165F96">
                              <w:hyperlink r:id="rId26" w:history="1">
                                <w:r w:rsidRPr="003B1FC2">
                                  <w:rPr>
                                    <w:rStyle w:val="Hyperlink"/>
                                  </w:rPr>
                                  <w:t>https://www.fafsa-application.com/learning-center/when-to-file-fafsa</w:t>
                                </w:r>
                              </w:hyperlink>
                              <w:r w:rsidRPr="003B1FC2">
                                <w:t xml:space="preserve"> </w:t>
                              </w:r>
                            </w:p>
                            <w:p w:rsidR="00165F96" w:rsidRPr="003B1FC2" w:rsidRDefault="00165F96" w:rsidP="00165F96">
                              <w:r w:rsidRPr="003B1FC2">
                                <w:t xml:space="preserve">Start your FASFA now at </w:t>
                              </w:r>
                              <w:hyperlink r:id="rId27" w:history="1">
                                <w:r w:rsidRPr="003B1FC2">
                                  <w:rPr>
                                    <w:rStyle w:val="Hyperlink"/>
                                  </w:rPr>
                                  <w:t>https://fafsa.ed.gov/</w:t>
                                </w:r>
                              </w:hyperlink>
                            </w:p>
                            <w:p w:rsidR="00165F96" w:rsidRPr="003B1FC2" w:rsidRDefault="00165F96" w:rsidP="00165F96">
                              <w:pPr>
                                <w:rPr>
                                  <w:rFonts w:ascii="Arial" w:hAnsi="Arial" w:cs="Arial"/>
                                </w:rPr>
                              </w:pPr>
                              <w:r w:rsidRPr="003B1FC2">
                                <w:rPr>
                                  <w:rFonts w:ascii="Arial" w:hAnsi="Arial" w:cs="Arial"/>
                                </w:rPr>
                                <w:t xml:space="preserve">While most of the information is pretty straight forward, you may need some help in filling out the forms, especially if this is your first time.  You can always call your college financial aid office for help.  </w:t>
                              </w:r>
                            </w:p>
                            <w:p w:rsidR="00165F96" w:rsidRPr="003B1FC2" w:rsidRDefault="00165F96" w:rsidP="00165F96">
                              <w:pPr>
                                <w:rPr>
                                  <w:rFonts w:ascii="Arial" w:hAnsi="Arial" w:cs="Arial"/>
                                  <w:b/>
                                </w:rPr>
                              </w:pPr>
                              <w:r w:rsidRPr="003B1FC2">
                                <w:rPr>
                                  <w:rFonts w:ascii="Arial" w:hAnsi="Arial" w:cs="Arial"/>
                                  <w:b/>
                                </w:rPr>
                                <w:t xml:space="preserve">TIP:  It is critical to know your user name and password as well as the user name and password your child is using.  When you enter them, take a picture of them on your phone and have your child do the same thing.  That way you should have it stored, if you need to access the site again.  </w:t>
                              </w:r>
                            </w:p>
                            <w:p w:rsidR="00165F96" w:rsidRPr="00165F96" w:rsidRDefault="00165F96" w:rsidP="00165F96">
                              <w:pPr>
                                <w:pStyle w:val="Text"/>
                                <w:spacing w:after="0" w:line="360" w:lineRule="auto"/>
                                <w:rPr>
                                  <w:b/>
                                </w:rPr>
                              </w:pPr>
                            </w:p>
                          </w:txbxContent>
                        </wps:txbx>
                        <wps:bodyPr rot="0" vert="horz" wrap="square" lIns="91440" tIns="45720" rIns="91440" bIns="45720" anchor="t" anchorCtr="0" upright="1">
                          <a:noAutofit/>
                        </wps:bodyPr>
                      </wps:wsp>
                      <wps:wsp>
                        <wps:cNvPr id="317" name="Text Box 138"/>
                        <wps:cNvSpPr txBox="1">
                          <a:spLocks noChangeArrowheads="1"/>
                        </wps:cNvSpPr>
                        <wps:spPr bwMode="auto">
                          <a:xfrm>
                            <a:off x="3653100" y="209482"/>
                            <a:ext cx="3564310" cy="8331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B4F" w:rsidRPr="00672B4F" w:rsidRDefault="00672B4F" w:rsidP="00672B4F">
                              <w:pPr>
                                <w:jc w:val="center"/>
                                <w:rPr>
                                  <w:b/>
                                  <w:noProof/>
                                  <w:sz w:val="32"/>
                                </w:rPr>
                              </w:pPr>
                              <w:r w:rsidRPr="00672B4F">
                                <w:rPr>
                                  <w:b/>
                                  <w:noProof/>
                                  <w:sz w:val="32"/>
                                </w:rPr>
                                <w:t>Don’t Forget</w:t>
                              </w:r>
                            </w:p>
                            <w:p w:rsidR="00672B4F" w:rsidRPr="00D36579" w:rsidRDefault="00672B4F" w:rsidP="00672B4F">
                              <w:pPr>
                                <w:rPr>
                                  <w:noProof/>
                                  <w:sz w:val="24"/>
                                </w:rPr>
                              </w:pPr>
                              <w:r w:rsidRPr="00D36579">
                                <w:rPr>
                                  <w:noProof/>
                                  <w:sz w:val="24"/>
                                </w:rPr>
                                <w:t>One featured guest speaker for the UNITED Conference scheduled for September 25-28, 2016 is DJ “Eagle Bear” Vanas.  UNITED stands</w:t>
                              </w:r>
                              <w:r>
                                <w:rPr>
                                  <w:noProof/>
                                  <w:sz w:val="24"/>
                                </w:rPr>
                                <w:t xml:space="preserve"> for uniting neighbors in the ex</w:t>
                              </w:r>
                              <w:r w:rsidRPr="00D36579">
                                <w:rPr>
                                  <w:noProof/>
                                  <w:sz w:val="24"/>
                                </w:rPr>
                                <w:t xml:space="preserve">perience of diversity.  </w:t>
                              </w:r>
                            </w:p>
                            <w:p w:rsidR="00672B4F" w:rsidRPr="00D36579" w:rsidRDefault="00672B4F" w:rsidP="00672B4F">
                              <w:pPr>
                                <w:jc w:val="center"/>
                                <w:rPr>
                                  <w:sz w:val="24"/>
                                </w:rPr>
                              </w:pPr>
                              <w:r w:rsidRPr="00D36579">
                                <w:rPr>
                                  <w:noProof/>
                                  <w:sz w:val="24"/>
                                </w:rPr>
                                <w:drawing>
                                  <wp:inline distT="0" distB="0" distL="0" distR="0" wp14:anchorId="5A55E20C" wp14:editId="2BCDCA51">
                                    <wp:extent cx="2081893" cy="2914650"/>
                                    <wp:effectExtent l="0" t="0" r="0" b="0"/>
                                    <wp:docPr id="6" name="Picture 6" descr="D.J. V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 Vana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83099" cy="2916339"/>
                                            </a:xfrm>
                                            <a:prstGeom prst="rect">
                                              <a:avLst/>
                                            </a:prstGeom>
                                            <a:noFill/>
                                            <a:ln>
                                              <a:noFill/>
                                            </a:ln>
                                          </pic:spPr>
                                        </pic:pic>
                                      </a:graphicData>
                                    </a:graphic>
                                  </wp:inline>
                                </w:drawing>
                              </w:r>
                            </w:p>
                            <w:p w:rsidR="00672B4F" w:rsidRPr="00D36579" w:rsidRDefault="00672B4F" w:rsidP="00672B4F">
                              <w:pPr>
                                <w:rPr>
                                  <w:sz w:val="24"/>
                                </w:rPr>
                              </w:pPr>
                              <w:r w:rsidRPr="00D36579">
                                <w:rPr>
                                  <w:sz w:val="24"/>
                                </w:rPr>
                                <w:t xml:space="preserve">Motivational speaker, storyteller, leadership expert, author and warrior DJ Vanas is an enrolled member of the Odawa Nation.  He is tentatively scheduled to be the Monday evening speaker.  Your students will have an opportunity to hear him speaker earlier in the day and have lunch with him.  The evening presentation is free and open to the public.  Vanas came from a very impoverished background, but went on to become a very highly decorated officer in the US Air Force.  He has learned leadership skills, earned a bachelor’s degree in Management and an M.S. in Systems Management.  Not only is he an entrepreneur, but he is also a published author and professional speaker.  He has been a speaker at NMU before and has spoken at the GEAR UP national conference.  Please come and see him if your schedule allows.  </w:t>
                              </w:r>
                            </w:p>
                            <w:p w:rsidR="003E69CA" w:rsidRDefault="003E69CA">
                              <w:bookmarkStart w:id="0" w:name="_GoBack"/>
                              <w:bookmarkEnd w:id="0"/>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74F328" id="Group 311" o:spid="_x0000_s1036" style="position:absolute;margin-left:.75pt;margin-top:14.25pt;width:569pt;height:735.4pt;z-index:-251593728" coordsize="72174,85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">
                <v:shape id="Freeform 137" o:spid="_x0000_s1037" style="position:absolute;left:35909;top:1428;width:36265;height:83979;visibility:visible;mso-wrap-style:square;v-text-anchor:top" coordsize="7197,16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gtncYA&#10;AADcAAAADwAAAGRycy9kb3ducmV2LnhtbESPQWvCQBSE74X+h+UVetNNUlokuoq02FYogtGDx0f2&#10;mQ3Nvg3ZNab+elcQehxm5htmthhsI3rqfO1YQTpOQBCXTtdcKdjvVqMJCB+QNTaOScEfeVjMHx9m&#10;mGt35i31RahEhLDPUYEJoc2l9KUhi37sWuLoHV1nMUTZVVJ3eI5w28gsSd6kxZrjgsGW3g2Vv8XJ&#10;Klh9pFn/ul5+fW7M6YK2+NGHZqLU89OwnIIINIT/8L39rRW8pBn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gtncYAAADcAAAADwAAAAAAAAAAAAAAAACYAgAAZHJz&#10;L2Rvd25yZXYueG1sUEsFBgAAAAAEAAQA9QAAAIsDA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cfc" stroked="f">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v:shape>
                <v:shape id="Freeform 91" o:spid="_x0000_s1038" style="position:absolute;top:7810;width:35941;height:77597;visibility:visible;mso-wrap-style:square;v-text-anchor:top" coordsize="6059,1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EUy8UA&#10;AADcAAAADwAAAGRycy9kb3ducmV2LnhtbESP0WrCQBRE3wv+w3KFvjWbRGklZpUgFJonU+0HXLLX&#10;JG32bprdaurXu4WCj8PMnGHy7WR6cabRdZYVJFEMgri2uuNGwcfx9WkFwnlkjb1lUvBLDrab2UOO&#10;mbYXfqfzwTciQNhlqKD1fsikdHVLBl1kB+Lgnexo0Ac5NlKPeAlw08s0jp+lwY7DQosD7Vqqvw4/&#10;RkH6/eJ3aXltymlPSfVZFcflqlDqcT4VaxCeJn8P/7fftIJFsoC/M+EI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ERTLxQAAANwAAAAPAAAAAAAAAAAAAAAAAJgCAABkcnMv&#10;ZG93bnJldi54bWxQSwUGAAAAAAQABAD1AAAAigM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cc0d9 [1303]" stroked="f">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v:shape id="Freeform 136" o:spid="_x0000_s1039" style="position:absolute;left:34671;width:37242;height:85559;visibility:visible;mso-wrap-style:square;v-text-anchor:top" coordsize="6062,13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R38IA&#10;AADcAAAADwAAAGRycy9kb3ducmV2LnhtbESPQUsDMRSE70L/Q3gFbza7WkTWpmURCj0JVuv5kTyT&#10;pZuXdfPsrv/eCILHYWa+YTa7OfbqQmPuEhuoVxUoYptcx97A2+v+5gFUFmSHfWIy8E0ZdtvF1QYb&#10;lyZ+octRvCoQzg0aCCJDo3W2gSLmVRqIi/eRxohS5Oi1G3Eq8Njr26q61xE7LgsBB3oKZM/Hr2jA&#10;+337/iyptueTiP2cUhsOa2Oul3P7CEpolv/wX/vgDNzVa/g9U46A3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vJHfwgAAANwAAAAPAAAAAAAAAAAAAAAAAJgCAABkcnMvZG93&#10;bnJldi54bWxQSwUGAAAAAAQABAD1AAAAhwM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99"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v:shape id="Freeform 133" o:spid="_x0000_s1040" style="position:absolute;left:190;top:6762;width:36824;height:78823;visibility:visible;mso-wrap-style:square;v-text-anchor:top" coordsize="7709,1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OBMUA&#10;AADcAAAADwAAAGRycy9kb3ducmV2LnhtbESPQWvCQBSE74X+h+UVvNVNKmlsdCNFUAShYOKhx0f2&#10;maTNvg3ZVeO/dwsFj8PMfMMsV6PpxIUG11pWEE8jEMSV1S3XCo7l5nUOwnlkjZ1lUnAjB6v8+WmJ&#10;mbZXPtCl8LUIEHYZKmi87zMpXdWQQTe1PXHwTnYw6IMcaqkHvAa46eRbFL1Lgy2HhQZ7WjdU/RZn&#10;oyD5cO3+i7rxuC38T5kmKX+XqVKTl/FzAcLT6B/h//ZOK5jFCfydCUd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84ExQAAANwAAAAPAAAAAAAAAAAAAAAAAJgCAABkcnMv&#10;ZG93bnJldi54bWxQSwUGAAAAAAQABAD1AAAAigM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92cddc [1944]" stroked="f">
                  <v:path arrowok="t" o:connecttype="custom" o:connectlocs="12897,45606;3344,37021;0,23608;3344,10731;12897,2683;3251984,0;3262970,537;3295929,3756;3327933,9121;3359459,17706;3390030,29509;3419646,43459;3447829,61165;3475533,80480;3501328,101942;3526167,126086;3549572,152376;3584442,200128;3620268,264512;3639852,310118;3652749,346602;3662780,384160;3671379,423327;3677588,462494;3681410,503808;3682365,545121;3682365,7882255;3640330,545121;3638897,494150;3627911,420644;3609759,351431;3583487,286510;3551006,228028;3512314,175984;3467891,131988;3419168,96577;3384776,77798;3357549,65994;3329366,57409;3300706,50971;3271568,47752;3251984,47215" o:connectangles="0,0,0,0,0,0,0,0,0,0,0,0,0,0,0,0,0,0,0,0,0,0,0,0,0,0,0,0,0,0,0,0,0,0,0,0,0,0,0,0,0,0"/>
                </v:shape>
                <v:shape id="Text Box 134" o:spid="_x0000_s1041" type="#_x0000_t202" style="position:absolute;left:190;top:8286;width:34481;height:76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aM8QA&#10;AADcAAAADwAAAGRycy9kb3ducmV2LnhtbESPQWvCQBSE74L/YXmCN93VWrExGxFLoSdLbS14e2Sf&#10;STD7NmRXE/+9Wyj0OMzMN0y66W0tbtT6yrGG2VSBIM6dqbjQ8P31NlmB8AHZYO2YNNzJwyYbDlJM&#10;jOv4k26HUIgIYZ+ghjKEJpHS5yVZ9FPXEEfv7FqLIcq2kKbFLsJtLedKLaXFiuNCiQ3tSsovh6vV&#10;cNyfTz8L9VG82uemc72SbF+k1uNRv12DCNSH//Bf+91oeJot4f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o2jPEAAAA3AAAAA8AAAAAAAAAAAAAAAAAmAIAAGRycy9k&#10;b3ducmV2LnhtbFBLBQYAAAAABAAEAPUAAACJAwAAAAA=&#10;" filled="f" stroked="f">
                  <v:textbox>
                    <w:txbxContent>
                      <w:p w:rsidR="007579D6" w:rsidRDefault="006A4501" w:rsidP="00165F96">
                        <w:pPr>
                          <w:pStyle w:val="Text"/>
                          <w:spacing w:after="0"/>
                          <w:rPr>
                            <w:b/>
                          </w:rPr>
                        </w:pPr>
                        <w:r>
                          <w:rPr>
                            <w:b/>
                          </w:rPr>
                          <w:t>When should I file a FASFA?</w:t>
                        </w:r>
                      </w:p>
                      <w:p w:rsidR="00165F96" w:rsidRDefault="00165F96" w:rsidP="00165F96">
                        <w:pPr>
                          <w:pStyle w:val="Text"/>
                          <w:spacing w:after="0"/>
                        </w:pPr>
                        <w:r>
                          <w:t>There is currently a 21 month window to file a FAFSA for each academic year, beginning nine months before the academic year on October 1, and ending the same time the academic year ends on June 30.  For example:</w:t>
                        </w:r>
                      </w:p>
                      <w:p w:rsidR="00165F96" w:rsidRDefault="00165F96" w:rsidP="00165F96">
                        <w:pPr>
                          <w:pStyle w:val="Text"/>
                          <w:spacing w:after="0"/>
                        </w:pPr>
                      </w:p>
                      <w:p w:rsidR="00165F96" w:rsidRDefault="00165F96" w:rsidP="00165F96">
                        <w:pPr>
                          <w:pStyle w:val="Text"/>
                          <w:numPr>
                            <w:ilvl w:val="0"/>
                            <w:numId w:val="11"/>
                          </w:numPr>
                          <w:spacing w:after="0"/>
                        </w:pPr>
                        <w:r>
                          <w:t>The 2017-2018 academic year will last from July 1, 2017 to Jun 30, 2018.  A FASFA can be filed for the 2017-2018 academic year between October 1, 2016 and June 30,2018.</w:t>
                        </w:r>
                      </w:p>
                      <w:p w:rsidR="00165F96" w:rsidRDefault="00165F96" w:rsidP="00165F96">
                        <w:pPr>
                          <w:pStyle w:val="Text"/>
                          <w:numPr>
                            <w:ilvl w:val="0"/>
                            <w:numId w:val="11"/>
                          </w:numPr>
                          <w:spacing w:after="0"/>
                        </w:pPr>
                        <w:r>
                          <w:t>The 2018-2019 academic year will last from July 1, 2018 to June 30, 2019.  A FASFA can be filed for the 2018-2019 academic year any time between October 1, 2017 and June 30, 2019</w:t>
                        </w:r>
                      </w:p>
                      <w:p w:rsidR="00165F96" w:rsidRDefault="00165F96" w:rsidP="00165F96">
                        <w:pPr>
                          <w:pStyle w:val="Text"/>
                          <w:numPr>
                            <w:ilvl w:val="0"/>
                            <w:numId w:val="11"/>
                          </w:numPr>
                          <w:spacing w:after="0"/>
                        </w:pPr>
                        <w:r>
                          <w:t>Etc.</w:t>
                        </w:r>
                      </w:p>
                      <w:p w:rsidR="00165F96" w:rsidRDefault="00165F96" w:rsidP="00165F96">
                        <w:pPr>
                          <w:pStyle w:val="Text"/>
                          <w:spacing w:after="0"/>
                        </w:pPr>
                      </w:p>
                      <w:p w:rsidR="00165F96" w:rsidRDefault="00165F96" w:rsidP="00165F96">
                        <w:pPr>
                          <w:pStyle w:val="Text"/>
                          <w:spacing w:after="0"/>
                          <w:rPr>
                            <w:rFonts w:ascii="Arial" w:eastAsia="Times New Roman" w:hAnsi="Arial" w:cs="Arial"/>
                            <w:b/>
                          </w:rPr>
                        </w:pPr>
                        <w:r>
                          <w:rPr>
                            <w:b/>
                          </w:rPr>
                          <w:t>Keep in mind that the earlier you file, the better your chances are for getting the maximum amound of aid available to you.</w:t>
                        </w:r>
                        <w:r w:rsidRPr="003B1FC2">
                          <w:rPr>
                            <w:rFonts w:ascii="Arial" w:eastAsia="Times New Roman" w:hAnsi="Arial" w:cs="Arial"/>
                            <w:b/>
                          </w:rPr>
                          <w:t xml:space="preserve"> </w:t>
                        </w:r>
                      </w:p>
                      <w:p w:rsidR="00165F96" w:rsidRDefault="00165F96" w:rsidP="00165F96">
                        <w:pPr>
                          <w:pStyle w:val="Text"/>
                          <w:spacing w:after="0"/>
                          <w:rPr>
                            <w:rFonts w:ascii="Arial" w:eastAsia="Times New Roman" w:hAnsi="Arial" w:cs="Arial"/>
                            <w:b/>
                          </w:rPr>
                        </w:pPr>
                      </w:p>
                      <w:p w:rsidR="00165F96" w:rsidRPr="00165F96" w:rsidRDefault="00165F96" w:rsidP="00165F96">
                        <w:pPr>
                          <w:pStyle w:val="Text"/>
                          <w:spacing w:after="0"/>
                          <w:rPr>
                            <w:rFonts w:ascii="Arial" w:eastAsia="Times New Roman" w:hAnsi="Arial" w:cs="Arial"/>
                          </w:rPr>
                        </w:pPr>
                        <w:r>
                          <w:rPr>
                            <w:rFonts w:ascii="Arial" w:eastAsia="Times New Roman" w:hAnsi="Arial" w:cs="Arial"/>
                          </w:rPr>
                          <w:t>It is also important to note that the FAFSA application is used to apply for federal, state, and college-sponsored aid, however each aid program may have its own deadlines.  Therefore, we always recommend filing as soon as possible after the 1</w:t>
                        </w:r>
                        <w:r w:rsidRPr="00165F96">
                          <w:rPr>
                            <w:rFonts w:ascii="Arial" w:eastAsia="Times New Roman" w:hAnsi="Arial" w:cs="Arial"/>
                            <w:vertAlign w:val="superscript"/>
                          </w:rPr>
                          <w:t>st</w:t>
                        </w:r>
                        <w:r>
                          <w:rPr>
                            <w:rFonts w:ascii="Arial" w:eastAsia="Times New Roman" w:hAnsi="Arial" w:cs="Arial"/>
                          </w:rPr>
                          <w:t xml:space="preserve"> of October.</w:t>
                        </w:r>
                      </w:p>
                      <w:p w:rsidR="00165F96" w:rsidRPr="003B1FC2" w:rsidRDefault="00165F96" w:rsidP="00165F96">
                        <w:hyperlink r:id="rId29" w:history="1">
                          <w:r w:rsidRPr="003B1FC2">
                            <w:rPr>
                              <w:rStyle w:val="Hyperlink"/>
                            </w:rPr>
                            <w:t>https://www.fafsa-application.com/learning-center/when-to-file-fafsa</w:t>
                          </w:r>
                        </w:hyperlink>
                        <w:r w:rsidRPr="003B1FC2">
                          <w:t xml:space="preserve"> </w:t>
                        </w:r>
                      </w:p>
                      <w:p w:rsidR="00165F96" w:rsidRPr="003B1FC2" w:rsidRDefault="00165F96" w:rsidP="00165F96">
                        <w:r w:rsidRPr="003B1FC2">
                          <w:t xml:space="preserve">Start your FASFA now at </w:t>
                        </w:r>
                        <w:hyperlink r:id="rId30" w:history="1">
                          <w:r w:rsidRPr="003B1FC2">
                            <w:rPr>
                              <w:rStyle w:val="Hyperlink"/>
                            </w:rPr>
                            <w:t>https://fafsa.ed.gov/</w:t>
                          </w:r>
                        </w:hyperlink>
                      </w:p>
                      <w:p w:rsidR="00165F96" w:rsidRPr="003B1FC2" w:rsidRDefault="00165F96" w:rsidP="00165F96">
                        <w:pPr>
                          <w:rPr>
                            <w:rFonts w:ascii="Arial" w:hAnsi="Arial" w:cs="Arial"/>
                          </w:rPr>
                        </w:pPr>
                        <w:r w:rsidRPr="003B1FC2">
                          <w:rPr>
                            <w:rFonts w:ascii="Arial" w:hAnsi="Arial" w:cs="Arial"/>
                          </w:rPr>
                          <w:t xml:space="preserve">While most of the information is pretty straight forward, you may need some help in filling out the forms, especially if this is your first time.  You can always call your college financial aid office for help.  </w:t>
                        </w:r>
                      </w:p>
                      <w:p w:rsidR="00165F96" w:rsidRPr="003B1FC2" w:rsidRDefault="00165F96" w:rsidP="00165F96">
                        <w:pPr>
                          <w:rPr>
                            <w:rFonts w:ascii="Arial" w:hAnsi="Arial" w:cs="Arial"/>
                            <w:b/>
                          </w:rPr>
                        </w:pPr>
                        <w:r w:rsidRPr="003B1FC2">
                          <w:rPr>
                            <w:rFonts w:ascii="Arial" w:hAnsi="Arial" w:cs="Arial"/>
                            <w:b/>
                          </w:rPr>
                          <w:t xml:space="preserve">TIP:  It is critical to know your user name and password as well as the user name and password your child is using.  When you enter them, take a picture of them on your phone and have your child do the same thing.  That way you should have it stored, if you need to access the site again.  </w:t>
                        </w:r>
                      </w:p>
                      <w:p w:rsidR="00165F96" w:rsidRPr="00165F96" w:rsidRDefault="00165F96" w:rsidP="00165F96">
                        <w:pPr>
                          <w:pStyle w:val="Text"/>
                          <w:spacing w:after="0" w:line="360" w:lineRule="auto"/>
                          <w:rPr>
                            <w:b/>
                          </w:rPr>
                        </w:pPr>
                      </w:p>
                    </w:txbxContent>
                  </v:textbox>
                </v:shape>
                <v:shape id="Text Box 138" o:spid="_x0000_s1042" type="#_x0000_t202" style="position:absolute;left:36531;top:2094;width:35643;height:83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MQA&#10;AADcAAAADwAAAGRycy9kb3ducmV2LnhtbESPS2vDMBCE74H+B7GF3hIpaV51rYTSEuippXlBbou1&#10;fhBrZSw1dv99FQjkOMzMN0y67m0tLtT6yrGG8UiBIM6cqbjQsN9thksQPiAbrB2Thj/ysF49DFJM&#10;jOv4hy7bUIgIYZ+ghjKEJpHSZyVZ9CPXEEcvd63FEGVbSNNiF+G2lhOl5tJixXGhxIbeS8rO21+r&#10;4fCVn45T9V182FnTuV5Jti9S66fH/u0VRKA+3MO39qfR8Dx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f6jEAAAA3AAAAA8AAAAAAAAAAAAAAAAAmAIAAGRycy9k&#10;b3ducmV2LnhtbFBLBQYAAAAABAAEAPUAAACJAwAAAAA=&#10;" filled="f" stroked="f">
                  <v:textbox>
                    <w:txbxContent>
                      <w:p w:rsidR="00672B4F" w:rsidRPr="00672B4F" w:rsidRDefault="00672B4F" w:rsidP="00672B4F">
                        <w:pPr>
                          <w:jc w:val="center"/>
                          <w:rPr>
                            <w:b/>
                            <w:noProof/>
                            <w:sz w:val="32"/>
                          </w:rPr>
                        </w:pPr>
                        <w:r w:rsidRPr="00672B4F">
                          <w:rPr>
                            <w:b/>
                            <w:noProof/>
                            <w:sz w:val="32"/>
                          </w:rPr>
                          <w:t>Don’t Forget</w:t>
                        </w:r>
                      </w:p>
                      <w:p w:rsidR="00672B4F" w:rsidRPr="00D36579" w:rsidRDefault="00672B4F" w:rsidP="00672B4F">
                        <w:pPr>
                          <w:rPr>
                            <w:noProof/>
                            <w:sz w:val="24"/>
                          </w:rPr>
                        </w:pPr>
                        <w:r w:rsidRPr="00D36579">
                          <w:rPr>
                            <w:noProof/>
                            <w:sz w:val="24"/>
                          </w:rPr>
                          <w:t>One featured guest speaker for the UNITED Conference scheduled for September 25-28, 2016 is DJ “Eagle Bear” Vanas.  UNITED stands</w:t>
                        </w:r>
                        <w:r>
                          <w:rPr>
                            <w:noProof/>
                            <w:sz w:val="24"/>
                          </w:rPr>
                          <w:t xml:space="preserve"> for uniting neighbors in the ex</w:t>
                        </w:r>
                        <w:r w:rsidRPr="00D36579">
                          <w:rPr>
                            <w:noProof/>
                            <w:sz w:val="24"/>
                          </w:rPr>
                          <w:t xml:space="preserve">perience of diversity.  </w:t>
                        </w:r>
                      </w:p>
                      <w:p w:rsidR="00672B4F" w:rsidRPr="00D36579" w:rsidRDefault="00672B4F" w:rsidP="00672B4F">
                        <w:pPr>
                          <w:jc w:val="center"/>
                          <w:rPr>
                            <w:sz w:val="24"/>
                          </w:rPr>
                        </w:pPr>
                        <w:r w:rsidRPr="00D36579">
                          <w:rPr>
                            <w:noProof/>
                            <w:sz w:val="24"/>
                          </w:rPr>
                          <w:drawing>
                            <wp:inline distT="0" distB="0" distL="0" distR="0" wp14:anchorId="5A55E20C" wp14:editId="2BCDCA51">
                              <wp:extent cx="2081893" cy="2914650"/>
                              <wp:effectExtent l="0" t="0" r="0" b="0"/>
                              <wp:docPr id="6" name="Picture 6" descr="D.J. V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 Vana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83099" cy="2916339"/>
                                      </a:xfrm>
                                      <a:prstGeom prst="rect">
                                        <a:avLst/>
                                      </a:prstGeom>
                                      <a:noFill/>
                                      <a:ln>
                                        <a:noFill/>
                                      </a:ln>
                                    </pic:spPr>
                                  </pic:pic>
                                </a:graphicData>
                              </a:graphic>
                            </wp:inline>
                          </w:drawing>
                        </w:r>
                      </w:p>
                      <w:p w:rsidR="00672B4F" w:rsidRPr="00D36579" w:rsidRDefault="00672B4F" w:rsidP="00672B4F">
                        <w:pPr>
                          <w:rPr>
                            <w:sz w:val="24"/>
                          </w:rPr>
                        </w:pPr>
                        <w:r w:rsidRPr="00D36579">
                          <w:rPr>
                            <w:sz w:val="24"/>
                          </w:rPr>
                          <w:t xml:space="preserve">Motivational speaker, storyteller, leadership expert, author and warrior DJ Vanas is an enrolled member of the Odawa Nation.  He is tentatively scheduled to be the Monday evening speaker.  Your students will have an opportunity to hear him speaker earlier in the day and have lunch with him.  The evening presentation is free and open to the public.  Vanas came from a very impoverished background, but went on to become a very highly decorated officer in the US Air Force.  He has learned leadership skills, earned a bachelor’s degree in Management and an M.S. in Systems Management.  Not only is he an entrepreneur, but he is also a published author and professional speaker.  He has been a speaker at NMU before and has spoken at the GEAR UP national conference.  Please come and see him if your schedule allows.  </w:t>
                        </w:r>
                      </w:p>
                      <w:p w:rsidR="003E69CA" w:rsidRDefault="003E69CA">
                        <w:bookmarkStart w:id="1" w:name="_GoBack"/>
                        <w:bookmarkEnd w:id="1"/>
                      </w:p>
                    </w:txbxContent>
                  </v:textbox>
                </v:shape>
                <w10:wrap type="tight"/>
              </v:group>
            </w:pict>
          </mc:Fallback>
        </mc:AlternateContent>
      </w:r>
    </w:p>
    <w:p w:rsidR="009F75FC" w:rsidRDefault="009F75FC">
      <w:r>
        <w:br w:type="page"/>
      </w:r>
    </w:p>
    <w:p w:rsidR="00DD60A4" w:rsidRDefault="00FD7DB5">
      <w:r>
        <w:rPr>
          <w:noProof/>
        </w:rPr>
        <w:lastRenderedPageBreak/>
        <mc:AlternateContent>
          <mc:Choice Requires="wpg">
            <w:drawing>
              <wp:anchor distT="0" distB="0" distL="114300" distR="114300" simplePos="0" relativeHeight="251712512" behindDoc="0" locked="0" layoutInCell="1" allowOverlap="1" wp14:anchorId="4D963A71" wp14:editId="174CEB74">
                <wp:simplePos x="0" y="0"/>
                <wp:positionH relativeFrom="column">
                  <wp:posOffset>95250</wp:posOffset>
                </wp:positionH>
                <wp:positionV relativeFrom="paragraph">
                  <wp:posOffset>276225</wp:posOffset>
                </wp:positionV>
                <wp:extent cx="7164069" cy="9253220"/>
                <wp:effectExtent l="0" t="0" r="0" b="5080"/>
                <wp:wrapNone/>
                <wp:docPr id="76" name="Group 76"/>
                <wp:cNvGraphicFramePr/>
                <a:graphic xmlns:a="http://schemas.openxmlformats.org/drawingml/2006/main">
                  <a:graphicData uri="http://schemas.microsoft.com/office/word/2010/wordprocessingGroup">
                    <wpg:wgp>
                      <wpg:cNvGrpSpPr/>
                      <wpg:grpSpPr>
                        <a:xfrm>
                          <a:off x="0" y="0"/>
                          <a:ext cx="7164069" cy="9253220"/>
                          <a:chOff x="0" y="0"/>
                          <a:chExt cx="7164069" cy="9253220"/>
                        </a:xfrm>
                      </wpg:grpSpPr>
                      <wps:wsp>
                        <wps:cNvPr id="20" name="Freeform 142"/>
                        <wps:cNvSpPr>
                          <a:spLocks/>
                        </wps:cNvSpPr>
                        <wps:spPr bwMode="auto">
                          <a:xfrm flipH="1">
                            <a:off x="0" y="142875"/>
                            <a:ext cx="3885565" cy="9006840"/>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43"/>
                        <wps:cNvSpPr>
                          <a:spLocks/>
                        </wps:cNvSpPr>
                        <wps:spPr bwMode="auto">
                          <a:xfrm flipH="1">
                            <a:off x="3629025" y="590550"/>
                            <a:ext cx="3535044" cy="866267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solidFill>
                            <a:schemeClr val="accent5">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44"/>
                        <wps:cNvSpPr>
                          <a:spLocks/>
                        </wps:cNvSpPr>
                        <wps:spPr bwMode="auto">
                          <a:xfrm flipH="1">
                            <a:off x="3762375" y="733425"/>
                            <a:ext cx="3395345" cy="8509635"/>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4">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Text Box 183"/>
                        <wps:cNvSpPr txBox="1">
                          <a:spLocks noChangeArrowheads="1"/>
                        </wps:cNvSpPr>
                        <wps:spPr bwMode="auto">
                          <a:xfrm>
                            <a:off x="3884533" y="733426"/>
                            <a:ext cx="3207985" cy="693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FFC" w:rsidRPr="00375FFC" w:rsidRDefault="00375FFC" w:rsidP="00375FFC">
                              <w:pPr>
                                <w:spacing w:after="0" w:line="360" w:lineRule="auto"/>
                              </w:pPr>
                              <w:r w:rsidRPr="00375FFC">
                                <w:t xml:space="preserve">If your student is a minority or a member of the LGBT+ community, they may want to connect with an office similar to MERC, the Multicultural Education and Resource Center.  Other universities may call it a Diversity Office, Diversity and Inclusion Office, Minority Affairs, or some such similar name.  If your child needs help finding employment near their school, they should check in with Career Services or a Student Employment Office.  Students who haven’t declared a major may benefit from a visit to the Academic Advisement Center.  </w:t>
                              </w:r>
                            </w:p>
                            <w:p w:rsidR="00375FFC" w:rsidRPr="00375FFC" w:rsidRDefault="00375FFC" w:rsidP="00375FFC">
                              <w:pPr>
                                <w:spacing w:after="0" w:line="360" w:lineRule="auto"/>
                              </w:pPr>
                            </w:p>
                            <w:p w:rsidR="00375FFC" w:rsidRPr="00375FFC" w:rsidRDefault="00375FFC" w:rsidP="00375FFC">
                              <w:pPr>
                                <w:spacing w:after="0" w:line="360" w:lineRule="auto"/>
                              </w:pPr>
                              <w:r w:rsidRPr="00375FFC">
                                <w:t xml:space="preserve">When time permits, make sure to check out what Student Organizations are available, or places where they can get set up with volunteer activities.  If you plan a longer visit, perhaps there will be time to take in a campus sporting event or be able to work out in their recreational facilities.  </w:t>
                              </w:r>
                            </w:p>
                            <w:p w:rsidR="00375FFC" w:rsidRPr="00375FFC" w:rsidRDefault="00375FFC" w:rsidP="00375FFC">
                              <w:pPr>
                                <w:spacing w:after="0" w:line="360" w:lineRule="auto"/>
                              </w:pPr>
                            </w:p>
                            <w:p w:rsidR="00375FFC" w:rsidRPr="00375FFC" w:rsidRDefault="00375FFC" w:rsidP="00375FFC">
                              <w:pPr>
                                <w:spacing w:after="0" w:line="360" w:lineRule="auto"/>
                              </w:pPr>
                              <w:r w:rsidRPr="00375FFC">
                                <w:t xml:space="preserve">When going to visit any college or university, make sure that your questions get answered.  If you are not sure what to ask, be forthright with your campus visit personnel.  They can give you answers to questions you haven’t even thought of yet, especially if this is your first child to go onto higher education!  Don’t be afraid to ask.  </w:t>
                              </w:r>
                            </w:p>
                            <w:p w:rsidR="00375FFC" w:rsidRPr="00375FFC" w:rsidRDefault="00375FFC" w:rsidP="00375FFC"/>
                            <w:p w:rsidR="00E93E23" w:rsidRPr="00375FFC" w:rsidRDefault="00E93E23" w:rsidP="00E93E23">
                              <w:pPr>
                                <w:pStyle w:val="TextRightAligned"/>
                                <w:rPr>
                                  <w:rStyle w:val="TextRightAlignedChar"/>
                                  <w:szCs w:val="22"/>
                                </w:rPr>
                              </w:pPr>
                            </w:p>
                          </w:txbxContent>
                        </wps:txbx>
                        <wps:bodyPr rot="0" vert="horz" wrap="square" lIns="91440" tIns="45720" rIns="91440" bIns="45720" anchor="t" anchorCtr="0" upright="1">
                          <a:noAutofit/>
                        </wps:bodyPr>
                      </wps:wsp>
                      <wps:wsp>
                        <wps:cNvPr id="35" name="Text Box 184"/>
                        <wps:cNvSpPr txBox="1">
                          <a:spLocks noChangeArrowheads="1"/>
                        </wps:cNvSpPr>
                        <wps:spPr bwMode="auto">
                          <a:xfrm>
                            <a:off x="123803" y="253331"/>
                            <a:ext cx="3390899" cy="8896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FFC" w:rsidRDefault="00375FFC" w:rsidP="00375FFC">
                              <w:pPr>
                                <w:spacing w:after="0" w:line="360" w:lineRule="auto"/>
                                <w:jc w:val="center"/>
                                <w:rPr>
                                  <w:sz w:val="24"/>
                                  <w:szCs w:val="24"/>
                                </w:rPr>
                              </w:pPr>
                              <w:r w:rsidRPr="003E69CA">
                                <w:rPr>
                                  <w:sz w:val="24"/>
                                  <w:szCs w:val="24"/>
                                </w:rPr>
                                <w:t>Planning a successful campus visit</w:t>
                              </w:r>
                            </w:p>
                            <w:p w:rsidR="00375FFC" w:rsidRPr="003E69CA" w:rsidRDefault="00375FFC" w:rsidP="00375FFC">
                              <w:pPr>
                                <w:spacing w:after="0" w:line="360" w:lineRule="auto"/>
                                <w:jc w:val="center"/>
                                <w:rPr>
                                  <w:sz w:val="24"/>
                                  <w:szCs w:val="24"/>
                                </w:rPr>
                              </w:pPr>
                            </w:p>
                            <w:p w:rsidR="00375FFC" w:rsidRPr="003E69CA" w:rsidRDefault="00375FFC" w:rsidP="00375FFC">
                              <w:pPr>
                                <w:spacing w:after="0" w:line="360" w:lineRule="auto"/>
                                <w:rPr>
                                  <w:sz w:val="24"/>
                                  <w:szCs w:val="24"/>
                                </w:rPr>
                              </w:pPr>
                              <w:r w:rsidRPr="003E69CA">
                                <w:rPr>
                                  <w:sz w:val="24"/>
                                  <w:szCs w:val="24"/>
                                </w:rPr>
                                <w:t>NMU’s GEAR UP program has taken many of your students on campus visits.  But, you may be doing the same, now that the prospect of college is rapidly approaching.  Here are a few suggestions to make the most out of your visit.</w:t>
                              </w:r>
                            </w:p>
                            <w:p w:rsidR="00375FFC" w:rsidRPr="003E69CA" w:rsidRDefault="00375FFC" w:rsidP="00375FFC">
                              <w:pPr>
                                <w:spacing w:after="0" w:line="360" w:lineRule="auto"/>
                                <w:rPr>
                                  <w:sz w:val="24"/>
                                  <w:szCs w:val="24"/>
                                </w:rPr>
                              </w:pPr>
                            </w:p>
                            <w:p w:rsidR="00375FFC" w:rsidRPr="003E69CA" w:rsidRDefault="00375FFC" w:rsidP="00375FFC">
                              <w:pPr>
                                <w:spacing w:after="0" w:line="360" w:lineRule="auto"/>
                                <w:rPr>
                                  <w:sz w:val="24"/>
                                  <w:szCs w:val="24"/>
                                </w:rPr>
                              </w:pPr>
                              <w:r w:rsidRPr="003E69CA">
                                <w:rPr>
                                  <w:sz w:val="24"/>
                                  <w:szCs w:val="24"/>
                                </w:rPr>
                                <w:t>Make sure to schedule a campus visit through the Admissions Office or Campus visit program from the school you are interested in attending.  When filling out their forms, make sure you have the option to visit with all the offices that might pertain to you.  Be sure to check in with Financial Aid and Housing, if you are going to be living on campus.  There are other offices that might be invaluable to your child as they enter this next phase of their life.  Is there a need to visit with Disability Student Services to ensure your student has appropriate accommodations in place to help them be more successful?  Perhaps you need to set up appointments with the Counseling Center to continue therapy.  Do you and your student know where the Health Center is?  If they are familiar with some of these places, they will find it easier to get to them on their own.</w:t>
                              </w:r>
                            </w:p>
                            <w:p w:rsidR="00DD60A4" w:rsidRDefault="00375FFC" w:rsidP="00375FFC">
                              <w:pPr>
                                <w:pStyle w:val="Text"/>
                                <w:spacing w:after="120"/>
                                <w:jc w:val="center"/>
                                <w:rPr>
                                  <w:rStyle w:val="TextChar"/>
                                </w:rPr>
                              </w:pPr>
                              <w:r>
                                <w:rPr>
                                  <w:noProof/>
                                  <w:sz w:val="24"/>
                                  <w:szCs w:val="24"/>
                                </w:rPr>
                                <w:drawing>
                                  <wp:inline distT="0" distB="0" distL="0" distR="0" wp14:anchorId="0364C83C" wp14:editId="4C625B85">
                                    <wp:extent cx="3195320" cy="1521552"/>
                                    <wp:effectExtent l="0" t="0" r="508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mpus-Visit-420x150[1].png"/>
                                            <pic:cNvPicPr/>
                                          </pic:nvPicPr>
                                          <pic:blipFill>
                                            <a:blip r:embed="rId31">
                                              <a:extLst>
                                                <a:ext uri="{28A0092B-C50C-407E-A947-70E740481C1C}">
                                                  <a14:useLocalDpi xmlns:a14="http://schemas.microsoft.com/office/drawing/2010/main" val="0"/>
                                                </a:ext>
                                              </a:extLst>
                                            </a:blip>
                                            <a:stretch>
                                              <a:fillRect/>
                                            </a:stretch>
                                          </pic:blipFill>
                                          <pic:spPr>
                                            <a:xfrm>
                                              <a:off x="0" y="0"/>
                                              <a:ext cx="3198857" cy="1523236"/>
                                            </a:xfrm>
                                            <a:prstGeom prst="rect">
                                              <a:avLst/>
                                            </a:prstGeom>
                                          </pic:spPr>
                                        </pic:pic>
                                      </a:graphicData>
                                    </a:graphic>
                                  </wp:inline>
                                </w:drawing>
                              </w:r>
                            </w:p>
                          </w:txbxContent>
                        </wps:txbx>
                        <wps:bodyPr rot="0" vert="horz" wrap="square" lIns="0" tIns="0" rIns="0" bIns="0" anchor="t" anchorCtr="0" upright="1">
                          <a:noAutofit/>
                        </wps:bodyPr>
                      </wps:wsp>
                      <wps:wsp>
                        <wps:cNvPr id="19" name="Freeform 141"/>
                        <wps:cNvSpPr>
                          <a:spLocks/>
                        </wps:cNvSpPr>
                        <wps:spPr bwMode="auto">
                          <a:xfrm>
                            <a:off x="0" y="0"/>
                            <a:ext cx="3885565" cy="9248140"/>
                          </a:xfrm>
                          <a:custGeom>
                            <a:avLst/>
                            <a:gdLst>
                              <a:gd name="T0" fmla="*/ 5975 w 6035"/>
                              <a:gd name="T1" fmla="*/ 14782 h 14782"/>
                              <a:gd name="T2" fmla="*/ 6032 w 6035"/>
                              <a:gd name="T3" fmla="*/ 14767 h 14782"/>
                              <a:gd name="T4" fmla="*/ 6035 w 6035"/>
                              <a:gd name="T5" fmla="*/ 772 h 14782"/>
                              <a:gd name="T6" fmla="*/ 6034 w 6035"/>
                              <a:gd name="T7" fmla="*/ 733 h 14782"/>
                              <a:gd name="T8" fmla="*/ 6028 w 6035"/>
                              <a:gd name="T9" fmla="*/ 656 h 14782"/>
                              <a:gd name="T10" fmla="*/ 6017 w 6035"/>
                              <a:gd name="T11" fmla="*/ 582 h 14782"/>
                              <a:gd name="T12" fmla="*/ 6002 w 6035"/>
                              <a:gd name="T13" fmla="*/ 509 h 14782"/>
                              <a:gd name="T14" fmla="*/ 5982 w 6035"/>
                              <a:gd name="T15" fmla="*/ 441 h 14782"/>
                              <a:gd name="T16" fmla="*/ 5958 w 6035"/>
                              <a:gd name="T17" fmla="*/ 376 h 14782"/>
                              <a:gd name="T18" fmla="*/ 5928 w 6035"/>
                              <a:gd name="T19" fmla="*/ 315 h 14782"/>
                              <a:gd name="T20" fmla="*/ 5896 w 6035"/>
                              <a:gd name="T21" fmla="*/ 258 h 14782"/>
                              <a:gd name="T22" fmla="*/ 5859 w 6035"/>
                              <a:gd name="T23" fmla="*/ 205 h 14782"/>
                              <a:gd name="T24" fmla="*/ 5819 w 6035"/>
                              <a:gd name="T25" fmla="*/ 156 h 14782"/>
                              <a:gd name="T26" fmla="*/ 5775 w 6035"/>
                              <a:gd name="T27" fmla="*/ 114 h 14782"/>
                              <a:gd name="T28" fmla="*/ 5728 w 6035"/>
                              <a:gd name="T29" fmla="*/ 78 h 14782"/>
                              <a:gd name="T30" fmla="*/ 5680 w 6035"/>
                              <a:gd name="T31" fmla="*/ 49 h 14782"/>
                              <a:gd name="T32" fmla="*/ 5641 w 6035"/>
                              <a:gd name="T33" fmla="*/ 30 h 14782"/>
                              <a:gd name="T34" fmla="*/ 5615 w 6035"/>
                              <a:gd name="T35" fmla="*/ 20 h 14782"/>
                              <a:gd name="T36" fmla="*/ 5588 w 6035"/>
                              <a:gd name="T37" fmla="*/ 12 h 14782"/>
                              <a:gd name="T38" fmla="*/ 5561 w 6035"/>
                              <a:gd name="T39" fmla="*/ 6 h 14782"/>
                              <a:gd name="T40" fmla="*/ 5533 w 6035"/>
                              <a:gd name="T41" fmla="*/ 3 h 14782"/>
                              <a:gd name="T42" fmla="*/ 5505 w 6035"/>
                              <a:gd name="T43" fmla="*/ 0 h 14782"/>
                              <a:gd name="T44" fmla="*/ 5491 w 6035"/>
                              <a:gd name="T45" fmla="*/ 0 h 14782"/>
                              <a:gd name="T46" fmla="*/ 35 w 6035"/>
                              <a:gd name="T47" fmla="*/ 0 h 14782"/>
                              <a:gd name="T48" fmla="*/ 0 w 6035"/>
                              <a:gd name="T49" fmla="*/ 77 h 14782"/>
                              <a:gd name="T50" fmla="*/ 5491 w 6035"/>
                              <a:gd name="T51" fmla="*/ 77 h 14782"/>
                              <a:gd name="T52" fmla="*/ 5491 w 6035"/>
                              <a:gd name="T53" fmla="*/ 77 h 14782"/>
                              <a:gd name="T54" fmla="*/ 5539 w 6035"/>
                              <a:gd name="T55" fmla="*/ 80 h 14782"/>
                              <a:gd name="T56" fmla="*/ 5585 w 6035"/>
                              <a:gd name="T57" fmla="*/ 91 h 14782"/>
                              <a:gd name="T58" fmla="*/ 5629 w 6035"/>
                              <a:gd name="T59" fmla="*/ 107 h 14782"/>
                              <a:gd name="T60" fmla="*/ 5673 w 6035"/>
                              <a:gd name="T61" fmla="*/ 131 h 14782"/>
                              <a:gd name="T62" fmla="*/ 5714 w 6035"/>
                              <a:gd name="T63" fmla="*/ 160 h 14782"/>
                              <a:gd name="T64" fmla="*/ 5752 w 6035"/>
                              <a:gd name="T65" fmla="*/ 194 h 14782"/>
                              <a:gd name="T66" fmla="*/ 5789 w 6035"/>
                              <a:gd name="T67" fmla="*/ 233 h 14782"/>
                              <a:gd name="T68" fmla="*/ 5823 w 6035"/>
                              <a:gd name="T69" fmla="*/ 276 h 14782"/>
                              <a:gd name="T70" fmla="*/ 5854 w 6035"/>
                              <a:gd name="T71" fmla="*/ 327 h 14782"/>
                              <a:gd name="T72" fmla="*/ 5881 w 6035"/>
                              <a:gd name="T73" fmla="*/ 381 h 14782"/>
                              <a:gd name="T74" fmla="*/ 5906 w 6035"/>
                              <a:gd name="T75" fmla="*/ 438 h 14782"/>
                              <a:gd name="T76" fmla="*/ 5926 w 6035"/>
                              <a:gd name="T77" fmla="*/ 500 h 14782"/>
                              <a:gd name="T78" fmla="*/ 5942 w 6035"/>
                              <a:gd name="T79" fmla="*/ 564 h 14782"/>
                              <a:gd name="T80" fmla="*/ 5954 w 6035"/>
                              <a:gd name="T81" fmla="*/ 631 h 14782"/>
                              <a:gd name="T82" fmla="*/ 5962 w 6035"/>
                              <a:gd name="T83" fmla="*/ 701 h 14782"/>
                              <a:gd name="T84" fmla="*/ 5965 w 6035"/>
                              <a:gd name="T85" fmla="*/ 772 h 14782"/>
                              <a:gd name="T86" fmla="*/ 5965 w 6035"/>
                              <a:gd name="T87" fmla="*/ 772 h 14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35" h="14782">
                                <a:moveTo>
                                  <a:pt x="5970" y="14782"/>
                                </a:moveTo>
                                <a:lnTo>
                                  <a:pt x="5975" y="14782"/>
                                </a:lnTo>
                                <a:lnTo>
                                  <a:pt x="6032" y="14782"/>
                                </a:lnTo>
                                <a:lnTo>
                                  <a:pt x="6032" y="14767"/>
                                </a:lnTo>
                                <a:lnTo>
                                  <a:pt x="6035" y="772"/>
                                </a:lnTo>
                                <a:lnTo>
                                  <a:pt x="6034" y="733"/>
                                </a:lnTo>
                                <a:lnTo>
                                  <a:pt x="6032" y="695"/>
                                </a:lnTo>
                                <a:lnTo>
                                  <a:pt x="6028" y="656"/>
                                </a:lnTo>
                                <a:lnTo>
                                  <a:pt x="6024" y="618"/>
                                </a:lnTo>
                                <a:lnTo>
                                  <a:pt x="6017" y="582"/>
                                </a:lnTo>
                                <a:lnTo>
                                  <a:pt x="6010" y="546"/>
                                </a:lnTo>
                                <a:lnTo>
                                  <a:pt x="6002" y="509"/>
                                </a:lnTo>
                                <a:lnTo>
                                  <a:pt x="5992" y="475"/>
                                </a:lnTo>
                                <a:lnTo>
                                  <a:pt x="5982" y="441"/>
                                </a:lnTo>
                                <a:lnTo>
                                  <a:pt x="5970" y="408"/>
                                </a:lnTo>
                                <a:lnTo>
                                  <a:pt x="5958" y="376"/>
                                </a:lnTo>
                                <a:lnTo>
                                  <a:pt x="5943" y="344"/>
                                </a:lnTo>
                                <a:lnTo>
                                  <a:pt x="5928" y="315"/>
                                </a:lnTo>
                                <a:lnTo>
                                  <a:pt x="5913" y="286"/>
                                </a:lnTo>
                                <a:lnTo>
                                  <a:pt x="5896" y="258"/>
                                </a:lnTo>
                                <a:lnTo>
                                  <a:pt x="5878" y="231"/>
                                </a:lnTo>
                                <a:lnTo>
                                  <a:pt x="5859" y="205"/>
                                </a:lnTo>
                                <a:lnTo>
                                  <a:pt x="5839" y="180"/>
                                </a:lnTo>
                                <a:lnTo>
                                  <a:pt x="5819" y="156"/>
                                </a:lnTo>
                                <a:lnTo>
                                  <a:pt x="5798" y="135"/>
                                </a:lnTo>
                                <a:lnTo>
                                  <a:pt x="5775" y="114"/>
                                </a:lnTo>
                                <a:lnTo>
                                  <a:pt x="5752" y="95"/>
                                </a:lnTo>
                                <a:lnTo>
                                  <a:pt x="5728" y="78"/>
                                </a:lnTo>
                                <a:lnTo>
                                  <a:pt x="5704" y="63"/>
                                </a:lnTo>
                                <a:lnTo>
                                  <a:pt x="5680" y="49"/>
                                </a:lnTo>
                                <a:lnTo>
                                  <a:pt x="5654" y="36"/>
                                </a:lnTo>
                                <a:lnTo>
                                  <a:pt x="5641" y="30"/>
                                </a:lnTo>
                                <a:lnTo>
                                  <a:pt x="5628" y="25"/>
                                </a:lnTo>
                                <a:lnTo>
                                  <a:pt x="5615" y="20"/>
                                </a:lnTo>
                                <a:lnTo>
                                  <a:pt x="5601" y="16"/>
                                </a:lnTo>
                                <a:lnTo>
                                  <a:pt x="5588" y="12"/>
                                </a:lnTo>
                                <a:lnTo>
                                  <a:pt x="5575" y="10"/>
                                </a:lnTo>
                                <a:lnTo>
                                  <a:pt x="5561" y="6"/>
                                </a:lnTo>
                                <a:lnTo>
                                  <a:pt x="5548" y="4"/>
                                </a:lnTo>
                                <a:lnTo>
                                  <a:pt x="5533" y="3"/>
                                </a:lnTo>
                                <a:lnTo>
                                  <a:pt x="5519" y="1"/>
                                </a:lnTo>
                                <a:lnTo>
                                  <a:pt x="5505" y="0"/>
                                </a:lnTo>
                                <a:lnTo>
                                  <a:pt x="5491" y="0"/>
                                </a:lnTo>
                                <a:lnTo>
                                  <a:pt x="35" y="0"/>
                                </a:lnTo>
                                <a:lnTo>
                                  <a:pt x="0" y="0"/>
                                </a:lnTo>
                                <a:lnTo>
                                  <a:pt x="0" y="77"/>
                                </a:lnTo>
                                <a:lnTo>
                                  <a:pt x="35" y="77"/>
                                </a:lnTo>
                                <a:lnTo>
                                  <a:pt x="5491" y="77"/>
                                </a:lnTo>
                                <a:lnTo>
                                  <a:pt x="5515" y="78"/>
                                </a:lnTo>
                                <a:lnTo>
                                  <a:pt x="5539" y="80"/>
                                </a:lnTo>
                                <a:lnTo>
                                  <a:pt x="5562" y="84"/>
                                </a:lnTo>
                                <a:lnTo>
                                  <a:pt x="5585" y="91"/>
                                </a:lnTo>
                                <a:lnTo>
                                  <a:pt x="5607" y="98"/>
                                </a:lnTo>
                                <a:lnTo>
                                  <a:pt x="5629" y="107"/>
                                </a:lnTo>
                                <a:lnTo>
                                  <a:pt x="5652" y="119"/>
                                </a:lnTo>
                                <a:lnTo>
                                  <a:pt x="5673" y="131"/>
                                </a:lnTo>
                                <a:lnTo>
                                  <a:pt x="5693" y="143"/>
                                </a:lnTo>
                                <a:lnTo>
                                  <a:pt x="5714" y="160"/>
                                </a:lnTo>
                                <a:lnTo>
                                  <a:pt x="5734" y="175"/>
                                </a:lnTo>
                                <a:lnTo>
                                  <a:pt x="5752" y="194"/>
                                </a:lnTo>
                                <a:lnTo>
                                  <a:pt x="5771" y="213"/>
                                </a:lnTo>
                                <a:lnTo>
                                  <a:pt x="5789" y="233"/>
                                </a:lnTo>
                                <a:lnTo>
                                  <a:pt x="5806" y="255"/>
                                </a:lnTo>
                                <a:lnTo>
                                  <a:pt x="5823" y="276"/>
                                </a:lnTo>
                                <a:lnTo>
                                  <a:pt x="5838" y="301"/>
                                </a:lnTo>
                                <a:lnTo>
                                  <a:pt x="5854" y="327"/>
                                </a:lnTo>
                                <a:lnTo>
                                  <a:pt x="5868" y="353"/>
                                </a:lnTo>
                                <a:lnTo>
                                  <a:pt x="5881" y="381"/>
                                </a:lnTo>
                                <a:lnTo>
                                  <a:pt x="5894" y="409"/>
                                </a:lnTo>
                                <a:lnTo>
                                  <a:pt x="5906" y="438"/>
                                </a:lnTo>
                                <a:lnTo>
                                  <a:pt x="5917" y="468"/>
                                </a:lnTo>
                                <a:lnTo>
                                  <a:pt x="5926" y="500"/>
                                </a:lnTo>
                                <a:lnTo>
                                  <a:pt x="5935" y="532"/>
                                </a:lnTo>
                                <a:lnTo>
                                  <a:pt x="5942" y="564"/>
                                </a:lnTo>
                                <a:lnTo>
                                  <a:pt x="5950" y="598"/>
                                </a:lnTo>
                                <a:lnTo>
                                  <a:pt x="5954" y="631"/>
                                </a:lnTo>
                                <a:lnTo>
                                  <a:pt x="5959" y="666"/>
                                </a:lnTo>
                                <a:lnTo>
                                  <a:pt x="5962" y="701"/>
                                </a:lnTo>
                                <a:lnTo>
                                  <a:pt x="5964" y="737"/>
                                </a:lnTo>
                                <a:lnTo>
                                  <a:pt x="5965" y="772"/>
                                </a:lnTo>
                                <a:lnTo>
                                  <a:pt x="5970" y="14782"/>
                                </a:lnTo>
                                <a:close/>
                              </a:path>
                            </a:pathLst>
                          </a:custGeom>
                          <a:solidFill>
                            <a:srgbClr val="FF9999">
                              <a:alpha val="57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D963A71" id="Group 76" o:spid="_x0000_s1043" style="position:absolute;margin-left:7.5pt;margin-top:21.75pt;width:564.1pt;height:728.6pt;z-index:251712512;mso-width-relative:margin" coordsize="71640,9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">
                <v:shape id="Freeform 142" o:spid="_x0000_s1044" style="position:absolute;top:1428;width:38855;height:90069;flip:x;visibility:visible;mso-wrap-style:square;v-text-anchor:top" coordsize="7197,16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WeYMEA&#10;AADbAAAADwAAAGRycy9kb3ducmV2LnhtbERPTYvCMBC9L+x/CLPgRdZUXWStRhFR8LjaitehGdtq&#10;MylNqtVfvzkIHh/ve77sTCVu1LjSsoLhIAJBnFldcq4gTbbfvyCcR9ZYWSYFD3KwXHx+zDHW9s57&#10;uh18LkIIuxgVFN7XsZQuK8igG9iaOHBn2xj0ATa51A3eQ7ip5CiKJtJgyaGhwJrWBWXXQ2sU9NPp&#10;+thvo/b4p8er00+ZbJ7pRaneV7eagfDU+bf45d5pBaOwPnwJP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VnmDBAAAA2wAAAA8AAAAAAAAAAAAAAAAAmAIAAGRycy9kb3du&#10;cmV2LnhtbFBLBQYAAAAABAAEAPUAAACGAw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cfc" stroked="f">
                  <v:path arrowok="t" o:connecttype="custom" o:connectlocs="3558934,539;3610223,9161;3659352,27483;3704703,54966;3746814,89993;3784606,133642;3816999,182680;3843454,238185;3863970,298001;3878546,362666;3885025,430565;3885025,8576275;3878546,8644174;3863970,8708839;3843454,8769194;3816999,8824160;3784606,8873737;3746814,8916308;3704703,8952413;3659352,8979357;3610223,8997679;3558934,9006301;326631,9006301;275342,8997679;226213,8979357;180862,8952413;138211,8916308;100959,8873737;68566,8824160;41571,8769194;21595,8708839;7019,8644174;540,8576275;540,430565;7019,362666;21595,298001;41571,238185;68566,182680;100959,133642;138211,89993;180862,54966;226213,27483;275342,9161;326631,539" o:connectangles="0,0,0,0,0,0,0,0,0,0,0,0,0,0,0,0,0,0,0,0,0,0,0,0,0,0,0,0,0,0,0,0,0,0,0,0,0,0,0,0,0,0,0,0"/>
                </v:shape>
                <v:shape id="Freeform 143" o:spid="_x0000_s1045" style="position:absolute;left:36290;top:5905;width:35350;height:86627;flip:x;visibility:visible;mso-wrap-style:square;v-text-anchor:top" coordsize="7709,1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NlsIA&#10;AADbAAAADwAAAGRycy9kb3ducmV2LnhtbESPT4vCMBTE7wt+h/AWvGlakUW6RpFCwYuHuv65Ppq3&#10;bdfmpSRR67c3grDHYWZ+wyzXg+nEjZxvLStIpwkI4srqlmsFh59isgDhA7LGzjIpeJCH9Wr0scRM&#10;2zuXdNuHWkQI+wwVNCH0mZS+asign9qeOHq/1hkMUbpaaof3CDednCXJlzTYclxosKe8oeqyvxoF&#10;f90xFLk7nX252+SXvEj7eVkoNf4cNt8gAg3hP/xub7WCWQqvL/E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Jw2WwgAAANsAAAAPAAAAAAAAAAAAAAAAAJgCAABkcnMvZG93&#10;bnJldi54bWxQSwUGAAAAAAQABAD1AAAAhwM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92cddc [1944]" stroked="f">
                  <v:path arrowok="t" o:connecttype="custom" o:connectlocs="12381,50121;3210,40686;0,25945;3210,11793;12381,2948;3121881,0;3132428,590;3164068,4128;3194792,10024;3225057,19459;3254405,32431;3282836,47762;3309891,67221;3336487,88449;3361250,112035;3385095,138570;3407564,167463;3441039,219943;3475431,290702;3494232,340822;3506613,380919;3516243,422195;3524497,465240;3530458,508285;3534127,553689;3535044,599093;3535044,8662670;3494691,599093;3493315,543075;3482768,462292;3465343,386226;3440122,314878;3408940,250605;3371796,193408;3329150,145056;3282377,106138;3249361,85500;3223223,72528;3196168,63093;3168654,56018;3140682,52480;3121881,51890" o:connectangles="0,0,0,0,0,0,0,0,0,0,0,0,0,0,0,0,0,0,0,0,0,0,0,0,0,0,0,0,0,0,0,0,0,0,0,0,0,0,0,0,0,0"/>
                </v:shape>
                <v:shape id="Freeform 144" o:spid="_x0000_s1046" style="position:absolute;left:37623;top:7334;width:33954;height:85096;flip:x;visibility:visible;mso-wrap-style:square;v-text-anchor:top" coordsize="6059,1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5pMMA&#10;AADbAAAADwAAAGRycy9kb3ducmV2LnhtbESP3WoCMRSE74W+QzhC7zTrCkW3RhHbguCNfw9w2Bx3&#10;lyYn2yTq6tObguDlMDPfMLNFZ424kA+NYwWjYQaCuHS64UrB8fAzmIAIEVmjcUwKbhRgMX/rzbDQ&#10;7so7uuxjJRKEQ4EK6hjbQspQ1mQxDF1LnLyT8xZjkr6S2uM1wa2ReZZ9SIsNp4UaW1rVVP7uz1bB&#10;+Ptvu/oy483d3Cs8jbZ+PT1vlHrvd8tPEJG6+Ao/22utIM/h/0v6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5pMMAAADbAAAADwAAAAAAAAAAAAAAAACYAgAAZHJzL2Rv&#10;d25yZXYueG1sUEsFBgAAAAAEAAQA9QAAAIgD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cc0d9 [1303]" stroked="f">
                  <v:path arrowok="t" o:connecttype="custom" o:connectlocs="3011484,1364;3052392,6822;3092179,18419;3129725,35474;3166149,57304;3199772,84592;3232835,115290;3262535,150764;3289993,189649;3314650,233309;3337065,279016;3354998,328133;3371249,379980;3382456,434555;3390862,490494;3394785,548481;3395345,7931820;3393664,7990489;3387500,8047793;3376852,8103050;3363964,8156943;3346032,8206743;3325858,8253814;3302882,8298838;3277105,8340452;3247965,8377972;3217144,8410717;3183521,8439369;3147657,8463928;3110672,8483712;3072005,8498038;3031658,8506906;2990750,8509635;384421,8508953;343513,8502813;304287,8491898;266181,8474843;230316,8452331;195573,8425726;162510,8394345;132810,8359553;105912,8319304;80695,8277008;58840,8230619;40347,8182184;25217,8129655;12889,8075762;4483,8019141;560,7961837;560,682" o:connectangles="0,0,0,0,0,0,0,0,0,0,0,0,0,0,0,0,0,0,0,0,0,0,0,0,0,0,0,0,0,0,0,0,0,0,0,0,0,0,0,0,0,0,0,0,0,0,0,0,0,0"/>
                </v:shape>
                <v:shape id="_x0000_s1047" type="#_x0000_t202" style="position:absolute;left:38845;top:7334;width:32080;height:69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375FFC" w:rsidRPr="00375FFC" w:rsidRDefault="00375FFC" w:rsidP="00375FFC">
                        <w:pPr>
                          <w:spacing w:after="0" w:line="360" w:lineRule="auto"/>
                        </w:pPr>
                        <w:r w:rsidRPr="00375FFC">
                          <w:t xml:space="preserve">If your student is a minority or a member of the LGBT+ community, they may want to connect with an office similar to MERC, the Multicultural Education and Resource Center.  Other universities may call it a Diversity Office, Diversity and Inclusion Office, Minority Affairs, or some such similar name.  If your child needs help finding employment near their school, they should check in with Career Services or a Student Employment Office.  Students who haven’t declared a major may benefit from a visit to the Academic Advisement Center.  </w:t>
                        </w:r>
                      </w:p>
                      <w:p w:rsidR="00375FFC" w:rsidRPr="00375FFC" w:rsidRDefault="00375FFC" w:rsidP="00375FFC">
                        <w:pPr>
                          <w:spacing w:after="0" w:line="360" w:lineRule="auto"/>
                        </w:pPr>
                      </w:p>
                      <w:p w:rsidR="00375FFC" w:rsidRPr="00375FFC" w:rsidRDefault="00375FFC" w:rsidP="00375FFC">
                        <w:pPr>
                          <w:spacing w:after="0" w:line="360" w:lineRule="auto"/>
                        </w:pPr>
                        <w:r w:rsidRPr="00375FFC">
                          <w:t xml:space="preserve">When time permits, make sure to check out what Student Organizations are available, or places where they can get set up with volunteer activities.  If you plan a longer visit, perhaps there will be time to take in a campus sporting event or be able to work out in their recreational facilities.  </w:t>
                        </w:r>
                      </w:p>
                      <w:p w:rsidR="00375FFC" w:rsidRPr="00375FFC" w:rsidRDefault="00375FFC" w:rsidP="00375FFC">
                        <w:pPr>
                          <w:spacing w:after="0" w:line="360" w:lineRule="auto"/>
                        </w:pPr>
                      </w:p>
                      <w:p w:rsidR="00375FFC" w:rsidRPr="00375FFC" w:rsidRDefault="00375FFC" w:rsidP="00375FFC">
                        <w:pPr>
                          <w:spacing w:after="0" w:line="360" w:lineRule="auto"/>
                        </w:pPr>
                        <w:r w:rsidRPr="00375FFC">
                          <w:t xml:space="preserve">When going to visit any college or university, make sure that your questions get answered.  If you are not sure what to ask, be forthright with your campus visit personnel.  They can give you answers to questions you haven’t even thought of yet, especially if this is your first child to go onto higher education!  Don’t be afraid to ask.  </w:t>
                        </w:r>
                      </w:p>
                      <w:p w:rsidR="00375FFC" w:rsidRPr="00375FFC" w:rsidRDefault="00375FFC" w:rsidP="00375FFC"/>
                      <w:p w:rsidR="00E93E23" w:rsidRPr="00375FFC" w:rsidRDefault="00E93E23" w:rsidP="00E93E23">
                        <w:pPr>
                          <w:pStyle w:val="TextRightAligned"/>
                          <w:rPr>
                            <w:rStyle w:val="TextRightAlignedChar"/>
                            <w:szCs w:val="22"/>
                          </w:rPr>
                        </w:pPr>
                      </w:p>
                    </w:txbxContent>
                  </v:textbox>
                </v:shape>
                <v:shape id="_x0000_s1048" type="#_x0000_t202" style="position:absolute;left:1238;top:2533;width:33909;height:88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375FFC" w:rsidRDefault="00375FFC" w:rsidP="00375FFC">
                        <w:pPr>
                          <w:spacing w:after="0" w:line="360" w:lineRule="auto"/>
                          <w:jc w:val="center"/>
                          <w:rPr>
                            <w:sz w:val="24"/>
                            <w:szCs w:val="24"/>
                          </w:rPr>
                        </w:pPr>
                        <w:r w:rsidRPr="003E69CA">
                          <w:rPr>
                            <w:sz w:val="24"/>
                            <w:szCs w:val="24"/>
                          </w:rPr>
                          <w:t>Planning a successful campus visit</w:t>
                        </w:r>
                      </w:p>
                      <w:p w:rsidR="00375FFC" w:rsidRPr="003E69CA" w:rsidRDefault="00375FFC" w:rsidP="00375FFC">
                        <w:pPr>
                          <w:spacing w:after="0" w:line="360" w:lineRule="auto"/>
                          <w:jc w:val="center"/>
                          <w:rPr>
                            <w:sz w:val="24"/>
                            <w:szCs w:val="24"/>
                          </w:rPr>
                        </w:pPr>
                      </w:p>
                      <w:p w:rsidR="00375FFC" w:rsidRPr="003E69CA" w:rsidRDefault="00375FFC" w:rsidP="00375FFC">
                        <w:pPr>
                          <w:spacing w:after="0" w:line="360" w:lineRule="auto"/>
                          <w:rPr>
                            <w:sz w:val="24"/>
                            <w:szCs w:val="24"/>
                          </w:rPr>
                        </w:pPr>
                        <w:r w:rsidRPr="003E69CA">
                          <w:rPr>
                            <w:sz w:val="24"/>
                            <w:szCs w:val="24"/>
                          </w:rPr>
                          <w:t>NMU’s GEAR UP program has taken many of your students on campus visits.  But, you may be doing the same, now that the prospect of college is rapidly approaching.  Here are a few suggestions to make the most out of your visit.</w:t>
                        </w:r>
                      </w:p>
                      <w:p w:rsidR="00375FFC" w:rsidRPr="003E69CA" w:rsidRDefault="00375FFC" w:rsidP="00375FFC">
                        <w:pPr>
                          <w:spacing w:after="0" w:line="360" w:lineRule="auto"/>
                          <w:rPr>
                            <w:sz w:val="24"/>
                            <w:szCs w:val="24"/>
                          </w:rPr>
                        </w:pPr>
                      </w:p>
                      <w:p w:rsidR="00375FFC" w:rsidRPr="003E69CA" w:rsidRDefault="00375FFC" w:rsidP="00375FFC">
                        <w:pPr>
                          <w:spacing w:after="0" w:line="360" w:lineRule="auto"/>
                          <w:rPr>
                            <w:sz w:val="24"/>
                            <w:szCs w:val="24"/>
                          </w:rPr>
                        </w:pPr>
                        <w:r w:rsidRPr="003E69CA">
                          <w:rPr>
                            <w:sz w:val="24"/>
                            <w:szCs w:val="24"/>
                          </w:rPr>
                          <w:t>Make sure to schedule a campus visit through the Admissions Office or Campus visit program from the school you are interested in attending.  When filling out their forms, make sure you have the option to visit with all the offices that might pertain to you.  Be sure to check in with Financial Aid and Housing, if you are going to be living on campus.  There are other offices that might be invaluable to your child as they enter this next phase of their life.  Is there a need to visit with Disability Student Services to ensure your student has appropriate accommodations in place to help them be more successful?  Perhaps you need to set up appointments with the Counseling Center to continue therapy.  Do you and your student know where the Health Center is?  If they are familiar with some of these places, they will find it easier to get to them on their own.</w:t>
                        </w:r>
                      </w:p>
                      <w:p w:rsidR="00DD60A4" w:rsidRDefault="00375FFC" w:rsidP="00375FFC">
                        <w:pPr>
                          <w:pStyle w:val="Text"/>
                          <w:spacing w:after="120"/>
                          <w:jc w:val="center"/>
                          <w:rPr>
                            <w:rStyle w:val="TextChar"/>
                          </w:rPr>
                        </w:pPr>
                        <w:r>
                          <w:rPr>
                            <w:noProof/>
                            <w:sz w:val="24"/>
                            <w:szCs w:val="24"/>
                          </w:rPr>
                          <w:drawing>
                            <wp:inline distT="0" distB="0" distL="0" distR="0" wp14:anchorId="0364C83C" wp14:editId="4C625B85">
                              <wp:extent cx="3195320" cy="1521552"/>
                              <wp:effectExtent l="0" t="0" r="508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mpus-Visit-420x150[1].png"/>
                                      <pic:cNvPicPr/>
                                    </pic:nvPicPr>
                                    <pic:blipFill>
                                      <a:blip r:embed="rId31">
                                        <a:extLst>
                                          <a:ext uri="{28A0092B-C50C-407E-A947-70E740481C1C}">
                                            <a14:useLocalDpi xmlns:a14="http://schemas.microsoft.com/office/drawing/2010/main" val="0"/>
                                          </a:ext>
                                        </a:extLst>
                                      </a:blip>
                                      <a:stretch>
                                        <a:fillRect/>
                                      </a:stretch>
                                    </pic:blipFill>
                                    <pic:spPr>
                                      <a:xfrm>
                                        <a:off x="0" y="0"/>
                                        <a:ext cx="3198857" cy="1523236"/>
                                      </a:xfrm>
                                      <a:prstGeom prst="rect">
                                        <a:avLst/>
                                      </a:prstGeom>
                                    </pic:spPr>
                                  </pic:pic>
                                </a:graphicData>
                              </a:graphic>
                            </wp:inline>
                          </w:drawing>
                        </w:r>
                      </w:p>
                    </w:txbxContent>
                  </v:textbox>
                </v:shape>
                <v:shape id="Freeform 141" o:spid="_x0000_s1049" style="position:absolute;width:38855;height:92481;visibility:visible;mso-wrap-style:square;v-text-anchor:top" coordsize="6035,1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7O7MAA&#10;AADbAAAADwAAAGRycy9kb3ducmV2LnhtbERP32vCMBB+H+x/CDfwbaabMrrOKDIp+KoTwbejuTXF&#10;5lKa2Mb/3giCb/fx/bzFKtpWDNT7xrGCj2kGgrhyuuFaweGvfM9B+ICssXVMCq7kYbV8fVlgod3I&#10;Oxr2oRYphH2BCkwIXSGlrwxZ9FPXESfu3/UWQ4J9LXWPYwq3rfzMsi9pseHUYLCjX0PVeX+xCk7H&#10;aK7D+jzbjOW8nG/NmMddrdTkLa5/QASK4Sl+uLc6zf+G+y/pALm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7O7MAAAADbAAAADwAAAAAAAAAAAAAAAACYAgAAZHJzL2Rvd25y&#10;ZXYueG1sUEsFBgAAAAAEAAQA9QAAAIUDAAAAAA==&#10;" path="m5970,14782r5,l6032,14782r,-15l6035,772r-1,-39l6032,695r-4,-39l6024,618r-7,-36l6010,546r-8,-37l5992,475r-10,-34l5970,408r-12,-32l5943,344r-15,-29l5913,286r-17,-28l5878,231r-19,-26l5839,180r-20,-24l5798,135r-23,-21l5752,95,5728,78,5704,63,5680,49,5654,36r-13,-6l5628,25r-13,-5l5601,16r-13,-4l5575,10,5561,6,5548,4,5533,3,5519,1,5505,r-14,l35,,,,,77r35,l5491,77r24,1l5539,80r23,4l5585,91r22,7l5629,107r23,12l5673,131r20,12l5714,160r20,15l5752,194r19,19l5789,233r17,22l5823,276r15,25l5854,327r14,26l5881,381r13,28l5906,438r11,30l5926,500r9,32l5942,564r8,34l5954,631r5,35l5962,701r2,36l5965,772r5,14010xe" fillcolor="#f99" stroked="f">
                  <v:fill opacity="37265f"/>
                  <v:path arrowok="t" o:connecttype="custom" o:connectlocs="3846935,9248140;3883633,9238755;3885565,482990;3884921,458591;3881058,410417;3873976,364120;3864318,318448;3851442,275905;3835989,235239;3816674,197075;3796071,161414;3772249,128255;3746496,97599;3718167,71322;3687907,48800;3657002,30656;3631893,18769;3615153,12513;3597769,7508;3580386,3754;3562358,1877;3544331,0;3535317,0;22534,0;0,48174;3535317,48174;3535317,48174;3566221,50051;3595838,56933;3624167,66943;3652495,81958;3678893,100102;3703359,121373;3727181,145773;3749071,172675;3769030,204583;3786414,238367;3802510,274028;3815387,312818;3825688,352858;3833414,394776;3838565,438570;3840496,482990;3840496,482990" o:connectangles="0,0,0,0,0,0,0,0,0,0,0,0,0,0,0,0,0,0,0,0,0,0,0,0,0,0,0,0,0,0,0,0,0,0,0,0,0,0,0,0,0,0,0,0"/>
                </v:shape>
              </v:group>
            </w:pict>
          </mc:Fallback>
        </mc:AlternateContent>
      </w:r>
      <w:r w:rsidR="00820C87" w:rsidRPr="00533167">
        <w:rPr>
          <w:noProof/>
        </w:rPr>
        <mc:AlternateContent>
          <mc:Choice Requires="wps">
            <w:drawing>
              <wp:anchor distT="0" distB="0" distL="114300" distR="114300" simplePos="0" relativeHeight="251725824" behindDoc="0" locked="0" layoutInCell="1" allowOverlap="1" wp14:anchorId="05E616E4" wp14:editId="6708ECF0">
                <wp:simplePos x="0" y="0"/>
                <wp:positionH relativeFrom="margin">
                  <wp:posOffset>4353560</wp:posOffset>
                </wp:positionH>
                <wp:positionV relativeFrom="margin">
                  <wp:posOffset>7941945</wp:posOffset>
                </wp:positionV>
                <wp:extent cx="2533650" cy="1577340"/>
                <wp:effectExtent l="0" t="0" r="0" b="381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577340"/>
                        </a:xfrm>
                        <a:prstGeom prst="rect">
                          <a:avLst/>
                        </a:prstGeom>
                        <a:noFill/>
                        <a:ln w="9525">
                          <a:noFill/>
                          <a:miter lim="800000"/>
                          <a:headEnd/>
                          <a:tailEnd/>
                        </a:ln>
                      </wps:spPr>
                      <wps:txbx>
                        <w:txbxContent>
                          <w:p w:rsidR="00E238B2" w:rsidRPr="00005557" w:rsidRDefault="00E238B2" w:rsidP="00E238B2">
                            <w:pPr>
                              <w:jc w:val="center"/>
                              <w:rPr>
                                <w:sz w:val="16"/>
                              </w:rPr>
                            </w:pPr>
                            <w:r w:rsidRPr="00005557">
                              <w:rPr>
                                <w:sz w:val="16"/>
                              </w:rPr>
                              <w:t>GEAR UP</w:t>
                            </w:r>
                            <w:r w:rsidRPr="00005557">
                              <w:rPr>
                                <w:sz w:val="16"/>
                              </w:rPr>
                              <w:br/>
                              <w:t>Multicultural Education &amp; Resource Center</w:t>
                            </w:r>
                            <w:r w:rsidRPr="00005557">
                              <w:rPr>
                                <w:sz w:val="16"/>
                              </w:rPr>
                              <w:br/>
                              <w:t>3001 Hedgcock</w:t>
                            </w:r>
                            <w:r w:rsidRPr="00005557">
                              <w:rPr>
                                <w:sz w:val="16"/>
                              </w:rPr>
                              <w:br/>
                              <w:t>1401 Presque Isle</w:t>
                            </w:r>
                            <w:r w:rsidRPr="00005557">
                              <w:rPr>
                                <w:sz w:val="16"/>
                              </w:rPr>
                              <w:br/>
                              <w:t>Marquette, MI 49855</w:t>
                            </w:r>
                            <w:r w:rsidRPr="00005557">
                              <w:rPr>
                                <w:sz w:val="16"/>
                              </w:rPr>
                              <w:br/>
                              <w:t>1-906-227-1554</w:t>
                            </w:r>
                            <w:r>
                              <w:rPr>
                                <w:sz w:val="16"/>
                              </w:rPr>
                              <w:br/>
                              <w:t>This newsletter and past editions are available at:</w:t>
                            </w:r>
                            <w:r w:rsidRPr="00005557">
                              <w:rPr>
                                <w:sz w:val="16"/>
                              </w:rPr>
                              <w:br/>
                            </w:r>
                            <w:r w:rsidRPr="00533167">
                              <w:rPr>
                                <w:color w:val="0070C0"/>
                                <w:sz w:val="16"/>
                                <w:szCs w:val="16"/>
                                <w:u w:val="single"/>
                              </w:rPr>
                              <w:t>http://www.nmu.edu/multiculturaledandres/node/30</w:t>
                            </w:r>
                            <w:r>
                              <w:rPr>
                                <w:sz w:val="16"/>
                              </w:rPr>
                              <w:br/>
                              <w:t>GEAR UP Director Shirley Brozzo</w:t>
                            </w:r>
                            <w:r>
                              <w:rPr>
                                <w:sz w:val="16"/>
                              </w:rPr>
                              <w:br/>
                              <w:t>GEAR UP St</w:t>
                            </w:r>
                            <w:r w:rsidR="00A060B3">
                              <w:rPr>
                                <w:sz w:val="16"/>
                              </w:rPr>
                              <w:t>udent Coordinator Connor Boudreau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616E4" id="_x0000_s1050" type="#_x0000_t202" style="position:absolute;margin-left:342.8pt;margin-top:625.35pt;width:199.5pt;height:124.2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" filled="f" stroked="f">
                <v:textbox>
                  <w:txbxContent>
                    <w:p w:rsidR="00E238B2" w:rsidRPr="00005557" w:rsidRDefault="00E238B2" w:rsidP="00E238B2">
                      <w:pPr>
                        <w:jc w:val="center"/>
                        <w:rPr>
                          <w:sz w:val="16"/>
                        </w:rPr>
                      </w:pPr>
                      <w:r w:rsidRPr="00005557">
                        <w:rPr>
                          <w:sz w:val="16"/>
                        </w:rPr>
                        <w:t>GEAR UP</w:t>
                      </w:r>
                      <w:r w:rsidRPr="00005557">
                        <w:rPr>
                          <w:sz w:val="16"/>
                        </w:rPr>
                        <w:br/>
                        <w:t>Multicultural Education &amp; Resource Center</w:t>
                      </w:r>
                      <w:r w:rsidRPr="00005557">
                        <w:rPr>
                          <w:sz w:val="16"/>
                        </w:rPr>
                        <w:br/>
                        <w:t>3001 Hedgcock</w:t>
                      </w:r>
                      <w:r w:rsidRPr="00005557">
                        <w:rPr>
                          <w:sz w:val="16"/>
                        </w:rPr>
                        <w:br/>
                        <w:t>1401 Presque Isle</w:t>
                      </w:r>
                      <w:r w:rsidRPr="00005557">
                        <w:rPr>
                          <w:sz w:val="16"/>
                        </w:rPr>
                        <w:br/>
                        <w:t>Marquette, MI 49855</w:t>
                      </w:r>
                      <w:r w:rsidRPr="00005557">
                        <w:rPr>
                          <w:sz w:val="16"/>
                        </w:rPr>
                        <w:br/>
                        <w:t>1-906-227-1554</w:t>
                      </w:r>
                      <w:r>
                        <w:rPr>
                          <w:sz w:val="16"/>
                        </w:rPr>
                        <w:br/>
                        <w:t>This newsletter and past editions are available at:</w:t>
                      </w:r>
                      <w:r w:rsidRPr="00005557">
                        <w:rPr>
                          <w:sz w:val="16"/>
                        </w:rPr>
                        <w:br/>
                      </w:r>
                      <w:r w:rsidRPr="00533167">
                        <w:rPr>
                          <w:color w:val="0070C0"/>
                          <w:sz w:val="16"/>
                          <w:szCs w:val="16"/>
                          <w:u w:val="single"/>
                        </w:rPr>
                        <w:t>http://www.nmu.edu/multiculturaledandres/node/30</w:t>
                      </w:r>
                      <w:r>
                        <w:rPr>
                          <w:sz w:val="16"/>
                        </w:rPr>
                        <w:br/>
                        <w:t>GEAR UP Director Shirley Brozzo</w:t>
                      </w:r>
                      <w:r>
                        <w:rPr>
                          <w:sz w:val="16"/>
                        </w:rPr>
                        <w:br/>
                        <w:t>GEAR UP St</w:t>
                      </w:r>
                      <w:r w:rsidR="00A060B3">
                        <w:rPr>
                          <w:sz w:val="16"/>
                        </w:rPr>
                        <w:t>udent Coordinator Connor Boudreau</w:t>
                      </w:r>
                    </w:p>
                  </w:txbxContent>
                </v:textbox>
                <w10:wrap type="square" anchorx="margin" anchory="margin"/>
              </v:shape>
            </w:pict>
          </mc:Fallback>
        </mc:AlternateContent>
      </w:r>
    </w:p>
    <w:sectPr w:rsidR="00DD60A4" w:rsidSect="009364CF">
      <w:type w:val="continuous"/>
      <w:pgSz w:w="12240" w:h="15840" w:code="1"/>
      <w:pgMar w:top="360" w:right="360" w:bottom="360" w:left="36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54E" w:rsidRDefault="00EB754E">
      <w:pPr>
        <w:spacing w:after="0" w:line="240" w:lineRule="auto"/>
      </w:pPr>
      <w:r>
        <w:separator/>
      </w:r>
    </w:p>
  </w:endnote>
  <w:endnote w:type="continuationSeparator" w:id="0">
    <w:p w:rsidR="00EB754E" w:rsidRDefault="00EB7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54E" w:rsidRDefault="00EB754E">
      <w:pPr>
        <w:spacing w:after="0" w:line="240" w:lineRule="auto"/>
      </w:pPr>
      <w:r>
        <w:separator/>
      </w:r>
    </w:p>
  </w:footnote>
  <w:footnote w:type="continuationSeparator" w:id="0">
    <w:p w:rsidR="00EB754E" w:rsidRDefault="00EB75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371C2"/>
    <w:multiLevelType w:val="hybridMultilevel"/>
    <w:tmpl w:val="F8961B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6D5E97"/>
    <w:multiLevelType w:val="hybridMultilevel"/>
    <w:tmpl w:val="1EEA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C0A5A"/>
    <w:multiLevelType w:val="hybridMultilevel"/>
    <w:tmpl w:val="7AA0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8C6927"/>
    <w:multiLevelType w:val="hybridMultilevel"/>
    <w:tmpl w:val="69344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2D0276"/>
    <w:multiLevelType w:val="hybridMultilevel"/>
    <w:tmpl w:val="4916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30BEE"/>
    <w:multiLevelType w:val="hybridMultilevel"/>
    <w:tmpl w:val="C53A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34227A"/>
    <w:multiLevelType w:val="hybridMultilevel"/>
    <w:tmpl w:val="A348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B636A6"/>
    <w:multiLevelType w:val="multilevel"/>
    <w:tmpl w:val="96C4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6C61BC"/>
    <w:multiLevelType w:val="hybridMultilevel"/>
    <w:tmpl w:val="F11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6B3B4F"/>
    <w:multiLevelType w:val="multilevel"/>
    <w:tmpl w:val="13D0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A3257F"/>
    <w:multiLevelType w:val="hybridMultilevel"/>
    <w:tmpl w:val="62D6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0"/>
  </w:num>
  <w:num w:numId="5">
    <w:abstractNumId w:val="1"/>
  </w:num>
  <w:num w:numId="6">
    <w:abstractNumId w:val="3"/>
  </w:num>
  <w:num w:numId="7">
    <w:abstractNumId w:val="5"/>
  </w:num>
  <w:num w:numId="8">
    <w:abstractNumId w:val="7"/>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35"/>
    <w:rsid w:val="00005557"/>
    <w:rsid w:val="00042EE4"/>
    <w:rsid w:val="000D39C5"/>
    <w:rsid w:val="000F7667"/>
    <w:rsid w:val="00100D11"/>
    <w:rsid w:val="001625B6"/>
    <w:rsid w:val="00165F96"/>
    <w:rsid w:val="00184794"/>
    <w:rsid w:val="00195518"/>
    <w:rsid w:val="00196ADA"/>
    <w:rsid w:val="001B19E7"/>
    <w:rsid w:val="001C1F7C"/>
    <w:rsid w:val="001D22C0"/>
    <w:rsid w:val="001F7C38"/>
    <w:rsid w:val="00241833"/>
    <w:rsid w:val="002E4DC3"/>
    <w:rsid w:val="0031698D"/>
    <w:rsid w:val="00340E0B"/>
    <w:rsid w:val="00375FFC"/>
    <w:rsid w:val="003A3B04"/>
    <w:rsid w:val="003E21F0"/>
    <w:rsid w:val="003E69CA"/>
    <w:rsid w:val="004B1491"/>
    <w:rsid w:val="004F0F33"/>
    <w:rsid w:val="00575BD4"/>
    <w:rsid w:val="00591832"/>
    <w:rsid w:val="005A3A03"/>
    <w:rsid w:val="005D2C93"/>
    <w:rsid w:val="005F375B"/>
    <w:rsid w:val="00615239"/>
    <w:rsid w:val="00631E57"/>
    <w:rsid w:val="00672B4F"/>
    <w:rsid w:val="00694CF9"/>
    <w:rsid w:val="006A4501"/>
    <w:rsid w:val="006C0F00"/>
    <w:rsid w:val="00707635"/>
    <w:rsid w:val="00723AB2"/>
    <w:rsid w:val="007579D6"/>
    <w:rsid w:val="00774D38"/>
    <w:rsid w:val="007B2312"/>
    <w:rsid w:val="007D05CA"/>
    <w:rsid w:val="007D6C9E"/>
    <w:rsid w:val="007F5DDC"/>
    <w:rsid w:val="00806C3A"/>
    <w:rsid w:val="00820C87"/>
    <w:rsid w:val="00854F52"/>
    <w:rsid w:val="008A7C5F"/>
    <w:rsid w:val="008F0F68"/>
    <w:rsid w:val="008F2834"/>
    <w:rsid w:val="009364CF"/>
    <w:rsid w:val="00952CB0"/>
    <w:rsid w:val="0096511B"/>
    <w:rsid w:val="0099469D"/>
    <w:rsid w:val="009B3D9E"/>
    <w:rsid w:val="009F75FC"/>
    <w:rsid w:val="00A026E7"/>
    <w:rsid w:val="00A0456B"/>
    <w:rsid w:val="00A060B3"/>
    <w:rsid w:val="00A20B6B"/>
    <w:rsid w:val="00AB24F2"/>
    <w:rsid w:val="00AB487C"/>
    <w:rsid w:val="00B27C12"/>
    <w:rsid w:val="00BC2ABC"/>
    <w:rsid w:val="00C243F9"/>
    <w:rsid w:val="00CD7B4D"/>
    <w:rsid w:val="00D354BD"/>
    <w:rsid w:val="00D41CD3"/>
    <w:rsid w:val="00DD16FB"/>
    <w:rsid w:val="00DD60A4"/>
    <w:rsid w:val="00E06B3D"/>
    <w:rsid w:val="00E238B2"/>
    <w:rsid w:val="00E6138C"/>
    <w:rsid w:val="00E75DF4"/>
    <w:rsid w:val="00E93E23"/>
    <w:rsid w:val="00EB754E"/>
    <w:rsid w:val="00F05901"/>
    <w:rsid w:val="00F317CB"/>
    <w:rsid w:val="00F4516F"/>
    <w:rsid w:val="00F464D9"/>
    <w:rsid w:val="00F47FA0"/>
    <w:rsid w:val="00F53472"/>
    <w:rsid w:val="00F85C09"/>
    <w:rsid w:val="00FD63B5"/>
    <w:rsid w:val="00FD7DB5"/>
    <w:rsid w:val="00FF2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DD60A4"/>
    <w:pPr>
      <w:spacing w:after="80" w:line="240" w:lineRule="auto"/>
    </w:pPr>
    <w:rPr>
      <w:rFonts w:eastAsia="GungsuhChe"/>
      <w:color w:val="000000" w:themeColor="text1"/>
      <w:szCs w:val="2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DD60A4"/>
    <w:rPr>
      <w:rFonts w:eastAsia="GungsuhChe"/>
      <w:color w:val="000000" w:themeColor="text1"/>
      <w:szCs w:val="2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styleId="ListParagraph">
    <w:name w:val="List Paragraph"/>
    <w:basedOn w:val="Normal"/>
    <w:uiPriority w:val="34"/>
    <w:qFormat/>
    <w:rsid w:val="00D354BD"/>
    <w:pPr>
      <w:ind w:left="720"/>
      <w:contextualSpacing/>
    </w:pPr>
    <w:rPr>
      <w:rFonts w:eastAsiaTheme="minorHAnsi"/>
    </w:rPr>
  </w:style>
  <w:style w:type="character" w:styleId="Hyperlink">
    <w:name w:val="Hyperlink"/>
    <w:basedOn w:val="DefaultParagraphFont"/>
    <w:uiPriority w:val="99"/>
    <w:unhideWhenUsed/>
    <w:rsid w:val="00D354BD"/>
    <w:rPr>
      <w:color w:val="0000FF" w:themeColor="hyperlink"/>
      <w:u w:val="single"/>
    </w:rPr>
  </w:style>
  <w:style w:type="table" w:styleId="TableGrid">
    <w:name w:val="Table Grid"/>
    <w:basedOn w:val="TableNormal"/>
    <w:uiPriority w:val="59"/>
    <w:rsid w:val="00A20B6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79D6"/>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955832">
      <w:bodyDiv w:val="1"/>
      <w:marLeft w:val="0"/>
      <w:marRight w:val="0"/>
      <w:marTop w:val="0"/>
      <w:marBottom w:val="0"/>
      <w:divBdr>
        <w:top w:val="none" w:sz="0" w:space="0" w:color="auto"/>
        <w:left w:val="none" w:sz="0" w:space="0" w:color="auto"/>
        <w:bottom w:val="none" w:sz="0" w:space="0" w:color="auto"/>
        <w:right w:val="none" w:sz="0" w:space="0" w:color="auto"/>
      </w:divBdr>
    </w:div>
    <w:div w:id="87276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higan.gov/vote" TargetMode="External"/><Relationship Id="rId18" Type="http://schemas.openxmlformats.org/officeDocument/2006/relationships/hyperlink" Target="http://www.michigan.gov/vote" TargetMode="External"/><Relationship Id="rId26" Type="http://schemas.openxmlformats.org/officeDocument/2006/relationships/hyperlink" Target="https://www.fafsa-application.com/learning-center/when-to-file-fafsa" TargetMode="External"/><Relationship Id="rId3" Type="http://schemas.openxmlformats.org/officeDocument/2006/relationships/numbering" Target="numbering.xml"/><Relationship Id="rId21" Type="http://schemas.openxmlformats.org/officeDocument/2006/relationships/hyperlink" Target="http://www.michigan.gov/vot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ail.google.com/mail/u/0/" TargetMode="External"/><Relationship Id="rId17" Type="http://schemas.openxmlformats.org/officeDocument/2006/relationships/hyperlink" Target="https://onlineservices.michigan.gov/ExpressSOS/" TargetMode="External"/><Relationship Id="rId25" Type="http://schemas.openxmlformats.org/officeDocument/2006/relationships/hyperlink" Target="https://www.fafsa-application.com/learning-center/what-documents-will-i-need"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michigan.gov/documents/AbsentVoterBallot_105377_7.pdf" TargetMode="External"/><Relationship Id="rId20" Type="http://schemas.openxmlformats.org/officeDocument/2006/relationships/hyperlink" Target="https://onlineservices.michigan.gov/ExpressSOS/" TargetMode="External"/><Relationship Id="rId29" Type="http://schemas.openxmlformats.org/officeDocument/2006/relationships/hyperlink" Target="https://www.fafsa-application.com/learning-center/when-to-file-fafs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chigan.gov/documents/MIVoterRegistration_97046_7.pdf" TargetMode="External"/><Relationship Id="rId24" Type="http://schemas.openxmlformats.org/officeDocument/2006/relationships/hyperlink" Target="https://www.fafsa-application.com/learning-center/what-documents-will-i-need"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ail.google.com/mail/u/0/" TargetMode="External"/><Relationship Id="rId23" Type="http://schemas.openxmlformats.org/officeDocument/2006/relationships/hyperlink" Target="https://www.fafsa-application.com/learning-center/what-is-fafsa" TargetMode="External"/><Relationship Id="rId28" Type="http://schemas.openxmlformats.org/officeDocument/2006/relationships/image" Target="media/image2.jpeg"/><Relationship Id="rId10" Type="http://schemas.openxmlformats.org/officeDocument/2006/relationships/hyperlink" Target="http://www.michigan.gov/vote" TargetMode="External"/><Relationship Id="rId19" Type="http://schemas.openxmlformats.org/officeDocument/2006/relationships/hyperlink" Target="http://www.michigan.gov/documents/AbsentVoterBallot_105377_7.pdf" TargetMode="External"/><Relationship Id="rId31"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michigan.gov/documents/MIVoterRegistration_97046_7.pdf" TargetMode="External"/><Relationship Id="rId22" Type="http://schemas.openxmlformats.org/officeDocument/2006/relationships/hyperlink" Target="https://www.fafsa-application.com/learning-center/what-is-fafsa" TargetMode="External"/><Relationship Id="rId27" Type="http://schemas.openxmlformats.org/officeDocument/2006/relationships/hyperlink" Target="https://fafsa.ed.gov/" TargetMode="External"/><Relationship Id="rId30" Type="http://schemas.openxmlformats.org/officeDocument/2006/relationships/hyperlink" Target="https://fafsa.ed.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regori\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A0EC87DA334DC49DADEFFC6B4844C2"/>
        <w:category>
          <w:name w:val="General"/>
          <w:gallery w:val="placeholder"/>
        </w:category>
        <w:types>
          <w:type w:val="bbPlcHdr"/>
        </w:types>
        <w:behaviors>
          <w:behavior w:val="content"/>
        </w:behaviors>
        <w:guid w:val="{593A8C47-F033-4E1B-BEFE-5E70F2D3270F}"/>
      </w:docPartPr>
      <w:docPartBody>
        <w:p w:rsidR="00526D8B" w:rsidRDefault="009D0CAD">
          <w:pPr>
            <w:pStyle w:val="20A0EC87DA334DC49DADEFFC6B4844C2"/>
          </w:pPr>
          <w:r w:rsidRPr="00806C3A">
            <w:t>Weekly Class Newsletter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CAD"/>
    <w:rsid w:val="000D06FC"/>
    <w:rsid w:val="002148A5"/>
    <w:rsid w:val="00526D8B"/>
    <w:rsid w:val="00743D8D"/>
    <w:rsid w:val="007D0B81"/>
    <w:rsid w:val="008412AE"/>
    <w:rsid w:val="009D0CAD"/>
    <w:rsid w:val="009E1D6D"/>
    <w:rsid w:val="009F21F1"/>
    <w:rsid w:val="00A13447"/>
    <w:rsid w:val="00BD53C7"/>
    <w:rsid w:val="00C13E72"/>
    <w:rsid w:val="00C65908"/>
    <w:rsid w:val="00CE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A0EC87DA334DC49DADEFFC6B4844C2">
    <w:name w:val="20A0EC87DA334DC49DADEFFC6B4844C2"/>
  </w:style>
  <w:style w:type="paragraph" w:customStyle="1" w:styleId="FD59E297A35D4BA195CE1096E978F49B">
    <w:name w:val="FD59E297A35D4BA195CE1096E978F49B"/>
  </w:style>
  <w:style w:type="paragraph" w:customStyle="1" w:styleId="9CBBFA082A584169A28FD81D31367F9F">
    <w:name w:val="9CBBFA082A584169A28FD81D31367F9F"/>
  </w:style>
  <w:style w:type="paragraph" w:customStyle="1" w:styleId="SectionLabelALLCAPS">
    <w:name w:val="Section Label (ALL CAPS)"/>
    <w:basedOn w:val="Normal"/>
    <w:link w:val="SectionLabelALLCAPSChar"/>
    <w:qFormat/>
    <w:pPr>
      <w:spacing w:before="120" w:after="80" w:line="240" w:lineRule="auto"/>
    </w:pPr>
    <w:rPr>
      <w:rFonts w:eastAsiaTheme="majorHAnsi"/>
      <w:b/>
      <w:caps/>
      <w:color w:val="000000" w:themeColor="text1"/>
      <w:sz w:val="24"/>
      <w:szCs w:val="24"/>
      <w:lang w:bidi="en-US"/>
    </w:rPr>
  </w:style>
  <w:style w:type="character" w:customStyle="1" w:styleId="SectionLabelALLCAPSChar">
    <w:name w:val="Section Label (ALL CAPS) Char"/>
    <w:basedOn w:val="DefaultParagraphFont"/>
    <w:link w:val="SectionLabelALLCAPS"/>
    <w:rPr>
      <w:rFonts w:eastAsiaTheme="majorHAnsi"/>
      <w:b/>
      <w:caps/>
      <w:color w:val="000000" w:themeColor="text1"/>
      <w:sz w:val="24"/>
      <w:szCs w:val="24"/>
      <w:lang w:bidi="en-US"/>
    </w:rPr>
  </w:style>
  <w:style w:type="paragraph" w:customStyle="1" w:styleId="6400841613F14EB893F690C6BD1A687D">
    <w:name w:val="6400841613F14EB893F690C6BD1A687D"/>
  </w:style>
  <w:style w:type="paragraph" w:customStyle="1" w:styleId="Text">
    <w:name w:val="Text"/>
    <w:basedOn w:val="Normal"/>
    <w:link w:val="TextChar"/>
    <w:autoRedefine/>
    <w:qFormat/>
    <w:pPr>
      <w:spacing w:after="80" w:line="240" w:lineRule="auto"/>
    </w:pPr>
    <w:rPr>
      <w:rFonts w:eastAsia="GungsuhChe"/>
      <w:color w:val="000000" w:themeColor="text1"/>
      <w:szCs w:val="26"/>
      <w:lang w:bidi="en-US"/>
    </w:rPr>
  </w:style>
  <w:style w:type="character" w:customStyle="1" w:styleId="TextChar">
    <w:name w:val="Text Char"/>
    <w:basedOn w:val="DefaultParagraphFont"/>
    <w:link w:val="Text"/>
    <w:rPr>
      <w:rFonts w:eastAsia="GungsuhChe"/>
      <w:color w:val="000000" w:themeColor="text1"/>
      <w:szCs w:val="26"/>
      <w:lang w:bidi="en-US"/>
    </w:rPr>
  </w:style>
  <w:style w:type="paragraph" w:customStyle="1" w:styleId="138A02183E6344A097E64A5842D19307">
    <w:name w:val="138A02183E6344A097E64A5842D19307"/>
  </w:style>
  <w:style w:type="paragraph" w:customStyle="1" w:styleId="SectionLabelRightAligned">
    <w:name w:val="Section Label (Right Aligned)"/>
    <w:basedOn w:val="Normal"/>
    <w:link w:val="SectionLabelRightAlignedChar"/>
    <w:qFormat/>
    <w:pPr>
      <w:jc w:val="right"/>
    </w:pPr>
    <w:rPr>
      <w:rFonts w:eastAsiaTheme="majorHAnsi"/>
      <w:b/>
      <w:smallCaps/>
      <w:color w:val="000000" w:themeColor="text1"/>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rPr>
  </w:style>
  <w:style w:type="paragraph" w:customStyle="1" w:styleId="13E4F17599074B809A5BE07EF32C74B3">
    <w:name w:val="13E4F17599074B809A5BE07EF32C74B3"/>
  </w:style>
  <w:style w:type="paragraph" w:customStyle="1" w:styleId="TextRightAligned">
    <w:name w:val="Text (Right Aligned)"/>
    <w:basedOn w:val="Normal"/>
    <w:link w:val="TextRightAlignedChar"/>
    <w:qFormat/>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Pr>
      <w:rFonts w:eastAsia="GungsuhChe"/>
      <w:color w:val="000000" w:themeColor="text1"/>
      <w:szCs w:val="26"/>
      <w:lang w:bidi="en-US"/>
    </w:rPr>
  </w:style>
  <w:style w:type="paragraph" w:customStyle="1" w:styleId="D1651671E1A64FCCBE67F671353F88E5">
    <w:name w:val="D1651671E1A64FCCBE67F671353F88E5"/>
  </w:style>
  <w:style w:type="paragraph" w:customStyle="1" w:styleId="C8F8D5F42DE24633BFD378171956DA6E">
    <w:name w:val="C8F8D5F42DE24633BFD378171956DA6E"/>
  </w:style>
  <w:style w:type="paragraph" w:customStyle="1" w:styleId="6AC10E2CB64B44D7B3540ED9C9C14360">
    <w:name w:val="6AC10E2CB64B44D7B3540ED9C9C14360"/>
  </w:style>
  <w:style w:type="paragraph" w:customStyle="1" w:styleId="BED2685C832B489CAF4B5D0C50864F1A">
    <w:name w:val="BED2685C832B489CAF4B5D0C50864F1A"/>
  </w:style>
  <w:style w:type="paragraph" w:customStyle="1" w:styleId="Lettertext">
    <w:name w:val="Letter_text"/>
    <w:basedOn w:val="Normal"/>
    <w:link w:val="LettertextChar"/>
    <w:autoRedefine/>
    <w:qFormat/>
    <w:pPr>
      <w:spacing w:after="80" w:line="240" w:lineRule="auto"/>
    </w:pPr>
    <w:rPr>
      <w:rFonts w:eastAsia="GungsuhChe"/>
      <w:color w:val="000000" w:themeColor="text1"/>
      <w:szCs w:val="26"/>
      <w:lang w:bidi="en-US"/>
    </w:rPr>
  </w:style>
  <w:style w:type="character" w:customStyle="1" w:styleId="LettertextChar">
    <w:name w:val="Letter_text Char"/>
    <w:basedOn w:val="DefaultParagraphFont"/>
    <w:link w:val="Lettertext"/>
    <w:rPr>
      <w:rFonts w:eastAsia="GungsuhChe"/>
      <w:color w:val="000000" w:themeColor="text1"/>
      <w:szCs w:val="26"/>
      <w:lang w:bidi="en-US"/>
    </w:rPr>
  </w:style>
  <w:style w:type="paragraph" w:customStyle="1" w:styleId="A4B6569DBAAD46ADB7808B1DDD48963A">
    <w:name w:val="A4B6569DBAAD46ADB7808B1DDD48963A"/>
  </w:style>
  <w:style w:type="paragraph" w:customStyle="1" w:styleId="61F6EB149BE24CC19203F70F45011125">
    <w:name w:val="61F6EB149BE24CC19203F70F45011125"/>
  </w:style>
  <w:style w:type="character" w:styleId="PlaceholderText">
    <w:name w:val="Placeholder Text"/>
    <w:basedOn w:val="DefaultParagraphFont"/>
    <w:uiPriority w:val="99"/>
    <w:semiHidden/>
    <w:rPr>
      <w:color w:val="808080"/>
    </w:rPr>
  </w:style>
  <w:style w:type="paragraph" w:customStyle="1" w:styleId="6F593207A25842DF9BAB0875AB5D6B1D">
    <w:name w:val="6F593207A25842DF9BAB0875AB5D6B1D"/>
  </w:style>
  <w:style w:type="paragraph" w:customStyle="1" w:styleId="Photocaption">
    <w:name w:val="Photo_caption"/>
    <w:basedOn w:val="Normal"/>
    <w:link w:val="PhotocaptionChar"/>
    <w:qFormat/>
    <w:pPr>
      <w:spacing w:after="120" w:line="240" w:lineRule="auto"/>
      <w:jc w:val="center"/>
    </w:pPr>
    <w:rPr>
      <w:rFonts w:eastAsiaTheme="minorHAnsi"/>
      <w:b/>
      <w:i/>
      <w:sz w:val="20"/>
      <w:szCs w:val="24"/>
      <w:lang w:bidi="en-US"/>
    </w:rPr>
  </w:style>
  <w:style w:type="character" w:customStyle="1" w:styleId="PhotocaptionChar">
    <w:name w:val="Photo_caption Char"/>
    <w:basedOn w:val="DefaultParagraphFont"/>
    <w:link w:val="Photocaption"/>
    <w:rPr>
      <w:rFonts w:eastAsiaTheme="minorHAnsi"/>
      <w:b/>
      <w:i/>
      <w:sz w:val="20"/>
      <w:szCs w:val="24"/>
      <w:lang w:bidi="en-US"/>
    </w:rPr>
  </w:style>
  <w:style w:type="paragraph" w:customStyle="1" w:styleId="30B13BBD41C84D7EAE7819A8899650E1">
    <w:name w:val="30B13BBD41C84D7EAE7819A8899650E1"/>
  </w:style>
  <w:style w:type="paragraph" w:customStyle="1" w:styleId="C2BD9A8DBDB149D58DDAB66896255CB8">
    <w:name w:val="C2BD9A8DBDB149D58DDAB66896255C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F3F943C1-359F-4D0D-A9DF-571976580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ClassNewsletter.dotx</Template>
  <TotalTime>0</TotalTime>
  <Pages>4</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2016-06-28T15:22:00Z</dcterms:created>
  <dcterms:modified xsi:type="dcterms:W3CDTF">2016-08-01T17:45:00Z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